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HAnsi" w:hAnsiTheme="majorHAnsi" w:cs="Arial"/>
          <w:b/>
          <w:bCs/>
          <w:color w:val="A20066" w:themeColor="accent1"/>
          <w:sz w:val="32"/>
          <w:szCs w:val="32"/>
          <w:lang w:val="en-US"/>
        </w:rPr>
        <w:id w:val="1643387366"/>
        <w:lock w:val="sdtContentLocked"/>
        <w:placeholder>
          <w:docPart w:val="3C70924CACFC4E5490A40DF7208C48E6"/>
        </w:placeholder>
      </w:sdtPr>
      <w:sdtContent>
        <w:p w14:paraId="7579622D" w14:textId="77777777" w:rsidR="001A64BF" w:rsidRDefault="00795B64" w:rsidP="000A7BC7">
          <w:pPr>
            <w:autoSpaceDE w:val="0"/>
            <w:autoSpaceDN w:val="0"/>
            <w:adjustRightInd w:val="0"/>
            <w:jc w:val="center"/>
            <w:rPr>
              <w:rFonts w:asciiTheme="majorHAnsi" w:hAnsiTheme="majorHAnsi" w:cs="Arial"/>
              <w:b/>
              <w:bCs/>
              <w:color w:val="A20066" w:themeColor="accent1"/>
              <w:sz w:val="32"/>
              <w:szCs w:val="32"/>
              <w:lang w:val="en-US"/>
            </w:rPr>
          </w:pPr>
          <w:r>
            <w:rPr>
              <w:rFonts w:asciiTheme="majorHAnsi" w:hAnsiTheme="majorHAnsi" w:cs="Arial"/>
              <w:b/>
              <w:bCs/>
              <w:color w:val="A20066" w:themeColor="accent1"/>
              <w:sz w:val="32"/>
              <w:szCs w:val="32"/>
              <w:lang w:val="en-US"/>
            </w:rPr>
            <w:t xml:space="preserve"> </w:t>
          </w:r>
        </w:p>
      </w:sdtContent>
    </w:sdt>
    <w:sdt>
      <w:sdtPr>
        <w:rPr>
          <w:rFonts w:asciiTheme="majorHAnsi" w:hAnsiTheme="majorHAnsi" w:cs="Arial"/>
          <w:b/>
          <w:bCs/>
          <w:color w:val="A20066" w:themeColor="accent1"/>
          <w:sz w:val="36"/>
          <w:szCs w:val="36"/>
          <w:lang w:val="en-US"/>
        </w:rPr>
        <w:id w:val="1077171406"/>
        <w:placeholder>
          <w:docPart w:val="3A343907B3014853B50FE869026DCFED"/>
        </w:placeholder>
      </w:sdtPr>
      <w:sdtContent>
        <w:p w14:paraId="7579622E" w14:textId="77777777" w:rsidR="005131C1" w:rsidRPr="00A7640D" w:rsidRDefault="004D41E0" w:rsidP="000A7BC7">
          <w:pPr>
            <w:autoSpaceDE w:val="0"/>
            <w:autoSpaceDN w:val="0"/>
            <w:adjustRightInd w:val="0"/>
            <w:jc w:val="center"/>
            <w:rPr>
              <w:rFonts w:asciiTheme="majorHAnsi" w:hAnsiTheme="majorHAnsi" w:cs="Arial"/>
              <w:b/>
              <w:bCs/>
              <w:color w:val="A20066" w:themeColor="accent1"/>
              <w:sz w:val="36"/>
              <w:szCs w:val="36"/>
              <w:lang w:val="en-US"/>
            </w:rPr>
          </w:pPr>
          <w:r>
            <w:rPr>
              <w:rFonts w:asciiTheme="majorHAnsi" w:hAnsiTheme="majorHAnsi" w:cs="Arial"/>
              <w:b/>
              <w:bCs/>
              <w:color w:val="A20066" w:themeColor="accent1"/>
              <w:sz w:val="36"/>
              <w:szCs w:val="36"/>
              <w:lang w:val="en-US"/>
            </w:rPr>
            <w:t>JOB</w:t>
          </w:r>
          <w:r w:rsidR="000A7BC7" w:rsidRPr="00A7640D">
            <w:rPr>
              <w:rFonts w:asciiTheme="majorHAnsi" w:hAnsiTheme="majorHAnsi" w:cs="Arial"/>
              <w:b/>
              <w:bCs/>
              <w:color w:val="A20066" w:themeColor="accent1"/>
              <w:sz w:val="36"/>
              <w:szCs w:val="36"/>
              <w:lang w:val="en-US"/>
            </w:rPr>
            <w:t xml:space="preserve"> DESCRIPTION</w:t>
          </w:r>
        </w:p>
      </w:sdtContent>
    </w:sdt>
    <w:p w14:paraId="7579622F" w14:textId="77777777" w:rsidR="008A3E06" w:rsidRDefault="008A3E06" w:rsidP="000A7BC7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7F7F7F" w:themeColor="text1" w:themeTint="80"/>
          <w:szCs w:val="20"/>
          <w:lang w:val="en-US"/>
        </w:rPr>
      </w:pPr>
    </w:p>
    <w:sdt>
      <w:sdtPr>
        <w:rPr>
          <w:rFonts w:asciiTheme="majorHAnsi" w:hAnsiTheme="majorHAnsi" w:cs="Arial"/>
          <w:bCs/>
          <w:color w:val="7F7F7F" w:themeColor="text1" w:themeTint="80"/>
          <w:sz w:val="36"/>
          <w:szCs w:val="36"/>
          <w:highlight w:val="yellow"/>
          <w:lang w:val="en-US"/>
        </w:rPr>
        <w:alias w:val="Position title"/>
        <w:tag w:val="Position title"/>
        <w:id w:val="620578140"/>
        <w:placeholder>
          <w:docPart w:val="3A343907B3014853B50FE869026DCFED"/>
        </w:placeholder>
      </w:sdtPr>
      <w:sdtEndPr>
        <w:rPr>
          <w:highlight w:val="none"/>
        </w:rPr>
      </w:sdtEndPr>
      <w:sdtContent>
        <w:p w14:paraId="75796230" w14:textId="00FC9008" w:rsidR="00000519" w:rsidRPr="00D90931" w:rsidRDefault="00E60410" w:rsidP="00EC1CA6">
          <w:pPr>
            <w:autoSpaceDE w:val="0"/>
            <w:autoSpaceDN w:val="0"/>
            <w:adjustRightInd w:val="0"/>
            <w:spacing w:after="240"/>
            <w:jc w:val="center"/>
            <w:rPr>
              <w:rFonts w:asciiTheme="majorHAnsi" w:hAnsiTheme="majorHAnsi" w:cs="Arial"/>
              <w:bCs/>
              <w:color w:val="7F7F7F" w:themeColor="text1" w:themeTint="80"/>
              <w:sz w:val="36"/>
              <w:szCs w:val="36"/>
              <w:lang w:val="en-US"/>
            </w:rPr>
          </w:pPr>
          <w:r>
            <w:rPr>
              <w:rFonts w:asciiTheme="majorHAnsi" w:hAnsiTheme="majorHAnsi" w:cs="Arial"/>
              <w:bCs/>
              <w:color w:val="7F7F7F" w:themeColor="text1" w:themeTint="80"/>
              <w:sz w:val="36"/>
              <w:szCs w:val="36"/>
              <w:lang w:val="en-US"/>
            </w:rPr>
            <w:t>Consultant Ps</w:t>
          </w:r>
          <w:r w:rsidR="00417B9A">
            <w:rPr>
              <w:rFonts w:asciiTheme="majorHAnsi" w:hAnsiTheme="majorHAnsi" w:cs="Arial"/>
              <w:bCs/>
              <w:color w:val="7F7F7F" w:themeColor="text1" w:themeTint="80"/>
              <w:sz w:val="36"/>
              <w:szCs w:val="36"/>
              <w:lang w:val="en-US"/>
            </w:rPr>
            <w:t>ychologist</w:t>
          </w:r>
        </w:p>
      </w:sdtContent>
    </w:sdt>
    <w:sdt>
      <w:sdtPr>
        <w:rPr>
          <w:rStyle w:val="Strong"/>
          <w:rFonts w:ascii="Verdana" w:eastAsia="Times New Roman" w:hAnsi="Verdana" w:cs="Times New Roman"/>
          <w:b/>
          <w:bCs/>
          <w:color w:val="auto"/>
          <w:sz w:val="20"/>
          <w:szCs w:val="20"/>
        </w:rPr>
        <w:id w:val="1099453197"/>
        <w:placeholder>
          <w:docPart w:val="3A343907B3014853B50FE869026DCFED"/>
        </w:placeholder>
      </w:sdtPr>
      <w:sdtEndPr>
        <w:rPr>
          <w:rStyle w:val="DefaultParagraphFont"/>
          <w:rFonts w:asciiTheme="minorHAnsi" w:eastAsiaTheme="minorEastAsia" w:hAnsiTheme="minorHAnsi"/>
          <w:b w:val="0"/>
          <w:bCs w:val="0"/>
          <w:szCs w:val="24"/>
        </w:rPr>
      </w:sdtEndPr>
      <w:sdtContent>
        <w:p w14:paraId="75796232" w14:textId="149B1AE4" w:rsidR="002E54CF" w:rsidRPr="00A7640D" w:rsidRDefault="002E54CF" w:rsidP="002E54CF">
          <w:pPr>
            <w:pStyle w:val="Heading1"/>
            <w:spacing w:before="120"/>
            <w:jc w:val="both"/>
            <w:rPr>
              <w:rStyle w:val="Strong"/>
            </w:rPr>
          </w:pPr>
          <w:r w:rsidRPr="00A7640D">
            <w:rPr>
              <w:rStyle w:val="Strong"/>
            </w:rPr>
            <w:t>ABOUT UNITING</w:t>
          </w:r>
        </w:p>
        <w:p w14:paraId="75796233" w14:textId="77777777" w:rsidR="002E54CF" w:rsidRPr="00A7640D" w:rsidRDefault="002E54CF" w:rsidP="002E54CF">
          <w:pPr>
            <w:autoSpaceDE w:val="0"/>
            <w:autoSpaceDN w:val="0"/>
            <w:adjustRightInd w:val="0"/>
            <w:ind w:left="1440" w:hanging="1440"/>
            <w:jc w:val="both"/>
            <w:rPr>
              <w:rFonts w:ascii="FS Elliot Pro" w:hAnsi="FS Elliot Pro" w:cs="Arial"/>
              <w:b/>
              <w:szCs w:val="20"/>
              <w:lang w:val="en-US"/>
            </w:rPr>
          </w:pPr>
        </w:p>
        <w:p w14:paraId="75796234" w14:textId="77777777" w:rsidR="002E54CF" w:rsidRPr="00A7640D" w:rsidRDefault="002E54CF" w:rsidP="002E54CF">
          <w:pPr>
            <w:autoSpaceDE w:val="0"/>
            <w:autoSpaceDN w:val="0"/>
            <w:adjustRightInd w:val="0"/>
            <w:ind w:left="1440" w:hanging="1440"/>
            <w:jc w:val="both"/>
            <w:rPr>
              <w:rFonts w:ascii="FS Elliot Pro" w:hAnsi="FS Elliot Pro" w:cs="Arial"/>
              <w:szCs w:val="20"/>
              <w:lang w:val="en-US"/>
            </w:rPr>
          </w:pPr>
          <w:r w:rsidRPr="00A7640D">
            <w:rPr>
              <w:rFonts w:ascii="FS Elliot Pro" w:hAnsi="FS Elliot Pro" w:cs="Arial"/>
              <w:b/>
              <w:szCs w:val="20"/>
              <w:lang w:val="en-US"/>
            </w:rPr>
            <w:t>Our purpose:</w:t>
          </w:r>
          <w:r w:rsidRPr="00A7640D">
            <w:rPr>
              <w:rFonts w:ascii="FS Elliot Pro" w:hAnsi="FS Elliot Pro" w:cs="Arial"/>
              <w:b/>
              <w:szCs w:val="20"/>
              <w:lang w:val="en-US"/>
            </w:rPr>
            <w:tab/>
          </w:r>
          <w:r w:rsidRPr="00A7640D">
            <w:rPr>
              <w:rFonts w:ascii="FS Elliot Pro" w:hAnsi="FS Elliot Pro" w:cs="Arial"/>
              <w:szCs w:val="20"/>
              <w:lang w:val="en-US"/>
            </w:rPr>
            <w:t xml:space="preserve">To inspire people, enliven communities and confront injustice. </w:t>
          </w:r>
        </w:p>
        <w:p w14:paraId="75796235" w14:textId="77777777" w:rsidR="002E54CF" w:rsidRPr="00A7640D" w:rsidRDefault="002E54CF" w:rsidP="00AB32CC">
          <w:pPr>
            <w:autoSpaceDE w:val="0"/>
            <w:autoSpaceDN w:val="0"/>
            <w:adjustRightInd w:val="0"/>
            <w:ind w:left="1440" w:hanging="1440"/>
            <w:jc w:val="both"/>
            <w:rPr>
              <w:rFonts w:ascii="FS Elliot Pro" w:hAnsi="FS Elliot Pro" w:cs="Arial"/>
              <w:szCs w:val="20"/>
              <w:lang w:val="en-US"/>
            </w:rPr>
          </w:pPr>
          <w:r w:rsidRPr="00A7640D">
            <w:rPr>
              <w:rFonts w:ascii="FS Elliot Pro" w:hAnsi="FS Elliot Pro" w:cs="Arial"/>
              <w:b/>
              <w:szCs w:val="20"/>
              <w:lang w:val="en-US"/>
            </w:rPr>
            <w:t>Our values:</w:t>
          </w:r>
          <w:r w:rsidR="007127D5">
            <w:rPr>
              <w:rFonts w:ascii="FS Elliot Pro" w:hAnsi="FS Elliot Pro" w:cs="Arial"/>
              <w:b/>
              <w:szCs w:val="20"/>
              <w:lang w:val="en-US"/>
            </w:rPr>
            <w:tab/>
          </w:r>
          <w:r w:rsidRPr="00A7640D">
            <w:rPr>
              <w:rFonts w:ascii="FS Elliot Pro" w:hAnsi="FS Elliot Pro" w:cs="Arial"/>
              <w:szCs w:val="20"/>
              <w:lang w:val="en-US"/>
            </w:rPr>
            <w:t xml:space="preserve">As an </w:t>
          </w:r>
          <w:r w:rsidRPr="00A7640D">
            <w:rPr>
              <w:rFonts w:ascii="FS Elliot Pro" w:hAnsi="FS Elliot Pro" w:cs="Arial"/>
              <w:szCs w:val="20"/>
            </w:rPr>
            <w:t>organisation</w:t>
          </w:r>
          <w:r w:rsidRPr="00A7640D">
            <w:rPr>
              <w:rFonts w:ascii="FS Elliot Pro" w:hAnsi="FS Elliot Pro" w:cs="Arial"/>
              <w:szCs w:val="20"/>
              <w:lang w:val="en-US"/>
            </w:rPr>
            <w:t xml:space="preserve"> we are </w:t>
          </w:r>
          <w:r w:rsidR="007F40F3" w:rsidRPr="007F40F3">
            <w:rPr>
              <w:rFonts w:ascii="FS Elliot Pro" w:hAnsi="FS Elliot Pro" w:cs="Arial"/>
              <w:b/>
              <w:szCs w:val="20"/>
              <w:lang w:val="en-US"/>
            </w:rPr>
            <w:t>I</w:t>
          </w:r>
          <w:r w:rsidRPr="007F40F3">
            <w:rPr>
              <w:rFonts w:ascii="FS Elliot Pro" w:hAnsi="FS Elliot Pro" w:cs="Arial"/>
              <w:b/>
              <w:szCs w:val="20"/>
              <w:lang w:val="en-US"/>
            </w:rPr>
            <w:t xml:space="preserve">maginative, </w:t>
          </w:r>
          <w:r w:rsidR="007F40F3" w:rsidRPr="007F40F3">
            <w:rPr>
              <w:rFonts w:ascii="FS Elliot Pro" w:hAnsi="FS Elliot Pro" w:cs="Arial"/>
              <w:b/>
              <w:szCs w:val="20"/>
              <w:lang w:val="en-US"/>
            </w:rPr>
            <w:t>R</w:t>
          </w:r>
          <w:r w:rsidRPr="007F40F3">
            <w:rPr>
              <w:rFonts w:ascii="FS Elliot Pro" w:hAnsi="FS Elliot Pro" w:cs="Arial"/>
              <w:b/>
              <w:szCs w:val="20"/>
              <w:lang w:val="en-US"/>
            </w:rPr>
            <w:t xml:space="preserve">espectful, </w:t>
          </w:r>
          <w:r w:rsidR="007F40F3" w:rsidRPr="007F40F3">
            <w:rPr>
              <w:rFonts w:ascii="FS Elliot Pro" w:hAnsi="FS Elliot Pro" w:cs="Arial"/>
              <w:b/>
              <w:szCs w:val="20"/>
              <w:lang w:val="en-US"/>
            </w:rPr>
            <w:t>C</w:t>
          </w:r>
          <w:r w:rsidRPr="007F40F3">
            <w:rPr>
              <w:rFonts w:ascii="FS Elliot Pro" w:hAnsi="FS Elliot Pro" w:cs="Arial"/>
              <w:b/>
              <w:szCs w:val="20"/>
              <w:lang w:val="en-US"/>
            </w:rPr>
            <w:t>ompassionate</w:t>
          </w:r>
          <w:r w:rsidRPr="00A7640D">
            <w:rPr>
              <w:rFonts w:ascii="FS Elliot Pro" w:hAnsi="FS Elliot Pro" w:cs="Arial"/>
              <w:szCs w:val="20"/>
              <w:lang w:val="en-US"/>
            </w:rPr>
            <w:t xml:space="preserve"> and </w:t>
          </w:r>
          <w:r w:rsidR="007F40F3" w:rsidRPr="007F40F3">
            <w:rPr>
              <w:rFonts w:ascii="FS Elliot Pro" w:hAnsi="FS Elliot Pro" w:cs="Arial"/>
              <w:b/>
              <w:szCs w:val="20"/>
              <w:lang w:val="en-US"/>
            </w:rPr>
            <w:t>B</w:t>
          </w:r>
          <w:r w:rsidRPr="007F40F3">
            <w:rPr>
              <w:rFonts w:ascii="FS Elliot Pro" w:hAnsi="FS Elliot Pro" w:cs="Arial"/>
              <w:b/>
              <w:szCs w:val="20"/>
              <w:lang w:val="en-US"/>
            </w:rPr>
            <w:t>old</w:t>
          </w:r>
          <w:r w:rsidRPr="00A7640D">
            <w:rPr>
              <w:rFonts w:ascii="FS Elliot Pro" w:hAnsi="FS Elliot Pro" w:cs="Arial"/>
              <w:szCs w:val="20"/>
              <w:lang w:val="en-US"/>
            </w:rPr>
            <w:t>.</w:t>
          </w:r>
        </w:p>
        <w:p w14:paraId="75796236" w14:textId="77777777" w:rsidR="002E54CF" w:rsidRPr="00A7640D" w:rsidRDefault="00000000" w:rsidP="002E54CF">
          <w:pPr>
            <w:pStyle w:val="Heading1"/>
            <w:spacing w:before="0"/>
            <w:jc w:val="both"/>
            <w:rPr>
              <w:rStyle w:val="Strong"/>
              <w:sz w:val="20"/>
              <w:szCs w:val="20"/>
            </w:rPr>
          </w:pPr>
          <w:r>
            <w:rPr>
              <w:rFonts w:ascii="FS Elliot Pro" w:hAnsi="FS Elliot Pro" w:cs="Arial"/>
              <w:szCs w:val="20"/>
              <w:lang w:val="en-US"/>
            </w:rPr>
            <w:pict w14:anchorId="7579628A">
              <v:rect id="_x0000_i1025" style="width:0;height:1.5pt" o:hralign="center" o:hrstd="t" o:hr="t" fillcolor="#a0a0a0" stroked="f"/>
            </w:pict>
          </w:r>
        </w:p>
        <w:p w14:paraId="75796237" w14:textId="77777777" w:rsidR="007458D1" w:rsidRPr="00C1790C" w:rsidRDefault="007458D1" w:rsidP="004D00F9">
          <w:pPr>
            <w:jc w:val="both"/>
            <w:rPr>
              <w:rFonts w:ascii="FS Elliot Pro" w:hAnsi="FS Elliot Pro"/>
            </w:rPr>
          </w:pPr>
          <w:r>
            <w:rPr>
              <w:rFonts w:ascii="FS Elliot Pro" w:hAnsi="FS Elliot Pro"/>
            </w:rPr>
            <w:t xml:space="preserve">At </w:t>
          </w:r>
          <w:r w:rsidRPr="00C1790C">
            <w:rPr>
              <w:rFonts w:ascii="FS Elliot Pro" w:hAnsi="FS Elliot Pro"/>
            </w:rPr>
            <w:t xml:space="preserve">Uniting NSW.ACT is responsible for the social justice, community services and chaplaincy work of the Uniting Church in NSW and the ACT. </w:t>
          </w:r>
        </w:p>
        <w:p w14:paraId="75796238" w14:textId="77777777" w:rsidR="007458D1" w:rsidRPr="00C1790C" w:rsidRDefault="007458D1" w:rsidP="004D00F9">
          <w:pPr>
            <w:jc w:val="both"/>
            <w:rPr>
              <w:rFonts w:ascii="FS Elliot Pro" w:hAnsi="FS Elliot Pro"/>
            </w:rPr>
          </w:pPr>
        </w:p>
        <w:p w14:paraId="75796239" w14:textId="77777777" w:rsidR="007458D1" w:rsidRPr="00C1790C" w:rsidRDefault="007458D1" w:rsidP="004D00F9">
          <w:pPr>
            <w:jc w:val="both"/>
            <w:rPr>
              <w:rFonts w:ascii="FS Elliot Pro" w:hAnsi="FS Elliot Pro"/>
            </w:rPr>
          </w:pPr>
          <w:r w:rsidRPr="00C1790C">
            <w:rPr>
              <w:rFonts w:ascii="FS Elliot Pro" w:hAnsi="FS Elliot Pro"/>
            </w:rPr>
            <w:t xml:space="preserve">We provide care and support for people through all ages and stages of life, with a focus on people experiencing disadvantage and vulnerability. Our purpose is to inspire people, enliven communities and confront injustice. </w:t>
          </w:r>
        </w:p>
        <w:p w14:paraId="7579623A" w14:textId="77777777" w:rsidR="007458D1" w:rsidRPr="00C1790C" w:rsidRDefault="007458D1" w:rsidP="004D00F9">
          <w:pPr>
            <w:jc w:val="both"/>
            <w:rPr>
              <w:rFonts w:ascii="FS Elliot Pro" w:hAnsi="FS Elliot Pro"/>
            </w:rPr>
          </w:pPr>
        </w:p>
        <w:p w14:paraId="7579623B" w14:textId="77777777" w:rsidR="007458D1" w:rsidRPr="00C1790C" w:rsidRDefault="007458D1" w:rsidP="004D00F9">
          <w:pPr>
            <w:jc w:val="both"/>
            <w:rPr>
              <w:rFonts w:ascii="FS Elliot Pro" w:hAnsi="FS Elliot Pro"/>
              <w:szCs w:val="20"/>
            </w:rPr>
          </w:pPr>
          <w:r w:rsidRPr="00C1790C">
            <w:rPr>
              <w:rFonts w:ascii="FS Elliot Pro" w:hAnsi="FS Elliot Pro"/>
            </w:rPr>
            <w:t xml:space="preserve">We value diversity and always welcome everyone exactly as they are. </w:t>
          </w:r>
          <w:r w:rsidRPr="00C1790C">
            <w:rPr>
              <w:rFonts w:ascii="FS Elliot Pro" w:hAnsi="FS Elliot Pro"/>
              <w:szCs w:val="20"/>
            </w:rPr>
            <w:t xml:space="preserve">We are </w:t>
          </w:r>
          <w:r w:rsidRPr="00C1790C">
            <w:rPr>
              <w:rFonts w:ascii="FS Elliot Pro" w:eastAsia="+mn-ea" w:hAnsi="FS Elliot Pro" w:cs="+mn-cs"/>
              <w:b/>
              <w:bCs/>
              <w:color w:val="000000"/>
              <w:kern w:val="24"/>
              <w:szCs w:val="20"/>
            </w:rPr>
            <w:t>one of Australia’s largest and most trusted Service Providers</w:t>
          </w:r>
          <w:r w:rsidRPr="00C1790C">
            <w:rPr>
              <w:rFonts w:ascii="FS Elliot Pro" w:eastAsia="+mn-ea" w:hAnsi="FS Elliot Pro" w:cs="+mn-cs"/>
              <w:color w:val="000000"/>
              <w:kern w:val="24"/>
              <w:szCs w:val="20"/>
            </w:rPr>
            <w:t xml:space="preserve"> for </w:t>
          </w:r>
          <w:r w:rsidRPr="00C1790C">
            <w:rPr>
              <w:rFonts w:ascii="FS Elliot Pro" w:eastAsia="+mn-ea" w:hAnsi="FS Elliot Pro" w:cs="+mn-cs"/>
              <w:b/>
              <w:color w:val="000000"/>
              <w:kern w:val="24"/>
              <w:szCs w:val="20"/>
            </w:rPr>
            <w:t>Children, Youth and Family programs</w:t>
          </w:r>
          <w:r w:rsidRPr="00C1790C">
            <w:rPr>
              <w:rFonts w:ascii="FS Elliot Pro" w:eastAsia="+mn-ea" w:hAnsi="FS Elliot Pro" w:cs="+mn-cs"/>
              <w:color w:val="000000"/>
              <w:kern w:val="24"/>
              <w:szCs w:val="20"/>
            </w:rPr>
            <w:t xml:space="preserve"> which is made up of a team of</w:t>
          </w:r>
          <w:r w:rsidRPr="00C1790C">
            <w:rPr>
              <w:rFonts w:ascii="FS Elliot Pro" w:eastAsia="+mn-ea" w:hAnsi="FS Elliot Pro" w:cs="+mn-cs"/>
              <w:b/>
              <w:bCs/>
              <w:color w:val="000000"/>
              <w:kern w:val="24"/>
              <w:szCs w:val="20"/>
            </w:rPr>
            <w:t xml:space="preserve"> diverse, purpose-led people </w:t>
          </w:r>
          <w:r w:rsidRPr="00C1790C">
            <w:rPr>
              <w:rFonts w:ascii="FS Elliot Pro" w:eastAsia="+mn-ea" w:hAnsi="FS Elliot Pro" w:cs="+mn-cs"/>
              <w:color w:val="000000"/>
              <w:kern w:val="24"/>
              <w:szCs w:val="20"/>
            </w:rPr>
            <w:t>who really are making a difference to the world around them.</w:t>
          </w:r>
        </w:p>
        <w:p w14:paraId="7579623E" w14:textId="77777777" w:rsidR="002E54CF" w:rsidRPr="00A7640D" w:rsidRDefault="00000000" w:rsidP="002E54CF">
          <w:pPr>
            <w:jc w:val="both"/>
            <w:rPr>
              <w:rFonts w:ascii="FS Elliot Pro" w:hAnsi="FS Elliot Pro"/>
            </w:rPr>
          </w:pPr>
          <w:r>
            <w:rPr>
              <w:rFonts w:ascii="FS Elliot Pro" w:hAnsi="FS Elliot Pro" w:cs="Arial"/>
              <w:szCs w:val="20"/>
              <w:lang w:val="en-US"/>
            </w:rPr>
            <w:pict w14:anchorId="7579628B">
              <v:rect id="_x0000_i1026" style="width:0;height:1.5pt" o:hralign="center" o:hrstd="t" o:hr="t" fillcolor="#a0a0a0" stroked="f"/>
            </w:pict>
          </w:r>
        </w:p>
        <w:p w14:paraId="7579623F" w14:textId="77777777" w:rsidR="000A7BC7" w:rsidRPr="00A7640D" w:rsidRDefault="00336CB4" w:rsidP="00601591">
          <w:pPr>
            <w:pStyle w:val="Heading1"/>
            <w:spacing w:before="240" w:after="240"/>
            <w:jc w:val="both"/>
            <w:rPr>
              <w:rStyle w:val="Strong"/>
            </w:rPr>
          </w:pPr>
          <w:r w:rsidRPr="00A7640D">
            <w:rPr>
              <w:rStyle w:val="Strong"/>
            </w:rPr>
            <w:t>ABOUT THE ROLE</w:t>
          </w:r>
        </w:p>
        <w:p w14:paraId="285E51E0" w14:textId="1593A3FE" w:rsidR="00601591" w:rsidRPr="00601591" w:rsidRDefault="007F40F3" w:rsidP="00CC4637">
          <w:pPr>
            <w:jc w:val="both"/>
            <w:rPr>
              <w:rFonts w:asciiTheme="minorHAnsi" w:eastAsiaTheme="minorEastAsia" w:hAnsiTheme="minorHAnsi"/>
            </w:rPr>
          </w:pPr>
          <w:r w:rsidRPr="00884A83">
            <w:rPr>
              <w:rFonts w:asciiTheme="minorHAnsi" w:hAnsiTheme="minorHAnsi" w:cs="Arial"/>
              <w:b/>
            </w:rPr>
            <w:t>Role Purpose</w:t>
          </w:r>
          <w:r w:rsidRPr="00884A83">
            <w:rPr>
              <w:rFonts w:asciiTheme="minorHAnsi" w:hAnsiTheme="minorHAnsi" w:cs="Arial"/>
            </w:rPr>
            <w:t xml:space="preserve"> </w:t>
          </w:r>
        </w:p>
      </w:sdtContent>
    </w:sdt>
    <w:p w14:paraId="26B49A0F" w14:textId="6296D9B9" w:rsidR="007903B7" w:rsidRPr="00C956E1" w:rsidRDefault="00601591" w:rsidP="00C956E1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szCs w:val="20"/>
          <w:lang w:val="en-US"/>
        </w:rPr>
      </w:pPr>
      <w:r>
        <w:rPr>
          <w:rStyle w:val="contentcontrolboundarysink"/>
          <w:rFonts w:ascii="Cambria Math" w:hAnsi="Cambria Math" w:cs="Cambria Math"/>
          <w:color w:val="000000"/>
          <w:szCs w:val="20"/>
          <w:shd w:val="clear" w:color="auto" w:fill="FFFFFF"/>
          <w:lang w:val="en-US"/>
        </w:rPr>
        <w:t>​</w:t>
      </w:r>
      <w:r w:rsidR="00EB21C7">
        <w:rPr>
          <w:rFonts w:asciiTheme="minorHAnsi" w:hAnsiTheme="minorHAnsi"/>
          <w:color w:val="000000"/>
          <w:szCs w:val="20"/>
        </w:rPr>
        <w:t>This role is responsible for providing</w:t>
      </w:r>
      <w:r w:rsidR="007903B7" w:rsidRPr="001638A8">
        <w:rPr>
          <w:rFonts w:asciiTheme="minorHAnsi" w:hAnsiTheme="minorHAnsi" w:cs="Verdana"/>
          <w:color w:val="000000"/>
          <w:szCs w:val="20"/>
          <w:lang w:val="en-US"/>
        </w:rPr>
        <w:t xml:space="preserve"> clinical leadership, training</w:t>
      </w:r>
      <w:r w:rsidR="00B02908">
        <w:rPr>
          <w:rFonts w:asciiTheme="minorHAnsi" w:hAnsiTheme="minorHAnsi" w:cs="Verdana"/>
          <w:color w:val="000000"/>
          <w:szCs w:val="20"/>
          <w:lang w:val="en-US"/>
        </w:rPr>
        <w:t>,</w:t>
      </w:r>
      <w:r w:rsidR="007903B7" w:rsidRPr="001638A8">
        <w:rPr>
          <w:rFonts w:asciiTheme="minorHAnsi" w:hAnsiTheme="minorHAnsi" w:cs="Verdana"/>
          <w:color w:val="000000"/>
          <w:szCs w:val="20"/>
          <w:lang w:val="en-US"/>
        </w:rPr>
        <w:t xml:space="preserve"> and supervision </w:t>
      </w:r>
      <w:r w:rsidR="007903B7">
        <w:rPr>
          <w:rFonts w:asciiTheme="minorHAnsi" w:hAnsiTheme="minorHAnsi" w:cs="Verdana"/>
          <w:color w:val="000000"/>
          <w:szCs w:val="20"/>
          <w:lang w:val="en-US"/>
        </w:rPr>
        <w:t xml:space="preserve">of </w:t>
      </w:r>
      <w:r w:rsidR="00FE1D00">
        <w:rPr>
          <w:rFonts w:asciiTheme="minorHAnsi" w:hAnsiTheme="minorHAnsi" w:cs="Verdana"/>
          <w:color w:val="000000"/>
          <w:szCs w:val="20"/>
          <w:lang w:val="en-US"/>
        </w:rPr>
        <w:t>psychologists in addition to providing evidenced based</w:t>
      </w:r>
      <w:r w:rsidR="007903B7" w:rsidRPr="001638A8">
        <w:rPr>
          <w:rFonts w:asciiTheme="minorHAnsi" w:hAnsiTheme="minorHAnsi" w:cs="Verdana"/>
          <w:color w:val="000000"/>
          <w:szCs w:val="20"/>
          <w:lang w:val="en-US"/>
        </w:rPr>
        <w:t xml:space="preserve"> </w:t>
      </w:r>
      <w:r w:rsidR="00FE1D00">
        <w:rPr>
          <w:rFonts w:asciiTheme="minorHAnsi" w:hAnsiTheme="minorHAnsi" w:cs="Verdana"/>
          <w:color w:val="000000"/>
          <w:szCs w:val="20"/>
          <w:lang w:val="en-US"/>
        </w:rPr>
        <w:t>therapeutic</w:t>
      </w:r>
      <w:r w:rsidR="007903B7" w:rsidRPr="001638A8">
        <w:rPr>
          <w:rFonts w:asciiTheme="minorHAnsi" w:hAnsiTheme="minorHAnsi" w:cs="Verdana"/>
          <w:color w:val="000000"/>
          <w:szCs w:val="20"/>
          <w:lang w:val="en-US"/>
        </w:rPr>
        <w:t xml:space="preserve"> intervention</w:t>
      </w:r>
      <w:r w:rsidR="00FE1D00">
        <w:rPr>
          <w:rFonts w:asciiTheme="minorHAnsi" w:hAnsiTheme="minorHAnsi" w:cs="Verdana"/>
          <w:color w:val="000000"/>
          <w:szCs w:val="20"/>
          <w:lang w:val="en-US"/>
        </w:rPr>
        <w:t xml:space="preserve">. </w:t>
      </w:r>
      <w:r w:rsidR="007903B7" w:rsidRPr="001638A8">
        <w:rPr>
          <w:rFonts w:asciiTheme="minorHAnsi" w:hAnsiTheme="minorHAnsi" w:cs="Verdana"/>
          <w:color w:val="000000"/>
          <w:szCs w:val="20"/>
          <w:lang w:val="en-US"/>
        </w:rPr>
        <w:t xml:space="preserve">The Consultant </w:t>
      </w:r>
      <w:r w:rsidR="007903B7">
        <w:rPr>
          <w:rFonts w:asciiTheme="minorHAnsi" w:hAnsiTheme="minorHAnsi" w:cs="Verdana"/>
          <w:color w:val="000000"/>
          <w:szCs w:val="20"/>
          <w:lang w:val="en-US"/>
        </w:rPr>
        <w:t>Psychologist</w:t>
      </w:r>
      <w:r w:rsidR="007903B7" w:rsidRPr="001638A8">
        <w:rPr>
          <w:rFonts w:asciiTheme="minorHAnsi" w:hAnsiTheme="minorHAnsi" w:cs="Verdana"/>
          <w:color w:val="000000"/>
          <w:szCs w:val="20"/>
          <w:lang w:val="en-US"/>
        </w:rPr>
        <w:t xml:space="preserve"> will work collaboratively with a range of Mental Health Clinicians across the service to promote comprehensive evidence-based </w:t>
      </w:r>
      <w:r w:rsidR="007903B7">
        <w:rPr>
          <w:rFonts w:asciiTheme="minorHAnsi" w:hAnsiTheme="minorHAnsi" w:cs="Verdana"/>
          <w:color w:val="000000"/>
          <w:szCs w:val="20"/>
          <w:lang w:val="en-US"/>
        </w:rPr>
        <w:t>psychological</w:t>
      </w:r>
      <w:r w:rsidR="007903B7" w:rsidRPr="001638A8">
        <w:rPr>
          <w:rFonts w:asciiTheme="minorHAnsi" w:hAnsiTheme="minorHAnsi" w:cs="Verdana"/>
          <w:color w:val="000000"/>
          <w:szCs w:val="20"/>
          <w:lang w:val="en-US"/>
        </w:rPr>
        <w:t xml:space="preserve"> care. The Consultant </w:t>
      </w:r>
      <w:r w:rsidR="007903B7">
        <w:rPr>
          <w:rFonts w:asciiTheme="minorHAnsi" w:hAnsiTheme="minorHAnsi" w:cs="Verdana"/>
          <w:color w:val="000000"/>
          <w:szCs w:val="20"/>
          <w:lang w:val="en-US"/>
        </w:rPr>
        <w:t>Psychologist</w:t>
      </w:r>
      <w:r w:rsidR="007903B7" w:rsidRPr="001638A8">
        <w:rPr>
          <w:rFonts w:asciiTheme="minorHAnsi" w:hAnsiTheme="minorHAnsi" w:cs="Verdana"/>
          <w:color w:val="000000"/>
          <w:szCs w:val="20"/>
          <w:lang w:val="en-US"/>
        </w:rPr>
        <w:t xml:space="preserve"> may be required to </w:t>
      </w:r>
      <w:r w:rsidR="007903B7">
        <w:rPr>
          <w:rFonts w:asciiTheme="minorHAnsi" w:hAnsiTheme="minorHAnsi" w:cs="Verdana"/>
          <w:color w:val="000000"/>
          <w:szCs w:val="20"/>
          <w:lang w:val="en-US"/>
        </w:rPr>
        <w:t>contribute to</w:t>
      </w:r>
      <w:r w:rsidR="007903B7" w:rsidRPr="001638A8">
        <w:rPr>
          <w:rFonts w:asciiTheme="minorHAnsi" w:hAnsiTheme="minorHAnsi" w:cs="Verdana"/>
          <w:color w:val="000000"/>
          <w:szCs w:val="20"/>
          <w:lang w:val="en-US"/>
        </w:rPr>
        <w:t xml:space="preserve"> clinical review and quality assurance processes</w:t>
      </w:r>
      <w:r w:rsidR="00FE1D00">
        <w:rPr>
          <w:rFonts w:asciiTheme="minorHAnsi" w:hAnsiTheme="minorHAnsi" w:cs="Verdana"/>
          <w:color w:val="000000"/>
          <w:szCs w:val="20"/>
          <w:lang w:val="en-US"/>
        </w:rPr>
        <w:t xml:space="preserve"> </w:t>
      </w:r>
      <w:r w:rsidR="007903B7" w:rsidRPr="001638A8">
        <w:rPr>
          <w:rFonts w:asciiTheme="minorHAnsi" w:hAnsiTheme="minorHAnsi" w:cs="Verdana"/>
          <w:color w:val="000000"/>
          <w:szCs w:val="20"/>
          <w:lang w:val="en-US"/>
        </w:rPr>
        <w:t xml:space="preserve">as well as facilitating relevant research </w:t>
      </w:r>
      <w:commentRangeStart w:id="0"/>
      <w:r w:rsidR="007903B7" w:rsidRPr="001638A8">
        <w:rPr>
          <w:rFonts w:asciiTheme="minorHAnsi" w:hAnsiTheme="minorHAnsi" w:cs="Verdana"/>
          <w:color w:val="000000"/>
          <w:szCs w:val="20"/>
          <w:lang w:val="en-US"/>
        </w:rPr>
        <w:t>activities</w:t>
      </w:r>
      <w:commentRangeEnd w:id="0"/>
      <w:r w:rsidR="00FE1D00">
        <w:rPr>
          <w:rStyle w:val="CommentReference"/>
          <w:lang w:val="x-none" w:eastAsia="x-none"/>
        </w:rPr>
        <w:commentReference w:id="0"/>
      </w:r>
      <w:r w:rsidR="007903B7" w:rsidRPr="001638A8">
        <w:rPr>
          <w:rFonts w:asciiTheme="minorHAnsi" w:hAnsiTheme="minorHAnsi" w:cs="Verdana"/>
          <w:color w:val="000000"/>
          <w:szCs w:val="20"/>
          <w:lang w:val="en-US"/>
        </w:rPr>
        <w:t xml:space="preserve">. </w:t>
      </w:r>
    </w:p>
    <w:p w14:paraId="4AB610B1" w14:textId="77777777" w:rsidR="007903B7" w:rsidRPr="001D35BC" w:rsidRDefault="007903B7" w:rsidP="001D35BC">
      <w:pPr>
        <w:tabs>
          <w:tab w:val="left" w:pos="0"/>
        </w:tabs>
        <w:autoSpaceDE w:val="0"/>
        <w:autoSpaceDN w:val="0"/>
        <w:adjustRightInd w:val="0"/>
        <w:jc w:val="both"/>
        <w:rPr>
          <w:rStyle w:val="normaltextrun"/>
          <w:rFonts w:ascii="Segoe UI" w:hAnsi="Segoe UI" w:cs="Segoe UI"/>
          <w:sz w:val="18"/>
          <w:szCs w:val="18"/>
        </w:rPr>
      </w:pPr>
    </w:p>
    <w:sdt>
      <w:sdtPr>
        <w:rPr>
          <w:rFonts w:asciiTheme="majorHAnsi" w:eastAsiaTheme="minorEastAsia" w:hAnsiTheme="majorHAnsi" w:cstheme="majorBidi"/>
          <w:b/>
          <w:bCs/>
          <w:color w:val="79004C" w:themeColor="accent1" w:themeShade="BF"/>
          <w:sz w:val="28"/>
          <w:szCs w:val="28"/>
        </w:rPr>
        <w:id w:val="-825822600"/>
        <w:placeholder>
          <w:docPart w:val="3A343907B3014853B50FE869026DCFED"/>
        </w:placeholder>
      </w:sdtPr>
      <w:sdtEndPr>
        <w:rPr>
          <w:rFonts w:eastAsiaTheme="majorEastAsia"/>
          <w:lang w:val="en-US"/>
        </w:rPr>
      </w:sdtEndPr>
      <w:sdtContent>
        <w:p w14:paraId="75796243" w14:textId="03DDFFEF" w:rsidR="0046225E" w:rsidRPr="00131126" w:rsidRDefault="00000000" w:rsidP="00497FAC">
          <w:pPr>
            <w:tabs>
              <w:tab w:val="left" w:pos="0"/>
            </w:tabs>
            <w:autoSpaceDE w:val="0"/>
            <w:autoSpaceDN w:val="0"/>
            <w:adjustRightInd w:val="0"/>
            <w:jc w:val="both"/>
            <w:rPr>
              <w:rStyle w:val="Strong"/>
              <w:rFonts w:ascii="FS Elliot Pro" w:hAnsi="FS Elliot Pro" w:cs="Segoe UI"/>
              <w:b w:val="0"/>
              <w:bCs w:val="0"/>
              <w:color w:val="000000"/>
              <w:szCs w:val="20"/>
              <w:shd w:val="clear" w:color="auto" w:fill="FFFFFF"/>
              <w:lang w:val="en-US"/>
            </w:rPr>
          </w:pPr>
          <w:r>
            <w:rPr>
              <w:rFonts w:ascii="FS Elliot Pro" w:hAnsi="FS Elliot Pro" w:cs="Arial"/>
              <w:szCs w:val="20"/>
              <w:lang w:val="en-US"/>
            </w:rPr>
            <w:pict w14:anchorId="7579628C">
              <v:rect id="_x0000_i1027" style="width:0;height:1.5pt" o:hralign="center" o:hrstd="t" o:hr="t" fillcolor="#a0a0a0" stroked="f"/>
            </w:pict>
          </w:r>
        </w:p>
        <w:p w14:paraId="75796244" w14:textId="77777777" w:rsidR="0046225E" w:rsidRPr="00A7640D" w:rsidRDefault="007F0FC9" w:rsidP="002E54CF">
          <w:pPr>
            <w:pStyle w:val="Heading1"/>
            <w:spacing w:before="240"/>
            <w:jc w:val="both"/>
            <w:rPr>
              <w:b w:val="0"/>
              <w:lang w:val="en-US"/>
            </w:rPr>
          </w:pPr>
          <w:r w:rsidRPr="00A7640D">
            <w:rPr>
              <w:b w:val="0"/>
              <w:lang w:val="en-US"/>
            </w:rPr>
            <w:t xml:space="preserve">ROLE </w:t>
          </w:r>
          <w:r w:rsidR="007B7D05">
            <w:rPr>
              <w:b w:val="0"/>
              <w:lang w:val="en-US"/>
            </w:rPr>
            <w:t>KEY ACCOUNTABILITIES</w:t>
          </w:r>
        </w:p>
      </w:sdtContent>
    </w:sdt>
    <w:p w14:paraId="75796245" w14:textId="2B320B87" w:rsidR="00626FE2" w:rsidRPr="003E4012" w:rsidRDefault="00000000" w:rsidP="00626FE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FSElliotPro"/>
          <w:kern w:val="1"/>
          <w:szCs w:val="20"/>
        </w:rPr>
      </w:pPr>
      <w:sdt>
        <w:sdtPr>
          <w:rPr>
            <w:rFonts w:asciiTheme="minorHAnsi" w:hAnsiTheme="minorHAnsi" w:cs="FSElliotPro"/>
            <w:kern w:val="1"/>
            <w:szCs w:val="20"/>
          </w:rPr>
          <w:id w:val="1024141676"/>
          <w:placeholder>
            <w:docPart w:val="3A343907B3014853B50FE869026DCFED"/>
          </w:placeholder>
        </w:sdtPr>
        <w:sdtContent>
          <w:r w:rsidR="00626FE2" w:rsidRPr="003E4012">
            <w:rPr>
              <w:rFonts w:asciiTheme="minorHAnsi" w:hAnsiTheme="minorHAnsi" w:cs="FSElliotPro"/>
              <w:kern w:val="1"/>
              <w:szCs w:val="20"/>
            </w:rPr>
            <w:t>You</w:t>
          </w:r>
          <w:r w:rsidR="00626FE2">
            <w:rPr>
              <w:rFonts w:asciiTheme="minorHAnsi" w:hAnsiTheme="minorHAnsi" w:cs="FSElliotPro"/>
              <w:kern w:val="1"/>
              <w:szCs w:val="20"/>
            </w:rPr>
            <w:t xml:space="preserve"> will be an i</w:t>
          </w:r>
          <w:r w:rsidR="009A2E8E">
            <w:rPr>
              <w:rFonts w:asciiTheme="minorHAnsi" w:hAnsiTheme="minorHAnsi" w:cs="FSElliotPro"/>
              <w:kern w:val="1"/>
              <w:szCs w:val="20"/>
            </w:rPr>
            <w:t>ntegral</w:t>
          </w:r>
          <w:r w:rsidR="00626FE2">
            <w:rPr>
              <w:rFonts w:asciiTheme="minorHAnsi" w:hAnsiTheme="minorHAnsi" w:cs="FSElliotPro"/>
              <w:kern w:val="1"/>
              <w:szCs w:val="20"/>
            </w:rPr>
            <w:t xml:space="preserve"> member of the</w:t>
          </w:r>
        </w:sdtContent>
      </w:sdt>
      <w:r w:rsidR="00626FE2">
        <w:rPr>
          <w:rFonts w:asciiTheme="minorHAnsi" w:hAnsiTheme="minorHAnsi" w:cs="FSElliotPro"/>
          <w:kern w:val="1"/>
          <w:szCs w:val="20"/>
        </w:rPr>
        <w:t xml:space="preserve"> </w:t>
      </w:r>
      <w:r w:rsidR="00BE773C">
        <w:rPr>
          <w:rFonts w:asciiTheme="minorHAnsi" w:hAnsiTheme="minorHAnsi" w:cs="FSElliotPro"/>
          <w:kern w:val="1"/>
          <w:szCs w:val="20"/>
        </w:rPr>
        <w:t>t</w:t>
      </w:r>
      <w:sdt>
        <w:sdtPr>
          <w:rPr>
            <w:rFonts w:asciiTheme="minorHAnsi" w:hAnsiTheme="minorHAnsi" w:cs="FSElliotPro"/>
            <w:kern w:val="1"/>
            <w:szCs w:val="20"/>
            <w:highlight w:val="yellow"/>
          </w:rPr>
          <w:id w:val="-1345933490"/>
          <w:placeholder>
            <w:docPart w:val="3A343907B3014853B50FE869026DCFED"/>
          </w:placeholder>
        </w:sdtPr>
        <w:sdtEndPr>
          <w:rPr>
            <w:highlight w:val="none"/>
          </w:rPr>
        </w:sdtEndPr>
        <w:sdtContent>
          <w:r w:rsidR="00884A83">
            <w:rPr>
              <w:rFonts w:asciiTheme="minorHAnsi" w:hAnsiTheme="minorHAnsi" w:cs="FSElliotPro"/>
              <w:kern w:val="1"/>
              <w:szCs w:val="20"/>
            </w:rPr>
            <w:t>eam</w:t>
          </w:r>
          <w:r w:rsidR="009A2E8E">
            <w:rPr>
              <w:rFonts w:asciiTheme="minorHAnsi" w:hAnsiTheme="minorHAnsi" w:cs="FSElliotPro"/>
              <w:kern w:val="1"/>
              <w:szCs w:val="20"/>
            </w:rPr>
            <w:t xml:space="preserve"> through the following</w:t>
          </w:r>
          <w:r w:rsidR="00626FE2" w:rsidRPr="003E4012">
            <w:rPr>
              <w:rFonts w:asciiTheme="minorHAnsi" w:hAnsiTheme="minorHAnsi" w:cs="FSElliotPro"/>
              <w:kern w:val="1"/>
              <w:szCs w:val="20"/>
            </w:rPr>
            <w:t>:</w:t>
          </w:r>
        </w:sdtContent>
      </w:sdt>
    </w:p>
    <w:sdt>
      <w:sdtPr>
        <w:rPr>
          <w:rFonts w:asciiTheme="minorHAnsi" w:hAnsiTheme="minorHAnsi"/>
          <w:sz w:val="20"/>
          <w:szCs w:val="20"/>
        </w:rPr>
        <w:id w:val="-715120424"/>
        <w:placeholder>
          <w:docPart w:val="3A343907B3014853B50FE869026DCFED"/>
        </w:placeholder>
      </w:sdtPr>
      <w:sdtContent>
        <w:p w14:paraId="75796246" w14:textId="47456D58" w:rsidR="00F4297D" w:rsidRDefault="00F4297D" w:rsidP="00784FA7">
          <w:pPr>
            <w:pStyle w:val="BlackBullets"/>
            <w:numPr>
              <w:ilvl w:val="0"/>
              <w:numId w:val="19"/>
            </w:numPr>
            <w:spacing w:after="0"/>
            <w:ind w:left="426" w:hanging="426"/>
            <w:jc w:val="both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Maintain a high standard of conduct and work performance based on Uniting’s values to promote our reputation with key internal and external stakeholders</w:t>
          </w:r>
          <w:r w:rsidR="004F1418">
            <w:rPr>
              <w:rFonts w:asciiTheme="minorHAnsi" w:hAnsiTheme="minorHAnsi"/>
              <w:sz w:val="20"/>
              <w:szCs w:val="20"/>
            </w:rPr>
            <w:t>.</w:t>
          </w:r>
        </w:p>
        <w:p w14:paraId="75796247" w14:textId="4D809279" w:rsidR="00F4297D" w:rsidRDefault="00F4297D" w:rsidP="00784FA7">
          <w:pPr>
            <w:pStyle w:val="BlackBullets"/>
            <w:numPr>
              <w:ilvl w:val="0"/>
              <w:numId w:val="19"/>
            </w:numPr>
            <w:spacing w:after="0"/>
            <w:ind w:left="426" w:hanging="426"/>
            <w:jc w:val="both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Ensure integration and collaboration across Uniting programs to deliver seamless and impactful end to end services with the customer at the centre</w:t>
          </w:r>
          <w:r w:rsidR="004F1418">
            <w:rPr>
              <w:rFonts w:asciiTheme="minorHAnsi" w:hAnsiTheme="minorHAnsi"/>
              <w:sz w:val="20"/>
              <w:szCs w:val="20"/>
            </w:rPr>
            <w:t>.</w:t>
          </w:r>
        </w:p>
        <w:p w14:paraId="75796248" w14:textId="58800D10" w:rsidR="00F4297D" w:rsidRDefault="00F4297D" w:rsidP="00784FA7">
          <w:pPr>
            <w:pStyle w:val="BlackBullets"/>
            <w:numPr>
              <w:ilvl w:val="0"/>
              <w:numId w:val="19"/>
            </w:numPr>
            <w:spacing w:after="0"/>
            <w:ind w:left="426" w:hanging="426"/>
            <w:jc w:val="both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Actively engage and participate in the performance management framework and review processes at Uniting</w:t>
          </w:r>
          <w:r w:rsidR="004F1418">
            <w:rPr>
              <w:rFonts w:asciiTheme="minorHAnsi" w:hAnsiTheme="minorHAnsi"/>
              <w:sz w:val="20"/>
              <w:szCs w:val="20"/>
            </w:rPr>
            <w:t>.</w:t>
          </w:r>
        </w:p>
        <w:p w14:paraId="75796249" w14:textId="4382083D" w:rsidR="00F4297D" w:rsidRDefault="00F4297D" w:rsidP="00784FA7">
          <w:pPr>
            <w:pStyle w:val="BlackBullets"/>
            <w:numPr>
              <w:ilvl w:val="0"/>
              <w:numId w:val="19"/>
            </w:numPr>
            <w:spacing w:after="0"/>
            <w:ind w:left="426" w:hanging="426"/>
            <w:jc w:val="both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Act in a manner which upholds and positively reflects the Uniting Code of Conduct and Ethical Behaviour</w:t>
          </w:r>
          <w:r w:rsidR="004F1418">
            <w:rPr>
              <w:rFonts w:asciiTheme="minorHAnsi" w:hAnsiTheme="minorHAnsi"/>
              <w:sz w:val="20"/>
              <w:szCs w:val="20"/>
            </w:rPr>
            <w:t>.</w:t>
          </w:r>
        </w:p>
        <w:p w14:paraId="7579624A" w14:textId="77777777" w:rsidR="00F4297D" w:rsidRDefault="00F4297D" w:rsidP="00784FA7">
          <w:pPr>
            <w:pStyle w:val="BlackBullets"/>
            <w:numPr>
              <w:ilvl w:val="0"/>
              <w:numId w:val="19"/>
            </w:numPr>
            <w:spacing w:after="0"/>
            <w:ind w:left="426" w:hanging="426"/>
            <w:jc w:val="both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Contribute to a culture of openness, </w:t>
          </w:r>
          <w:proofErr w:type="gramStart"/>
          <w:r>
            <w:rPr>
              <w:rFonts w:asciiTheme="minorHAnsi" w:hAnsiTheme="minorHAnsi"/>
              <w:sz w:val="20"/>
              <w:szCs w:val="20"/>
            </w:rPr>
            <w:t>feedback</w:t>
          </w:r>
          <w:proofErr w:type="gramEnd"/>
          <w:r>
            <w:rPr>
              <w:rFonts w:asciiTheme="minorHAnsi" w:hAnsiTheme="minorHAnsi"/>
              <w:sz w:val="20"/>
              <w:szCs w:val="20"/>
            </w:rPr>
            <w:t xml:space="preserve"> and productivity.</w:t>
          </w:r>
        </w:p>
        <w:p w14:paraId="7579624B" w14:textId="77777777" w:rsidR="00F4297D" w:rsidRDefault="00F4297D" w:rsidP="00784FA7">
          <w:pPr>
            <w:pStyle w:val="BlackBullets"/>
            <w:numPr>
              <w:ilvl w:val="0"/>
              <w:numId w:val="19"/>
            </w:numPr>
            <w:spacing w:after="0"/>
            <w:ind w:left="426" w:hanging="426"/>
            <w:jc w:val="both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Model, communicate an</w:t>
          </w:r>
          <w:r w:rsidR="00620748">
            <w:rPr>
              <w:rFonts w:asciiTheme="minorHAnsi" w:hAnsiTheme="minorHAnsi"/>
              <w:sz w:val="20"/>
              <w:szCs w:val="20"/>
            </w:rPr>
            <w:t>d</w:t>
          </w:r>
          <w:r>
            <w:rPr>
              <w:rFonts w:asciiTheme="minorHAnsi" w:hAnsiTheme="minorHAnsi"/>
              <w:sz w:val="20"/>
              <w:szCs w:val="20"/>
            </w:rPr>
            <w:t xml:space="preserve"> act in ways that are consistent with our values of Bold, Respectful, Imaginative and Compassionate.</w:t>
          </w:r>
        </w:p>
        <w:p w14:paraId="7579624C" w14:textId="77777777" w:rsidR="00F4297D" w:rsidRDefault="00F4297D" w:rsidP="00784FA7">
          <w:pPr>
            <w:pStyle w:val="BlackBullets"/>
            <w:numPr>
              <w:ilvl w:val="0"/>
              <w:numId w:val="19"/>
            </w:numPr>
            <w:spacing w:after="0"/>
            <w:ind w:left="426" w:hanging="426"/>
            <w:jc w:val="both"/>
            <w:rPr>
              <w:rFonts w:asciiTheme="minorHAnsi" w:hAnsiTheme="minorHAnsi"/>
              <w:sz w:val="20"/>
              <w:szCs w:val="20"/>
            </w:rPr>
          </w:pPr>
          <w:proofErr w:type="gramStart"/>
          <w:r>
            <w:rPr>
              <w:rFonts w:asciiTheme="minorHAnsi" w:hAnsiTheme="minorHAnsi"/>
              <w:sz w:val="20"/>
              <w:szCs w:val="20"/>
            </w:rPr>
            <w:lastRenderedPageBreak/>
            <w:t>Take care of the safety of yourself an</w:t>
          </w:r>
          <w:r w:rsidR="009B6B66">
            <w:rPr>
              <w:rFonts w:asciiTheme="minorHAnsi" w:hAnsiTheme="minorHAnsi"/>
              <w:sz w:val="20"/>
              <w:szCs w:val="20"/>
            </w:rPr>
            <w:t>d</w:t>
          </w:r>
          <w:r>
            <w:rPr>
              <w:rFonts w:asciiTheme="minorHAnsi" w:hAnsiTheme="minorHAnsi"/>
              <w:sz w:val="20"/>
              <w:szCs w:val="20"/>
            </w:rPr>
            <w:t xml:space="preserve"> others at all times</w:t>
          </w:r>
          <w:proofErr w:type="gramEnd"/>
          <w:r>
            <w:rPr>
              <w:rFonts w:asciiTheme="minorHAnsi" w:hAnsiTheme="minorHAnsi"/>
              <w:sz w:val="20"/>
              <w:szCs w:val="20"/>
            </w:rPr>
            <w:t xml:space="preserve"> and undertake work in a safe manner in accordance with policies, procedures and instructions (written or verbal) and in adherence to </w:t>
          </w:r>
          <w:r w:rsidR="009B6B66">
            <w:rPr>
              <w:rFonts w:asciiTheme="minorHAnsi" w:hAnsiTheme="minorHAnsi"/>
              <w:sz w:val="20"/>
              <w:szCs w:val="20"/>
            </w:rPr>
            <w:t>WHS policies and procedures.</w:t>
          </w:r>
        </w:p>
        <w:p w14:paraId="78FA1A27" w14:textId="490A125D" w:rsidR="008B4263" w:rsidRPr="002C7515" w:rsidRDefault="009A3217" w:rsidP="00784FA7">
          <w:pPr>
            <w:pStyle w:val="BlackBullets"/>
            <w:numPr>
              <w:ilvl w:val="0"/>
              <w:numId w:val="19"/>
            </w:numPr>
            <w:spacing w:after="0"/>
            <w:ind w:left="426" w:hanging="426"/>
            <w:jc w:val="both"/>
            <w:rPr>
              <w:rFonts w:asciiTheme="minorHAnsi" w:hAnsiTheme="minorHAnsi"/>
              <w:sz w:val="20"/>
              <w:szCs w:val="20"/>
            </w:rPr>
          </w:pPr>
          <w:r w:rsidRPr="009A3217">
            <w:rPr>
              <w:rFonts w:asciiTheme="minorHAnsi" w:hAnsiTheme="minorHAnsi"/>
              <w:sz w:val="20"/>
              <w:szCs w:val="20"/>
            </w:rPr>
            <w:t xml:space="preserve">Actively contributes to a safe and supportive working environment that is inclusive of all staff through celebrating their nationality, cultural background, LGBTI status, abilities, </w:t>
          </w:r>
          <w:proofErr w:type="gramStart"/>
          <w:r w:rsidRPr="009A3217">
            <w:rPr>
              <w:rFonts w:asciiTheme="minorHAnsi" w:hAnsiTheme="minorHAnsi"/>
              <w:sz w:val="20"/>
              <w:szCs w:val="20"/>
            </w:rPr>
            <w:t>gender</w:t>
          </w:r>
          <w:proofErr w:type="gramEnd"/>
          <w:r w:rsidRPr="009A3217">
            <w:rPr>
              <w:rFonts w:asciiTheme="minorHAnsi" w:hAnsiTheme="minorHAnsi"/>
              <w:sz w:val="20"/>
              <w:szCs w:val="20"/>
            </w:rPr>
            <w:t xml:space="preserve"> and age.</w:t>
          </w:r>
        </w:p>
        <w:p w14:paraId="7579624E" w14:textId="77777777" w:rsidR="00626FE2" w:rsidRDefault="00000000" w:rsidP="00A80CAD">
          <w:pPr>
            <w:pStyle w:val="BlackBullets"/>
            <w:spacing w:after="0"/>
            <w:jc w:val="both"/>
            <w:rPr>
              <w:rFonts w:asciiTheme="minorHAnsi" w:hAnsiTheme="minorHAnsi"/>
              <w:sz w:val="20"/>
              <w:szCs w:val="20"/>
            </w:rPr>
          </w:pPr>
        </w:p>
      </w:sdtContent>
    </w:sdt>
    <w:p w14:paraId="7579624F" w14:textId="6F4CE291" w:rsidR="00626FE2" w:rsidRPr="006D623E" w:rsidRDefault="00000000" w:rsidP="00CC4F10">
      <w:pPr>
        <w:spacing w:after="240"/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sdt>
        <w:sdtPr>
          <w:rPr>
            <w:rFonts w:asciiTheme="minorHAnsi" w:eastAsiaTheme="minorEastAsia" w:hAnsiTheme="minorHAnsi" w:cs="FS Elliot"/>
            <w:color w:val="000000"/>
            <w:szCs w:val="20"/>
            <w:lang w:val="en-US" w:eastAsia="en-US"/>
          </w:rPr>
          <w:id w:val="1454523347"/>
          <w:placeholder>
            <w:docPart w:val="3A343907B3014853B50FE869026DCFED"/>
          </w:placeholder>
        </w:sdtPr>
        <w:sdtContent>
          <w:r w:rsidR="00513594">
            <w:rPr>
              <w:rFonts w:asciiTheme="minorHAnsi" w:eastAsiaTheme="minorEastAsia" w:hAnsiTheme="minorHAnsi" w:cs="FS Elliot"/>
              <w:color w:val="000000"/>
              <w:szCs w:val="20"/>
              <w:lang w:val="en-US" w:eastAsia="en-US"/>
            </w:rPr>
            <w:t>As a</w:t>
          </w:r>
          <w:r w:rsidR="00827351">
            <w:rPr>
              <w:rFonts w:asciiTheme="minorHAnsi" w:eastAsiaTheme="minorEastAsia" w:hAnsiTheme="minorHAnsi" w:cs="FS Elliot"/>
              <w:color w:val="000000"/>
              <w:szCs w:val="20"/>
              <w:lang w:val="en-US" w:eastAsia="en-US"/>
            </w:rPr>
            <w:t xml:space="preserve"> Consultant Ps</w:t>
          </w:r>
          <w:r w:rsidR="001D35BC">
            <w:rPr>
              <w:rFonts w:asciiTheme="minorHAnsi" w:eastAsiaTheme="minorEastAsia" w:hAnsiTheme="minorHAnsi" w:cs="FS Elliot"/>
              <w:color w:val="000000"/>
              <w:szCs w:val="20"/>
              <w:lang w:val="en-US" w:eastAsia="en-US"/>
            </w:rPr>
            <w:t>ychologist</w:t>
          </w:r>
        </w:sdtContent>
      </w:sdt>
      <w:sdt>
        <w:sdtPr>
          <w:rPr>
            <w:rFonts w:asciiTheme="minorHAnsi" w:eastAsiaTheme="minorEastAsia" w:hAnsiTheme="minorHAnsi" w:cs="FS Elliot"/>
            <w:color w:val="000000"/>
            <w:szCs w:val="20"/>
            <w:highlight w:val="yellow"/>
            <w:lang w:val="en-US" w:eastAsia="en-US"/>
          </w:rPr>
          <w:id w:val="1561128565"/>
          <w:placeholder>
            <w:docPart w:val="3A343907B3014853B50FE869026DCFED"/>
          </w:placeholder>
        </w:sdtPr>
        <w:sdtEndPr>
          <w:rPr>
            <w:highlight w:val="none"/>
          </w:rPr>
        </w:sdtEndPr>
        <w:sdtContent>
          <w:r w:rsidR="00626FE2" w:rsidRPr="006D623E">
            <w:rPr>
              <w:rFonts w:asciiTheme="minorHAnsi" w:eastAsiaTheme="minorEastAsia" w:hAnsiTheme="minorHAnsi" w:cs="FS Elliot"/>
              <w:color w:val="000000"/>
              <w:szCs w:val="20"/>
              <w:lang w:val="en-US" w:eastAsia="en-US"/>
            </w:rPr>
            <w:t>, your role specifically will:</w:t>
          </w:r>
        </w:sdtContent>
      </w:sdt>
    </w:p>
    <w:p w14:paraId="7636FF88" w14:textId="7B5B95E2" w:rsidR="00E54257" w:rsidRPr="00E54257" w:rsidRDefault="00C3742A" w:rsidP="00E54257">
      <w:pPr>
        <w:pStyle w:val="ListParagraph"/>
        <w:numPr>
          <w:ilvl w:val="0"/>
          <w:numId w:val="26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FS Elliot Pro" w:hAnsi="FS Elliot Pro" w:cs="Arial"/>
          <w:szCs w:val="20"/>
        </w:rPr>
      </w:pPr>
      <w:r w:rsidRPr="00C3742A">
        <w:rPr>
          <w:rFonts w:asciiTheme="minorHAnsi" w:hAnsiTheme="minorHAnsi" w:cs="Verdana"/>
          <w:szCs w:val="20"/>
        </w:rPr>
        <w:t xml:space="preserve">Provide supervision and guidance </w:t>
      </w:r>
      <w:proofErr w:type="gramStart"/>
      <w:r w:rsidR="00FE1D00" w:rsidRPr="00C3742A">
        <w:rPr>
          <w:rFonts w:asciiTheme="minorHAnsi" w:hAnsiTheme="minorHAnsi" w:cs="Verdana"/>
          <w:szCs w:val="20"/>
        </w:rPr>
        <w:t>in regard to</w:t>
      </w:r>
      <w:proofErr w:type="gramEnd"/>
      <w:r w:rsidRPr="00C3742A">
        <w:rPr>
          <w:rFonts w:asciiTheme="minorHAnsi" w:hAnsiTheme="minorHAnsi" w:cs="Verdana"/>
          <w:szCs w:val="20"/>
        </w:rPr>
        <w:t xml:space="preserve"> the delivery of </w:t>
      </w:r>
      <w:r w:rsidR="00FE1D00">
        <w:rPr>
          <w:rFonts w:asciiTheme="minorHAnsi" w:hAnsiTheme="minorHAnsi" w:cs="Verdana"/>
          <w:szCs w:val="20"/>
        </w:rPr>
        <w:t>t</w:t>
      </w:r>
      <w:r w:rsidRPr="00C3742A">
        <w:rPr>
          <w:rFonts w:asciiTheme="minorHAnsi" w:hAnsiTheme="minorHAnsi" w:cs="Verdana"/>
          <w:szCs w:val="20"/>
        </w:rPr>
        <w:t xml:space="preserve">herapeutic interventions in </w:t>
      </w:r>
      <w:r>
        <w:rPr>
          <w:rFonts w:asciiTheme="minorHAnsi" w:hAnsiTheme="minorHAnsi" w:cs="Verdana"/>
          <w:szCs w:val="20"/>
        </w:rPr>
        <w:t>the program.</w:t>
      </w:r>
    </w:p>
    <w:p w14:paraId="4850F01B" w14:textId="4CE222B0" w:rsidR="00FF7260" w:rsidRPr="00FF7260" w:rsidRDefault="00E54257" w:rsidP="00FF7260">
      <w:pPr>
        <w:pStyle w:val="ListParagraph"/>
        <w:numPr>
          <w:ilvl w:val="0"/>
          <w:numId w:val="26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FS Elliot Pro" w:hAnsi="FS Elliot Pro" w:cs="Arial"/>
          <w:szCs w:val="20"/>
        </w:rPr>
      </w:pPr>
      <w:r w:rsidRPr="00E54257">
        <w:rPr>
          <w:rFonts w:asciiTheme="minorHAnsi" w:hAnsiTheme="minorHAnsi" w:cs="Verdana"/>
          <w:szCs w:val="20"/>
        </w:rPr>
        <w:t xml:space="preserve">Ensure appropriate psychological interventions are incorporated into treatment planning, provide consultation, and contribute when there is a need for direct work with </w:t>
      </w:r>
      <w:r w:rsidR="00F437E2">
        <w:rPr>
          <w:rFonts w:asciiTheme="minorHAnsi" w:hAnsiTheme="minorHAnsi" w:cs="Verdana"/>
          <w:szCs w:val="20"/>
        </w:rPr>
        <w:t xml:space="preserve">the </w:t>
      </w:r>
      <w:r w:rsidRPr="00E54257">
        <w:rPr>
          <w:rFonts w:asciiTheme="minorHAnsi" w:hAnsiTheme="minorHAnsi" w:cs="Verdana"/>
          <w:szCs w:val="20"/>
        </w:rPr>
        <w:t>consultant psychologist, particularly for complex cases.</w:t>
      </w:r>
    </w:p>
    <w:p w14:paraId="6231C4B8" w14:textId="16B5E141" w:rsidR="00B12B77" w:rsidRPr="00B12B77" w:rsidRDefault="00FF7260" w:rsidP="00B12B77">
      <w:pPr>
        <w:pStyle w:val="ListParagraph"/>
        <w:numPr>
          <w:ilvl w:val="0"/>
          <w:numId w:val="26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FS Elliot Pro" w:hAnsi="FS Elliot Pro" w:cs="Arial"/>
          <w:szCs w:val="20"/>
        </w:rPr>
      </w:pPr>
      <w:r w:rsidRPr="00FF7260">
        <w:rPr>
          <w:rFonts w:asciiTheme="minorHAnsi" w:hAnsiTheme="minorHAnsi" w:cs="Verdana"/>
          <w:szCs w:val="20"/>
        </w:rPr>
        <w:t xml:space="preserve">Contribute to the development of a formulation and treatment plan for </w:t>
      </w:r>
      <w:r w:rsidR="00FE1D00">
        <w:rPr>
          <w:rFonts w:asciiTheme="minorHAnsi" w:hAnsiTheme="minorHAnsi" w:cs="Verdana"/>
          <w:szCs w:val="20"/>
        </w:rPr>
        <w:t>individuals</w:t>
      </w:r>
      <w:r w:rsidRPr="00FF7260">
        <w:rPr>
          <w:rFonts w:asciiTheme="minorHAnsi" w:hAnsiTheme="minorHAnsi" w:cs="Verdana"/>
          <w:szCs w:val="20"/>
        </w:rPr>
        <w:t xml:space="preserve"> referred to the service within the clinical review process</w:t>
      </w:r>
      <w:r>
        <w:rPr>
          <w:rFonts w:asciiTheme="minorHAnsi" w:hAnsiTheme="minorHAnsi" w:cs="Verdana"/>
          <w:szCs w:val="20"/>
        </w:rPr>
        <w:t>.</w:t>
      </w:r>
    </w:p>
    <w:p w14:paraId="2D1E2E2A" w14:textId="04E0EA35" w:rsidR="00EC7EE6" w:rsidRPr="00EC7EE6" w:rsidRDefault="00B12B77" w:rsidP="00EC7EE6">
      <w:pPr>
        <w:pStyle w:val="ListParagraph"/>
        <w:numPr>
          <w:ilvl w:val="0"/>
          <w:numId w:val="26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FS Elliot Pro" w:hAnsi="FS Elliot Pro" w:cs="Arial"/>
          <w:szCs w:val="20"/>
        </w:rPr>
      </w:pPr>
      <w:r w:rsidRPr="00B12B77">
        <w:rPr>
          <w:rFonts w:asciiTheme="minorHAnsi" w:hAnsiTheme="minorHAnsi" w:cs="Verdana"/>
          <w:szCs w:val="20"/>
        </w:rPr>
        <w:t xml:space="preserve">Deliver </w:t>
      </w:r>
      <w:r w:rsidR="00FE1D00">
        <w:rPr>
          <w:rFonts w:asciiTheme="minorHAnsi" w:hAnsiTheme="minorHAnsi" w:cs="Verdana"/>
          <w:szCs w:val="20"/>
        </w:rPr>
        <w:t xml:space="preserve">evidence-based </w:t>
      </w:r>
      <w:r w:rsidRPr="00B12B77">
        <w:rPr>
          <w:rFonts w:asciiTheme="minorHAnsi" w:hAnsiTheme="minorHAnsi" w:cs="Verdana"/>
          <w:szCs w:val="20"/>
        </w:rPr>
        <w:t>interventions</w:t>
      </w:r>
      <w:r w:rsidR="00FE1D00">
        <w:rPr>
          <w:rFonts w:asciiTheme="minorHAnsi" w:hAnsiTheme="minorHAnsi" w:cs="Verdana"/>
          <w:szCs w:val="20"/>
        </w:rPr>
        <w:t xml:space="preserve"> to individuals accessing the service. </w:t>
      </w:r>
    </w:p>
    <w:p w14:paraId="4BC16BBE" w14:textId="77777777" w:rsidR="00796BF1" w:rsidRPr="00796BF1" w:rsidRDefault="00EC7EE6" w:rsidP="00796BF1">
      <w:pPr>
        <w:pStyle w:val="ListParagraph"/>
        <w:numPr>
          <w:ilvl w:val="0"/>
          <w:numId w:val="26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FS Elliot Pro" w:hAnsi="FS Elliot Pro" w:cs="Arial"/>
          <w:szCs w:val="20"/>
        </w:rPr>
      </w:pPr>
      <w:r w:rsidRPr="00EC7EE6">
        <w:rPr>
          <w:rFonts w:asciiTheme="minorHAnsi" w:hAnsiTheme="minorHAnsi" w:cs="Verdana"/>
          <w:szCs w:val="20"/>
        </w:rPr>
        <w:t xml:space="preserve">To be innovative in clinical service provision and to contribute to current </w:t>
      </w:r>
      <w:proofErr w:type="gramStart"/>
      <w:r w:rsidRPr="00EC7EE6">
        <w:rPr>
          <w:rFonts w:asciiTheme="minorHAnsi" w:hAnsiTheme="minorHAnsi" w:cs="Verdana"/>
          <w:szCs w:val="20"/>
        </w:rPr>
        <w:t>evidence based</w:t>
      </w:r>
      <w:proofErr w:type="gramEnd"/>
      <w:r w:rsidRPr="00EC7EE6">
        <w:rPr>
          <w:rFonts w:asciiTheme="minorHAnsi" w:hAnsiTheme="minorHAnsi" w:cs="Verdana"/>
          <w:szCs w:val="20"/>
        </w:rPr>
        <w:t xml:space="preserve"> practice, including data collection and outcome measurements</w:t>
      </w:r>
      <w:r>
        <w:rPr>
          <w:rFonts w:asciiTheme="minorHAnsi" w:hAnsiTheme="minorHAnsi" w:cs="Verdana"/>
          <w:szCs w:val="20"/>
        </w:rPr>
        <w:t>.</w:t>
      </w:r>
    </w:p>
    <w:p w14:paraId="30C41810" w14:textId="4B86BF85" w:rsidR="00C76ED8" w:rsidRPr="00C76ED8" w:rsidRDefault="00796BF1" w:rsidP="00C76ED8">
      <w:pPr>
        <w:pStyle w:val="ListParagraph"/>
        <w:numPr>
          <w:ilvl w:val="0"/>
          <w:numId w:val="26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FS Elliot Pro" w:hAnsi="FS Elliot Pro" w:cs="Arial"/>
          <w:szCs w:val="20"/>
        </w:rPr>
      </w:pPr>
      <w:r w:rsidRPr="00796BF1">
        <w:rPr>
          <w:rFonts w:asciiTheme="minorHAnsi" w:hAnsiTheme="minorHAnsi" w:cs="Verdana"/>
          <w:szCs w:val="20"/>
        </w:rPr>
        <w:t>Ensure appropriate record keeping for clinical, administrative, research and evaluation</w:t>
      </w:r>
      <w:r w:rsidR="00B02908">
        <w:rPr>
          <w:rFonts w:asciiTheme="minorHAnsi" w:hAnsiTheme="minorHAnsi" w:cs="Verdana"/>
          <w:szCs w:val="20"/>
        </w:rPr>
        <w:t>.</w:t>
      </w:r>
    </w:p>
    <w:p w14:paraId="2006841C" w14:textId="77777777" w:rsidR="0029487E" w:rsidRPr="0029487E" w:rsidRDefault="00C76ED8" w:rsidP="0029487E">
      <w:pPr>
        <w:pStyle w:val="ListParagraph"/>
        <w:numPr>
          <w:ilvl w:val="0"/>
          <w:numId w:val="26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FS Elliot Pro" w:hAnsi="FS Elliot Pro" w:cs="Arial"/>
          <w:szCs w:val="20"/>
        </w:rPr>
      </w:pPr>
      <w:r w:rsidRPr="00C76ED8">
        <w:rPr>
          <w:rFonts w:asciiTheme="minorHAnsi" w:hAnsiTheme="minorHAnsi"/>
          <w:lang w:val="en-GB"/>
        </w:rPr>
        <w:t>Contribute to data collection and utilise outcome measures in clinical practice, and to demonstrate outcomes</w:t>
      </w:r>
      <w:r>
        <w:rPr>
          <w:rFonts w:asciiTheme="minorHAnsi" w:hAnsiTheme="minorHAnsi"/>
          <w:lang w:val="en-GB"/>
        </w:rPr>
        <w:t>.</w:t>
      </w:r>
    </w:p>
    <w:p w14:paraId="1BB105FD" w14:textId="5EDFE19C" w:rsidR="00263729" w:rsidRPr="00263729" w:rsidRDefault="0029487E" w:rsidP="00263729">
      <w:pPr>
        <w:pStyle w:val="ListParagraph"/>
        <w:numPr>
          <w:ilvl w:val="0"/>
          <w:numId w:val="26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FS Elliot Pro" w:hAnsi="FS Elliot Pro" w:cs="Arial"/>
          <w:szCs w:val="20"/>
        </w:rPr>
      </w:pPr>
      <w:r w:rsidRPr="0029487E">
        <w:rPr>
          <w:rFonts w:asciiTheme="minorHAnsi" w:hAnsiTheme="minorHAnsi" w:cs="Verdana"/>
          <w:color w:val="000000"/>
          <w:szCs w:val="20"/>
          <w:lang w:val="en-US"/>
        </w:rPr>
        <w:t>Provide clinical supervision to clinicians regarding the</w:t>
      </w:r>
      <w:r w:rsidR="00FE1D00">
        <w:rPr>
          <w:rFonts w:asciiTheme="minorHAnsi" w:hAnsiTheme="minorHAnsi" w:cs="Verdana"/>
          <w:color w:val="000000"/>
          <w:szCs w:val="20"/>
          <w:lang w:val="en-US"/>
        </w:rPr>
        <w:t xml:space="preserve"> </w:t>
      </w:r>
      <w:r w:rsidRPr="0029487E">
        <w:rPr>
          <w:rFonts w:asciiTheme="minorHAnsi" w:hAnsiTheme="minorHAnsi" w:cs="Verdana"/>
          <w:color w:val="000000"/>
          <w:szCs w:val="20"/>
          <w:lang w:val="en-US"/>
        </w:rPr>
        <w:t>administration of therapeutic interventions</w:t>
      </w:r>
      <w:r w:rsidR="00B02908">
        <w:rPr>
          <w:rFonts w:asciiTheme="minorHAnsi" w:hAnsiTheme="minorHAnsi" w:cs="Verdana"/>
          <w:color w:val="000000"/>
          <w:szCs w:val="20"/>
          <w:lang w:val="en-US"/>
        </w:rPr>
        <w:t>, relevant to clients in the program.</w:t>
      </w:r>
    </w:p>
    <w:p w14:paraId="16BBA15B" w14:textId="05DDAB25" w:rsidR="00D94CFE" w:rsidRPr="00F437E2" w:rsidRDefault="008026EB" w:rsidP="00D94CFE">
      <w:pPr>
        <w:pStyle w:val="ListParagraph"/>
        <w:numPr>
          <w:ilvl w:val="0"/>
          <w:numId w:val="26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FS Elliot Pro" w:hAnsi="FS Elliot Pro" w:cs="Arial"/>
          <w:szCs w:val="20"/>
        </w:rPr>
      </w:pPr>
      <w:r>
        <w:rPr>
          <w:rFonts w:asciiTheme="minorHAnsi" w:hAnsiTheme="minorHAnsi" w:cs="Verdana"/>
          <w:color w:val="000000"/>
          <w:szCs w:val="20"/>
          <w:lang w:val="en-US"/>
        </w:rPr>
        <w:t>Facilitate training opportunities in therapeutic skills, and best practice</w:t>
      </w:r>
      <w:r w:rsidR="00D94CFE">
        <w:rPr>
          <w:rFonts w:asciiTheme="minorHAnsi" w:hAnsiTheme="minorHAnsi" w:cs="Verdana"/>
          <w:color w:val="000000"/>
          <w:szCs w:val="20"/>
          <w:lang w:val="en-US"/>
        </w:rPr>
        <w:t>.</w:t>
      </w:r>
    </w:p>
    <w:p w14:paraId="23FB5D78" w14:textId="1C87169F" w:rsidR="00F437E2" w:rsidRPr="00F437E2" w:rsidRDefault="00B02908" w:rsidP="00D94CFE">
      <w:pPr>
        <w:pStyle w:val="ListParagraph"/>
        <w:numPr>
          <w:ilvl w:val="0"/>
          <w:numId w:val="26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FS Elliot Pro" w:hAnsi="FS Elliot Pro" w:cs="Arial"/>
          <w:szCs w:val="20"/>
        </w:rPr>
      </w:pPr>
      <w:r>
        <w:rPr>
          <w:rFonts w:asciiTheme="minorHAnsi" w:hAnsiTheme="minorHAnsi" w:cs="Verdana"/>
          <w:color w:val="000000"/>
          <w:szCs w:val="20"/>
          <w:lang w:val="en-US"/>
        </w:rPr>
        <w:t>Complete</w:t>
      </w:r>
      <w:r w:rsidR="00F437E2">
        <w:rPr>
          <w:rFonts w:asciiTheme="minorHAnsi" w:hAnsiTheme="minorHAnsi" w:cs="Verdana"/>
          <w:color w:val="000000"/>
          <w:szCs w:val="20"/>
          <w:lang w:val="en-US"/>
        </w:rPr>
        <w:t xml:space="preserve"> </w:t>
      </w:r>
      <w:r>
        <w:rPr>
          <w:rFonts w:asciiTheme="minorHAnsi" w:hAnsiTheme="minorHAnsi" w:cs="Verdana"/>
          <w:color w:val="000000"/>
          <w:szCs w:val="20"/>
          <w:lang w:val="en-US"/>
        </w:rPr>
        <w:t>needs-based</w:t>
      </w:r>
      <w:r w:rsidR="00F437E2">
        <w:rPr>
          <w:rFonts w:asciiTheme="minorHAnsi" w:hAnsiTheme="minorHAnsi" w:cs="Verdana"/>
          <w:color w:val="000000"/>
          <w:szCs w:val="20"/>
          <w:lang w:val="en-US"/>
        </w:rPr>
        <w:t xml:space="preserve"> assessments </w:t>
      </w:r>
      <w:r>
        <w:rPr>
          <w:rFonts w:asciiTheme="minorHAnsi" w:hAnsiTheme="minorHAnsi" w:cs="Verdana"/>
          <w:color w:val="000000"/>
          <w:szCs w:val="20"/>
          <w:lang w:val="en-US"/>
        </w:rPr>
        <w:t>for</w:t>
      </w:r>
      <w:r w:rsidR="00F437E2">
        <w:rPr>
          <w:rFonts w:asciiTheme="minorHAnsi" w:hAnsiTheme="minorHAnsi" w:cs="Verdana"/>
          <w:color w:val="000000"/>
          <w:szCs w:val="20"/>
          <w:lang w:val="en-US"/>
        </w:rPr>
        <w:t xml:space="preserve"> the training needs for</w:t>
      </w:r>
      <w:r w:rsidR="00FE1D00">
        <w:rPr>
          <w:rFonts w:asciiTheme="minorHAnsi" w:hAnsiTheme="minorHAnsi" w:cs="Verdana"/>
          <w:color w:val="000000"/>
          <w:szCs w:val="20"/>
          <w:lang w:val="en-US"/>
        </w:rPr>
        <w:t xml:space="preserve"> the</w:t>
      </w:r>
      <w:r w:rsidR="00F437E2">
        <w:rPr>
          <w:rFonts w:asciiTheme="minorHAnsi" w:hAnsiTheme="minorHAnsi" w:cs="Verdana"/>
          <w:color w:val="000000"/>
          <w:szCs w:val="20"/>
          <w:lang w:val="en-US"/>
        </w:rPr>
        <w:t xml:space="preserve"> </w:t>
      </w:r>
      <w:r>
        <w:rPr>
          <w:rFonts w:asciiTheme="minorHAnsi" w:hAnsiTheme="minorHAnsi" w:cs="Verdana"/>
          <w:color w:val="000000"/>
          <w:szCs w:val="20"/>
          <w:lang w:val="en-US"/>
        </w:rPr>
        <w:t>program</w:t>
      </w:r>
      <w:r w:rsidR="00FE1D00">
        <w:rPr>
          <w:rFonts w:asciiTheme="minorHAnsi" w:hAnsiTheme="minorHAnsi" w:cs="Verdana"/>
          <w:color w:val="000000"/>
          <w:szCs w:val="20"/>
          <w:lang w:val="en-US"/>
        </w:rPr>
        <w:t>.</w:t>
      </w:r>
    </w:p>
    <w:p w14:paraId="56D34A22" w14:textId="375F522A" w:rsidR="00AF333F" w:rsidRPr="00AF333F" w:rsidRDefault="00D94CFE" w:rsidP="00AF333F">
      <w:pPr>
        <w:pStyle w:val="ListParagraph"/>
        <w:numPr>
          <w:ilvl w:val="0"/>
          <w:numId w:val="26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FS Elliot Pro" w:hAnsi="FS Elliot Pro" w:cs="Arial"/>
          <w:szCs w:val="20"/>
        </w:rPr>
      </w:pPr>
      <w:r w:rsidRPr="00D94CFE">
        <w:rPr>
          <w:rFonts w:asciiTheme="minorHAnsi" w:hAnsiTheme="minorHAnsi" w:cs="Verdana"/>
          <w:color w:val="000000"/>
        </w:rPr>
        <w:t>Actively contribute to creating a team culture and performance that is based on hope, optimism</w:t>
      </w:r>
      <w:r w:rsidR="00FE1D00">
        <w:rPr>
          <w:rFonts w:asciiTheme="minorHAnsi" w:hAnsiTheme="minorHAnsi" w:cs="Verdana"/>
          <w:color w:val="000000"/>
        </w:rPr>
        <w:t>.</w:t>
      </w:r>
    </w:p>
    <w:p w14:paraId="15CBA0E3" w14:textId="3CE95597" w:rsidR="009A2735" w:rsidRPr="009A2735" w:rsidRDefault="009A2735" w:rsidP="00A255F9">
      <w:pPr>
        <w:pStyle w:val="ListParagraph"/>
        <w:numPr>
          <w:ilvl w:val="0"/>
          <w:numId w:val="26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FS Elliot Pro" w:hAnsi="FS Elliot Pro" w:cs="Arial"/>
          <w:szCs w:val="20"/>
        </w:rPr>
      </w:pPr>
      <w:r w:rsidRPr="009A2735">
        <w:rPr>
          <w:rFonts w:ascii="FS Elliot Pro" w:hAnsi="FS Elliot Pro" w:cs="Arial"/>
          <w:szCs w:val="20"/>
        </w:rPr>
        <w:t>P</w:t>
      </w:r>
      <w:r w:rsidR="00ED3969">
        <w:rPr>
          <w:rFonts w:ascii="FS Elliot Pro" w:hAnsi="FS Elliot Pro" w:cs="Arial"/>
          <w:szCs w:val="20"/>
        </w:rPr>
        <w:t xml:space="preserve">articipate </w:t>
      </w:r>
      <w:r w:rsidRPr="009A2735">
        <w:rPr>
          <w:rFonts w:ascii="FS Elliot Pro" w:hAnsi="FS Elliot Pro" w:cs="Arial"/>
          <w:szCs w:val="20"/>
        </w:rPr>
        <w:t>in clinical consultation and leadership,</w:t>
      </w:r>
      <w:r w:rsidR="00ED3969">
        <w:rPr>
          <w:rFonts w:ascii="FS Elliot Pro" w:hAnsi="FS Elliot Pro" w:cs="Arial"/>
          <w:szCs w:val="20"/>
        </w:rPr>
        <w:t xml:space="preserve"> and</w:t>
      </w:r>
      <w:r w:rsidRPr="009A2735">
        <w:rPr>
          <w:rFonts w:ascii="FS Elliot Pro" w:hAnsi="FS Elliot Pro" w:cs="Arial"/>
          <w:szCs w:val="20"/>
        </w:rPr>
        <w:t xml:space="preserve"> clinical decision making</w:t>
      </w:r>
      <w:r w:rsidR="00ED3969">
        <w:rPr>
          <w:rFonts w:ascii="FS Elliot Pro" w:hAnsi="FS Elliot Pro" w:cs="Arial"/>
          <w:szCs w:val="20"/>
        </w:rPr>
        <w:t>.</w:t>
      </w:r>
      <w:r w:rsidRPr="009A2735">
        <w:rPr>
          <w:rFonts w:ascii="FS Elliot Pro" w:hAnsi="FS Elliot Pro" w:cs="Arial"/>
          <w:szCs w:val="20"/>
        </w:rPr>
        <w:t> </w:t>
      </w:r>
    </w:p>
    <w:p w14:paraId="696D32E4" w14:textId="77777777" w:rsidR="009A2735" w:rsidRPr="00E92FF0" w:rsidRDefault="009A2735" w:rsidP="00E92FF0">
      <w:pPr>
        <w:tabs>
          <w:tab w:val="left" w:pos="567"/>
        </w:tabs>
        <w:autoSpaceDE w:val="0"/>
        <w:autoSpaceDN w:val="0"/>
        <w:adjustRightInd w:val="0"/>
        <w:jc w:val="both"/>
        <w:rPr>
          <w:rStyle w:val="normaltextrun"/>
          <w:rFonts w:ascii="FS Elliot Pro" w:hAnsi="FS Elliot Pro" w:cs="Arial"/>
          <w:szCs w:val="20"/>
          <w:lang w:val="en-US"/>
        </w:rPr>
      </w:pPr>
    </w:p>
    <w:sdt>
      <w:sdtPr>
        <w:rPr>
          <w:rFonts w:asciiTheme="majorHAnsi" w:eastAsiaTheme="minorEastAsia" w:hAnsiTheme="majorHAnsi" w:cstheme="minorHAnsi"/>
          <w:bCs/>
          <w:color w:val="79004C" w:themeColor="accent1" w:themeShade="BF"/>
          <w:sz w:val="28"/>
          <w:szCs w:val="20"/>
          <w:lang w:val="en-US" w:eastAsia="en-US"/>
        </w:rPr>
        <w:id w:val="-1730985351"/>
        <w:lock w:val="sdtContentLocked"/>
        <w:placeholder>
          <w:docPart w:val="49D4D5004DC2441B82FF6E6AEAD824EA"/>
        </w:placeholder>
      </w:sdtPr>
      <w:sdtEndPr>
        <w:rPr>
          <w:rFonts w:ascii="FS Elliot Pro" w:eastAsia="Times New Roman" w:hAnsi="FS Elliot Pro" w:cs="Arial"/>
          <w:b/>
          <w:color w:val="auto"/>
          <w:sz w:val="20"/>
          <w:lang w:eastAsia="en-AU"/>
        </w:rPr>
      </w:sdtEndPr>
      <w:sdtContent>
        <w:sdt>
          <w:sdtPr>
            <w:rPr>
              <w:rFonts w:asciiTheme="majorHAnsi" w:eastAsiaTheme="minorEastAsia" w:hAnsiTheme="majorHAnsi" w:cstheme="minorHAnsi"/>
              <w:bCs/>
              <w:color w:val="79004C" w:themeColor="accent1" w:themeShade="BF"/>
              <w:sz w:val="28"/>
              <w:szCs w:val="20"/>
              <w:lang w:val="en-US" w:eastAsia="en-US"/>
            </w:rPr>
            <w:id w:val="-512685336"/>
            <w:placeholder>
              <w:docPart w:val="3A343907B3014853B50FE869026DCFED"/>
            </w:placeholder>
          </w:sdtPr>
          <w:sdtEndPr>
            <w:rPr>
              <w:rFonts w:asciiTheme="minorHAnsi" w:eastAsia="Times New Roman" w:hAnsiTheme="minorHAnsi" w:cs="Times New Roman"/>
              <w:bCs w:val="0"/>
              <w:color w:val="auto"/>
              <w:sz w:val="20"/>
              <w:szCs w:val="24"/>
              <w:lang w:val="en-AU" w:eastAsia="en-AU"/>
            </w:rPr>
          </w:sdtEndPr>
          <w:sdtContent>
            <w:p w14:paraId="75796253" w14:textId="78F03F8F" w:rsidR="007B4C4E" w:rsidRPr="00A7640D" w:rsidRDefault="00000000" w:rsidP="00F37862">
              <w:pPr>
                <w:pStyle w:val="ListParagraph"/>
                <w:ind w:left="360" w:right="-335" w:hanging="360"/>
                <w:rPr>
                  <w:rStyle w:val="Strong"/>
                  <w:szCs w:val="20"/>
                </w:rPr>
              </w:pPr>
              <w:r>
                <w:rPr>
                  <w:rFonts w:ascii="FS Elliot Pro" w:hAnsi="FS Elliot Pro" w:cs="Arial"/>
                  <w:szCs w:val="20"/>
                  <w:lang w:val="en-US"/>
                </w:rPr>
                <w:pict w14:anchorId="7579628D">
                  <v:rect id="_x0000_i1028" style="width:0;height:1.5pt" o:hralign="center" o:hrstd="t" o:hr="t" fillcolor="#a0a0a0" stroked="f"/>
                </w:pict>
              </w:r>
            </w:p>
            <w:p w14:paraId="75796254" w14:textId="77777777" w:rsidR="00193857" w:rsidRDefault="00193857" w:rsidP="00193857">
              <w:pPr>
                <w:pStyle w:val="Heading1"/>
                <w:spacing w:before="240"/>
                <w:rPr>
                  <w:rFonts w:eastAsiaTheme="minorEastAsia" w:cstheme="minorHAnsi"/>
                  <w:b w:val="0"/>
                  <w:szCs w:val="20"/>
                  <w:lang w:val="en-US" w:eastAsia="en-US"/>
                </w:rPr>
              </w:pPr>
              <w:r>
                <w:rPr>
                  <w:rFonts w:eastAsiaTheme="minorEastAsia" w:cstheme="minorHAnsi"/>
                  <w:b w:val="0"/>
                  <w:szCs w:val="20"/>
                  <w:lang w:val="en-US" w:eastAsia="en-US"/>
                </w:rPr>
                <w:t>ABOUT YOU IN THE ROLE</w:t>
              </w:r>
            </w:p>
            <w:p w14:paraId="75796255" w14:textId="77777777" w:rsidR="00E32BD7" w:rsidRDefault="00E32BD7" w:rsidP="00626FE2">
              <w:pPr>
                <w:autoSpaceDE w:val="0"/>
                <w:autoSpaceDN w:val="0"/>
                <w:adjustRightInd w:val="0"/>
                <w:jc w:val="both"/>
                <w:rPr>
                  <w:rFonts w:ascii="FS Elliot Pro" w:hAnsi="FS Elliot Pro" w:cs="Arial"/>
                  <w:b/>
                  <w:bCs/>
                  <w:szCs w:val="20"/>
                  <w:lang w:val="en-US"/>
                </w:rPr>
              </w:pPr>
            </w:p>
            <w:p w14:paraId="75796256" w14:textId="5B3104F5" w:rsidR="00E32BD7" w:rsidRDefault="00E32BD7" w:rsidP="00E32BD7">
              <w:pPr>
                <w:jc w:val="both"/>
                <w:rPr>
                  <w:rFonts w:asciiTheme="minorHAnsi" w:hAnsiTheme="minorHAnsi"/>
                </w:rPr>
              </w:pPr>
              <w:r w:rsidRPr="00634A4A">
                <w:rPr>
                  <w:rFonts w:asciiTheme="minorHAnsi" w:hAnsiTheme="minorHAnsi"/>
                </w:rPr>
                <w:t xml:space="preserve">As </w:t>
              </w:r>
              <w:r>
                <w:rPr>
                  <w:rFonts w:asciiTheme="minorHAnsi" w:hAnsiTheme="minorHAnsi"/>
                </w:rPr>
                <w:t>a staff member of Uniting</w:t>
              </w:r>
              <w:r w:rsidR="00B3777D">
                <w:rPr>
                  <w:rFonts w:asciiTheme="minorHAnsi" w:hAnsiTheme="minorHAnsi"/>
                </w:rPr>
                <w:t>,</w:t>
              </w:r>
              <w:r>
                <w:rPr>
                  <w:rFonts w:asciiTheme="minorHAnsi" w:hAnsiTheme="minorHAnsi"/>
                </w:rPr>
                <w:t xml:space="preserve"> you will </w:t>
              </w:r>
              <w:r w:rsidRPr="00634A4A">
                <w:rPr>
                  <w:rFonts w:asciiTheme="minorHAnsi" w:hAnsiTheme="minorHAnsi"/>
                </w:rPr>
                <w:t>celebrate diversity and welcom</w:t>
              </w:r>
              <w:r>
                <w:rPr>
                  <w:rFonts w:asciiTheme="minorHAnsi" w:hAnsiTheme="minorHAnsi"/>
                </w:rPr>
                <w:t>e</w:t>
              </w:r>
              <w:r w:rsidRPr="00634A4A">
                <w:rPr>
                  <w:rFonts w:asciiTheme="minorHAnsi" w:hAnsiTheme="minorHAnsi"/>
                </w:rPr>
                <w:t xml:space="preserve"> all people regardless of lifestyle choices, ethnicity, faith, sexual </w:t>
              </w:r>
              <w:proofErr w:type="gramStart"/>
              <w:r w:rsidRPr="00634A4A">
                <w:rPr>
                  <w:rFonts w:asciiTheme="minorHAnsi" w:hAnsiTheme="minorHAnsi"/>
                </w:rPr>
                <w:t>orientation</w:t>
              </w:r>
              <w:proofErr w:type="gramEnd"/>
              <w:r w:rsidRPr="00634A4A">
                <w:rPr>
                  <w:rFonts w:asciiTheme="minorHAnsi" w:hAnsiTheme="minorHAnsi"/>
                </w:rPr>
                <w:t xml:space="preserve"> or gender identity.</w:t>
              </w:r>
            </w:p>
          </w:sdtContent>
        </w:sdt>
        <w:p w14:paraId="75796257" w14:textId="77777777" w:rsidR="00E32BD7" w:rsidRDefault="00000000" w:rsidP="00626FE2">
          <w:pPr>
            <w:autoSpaceDE w:val="0"/>
            <w:autoSpaceDN w:val="0"/>
            <w:adjustRightInd w:val="0"/>
            <w:jc w:val="both"/>
            <w:rPr>
              <w:rFonts w:ascii="FS Elliot Pro" w:hAnsi="FS Elliot Pro" w:cs="Arial"/>
              <w:b/>
              <w:bCs/>
              <w:szCs w:val="20"/>
              <w:lang w:val="en-US"/>
            </w:rPr>
          </w:pPr>
        </w:p>
      </w:sdtContent>
    </w:sdt>
    <w:p w14:paraId="75796258" w14:textId="53CFC527" w:rsidR="00000519" w:rsidRPr="00A7640D" w:rsidRDefault="00000000" w:rsidP="008A5F59">
      <w:pPr>
        <w:autoSpaceDE w:val="0"/>
        <w:autoSpaceDN w:val="0"/>
        <w:adjustRightInd w:val="0"/>
        <w:ind w:left="2835" w:hanging="2835"/>
        <w:jc w:val="both"/>
        <w:rPr>
          <w:rFonts w:ascii="FS Elliot Pro" w:hAnsi="FS Elliot Pro" w:cs="Arial"/>
          <w:b/>
          <w:bCs/>
          <w:szCs w:val="20"/>
          <w:lang w:val="en-US"/>
        </w:rPr>
      </w:pPr>
      <w:sdt>
        <w:sdtPr>
          <w:rPr>
            <w:rFonts w:ascii="FS Elliot Pro" w:hAnsi="FS Elliot Pro" w:cs="Arial"/>
            <w:b/>
            <w:bCs/>
            <w:szCs w:val="20"/>
            <w:lang w:val="en-US"/>
          </w:rPr>
          <w:id w:val="-1411386112"/>
          <w:placeholder>
            <w:docPart w:val="3A343907B3014853B50FE869026DCFED"/>
          </w:placeholder>
        </w:sdtPr>
        <w:sdtContent>
          <w:r w:rsidR="00000519" w:rsidRPr="00A7640D">
            <w:rPr>
              <w:rFonts w:ascii="FS Elliot Pro" w:hAnsi="FS Elliot Pro" w:cs="Arial"/>
              <w:b/>
              <w:bCs/>
              <w:szCs w:val="20"/>
              <w:lang w:val="en-US"/>
            </w:rPr>
            <w:t>Your directorate:</w:t>
          </w:r>
        </w:sdtContent>
      </w:sdt>
      <w:r w:rsidR="00000519" w:rsidRPr="00A7640D">
        <w:rPr>
          <w:rFonts w:ascii="FS Elliot Pro" w:hAnsi="FS Elliot Pro" w:cs="Arial"/>
          <w:b/>
          <w:bCs/>
          <w:szCs w:val="20"/>
          <w:lang w:val="en-US"/>
        </w:rPr>
        <w:t xml:space="preserve">     </w:t>
      </w:r>
      <w:r w:rsidR="00000519" w:rsidRPr="00A7640D">
        <w:rPr>
          <w:rFonts w:ascii="FS Elliot Pro" w:hAnsi="FS Elliot Pro" w:cs="Arial"/>
          <w:b/>
          <w:bCs/>
          <w:szCs w:val="20"/>
          <w:lang w:val="en-US"/>
        </w:rPr>
        <w:tab/>
      </w:r>
      <w:r w:rsidR="00000519" w:rsidRPr="00A7640D">
        <w:rPr>
          <w:rFonts w:ascii="FS Elliot Pro" w:hAnsi="FS Elliot Pro" w:cs="Arial"/>
          <w:bCs/>
          <w:szCs w:val="20"/>
          <w:lang w:val="en-US"/>
        </w:rPr>
        <w:t xml:space="preserve"> </w:t>
      </w:r>
      <w:sdt>
        <w:sdtPr>
          <w:rPr>
            <w:rFonts w:asciiTheme="minorHAnsi" w:hAnsiTheme="minorHAnsi" w:cs="Arial"/>
            <w:bCs/>
            <w:szCs w:val="20"/>
            <w:highlight w:val="yellow"/>
            <w:lang w:val="en-US"/>
          </w:rPr>
          <w:alias w:val="Directorate"/>
          <w:tag w:val="Directorate"/>
          <w:id w:val="546030482"/>
          <w:placeholder>
            <w:docPart w:val="1AC76403172749B4BF31253D52928006"/>
          </w:placeholder>
        </w:sdtPr>
        <w:sdtEndPr>
          <w:rPr>
            <w:highlight w:val="none"/>
          </w:rPr>
        </w:sdtEndPr>
        <w:sdtContent>
          <w:r w:rsidR="00CB6336">
            <w:rPr>
              <w:rFonts w:asciiTheme="minorHAnsi" w:hAnsiTheme="minorHAnsi" w:cs="Arial"/>
              <w:bCs/>
              <w:szCs w:val="20"/>
              <w:lang w:val="en-US"/>
            </w:rPr>
            <w:t>C</w:t>
          </w:r>
          <w:r w:rsidR="00313528">
            <w:rPr>
              <w:rFonts w:asciiTheme="minorHAnsi" w:hAnsiTheme="minorHAnsi" w:cs="Arial"/>
              <w:bCs/>
              <w:szCs w:val="20"/>
              <w:lang w:val="en-US"/>
            </w:rPr>
            <w:t>ommuniti</w:t>
          </w:r>
          <w:r w:rsidR="00CB6336">
            <w:rPr>
              <w:rFonts w:asciiTheme="minorHAnsi" w:hAnsiTheme="minorHAnsi" w:cs="Arial"/>
              <w:bCs/>
              <w:szCs w:val="20"/>
              <w:lang w:val="en-US"/>
            </w:rPr>
            <w:t>es</w:t>
          </w:r>
        </w:sdtContent>
      </w:sdt>
    </w:p>
    <w:p w14:paraId="75796259" w14:textId="3D2BEBE9" w:rsidR="00000519" w:rsidRPr="00A7640D" w:rsidRDefault="00000000" w:rsidP="008A5F59">
      <w:pPr>
        <w:autoSpaceDE w:val="0"/>
        <w:autoSpaceDN w:val="0"/>
        <w:adjustRightInd w:val="0"/>
        <w:ind w:left="2835" w:hanging="2835"/>
        <w:jc w:val="both"/>
        <w:rPr>
          <w:rFonts w:ascii="FS Elliot Pro" w:hAnsi="FS Elliot Pro" w:cs="Arial"/>
          <w:szCs w:val="20"/>
          <w:lang w:val="en-US"/>
        </w:rPr>
      </w:pPr>
      <w:sdt>
        <w:sdtPr>
          <w:rPr>
            <w:rFonts w:ascii="FS Elliot Pro" w:hAnsi="FS Elliot Pro" w:cs="Arial"/>
            <w:b/>
            <w:bCs/>
            <w:szCs w:val="20"/>
            <w:lang w:val="en-US"/>
          </w:rPr>
          <w:id w:val="401338497"/>
          <w:placeholder>
            <w:docPart w:val="3A343907B3014853B50FE869026DCFED"/>
          </w:placeholder>
        </w:sdtPr>
        <w:sdtContent>
          <w:r w:rsidR="00000519" w:rsidRPr="00A7640D">
            <w:rPr>
              <w:rFonts w:ascii="FS Elliot Pro" w:hAnsi="FS Elliot Pro" w:cs="Arial"/>
              <w:b/>
              <w:bCs/>
              <w:szCs w:val="20"/>
              <w:lang w:val="en-US"/>
            </w:rPr>
            <w:t>You’ll report to:</w:t>
          </w:r>
        </w:sdtContent>
      </w:sdt>
      <w:r w:rsidR="00000519" w:rsidRPr="00A7640D">
        <w:rPr>
          <w:rFonts w:ascii="FS Elliot Pro" w:hAnsi="FS Elliot Pro" w:cs="Arial"/>
          <w:b/>
          <w:bCs/>
          <w:szCs w:val="20"/>
          <w:lang w:val="en-US"/>
        </w:rPr>
        <w:t xml:space="preserve">    </w:t>
      </w:r>
      <w:r w:rsidR="00000519" w:rsidRPr="00A7640D">
        <w:rPr>
          <w:rFonts w:ascii="FS Elliot Pro" w:hAnsi="FS Elliot Pro" w:cs="Arial"/>
          <w:b/>
          <w:bCs/>
          <w:szCs w:val="20"/>
          <w:lang w:val="en-US"/>
        </w:rPr>
        <w:tab/>
      </w:r>
      <w:r w:rsidR="00000519" w:rsidRPr="00A7640D">
        <w:rPr>
          <w:rFonts w:ascii="FS Elliot Pro" w:hAnsi="FS Elliot Pro" w:cs="Arial"/>
          <w:b/>
          <w:bCs/>
          <w:szCs w:val="20"/>
          <w:lang w:val="en-US"/>
        </w:rPr>
        <w:tab/>
      </w:r>
      <w:sdt>
        <w:sdtPr>
          <w:rPr>
            <w:rFonts w:ascii="FS Elliot Pro" w:hAnsi="FS Elliot Pro" w:cs="Arial"/>
            <w:b/>
            <w:bCs/>
            <w:szCs w:val="20"/>
            <w:lang w:val="en-US"/>
          </w:rPr>
          <w:alias w:val="Manager's title"/>
          <w:tag w:val="Manager's title"/>
          <w:id w:val="415447749"/>
          <w:placeholder>
            <w:docPart w:val="18737D1B36F64A21A04D4AE55A983F24"/>
          </w:placeholder>
        </w:sdtPr>
        <w:sdtEndPr>
          <w:rPr>
            <w:b w:val="0"/>
          </w:rPr>
        </w:sdtEndPr>
        <w:sdtContent>
          <w:r w:rsidR="00ED64E3">
            <w:rPr>
              <w:rFonts w:ascii="FS Elliot Pro" w:hAnsi="FS Elliot Pro" w:cs="Arial"/>
              <w:szCs w:val="20"/>
              <w:lang w:val="en-US"/>
            </w:rPr>
            <w:t>Operations Manager</w:t>
          </w:r>
        </w:sdtContent>
      </w:sdt>
    </w:p>
    <w:sdt>
      <w:sdtPr>
        <w:rPr>
          <w:rFonts w:ascii="FS Elliot Pro" w:eastAsia="Times New Roman" w:hAnsi="FS Elliot Pro" w:cs="Arial"/>
          <w:b w:val="0"/>
          <w:bCs w:val="0"/>
          <w:color w:val="auto"/>
          <w:sz w:val="20"/>
          <w:szCs w:val="20"/>
          <w:lang w:val="en-US"/>
        </w:rPr>
        <w:id w:val="-1927645600"/>
        <w:placeholder>
          <w:docPart w:val="EB11251AD2024E7787C62A1C7A5F7F5E"/>
        </w:placeholder>
      </w:sdtPr>
      <w:sdtEndPr>
        <w:rPr>
          <w:rFonts w:eastAsiaTheme="majorEastAsia"/>
          <w:b/>
          <w:bCs/>
          <w:color w:val="79004C" w:themeColor="accent1" w:themeShade="BF"/>
          <w:sz w:val="28"/>
        </w:rPr>
      </w:sdtEndPr>
      <w:sdtContent>
        <w:sdt>
          <w:sdtPr>
            <w:rPr>
              <w:rFonts w:ascii="FS Elliot Pro" w:eastAsia="Times New Roman" w:hAnsi="FS Elliot Pro" w:cs="Arial"/>
              <w:b w:val="0"/>
              <w:bCs w:val="0"/>
              <w:color w:val="auto"/>
              <w:sz w:val="20"/>
              <w:szCs w:val="20"/>
              <w:lang w:val="en-US"/>
            </w:rPr>
            <w:id w:val="856004654"/>
            <w:placeholder>
              <w:docPart w:val="EB11251AD2024E7787C62A1C7A5F7F5E"/>
            </w:placeholder>
          </w:sdtPr>
          <w:sdtEndPr>
            <w:rPr>
              <w:rFonts w:eastAsiaTheme="majorEastAsia"/>
              <w:b/>
              <w:bCs/>
              <w:color w:val="79004C" w:themeColor="accent1" w:themeShade="BF"/>
              <w:sz w:val="28"/>
            </w:rPr>
          </w:sdtEndPr>
          <w:sdtContent>
            <w:p w14:paraId="7579625A" w14:textId="77777777" w:rsidR="00FD5A23" w:rsidRPr="00A7640D" w:rsidRDefault="00000000" w:rsidP="00FD5A23">
              <w:pPr>
                <w:pStyle w:val="Heading1"/>
                <w:spacing w:before="0"/>
                <w:jc w:val="both"/>
                <w:rPr>
                  <w:rStyle w:val="Strong"/>
                  <w:sz w:val="20"/>
                  <w:szCs w:val="20"/>
                </w:rPr>
              </w:pPr>
              <w:r>
                <w:rPr>
                  <w:rFonts w:ascii="FS Elliot Pro" w:hAnsi="FS Elliot Pro" w:cs="Arial"/>
                  <w:szCs w:val="20"/>
                  <w:lang w:val="en-US"/>
                </w:rPr>
                <w:pict w14:anchorId="7579628E">
                  <v:rect id="_x0000_i1029" style="width:0;height:1.5pt" o:hralign="center" o:hrstd="t" o:hr="t" fillcolor="#a0a0a0" stroked="f"/>
                </w:pict>
              </w:r>
            </w:p>
          </w:sdtContent>
        </w:sdt>
      </w:sdtContent>
    </w:sdt>
    <w:sdt>
      <w:sdtPr>
        <w:rPr>
          <w:rFonts w:ascii="Verdana" w:eastAsiaTheme="minorEastAsia" w:hAnsi="Verdana" w:cstheme="minorHAnsi"/>
          <w:b w:val="0"/>
          <w:bCs w:val="0"/>
          <w:color w:val="auto"/>
          <w:sz w:val="20"/>
          <w:szCs w:val="20"/>
          <w:lang w:val="en-US" w:eastAsia="en-US"/>
        </w:rPr>
        <w:id w:val="75179941"/>
        <w:placeholder>
          <w:docPart w:val="EB11251AD2024E7787C62A1C7A5F7F5E"/>
        </w:placeholder>
      </w:sdtPr>
      <w:sdtEndPr>
        <w:rPr>
          <w:rFonts w:asciiTheme="minorHAnsi" w:hAnsiTheme="minorHAnsi"/>
          <w:b/>
        </w:rPr>
      </w:sdtEndPr>
      <w:sdtContent>
        <w:p w14:paraId="7579625B" w14:textId="77777777" w:rsidR="00FD5A23" w:rsidRPr="00ED24F1" w:rsidRDefault="00FD5A23" w:rsidP="00987A2C">
          <w:pPr>
            <w:pStyle w:val="Heading1"/>
            <w:spacing w:before="240"/>
            <w:ind w:left="567" w:hanging="567"/>
            <w:rPr>
              <w:rFonts w:eastAsiaTheme="minorEastAsia" w:cstheme="minorHAnsi"/>
              <w:b w:val="0"/>
              <w:szCs w:val="20"/>
              <w:lang w:val="en-US" w:eastAsia="en-US"/>
            </w:rPr>
          </w:pPr>
          <w:r>
            <w:rPr>
              <w:rFonts w:eastAsiaTheme="minorEastAsia" w:cstheme="minorHAnsi"/>
              <w:b w:val="0"/>
              <w:szCs w:val="20"/>
              <w:lang w:val="en-US" w:eastAsia="en-US"/>
            </w:rPr>
            <w:t>YOUR KEY CAPABILITIES</w:t>
          </w:r>
        </w:p>
        <w:p w14:paraId="7579625C" w14:textId="77777777" w:rsidR="004728F8" w:rsidRPr="004728F8" w:rsidRDefault="004728F8" w:rsidP="00987A2C">
          <w:pPr>
            <w:pStyle w:val="BlackBullets"/>
            <w:spacing w:after="0"/>
            <w:ind w:left="567" w:hanging="567"/>
            <w:jc w:val="both"/>
            <w:rPr>
              <w:rFonts w:asciiTheme="minorHAnsi" w:hAnsiTheme="minorHAnsi"/>
              <w:sz w:val="20"/>
              <w:szCs w:val="20"/>
            </w:rPr>
          </w:pPr>
        </w:p>
        <w:p w14:paraId="7579625D" w14:textId="77777777" w:rsidR="00FD5A23" w:rsidRPr="00D8762B" w:rsidRDefault="004728F8" w:rsidP="00987A2C">
          <w:pPr>
            <w:pStyle w:val="BlackBullets"/>
            <w:spacing w:after="0"/>
            <w:ind w:left="567" w:hanging="567"/>
            <w:jc w:val="both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Individual leadership</w:t>
          </w:r>
        </w:p>
        <w:p w14:paraId="7579625E" w14:textId="77777777" w:rsidR="00FD5A23" w:rsidRDefault="0035298A" w:rsidP="00436825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26"/>
            <w:jc w:val="both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b/>
              <w:bCs/>
              <w:szCs w:val="20"/>
            </w:rPr>
            <w:t>Improving</w:t>
          </w:r>
          <w:r w:rsidR="00FD5A23" w:rsidRPr="00AA68AD">
            <w:rPr>
              <w:rFonts w:asciiTheme="minorHAnsi" w:hAnsiTheme="minorHAnsi"/>
              <w:b/>
              <w:bCs/>
              <w:szCs w:val="20"/>
            </w:rPr>
            <w:t xml:space="preserve"> performance - </w:t>
          </w:r>
          <w:r w:rsidRPr="0035298A">
            <w:rPr>
              <w:rFonts w:asciiTheme="minorHAnsi" w:hAnsiTheme="minorHAnsi"/>
              <w:szCs w:val="20"/>
            </w:rPr>
            <w:t>Works with others and offers suggestions to find ways of doing the job more effectively.</w:t>
          </w:r>
        </w:p>
        <w:p w14:paraId="7579625F" w14:textId="77777777" w:rsidR="0035298A" w:rsidRPr="0035298A" w:rsidRDefault="0035298A" w:rsidP="00436825">
          <w:pPr>
            <w:pStyle w:val="BlackBullets"/>
            <w:numPr>
              <w:ilvl w:val="0"/>
              <w:numId w:val="1"/>
            </w:numPr>
            <w:spacing w:after="0"/>
            <w:ind w:left="426" w:hanging="426"/>
            <w:jc w:val="both"/>
            <w:rPr>
              <w:rFonts w:asciiTheme="minorHAnsi" w:hAnsiTheme="minorHAnsi"/>
              <w:sz w:val="20"/>
              <w:szCs w:val="20"/>
            </w:rPr>
          </w:pPr>
          <w:r w:rsidRPr="0035298A">
            <w:rPr>
              <w:rFonts w:asciiTheme="minorHAnsi" w:hAnsiTheme="minorHAnsi"/>
              <w:b/>
              <w:bCs/>
              <w:sz w:val="20"/>
              <w:szCs w:val="20"/>
            </w:rPr>
            <w:t>Owning the job</w:t>
          </w:r>
          <w:r w:rsidR="00FD5A23">
            <w:rPr>
              <w:rFonts w:asciiTheme="minorHAnsi" w:hAnsiTheme="minorHAnsi"/>
              <w:b/>
              <w:bCs/>
              <w:szCs w:val="20"/>
            </w:rPr>
            <w:t xml:space="preserve"> - </w:t>
          </w:r>
          <w:r w:rsidRPr="0035298A">
            <w:rPr>
              <w:rFonts w:asciiTheme="minorHAnsi" w:hAnsiTheme="minorHAnsi"/>
              <w:sz w:val="20"/>
              <w:szCs w:val="20"/>
            </w:rPr>
            <w:t>Takes ownership for all responsibilities and honours commitments within their own role</w:t>
          </w:r>
          <w:r w:rsidR="004728F8">
            <w:rPr>
              <w:rFonts w:asciiTheme="minorHAnsi" w:hAnsiTheme="minorHAnsi"/>
              <w:sz w:val="20"/>
              <w:szCs w:val="20"/>
            </w:rPr>
            <w:t xml:space="preserve"> and s</w:t>
          </w:r>
          <w:r w:rsidR="004728F8" w:rsidRPr="004728F8">
            <w:rPr>
              <w:rFonts w:asciiTheme="minorHAnsi" w:hAnsiTheme="minorHAnsi"/>
              <w:sz w:val="20"/>
              <w:szCs w:val="20"/>
            </w:rPr>
            <w:t>trives to achieve goals with a "can-do" attitude to levels of excellence</w:t>
          </w:r>
          <w:r w:rsidRPr="0035298A">
            <w:rPr>
              <w:rFonts w:asciiTheme="minorHAnsi" w:hAnsiTheme="minorHAnsi"/>
              <w:sz w:val="20"/>
              <w:szCs w:val="20"/>
            </w:rPr>
            <w:t>.</w:t>
          </w:r>
        </w:p>
        <w:p w14:paraId="75796260" w14:textId="77777777" w:rsidR="00FD5A23" w:rsidRPr="00AA68AD" w:rsidRDefault="004728F8" w:rsidP="00436825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26"/>
            <w:jc w:val="both"/>
            <w:rPr>
              <w:rFonts w:asciiTheme="minorHAnsi" w:hAnsiTheme="minorHAnsi"/>
              <w:szCs w:val="20"/>
            </w:rPr>
          </w:pPr>
          <w:r w:rsidRPr="004728F8">
            <w:rPr>
              <w:rFonts w:asciiTheme="minorHAnsi" w:hAnsiTheme="minorHAnsi"/>
              <w:b/>
              <w:szCs w:val="20"/>
            </w:rPr>
            <w:t>Perseverance</w:t>
          </w:r>
          <w:r>
            <w:rPr>
              <w:rFonts w:asciiTheme="minorHAnsi" w:hAnsiTheme="minorHAnsi"/>
              <w:szCs w:val="20"/>
            </w:rPr>
            <w:t xml:space="preserve"> - </w:t>
          </w:r>
          <w:r w:rsidRPr="004728F8">
            <w:rPr>
              <w:rFonts w:asciiTheme="minorHAnsi" w:hAnsiTheme="minorHAnsi"/>
              <w:szCs w:val="20"/>
            </w:rPr>
            <w:t>Remains committed to completing the job in the face of obstacles and barriers.</w:t>
          </w:r>
        </w:p>
        <w:p w14:paraId="2264BDC4" w14:textId="4DC1446B" w:rsidR="003E3D36" w:rsidRDefault="004728F8" w:rsidP="00436825">
          <w:pPr>
            <w:pStyle w:val="BlackBullets"/>
            <w:numPr>
              <w:ilvl w:val="0"/>
              <w:numId w:val="1"/>
            </w:numPr>
            <w:spacing w:after="0"/>
            <w:ind w:left="426" w:hanging="426"/>
            <w:jc w:val="both"/>
            <w:rPr>
              <w:rFonts w:asciiTheme="minorHAnsi" w:hAnsiTheme="minorHAnsi"/>
              <w:sz w:val="20"/>
              <w:szCs w:val="20"/>
            </w:rPr>
          </w:pPr>
          <w:r w:rsidRPr="004728F8">
            <w:rPr>
              <w:rFonts w:asciiTheme="minorHAnsi" w:hAnsiTheme="minorHAnsi"/>
              <w:b/>
              <w:bCs/>
              <w:sz w:val="20"/>
              <w:szCs w:val="20"/>
            </w:rPr>
            <w:t>Timelines</w:t>
          </w:r>
          <w:r>
            <w:rPr>
              <w:rFonts w:asciiTheme="minorHAnsi" w:hAnsiTheme="minorHAnsi"/>
              <w:b/>
              <w:bCs/>
              <w:sz w:val="20"/>
              <w:szCs w:val="20"/>
            </w:rPr>
            <w:t>s</w:t>
          </w:r>
          <w:r w:rsidRPr="004728F8">
            <w:rPr>
              <w:rFonts w:asciiTheme="minorHAnsi" w:hAnsiTheme="minorHAnsi"/>
              <w:b/>
              <w:bCs/>
              <w:sz w:val="20"/>
              <w:szCs w:val="20"/>
            </w:rPr>
            <w:t xml:space="preserve"> of work - </w:t>
          </w:r>
          <w:r w:rsidRPr="004728F8">
            <w:rPr>
              <w:rFonts w:asciiTheme="minorHAnsi" w:hAnsiTheme="minorHAnsi"/>
              <w:sz w:val="20"/>
              <w:szCs w:val="20"/>
            </w:rPr>
            <w:t>Set</w:t>
          </w:r>
          <w:r>
            <w:rPr>
              <w:rFonts w:asciiTheme="minorHAnsi" w:hAnsiTheme="minorHAnsi"/>
              <w:sz w:val="20"/>
              <w:szCs w:val="20"/>
            </w:rPr>
            <w:t>s</w:t>
          </w:r>
          <w:r w:rsidRPr="004728F8">
            <w:rPr>
              <w:rFonts w:asciiTheme="minorHAnsi" w:hAnsiTheme="minorHAnsi"/>
              <w:sz w:val="20"/>
              <w:szCs w:val="20"/>
            </w:rPr>
            <w:t xml:space="preserve"> achievable timeframes and work</w:t>
          </w:r>
          <w:r>
            <w:rPr>
              <w:rFonts w:asciiTheme="minorHAnsi" w:hAnsiTheme="minorHAnsi"/>
              <w:sz w:val="20"/>
              <w:szCs w:val="20"/>
            </w:rPr>
            <w:t>s</w:t>
          </w:r>
          <w:r w:rsidRPr="004728F8">
            <w:rPr>
              <w:rFonts w:asciiTheme="minorHAnsi" w:hAnsiTheme="minorHAnsi"/>
              <w:sz w:val="20"/>
              <w:szCs w:val="20"/>
            </w:rPr>
            <w:t xml:space="preserve"> to complete projects, </w:t>
          </w:r>
          <w:proofErr w:type="gramStart"/>
          <w:r w:rsidRPr="004728F8">
            <w:rPr>
              <w:rFonts w:asciiTheme="minorHAnsi" w:hAnsiTheme="minorHAnsi"/>
              <w:sz w:val="20"/>
              <w:szCs w:val="20"/>
            </w:rPr>
            <w:t>tasks</w:t>
          </w:r>
          <w:proofErr w:type="gramEnd"/>
          <w:r w:rsidRPr="004728F8">
            <w:rPr>
              <w:rFonts w:asciiTheme="minorHAnsi" w:hAnsiTheme="minorHAnsi"/>
              <w:sz w:val="20"/>
              <w:szCs w:val="20"/>
            </w:rPr>
            <w:t xml:space="preserve"> and duties on time.</w:t>
          </w:r>
        </w:p>
        <w:p w14:paraId="75796262" w14:textId="4BD10FD1" w:rsidR="00FD5A23" w:rsidRPr="003E3D36" w:rsidRDefault="00FD5A23" w:rsidP="003E3D36">
          <w:pPr>
            <w:pStyle w:val="BlackBullets"/>
            <w:spacing w:after="0"/>
            <w:jc w:val="both"/>
            <w:rPr>
              <w:rFonts w:asciiTheme="minorHAnsi" w:hAnsiTheme="minorHAnsi"/>
              <w:sz w:val="20"/>
              <w:szCs w:val="20"/>
            </w:rPr>
          </w:pPr>
        </w:p>
        <w:p w14:paraId="5DBE398A" w14:textId="12320572" w:rsidR="003E3D36" w:rsidRPr="003E3D36" w:rsidRDefault="003E3D36" w:rsidP="003E3D36">
          <w:pPr>
            <w:pStyle w:val="BlackBullets"/>
            <w:spacing w:after="0"/>
            <w:ind w:left="567" w:hanging="567"/>
            <w:jc w:val="both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Business Acumen</w:t>
          </w:r>
        </w:p>
        <w:p w14:paraId="75796263" w14:textId="03152878" w:rsidR="00A301D0" w:rsidRPr="00A301D0" w:rsidRDefault="00A301D0" w:rsidP="00436825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ind w:left="426" w:hanging="426"/>
            <w:rPr>
              <w:rFonts w:asciiTheme="minorHAnsi" w:hAnsiTheme="minorHAnsi"/>
              <w:szCs w:val="20"/>
            </w:rPr>
          </w:pPr>
          <w:r w:rsidRPr="00A301D0">
            <w:rPr>
              <w:rFonts w:asciiTheme="minorHAnsi" w:hAnsiTheme="minorHAnsi"/>
              <w:b/>
              <w:bCs/>
              <w:szCs w:val="20"/>
            </w:rPr>
            <w:t>Organisational Operation</w:t>
          </w:r>
          <w:r w:rsidR="00FD5A23" w:rsidRPr="00A301D0">
            <w:rPr>
              <w:rFonts w:asciiTheme="minorHAnsi" w:hAnsiTheme="minorHAnsi"/>
              <w:b/>
              <w:bCs/>
              <w:szCs w:val="20"/>
            </w:rPr>
            <w:t xml:space="preserve"> - </w:t>
          </w:r>
          <w:r w:rsidR="004728F8" w:rsidRPr="00A301D0">
            <w:rPr>
              <w:rFonts w:asciiTheme="minorHAnsi" w:hAnsiTheme="minorHAnsi" w:cs="Arial"/>
              <w:szCs w:val="20"/>
            </w:rPr>
            <w:t xml:space="preserve">Displays awareness of </w:t>
          </w:r>
          <w:r w:rsidRPr="00A301D0">
            <w:rPr>
              <w:rFonts w:asciiTheme="minorHAnsi" w:hAnsiTheme="minorHAnsi" w:cs="Arial"/>
              <w:szCs w:val="20"/>
            </w:rPr>
            <w:t xml:space="preserve">Uniting’s business </w:t>
          </w:r>
          <w:r w:rsidR="004728F8" w:rsidRPr="00A301D0">
            <w:rPr>
              <w:rFonts w:asciiTheme="minorHAnsi" w:hAnsiTheme="minorHAnsi" w:cs="Arial"/>
              <w:szCs w:val="20"/>
            </w:rPr>
            <w:t>objectives and understands how</w:t>
          </w:r>
          <w:r w:rsidRPr="00A301D0">
            <w:rPr>
              <w:rFonts w:asciiTheme="minorHAnsi" w:hAnsiTheme="minorHAnsi" w:cs="Arial"/>
              <w:szCs w:val="20"/>
            </w:rPr>
            <w:t xml:space="preserve"> </w:t>
          </w:r>
          <w:r w:rsidR="004728F8" w:rsidRPr="00A301D0">
            <w:rPr>
              <w:rFonts w:asciiTheme="minorHAnsi" w:hAnsiTheme="minorHAnsi" w:cs="Arial"/>
              <w:szCs w:val="20"/>
            </w:rPr>
            <w:t>personal objectives relate to those</w:t>
          </w:r>
          <w:r w:rsidRPr="00A301D0">
            <w:rPr>
              <w:rFonts w:asciiTheme="minorHAnsi" w:hAnsiTheme="minorHAnsi" w:cs="Arial"/>
              <w:szCs w:val="20"/>
            </w:rPr>
            <w:t xml:space="preserve"> objectives</w:t>
          </w:r>
          <w:r w:rsidR="004728F8" w:rsidRPr="00A301D0">
            <w:rPr>
              <w:rFonts w:asciiTheme="minorHAnsi" w:hAnsiTheme="minorHAnsi" w:cs="Arial"/>
              <w:szCs w:val="20"/>
            </w:rPr>
            <w:t>.</w:t>
          </w:r>
        </w:p>
        <w:p w14:paraId="75796264" w14:textId="77777777" w:rsidR="00A301D0" w:rsidRPr="00A301D0" w:rsidRDefault="00A301D0" w:rsidP="00436825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ind w:left="426" w:hanging="426"/>
            <w:rPr>
              <w:rFonts w:asciiTheme="minorHAnsi" w:hAnsiTheme="minorHAnsi"/>
              <w:szCs w:val="20"/>
            </w:rPr>
          </w:pPr>
          <w:r w:rsidRPr="00A301D0">
            <w:rPr>
              <w:rFonts w:asciiTheme="minorHAnsi" w:hAnsiTheme="minorHAnsi"/>
              <w:b/>
              <w:bCs/>
              <w:szCs w:val="20"/>
            </w:rPr>
            <w:t>Organisational Objectives -</w:t>
          </w:r>
          <w:r w:rsidRPr="00A301D0">
            <w:rPr>
              <w:rFonts w:asciiTheme="minorHAnsi" w:hAnsiTheme="minorHAnsi"/>
              <w:szCs w:val="20"/>
            </w:rPr>
            <w:t xml:space="preserve"> </w:t>
          </w:r>
          <w:r w:rsidRPr="00A301D0">
            <w:rPr>
              <w:rFonts w:asciiTheme="minorHAnsi" w:hAnsiTheme="minorHAnsi" w:cs="Arial"/>
              <w:szCs w:val="20"/>
            </w:rPr>
            <w:t>Has broad awareness of Uniting’s vision and values and how they apply to issues in the team.</w:t>
          </w:r>
        </w:p>
        <w:p w14:paraId="75796265" w14:textId="77777777" w:rsidR="00FD5A23" w:rsidRPr="00AA68AD" w:rsidRDefault="00FD5A23" w:rsidP="00436825">
          <w:pPr>
            <w:pStyle w:val="ListParagraph"/>
            <w:numPr>
              <w:ilvl w:val="0"/>
              <w:numId w:val="2"/>
            </w:numPr>
            <w:autoSpaceDE w:val="0"/>
            <w:autoSpaceDN w:val="0"/>
            <w:adjustRightInd w:val="0"/>
            <w:ind w:left="426" w:hanging="426"/>
            <w:jc w:val="both"/>
            <w:rPr>
              <w:rFonts w:asciiTheme="minorHAnsi" w:hAnsiTheme="minorHAnsi"/>
              <w:szCs w:val="20"/>
            </w:rPr>
          </w:pPr>
          <w:r w:rsidRPr="00AA68AD">
            <w:rPr>
              <w:rFonts w:asciiTheme="minorHAnsi" w:hAnsiTheme="minorHAnsi"/>
              <w:b/>
              <w:bCs/>
              <w:szCs w:val="20"/>
            </w:rPr>
            <w:t xml:space="preserve">Develops and Grows the Business </w:t>
          </w:r>
          <w:r w:rsidR="00A301D0">
            <w:rPr>
              <w:rFonts w:asciiTheme="minorHAnsi" w:hAnsiTheme="minorHAnsi"/>
              <w:b/>
              <w:bCs/>
              <w:szCs w:val="20"/>
            </w:rPr>
            <w:t>–</w:t>
          </w:r>
          <w:r w:rsidRPr="00AA68AD">
            <w:rPr>
              <w:rFonts w:asciiTheme="minorHAnsi" w:hAnsiTheme="minorHAnsi"/>
              <w:b/>
              <w:bCs/>
              <w:szCs w:val="20"/>
            </w:rPr>
            <w:t xml:space="preserve"> </w:t>
          </w:r>
          <w:r w:rsidR="00A301D0" w:rsidRPr="00A301D0">
            <w:rPr>
              <w:rFonts w:asciiTheme="minorHAnsi" w:hAnsiTheme="minorHAnsi"/>
              <w:bCs/>
              <w:szCs w:val="20"/>
            </w:rPr>
            <w:t xml:space="preserve">Understands </w:t>
          </w:r>
          <w:r w:rsidR="00A301D0">
            <w:rPr>
              <w:rFonts w:asciiTheme="minorHAnsi" w:hAnsiTheme="minorHAnsi"/>
              <w:bCs/>
              <w:szCs w:val="20"/>
            </w:rPr>
            <w:t>team and organisational goals and w</w:t>
          </w:r>
          <w:r w:rsidR="00A301D0" w:rsidRPr="00A301D0">
            <w:rPr>
              <w:rFonts w:asciiTheme="minorHAnsi" w:hAnsiTheme="minorHAnsi"/>
              <w:bCs/>
              <w:szCs w:val="20"/>
            </w:rPr>
            <w:t>orks collaboratively with Team Members to achieve organisational goals</w:t>
          </w:r>
          <w:r w:rsidR="00A301D0" w:rsidRPr="00A301D0">
            <w:rPr>
              <w:rFonts w:asciiTheme="minorHAnsi" w:hAnsiTheme="minorHAnsi"/>
              <w:b/>
              <w:bCs/>
              <w:szCs w:val="20"/>
            </w:rPr>
            <w:t>.</w:t>
          </w:r>
          <w:r w:rsidR="00A301D0" w:rsidRPr="00A301D0">
            <w:t xml:space="preserve"> </w:t>
          </w:r>
        </w:p>
        <w:p w14:paraId="75796266" w14:textId="77777777" w:rsidR="00FD5A23" w:rsidRPr="002C750C" w:rsidRDefault="002C750C" w:rsidP="00436825">
          <w:pPr>
            <w:pStyle w:val="ListParagraph"/>
            <w:numPr>
              <w:ilvl w:val="0"/>
              <w:numId w:val="2"/>
            </w:numPr>
            <w:autoSpaceDE w:val="0"/>
            <w:autoSpaceDN w:val="0"/>
            <w:adjustRightInd w:val="0"/>
            <w:ind w:left="426" w:hanging="426"/>
            <w:jc w:val="both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b/>
              <w:bCs/>
              <w:szCs w:val="20"/>
            </w:rPr>
            <w:t>Makes Sound</w:t>
          </w:r>
          <w:r w:rsidR="00FD5A23" w:rsidRPr="008E576C">
            <w:rPr>
              <w:rFonts w:asciiTheme="minorHAnsi" w:hAnsiTheme="minorHAnsi"/>
              <w:b/>
              <w:bCs/>
              <w:szCs w:val="20"/>
            </w:rPr>
            <w:t xml:space="preserve"> Decisions </w:t>
          </w:r>
          <w:r>
            <w:rPr>
              <w:rFonts w:asciiTheme="minorHAnsi" w:hAnsiTheme="minorHAnsi"/>
              <w:b/>
              <w:bCs/>
              <w:szCs w:val="20"/>
            </w:rPr>
            <w:t>–</w:t>
          </w:r>
          <w:r w:rsidR="00FD5A23" w:rsidRPr="008E576C">
            <w:rPr>
              <w:rFonts w:asciiTheme="minorHAnsi" w:hAnsiTheme="minorHAnsi"/>
              <w:b/>
              <w:bCs/>
              <w:szCs w:val="20"/>
            </w:rPr>
            <w:t xml:space="preserve"> </w:t>
          </w:r>
          <w:r w:rsidRPr="002C750C">
            <w:rPr>
              <w:rFonts w:asciiTheme="minorHAnsi" w:hAnsiTheme="minorHAnsi"/>
              <w:bCs/>
              <w:szCs w:val="20"/>
            </w:rPr>
            <w:t>Analyses problems</w:t>
          </w:r>
          <w:r>
            <w:rPr>
              <w:rFonts w:asciiTheme="minorHAnsi" w:hAnsiTheme="minorHAnsi"/>
              <w:bCs/>
              <w:szCs w:val="20"/>
            </w:rPr>
            <w:t>, seeks input from relevant people and then takes appropriate action to i</w:t>
          </w:r>
          <w:r w:rsidRPr="002C750C">
            <w:rPr>
              <w:rFonts w:asciiTheme="minorHAnsi" w:hAnsiTheme="minorHAnsi"/>
              <w:szCs w:val="20"/>
            </w:rPr>
            <w:t>mplement the most effective solution in a timely manner.</w:t>
          </w:r>
        </w:p>
        <w:p w14:paraId="75796267" w14:textId="77777777" w:rsidR="00FD5A23" w:rsidRPr="00A7640D" w:rsidRDefault="00000000" w:rsidP="00987A2C">
          <w:pPr>
            <w:pStyle w:val="Heading1"/>
            <w:spacing w:before="0"/>
            <w:ind w:left="709" w:hanging="425"/>
            <w:jc w:val="both"/>
            <w:rPr>
              <w:rStyle w:val="Strong"/>
              <w:sz w:val="20"/>
              <w:szCs w:val="20"/>
            </w:rPr>
          </w:pPr>
          <w:r>
            <w:rPr>
              <w:rFonts w:ascii="FS Elliot Pro" w:hAnsi="FS Elliot Pro" w:cs="Arial"/>
              <w:szCs w:val="20"/>
              <w:lang w:val="en-US"/>
            </w:rPr>
            <w:pict w14:anchorId="7579628F">
              <v:rect id="_x0000_i1030" style="width:0;height:1.5pt" o:hralign="center" o:hrstd="t" o:hr="t" fillcolor="#a0a0a0" stroked="f"/>
            </w:pict>
          </w:r>
        </w:p>
        <w:p w14:paraId="75796268" w14:textId="77777777" w:rsidR="00336CB4" w:rsidRPr="00A7640D" w:rsidRDefault="00582501" w:rsidP="003E3D36">
          <w:pPr>
            <w:pStyle w:val="Heading1"/>
            <w:spacing w:before="240"/>
            <w:ind w:left="709" w:hanging="709"/>
            <w:jc w:val="both"/>
            <w:rPr>
              <w:rFonts w:eastAsiaTheme="minorEastAsia" w:cstheme="minorHAnsi"/>
              <w:b w:val="0"/>
              <w:szCs w:val="20"/>
              <w:lang w:val="en-US" w:eastAsia="en-US"/>
            </w:rPr>
          </w:pPr>
          <w:r>
            <w:rPr>
              <w:rFonts w:eastAsiaTheme="minorEastAsia" w:cstheme="minorHAnsi"/>
              <w:b w:val="0"/>
              <w:szCs w:val="20"/>
              <w:lang w:val="en-US" w:eastAsia="en-US"/>
            </w:rPr>
            <w:t>QUALIFICATIONS &amp; EXPERIENCE</w:t>
          </w:r>
        </w:p>
        <w:p w14:paraId="75796269" w14:textId="77777777" w:rsidR="00626FE2" w:rsidRDefault="00626FE2" w:rsidP="003E3D36">
          <w:pPr>
            <w:widowControl w:val="0"/>
            <w:tabs>
              <w:tab w:val="left" w:pos="567"/>
            </w:tabs>
            <w:autoSpaceDE w:val="0"/>
            <w:autoSpaceDN w:val="0"/>
            <w:adjustRightInd w:val="0"/>
            <w:spacing w:before="120"/>
            <w:ind w:left="709" w:hanging="709"/>
            <w:jc w:val="both"/>
            <w:rPr>
              <w:rFonts w:asciiTheme="minorHAnsi" w:eastAsiaTheme="minorEastAsia" w:hAnsiTheme="minorHAnsi" w:cstheme="minorHAnsi"/>
              <w:b/>
              <w:szCs w:val="20"/>
              <w:lang w:val="en-US" w:eastAsia="en-US"/>
            </w:rPr>
          </w:pPr>
          <w:r w:rsidRPr="00A7640D">
            <w:rPr>
              <w:rFonts w:asciiTheme="minorHAnsi" w:eastAsiaTheme="minorEastAsia" w:hAnsiTheme="minorHAnsi" w:cstheme="minorHAnsi"/>
              <w:b/>
              <w:szCs w:val="20"/>
              <w:lang w:val="en-US" w:eastAsia="en-US"/>
            </w:rPr>
            <w:t>Qualifications:</w:t>
          </w:r>
        </w:p>
      </w:sdtContent>
    </w:sdt>
    <w:sdt>
      <w:sdtPr>
        <w:rPr>
          <w:rFonts w:eastAsiaTheme="minorEastAsia"/>
          <w:highlight w:val="yellow"/>
          <w:lang w:val="en-US" w:eastAsia="en-US"/>
        </w:rPr>
        <w:id w:val="-1879536632"/>
        <w:placeholder>
          <w:docPart w:val="EB11251AD2024E7787C62A1C7A5F7F5E"/>
        </w:placeholder>
      </w:sdtPr>
      <w:sdtEndPr>
        <w:rPr>
          <w:highlight w:val="none"/>
        </w:rPr>
      </w:sdtEndPr>
      <w:sdtContent>
        <w:sdt>
          <w:sdtPr>
            <w:rPr>
              <w:rFonts w:eastAsiaTheme="minorEastAsia"/>
              <w:highlight w:val="yellow"/>
              <w:lang w:val="en-US" w:eastAsia="en-US"/>
            </w:rPr>
            <w:id w:val="-134799873"/>
            <w:placeholder>
              <w:docPart w:val="99F1FA1BAADA42C28F85269D82302CE6"/>
            </w:placeholder>
          </w:sdtPr>
          <w:sdtEndPr>
            <w:rPr>
              <w:highlight w:val="none"/>
            </w:rPr>
          </w:sdtEndPr>
          <w:sdtContent>
            <w:p w14:paraId="11F59FA3" w14:textId="50EDCD64" w:rsidR="00224F00" w:rsidRPr="00224F00" w:rsidRDefault="00224F00" w:rsidP="00B7677F">
              <w:pPr>
                <w:pStyle w:val="ListParagraph"/>
                <w:widowControl w:val="0"/>
                <w:numPr>
                  <w:ilvl w:val="0"/>
                  <w:numId w:val="2"/>
                </w:numPr>
                <w:tabs>
                  <w:tab w:val="left" w:pos="567"/>
                </w:tabs>
                <w:autoSpaceDE w:val="0"/>
                <w:autoSpaceDN w:val="0"/>
                <w:adjustRightInd w:val="0"/>
                <w:spacing w:before="120"/>
                <w:ind w:left="567" w:hanging="567"/>
                <w:jc w:val="both"/>
                <w:rPr>
                  <w:rStyle w:val="normaltextrun"/>
                  <w:rFonts w:asciiTheme="minorHAnsi" w:eastAsiaTheme="minorEastAsia" w:hAnsiTheme="minorHAnsi" w:cstheme="minorHAnsi"/>
                  <w:szCs w:val="20"/>
                  <w:lang w:val="en-US" w:eastAsia="en-US"/>
                </w:rPr>
              </w:pPr>
              <w:r w:rsidRPr="00224F00">
                <w:rPr>
                  <w:rStyle w:val="normaltextrun"/>
                  <w:rFonts w:ascii="FS Elliot Pro" w:hAnsi="FS Elliot Pro"/>
                  <w:color w:val="000000"/>
                  <w:szCs w:val="20"/>
                  <w:shd w:val="clear" w:color="auto" w:fill="FFFFFF"/>
                </w:rPr>
                <w:t xml:space="preserve">Registration as a </w:t>
              </w:r>
              <w:r w:rsidR="00B81E80">
                <w:rPr>
                  <w:rStyle w:val="normaltextrun"/>
                  <w:rFonts w:ascii="FS Elliot Pro" w:hAnsi="FS Elliot Pro"/>
                  <w:color w:val="000000"/>
                  <w:szCs w:val="20"/>
                  <w:shd w:val="clear" w:color="auto" w:fill="FFFFFF"/>
                </w:rPr>
                <w:t>psychologist</w:t>
              </w:r>
              <w:r w:rsidRPr="00224F00">
                <w:rPr>
                  <w:rStyle w:val="normaltextrun"/>
                  <w:rFonts w:ascii="FS Elliot Pro" w:hAnsi="FS Elliot Pro"/>
                  <w:color w:val="000000"/>
                  <w:szCs w:val="20"/>
                  <w:shd w:val="clear" w:color="auto" w:fill="FFFFFF"/>
                </w:rPr>
                <w:t xml:space="preserve"> with the Australian Health Practitioner Regulation Agency (AHPRA)</w:t>
              </w:r>
              <w:r w:rsidR="00603CE1">
                <w:rPr>
                  <w:rStyle w:val="normaltextrun"/>
                  <w:rFonts w:ascii="FS Elliot Pro" w:hAnsi="FS Elliot Pro"/>
                  <w:color w:val="000000"/>
                  <w:szCs w:val="20"/>
                  <w:shd w:val="clear" w:color="auto" w:fill="FFFFFF"/>
                </w:rPr>
                <w:t xml:space="preserve">, or equivalent. </w:t>
              </w:r>
              <w:r w:rsidR="00603CE1" w:rsidRPr="00224F00">
                <w:rPr>
                  <w:rStyle w:val="normaltextrun"/>
                  <w:rFonts w:asciiTheme="minorHAnsi" w:eastAsiaTheme="minorEastAsia" w:hAnsiTheme="minorHAnsi" w:cstheme="minorHAnsi"/>
                  <w:szCs w:val="20"/>
                  <w:lang w:val="en-US" w:eastAsia="en-US"/>
                </w:rPr>
                <w:t xml:space="preserve"> </w:t>
              </w:r>
            </w:p>
            <w:p w14:paraId="7579626A" w14:textId="67C1A31F" w:rsidR="00626FE2" w:rsidRPr="00224F00" w:rsidRDefault="00224F00" w:rsidP="00224F00">
              <w:pPr>
                <w:pStyle w:val="ListParagraph"/>
                <w:widowControl w:val="0"/>
                <w:numPr>
                  <w:ilvl w:val="0"/>
                  <w:numId w:val="2"/>
                </w:numPr>
                <w:tabs>
                  <w:tab w:val="left" w:pos="567"/>
                </w:tabs>
                <w:autoSpaceDE w:val="0"/>
                <w:autoSpaceDN w:val="0"/>
                <w:adjustRightInd w:val="0"/>
                <w:spacing w:before="120"/>
                <w:ind w:left="567" w:hanging="567"/>
                <w:jc w:val="both"/>
                <w:rPr>
                  <w:rFonts w:asciiTheme="minorHAnsi" w:eastAsiaTheme="minorEastAsia" w:hAnsiTheme="minorHAnsi" w:cstheme="minorHAnsi"/>
                  <w:szCs w:val="20"/>
                  <w:lang w:val="en-US" w:eastAsia="en-US"/>
                </w:rPr>
              </w:pPr>
              <w:r w:rsidRPr="00CA7014">
                <w:rPr>
                  <w:rFonts w:asciiTheme="minorHAnsi" w:eastAsiaTheme="minorEastAsia" w:hAnsiTheme="minorHAnsi" w:cstheme="minorHAnsi"/>
                  <w:szCs w:val="20"/>
                  <w:lang w:val="en-US" w:eastAsia="en-US"/>
                </w:rPr>
                <w:t>Current</w:t>
              </w:r>
              <w:r>
                <w:rPr>
                  <w:rFonts w:asciiTheme="minorHAnsi" w:eastAsiaTheme="minorEastAsia" w:hAnsiTheme="minorHAnsi" w:cstheme="minorHAnsi"/>
                  <w:szCs w:val="20"/>
                  <w:lang w:val="en-US" w:eastAsia="en-US"/>
                </w:rPr>
                <w:t xml:space="preserve"> </w:t>
              </w:r>
              <w:r w:rsidRPr="00CA7014">
                <w:rPr>
                  <w:rFonts w:asciiTheme="minorHAnsi" w:eastAsiaTheme="minorEastAsia" w:hAnsiTheme="minorHAnsi" w:cstheme="minorHAnsi"/>
                  <w:szCs w:val="20"/>
                  <w:lang w:val="en-US" w:eastAsia="en-US"/>
                </w:rPr>
                <w:t xml:space="preserve">Australian Driver’s </w:t>
              </w:r>
              <w:proofErr w:type="spellStart"/>
              <w:r w:rsidRPr="00CA7014">
                <w:rPr>
                  <w:rFonts w:asciiTheme="minorHAnsi" w:eastAsiaTheme="minorEastAsia" w:hAnsiTheme="minorHAnsi" w:cstheme="minorHAnsi"/>
                  <w:szCs w:val="20"/>
                  <w:lang w:val="en-US" w:eastAsia="en-US"/>
                </w:rPr>
                <w:t>Licence</w:t>
              </w:r>
              <w:proofErr w:type="spellEnd"/>
              <w:r w:rsidRPr="00CA7014">
                <w:rPr>
                  <w:rFonts w:asciiTheme="minorHAnsi" w:eastAsiaTheme="minorEastAsia" w:hAnsiTheme="minorHAnsi" w:cstheme="minorHAnsi"/>
                  <w:szCs w:val="20"/>
                  <w:lang w:val="en-US" w:eastAsia="en-US"/>
                </w:rPr>
                <w:t xml:space="preserve">. </w:t>
              </w:r>
            </w:p>
          </w:sdtContent>
        </w:sdt>
      </w:sdtContent>
    </w:sdt>
    <w:sdt>
      <w:sdtPr>
        <w:rPr>
          <w:rFonts w:asciiTheme="minorHAnsi" w:eastAsiaTheme="minorEastAsia" w:hAnsiTheme="minorHAnsi" w:cstheme="minorHAnsi"/>
          <w:b/>
          <w:szCs w:val="20"/>
          <w:lang w:val="en-US" w:eastAsia="en-US"/>
        </w:rPr>
        <w:id w:val="1749228726"/>
        <w:placeholder>
          <w:docPart w:val="ACD189FF520541D79BD88F0080528F3E"/>
        </w:placeholder>
      </w:sdtPr>
      <w:sdtContent>
        <w:p w14:paraId="7579626B" w14:textId="77777777" w:rsidR="00626FE2" w:rsidRDefault="00626FE2" w:rsidP="00626FE2">
          <w:pPr>
            <w:widowControl w:val="0"/>
            <w:tabs>
              <w:tab w:val="left" w:pos="567"/>
            </w:tabs>
            <w:autoSpaceDE w:val="0"/>
            <w:autoSpaceDN w:val="0"/>
            <w:adjustRightInd w:val="0"/>
            <w:spacing w:before="240"/>
            <w:ind w:left="567" w:hanging="567"/>
            <w:jc w:val="both"/>
            <w:rPr>
              <w:rFonts w:asciiTheme="minorHAnsi" w:eastAsiaTheme="minorEastAsia" w:hAnsiTheme="minorHAnsi" w:cstheme="minorHAnsi"/>
              <w:b/>
              <w:szCs w:val="20"/>
              <w:lang w:val="en-US" w:eastAsia="en-US"/>
            </w:rPr>
          </w:pPr>
          <w:r>
            <w:rPr>
              <w:rFonts w:asciiTheme="minorHAnsi" w:eastAsiaTheme="minorEastAsia" w:hAnsiTheme="minorHAnsi" w:cstheme="minorHAnsi"/>
              <w:b/>
              <w:szCs w:val="20"/>
              <w:lang w:val="en-US" w:eastAsia="en-US"/>
            </w:rPr>
            <w:t>Experience</w:t>
          </w:r>
          <w:r w:rsidRPr="00A7640D">
            <w:rPr>
              <w:rFonts w:asciiTheme="minorHAnsi" w:eastAsiaTheme="minorEastAsia" w:hAnsiTheme="minorHAnsi" w:cstheme="minorHAnsi"/>
              <w:b/>
              <w:szCs w:val="20"/>
              <w:lang w:val="en-US" w:eastAsia="en-US"/>
            </w:rPr>
            <w:t>:</w:t>
          </w:r>
        </w:p>
      </w:sdtContent>
    </w:sdt>
    <w:p w14:paraId="7579626C" w14:textId="1AA8C428" w:rsidR="00626FE2" w:rsidRDefault="00000000" w:rsidP="00626FE2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Theme="minorHAnsi" w:eastAsiaTheme="minorEastAsia" w:hAnsiTheme="minorHAnsi" w:cstheme="minorHAnsi"/>
          <w:szCs w:val="20"/>
          <w:lang w:val="en-US" w:eastAsia="en-US"/>
        </w:rPr>
      </w:pPr>
      <w:sdt>
        <w:sdtPr>
          <w:rPr>
            <w:rFonts w:asciiTheme="minorHAnsi" w:eastAsiaTheme="minorEastAsia" w:hAnsiTheme="minorHAnsi" w:cstheme="minorHAnsi"/>
            <w:szCs w:val="20"/>
            <w:lang w:val="en-US" w:eastAsia="en-US"/>
          </w:rPr>
          <w:id w:val="195275947"/>
          <w:placeholder>
            <w:docPart w:val="ACD189FF520541D79BD88F0080528F3E"/>
          </w:placeholder>
        </w:sdtPr>
        <w:sdtContent>
          <w:r w:rsidR="00626FE2" w:rsidRPr="00E108E0">
            <w:rPr>
              <w:rFonts w:asciiTheme="minorHAnsi" w:eastAsiaTheme="minorEastAsia" w:hAnsiTheme="minorHAnsi" w:cstheme="minorHAnsi"/>
              <w:szCs w:val="20"/>
              <w:lang w:val="en-US" w:eastAsia="en-US"/>
            </w:rPr>
            <w:t>Typically</w:t>
          </w:r>
          <w:r w:rsidR="00E108E0" w:rsidRPr="00E108E0">
            <w:rPr>
              <w:rFonts w:asciiTheme="minorHAnsi" w:eastAsiaTheme="minorEastAsia" w:hAnsiTheme="minorHAnsi" w:cstheme="minorHAnsi"/>
              <w:szCs w:val="20"/>
              <w:lang w:val="en-US" w:eastAsia="en-US"/>
            </w:rPr>
            <w:t>,</w:t>
          </w:r>
          <w:r w:rsidR="00626FE2" w:rsidRPr="00E108E0">
            <w:rPr>
              <w:rFonts w:asciiTheme="minorHAnsi" w:eastAsiaTheme="minorEastAsia" w:hAnsiTheme="minorHAnsi" w:cstheme="minorHAnsi"/>
              <w:szCs w:val="20"/>
              <w:lang w:val="en-US" w:eastAsia="en-US"/>
            </w:rPr>
            <w:t xml:space="preserve"> this role will require</w:t>
          </w:r>
        </w:sdtContent>
      </w:sdt>
      <w:r w:rsidR="00626FE2" w:rsidRPr="00E108E0">
        <w:rPr>
          <w:rFonts w:asciiTheme="minorHAnsi" w:eastAsiaTheme="minorEastAsia" w:hAnsiTheme="minorHAnsi" w:cstheme="minorHAnsi"/>
          <w:szCs w:val="20"/>
          <w:lang w:val="en-US" w:eastAsia="en-US"/>
        </w:rPr>
        <w:t xml:space="preserve"> </w:t>
      </w:r>
      <w:sdt>
        <w:sdtPr>
          <w:rPr>
            <w:rFonts w:asciiTheme="minorHAnsi" w:eastAsiaTheme="minorEastAsia" w:hAnsiTheme="minorHAnsi" w:cstheme="minorHAnsi"/>
            <w:szCs w:val="20"/>
            <w:lang w:val="en-US" w:eastAsia="en-US"/>
          </w:rPr>
          <w:alias w:val="Insert number of years"/>
          <w:tag w:val="Insert number of years"/>
          <w:id w:val="-1001665826"/>
          <w:placeholder>
            <w:docPart w:val="ACD189FF520541D79BD88F0080528F3E"/>
          </w:placeholder>
        </w:sdtPr>
        <w:sdtContent>
          <w:r w:rsidR="005B2B9D">
            <w:rPr>
              <w:rFonts w:asciiTheme="minorHAnsi" w:eastAsiaTheme="minorEastAsia" w:hAnsiTheme="minorHAnsi" w:cstheme="minorHAnsi"/>
              <w:szCs w:val="20"/>
              <w:lang w:val="en-US" w:eastAsia="en-US"/>
            </w:rPr>
            <w:t>five</w:t>
          </w:r>
          <w:r w:rsidR="00E24A64">
            <w:rPr>
              <w:rFonts w:asciiTheme="minorHAnsi" w:eastAsiaTheme="minorEastAsia" w:hAnsiTheme="minorHAnsi" w:cstheme="minorHAnsi"/>
              <w:szCs w:val="20"/>
              <w:lang w:val="en-US" w:eastAsia="en-US"/>
            </w:rPr>
            <w:t xml:space="preserve"> (</w:t>
          </w:r>
          <w:r w:rsidR="005B3F0C">
            <w:rPr>
              <w:rFonts w:asciiTheme="minorHAnsi" w:eastAsiaTheme="minorEastAsia" w:hAnsiTheme="minorHAnsi" w:cstheme="minorHAnsi"/>
              <w:szCs w:val="20"/>
              <w:lang w:val="en-US" w:eastAsia="en-US"/>
            </w:rPr>
            <w:t>5</w:t>
          </w:r>
          <w:r w:rsidR="007C7A9C">
            <w:rPr>
              <w:rFonts w:asciiTheme="minorHAnsi" w:eastAsiaTheme="minorEastAsia" w:hAnsiTheme="minorHAnsi" w:cstheme="minorHAnsi"/>
              <w:szCs w:val="20"/>
              <w:lang w:val="en-US" w:eastAsia="en-US"/>
            </w:rPr>
            <w:t>)</w:t>
          </w:r>
        </w:sdtContent>
      </w:sdt>
      <w:r w:rsidR="00626FE2" w:rsidRPr="00987A2C">
        <w:rPr>
          <w:rFonts w:asciiTheme="minorHAnsi" w:eastAsiaTheme="minorEastAsia" w:hAnsiTheme="minorHAnsi" w:cstheme="minorHAnsi"/>
          <w:szCs w:val="20"/>
          <w:lang w:val="en-US" w:eastAsia="en-US"/>
        </w:rPr>
        <w:t xml:space="preserve"> </w:t>
      </w:r>
      <w:sdt>
        <w:sdtPr>
          <w:rPr>
            <w:rFonts w:asciiTheme="minorHAnsi" w:eastAsiaTheme="minorEastAsia" w:hAnsiTheme="minorHAnsi" w:cstheme="minorHAnsi"/>
            <w:szCs w:val="20"/>
            <w:lang w:val="en-US" w:eastAsia="en-US"/>
          </w:rPr>
          <w:id w:val="-390273889"/>
          <w:placeholder>
            <w:docPart w:val="ACD189FF520541D79BD88F0080528F3E"/>
          </w:placeholder>
        </w:sdtPr>
        <w:sdtContent>
          <w:r w:rsidR="00626FE2" w:rsidRPr="00987A2C">
            <w:rPr>
              <w:rFonts w:asciiTheme="minorHAnsi" w:eastAsiaTheme="minorEastAsia" w:hAnsiTheme="minorHAnsi" w:cstheme="minorHAnsi"/>
              <w:szCs w:val="20"/>
              <w:lang w:val="en-US" w:eastAsia="en-US"/>
            </w:rPr>
            <w:t xml:space="preserve">or more years’ experience in your field of expertise. You will have excellent written and verbal communication skills, be </w:t>
          </w:r>
          <w:proofErr w:type="spellStart"/>
          <w:r w:rsidR="00626FE2" w:rsidRPr="00987A2C">
            <w:rPr>
              <w:rFonts w:asciiTheme="minorHAnsi" w:eastAsiaTheme="minorEastAsia" w:hAnsiTheme="minorHAnsi" w:cstheme="minorHAnsi"/>
              <w:szCs w:val="20"/>
              <w:lang w:val="en-US" w:eastAsia="en-US"/>
            </w:rPr>
            <w:t>organi</w:t>
          </w:r>
          <w:r w:rsidR="00620748" w:rsidRPr="00987A2C">
            <w:rPr>
              <w:rFonts w:asciiTheme="minorHAnsi" w:eastAsiaTheme="minorEastAsia" w:hAnsiTheme="minorHAnsi" w:cstheme="minorHAnsi"/>
              <w:szCs w:val="20"/>
              <w:lang w:val="en-US" w:eastAsia="en-US"/>
            </w:rPr>
            <w:t>s</w:t>
          </w:r>
          <w:r w:rsidR="00626FE2" w:rsidRPr="00987A2C">
            <w:rPr>
              <w:rFonts w:asciiTheme="minorHAnsi" w:eastAsiaTheme="minorEastAsia" w:hAnsiTheme="minorHAnsi" w:cstheme="minorHAnsi"/>
              <w:szCs w:val="20"/>
              <w:lang w:val="en-US" w:eastAsia="en-US"/>
            </w:rPr>
            <w:t>ed</w:t>
          </w:r>
          <w:proofErr w:type="spellEnd"/>
          <w:r w:rsidR="00626FE2" w:rsidRPr="00987A2C">
            <w:rPr>
              <w:rFonts w:asciiTheme="minorHAnsi" w:eastAsiaTheme="minorEastAsia" w:hAnsiTheme="minorHAnsi" w:cstheme="minorHAnsi"/>
              <w:szCs w:val="20"/>
              <w:lang w:val="en-US" w:eastAsia="en-US"/>
            </w:rPr>
            <w:t xml:space="preserve">, systematic, thorough, accurate and disciplined. </w:t>
          </w:r>
          <w:r w:rsidR="006876AB">
            <w:rPr>
              <w:rFonts w:asciiTheme="minorHAnsi" w:eastAsiaTheme="minorEastAsia" w:hAnsiTheme="minorHAnsi" w:cstheme="minorHAnsi"/>
              <w:szCs w:val="20"/>
              <w:lang w:val="en-US" w:eastAsia="en-US"/>
            </w:rPr>
            <w:t>You will be</w:t>
          </w:r>
          <w:r w:rsidR="00D043FB">
            <w:rPr>
              <w:rFonts w:asciiTheme="minorHAnsi" w:eastAsiaTheme="minorEastAsia" w:hAnsiTheme="minorHAnsi" w:cstheme="minorHAnsi"/>
              <w:szCs w:val="20"/>
              <w:lang w:val="en-US" w:eastAsia="en-US"/>
            </w:rPr>
            <w:t xml:space="preserve"> expected to provide innovative ideas to solve problems in your discipline. </w:t>
          </w:r>
          <w:r w:rsidR="00626FE2" w:rsidRPr="00987A2C">
            <w:rPr>
              <w:rFonts w:asciiTheme="minorHAnsi" w:eastAsiaTheme="minorEastAsia" w:hAnsiTheme="minorHAnsi" w:cstheme="minorHAnsi"/>
              <w:szCs w:val="20"/>
              <w:lang w:val="en-US" w:eastAsia="en-US"/>
            </w:rPr>
            <w:t xml:space="preserve">It is expected that you will </w:t>
          </w:r>
          <w:r w:rsidR="00620748" w:rsidRPr="00987A2C">
            <w:rPr>
              <w:rFonts w:asciiTheme="minorHAnsi" w:eastAsiaTheme="minorEastAsia" w:hAnsiTheme="minorHAnsi" w:cstheme="minorHAnsi"/>
              <w:szCs w:val="20"/>
              <w:lang w:val="en-US" w:eastAsia="en-US"/>
            </w:rPr>
            <w:t xml:space="preserve">possess </w:t>
          </w:r>
          <w:r w:rsidR="00626FE2" w:rsidRPr="00987A2C">
            <w:rPr>
              <w:rFonts w:asciiTheme="minorHAnsi" w:eastAsiaTheme="minorEastAsia" w:hAnsiTheme="minorHAnsi" w:cstheme="minorHAnsi"/>
              <w:szCs w:val="20"/>
              <w:lang w:val="en-US" w:eastAsia="en-US"/>
            </w:rPr>
            <w:t xml:space="preserve">good skills </w:t>
          </w:r>
          <w:r w:rsidR="00626FE2" w:rsidRPr="00987A2C">
            <w:rPr>
              <w:rFonts w:asciiTheme="minorHAnsi" w:hAnsiTheme="minorHAnsi" w:cs="Arial"/>
              <w:szCs w:val="20"/>
            </w:rPr>
            <w:t>at navigating a complex organisation, forging relationships, and managing through influence rather than direct authority as required</w:t>
          </w:r>
          <w:r w:rsidR="00626FE2" w:rsidRPr="00987A2C">
            <w:rPr>
              <w:rFonts w:asciiTheme="minorHAnsi" w:eastAsiaTheme="minorEastAsia" w:hAnsiTheme="minorHAnsi" w:cstheme="minorHAnsi"/>
              <w:szCs w:val="20"/>
              <w:lang w:val="en-US" w:eastAsia="en-US"/>
            </w:rPr>
            <w:t>.</w:t>
          </w:r>
        </w:sdtContent>
      </w:sdt>
    </w:p>
    <w:sdt>
      <w:sdtPr>
        <w:rPr>
          <w:rFonts w:ascii="FS Elliot Pro" w:hAnsi="FS Elliot Pro" w:cs="Arial"/>
          <w:szCs w:val="20"/>
          <w:highlight w:val="yellow"/>
          <w:lang w:val="en-US"/>
        </w:rPr>
        <w:alias w:val="Insert bullet points"/>
        <w:tag w:val="Insert bullet points"/>
        <w:id w:val="-789126536"/>
        <w:placeholder>
          <w:docPart w:val="A3F2D58D2381408184330CF943651D3D"/>
        </w:placeholder>
      </w:sdtPr>
      <w:sdtContent>
        <w:p w14:paraId="6A5C882D" w14:textId="77777777" w:rsidR="00D0446F" w:rsidRPr="00D0446F" w:rsidRDefault="00D0446F" w:rsidP="00D0446F">
          <w:pPr>
            <w:tabs>
              <w:tab w:val="left" w:pos="851"/>
            </w:tabs>
            <w:autoSpaceDE w:val="0"/>
            <w:autoSpaceDN w:val="0"/>
            <w:adjustRightInd w:val="0"/>
            <w:jc w:val="both"/>
            <w:rPr>
              <w:rFonts w:ascii="FS Elliot Pro" w:hAnsi="FS Elliot Pro" w:cs="Arial"/>
              <w:color w:val="000000" w:themeColor="text1"/>
              <w:szCs w:val="20"/>
              <w:lang w:val="en-US"/>
            </w:rPr>
          </w:pPr>
        </w:p>
        <w:p w14:paraId="21D29CEB" w14:textId="63D9EDBE" w:rsidR="00EC2903" w:rsidRDefault="00D0446F" w:rsidP="00D0446F">
          <w:pPr>
            <w:tabs>
              <w:tab w:val="left" w:pos="851"/>
            </w:tabs>
            <w:autoSpaceDE w:val="0"/>
            <w:autoSpaceDN w:val="0"/>
            <w:adjustRightInd w:val="0"/>
            <w:jc w:val="both"/>
            <w:rPr>
              <w:rFonts w:ascii="FS Elliot Pro" w:hAnsi="FS Elliot Pro" w:cs="Arial"/>
              <w:color w:val="000000" w:themeColor="text1"/>
              <w:szCs w:val="20"/>
              <w:lang w:val="en-US"/>
            </w:rPr>
          </w:pPr>
          <w:r w:rsidRPr="00D0446F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 xml:space="preserve">In addition to the above, you’ll have: </w:t>
          </w:r>
        </w:p>
        <w:p w14:paraId="688ABAD2" w14:textId="2D2E088B" w:rsidR="00D0446F" w:rsidRDefault="00D0446F" w:rsidP="00EC2903">
          <w:pPr>
            <w:numPr>
              <w:ilvl w:val="0"/>
              <w:numId w:val="10"/>
            </w:numPr>
            <w:tabs>
              <w:tab w:val="num" w:pos="720"/>
              <w:tab w:val="left" w:pos="851"/>
            </w:tabs>
            <w:autoSpaceDE w:val="0"/>
            <w:autoSpaceDN w:val="0"/>
            <w:adjustRightInd w:val="0"/>
            <w:ind w:left="567" w:hanging="567"/>
            <w:jc w:val="both"/>
            <w:rPr>
              <w:rFonts w:ascii="FS Elliot Pro" w:hAnsi="FS Elliot Pro" w:cs="Arial"/>
              <w:color w:val="000000" w:themeColor="text1"/>
              <w:szCs w:val="20"/>
              <w:lang w:val="en-US"/>
            </w:rPr>
          </w:pPr>
          <w:r w:rsidRPr="00D0446F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>Extensive clinical experience within the mental health field in acute and community settings, ideally with young people and their families who experience psychosis.</w:t>
          </w:r>
        </w:p>
        <w:p w14:paraId="6AABB605" w14:textId="2CC6FAA8" w:rsidR="00EC2903" w:rsidRDefault="00EC2903" w:rsidP="00EC2903">
          <w:pPr>
            <w:numPr>
              <w:ilvl w:val="0"/>
              <w:numId w:val="10"/>
            </w:numPr>
            <w:tabs>
              <w:tab w:val="num" w:pos="720"/>
              <w:tab w:val="left" w:pos="851"/>
            </w:tabs>
            <w:autoSpaceDE w:val="0"/>
            <w:autoSpaceDN w:val="0"/>
            <w:adjustRightInd w:val="0"/>
            <w:ind w:left="567" w:hanging="567"/>
            <w:jc w:val="both"/>
            <w:rPr>
              <w:rFonts w:ascii="FS Elliot Pro" w:hAnsi="FS Elliot Pro" w:cs="Arial"/>
              <w:color w:val="000000" w:themeColor="text1"/>
              <w:szCs w:val="20"/>
              <w:lang w:val="en-US"/>
            </w:rPr>
          </w:pPr>
          <w:r w:rsidRPr="00EC2903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>Demonstrated clinical and leadership expertise consistent with a role in a comprehensive Mental Health Service.</w:t>
          </w:r>
        </w:p>
        <w:p w14:paraId="31A10D41" w14:textId="77777777" w:rsidR="00EC2903" w:rsidRDefault="00EC2903" w:rsidP="00EC2903">
          <w:pPr>
            <w:numPr>
              <w:ilvl w:val="0"/>
              <w:numId w:val="10"/>
            </w:numPr>
            <w:tabs>
              <w:tab w:val="num" w:pos="720"/>
              <w:tab w:val="left" w:pos="851"/>
            </w:tabs>
            <w:autoSpaceDE w:val="0"/>
            <w:autoSpaceDN w:val="0"/>
            <w:adjustRightInd w:val="0"/>
            <w:ind w:left="567" w:hanging="567"/>
            <w:jc w:val="both"/>
            <w:rPr>
              <w:rFonts w:ascii="FS Elliot Pro" w:hAnsi="FS Elliot Pro" w:cs="Arial"/>
              <w:color w:val="000000" w:themeColor="text1"/>
              <w:szCs w:val="20"/>
              <w:lang w:val="en-US"/>
            </w:rPr>
          </w:pPr>
          <w:r w:rsidRPr="00EC2903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>Demonstrated high level of knowledge and experience in all aspects of Psychology</w:t>
          </w:r>
          <w:r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>.</w:t>
          </w:r>
        </w:p>
        <w:p w14:paraId="01C7500B" w14:textId="77777777" w:rsidR="00EC2903" w:rsidRDefault="00EC2903" w:rsidP="00EC2903">
          <w:pPr>
            <w:numPr>
              <w:ilvl w:val="0"/>
              <w:numId w:val="10"/>
            </w:numPr>
            <w:tabs>
              <w:tab w:val="num" w:pos="720"/>
              <w:tab w:val="left" w:pos="851"/>
            </w:tabs>
            <w:autoSpaceDE w:val="0"/>
            <w:autoSpaceDN w:val="0"/>
            <w:adjustRightInd w:val="0"/>
            <w:ind w:left="567" w:hanging="567"/>
            <w:jc w:val="both"/>
            <w:rPr>
              <w:rFonts w:ascii="FS Elliot Pro" w:hAnsi="FS Elliot Pro" w:cs="Arial"/>
              <w:color w:val="000000" w:themeColor="text1"/>
              <w:szCs w:val="20"/>
              <w:lang w:val="en-US"/>
            </w:rPr>
          </w:pPr>
          <w:r w:rsidRPr="00EC2903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>Substantial knowledge of the evidence base for the biopsychosocial treatments of first episode psychosis.</w:t>
          </w:r>
        </w:p>
        <w:p w14:paraId="166735A0" w14:textId="77777777" w:rsidR="00EC2903" w:rsidRDefault="00EC2903" w:rsidP="00EC2903">
          <w:pPr>
            <w:numPr>
              <w:ilvl w:val="0"/>
              <w:numId w:val="10"/>
            </w:numPr>
            <w:tabs>
              <w:tab w:val="num" w:pos="720"/>
              <w:tab w:val="left" w:pos="851"/>
            </w:tabs>
            <w:autoSpaceDE w:val="0"/>
            <w:autoSpaceDN w:val="0"/>
            <w:adjustRightInd w:val="0"/>
            <w:ind w:left="567" w:hanging="567"/>
            <w:jc w:val="both"/>
            <w:rPr>
              <w:rFonts w:ascii="FS Elliot Pro" w:hAnsi="FS Elliot Pro" w:cs="Arial"/>
              <w:color w:val="000000" w:themeColor="text1"/>
              <w:szCs w:val="20"/>
              <w:lang w:val="en-US"/>
            </w:rPr>
          </w:pPr>
          <w:r w:rsidRPr="00EC2903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>Specific knowledge and understanding of the developmental stages of young people and the impact that a first episode of psychosis has on development.</w:t>
          </w:r>
        </w:p>
        <w:p w14:paraId="6F130E9E" w14:textId="77777777" w:rsidR="00EC2903" w:rsidRDefault="00EC2903" w:rsidP="00EC2903">
          <w:pPr>
            <w:numPr>
              <w:ilvl w:val="0"/>
              <w:numId w:val="10"/>
            </w:numPr>
            <w:tabs>
              <w:tab w:val="num" w:pos="720"/>
              <w:tab w:val="left" w:pos="851"/>
            </w:tabs>
            <w:autoSpaceDE w:val="0"/>
            <w:autoSpaceDN w:val="0"/>
            <w:adjustRightInd w:val="0"/>
            <w:ind w:left="567" w:hanging="567"/>
            <w:jc w:val="both"/>
            <w:rPr>
              <w:rFonts w:ascii="FS Elliot Pro" w:hAnsi="FS Elliot Pro" w:cs="Arial"/>
              <w:color w:val="000000" w:themeColor="text1"/>
              <w:szCs w:val="20"/>
              <w:lang w:val="en-US"/>
            </w:rPr>
          </w:pPr>
          <w:r w:rsidRPr="00EC2903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>Demonstrated ability to engage with young people, their families and/or significant others.</w:t>
          </w:r>
        </w:p>
        <w:p w14:paraId="35866F2B" w14:textId="77777777" w:rsidR="00EC2903" w:rsidRDefault="00EC2903" w:rsidP="00EC2903">
          <w:pPr>
            <w:numPr>
              <w:ilvl w:val="0"/>
              <w:numId w:val="10"/>
            </w:numPr>
            <w:tabs>
              <w:tab w:val="num" w:pos="720"/>
              <w:tab w:val="left" w:pos="851"/>
            </w:tabs>
            <w:autoSpaceDE w:val="0"/>
            <w:autoSpaceDN w:val="0"/>
            <w:adjustRightInd w:val="0"/>
            <w:ind w:left="567" w:hanging="567"/>
            <w:jc w:val="both"/>
            <w:rPr>
              <w:rFonts w:ascii="FS Elliot Pro" w:hAnsi="FS Elliot Pro" w:cs="Arial"/>
              <w:color w:val="000000" w:themeColor="text1"/>
              <w:szCs w:val="20"/>
              <w:lang w:val="en-US"/>
            </w:rPr>
          </w:pPr>
          <w:r w:rsidRPr="00EC2903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 xml:space="preserve">Highly developed and demonstrable consultation and negotiation skills including the ability to work effectively with multidisciplinary teams, internal and external </w:t>
          </w:r>
          <w:proofErr w:type="gramStart"/>
          <w:r w:rsidRPr="00EC2903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>agencies</w:t>
          </w:r>
          <w:proofErr w:type="gramEnd"/>
          <w:r w:rsidRPr="00EC2903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 xml:space="preserve"> and stakeholders. </w:t>
          </w:r>
        </w:p>
        <w:p w14:paraId="39DDB26E" w14:textId="77777777" w:rsidR="00EC2903" w:rsidRDefault="00EC2903" w:rsidP="00EC2903">
          <w:pPr>
            <w:numPr>
              <w:ilvl w:val="0"/>
              <w:numId w:val="10"/>
            </w:numPr>
            <w:tabs>
              <w:tab w:val="num" w:pos="720"/>
              <w:tab w:val="left" w:pos="851"/>
            </w:tabs>
            <w:autoSpaceDE w:val="0"/>
            <w:autoSpaceDN w:val="0"/>
            <w:adjustRightInd w:val="0"/>
            <w:ind w:left="567" w:hanging="567"/>
            <w:jc w:val="both"/>
            <w:rPr>
              <w:rFonts w:ascii="FS Elliot Pro" w:hAnsi="FS Elliot Pro" w:cs="Arial"/>
              <w:color w:val="000000" w:themeColor="text1"/>
              <w:szCs w:val="20"/>
              <w:lang w:val="en-US"/>
            </w:rPr>
          </w:pPr>
          <w:r w:rsidRPr="00EC2903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 xml:space="preserve">Demonstrated achievement in education and training of staff, </w:t>
          </w:r>
          <w:proofErr w:type="gramStart"/>
          <w:r w:rsidRPr="00EC2903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>students</w:t>
          </w:r>
          <w:proofErr w:type="gramEnd"/>
          <w:r w:rsidRPr="00EC2903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 xml:space="preserve"> and other junior staff. </w:t>
          </w:r>
        </w:p>
        <w:p w14:paraId="1B2BB6AB" w14:textId="75401C78" w:rsidR="001E1F78" w:rsidRPr="00F437E2" w:rsidRDefault="00EC2903" w:rsidP="00F437E2">
          <w:pPr>
            <w:numPr>
              <w:ilvl w:val="0"/>
              <w:numId w:val="10"/>
            </w:numPr>
            <w:tabs>
              <w:tab w:val="num" w:pos="720"/>
              <w:tab w:val="left" w:pos="851"/>
            </w:tabs>
            <w:autoSpaceDE w:val="0"/>
            <w:autoSpaceDN w:val="0"/>
            <w:adjustRightInd w:val="0"/>
            <w:ind w:left="567" w:hanging="567"/>
            <w:jc w:val="both"/>
            <w:rPr>
              <w:rFonts w:ascii="FS Elliot Pro" w:hAnsi="FS Elliot Pro" w:cs="Arial"/>
              <w:color w:val="000000" w:themeColor="text1"/>
              <w:szCs w:val="20"/>
              <w:lang w:val="en-US"/>
            </w:rPr>
          </w:pPr>
          <w:r w:rsidRPr="00EC2903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>Demonstrated knowledge of current relevant State and Commonwealth Government policies and agendas in youth mental health care delivery and in the broader community context.</w:t>
          </w:r>
        </w:p>
        <w:p w14:paraId="722CBFB0" w14:textId="1E5AC45C" w:rsidR="008E2A0A" w:rsidRPr="001E1F78" w:rsidRDefault="001E1F78" w:rsidP="001E1F78">
          <w:pPr>
            <w:numPr>
              <w:ilvl w:val="0"/>
              <w:numId w:val="10"/>
            </w:numPr>
            <w:tabs>
              <w:tab w:val="num" w:pos="720"/>
              <w:tab w:val="left" w:pos="851"/>
            </w:tabs>
            <w:autoSpaceDE w:val="0"/>
            <w:autoSpaceDN w:val="0"/>
            <w:adjustRightInd w:val="0"/>
            <w:ind w:left="567" w:hanging="567"/>
            <w:jc w:val="both"/>
            <w:rPr>
              <w:rFonts w:ascii="FS Elliot Pro" w:hAnsi="FS Elliot Pro" w:cs="Arial"/>
              <w:color w:val="000000" w:themeColor="text1"/>
              <w:szCs w:val="20"/>
              <w:lang w:val="en-US"/>
            </w:rPr>
          </w:pPr>
          <w:r w:rsidRPr="001E1F78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 xml:space="preserve">Ability to maintain the philosophy, guidelines, </w:t>
          </w:r>
          <w:proofErr w:type="gramStart"/>
          <w:r w:rsidRPr="001E1F78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>standards</w:t>
          </w:r>
          <w:proofErr w:type="gramEnd"/>
          <w:r w:rsidRPr="001E1F78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 xml:space="preserve"> and policies of the EPPIC model within a headspace platform and to promote the early intervention and recovery of young people with a first episode of psychosis. </w:t>
          </w:r>
        </w:p>
        <w:p w14:paraId="09B4DC4C" w14:textId="601FAB7A" w:rsidR="008E2A0A" w:rsidRPr="008E2A0A" w:rsidRDefault="008E2A0A" w:rsidP="008E2A0A">
          <w:pPr>
            <w:numPr>
              <w:ilvl w:val="0"/>
              <w:numId w:val="10"/>
            </w:numPr>
            <w:tabs>
              <w:tab w:val="num" w:pos="720"/>
              <w:tab w:val="left" w:pos="851"/>
            </w:tabs>
            <w:autoSpaceDE w:val="0"/>
            <w:autoSpaceDN w:val="0"/>
            <w:adjustRightInd w:val="0"/>
            <w:ind w:left="567" w:hanging="567"/>
            <w:jc w:val="both"/>
            <w:rPr>
              <w:rFonts w:ascii="FS Elliot Pro" w:hAnsi="FS Elliot Pro" w:cs="Arial"/>
              <w:color w:val="000000" w:themeColor="text1"/>
              <w:szCs w:val="20"/>
              <w:lang w:val="en-US"/>
            </w:rPr>
          </w:pPr>
          <w:r w:rsidRPr="008E2A0A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 xml:space="preserve">Demonstrated commitment to clinical supervision, education, </w:t>
          </w:r>
          <w:proofErr w:type="gramStart"/>
          <w:r w:rsidRPr="008E2A0A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>training</w:t>
          </w:r>
          <w:proofErr w:type="gramEnd"/>
          <w:r w:rsidRPr="008E2A0A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t xml:space="preserve"> and ongoing professional development and to contribute to clinical staff learning. </w:t>
          </w:r>
        </w:p>
        <w:p w14:paraId="3E85F851" w14:textId="29785DD7" w:rsidR="000919C5" w:rsidRDefault="007B3D94" w:rsidP="000919C5">
          <w:pPr>
            <w:numPr>
              <w:ilvl w:val="0"/>
              <w:numId w:val="10"/>
            </w:numPr>
            <w:tabs>
              <w:tab w:val="num" w:pos="720"/>
              <w:tab w:val="left" w:pos="851"/>
            </w:tabs>
            <w:autoSpaceDE w:val="0"/>
            <w:autoSpaceDN w:val="0"/>
            <w:adjustRightInd w:val="0"/>
            <w:ind w:left="567" w:hanging="567"/>
            <w:jc w:val="both"/>
            <w:rPr>
              <w:rFonts w:ascii="FS Elliot Pro" w:hAnsi="FS Elliot Pro" w:cs="Arial"/>
              <w:color w:val="000000" w:themeColor="text1"/>
              <w:szCs w:val="20"/>
            </w:rPr>
          </w:pPr>
          <w:r w:rsidRPr="007B3D94">
            <w:rPr>
              <w:rFonts w:ascii="FS Elliot Pro" w:hAnsi="FS Elliot Pro" w:cs="Arial"/>
              <w:color w:val="000000" w:themeColor="text1"/>
              <w:szCs w:val="20"/>
              <w:lang w:val="en-US"/>
            </w:rPr>
            <w:lastRenderedPageBreak/>
            <w:t>Ability to use relevant Information Technology and electronic recording systems and data management tools to maintain documentation of clinical care as required.</w:t>
          </w:r>
          <w:r w:rsidRPr="007B3D94">
            <w:rPr>
              <w:rFonts w:ascii="FS Elliot Pro" w:hAnsi="FS Elliot Pro" w:cs="Arial"/>
              <w:color w:val="000000" w:themeColor="text1"/>
              <w:szCs w:val="20"/>
            </w:rPr>
            <w:t> </w:t>
          </w:r>
        </w:p>
        <w:p w14:paraId="75796273" w14:textId="0238223C" w:rsidR="000A7BC7" w:rsidRPr="000919C5" w:rsidRDefault="00000000" w:rsidP="000919C5">
          <w:pPr>
            <w:tabs>
              <w:tab w:val="left" w:pos="851"/>
            </w:tabs>
            <w:autoSpaceDE w:val="0"/>
            <w:autoSpaceDN w:val="0"/>
            <w:adjustRightInd w:val="0"/>
            <w:ind w:left="567"/>
            <w:jc w:val="both"/>
            <w:rPr>
              <w:rFonts w:ascii="FS Elliot Pro" w:hAnsi="FS Elliot Pro" w:cs="Arial"/>
              <w:color w:val="000000" w:themeColor="text1"/>
              <w:szCs w:val="20"/>
            </w:rPr>
          </w:pPr>
        </w:p>
      </w:sdtContent>
    </w:sdt>
    <w:p w14:paraId="75796274" w14:textId="77777777" w:rsidR="00582501" w:rsidRPr="00A7640D" w:rsidRDefault="00582501" w:rsidP="000A7BC7">
      <w:pPr>
        <w:autoSpaceDE w:val="0"/>
        <w:autoSpaceDN w:val="0"/>
        <w:adjustRightInd w:val="0"/>
        <w:ind w:left="360"/>
        <w:rPr>
          <w:rFonts w:ascii="FS Elliot Pro" w:hAnsi="FS Elliot Pro" w:cs="Arial"/>
          <w:szCs w:val="20"/>
          <w:lang w:val="en-US"/>
        </w:rPr>
      </w:pPr>
    </w:p>
    <w:tbl>
      <w:tblPr>
        <w:tblW w:w="9953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025"/>
        <w:gridCol w:w="2078"/>
        <w:gridCol w:w="2899"/>
      </w:tblGrid>
      <w:tr w:rsidR="00A91691" w:rsidRPr="00A7640D" w14:paraId="7579627B" w14:textId="77777777" w:rsidTr="00B70212">
        <w:trPr>
          <w:trHeight w:val="921"/>
        </w:trPr>
        <w:tc>
          <w:tcPr>
            <w:tcW w:w="1951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sdt>
            <w:sdtPr>
              <w:rPr>
                <w:rFonts w:ascii="FS Elliot Pro" w:hAnsi="FS Elliot Pro" w:cs="Arial"/>
                <w:b/>
                <w:szCs w:val="20"/>
              </w:rPr>
              <w:id w:val="1461460803"/>
              <w:placeholder>
                <w:docPart w:val="3A343907B3014853B50FE869026DCFED"/>
              </w:placeholder>
            </w:sdtPr>
            <w:sdtContent>
              <w:p w14:paraId="75796275" w14:textId="77777777" w:rsidR="00A91691" w:rsidRPr="00A7640D" w:rsidRDefault="00A91691" w:rsidP="00DD4D0A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="FS Elliot Pro" w:hAnsi="FS Elliot Pro" w:cs="Arial"/>
                    <w:b/>
                    <w:szCs w:val="20"/>
                  </w:rPr>
                </w:pPr>
                <w:r w:rsidRPr="00A7640D">
                  <w:rPr>
                    <w:rFonts w:ascii="FS Elliot Pro" w:hAnsi="FS Elliot Pro" w:cs="Arial"/>
                    <w:b/>
                    <w:szCs w:val="20"/>
                  </w:rPr>
                  <w:t>Employee Name:</w:t>
                </w:r>
              </w:p>
            </w:sdtContent>
          </w:sdt>
        </w:tc>
        <w:sdt>
          <w:sdtPr>
            <w:rPr>
              <w:rFonts w:asciiTheme="minorHAnsi" w:hAnsiTheme="minorHAnsi" w:cs="Arial"/>
              <w:color w:val="000000" w:themeColor="text1"/>
              <w:szCs w:val="20"/>
              <w:highlight w:val="yellow"/>
            </w:rPr>
            <w:alias w:val="Employee name"/>
            <w:tag w:val="Employee name"/>
            <w:id w:val="1894226424"/>
            <w:placeholder>
              <w:docPart w:val="B52A8AB382AC4097B9F779A53A594CEA"/>
            </w:placeholder>
          </w:sdtPr>
          <w:sdtContent>
            <w:tc>
              <w:tcPr>
                <w:tcW w:w="3025" w:type="dxa"/>
                <w:tcBorders>
                  <w:top w:val="single" w:sz="4" w:space="0" w:color="B8BCBC" w:themeColor="accent4"/>
                  <w:left w:val="single" w:sz="4" w:space="0" w:color="B8BCBC" w:themeColor="accent4"/>
                  <w:bottom w:val="single" w:sz="4" w:space="0" w:color="B8BCBC" w:themeColor="accent4"/>
                  <w:right w:val="single" w:sz="4" w:space="0" w:color="B8BCBC" w:themeColor="accent4"/>
                </w:tcBorders>
                <w:vAlign w:val="center"/>
              </w:tcPr>
              <w:p w14:paraId="75796276" w14:textId="77777777" w:rsidR="00A91691" w:rsidRPr="00395E9E" w:rsidRDefault="00A91691" w:rsidP="00497FE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Theme="minorHAnsi" w:hAnsiTheme="minorHAnsi" w:cs="Arial"/>
                    <w:color w:val="000000" w:themeColor="text1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000000" w:themeColor="text1"/>
                    <w:szCs w:val="20"/>
                    <w:highlight w:val="yellow"/>
                  </w:rPr>
                  <w:t>Insert employee name</w:t>
                </w:r>
              </w:p>
            </w:tc>
          </w:sdtContent>
        </w:sdt>
        <w:tc>
          <w:tcPr>
            <w:tcW w:w="2078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sdt>
            <w:sdtPr>
              <w:rPr>
                <w:rFonts w:ascii="FS Elliot Pro" w:hAnsi="FS Elliot Pro" w:cs="Arial"/>
                <w:b/>
                <w:szCs w:val="20"/>
              </w:rPr>
              <w:id w:val="984666373"/>
              <w:placeholder>
                <w:docPart w:val="3A343907B3014853B50FE869026DCFED"/>
              </w:placeholder>
            </w:sdtPr>
            <w:sdtContent>
              <w:p w14:paraId="75796277" w14:textId="77777777" w:rsidR="00A91691" w:rsidRPr="00A7640D" w:rsidRDefault="00A91691" w:rsidP="00DD4D0A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="FS Elliot Pro" w:hAnsi="FS Elliot Pro" w:cs="Arial"/>
                    <w:b/>
                    <w:szCs w:val="20"/>
                  </w:rPr>
                </w:pPr>
                <w:r w:rsidRPr="00A7640D">
                  <w:rPr>
                    <w:rFonts w:ascii="FS Elliot Pro" w:hAnsi="FS Elliot Pro" w:cs="Arial"/>
                    <w:b/>
                    <w:szCs w:val="20"/>
                  </w:rPr>
                  <w:t>Manager</w:t>
                </w:r>
                <w:r>
                  <w:rPr>
                    <w:rFonts w:ascii="FS Elliot Pro" w:hAnsi="FS Elliot Pro" w:cs="Arial"/>
                    <w:b/>
                    <w:szCs w:val="20"/>
                  </w:rPr>
                  <w:t>’</w:t>
                </w:r>
                <w:r w:rsidRPr="00A7640D">
                  <w:rPr>
                    <w:rFonts w:ascii="FS Elliot Pro" w:hAnsi="FS Elliot Pro" w:cs="Arial"/>
                    <w:b/>
                    <w:szCs w:val="20"/>
                  </w:rPr>
                  <w:t>s Name:</w:t>
                </w:r>
              </w:p>
              <w:p w14:paraId="75796278" w14:textId="77777777" w:rsidR="00A91691" w:rsidRPr="00A7640D" w:rsidRDefault="00A91691" w:rsidP="00DD4D0A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="FS Elliot Pro" w:hAnsi="FS Elliot Pro" w:cs="Arial"/>
                    <w:b/>
                    <w:szCs w:val="20"/>
                  </w:rPr>
                </w:pPr>
                <w:r w:rsidRPr="00A7640D">
                  <w:rPr>
                    <w:rFonts w:ascii="FS Elliot Pro" w:hAnsi="FS Elliot Pro" w:cs="Arial"/>
                    <w:b/>
                    <w:szCs w:val="20"/>
                  </w:rPr>
                  <w:t>Title</w:t>
                </w:r>
              </w:p>
            </w:sdtContent>
          </w:sdt>
        </w:tc>
        <w:tc>
          <w:tcPr>
            <w:tcW w:w="2899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sdt>
            <w:sdtPr>
              <w:rPr>
                <w:rFonts w:asciiTheme="minorHAnsi" w:hAnsiTheme="minorHAnsi" w:cs="Arial"/>
                <w:color w:val="000000" w:themeColor="text1"/>
                <w:szCs w:val="20"/>
                <w:highlight w:val="yellow"/>
              </w:rPr>
              <w:alias w:val="Managers name"/>
              <w:tag w:val="Managers name"/>
              <w:id w:val="1383984082"/>
              <w:placeholder>
                <w:docPart w:val="943C36D86A0D472DBB701B8F50235FF2"/>
              </w:placeholder>
            </w:sdtPr>
            <w:sdtContent>
              <w:p w14:paraId="75796279" w14:textId="77777777" w:rsidR="00A91691" w:rsidRPr="00395E9E" w:rsidRDefault="00A91691" w:rsidP="00497FE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Theme="minorHAnsi" w:hAnsiTheme="minorHAnsi" w:cs="Arial"/>
                    <w:color w:val="000000" w:themeColor="text1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000000" w:themeColor="text1"/>
                    <w:szCs w:val="20"/>
                    <w:highlight w:val="yellow"/>
                  </w:rPr>
                  <w:t>Insert manager’s name</w:t>
                </w:r>
              </w:p>
            </w:sdtContent>
          </w:sdt>
          <w:sdt>
            <w:sdtPr>
              <w:rPr>
                <w:rFonts w:asciiTheme="minorHAnsi" w:hAnsiTheme="minorHAnsi" w:cs="Arial"/>
                <w:color w:val="000000" w:themeColor="text1"/>
                <w:szCs w:val="20"/>
                <w:highlight w:val="yellow"/>
              </w:rPr>
              <w:alias w:val="Title"/>
              <w:tag w:val="Title"/>
              <w:id w:val="-8537386"/>
              <w:placeholder>
                <w:docPart w:val="EFC2B6AD525E475982D2DFE149000F4E"/>
              </w:placeholder>
            </w:sdtPr>
            <w:sdtContent>
              <w:p w14:paraId="7579627A" w14:textId="77777777" w:rsidR="00A91691" w:rsidRPr="00395E9E" w:rsidRDefault="00A91691" w:rsidP="00497FE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Theme="minorHAnsi" w:hAnsiTheme="minorHAnsi" w:cs="Arial"/>
                    <w:color w:val="000000" w:themeColor="text1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000000" w:themeColor="text1"/>
                    <w:szCs w:val="20"/>
                    <w:highlight w:val="yellow"/>
                  </w:rPr>
                  <w:t>Insert manager’s title</w:t>
                </w:r>
              </w:p>
            </w:sdtContent>
          </w:sdt>
        </w:tc>
      </w:tr>
      <w:tr w:rsidR="00A91691" w:rsidRPr="00A7640D" w14:paraId="75796280" w14:textId="77777777" w:rsidTr="00B70212">
        <w:trPr>
          <w:trHeight w:val="468"/>
        </w:trPr>
        <w:tc>
          <w:tcPr>
            <w:tcW w:w="1951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sdt>
            <w:sdtPr>
              <w:rPr>
                <w:rFonts w:ascii="FS Elliot Pro" w:hAnsi="FS Elliot Pro" w:cs="Arial"/>
                <w:b/>
                <w:szCs w:val="20"/>
              </w:rPr>
              <w:id w:val="1620190443"/>
              <w:placeholder>
                <w:docPart w:val="3A343907B3014853B50FE869026DCFED"/>
              </w:placeholder>
            </w:sdtPr>
            <w:sdtContent>
              <w:p w14:paraId="7579627C" w14:textId="77777777" w:rsidR="00A91691" w:rsidRPr="00A7640D" w:rsidRDefault="00A91691" w:rsidP="00DD4D0A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="FS Elliot Pro" w:hAnsi="FS Elliot Pro" w:cs="Arial"/>
                    <w:b/>
                    <w:szCs w:val="20"/>
                  </w:rPr>
                </w:pPr>
                <w:r w:rsidRPr="00A7640D">
                  <w:rPr>
                    <w:rFonts w:ascii="FS Elliot Pro" w:hAnsi="FS Elliot Pro" w:cs="Arial"/>
                    <w:b/>
                    <w:szCs w:val="20"/>
                  </w:rPr>
                  <w:t>Date:</w:t>
                </w:r>
              </w:p>
            </w:sdtContent>
          </w:sdt>
        </w:tc>
        <w:tc>
          <w:tcPr>
            <w:tcW w:w="3025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bookmarkStart w:id="1" w:name="Text25" w:displacedByCustomXml="next"/>
          <w:sdt>
            <w:sdtPr>
              <w:rPr>
                <w:rFonts w:asciiTheme="minorHAnsi" w:hAnsiTheme="minorHAnsi" w:cs="Arial"/>
                <w:color w:val="000000" w:themeColor="text1"/>
                <w:szCs w:val="20"/>
                <w:highlight w:val="yellow"/>
              </w:rPr>
              <w:alias w:val="Date"/>
              <w:tag w:val="Date"/>
              <w:id w:val="48582643"/>
              <w:placeholder>
                <w:docPart w:val="E2BE711CC0B04B24AA506769C47E0213"/>
              </w:placeholder>
            </w:sdtPr>
            <w:sdtContent>
              <w:bookmarkEnd w:id="1" w:displacedByCustomXml="prev"/>
              <w:p w14:paraId="7579627D" w14:textId="77777777" w:rsidR="00A91691" w:rsidRPr="006B78DC" w:rsidRDefault="00A91691" w:rsidP="00497FE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Theme="minorHAnsi" w:hAnsiTheme="minorHAnsi" w:cs="Arial"/>
                    <w:color w:val="000000" w:themeColor="text1"/>
                    <w:szCs w:val="20"/>
                    <w:highlight w:val="yellow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000000" w:themeColor="text1"/>
                    <w:szCs w:val="20"/>
                    <w:highlight w:val="yellow"/>
                  </w:rPr>
                  <w:t>Insert date</w:t>
                </w:r>
              </w:p>
            </w:sdtContent>
          </w:sdt>
        </w:tc>
        <w:tc>
          <w:tcPr>
            <w:tcW w:w="2078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sdt>
            <w:sdtPr>
              <w:rPr>
                <w:rFonts w:ascii="FS Elliot Pro" w:hAnsi="FS Elliot Pro" w:cs="Arial"/>
                <w:b/>
                <w:szCs w:val="20"/>
              </w:rPr>
              <w:id w:val="90987434"/>
              <w:placeholder>
                <w:docPart w:val="3A343907B3014853B50FE869026DCFED"/>
              </w:placeholder>
            </w:sdtPr>
            <w:sdtContent>
              <w:p w14:paraId="7579627E" w14:textId="77777777" w:rsidR="00A91691" w:rsidRPr="00A7640D" w:rsidRDefault="00A91691" w:rsidP="00DD4D0A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="FS Elliot Pro" w:hAnsi="FS Elliot Pro" w:cs="Arial"/>
                    <w:b/>
                    <w:szCs w:val="20"/>
                  </w:rPr>
                </w:pPr>
                <w:r w:rsidRPr="00A7640D">
                  <w:rPr>
                    <w:rFonts w:ascii="FS Elliot Pro" w:hAnsi="FS Elliot Pro" w:cs="Arial"/>
                    <w:b/>
                    <w:szCs w:val="20"/>
                  </w:rPr>
                  <w:t>Date:</w:t>
                </w:r>
              </w:p>
            </w:sdtContent>
          </w:sdt>
        </w:tc>
        <w:sdt>
          <w:sdtPr>
            <w:rPr>
              <w:rFonts w:asciiTheme="minorHAnsi" w:hAnsiTheme="minorHAnsi" w:cs="Arial"/>
              <w:color w:val="000000" w:themeColor="text1"/>
              <w:szCs w:val="20"/>
              <w:highlight w:val="yellow"/>
            </w:rPr>
            <w:alias w:val="Date"/>
            <w:tag w:val="Date"/>
            <w:id w:val="-633011094"/>
            <w:placeholder>
              <w:docPart w:val="CD8DB7AC345443C69D331C450E19DA46"/>
            </w:placeholder>
          </w:sdtPr>
          <w:sdtContent>
            <w:tc>
              <w:tcPr>
                <w:tcW w:w="2899" w:type="dxa"/>
                <w:tcBorders>
                  <w:top w:val="single" w:sz="4" w:space="0" w:color="B8BCBC" w:themeColor="accent4"/>
                  <w:left w:val="single" w:sz="4" w:space="0" w:color="B8BCBC" w:themeColor="accent4"/>
                  <w:bottom w:val="single" w:sz="4" w:space="0" w:color="B8BCBC" w:themeColor="accent4"/>
                  <w:right w:val="single" w:sz="4" w:space="0" w:color="B8BCBC" w:themeColor="accent4"/>
                </w:tcBorders>
                <w:vAlign w:val="center"/>
              </w:tcPr>
              <w:p w14:paraId="7579627F" w14:textId="77777777" w:rsidR="00A91691" w:rsidRPr="006B78DC" w:rsidRDefault="00A91691" w:rsidP="00497FE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="FS Elliot Pro" w:hAnsi="FS Elliot Pro" w:cs="Arial"/>
                    <w:b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000000" w:themeColor="text1"/>
                    <w:szCs w:val="20"/>
                    <w:highlight w:val="yellow"/>
                  </w:rPr>
                  <w:t>Insert date</w:t>
                </w:r>
              </w:p>
            </w:tc>
          </w:sdtContent>
        </w:sdt>
      </w:tr>
      <w:tr w:rsidR="000A7BC7" w:rsidRPr="00A7640D" w14:paraId="75796285" w14:textId="77777777" w:rsidTr="00B70212">
        <w:trPr>
          <w:trHeight w:val="468"/>
        </w:trPr>
        <w:tc>
          <w:tcPr>
            <w:tcW w:w="1951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sdt>
            <w:sdtPr>
              <w:rPr>
                <w:rFonts w:ascii="FS Elliot Pro" w:hAnsi="FS Elliot Pro" w:cs="Arial"/>
                <w:b/>
                <w:szCs w:val="20"/>
              </w:rPr>
              <w:id w:val="-1684729878"/>
              <w:placeholder>
                <w:docPart w:val="3A343907B3014853B50FE869026DCFED"/>
              </w:placeholder>
            </w:sdtPr>
            <w:sdtContent>
              <w:p w14:paraId="75796281" w14:textId="77777777" w:rsidR="000A7BC7" w:rsidRPr="00A7640D" w:rsidRDefault="000A7BC7" w:rsidP="00DD4D0A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="FS Elliot Pro" w:hAnsi="FS Elliot Pro" w:cs="Arial"/>
                    <w:b/>
                    <w:szCs w:val="20"/>
                  </w:rPr>
                </w:pPr>
                <w:r w:rsidRPr="00A7640D">
                  <w:rPr>
                    <w:rFonts w:ascii="FS Elliot Pro" w:hAnsi="FS Elliot Pro" w:cs="Arial"/>
                    <w:b/>
                    <w:szCs w:val="20"/>
                  </w:rPr>
                  <w:t>Signature:</w:t>
                </w:r>
              </w:p>
            </w:sdtContent>
          </w:sdt>
        </w:tc>
        <w:tc>
          <w:tcPr>
            <w:tcW w:w="3025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p w14:paraId="75796282" w14:textId="77777777" w:rsidR="000A7BC7" w:rsidRPr="00A7640D" w:rsidRDefault="000A7BC7" w:rsidP="00DD4D0A">
            <w:pPr>
              <w:autoSpaceDE w:val="0"/>
              <w:autoSpaceDN w:val="0"/>
              <w:adjustRightInd w:val="0"/>
              <w:spacing w:line="480" w:lineRule="auto"/>
              <w:rPr>
                <w:rFonts w:ascii="FS Elliot Pro" w:hAnsi="FS Elliot Pro" w:cs="Arial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sdt>
            <w:sdtPr>
              <w:rPr>
                <w:rFonts w:ascii="FS Elliot Pro" w:hAnsi="FS Elliot Pro" w:cs="Arial"/>
                <w:b/>
                <w:szCs w:val="20"/>
              </w:rPr>
              <w:id w:val="-1673244612"/>
              <w:placeholder>
                <w:docPart w:val="3A343907B3014853B50FE869026DCFED"/>
              </w:placeholder>
            </w:sdtPr>
            <w:sdtContent>
              <w:p w14:paraId="75796283" w14:textId="77777777" w:rsidR="000A7BC7" w:rsidRPr="00A7640D" w:rsidRDefault="000A7BC7" w:rsidP="00DD4D0A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="FS Elliot Pro" w:hAnsi="FS Elliot Pro" w:cs="Arial"/>
                    <w:b/>
                    <w:szCs w:val="20"/>
                  </w:rPr>
                </w:pPr>
                <w:r w:rsidRPr="00A7640D">
                  <w:rPr>
                    <w:rFonts w:ascii="FS Elliot Pro" w:hAnsi="FS Elliot Pro" w:cs="Arial"/>
                    <w:b/>
                    <w:szCs w:val="20"/>
                  </w:rPr>
                  <w:t>Signature:</w:t>
                </w:r>
              </w:p>
            </w:sdtContent>
          </w:sdt>
        </w:tc>
        <w:tc>
          <w:tcPr>
            <w:tcW w:w="2899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p w14:paraId="75796284" w14:textId="77777777" w:rsidR="000A7BC7" w:rsidRPr="00A7640D" w:rsidRDefault="000A7BC7" w:rsidP="00DD4D0A">
            <w:pPr>
              <w:autoSpaceDE w:val="0"/>
              <w:autoSpaceDN w:val="0"/>
              <w:adjustRightInd w:val="0"/>
              <w:spacing w:line="480" w:lineRule="auto"/>
              <w:rPr>
                <w:rFonts w:ascii="FS Elliot Pro" w:hAnsi="FS Elliot Pro" w:cs="Arial"/>
                <w:szCs w:val="20"/>
              </w:rPr>
            </w:pPr>
          </w:p>
        </w:tc>
      </w:tr>
    </w:tbl>
    <w:p w14:paraId="75796289" w14:textId="77777777" w:rsidR="00A10933" w:rsidRPr="000A7BC7" w:rsidRDefault="00A10933" w:rsidP="000A7BC7"/>
    <w:sectPr w:rsidR="00A10933" w:rsidRPr="000A7BC7" w:rsidSect="00582501">
      <w:headerReference w:type="default" r:id="rId15"/>
      <w:footerReference w:type="default" r:id="rId16"/>
      <w:pgSz w:w="11906" w:h="16838" w:code="9"/>
      <w:pgMar w:top="1701" w:right="1797" w:bottom="1440" w:left="1797" w:header="709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Rebecca McLean" w:date="2022-08-03T11:20:00Z" w:initials="RM">
    <w:p w14:paraId="2F69B1B8" w14:textId="13D98C21" w:rsidR="00FE1D00" w:rsidRPr="00FE1D00" w:rsidRDefault="00FE1D00">
      <w:pPr>
        <w:pStyle w:val="CommentText"/>
        <w:rPr>
          <w:lang w:val="en-AU"/>
        </w:rPr>
      </w:pPr>
      <w:r>
        <w:rPr>
          <w:rStyle w:val="CommentReference"/>
        </w:rPr>
        <w:annotationRef/>
      </w:r>
      <w:r>
        <w:rPr>
          <w:lang w:val="en-AU"/>
        </w:rPr>
        <w:t xml:space="preserve">Amendments made to broaden this out.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F69B1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694D866" w16cex:dateUtc="2022-08-03T0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F69B1B8" w16cid:durableId="2694D8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8201A" w14:textId="77777777" w:rsidR="00215A9A" w:rsidRDefault="00215A9A">
      <w:r>
        <w:separator/>
      </w:r>
    </w:p>
  </w:endnote>
  <w:endnote w:type="continuationSeparator" w:id="0">
    <w:p w14:paraId="2DAFDDB1" w14:textId="77777777" w:rsidR="00215A9A" w:rsidRDefault="0021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S Elliot Pro Heavy">
    <w:panose1 w:val="02000503050000020004"/>
    <w:charset w:val="00"/>
    <w:family w:val="modern"/>
    <w:notTrueType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Elliot Pro">
    <w:altName w:val="Corbel"/>
    <w:panose1 w:val="02000503040000020004"/>
    <w:charset w:val="00"/>
    <w:family w:val="modern"/>
    <w:notTrueType/>
    <w:pitch w:val="variable"/>
    <w:sig w:usb0="A00002AF" w:usb1="5000207B" w:usb2="00000000" w:usb3="00000000" w:csb0="0000009F" w:csb1="00000000"/>
  </w:font>
  <w:font w:name="FSElliot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Elliot">
    <w:altName w:val="FS Elli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22"/>
        <w:szCs w:val="22"/>
      </w:rPr>
      <w:id w:val="-1143655411"/>
      <w:docPartObj>
        <w:docPartGallery w:val="Page Numbers (Top of Page)"/>
        <w:docPartUnique/>
      </w:docPartObj>
    </w:sdtPr>
    <w:sdtContent>
      <w:p w14:paraId="75796295" w14:textId="77777777" w:rsidR="009A2E8E" w:rsidRDefault="009A2E8E" w:rsidP="009A2E8E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035088">
          <w:rPr>
            <w:rFonts w:asciiTheme="minorHAnsi" w:hAnsiTheme="minorHAnsi"/>
            <w:sz w:val="20"/>
            <w:szCs w:val="20"/>
          </w:rPr>
          <w:t xml:space="preserve">Page </w:t>
        </w:r>
        <w:r w:rsidRPr="00035088">
          <w:rPr>
            <w:rFonts w:asciiTheme="minorHAnsi" w:hAnsiTheme="minorHAnsi"/>
            <w:bCs/>
            <w:sz w:val="20"/>
            <w:szCs w:val="20"/>
          </w:rPr>
          <w:fldChar w:fldCharType="begin"/>
        </w:r>
        <w:r w:rsidRPr="00035088">
          <w:rPr>
            <w:rFonts w:asciiTheme="minorHAnsi" w:hAnsiTheme="minorHAnsi"/>
            <w:bCs/>
            <w:sz w:val="20"/>
            <w:szCs w:val="20"/>
          </w:rPr>
          <w:instrText xml:space="preserve"> PAGE </w:instrText>
        </w:r>
        <w:r w:rsidRPr="00035088">
          <w:rPr>
            <w:rFonts w:asciiTheme="minorHAnsi" w:hAnsiTheme="minorHAnsi"/>
            <w:bCs/>
            <w:sz w:val="20"/>
            <w:szCs w:val="20"/>
          </w:rPr>
          <w:fldChar w:fldCharType="separate"/>
        </w:r>
        <w:r w:rsidR="007458D1">
          <w:rPr>
            <w:rFonts w:asciiTheme="minorHAnsi" w:hAnsiTheme="minorHAnsi"/>
            <w:bCs/>
            <w:noProof/>
            <w:sz w:val="20"/>
            <w:szCs w:val="20"/>
          </w:rPr>
          <w:t>1</w:t>
        </w:r>
        <w:r w:rsidRPr="00035088">
          <w:rPr>
            <w:rFonts w:asciiTheme="minorHAnsi" w:hAnsiTheme="minorHAnsi"/>
            <w:bCs/>
            <w:sz w:val="20"/>
            <w:szCs w:val="20"/>
          </w:rPr>
          <w:fldChar w:fldCharType="end"/>
        </w:r>
        <w:r w:rsidRPr="00035088">
          <w:rPr>
            <w:rFonts w:asciiTheme="minorHAnsi" w:hAnsiTheme="minorHAnsi"/>
            <w:sz w:val="20"/>
            <w:szCs w:val="20"/>
          </w:rPr>
          <w:t xml:space="preserve"> of </w:t>
        </w:r>
        <w:r w:rsidRPr="00035088">
          <w:rPr>
            <w:rFonts w:asciiTheme="minorHAnsi" w:hAnsiTheme="minorHAnsi"/>
            <w:bCs/>
            <w:sz w:val="20"/>
            <w:szCs w:val="20"/>
          </w:rPr>
          <w:fldChar w:fldCharType="begin"/>
        </w:r>
        <w:r w:rsidRPr="00035088">
          <w:rPr>
            <w:rFonts w:asciiTheme="minorHAnsi" w:hAnsiTheme="minorHAnsi"/>
            <w:bCs/>
            <w:sz w:val="20"/>
            <w:szCs w:val="20"/>
          </w:rPr>
          <w:instrText xml:space="preserve"> NUMPAGES  </w:instrText>
        </w:r>
        <w:r w:rsidRPr="00035088">
          <w:rPr>
            <w:rFonts w:asciiTheme="minorHAnsi" w:hAnsiTheme="minorHAnsi"/>
            <w:bCs/>
            <w:sz w:val="20"/>
            <w:szCs w:val="20"/>
          </w:rPr>
          <w:fldChar w:fldCharType="separate"/>
        </w:r>
        <w:r w:rsidR="007458D1">
          <w:rPr>
            <w:rFonts w:asciiTheme="minorHAnsi" w:hAnsiTheme="minorHAnsi"/>
            <w:bCs/>
            <w:noProof/>
            <w:sz w:val="20"/>
            <w:szCs w:val="20"/>
          </w:rPr>
          <w:t>3</w:t>
        </w:r>
        <w:r w:rsidRPr="00035088">
          <w:rPr>
            <w:rFonts w:asciiTheme="minorHAnsi" w:hAnsiTheme="minorHAnsi"/>
            <w:bCs/>
            <w:sz w:val="20"/>
            <w:szCs w:val="20"/>
          </w:rPr>
          <w:fldChar w:fldCharType="end"/>
        </w:r>
      </w:p>
      <w:p w14:paraId="75796296" w14:textId="77777777" w:rsidR="00C22F2B" w:rsidRPr="009A2E8E" w:rsidRDefault="00000000" w:rsidP="009A2E8E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C30FC" w14:textId="77777777" w:rsidR="00215A9A" w:rsidRDefault="00215A9A">
      <w:r>
        <w:separator/>
      </w:r>
    </w:p>
  </w:footnote>
  <w:footnote w:type="continuationSeparator" w:id="0">
    <w:p w14:paraId="309C9662" w14:textId="77777777" w:rsidR="00215A9A" w:rsidRDefault="0021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96294" w14:textId="77777777" w:rsidR="008317FE" w:rsidRPr="008C5CD6" w:rsidRDefault="008317FE" w:rsidP="009F625A">
    <w:pPr>
      <w:pStyle w:val="Header"/>
      <w:tabs>
        <w:tab w:val="clear" w:pos="4153"/>
        <w:tab w:val="clear" w:pos="8306"/>
      </w:tabs>
      <w:ind w:right="38"/>
      <w:jc w:val="righ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 w:rsidR="009A2E8E">
      <w:rPr>
        <w:noProof/>
      </w:rPr>
      <w:drawing>
        <wp:anchor distT="0" distB="0" distL="114300" distR="114300" simplePos="0" relativeHeight="251659264" behindDoc="0" locked="1" layoutInCell="0" allowOverlap="1" wp14:anchorId="75796297" wp14:editId="75796298">
          <wp:simplePos x="0" y="0"/>
          <wp:positionH relativeFrom="page">
            <wp:posOffset>5133975</wp:posOffset>
          </wp:positionH>
          <wp:positionV relativeFrom="page">
            <wp:posOffset>198120</wp:posOffset>
          </wp:positionV>
          <wp:extent cx="2073600" cy="684000"/>
          <wp:effectExtent l="0" t="0" r="3175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ing_Brandmark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600" cy="68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0" allowOverlap="1" wp14:anchorId="75796299" wp14:editId="7579629A">
          <wp:simplePos x="0" y="0"/>
          <wp:positionH relativeFrom="page">
            <wp:posOffset>7663180</wp:posOffset>
          </wp:positionH>
          <wp:positionV relativeFrom="page">
            <wp:posOffset>327025</wp:posOffset>
          </wp:positionV>
          <wp:extent cx="2073275" cy="683895"/>
          <wp:effectExtent l="0" t="0" r="3175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ing_Brandmark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6838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B4419"/>
    <w:multiLevelType w:val="hybridMultilevel"/>
    <w:tmpl w:val="8F3EB0B0"/>
    <w:lvl w:ilvl="0" w:tplc="377CE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4116"/>
    <w:multiLevelType w:val="hybridMultilevel"/>
    <w:tmpl w:val="2558F248"/>
    <w:lvl w:ilvl="0" w:tplc="B03EDD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2F44"/>
    <w:multiLevelType w:val="hybridMultilevel"/>
    <w:tmpl w:val="CC1A74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01D37"/>
    <w:multiLevelType w:val="multilevel"/>
    <w:tmpl w:val="01CE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330A2C"/>
    <w:multiLevelType w:val="multilevel"/>
    <w:tmpl w:val="D6D8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3D48D0"/>
    <w:multiLevelType w:val="hybridMultilevel"/>
    <w:tmpl w:val="8B1C2444"/>
    <w:lvl w:ilvl="0" w:tplc="377CE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76096"/>
    <w:multiLevelType w:val="hybridMultilevel"/>
    <w:tmpl w:val="70284AE6"/>
    <w:lvl w:ilvl="0" w:tplc="377CE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C65E0"/>
    <w:multiLevelType w:val="hybridMultilevel"/>
    <w:tmpl w:val="3D381F36"/>
    <w:lvl w:ilvl="0" w:tplc="377CE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66A9C"/>
    <w:multiLevelType w:val="multilevel"/>
    <w:tmpl w:val="877A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AB53D2"/>
    <w:multiLevelType w:val="multilevel"/>
    <w:tmpl w:val="CE10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3A707C"/>
    <w:multiLevelType w:val="multilevel"/>
    <w:tmpl w:val="3036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D7771C"/>
    <w:multiLevelType w:val="hybridMultilevel"/>
    <w:tmpl w:val="6F988264"/>
    <w:lvl w:ilvl="0" w:tplc="377CE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D31AA"/>
    <w:multiLevelType w:val="hybridMultilevel"/>
    <w:tmpl w:val="E6BEC73E"/>
    <w:lvl w:ilvl="0" w:tplc="377CE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1094"/>
    <w:multiLevelType w:val="multilevel"/>
    <w:tmpl w:val="E1C0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20066" w:themeColor="accen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CC4785"/>
    <w:multiLevelType w:val="hybridMultilevel"/>
    <w:tmpl w:val="18F60138"/>
    <w:lvl w:ilvl="0" w:tplc="039E16B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C0F03"/>
    <w:multiLevelType w:val="multilevel"/>
    <w:tmpl w:val="2F62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0B209D"/>
    <w:multiLevelType w:val="hybridMultilevel"/>
    <w:tmpl w:val="FDB48D78"/>
    <w:lvl w:ilvl="0" w:tplc="377CE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0066" w:themeColor="accen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7613DC"/>
    <w:multiLevelType w:val="multilevel"/>
    <w:tmpl w:val="09F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E9543C"/>
    <w:multiLevelType w:val="multilevel"/>
    <w:tmpl w:val="945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D23061"/>
    <w:multiLevelType w:val="hybridMultilevel"/>
    <w:tmpl w:val="4D8A0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65737E"/>
    <w:multiLevelType w:val="hybridMultilevel"/>
    <w:tmpl w:val="D8EA20D0"/>
    <w:lvl w:ilvl="0" w:tplc="377CE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57B68"/>
    <w:multiLevelType w:val="hybridMultilevel"/>
    <w:tmpl w:val="15467874"/>
    <w:lvl w:ilvl="0" w:tplc="377CE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6744E"/>
    <w:multiLevelType w:val="multilevel"/>
    <w:tmpl w:val="6492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953F61"/>
    <w:multiLevelType w:val="multilevel"/>
    <w:tmpl w:val="4C3E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DD1781"/>
    <w:multiLevelType w:val="hybridMultilevel"/>
    <w:tmpl w:val="D2FA3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0496"/>
    <w:multiLevelType w:val="multilevel"/>
    <w:tmpl w:val="1942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020645"/>
    <w:multiLevelType w:val="hybridMultilevel"/>
    <w:tmpl w:val="632E3590"/>
    <w:lvl w:ilvl="0" w:tplc="377CE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75C0"/>
    <w:multiLevelType w:val="multilevel"/>
    <w:tmpl w:val="1748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4E33F6"/>
    <w:multiLevelType w:val="hybridMultilevel"/>
    <w:tmpl w:val="2CEA953E"/>
    <w:lvl w:ilvl="0" w:tplc="377CE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47AA1"/>
    <w:multiLevelType w:val="multilevel"/>
    <w:tmpl w:val="669A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F81C78"/>
    <w:multiLevelType w:val="multilevel"/>
    <w:tmpl w:val="A40C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3C04B9"/>
    <w:multiLevelType w:val="multilevel"/>
    <w:tmpl w:val="C710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CC1869"/>
    <w:multiLevelType w:val="hybridMultilevel"/>
    <w:tmpl w:val="4476D9EE"/>
    <w:lvl w:ilvl="0" w:tplc="6C9E5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005CE"/>
    <w:multiLevelType w:val="hybridMultilevel"/>
    <w:tmpl w:val="AC4C938C"/>
    <w:lvl w:ilvl="0" w:tplc="377CE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A2FCF"/>
    <w:multiLevelType w:val="multilevel"/>
    <w:tmpl w:val="A17E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131968"/>
    <w:multiLevelType w:val="multilevel"/>
    <w:tmpl w:val="B3B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85130F"/>
    <w:multiLevelType w:val="hybridMultilevel"/>
    <w:tmpl w:val="703AE7EA"/>
    <w:lvl w:ilvl="0" w:tplc="377CE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60290"/>
    <w:multiLevelType w:val="hybridMultilevel"/>
    <w:tmpl w:val="1A98818C"/>
    <w:lvl w:ilvl="0" w:tplc="377CE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43EAC"/>
    <w:multiLevelType w:val="hybridMultilevel"/>
    <w:tmpl w:val="63264434"/>
    <w:lvl w:ilvl="0" w:tplc="377CE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E87691"/>
    <w:multiLevelType w:val="hybridMultilevel"/>
    <w:tmpl w:val="CF603DD8"/>
    <w:lvl w:ilvl="0" w:tplc="377CE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0066" w:themeColor="accen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943EF6"/>
    <w:multiLevelType w:val="multilevel"/>
    <w:tmpl w:val="4458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E030BFB"/>
    <w:multiLevelType w:val="multilevel"/>
    <w:tmpl w:val="9166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0824204">
    <w:abstractNumId w:val="38"/>
  </w:num>
  <w:num w:numId="2" w16cid:durableId="1890221530">
    <w:abstractNumId w:val="12"/>
  </w:num>
  <w:num w:numId="3" w16cid:durableId="970550314">
    <w:abstractNumId w:val="28"/>
  </w:num>
  <w:num w:numId="4" w16cid:durableId="148449540">
    <w:abstractNumId w:val="6"/>
  </w:num>
  <w:num w:numId="5" w16cid:durableId="349338216">
    <w:abstractNumId w:val="7"/>
  </w:num>
  <w:num w:numId="6" w16cid:durableId="1678775420">
    <w:abstractNumId w:val="37"/>
  </w:num>
  <w:num w:numId="7" w16cid:durableId="1072122749">
    <w:abstractNumId w:val="20"/>
  </w:num>
  <w:num w:numId="8" w16cid:durableId="2038195820">
    <w:abstractNumId w:val="36"/>
  </w:num>
  <w:num w:numId="9" w16cid:durableId="721295580">
    <w:abstractNumId w:val="5"/>
  </w:num>
  <w:num w:numId="10" w16cid:durableId="429089885">
    <w:abstractNumId w:val="16"/>
  </w:num>
  <w:num w:numId="11" w16cid:durableId="398870342">
    <w:abstractNumId w:val="0"/>
  </w:num>
  <w:num w:numId="12" w16cid:durableId="704868037">
    <w:abstractNumId w:val="21"/>
  </w:num>
  <w:num w:numId="13" w16cid:durableId="681669742">
    <w:abstractNumId w:val="39"/>
  </w:num>
  <w:num w:numId="14" w16cid:durableId="634142275">
    <w:abstractNumId w:val="24"/>
  </w:num>
  <w:num w:numId="15" w16cid:durableId="83038721">
    <w:abstractNumId w:val="27"/>
  </w:num>
  <w:num w:numId="16" w16cid:durableId="1925407438">
    <w:abstractNumId w:val="8"/>
  </w:num>
  <w:num w:numId="17" w16cid:durableId="1418670842">
    <w:abstractNumId w:val="15"/>
  </w:num>
  <w:num w:numId="18" w16cid:durableId="502084611">
    <w:abstractNumId w:val="18"/>
  </w:num>
  <w:num w:numId="19" w16cid:durableId="1731150049">
    <w:abstractNumId w:val="26"/>
  </w:num>
  <w:num w:numId="20" w16cid:durableId="238709795">
    <w:abstractNumId w:val="33"/>
  </w:num>
  <w:num w:numId="21" w16cid:durableId="110440531">
    <w:abstractNumId w:val="25"/>
  </w:num>
  <w:num w:numId="22" w16cid:durableId="1622804102">
    <w:abstractNumId w:val="23"/>
  </w:num>
  <w:num w:numId="23" w16cid:durableId="2039156826">
    <w:abstractNumId w:val="9"/>
  </w:num>
  <w:num w:numId="24" w16cid:durableId="171384729">
    <w:abstractNumId w:val="4"/>
  </w:num>
  <w:num w:numId="25" w16cid:durableId="972324622">
    <w:abstractNumId w:val="35"/>
  </w:num>
  <w:num w:numId="26" w16cid:durableId="260112556">
    <w:abstractNumId w:val="13"/>
  </w:num>
  <w:num w:numId="27" w16cid:durableId="136338107">
    <w:abstractNumId w:val="34"/>
  </w:num>
  <w:num w:numId="28" w16cid:durableId="1162544950">
    <w:abstractNumId w:val="10"/>
  </w:num>
  <w:num w:numId="29" w16cid:durableId="843591498">
    <w:abstractNumId w:val="11"/>
  </w:num>
  <w:num w:numId="30" w16cid:durableId="741874984">
    <w:abstractNumId w:val="32"/>
  </w:num>
  <w:num w:numId="31" w16cid:durableId="2104256321">
    <w:abstractNumId w:val="41"/>
  </w:num>
  <w:num w:numId="32" w16cid:durableId="1507747520">
    <w:abstractNumId w:val="31"/>
  </w:num>
  <w:num w:numId="33" w16cid:durableId="1175455129">
    <w:abstractNumId w:val="3"/>
  </w:num>
  <w:num w:numId="34" w16cid:durableId="2108767656">
    <w:abstractNumId w:val="40"/>
  </w:num>
  <w:num w:numId="35" w16cid:durableId="2068142825">
    <w:abstractNumId w:val="22"/>
  </w:num>
  <w:num w:numId="36" w16cid:durableId="1867988552">
    <w:abstractNumId w:val="29"/>
  </w:num>
  <w:num w:numId="37" w16cid:durableId="262153713">
    <w:abstractNumId w:val="30"/>
  </w:num>
  <w:num w:numId="38" w16cid:durableId="1746997235">
    <w:abstractNumId w:val="17"/>
  </w:num>
  <w:num w:numId="39" w16cid:durableId="1476026089">
    <w:abstractNumId w:val="2"/>
  </w:num>
  <w:num w:numId="40" w16cid:durableId="1697467852">
    <w:abstractNumId w:val="14"/>
  </w:num>
  <w:num w:numId="41" w16cid:durableId="185557420">
    <w:abstractNumId w:val="1"/>
  </w:num>
  <w:num w:numId="42" w16cid:durableId="65334235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ebecca McLean">
    <w15:presenceInfo w15:providerId="AD" w15:userId="S::rmclean@uniting.org::cbdb35a5-399d-4b39-a42d-86f573b7a6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D1"/>
    <w:rsid w:val="00000519"/>
    <w:rsid w:val="000028BF"/>
    <w:rsid w:val="00004E7B"/>
    <w:rsid w:val="0000512A"/>
    <w:rsid w:val="000054ED"/>
    <w:rsid w:val="00006286"/>
    <w:rsid w:val="00006B3C"/>
    <w:rsid w:val="00007565"/>
    <w:rsid w:val="0001134A"/>
    <w:rsid w:val="00013B6A"/>
    <w:rsid w:val="00013EA5"/>
    <w:rsid w:val="000168F3"/>
    <w:rsid w:val="000214AB"/>
    <w:rsid w:val="00022457"/>
    <w:rsid w:val="00023E22"/>
    <w:rsid w:val="00024312"/>
    <w:rsid w:val="00026176"/>
    <w:rsid w:val="00030D31"/>
    <w:rsid w:val="00031BF6"/>
    <w:rsid w:val="00033D8F"/>
    <w:rsid w:val="0003706E"/>
    <w:rsid w:val="00040E42"/>
    <w:rsid w:val="00042DEB"/>
    <w:rsid w:val="0004364C"/>
    <w:rsid w:val="00046254"/>
    <w:rsid w:val="00047C12"/>
    <w:rsid w:val="00052EF5"/>
    <w:rsid w:val="0005312B"/>
    <w:rsid w:val="00053553"/>
    <w:rsid w:val="00061939"/>
    <w:rsid w:val="0007100A"/>
    <w:rsid w:val="00071025"/>
    <w:rsid w:val="00083427"/>
    <w:rsid w:val="00087294"/>
    <w:rsid w:val="000919C5"/>
    <w:rsid w:val="00092AB4"/>
    <w:rsid w:val="00093453"/>
    <w:rsid w:val="000A2117"/>
    <w:rsid w:val="000A22AD"/>
    <w:rsid w:val="000A53AA"/>
    <w:rsid w:val="000A6400"/>
    <w:rsid w:val="000A6CC8"/>
    <w:rsid w:val="000A780E"/>
    <w:rsid w:val="000A7BC7"/>
    <w:rsid w:val="000B0639"/>
    <w:rsid w:val="000B0EA2"/>
    <w:rsid w:val="000B1724"/>
    <w:rsid w:val="000B2C9D"/>
    <w:rsid w:val="000B4FFD"/>
    <w:rsid w:val="000B7D16"/>
    <w:rsid w:val="000C0B8D"/>
    <w:rsid w:val="000C14E6"/>
    <w:rsid w:val="000C1C4F"/>
    <w:rsid w:val="000C2D6B"/>
    <w:rsid w:val="000C38A7"/>
    <w:rsid w:val="000C4122"/>
    <w:rsid w:val="000C422F"/>
    <w:rsid w:val="000C52A7"/>
    <w:rsid w:val="000C57CF"/>
    <w:rsid w:val="000C59B9"/>
    <w:rsid w:val="000C68E8"/>
    <w:rsid w:val="000C7D38"/>
    <w:rsid w:val="000D059E"/>
    <w:rsid w:val="000D3700"/>
    <w:rsid w:val="000D426E"/>
    <w:rsid w:val="000E2CED"/>
    <w:rsid w:val="000E2D38"/>
    <w:rsid w:val="000E3D9B"/>
    <w:rsid w:val="000F1709"/>
    <w:rsid w:val="000F3626"/>
    <w:rsid w:val="000F41FC"/>
    <w:rsid w:val="00100E45"/>
    <w:rsid w:val="00100FCA"/>
    <w:rsid w:val="00102CB2"/>
    <w:rsid w:val="00102CCD"/>
    <w:rsid w:val="00105A57"/>
    <w:rsid w:val="00110464"/>
    <w:rsid w:val="00112084"/>
    <w:rsid w:val="00114897"/>
    <w:rsid w:val="00115774"/>
    <w:rsid w:val="00117E6C"/>
    <w:rsid w:val="00122C7D"/>
    <w:rsid w:val="00125C61"/>
    <w:rsid w:val="001305CE"/>
    <w:rsid w:val="00130E39"/>
    <w:rsid w:val="00131126"/>
    <w:rsid w:val="001350A9"/>
    <w:rsid w:val="001364D9"/>
    <w:rsid w:val="00137780"/>
    <w:rsid w:val="0014526F"/>
    <w:rsid w:val="001470F7"/>
    <w:rsid w:val="00147206"/>
    <w:rsid w:val="0015048B"/>
    <w:rsid w:val="001547F6"/>
    <w:rsid w:val="00161808"/>
    <w:rsid w:val="00162640"/>
    <w:rsid w:val="00164221"/>
    <w:rsid w:val="001705C4"/>
    <w:rsid w:val="00174A2C"/>
    <w:rsid w:val="00174F1D"/>
    <w:rsid w:val="001752CF"/>
    <w:rsid w:val="001814E7"/>
    <w:rsid w:val="00182BF8"/>
    <w:rsid w:val="0018695E"/>
    <w:rsid w:val="00190553"/>
    <w:rsid w:val="00192FF0"/>
    <w:rsid w:val="00193857"/>
    <w:rsid w:val="00195CAF"/>
    <w:rsid w:val="001A0BC4"/>
    <w:rsid w:val="001A557F"/>
    <w:rsid w:val="001A64BF"/>
    <w:rsid w:val="001A6BE7"/>
    <w:rsid w:val="001A73EA"/>
    <w:rsid w:val="001A7B3A"/>
    <w:rsid w:val="001B1AEB"/>
    <w:rsid w:val="001B2C89"/>
    <w:rsid w:val="001B58DD"/>
    <w:rsid w:val="001B5B62"/>
    <w:rsid w:val="001B627A"/>
    <w:rsid w:val="001B6B10"/>
    <w:rsid w:val="001C5DF7"/>
    <w:rsid w:val="001D07FB"/>
    <w:rsid w:val="001D0B57"/>
    <w:rsid w:val="001D1685"/>
    <w:rsid w:val="001D1DDF"/>
    <w:rsid w:val="001D291D"/>
    <w:rsid w:val="001D340F"/>
    <w:rsid w:val="001D35BC"/>
    <w:rsid w:val="001D501C"/>
    <w:rsid w:val="001E1416"/>
    <w:rsid w:val="001E1EA0"/>
    <w:rsid w:val="001E1F78"/>
    <w:rsid w:val="001E2BE3"/>
    <w:rsid w:val="001E3D3B"/>
    <w:rsid w:val="001E4EFD"/>
    <w:rsid w:val="001E5EBC"/>
    <w:rsid w:val="001F0E35"/>
    <w:rsid w:val="001F245B"/>
    <w:rsid w:val="001F2707"/>
    <w:rsid w:val="001F2ED8"/>
    <w:rsid w:val="001F2F2C"/>
    <w:rsid w:val="001F55F6"/>
    <w:rsid w:val="001F5DD9"/>
    <w:rsid w:val="001F6621"/>
    <w:rsid w:val="001F71FC"/>
    <w:rsid w:val="00202E5A"/>
    <w:rsid w:val="00205437"/>
    <w:rsid w:val="00212FE5"/>
    <w:rsid w:val="00214867"/>
    <w:rsid w:val="00215A9A"/>
    <w:rsid w:val="0021692A"/>
    <w:rsid w:val="002202F8"/>
    <w:rsid w:val="00220890"/>
    <w:rsid w:val="00220F5A"/>
    <w:rsid w:val="002222F7"/>
    <w:rsid w:val="002230DE"/>
    <w:rsid w:val="00224F00"/>
    <w:rsid w:val="002255FB"/>
    <w:rsid w:val="00226862"/>
    <w:rsid w:val="0023078B"/>
    <w:rsid w:val="0023791B"/>
    <w:rsid w:val="00237F74"/>
    <w:rsid w:val="00240B4A"/>
    <w:rsid w:val="00246983"/>
    <w:rsid w:val="00246A62"/>
    <w:rsid w:val="00256D95"/>
    <w:rsid w:val="00257784"/>
    <w:rsid w:val="00260221"/>
    <w:rsid w:val="0026121F"/>
    <w:rsid w:val="002622EF"/>
    <w:rsid w:val="00263729"/>
    <w:rsid w:val="002648E9"/>
    <w:rsid w:val="00266A21"/>
    <w:rsid w:val="00272477"/>
    <w:rsid w:val="002777D6"/>
    <w:rsid w:val="002846E1"/>
    <w:rsid w:val="00291980"/>
    <w:rsid w:val="00291D9D"/>
    <w:rsid w:val="0029487E"/>
    <w:rsid w:val="0029608C"/>
    <w:rsid w:val="002A03DB"/>
    <w:rsid w:val="002A0C9C"/>
    <w:rsid w:val="002A1263"/>
    <w:rsid w:val="002A2024"/>
    <w:rsid w:val="002A325A"/>
    <w:rsid w:val="002A3776"/>
    <w:rsid w:val="002A5FAB"/>
    <w:rsid w:val="002A656B"/>
    <w:rsid w:val="002A6AB0"/>
    <w:rsid w:val="002B0014"/>
    <w:rsid w:val="002B02AE"/>
    <w:rsid w:val="002B1981"/>
    <w:rsid w:val="002B2CE7"/>
    <w:rsid w:val="002B38BE"/>
    <w:rsid w:val="002B5C44"/>
    <w:rsid w:val="002B65F0"/>
    <w:rsid w:val="002C506F"/>
    <w:rsid w:val="002C750C"/>
    <w:rsid w:val="002C7515"/>
    <w:rsid w:val="002D0081"/>
    <w:rsid w:val="002D05CE"/>
    <w:rsid w:val="002D279A"/>
    <w:rsid w:val="002D36F2"/>
    <w:rsid w:val="002D589D"/>
    <w:rsid w:val="002E0784"/>
    <w:rsid w:val="002E0D3B"/>
    <w:rsid w:val="002E54CF"/>
    <w:rsid w:val="002E75D4"/>
    <w:rsid w:val="002F0D1E"/>
    <w:rsid w:val="002F1223"/>
    <w:rsid w:val="002F3F88"/>
    <w:rsid w:val="00301310"/>
    <w:rsid w:val="00305468"/>
    <w:rsid w:val="003062A7"/>
    <w:rsid w:val="003067B7"/>
    <w:rsid w:val="00307418"/>
    <w:rsid w:val="00311C9D"/>
    <w:rsid w:val="00313528"/>
    <w:rsid w:val="00317056"/>
    <w:rsid w:val="00320861"/>
    <w:rsid w:val="0032278A"/>
    <w:rsid w:val="00323305"/>
    <w:rsid w:val="00324206"/>
    <w:rsid w:val="003257DD"/>
    <w:rsid w:val="00330B7A"/>
    <w:rsid w:val="003318FA"/>
    <w:rsid w:val="003324B0"/>
    <w:rsid w:val="003329C7"/>
    <w:rsid w:val="00336CB4"/>
    <w:rsid w:val="00340FE0"/>
    <w:rsid w:val="00341470"/>
    <w:rsid w:val="00344769"/>
    <w:rsid w:val="003459EF"/>
    <w:rsid w:val="0034770A"/>
    <w:rsid w:val="003514EB"/>
    <w:rsid w:val="003516F1"/>
    <w:rsid w:val="00352593"/>
    <w:rsid w:val="0035298A"/>
    <w:rsid w:val="003544E9"/>
    <w:rsid w:val="003551C6"/>
    <w:rsid w:val="00356EEF"/>
    <w:rsid w:val="003576F4"/>
    <w:rsid w:val="00360542"/>
    <w:rsid w:val="003641B1"/>
    <w:rsid w:val="00364736"/>
    <w:rsid w:val="00364828"/>
    <w:rsid w:val="00365CAC"/>
    <w:rsid w:val="003713D1"/>
    <w:rsid w:val="003719ED"/>
    <w:rsid w:val="00371D4E"/>
    <w:rsid w:val="00374377"/>
    <w:rsid w:val="00376701"/>
    <w:rsid w:val="00376A01"/>
    <w:rsid w:val="003805FB"/>
    <w:rsid w:val="00380601"/>
    <w:rsid w:val="00385F2E"/>
    <w:rsid w:val="0038603B"/>
    <w:rsid w:val="00386227"/>
    <w:rsid w:val="0038755D"/>
    <w:rsid w:val="003926B5"/>
    <w:rsid w:val="00393325"/>
    <w:rsid w:val="0039349F"/>
    <w:rsid w:val="00395429"/>
    <w:rsid w:val="003A2DB1"/>
    <w:rsid w:val="003A41A7"/>
    <w:rsid w:val="003A693D"/>
    <w:rsid w:val="003B1913"/>
    <w:rsid w:val="003B22DC"/>
    <w:rsid w:val="003B6902"/>
    <w:rsid w:val="003C7848"/>
    <w:rsid w:val="003D1124"/>
    <w:rsid w:val="003D13FC"/>
    <w:rsid w:val="003D2AB9"/>
    <w:rsid w:val="003D34AB"/>
    <w:rsid w:val="003D34BD"/>
    <w:rsid w:val="003D7C7D"/>
    <w:rsid w:val="003E17B0"/>
    <w:rsid w:val="003E2A2F"/>
    <w:rsid w:val="003E354A"/>
    <w:rsid w:val="003E3D36"/>
    <w:rsid w:val="003E6085"/>
    <w:rsid w:val="003E7CD5"/>
    <w:rsid w:val="003E7E02"/>
    <w:rsid w:val="003F0287"/>
    <w:rsid w:val="003F02C8"/>
    <w:rsid w:val="003F0C83"/>
    <w:rsid w:val="003F12C2"/>
    <w:rsid w:val="003F3463"/>
    <w:rsid w:val="003F4877"/>
    <w:rsid w:val="003F5FDA"/>
    <w:rsid w:val="003F6E25"/>
    <w:rsid w:val="004004A7"/>
    <w:rsid w:val="00400C6E"/>
    <w:rsid w:val="00401BA2"/>
    <w:rsid w:val="00402C5B"/>
    <w:rsid w:val="004039F4"/>
    <w:rsid w:val="00405A08"/>
    <w:rsid w:val="00406FFD"/>
    <w:rsid w:val="00411236"/>
    <w:rsid w:val="00412BF7"/>
    <w:rsid w:val="00412EB0"/>
    <w:rsid w:val="00413B1D"/>
    <w:rsid w:val="00415689"/>
    <w:rsid w:val="00415C09"/>
    <w:rsid w:val="0041695F"/>
    <w:rsid w:val="004177C5"/>
    <w:rsid w:val="004178D2"/>
    <w:rsid w:val="00417B9A"/>
    <w:rsid w:val="00420705"/>
    <w:rsid w:val="004235A4"/>
    <w:rsid w:val="004237A5"/>
    <w:rsid w:val="004246D0"/>
    <w:rsid w:val="004261CB"/>
    <w:rsid w:val="004308F1"/>
    <w:rsid w:val="004355A9"/>
    <w:rsid w:val="00436825"/>
    <w:rsid w:val="00436831"/>
    <w:rsid w:val="00440752"/>
    <w:rsid w:val="0044094D"/>
    <w:rsid w:val="00444539"/>
    <w:rsid w:val="0044453C"/>
    <w:rsid w:val="00451565"/>
    <w:rsid w:val="00455CDB"/>
    <w:rsid w:val="00455E14"/>
    <w:rsid w:val="00457DB1"/>
    <w:rsid w:val="0046225E"/>
    <w:rsid w:val="0046261E"/>
    <w:rsid w:val="00464B5A"/>
    <w:rsid w:val="00466C62"/>
    <w:rsid w:val="00467C52"/>
    <w:rsid w:val="00470C22"/>
    <w:rsid w:val="004725B8"/>
    <w:rsid w:val="004728F8"/>
    <w:rsid w:val="00472DAE"/>
    <w:rsid w:val="00475104"/>
    <w:rsid w:val="00477079"/>
    <w:rsid w:val="00477B86"/>
    <w:rsid w:val="0048045C"/>
    <w:rsid w:val="004811A9"/>
    <w:rsid w:val="0048188B"/>
    <w:rsid w:val="00490409"/>
    <w:rsid w:val="004939D2"/>
    <w:rsid w:val="00497FAC"/>
    <w:rsid w:val="004A1CCA"/>
    <w:rsid w:val="004A35C3"/>
    <w:rsid w:val="004A3C22"/>
    <w:rsid w:val="004A4CFE"/>
    <w:rsid w:val="004A501A"/>
    <w:rsid w:val="004B32A8"/>
    <w:rsid w:val="004B331B"/>
    <w:rsid w:val="004C21E6"/>
    <w:rsid w:val="004C2975"/>
    <w:rsid w:val="004C61CB"/>
    <w:rsid w:val="004C6A23"/>
    <w:rsid w:val="004D00F9"/>
    <w:rsid w:val="004D128C"/>
    <w:rsid w:val="004D41E0"/>
    <w:rsid w:val="004D4CCD"/>
    <w:rsid w:val="004D54F0"/>
    <w:rsid w:val="004D7CED"/>
    <w:rsid w:val="004E0ECA"/>
    <w:rsid w:val="004E30B5"/>
    <w:rsid w:val="004E4DF1"/>
    <w:rsid w:val="004E5348"/>
    <w:rsid w:val="004E5563"/>
    <w:rsid w:val="004E5998"/>
    <w:rsid w:val="004E759D"/>
    <w:rsid w:val="004F1418"/>
    <w:rsid w:val="004F2834"/>
    <w:rsid w:val="004F50ED"/>
    <w:rsid w:val="004F7980"/>
    <w:rsid w:val="00500394"/>
    <w:rsid w:val="0050450C"/>
    <w:rsid w:val="00505571"/>
    <w:rsid w:val="00505C51"/>
    <w:rsid w:val="005112E5"/>
    <w:rsid w:val="005131C1"/>
    <w:rsid w:val="00513594"/>
    <w:rsid w:val="005136B4"/>
    <w:rsid w:val="0051385E"/>
    <w:rsid w:val="005149F6"/>
    <w:rsid w:val="00516F85"/>
    <w:rsid w:val="00522E9A"/>
    <w:rsid w:val="00523051"/>
    <w:rsid w:val="005236EC"/>
    <w:rsid w:val="00523786"/>
    <w:rsid w:val="00523EBC"/>
    <w:rsid w:val="00525CCB"/>
    <w:rsid w:val="0052643C"/>
    <w:rsid w:val="00527E1E"/>
    <w:rsid w:val="0053025F"/>
    <w:rsid w:val="005315F9"/>
    <w:rsid w:val="005317AE"/>
    <w:rsid w:val="00533917"/>
    <w:rsid w:val="005364AC"/>
    <w:rsid w:val="00550F5E"/>
    <w:rsid w:val="00560D8A"/>
    <w:rsid w:val="005651E7"/>
    <w:rsid w:val="005736E6"/>
    <w:rsid w:val="00573F10"/>
    <w:rsid w:val="00582501"/>
    <w:rsid w:val="00583B79"/>
    <w:rsid w:val="00585B04"/>
    <w:rsid w:val="00585FBF"/>
    <w:rsid w:val="005860D6"/>
    <w:rsid w:val="005962FB"/>
    <w:rsid w:val="00596353"/>
    <w:rsid w:val="00596F74"/>
    <w:rsid w:val="00597031"/>
    <w:rsid w:val="005A1131"/>
    <w:rsid w:val="005A61EC"/>
    <w:rsid w:val="005B0E0B"/>
    <w:rsid w:val="005B137E"/>
    <w:rsid w:val="005B1F99"/>
    <w:rsid w:val="005B2B9D"/>
    <w:rsid w:val="005B326E"/>
    <w:rsid w:val="005B3F0C"/>
    <w:rsid w:val="005B586A"/>
    <w:rsid w:val="005B5D01"/>
    <w:rsid w:val="005B7419"/>
    <w:rsid w:val="005B7C62"/>
    <w:rsid w:val="005C012B"/>
    <w:rsid w:val="005C164D"/>
    <w:rsid w:val="005C169D"/>
    <w:rsid w:val="005C1A35"/>
    <w:rsid w:val="005C31A1"/>
    <w:rsid w:val="005C3636"/>
    <w:rsid w:val="005C5A5D"/>
    <w:rsid w:val="005D0C35"/>
    <w:rsid w:val="005D184A"/>
    <w:rsid w:val="005D7070"/>
    <w:rsid w:val="005D7329"/>
    <w:rsid w:val="005D77E6"/>
    <w:rsid w:val="005D7C40"/>
    <w:rsid w:val="005E389F"/>
    <w:rsid w:val="005E3B77"/>
    <w:rsid w:val="005F10C6"/>
    <w:rsid w:val="005F205F"/>
    <w:rsid w:val="005F48BD"/>
    <w:rsid w:val="005F6693"/>
    <w:rsid w:val="005F77EB"/>
    <w:rsid w:val="006004B4"/>
    <w:rsid w:val="00601591"/>
    <w:rsid w:val="00601F78"/>
    <w:rsid w:val="00603CE1"/>
    <w:rsid w:val="00606F2C"/>
    <w:rsid w:val="00607EF0"/>
    <w:rsid w:val="0061283A"/>
    <w:rsid w:val="00612AA5"/>
    <w:rsid w:val="00613AD3"/>
    <w:rsid w:val="006153CE"/>
    <w:rsid w:val="00615658"/>
    <w:rsid w:val="0061595A"/>
    <w:rsid w:val="00617413"/>
    <w:rsid w:val="00620048"/>
    <w:rsid w:val="00620161"/>
    <w:rsid w:val="00620748"/>
    <w:rsid w:val="00626054"/>
    <w:rsid w:val="00626FE2"/>
    <w:rsid w:val="00633EB0"/>
    <w:rsid w:val="0063591B"/>
    <w:rsid w:val="006359EC"/>
    <w:rsid w:val="006371D3"/>
    <w:rsid w:val="0064062D"/>
    <w:rsid w:val="0064260F"/>
    <w:rsid w:val="0064348D"/>
    <w:rsid w:val="00645967"/>
    <w:rsid w:val="00645F14"/>
    <w:rsid w:val="00646126"/>
    <w:rsid w:val="00646BE7"/>
    <w:rsid w:val="00647AAA"/>
    <w:rsid w:val="0065035A"/>
    <w:rsid w:val="00654526"/>
    <w:rsid w:val="006560DB"/>
    <w:rsid w:val="006615E9"/>
    <w:rsid w:val="00661AA8"/>
    <w:rsid w:val="0066514B"/>
    <w:rsid w:val="0066734E"/>
    <w:rsid w:val="00671617"/>
    <w:rsid w:val="00672A74"/>
    <w:rsid w:val="00672BB5"/>
    <w:rsid w:val="006801CB"/>
    <w:rsid w:val="006831E5"/>
    <w:rsid w:val="00684B34"/>
    <w:rsid w:val="006876AB"/>
    <w:rsid w:val="00687FE6"/>
    <w:rsid w:val="00690026"/>
    <w:rsid w:val="006918E6"/>
    <w:rsid w:val="006935BF"/>
    <w:rsid w:val="00694C08"/>
    <w:rsid w:val="006A0085"/>
    <w:rsid w:val="006A120A"/>
    <w:rsid w:val="006A2B17"/>
    <w:rsid w:val="006A4B65"/>
    <w:rsid w:val="006A7D58"/>
    <w:rsid w:val="006B21C6"/>
    <w:rsid w:val="006B5123"/>
    <w:rsid w:val="006B5F78"/>
    <w:rsid w:val="006B6428"/>
    <w:rsid w:val="006B714E"/>
    <w:rsid w:val="006B7834"/>
    <w:rsid w:val="006C37D0"/>
    <w:rsid w:val="006C3C50"/>
    <w:rsid w:val="006C5EF2"/>
    <w:rsid w:val="006C70E2"/>
    <w:rsid w:val="006C7C1B"/>
    <w:rsid w:val="006D16DB"/>
    <w:rsid w:val="006D4F19"/>
    <w:rsid w:val="006E23DA"/>
    <w:rsid w:val="006E54BB"/>
    <w:rsid w:val="006E6C0F"/>
    <w:rsid w:val="006E6F97"/>
    <w:rsid w:val="006F10B6"/>
    <w:rsid w:val="006F276B"/>
    <w:rsid w:val="006F49F5"/>
    <w:rsid w:val="006F4F8D"/>
    <w:rsid w:val="006F5204"/>
    <w:rsid w:val="006F563D"/>
    <w:rsid w:val="006F65C4"/>
    <w:rsid w:val="007021CF"/>
    <w:rsid w:val="0070284D"/>
    <w:rsid w:val="00702EC2"/>
    <w:rsid w:val="00703B18"/>
    <w:rsid w:val="00703B59"/>
    <w:rsid w:val="00706005"/>
    <w:rsid w:val="00706786"/>
    <w:rsid w:val="00706A56"/>
    <w:rsid w:val="00707123"/>
    <w:rsid w:val="0071058F"/>
    <w:rsid w:val="0071096D"/>
    <w:rsid w:val="007115C6"/>
    <w:rsid w:val="00712375"/>
    <w:rsid w:val="007127D5"/>
    <w:rsid w:val="0071432D"/>
    <w:rsid w:val="00716132"/>
    <w:rsid w:val="007161FE"/>
    <w:rsid w:val="00720CE2"/>
    <w:rsid w:val="00723912"/>
    <w:rsid w:val="007275E1"/>
    <w:rsid w:val="00727866"/>
    <w:rsid w:val="007305BD"/>
    <w:rsid w:val="00730637"/>
    <w:rsid w:val="00732B2E"/>
    <w:rsid w:val="00732DDD"/>
    <w:rsid w:val="00735C81"/>
    <w:rsid w:val="00735F13"/>
    <w:rsid w:val="0074292E"/>
    <w:rsid w:val="0074423C"/>
    <w:rsid w:val="00745118"/>
    <w:rsid w:val="007458D1"/>
    <w:rsid w:val="0074593C"/>
    <w:rsid w:val="00745C01"/>
    <w:rsid w:val="0074643F"/>
    <w:rsid w:val="00746E29"/>
    <w:rsid w:val="0075233F"/>
    <w:rsid w:val="00752F7E"/>
    <w:rsid w:val="007551B1"/>
    <w:rsid w:val="007569C4"/>
    <w:rsid w:val="007609CA"/>
    <w:rsid w:val="007609FB"/>
    <w:rsid w:val="00761626"/>
    <w:rsid w:val="00767E3D"/>
    <w:rsid w:val="0077169D"/>
    <w:rsid w:val="00775732"/>
    <w:rsid w:val="0077631C"/>
    <w:rsid w:val="00781FB0"/>
    <w:rsid w:val="00784976"/>
    <w:rsid w:val="00784FA7"/>
    <w:rsid w:val="007903B7"/>
    <w:rsid w:val="00790B29"/>
    <w:rsid w:val="007943E5"/>
    <w:rsid w:val="00795316"/>
    <w:rsid w:val="00795B64"/>
    <w:rsid w:val="00796BF1"/>
    <w:rsid w:val="007A07C8"/>
    <w:rsid w:val="007A0E51"/>
    <w:rsid w:val="007A21E7"/>
    <w:rsid w:val="007A53BE"/>
    <w:rsid w:val="007A5F37"/>
    <w:rsid w:val="007A63A0"/>
    <w:rsid w:val="007B0140"/>
    <w:rsid w:val="007B3D94"/>
    <w:rsid w:val="007B4C4E"/>
    <w:rsid w:val="007B7D05"/>
    <w:rsid w:val="007B7E07"/>
    <w:rsid w:val="007C00F8"/>
    <w:rsid w:val="007C081C"/>
    <w:rsid w:val="007C7A9C"/>
    <w:rsid w:val="007D16F1"/>
    <w:rsid w:val="007D31C4"/>
    <w:rsid w:val="007D4588"/>
    <w:rsid w:val="007D48DD"/>
    <w:rsid w:val="007D551C"/>
    <w:rsid w:val="007D7D19"/>
    <w:rsid w:val="007E0EB4"/>
    <w:rsid w:val="007E2D82"/>
    <w:rsid w:val="007E6654"/>
    <w:rsid w:val="007F0F5B"/>
    <w:rsid w:val="007F0FC9"/>
    <w:rsid w:val="007F40F3"/>
    <w:rsid w:val="007F4108"/>
    <w:rsid w:val="007F5AA9"/>
    <w:rsid w:val="007F79A9"/>
    <w:rsid w:val="007F7F1A"/>
    <w:rsid w:val="008026EB"/>
    <w:rsid w:val="00804453"/>
    <w:rsid w:val="00805664"/>
    <w:rsid w:val="00811B4B"/>
    <w:rsid w:val="00816D09"/>
    <w:rsid w:val="008173B6"/>
    <w:rsid w:val="008173F7"/>
    <w:rsid w:val="008230DC"/>
    <w:rsid w:val="0082331F"/>
    <w:rsid w:val="008237F3"/>
    <w:rsid w:val="00823910"/>
    <w:rsid w:val="00824F61"/>
    <w:rsid w:val="00827351"/>
    <w:rsid w:val="008317FE"/>
    <w:rsid w:val="0083419B"/>
    <w:rsid w:val="00836F5A"/>
    <w:rsid w:val="008419D2"/>
    <w:rsid w:val="0084365A"/>
    <w:rsid w:val="0085131B"/>
    <w:rsid w:val="0085188A"/>
    <w:rsid w:val="008553E2"/>
    <w:rsid w:val="00856D3D"/>
    <w:rsid w:val="00862BAB"/>
    <w:rsid w:val="008632C9"/>
    <w:rsid w:val="00863870"/>
    <w:rsid w:val="00863E37"/>
    <w:rsid w:val="008648BC"/>
    <w:rsid w:val="008667AE"/>
    <w:rsid w:val="008667E0"/>
    <w:rsid w:val="008673A0"/>
    <w:rsid w:val="00867785"/>
    <w:rsid w:val="00870A09"/>
    <w:rsid w:val="008721A8"/>
    <w:rsid w:val="008746EC"/>
    <w:rsid w:val="00880B88"/>
    <w:rsid w:val="0088117D"/>
    <w:rsid w:val="008838FC"/>
    <w:rsid w:val="00884A83"/>
    <w:rsid w:val="00885AEF"/>
    <w:rsid w:val="00887600"/>
    <w:rsid w:val="00890278"/>
    <w:rsid w:val="0089162F"/>
    <w:rsid w:val="00892DCC"/>
    <w:rsid w:val="00894705"/>
    <w:rsid w:val="008955E5"/>
    <w:rsid w:val="00896FC3"/>
    <w:rsid w:val="00897451"/>
    <w:rsid w:val="00897B20"/>
    <w:rsid w:val="008A1E1E"/>
    <w:rsid w:val="008A235F"/>
    <w:rsid w:val="008A3E06"/>
    <w:rsid w:val="008A5F59"/>
    <w:rsid w:val="008A6E2E"/>
    <w:rsid w:val="008A6ECD"/>
    <w:rsid w:val="008B0C2D"/>
    <w:rsid w:val="008B16A8"/>
    <w:rsid w:val="008B281A"/>
    <w:rsid w:val="008B4263"/>
    <w:rsid w:val="008B48F5"/>
    <w:rsid w:val="008B7384"/>
    <w:rsid w:val="008B7AE0"/>
    <w:rsid w:val="008B7B94"/>
    <w:rsid w:val="008C4C3E"/>
    <w:rsid w:val="008C6341"/>
    <w:rsid w:val="008D216D"/>
    <w:rsid w:val="008D3311"/>
    <w:rsid w:val="008D47B0"/>
    <w:rsid w:val="008D695F"/>
    <w:rsid w:val="008E131F"/>
    <w:rsid w:val="008E1B98"/>
    <w:rsid w:val="008E1DF0"/>
    <w:rsid w:val="008E23B8"/>
    <w:rsid w:val="008E2A0A"/>
    <w:rsid w:val="008E35A2"/>
    <w:rsid w:val="008E397B"/>
    <w:rsid w:val="008E7D10"/>
    <w:rsid w:val="008F159C"/>
    <w:rsid w:val="008F2238"/>
    <w:rsid w:val="008F2536"/>
    <w:rsid w:val="009001D6"/>
    <w:rsid w:val="009023DB"/>
    <w:rsid w:val="00904504"/>
    <w:rsid w:val="0090680E"/>
    <w:rsid w:val="00913167"/>
    <w:rsid w:val="00914F9C"/>
    <w:rsid w:val="00915F3A"/>
    <w:rsid w:val="00916B67"/>
    <w:rsid w:val="00920890"/>
    <w:rsid w:val="00922CC5"/>
    <w:rsid w:val="0092505B"/>
    <w:rsid w:val="00925433"/>
    <w:rsid w:val="009312ED"/>
    <w:rsid w:val="00931B08"/>
    <w:rsid w:val="00936614"/>
    <w:rsid w:val="009403CD"/>
    <w:rsid w:val="00941331"/>
    <w:rsid w:val="00941E39"/>
    <w:rsid w:val="009425A2"/>
    <w:rsid w:val="00945331"/>
    <w:rsid w:val="009456FC"/>
    <w:rsid w:val="00953149"/>
    <w:rsid w:val="00953A38"/>
    <w:rsid w:val="00953BB6"/>
    <w:rsid w:val="00957FC0"/>
    <w:rsid w:val="00963D85"/>
    <w:rsid w:val="00967C88"/>
    <w:rsid w:val="009704DB"/>
    <w:rsid w:val="00970630"/>
    <w:rsid w:val="00970D84"/>
    <w:rsid w:val="0097386D"/>
    <w:rsid w:val="009743AB"/>
    <w:rsid w:val="00982132"/>
    <w:rsid w:val="00983F7A"/>
    <w:rsid w:val="009848AD"/>
    <w:rsid w:val="00985410"/>
    <w:rsid w:val="00986ED9"/>
    <w:rsid w:val="00987082"/>
    <w:rsid w:val="00987A2C"/>
    <w:rsid w:val="009930B3"/>
    <w:rsid w:val="00994F47"/>
    <w:rsid w:val="009A1809"/>
    <w:rsid w:val="009A2735"/>
    <w:rsid w:val="009A2E8E"/>
    <w:rsid w:val="009A3217"/>
    <w:rsid w:val="009A3467"/>
    <w:rsid w:val="009A3D96"/>
    <w:rsid w:val="009A431B"/>
    <w:rsid w:val="009A7CFD"/>
    <w:rsid w:val="009B3BB8"/>
    <w:rsid w:val="009B63C6"/>
    <w:rsid w:val="009B64FA"/>
    <w:rsid w:val="009B6B66"/>
    <w:rsid w:val="009C1EAF"/>
    <w:rsid w:val="009C24A9"/>
    <w:rsid w:val="009D03E3"/>
    <w:rsid w:val="009D3264"/>
    <w:rsid w:val="009D5E5C"/>
    <w:rsid w:val="009D5F21"/>
    <w:rsid w:val="009D618C"/>
    <w:rsid w:val="009D7387"/>
    <w:rsid w:val="009D7537"/>
    <w:rsid w:val="009E59C0"/>
    <w:rsid w:val="009E7E68"/>
    <w:rsid w:val="009F1FDB"/>
    <w:rsid w:val="009F385B"/>
    <w:rsid w:val="009F512B"/>
    <w:rsid w:val="009F625A"/>
    <w:rsid w:val="009F6AB2"/>
    <w:rsid w:val="009F763E"/>
    <w:rsid w:val="009F7D5E"/>
    <w:rsid w:val="00A03A18"/>
    <w:rsid w:val="00A05317"/>
    <w:rsid w:val="00A077F4"/>
    <w:rsid w:val="00A10933"/>
    <w:rsid w:val="00A10A46"/>
    <w:rsid w:val="00A1124E"/>
    <w:rsid w:val="00A12C4C"/>
    <w:rsid w:val="00A15789"/>
    <w:rsid w:val="00A16F16"/>
    <w:rsid w:val="00A233C2"/>
    <w:rsid w:val="00A246ED"/>
    <w:rsid w:val="00A255F9"/>
    <w:rsid w:val="00A300B3"/>
    <w:rsid w:val="00A301D0"/>
    <w:rsid w:val="00A34C2F"/>
    <w:rsid w:val="00A35ABF"/>
    <w:rsid w:val="00A37679"/>
    <w:rsid w:val="00A42C61"/>
    <w:rsid w:val="00A42DE5"/>
    <w:rsid w:val="00A4503F"/>
    <w:rsid w:val="00A45EAB"/>
    <w:rsid w:val="00A46067"/>
    <w:rsid w:val="00A50D80"/>
    <w:rsid w:val="00A52BCA"/>
    <w:rsid w:val="00A532C0"/>
    <w:rsid w:val="00A62792"/>
    <w:rsid w:val="00A660D1"/>
    <w:rsid w:val="00A66F9B"/>
    <w:rsid w:val="00A7366A"/>
    <w:rsid w:val="00A73A4C"/>
    <w:rsid w:val="00A74E05"/>
    <w:rsid w:val="00A761B3"/>
    <w:rsid w:val="00A7640D"/>
    <w:rsid w:val="00A80495"/>
    <w:rsid w:val="00A805F9"/>
    <w:rsid w:val="00A80CAD"/>
    <w:rsid w:val="00A849BF"/>
    <w:rsid w:val="00A879A3"/>
    <w:rsid w:val="00A91042"/>
    <w:rsid w:val="00A91691"/>
    <w:rsid w:val="00A922F4"/>
    <w:rsid w:val="00A93875"/>
    <w:rsid w:val="00AA59AF"/>
    <w:rsid w:val="00AA68AD"/>
    <w:rsid w:val="00AA68C8"/>
    <w:rsid w:val="00AB14AC"/>
    <w:rsid w:val="00AB3025"/>
    <w:rsid w:val="00AB32CC"/>
    <w:rsid w:val="00AB4C6D"/>
    <w:rsid w:val="00AB5115"/>
    <w:rsid w:val="00AB6FD2"/>
    <w:rsid w:val="00AB7C0C"/>
    <w:rsid w:val="00AC256C"/>
    <w:rsid w:val="00AC2801"/>
    <w:rsid w:val="00AD0D89"/>
    <w:rsid w:val="00AD1CE7"/>
    <w:rsid w:val="00AD367B"/>
    <w:rsid w:val="00AD4A51"/>
    <w:rsid w:val="00AD67DA"/>
    <w:rsid w:val="00AE2F9D"/>
    <w:rsid w:val="00AE4A17"/>
    <w:rsid w:val="00AE4B17"/>
    <w:rsid w:val="00AE4FC2"/>
    <w:rsid w:val="00AE5841"/>
    <w:rsid w:val="00AE5C1B"/>
    <w:rsid w:val="00AE7824"/>
    <w:rsid w:val="00AF1CBA"/>
    <w:rsid w:val="00AF2455"/>
    <w:rsid w:val="00AF290A"/>
    <w:rsid w:val="00AF2CC9"/>
    <w:rsid w:val="00AF333F"/>
    <w:rsid w:val="00AF6C1D"/>
    <w:rsid w:val="00AF7510"/>
    <w:rsid w:val="00B02908"/>
    <w:rsid w:val="00B02C0E"/>
    <w:rsid w:val="00B02D1A"/>
    <w:rsid w:val="00B04EFB"/>
    <w:rsid w:val="00B05CB7"/>
    <w:rsid w:val="00B066BA"/>
    <w:rsid w:val="00B1130C"/>
    <w:rsid w:val="00B12B77"/>
    <w:rsid w:val="00B2178E"/>
    <w:rsid w:val="00B229EB"/>
    <w:rsid w:val="00B2595C"/>
    <w:rsid w:val="00B27344"/>
    <w:rsid w:val="00B277D0"/>
    <w:rsid w:val="00B27B5B"/>
    <w:rsid w:val="00B31EA4"/>
    <w:rsid w:val="00B32A50"/>
    <w:rsid w:val="00B3395B"/>
    <w:rsid w:val="00B36C5D"/>
    <w:rsid w:val="00B3777D"/>
    <w:rsid w:val="00B4304A"/>
    <w:rsid w:val="00B44342"/>
    <w:rsid w:val="00B60570"/>
    <w:rsid w:val="00B611D7"/>
    <w:rsid w:val="00B639F3"/>
    <w:rsid w:val="00B70212"/>
    <w:rsid w:val="00B73978"/>
    <w:rsid w:val="00B75AA0"/>
    <w:rsid w:val="00B81E80"/>
    <w:rsid w:val="00B83463"/>
    <w:rsid w:val="00B8468E"/>
    <w:rsid w:val="00B87F12"/>
    <w:rsid w:val="00B971EF"/>
    <w:rsid w:val="00B9733A"/>
    <w:rsid w:val="00BA2DA3"/>
    <w:rsid w:val="00BA3FE0"/>
    <w:rsid w:val="00BA54B7"/>
    <w:rsid w:val="00BA55B7"/>
    <w:rsid w:val="00BA5BE5"/>
    <w:rsid w:val="00BB1D92"/>
    <w:rsid w:val="00BB24F5"/>
    <w:rsid w:val="00BB4B2C"/>
    <w:rsid w:val="00BB6DA8"/>
    <w:rsid w:val="00BC3487"/>
    <w:rsid w:val="00BC3575"/>
    <w:rsid w:val="00BD2C07"/>
    <w:rsid w:val="00BD5E0B"/>
    <w:rsid w:val="00BD74AD"/>
    <w:rsid w:val="00BE0AAD"/>
    <w:rsid w:val="00BE421A"/>
    <w:rsid w:val="00BE51CD"/>
    <w:rsid w:val="00BE6558"/>
    <w:rsid w:val="00BE65DB"/>
    <w:rsid w:val="00BE773C"/>
    <w:rsid w:val="00BF05EB"/>
    <w:rsid w:val="00BF19B5"/>
    <w:rsid w:val="00BF289C"/>
    <w:rsid w:val="00BF28EA"/>
    <w:rsid w:val="00BF34E5"/>
    <w:rsid w:val="00BF4003"/>
    <w:rsid w:val="00BF40D6"/>
    <w:rsid w:val="00BF425E"/>
    <w:rsid w:val="00BF4347"/>
    <w:rsid w:val="00C01E06"/>
    <w:rsid w:val="00C028C4"/>
    <w:rsid w:val="00C029CF"/>
    <w:rsid w:val="00C042E5"/>
    <w:rsid w:val="00C046DB"/>
    <w:rsid w:val="00C04A7A"/>
    <w:rsid w:val="00C1252A"/>
    <w:rsid w:val="00C12F39"/>
    <w:rsid w:val="00C149F2"/>
    <w:rsid w:val="00C15F62"/>
    <w:rsid w:val="00C16A11"/>
    <w:rsid w:val="00C17519"/>
    <w:rsid w:val="00C17AE0"/>
    <w:rsid w:val="00C207E0"/>
    <w:rsid w:val="00C20953"/>
    <w:rsid w:val="00C22F2B"/>
    <w:rsid w:val="00C22F4A"/>
    <w:rsid w:val="00C26A7C"/>
    <w:rsid w:val="00C36835"/>
    <w:rsid w:val="00C3742A"/>
    <w:rsid w:val="00C41646"/>
    <w:rsid w:val="00C43484"/>
    <w:rsid w:val="00C4585B"/>
    <w:rsid w:val="00C51DBE"/>
    <w:rsid w:val="00C52563"/>
    <w:rsid w:val="00C52A60"/>
    <w:rsid w:val="00C565CD"/>
    <w:rsid w:val="00C56E42"/>
    <w:rsid w:val="00C66D0C"/>
    <w:rsid w:val="00C74843"/>
    <w:rsid w:val="00C75C1B"/>
    <w:rsid w:val="00C76ED8"/>
    <w:rsid w:val="00C804BA"/>
    <w:rsid w:val="00C80BE7"/>
    <w:rsid w:val="00C81352"/>
    <w:rsid w:val="00C848F5"/>
    <w:rsid w:val="00C86DD4"/>
    <w:rsid w:val="00C8792B"/>
    <w:rsid w:val="00C913AB"/>
    <w:rsid w:val="00C918CB"/>
    <w:rsid w:val="00C928FE"/>
    <w:rsid w:val="00C9432E"/>
    <w:rsid w:val="00C9461A"/>
    <w:rsid w:val="00C956E1"/>
    <w:rsid w:val="00C9703C"/>
    <w:rsid w:val="00C97624"/>
    <w:rsid w:val="00CA0C2E"/>
    <w:rsid w:val="00CA0ED6"/>
    <w:rsid w:val="00CA2D7B"/>
    <w:rsid w:val="00CA61FD"/>
    <w:rsid w:val="00CA762F"/>
    <w:rsid w:val="00CB0AFA"/>
    <w:rsid w:val="00CB2060"/>
    <w:rsid w:val="00CB2153"/>
    <w:rsid w:val="00CB2650"/>
    <w:rsid w:val="00CB2AB7"/>
    <w:rsid w:val="00CB2D3A"/>
    <w:rsid w:val="00CB5285"/>
    <w:rsid w:val="00CB5F3D"/>
    <w:rsid w:val="00CB6336"/>
    <w:rsid w:val="00CC15C7"/>
    <w:rsid w:val="00CC4637"/>
    <w:rsid w:val="00CC4F10"/>
    <w:rsid w:val="00CD00BD"/>
    <w:rsid w:val="00CD0FA3"/>
    <w:rsid w:val="00CD3A2C"/>
    <w:rsid w:val="00CD3E20"/>
    <w:rsid w:val="00CD6ABF"/>
    <w:rsid w:val="00CE0E0E"/>
    <w:rsid w:val="00CE1C56"/>
    <w:rsid w:val="00CE2FE8"/>
    <w:rsid w:val="00CE3748"/>
    <w:rsid w:val="00CE5899"/>
    <w:rsid w:val="00CE6000"/>
    <w:rsid w:val="00CE6142"/>
    <w:rsid w:val="00CE7AA1"/>
    <w:rsid w:val="00CF0C24"/>
    <w:rsid w:val="00CF0E41"/>
    <w:rsid w:val="00CF1961"/>
    <w:rsid w:val="00D043FB"/>
    <w:rsid w:val="00D0446F"/>
    <w:rsid w:val="00D048A5"/>
    <w:rsid w:val="00D06015"/>
    <w:rsid w:val="00D10CBE"/>
    <w:rsid w:val="00D11523"/>
    <w:rsid w:val="00D11825"/>
    <w:rsid w:val="00D12D75"/>
    <w:rsid w:val="00D13A74"/>
    <w:rsid w:val="00D15112"/>
    <w:rsid w:val="00D1574C"/>
    <w:rsid w:val="00D168EF"/>
    <w:rsid w:val="00D17B0F"/>
    <w:rsid w:val="00D20644"/>
    <w:rsid w:val="00D217B8"/>
    <w:rsid w:val="00D22B51"/>
    <w:rsid w:val="00D258D1"/>
    <w:rsid w:val="00D306DD"/>
    <w:rsid w:val="00D3198A"/>
    <w:rsid w:val="00D32162"/>
    <w:rsid w:val="00D33C47"/>
    <w:rsid w:val="00D36989"/>
    <w:rsid w:val="00D4210C"/>
    <w:rsid w:val="00D422A9"/>
    <w:rsid w:val="00D429D6"/>
    <w:rsid w:val="00D46073"/>
    <w:rsid w:val="00D50745"/>
    <w:rsid w:val="00D529AD"/>
    <w:rsid w:val="00D54D23"/>
    <w:rsid w:val="00D55356"/>
    <w:rsid w:val="00D558AF"/>
    <w:rsid w:val="00D562E4"/>
    <w:rsid w:val="00D60EB1"/>
    <w:rsid w:val="00D619BE"/>
    <w:rsid w:val="00D61AC2"/>
    <w:rsid w:val="00D64296"/>
    <w:rsid w:val="00D6449D"/>
    <w:rsid w:val="00D66155"/>
    <w:rsid w:val="00D663AB"/>
    <w:rsid w:val="00D66477"/>
    <w:rsid w:val="00D67AC2"/>
    <w:rsid w:val="00D70189"/>
    <w:rsid w:val="00D70EBF"/>
    <w:rsid w:val="00D7125A"/>
    <w:rsid w:val="00D72444"/>
    <w:rsid w:val="00D72BE4"/>
    <w:rsid w:val="00D72C7B"/>
    <w:rsid w:val="00D72E85"/>
    <w:rsid w:val="00D769B8"/>
    <w:rsid w:val="00D76C0A"/>
    <w:rsid w:val="00D77E4D"/>
    <w:rsid w:val="00D814FB"/>
    <w:rsid w:val="00D82A5A"/>
    <w:rsid w:val="00D84252"/>
    <w:rsid w:val="00D84794"/>
    <w:rsid w:val="00D84EB8"/>
    <w:rsid w:val="00D8752F"/>
    <w:rsid w:val="00D8762B"/>
    <w:rsid w:val="00D87748"/>
    <w:rsid w:val="00D90931"/>
    <w:rsid w:val="00D937CB"/>
    <w:rsid w:val="00D93F7E"/>
    <w:rsid w:val="00D94CFE"/>
    <w:rsid w:val="00D97B93"/>
    <w:rsid w:val="00DA09D5"/>
    <w:rsid w:val="00DA22B7"/>
    <w:rsid w:val="00DA4BF0"/>
    <w:rsid w:val="00DA5951"/>
    <w:rsid w:val="00DA5AB0"/>
    <w:rsid w:val="00DA7BD5"/>
    <w:rsid w:val="00DB20E8"/>
    <w:rsid w:val="00DB455F"/>
    <w:rsid w:val="00DB4BFF"/>
    <w:rsid w:val="00DC03CE"/>
    <w:rsid w:val="00DC04C3"/>
    <w:rsid w:val="00DC0AAF"/>
    <w:rsid w:val="00DC1596"/>
    <w:rsid w:val="00DC34EA"/>
    <w:rsid w:val="00DC4B9E"/>
    <w:rsid w:val="00DC4C51"/>
    <w:rsid w:val="00DC5AD5"/>
    <w:rsid w:val="00DD2176"/>
    <w:rsid w:val="00DD4C41"/>
    <w:rsid w:val="00DD4D0A"/>
    <w:rsid w:val="00DD692A"/>
    <w:rsid w:val="00DD6BF4"/>
    <w:rsid w:val="00DD7A42"/>
    <w:rsid w:val="00DE23AB"/>
    <w:rsid w:val="00DE29BF"/>
    <w:rsid w:val="00DE5972"/>
    <w:rsid w:val="00DE74C3"/>
    <w:rsid w:val="00DE7A1F"/>
    <w:rsid w:val="00DF2842"/>
    <w:rsid w:val="00DF30C3"/>
    <w:rsid w:val="00DF4BAA"/>
    <w:rsid w:val="00DF50AC"/>
    <w:rsid w:val="00DF514E"/>
    <w:rsid w:val="00DF7A6D"/>
    <w:rsid w:val="00DF7EDA"/>
    <w:rsid w:val="00E012E6"/>
    <w:rsid w:val="00E0140C"/>
    <w:rsid w:val="00E03223"/>
    <w:rsid w:val="00E03A96"/>
    <w:rsid w:val="00E04875"/>
    <w:rsid w:val="00E06DB6"/>
    <w:rsid w:val="00E07105"/>
    <w:rsid w:val="00E108E0"/>
    <w:rsid w:val="00E12B70"/>
    <w:rsid w:val="00E14E48"/>
    <w:rsid w:val="00E157FB"/>
    <w:rsid w:val="00E162B0"/>
    <w:rsid w:val="00E16A37"/>
    <w:rsid w:val="00E17C24"/>
    <w:rsid w:val="00E224CB"/>
    <w:rsid w:val="00E244E2"/>
    <w:rsid w:val="00E24A64"/>
    <w:rsid w:val="00E25604"/>
    <w:rsid w:val="00E25C7B"/>
    <w:rsid w:val="00E3056A"/>
    <w:rsid w:val="00E324B6"/>
    <w:rsid w:val="00E32BD7"/>
    <w:rsid w:val="00E34411"/>
    <w:rsid w:val="00E36721"/>
    <w:rsid w:val="00E3688F"/>
    <w:rsid w:val="00E36F82"/>
    <w:rsid w:val="00E42DB3"/>
    <w:rsid w:val="00E443C5"/>
    <w:rsid w:val="00E45145"/>
    <w:rsid w:val="00E453D9"/>
    <w:rsid w:val="00E51981"/>
    <w:rsid w:val="00E53769"/>
    <w:rsid w:val="00E539F8"/>
    <w:rsid w:val="00E541C4"/>
    <w:rsid w:val="00E54257"/>
    <w:rsid w:val="00E60410"/>
    <w:rsid w:val="00E60688"/>
    <w:rsid w:val="00E6097A"/>
    <w:rsid w:val="00E638A2"/>
    <w:rsid w:val="00E639C1"/>
    <w:rsid w:val="00E66038"/>
    <w:rsid w:val="00E67EC1"/>
    <w:rsid w:val="00E701C1"/>
    <w:rsid w:val="00E77DB6"/>
    <w:rsid w:val="00E82F1F"/>
    <w:rsid w:val="00E83551"/>
    <w:rsid w:val="00E855D6"/>
    <w:rsid w:val="00E86850"/>
    <w:rsid w:val="00E86890"/>
    <w:rsid w:val="00E90885"/>
    <w:rsid w:val="00E91950"/>
    <w:rsid w:val="00E91D94"/>
    <w:rsid w:val="00E92564"/>
    <w:rsid w:val="00E92FF0"/>
    <w:rsid w:val="00E938F1"/>
    <w:rsid w:val="00E96029"/>
    <w:rsid w:val="00EA4158"/>
    <w:rsid w:val="00EA5FE0"/>
    <w:rsid w:val="00EB21C7"/>
    <w:rsid w:val="00EB3C6D"/>
    <w:rsid w:val="00EB70D1"/>
    <w:rsid w:val="00EC1391"/>
    <w:rsid w:val="00EC1898"/>
    <w:rsid w:val="00EC1CA6"/>
    <w:rsid w:val="00EC2744"/>
    <w:rsid w:val="00EC2903"/>
    <w:rsid w:val="00EC2DC8"/>
    <w:rsid w:val="00EC50E2"/>
    <w:rsid w:val="00EC62C5"/>
    <w:rsid w:val="00EC6448"/>
    <w:rsid w:val="00EC6E7B"/>
    <w:rsid w:val="00EC70D9"/>
    <w:rsid w:val="00EC7EE6"/>
    <w:rsid w:val="00ED0484"/>
    <w:rsid w:val="00ED0C44"/>
    <w:rsid w:val="00ED3969"/>
    <w:rsid w:val="00ED3EA8"/>
    <w:rsid w:val="00ED559A"/>
    <w:rsid w:val="00ED64E3"/>
    <w:rsid w:val="00EE02BC"/>
    <w:rsid w:val="00EE5E2B"/>
    <w:rsid w:val="00EE7DCD"/>
    <w:rsid w:val="00EF0DA9"/>
    <w:rsid w:val="00EF49AC"/>
    <w:rsid w:val="00F00A32"/>
    <w:rsid w:val="00F00C7A"/>
    <w:rsid w:val="00F02C6C"/>
    <w:rsid w:val="00F04B2A"/>
    <w:rsid w:val="00F06160"/>
    <w:rsid w:val="00F11EFE"/>
    <w:rsid w:val="00F164D1"/>
    <w:rsid w:val="00F2065E"/>
    <w:rsid w:val="00F21B95"/>
    <w:rsid w:val="00F23436"/>
    <w:rsid w:val="00F256CA"/>
    <w:rsid w:val="00F25C76"/>
    <w:rsid w:val="00F27C0A"/>
    <w:rsid w:val="00F30B29"/>
    <w:rsid w:val="00F36035"/>
    <w:rsid w:val="00F37862"/>
    <w:rsid w:val="00F378D9"/>
    <w:rsid w:val="00F421F1"/>
    <w:rsid w:val="00F423A5"/>
    <w:rsid w:val="00F4297D"/>
    <w:rsid w:val="00F42E95"/>
    <w:rsid w:val="00F437E2"/>
    <w:rsid w:val="00F44A83"/>
    <w:rsid w:val="00F44E3A"/>
    <w:rsid w:val="00F462C1"/>
    <w:rsid w:val="00F47488"/>
    <w:rsid w:val="00F5361C"/>
    <w:rsid w:val="00F54DF9"/>
    <w:rsid w:val="00F550FB"/>
    <w:rsid w:val="00F57A11"/>
    <w:rsid w:val="00F57C9C"/>
    <w:rsid w:val="00F62159"/>
    <w:rsid w:val="00F6281A"/>
    <w:rsid w:val="00F73525"/>
    <w:rsid w:val="00F748D3"/>
    <w:rsid w:val="00F75288"/>
    <w:rsid w:val="00F77017"/>
    <w:rsid w:val="00F81C87"/>
    <w:rsid w:val="00F900B2"/>
    <w:rsid w:val="00F930F7"/>
    <w:rsid w:val="00F93BD3"/>
    <w:rsid w:val="00F93C15"/>
    <w:rsid w:val="00F93F3A"/>
    <w:rsid w:val="00F95CBC"/>
    <w:rsid w:val="00F9655D"/>
    <w:rsid w:val="00F97962"/>
    <w:rsid w:val="00FA2B4A"/>
    <w:rsid w:val="00FA74B7"/>
    <w:rsid w:val="00FB4FD1"/>
    <w:rsid w:val="00FB671F"/>
    <w:rsid w:val="00FB6967"/>
    <w:rsid w:val="00FC167F"/>
    <w:rsid w:val="00FC38CB"/>
    <w:rsid w:val="00FC4E20"/>
    <w:rsid w:val="00FC5893"/>
    <w:rsid w:val="00FC6278"/>
    <w:rsid w:val="00FC6870"/>
    <w:rsid w:val="00FD2D89"/>
    <w:rsid w:val="00FD5A23"/>
    <w:rsid w:val="00FD5B76"/>
    <w:rsid w:val="00FE0CA9"/>
    <w:rsid w:val="00FE18ED"/>
    <w:rsid w:val="00FE1D00"/>
    <w:rsid w:val="00FE2771"/>
    <w:rsid w:val="00FF0C76"/>
    <w:rsid w:val="00FF2370"/>
    <w:rsid w:val="00FF4987"/>
    <w:rsid w:val="00FF5030"/>
    <w:rsid w:val="00FF50E3"/>
    <w:rsid w:val="00FF5DEA"/>
    <w:rsid w:val="00FF7260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79622D"/>
  <w15:docId w15:val="{72671F14-AB70-4EB8-8820-07BD828A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900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721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2006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721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200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625A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9F625A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7161F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B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AEB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1B1AEB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B1AEB"/>
    <w:rPr>
      <w:b/>
      <w:bCs/>
    </w:rPr>
  </w:style>
  <w:style w:type="character" w:customStyle="1" w:styleId="CommentSubjectChar">
    <w:name w:val="Comment Subject Char"/>
    <w:link w:val="CommentSubject"/>
    <w:rsid w:val="001B1AEB"/>
    <w:rPr>
      <w:rFonts w:ascii="Verdana" w:hAnsi="Verdana"/>
      <w:b/>
      <w:bCs/>
    </w:rPr>
  </w:style>
  <w:style w:type="paragraph" w:styleId="ListParagraph">
    <w:name w:val="List Paragraph"/>
    <w:aliases w:val="Dot"/>
    <w:basedOn w:val="Normal"/>
    <w:link w:val="ListParagraphChar"/>
    <w:uiPriority w:val="34"/>
    <w:qFormat/>
    <w:rsid w:val="00684B34"/>
    <w:pPr>
      <w:ind w:left="720"/>
      <w:contextualSpacing/>
    </w:pPr>
  </w:style>
  <w:style w:type="paragraph" w:customStyle="1" w:styleId="Default">
    <w:name w:val="Default"/>
    <w:rsid w:val="00BC348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77B86"/>
    <w:pPr>
      <w:numPr>
        <w:ilvl w:val="1"/>
      </w:numPr>
    </w:pPr>
    <w:rPr>
      <w:rFonts w:asciiTheme="majorHAnsi" w:eastAsiaTheme="majorEastAsia" w:hAnsiTheme="majorHAnsi" w:cstheme="majorBidi"/>
      <w:i/>
      <w:iCs/>
      <w:color w:val="A20066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77B86"/>
    <w:rPr>
      <w:rFonts w:asciiTheme="majorHAnsi" w:eastAsiaTheme="majorEastAsia" w:hAnsiTheme="majorHAnsi" w:cstheme="majorBidi"/>
      <w:i/>
      <w:iCs/>
      <w:color w:val="A20066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77B86"/>
    <w:rPr>
      <w:rFonts w:asciiTheme="majorHAnsi" w:eastAsiaTheme="majorEastAsia" w:hAnsiTheme="majorHAnsi" w:cstheme="majorBidi"/>
      <w:b/>
      <w:bCs/>
      <w:color w:val="79004C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77B86"/>
    <w:rPr>
      <w:b/>
      <w:bCs/>
    </w:rPr>
  </w:style>
  <w:style w:type="paragraph" w:styleId="NormalWeb">
    <w:name w:val="Normal (Web)"/>
    <w:basedOn w:val="Normal"/>
    <w:uiPriority w:val="99"/>
    <w:unhideWhenUsed/>
    <w:rsid w:val="00647AAA"/>
    <w:pPr>
      <w:spacing w:after="150" w:line="300" w:lineRule="atLeast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8721A8"/>
    <w:rPr>
      <w:rFonts w:asciiTheme="majorHAnsi" w:eastAsiaTheme="majorEastAsia" w:hAnsiTheme="majorHAnsi" w:cstheme="majorBidi"/>
      <w:b/>
      <w:bCs/>
      <w:color w:val="A20066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721A8"/>
    <w:rPr>
      <w:rFonts w:asciiTheme="majorHAnsi" w:eastAsiaTheme="majorEastAsia" w:hAnsiTheme="majorHAnsi" w:cstheme="majorBidi"/>
      <w:b/>
      <w:bCs/>
      <w:i/>
      <w:iCs/>
      <w:color w:val="A20066" w:themeColor="accent1"/>
      <w:szCs w:val="24"/>
    </w:rPr>
  </w:style>
  <w:style w:type="character" w:styleId="Hyperlink">
    <w:name w:val="Hyperlink"/>
    <w:basedOn w:val="DefaultParagraphFont"/>
    <w:uiPriority w:val="99"/>
    <w:unhideWhenUsed/>
    <w:rsid w:val="008721A8"/>
    <w:rPr>
      <w:color w:val="0000FF"/>
      <w:u w:val="single"/>
    </w:rPr>
  </w:style>
  <w:style w:type="character" w:customStyle="1" w:styleId="file-info">
    <w:name w:val="file-info"/>
    <w:basedOn w:val="DefaultParagraphFont"/>
    <w:rsid w:val="008721A8"/>
  </w:style>
  <w:style w:type="character" w:customStyle="1" w:styleId="file-type">
    <w:name w:val="file-type"/>
    <w:basedOn w:val="DefaultParagraphFont"/>
    <w:rsid w:val="008721A8"/>
  </w:style>
  <w:style w:type="character" w:customStyle="1" w:styleId="file-size">
    <w:name w:val="file-size"/>
    <w:basedOn w:val="DefaultParagraphFont"/>
    <w:rsid w:val="008721A8"/>
  </w:style>
  <w:style w:type="paragraph" w:customStyle="1" w:styleId="BlackBullets">
    <w:name w:val="Black Bullets"/>
    <w:basedOn w:val="Normal"/>
    <w:qFormat/>
    <w:rsid w:val="002B0014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FSElliotPro" w:eastAsiaTheme="minorEastAsia" w:hAnsi="FSElliotPro" w:cs="FSElliotPro"/>
      <w:spacing w:val="-2"/>
      <w:sz w:val="22"/>
      <w:szCs w:val="22"/>
      <w:lang w:val="en-GB" w:eastAsia="en-US"/>
    </w:rPr>
  </w:style>
  <w:style w:type="paragraph" w:customStyle="1" w:styleId="Style0">
    <w:name w:val="Style0"/>
    <w:link w:val="Style0Char"/>
    <w:rsid w:val="001F0E35"/>
    <w:rPr>
      <w:rFonts w:ascii="Arial" w:hAnsi="Arial"/>
      <w:snapToGrid w:val="0"/>
      <w:sz w:val="24"/>
      <w:lang w:eastAsia="en-US"/>
    </w:rPr>
  </w:style>
  <w:style w:type="character" w:customStyle="1" w:styleId="Style0Char">
    <w:name w:val="Style0 Char"/>
    <w:link w:val="Style0"/>
    <w:rsid w:val="001F0E35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F0E35"/>
    <w:rPr>
      <w:rFonts w:asciiTheme="minorHAnsi" w:eastAsia="MS Mincho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A1093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3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D1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D1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D1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D1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E8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E8F1" w:themeFill="accent2" w:themeFillTint="7F"/>
      </w:tcPr>
    </w:tblStylePr>
  </w:style>
  <w:style w:type="character" w:customStyle="1" w:styleId="ListParagraphChar">
    <w:name w:val="List Paragraph Char"/>
    <w:aliases w:val="Dot Char"/>
    <w:link w:val="ListParagraph"/>
    <w:uiPriority w:val="34"/>
    <w:locked/>
    <w:rsid w:val="00A10933"/>
    <w:rPr>
      <w:rFonts w:ascii="Verdana" w:hAnsi="Verdana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31EA4"/>
    <w:rPr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EA4"/>
    <w:rPr>
      <w:rFonts w:ascii="Verdana" w:hAnsi="Verdana"/>
      <w:sz w:val="18"/>
      <w:szCs w:val="21"/>
    </w:rPr>
  </w:style>
  <w:style w:type="paragraph" w:styleId="Revision">
    <w:name w:val="Revision"/>
    <w:hidden/>
    <w:uiPriority w:val="99"/>
    <w:semiHidden/>
    <w:rsid w:val="007C00F8"/>
    <w:rPr>
      <w:rFonts w:ascii="Verdana" w:hAnsi="Verdana"/>
      <w:szCs w:val="24"/>
    </w:rPr>
  </w:style>
  <w:style w:type="character" w:customStyle="1" w:styleId="st1">
    <w:name w:val="st1"/>
    <w:basedOn w:val="DefaultParagraphFont"/>
    <w:rsid w:val="002A325A"/>
  </w:style>
  <w:style w:type="paragraph" w:customStyle="1" w:styleId="Dash">
    <w:name w:val="Dash"/>
    <w:basedOn w:val="ListParagraph"/>
    <w:rsid w:val="003E6085"/>
    <w:pPr>
      <w:spacing w:before="120" w:after="120" w:line="288" w:lineRule="auto"/>
      <w:ind w:left="993" w:hanging="284"/>
    </w:pPr>
    <w:rPr>
      <w:rFonts w:ascii="Arial" w:eastAsia="Calibri" w:hAnsi="Arial" w:cs="Arial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9169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A2E8E"/>
    <w:rPr>
      <w:sz w:val="24"/>
      <w:szCs w:val="24"/>
    </w:rPr>
  </w:style>
  <w:style w:type="character" w:customStyle="1" w:styleId="contentcontrolboundarysink">
    <w:name w:val="contentcontrolboundarysink"/>
    <w:basedOn w:val="DefaultParagraphFont"/>
    <w:rsid w:val="00601591"/>
  </w:style>
  <w:style w:type="character" w:customStyle="1" w:styleId="normaltextrun">
    <w:name w:val="normaltextrun"/>
    <w:basedOn w:val="DefaultParagraphFont"/>
    <w:rsid w:val="00601591"/>
  </w:style>
  <w:style w:type="character" w:customStyle="1" w:styleId="eop">
    <w:name w:val="eop"/>
    <w:basedOn w:val="DefaultParagraphFont"/>
    <w:rsid w:val="00601591"/>
  </w:style>
  <w:style w:type="paragraph" w:customStyle="1" w:styleId="paragraph">
    <w:name w:val="paragraph"/>
    <w:basedOn w:val="Normal"/>
    <w:rsid w:val="000C2D6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C76ED8"/>
    <w:pPr>
      <w:spacing w:after="120"/>
      <w:ind w:left="283"/>
    </w:pPr>
    <w:rPr>
      <w:rFonts w:ascii="Times New Roman" w:hAnsi="Times New Roman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C76ED8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46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1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844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ustani\OneDrive%20-%20Uniting%20Church%20in%20Australia%20Property%20Trust%20(NSW)\PDs\PD%20Unlocked%20templates\Role%20Description%20Template%20Unqualified%20Staff%20-%20Service%20Delivery%20V2%20unlock_2018062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C70924CACFC4E5490A40DF7208C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1760B-2828-49D7-A689-1264D586D2C9}"/>
      </w:docPartPr>
      <w:docPartBody>
        <w:p w:rsidR="0071792D" w:rsidRDefault="000A7CB5">
          <w:pPr>
            <w:pStyle w:val="3C70924CACFC4E5490A40DF7208C48E6"/>
          </w:pPr>
          <w:r w:rsidRPr="004931E9">
            <w:rPr>
              <w:rStyle w:val="PlaceholderText"/>
            </w:rPr>
            <w:t>Click here to enter text.</w:t>
          </w:r>
        </w:p>
      </w:docPartBody>
    </w:docPart>
    <w:docPart>
      <w:docPartPr>
        <w:name w:val="3A343907B3014853B50FE869026D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DFAC-456F-4B27-8775-656B7F8F8C04}"/>
      </w:docPartPr>
      <w:docPartBody>
        <w:p w:rsidR="0071792D" w:rsidRDefault="000A7CB5">
          <w:pPr>
            <w:pStyle w:val="3A343907B3014853B50FE869026DCFED"/>
          </w:pPr>
          <w:r w:rsidRPr="00010D9B">
            <w:rPr>
              <w:rStyle w:val="PlaceholderText"/>
            </w:rPr>
            <w:t>Click here to enter text.</w:t>
          </w:r>
        </w:p>
      </w:docPartBody>
    </w:docPart>
    <w:docPart>
      <w:docPartPr>
        <w:name w:val="49D4D5004DC2441B82FF6E6AEAD82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D57E-C112-45F7-BE65-354BFCD4B32F}"/>
      </w:docPartPr>
      <w:docPartBody>
        <w:p w:rsidR="0071792D" w:rsidRDefault="000A7CB5">
          <w:pPr>
            <w:pStyle w:val="49D4D5004DC2441B82FF6E6AEAD824EA"/>
          </w:pPr>
          <w:r w:rsidRPr="00386FE5">
            <w:rPr>
              <w:rStyle w:val="PlaceholderText"/>
            </w:rPr>
            <w:t>Click here to enter text.</w:t>
          </w:r>
        </w:p>
      </w:docPartBody>
    </w:docPart>
    <w:docPart>
      <w:docPartPr>
        <w:name w:val="1AC76403172749B4BF31253D5292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D334-4D1E-4A8D-B324-BCECADD0E67F}"/>
      </w:docPartPr>
      <w:docPartBody>
        <w:p w:rsidR="0071792D" w:rsidRDefault="000A7CB5">
          <w:pPr>
            <w:pStyle w:val="1AC76403172749B4BF31253D52928006"/>
          </w:pPr>
          <w:r w:rsidRPr="00DC3534">
            <w:rPr>
              <w:rStyle w:val="PlaceholderText"/>
            </w:rPr>
            <w:t>Click here to enter text.</w:t>
          </w:r>
        </w:p>
      </w:docPartBody>
    </w:docPart>
    <w:docPart>
      <w:docPartPr>
        <w:name w:val="18737D1B36F64A21A04D4AE55A98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F311-7F8F-4DDE-8642-A8CA3A37A972}"/>
      </w:docPartPr>
      <w:docPartBody>
        <w:p w:rsidR="0071792D" w:rsidRDefault="000A7CB5">
          <w:pPr>
            <w:pStyle w:val="18737D1B36F64A21A04D4AE55A983F24"/>
          </w:pPr>
          <w:r w:rsidRPr="00010D9B">
            <w:rPr>
              <w:rStyle w:val="PlaceholderText"/>
            </w:rPr>
            <w:t>Click here to enter text.</w:t>
          </w:r>
        </w:p>
      </w:docPartBody>
    </w:docPart>
    <w:docPart>
      <w:docPartPr>
        <w:name w:val="EB11251AD2024E7787C62A1C7A5F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A1871-10CE-4BDD-A9E4-5089073230A2}"/>
      </w:docPartPr>
      <w:docPartBody>
        <w:p w:rsidR="0071792D" w:rsidRDefault="000A7CB5">
          <w:pPr>
            <w:pStyle w:val="EB11251AD2024E7787C62A1C7A5F7F5E"/>
          </w:pPr>
          <w:r w:rsidRPr="00181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189FF520541D79BD88F0080528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6DD1-135D-4DD8-9310-066DFAF903EF}"/>
      </w:docPartPr>
      <w:docPartBody>
        <w:p w:rsidR="0071792D" w:rsidRDefault="000A7CB5">
          <w:pPr>
            <w:pStyle w:val="ACD189FF520541D79BD88F0080528F3E"/>
          </w:pPr>
          <w:r w:rsidRPr="00862597">
            <w:rPr>
              <w:rStyle w:val="PlaceholderText"/>
            </w:rPr>
            <w:t>Click here to enter text.</w:t>
          </w:r>
        </w:p>
      </w:docPartBody>
    </w:docPart>
    <w:docPart>
      <w:docPartPr>
        <w:name w:val="A3F2D58D2381408184330CF94365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70C7-1CDD-471D-91C0-A25FFCC9F320}"/>
      </w:docPartPr>
      <w:docPartBody>
        <w:p w:rsidR="0071792D" w:rsidRDefault="000A7CB5">
          <w:pPr>
            <w:pStyle w:val="A3F2D58D2381408184330CF943651D3D"/>
          </w:pPr>
          <w:r w:rsidRPr="00DC3534">
            <w:rPr>
              <w:rStyle w:val="PlaceholderText"/>
            </w:rPr>
            <w:t>Click here to enter text.</w:t>
          </w:r>
        </w:p>
      </w:docPartBody>
    </w:docPart>
    <w:docPart>
      <w:docPartPr>
        <w:name w:val="B52A8AB382AC4097B9F779A53A59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5167-1EBD-4223-AFFC-CFCFC41C022F}"/>
      </w:docPartPr>
      <w:docPartBody>
        <w:p w:rsidR="0071792D" w:rsidRDefault="000A7CB5">
          <w:pPr>
            <w:pStyle w:val="B52A8AB382AC4097B9F779A53A594CEA"/>
          </w:pPr>
          <w:r w:rsidRPr="00DC3534">
            <w:rPr>
              <w:rStyle w:val="PlaceholderText"/>
            </w:rPr>
            <w:t>Click here to enter text.</w:t>
          </w:r>
        </w:p>
      </w:docPartBody>
    </w:docPart>
    <w:docPart>
      <w:docPartPr>
        <w:name w:val="943C36D86A0D472DBB701B8F5023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111F-66FB-4948-A740-62B065701B9F}"/>
      </w:docPartPr>
      <w:docPartBody>
        <w:p w:rsidR="0071792D" w:rsidRDefault="000A7CB5">
          <w:pPr>
            <w:pStyle w:val="943C36D86A0D472DBB701B8F50235FF2"/>
          </w:pPr>
          <w:r w:rsidRPr="00DC3534">
            <w:rPr>
              <w:rStyle w:val="PlaceholderText"/>
            </w:rPr>
            <w:t>Click here to enter text.</w:t>
          </w:r>
        </w:p>
      </w:docPartBody>
    </w:docPart>
    <w:docPart>
      <w:docPartPr>
        <w:name w:val="EFC2B6AD525E475982D2DFE14900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390C-4BD0-4003-A5D5-5891F49FE32F}"/>
      </w:docPartPr>
      <w:docPartBody>
        <w:p w:rsidR="0071792D" w:rsidRDefault="000A7CB5">
          <w:pPr>
            <w:pStyle w:val="EFC2B6AD525E475982D2DFE149000F4E"/>
          </w:pPr>
          <w:r w:rsidRPr="00DC3534">
            <w:rPr>
              <w:rStyle w:val="PlaceholderText"/>
            </w:rPr>
            <w:t>Click here to enter text.</w:t>
          </w:r>
        </w:p>
      </w:docPartBody>
    </w:docPart>
    <w:docPart>
      <w:docPartPr>
        <w:name w:val="E2BE711CC0B04B24AA506769C47E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A614-0D87-4C27-9ACC-C315E7255C55}"/>
      </w:docPartPr>
      <w:docPartBody>
        <w:p w:rsidR="0071792D" w:rsidRDefault="000A7CB5">
          <w:pPr>
            <w:pStyle w:val="E2BE711CC0B04B24AA506769C47E0213"/>
          </w:pPr>
          <w:r w:rsidRPr="00DC3534">
            <w:rPr>
              <w:rStyle w:val="PlaceholderText"/>
            </w:rPr>
            <w:t>Click here to enter text.</w:t>
          </w:r>
        </w:p>
      </w:docPartBody>
    </w:docPart>
    <w:docPart>
      <w:docPartPr>
        <w:name w:val="CD8DB7AC345443C69D331C450E19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99D2E-B160-4412-AC51-01E233E0501E}"/>
      </w:docPartPr>
      <w:docPartBody>
        <w:p w:rsidR="0071792D" w:rsidRDefault="000A7CB5">
          <w:pPr>
            <w:pStyle w:val="CD8DB7AC345443C69D331C450E19DA46"/>
          </w:pPr>
          <w:r w:rsidRPr="00DC3534">
            <w:rPr>
              <w:rStyle w:val="PlaceholderText"/>
            </w:rPr>
            <w:t>Click here to enter text.</w:t>
          </w:r>
        </w:p>
      </w:docPartBody>
    </w:docPart>
    <w:docPart>
      <w:docPartPr>
        <w:name w:val="99F1FA1BAADA42C28F85269D82302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68B2-AF85-48F5-B523-B91CE12966AF}"/>
      </w:docPartPr>
      <w:docPartBody>
        <w:p w:rsidR="00FD682C" w:rsidRDefault="0098149E" w:rsidP="0098149E">
          <w:pPr>
            <w:pStyle w:val="99F1FA1BAADA42C28F85269D82302CE6"/>
          </w:pPr>
          <w:r w:rsidRPr="001819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S Elliot Pro Heavy">
    <w:panose1 w:val="02000503050000020004"/>
    <w:charset w:val="00"/>
    <w:family w:val="modern"/>
    <w:notTrueType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Elliot Pro">
    <w:altName w:val="Corbel"/>
    <w:panose1 w:val="02000503040000020004"/>
    <w:charset w:val="00"/>
    <w:family w:val="modern"/>
    <w:notTrueType/>
    <w:pitch w:val="variable"/>
    <w:sig w:usb0="A00002AF" w:usb1="5000207B" w:usb2="00000000" w:usb3="00000000" w:csb0="0000009F" w:csb1="00000000"/>
  </w:font>
  <w:font w:name="FSElliot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Elliot">
    <w:altName w:val="FS Elli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B5"/>
    <w:rsid w:val="000A7CB5"/>
    <w:rsid w:val="00142ACD"/>
    <w:rsid w:val="00247700"/>
    <w:rsid w:val="005567D4"/>
    <w:rsid w:val="005E3B77"/>
    <w:rsid w:val="006A30B6"/>
    <w:rsid w:val="0071792D"/>
    <w:rsid w:val="008939A5"/>
    <w:rsid w:val="008A783D"/>
    <w:rsid w:val="0098149E"/>
    <w:rsid w:val="009C6072"/>
    <w:rsid w:val="00B1560E"/>
    <w:rsid w:val="00DE43A2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49E"/>
    <w:rPr>
      <w:color w:val="808080"/>
    </w:rPr>
  </w:style>
  <w:style w:type="paragraph" w:customStyle="1" w:styleId="3C70924CACFC4E5490A40DF7208C48E6">
    <w:name w:val="3C70924CACFC4E5490A40DF7208C48E6"/>
  </w:style>
  <w:style w:type="paragraph" w:customStyle="1" w:styleId="3A343907B3014853B50FE869026DCFED">
    <w:name w:val="3A343907B3014853B50FE869026DCFED"/>
  </w:style>
  <w:style w:type="paragraph" w:customStyle="1" w:styleId="49D4D5004DC2441B82FF6E6AEAD824EA">
    <w:name w:val="49D4D5004DC2441B82FF6E6AEAD824EA"/>
  </w:style>
  <w:style w:type="paragraph" w:customStyle="1" w:styleId="1AC76403172749B4BF31253D52928006">
    <w:name w:val="1AC76403172749B4BF31253D52928006"/>
  </w:style>
  <w:style w:type="paragraph" w:customStyle="1" w:styleId="18737D1B36F64A21A04D4AE55A983F24">
    <w:name w:val="18737D1B36F64A21A04D4AE55A983F24"/>
  </w:style>
  <w:style w:type="paragraph" w:customStyle="1" w:styleId="EB11251AD2024E7787C62A1C7A5F7F5E">
    <w:name w:val="EB11251AD2024E7787C62A1C7A5F7F5E"/>
  </w:style>
  <w:style w:type="paragraph" w:customStyle="1" w:styleId="ACD189FF520541D79BD88F0080528F3E">
    <w:name w:val="ACD189FF520541D79BD88F0080528F3E"/>
  </w:style>
  <w:style w:type="paragraph" w:customStyle="1" w:styleId="A3F2D58D2381408184330CF943651D3D">
    <w:name w:val="A3F2D58D2381408184330CF943651D3D"/>
  </w:style>
  <w:style w:type="paragraph" w:customStyle="1" w:styleId="B52A8AB382AC4097B9F779A53A594CEA">
    <w:name w:val="B52A8AB382AC4097B9F779A53A594CEA"/>
  </w:style>
  <w:style w:type="paragraph" w:customStyle="1" w:styleId="943C36D86A0D472DBB701B8F50235FF2">
    <w:name w:val="943C36D86A0D472DBB701B8F50235FF2"/>
  </w:style>
  <w:style w:type="paragraph" w:customStyle="1" w:styleId="EFC2B6AD525E475982D2DFE149000F4E">
    <w:name w:val="EFC2B6AD525E475982D2DFE149000F4E"/>
  </w:style>
  <w:style w:type="paragraph" w:customStyle="1" w:styleId="E2BE711CC0B04B24AA506769C47E0213">
    <w:name w:val="E2BE711CC0B04B24AA506769C47E0213"/>
  </w:style>
  <w:style w:type="paragraph" w:customStyle="1" w:styleId="CD8DB7AC345443C69D331C450E19DA46">
    <w:name w:val="CD8DB7AC345443C69D331C450E19DA46"/>
  </w:style>
  <w:style w:type="paragraph" w:customStyle="1" w:styleId="99F1FA1BAADA42C28F85269D82302CE6">
    <w:name w:val="99F1FA1BAADA42C28F85269D82302CE6"/>
    <w:rsid w:val="00981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Uniting">
  <a:themeElements>
    <a:clrScheme name="Uni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20066"/>
      </a:accent1>
      <a:accent2>
        <a:srgbClr val="6AD1E3"/>
      </a:accent2>
      <a:accent3>
        <a:srgbClr val="FFD100"/>
      </a:accent3>
      <a:accent4>
        <a:srgbClr val="B8BCBC"/>
      </a:accent4>
      <a:accent5>
        <a:srgbClr val="84BD00"/>
      </a:accent5>
      <a:accent6>
        <a:srgbClr val="D14124"/>
      </a:accent6>
      <a:hlink>
        <a:srgbClr val="0000FF"/>
      </a:hlink>
      <a:folHlink>
        <a:srgbClr val="800080"/>
      </a:folHlink>
    </a:clrScheme>
    <a:fontScheme name="Uniting">
      <a:majorFont>
        <a:latin typeface="FS Elliot Pro Heavy"/>
        <a:ea typeface=""/>
        <a:cs typeface=""/>
      </a:majorFont>
      <a:minorFont>
        <a:latin typeface="FS Ellio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2B9E138D1E94FA929445C4416073D" ma:contentTypeVersion="13" ma:contentTypeDescription="Create a new document." ma:contentTypeScope="" ma:versionID="3c0fa2faa91731b58daa153370f2f24f">
  <xsd:schema xmlns:xsd="http://www.w3.org/2001/XMLSchema" xmlns:xs="http://www.w3.org/2001/XMLSchema" xmlns:p="http://schemas.microsoft.com/office/2006/metadata/properties" xmlns:ns3="8b3cdcf8-0be1-4e9e-b229-b3c57ec0d4bb" xmlns:ns4="8cf17951-68ee-49ce-9881-0640c3020b94" targetNamespace="http://schemas.microsoft.com/office/2006/metadata/properties" ma:root="true" ma:fieldsID="72f5234e47fe40eeda3e6541389032ba" ns3:_="" ns4:_="">
    <xsd:import namespace="8b3cdcf8-0be1-4e9e-b229-b3c57ec0d4bb"/>
    <xsd:import namespace="8cf17951-68ee-49ce-9881-0640c3020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cdcf8-0be1-4e9e-b229-b3c57ec0d4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17951-68ee-49ce-9881-0640c3020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581CF-3CEC-4625-A58F-E21AA7049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DB85C-6E86-4143-AADC-9E8269D138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6570D4-3C89-43E1-B484-3881013CB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cdcf8-0be1-4e9e-b229-b3c57ec0d4bb"/>
    <ds:schemaRef ds:uri="8cf17951-68ee-49ce-9881-0640c3020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2F528-A542-4B1C-A514-F9190D0DE6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Role Description Template Unqualified Staff - Service Delivery V2 unlock_20180627</Template>
  <TotalTime>2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UnitingCare NSW.ACT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Jacqueline Boustani</dc:creator>
  <cp:lastModifiedBy>Rosario</cp:lastModifiedBy>
  <cp:revision>2</cp:revision>
  <cp:lastPrinted>2017-03-05T23:44:00Z</cp:lastPrinted>
  <dcterms:created xsi:type="dcterms:W3CDTF">2024-07-02T07:19:00Z</dcterms:created>
  <dcterms:modified xsi:type="dcterms:W3CDTF">2024-07-02T07:19:00Z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3d10a866-7a5a-40e8-90b4-87d3c0a74e86</vt:lpwstr>
  </property>
  <property fmtid="{D5CDD505-2E9C-101B-9397-08002B2CF9AE}" pid="3" name="ContentTypeId">
    <vt:lpwstr>0x0101009362B9E138D1E94FA929445C4416073D</vt:lpwstr>
  </property>
</Properties>
</file>