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hAnsiTheme="majorHAnsi" w:cs="Arial"/>
          <w:b/>
          <w:bCs/>
          <w:color w:val="A20066" w:themeColor="accent1"/>
          <w:sz w:val="32"/>
          <w:szCs w:val="32"/>
          <w:lang w:val="en-US"/>
        </w:rPr>
        <w:id w:val="1643387366"/>
        <w:lock w:val="sdtContentLocked"/>
        <w:placeholder>
          <w:docPart w:val="C475B522C7774B85BAF8E8FC01361BD9"/>
        </w:placeholder>
      </w:sdtPr>
      <w:sdtEndPr/>
      <w:sdtContent>
        <w:p w14:paraId="3A93C297" w14:textId="77777777" w:rsidR="001A64BF" w:rsidRDefault="00795B64" w:rsidP="000A7BC7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"/>
              <w:b/>
              <w:bCs/>
              <w:color w:val="A20066" w:themeColor="accent1"/>
              <w:sz w:val="32"/>
              <w:szCs w:val="32"/>
              <w:lang w:val="en-US"/>
            </w:rPr>
          </w:pPr>
          <w:r>
            <w:rPr>
              <w:rFonts w:asciiTheme="majorHAnsi" w:hAnsiTheme="majorHAnsi" w:cs="Arial"/>
              <w:b/>
              <w:bCs/>
              <w:color w:val="A20066" w:themeColor="accent1"/>
              <w:sz w:val="32"/>
              <w:szCs w:val="32"/>
              <w:lang w:val="en-US"/>
            </w:rPr>
            <w:t xml:space="preserve"> </w:t>
          </w:r>
        </w:p>
      </w:sdtContent>
    </w:sdt>
    <w:sdt>
      <w:sdtPr>
        <w:rPr>
          <w:rFonts w:asciiTheme="majorHAnsi" w:hAnsiTheme="majorHAnsi" w:cs="Arial"/>
          <w:b/>
          <w:bCs/>
          <w:color w:val="A20066" w:themeColor="accent1"/>
          <w:sz w:val="36"/>
          <w:szCs w:val="36"/>
          <w:lang w:val="en-US"/>
        </w:rPr>
        <w:id w:val="1077171406"/>
        <w:placeholder>
          <w:docPart w:val="1BBC3F48E6E8457199D45E449B177766"/>
        </w:placeholder>
      </w:sdtPr>
      <w:sdtEndPr/>
      <w:sdtContent>
        <w:p w14:paraId="519CEC3A" w14:textId="77777777" w:rsidR="005131C1" w:rsidRPr="00A7640D" w:rsidRDefault="004D41E0" w:rsidP="000A7BC7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"/>
              <w:b/>
              <w:bCs/>
              <w:color w:val="A20066" w:themeColor="accent1"/>
              <w:sz w:val="36"/>
              <w:szCs w:val="36"/>
              <w:lang w:val="en-US"/>
            </w:rPr>
          </w:pPr>
          <w:r>
            <w:rPr>
              <w:rFonts w:asciiTheme="majorHAnsi" w:hAnsiTheme="majorHAnsi" w:cs="Arial"/>
              <w:b/>
              <w:bCs/>
              <w:color w:val="A20066" w:themeColor="accent1"/>
              <w:sz w:val="36"/>
              <w:szCs w:val="36"/>
              <w:lang w:val="en-US"/>
            </w:rPr>
            <w:t>JOB</w:t>
          </w:r>
          <w:r w:rsidR="000A7BC7" w:rsidRPr="00A7640D">
            <w:rPr>
              <w:rFonts w:asciiTheme="majorHAnsi" w:hAnsiTheme="majorHAnsi" w:cs="Arial"/>
              <w:b/>
              <w:bCs/>
              <w:color w:val="A20066" w:themeColor="accent1"/>
              <w:sz w:val="36"/>
              <w:szCs w:val="36"/>
              <w:lang w:val="en-US"/>
            </w:rPr>
            <w:t xml:space="preserve"> DESCRIPTION</w:t>
          </w:r>
        </w:p>
      </w:sdtContent>
    </w:sdt>
    <w:p w14:paraId="0C1F50F4" w14:textId="77777777" w:rsidR="008A3E06" w:rsidRDefault="008A3E06" w:rsidP="000A7BC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7F7F7F" w:themeColor="text1" w:themeTint="80"/>
          <w:szCs w:val="20"/>
          <w:lang w:val="en-US"/>
        </w:rPr>
      </w:pPr>
    </w:p>
    <w:sdt>
      <w:sdtPr>
        <w:rPr>
          <w:rFonts w:asciiTheme="majorHAnsi" w:hAnsiTheme="majorHAnsi" w:cs="Arial"/>
          <w:bCs/>
          <w:color w:val="7F7F7F" w:themeColor="text1" w:themeTint="80"/>
          <w:sz w:val="36"/>
          <w:szCs w:val="36"/>
          <w:lang w:val="en-US"/>
        </w:rPr>
        <w:alias w:val="Position title"/>
        <w:tag w:val="Position title"/>
        <w:id w:val="620578140"/>
        <w:placeholder>
          <w:docPart w:val="1BBC3F48E6E8457199D45E449B177766"/>
        </w:placeholder>
      </w:sdtPr>
      <w:sdtEndPr/>
      <w:sdtContent>
        <w:sdt>
          <w:sdtPr>
            <w:rPr>
              <w:rFonts w:asciiTheme="majorHAnsi" w:hAnsiTheme="majorHAnsi" w:cs="Arial"/>
              <w:bCs/>
              <w:color w:val="7F7F7F" w:themeColor="text1" w:themeTint="80"/>
              <w:sz w:val="36"/>
              <w:szCs w:val="36"/>
              <w:lang w:val="en-US"/>
            </w:rPr>
            <w:alias w:val="Position title"/>
            <w:tag w:val="Position title"/>
            <w:id w:val="-1634409978"/>
            <w:placeholder>
              <w:docPart w:val="6F83DD48ADB04D3C96780EF35CEB42C7"/>
            </w:placeholder>
          </w:sdtPr>
          <w:sdtEndPr/>
          <w:sdtContent>
            <w:p w14:paraId="287158FD" w14:textId="50796A58" w:rsidR="00000519" w:rsidRPr="00D90931" w:rsidRDefault="00056EF2" w:rsidP="00056EF2">
              <w:pPr>
                <w:autoSpaceDE w:val="0"/>
                <w:autoSpaceDN w:val="0"/>
                <w:adjustRightInd w:val="0"/>
                <w:jc w:val="center"/>
                <w:rPr>
                  <w:rFonts w:asciiTheme="majorHAnsi" w:hAnsiTheme="majorHAnsi" w:cs="Arial"/>
                  <w:bCs/>
                  <w:color w:val="7F7F7F" w:themeColor="text1" w:themeTint="80"/>
                  <w:sz w:val="36"/>
                  <w:szCs w:val="36"/>
                  <w:lang w:val="en-US"/>
                </w:rPr>
              </w:pPr>
              <w:r>
                <w:rPr>
                  <w:rFonts w:asciiTheme="majorHAnsi" w:hAnsiTheme="majorHAnsi" w:cs="Arial"/>
                  <w:bCs/>
                  <w:color w:val="7F7F7F" w:themeColor="text1" w:themeTint="80"/>
                  <w:sz w:val="36"/>
                  <w:szCs w:val="36"/>
                  <w:lang w:val="en-US"/>
                </w:rPr>
                <w:t>Property Officer</w:t>
              </w:r>
            </w:p>
          </w:sdtContent>
        </w:sdt>
      </w:sdtContent>
    </w:sdt>
    <w:sdt>
      <w:sdtPr>
        <w:rPr>
          <w:rStyle w:val="Strong"/>
          <w:rFonts w:ascii="Verdana" w:eastAsia="Times New Roman" w:hAnsi="Verdana" w:cs="Times New Roman"/>
          <w:b/>
          <w:bCs/>
          <w:color w:val="auto"/>
          <w:sz w:val="20"/>
          <w:szCs w:val="20"/>
        </w:rPr>
        <w:id w:val="1099453197"/>
        <w:placeholder>
          <w:docPart w:val="1BBC3F48E6E8457199D45E449B177766"/>
        </w:placeholder>
      </w:sdtPr>
      <w:sdtEndPr>
        <w:rPr>
          <w:rStyle w:val="DefaultParagraphFont"/>
          <w:rFonts w:asciiTheme="minorHAnsi" w:eastAsiaTheme="minorEastAsia" w:hAnsiTheme="minorHAnsi"/>
          <w:b w:val="0"/>
          <w:bCs w:val="0"/>
          <w:szCs w:val="24"/>
        </w:rPr>
      </w:sdtEndPr>
      <w:sdtContent>
        <w:p w14:paraId="1F6FAC2B" w14:textId="77777777" w:rsidR="007127D5" w:rsidRPr="00F73EF5" w:rsidRDefault="007127D5" w:rsidP="002E54CF">
          <w:pPr>
            <w:pStyle w:val="Heading1"/>
            <w:spacing w:before="120"/>
            <w:jc w:val="both"/>
            <w:rPr>
              <w:rStyle w:val="Strong"/>
              <w:sz w:val="20"/>
              <w:szCs w:val="20"/>
            </w:rPr>
          </w:pPr>
        </w:p>
        <w:p w14:paraId="1A2CA153" w14:textId="77777777" w:rsidR="002E54CF" w:rsidRPr="00F73EF5" w:rsidRDefault="002E54CF" w:rsidP="002E54CF">
          <w:pPr>
            <w:pStyle w:val="Heading1"/>
            <w:spacing w:before="120"/>
            <w:jc w:val="both"/>
            <w:rPr>
              <w:rStyle w:val="Strong"/>
            </w:rPr>
          </w:pPr>
          <w:r w:rsidRPr="00F73EF5">
            <w:rPr>
              <w:rStyle w:val="Strong"/>
            </w:rPr>
            <w:t>ABOUT UNITING</w:t>
          </w:r>
        </w:p>
        <w:p w14:paraId="3D35AD5E" w14:textId="77777777" w:rsidR="002E54CF" w:rsidRPr="00F73EF5" w:rsidRDefault="002E54CF" w:rsidP="002E54CF">
          <w:pPr>
            <w:autoSpaceDE w:val="0"/>
            <w:autoSpaceDN w:val="0"/>
            <w:adjustRightInd w:val="0"/>
            <w:ind w:left="1440" w:hanging="1440"/>
            <w:jc w:val="both"/>
            <w:rPr>
              <w:rFonts w:ascii="FS Elliot Pro" w:hAnsi="FS Elliot Pro" w:cs="Arial"/>
              <w:b/>
              <w:szCs w:val="20"/>
              <w:lang w:val="en-US"/>
            </w:rPr>
          </w:pPr>
        </w:p>
        <w:p w14:paraId="4F48BC2D" w14:textId="77777777" w:rsidR="002E54CF" w:rsidRPr="00F73EF5" w:rsidRDefault="002E54CF" w:rsidP="002E54CF">
          <w:pPr>
            <w:autoSpaceDE w:val="0"/>
            <w:autoSpaceDN w:val="0"/>
            <w:adjustRightInd w:val="0"/>
            <w:ind w:left="1440" w:hanging="1440"/>
            <w:jc w:val="both"/>
            <w:rPr>
              <w:rFonts w:ascii="FS Elliot Pro" w:hAnsi="FS Elliot Pro" w:cs="Arial"/>
              <w:szCs w:val="20"/>
              <w:lang w:val="en-US"/>
            </w:rPr>
          </w:pPr>
          <w:r w:rsidRPr="00F73EF5">
            <w:rPr>
              <w:rFonts w:ascii="FS Elliot Pro" w:hAnsi="FS Elliot Pro" w:cs="Arial"/>
              <w:b/>
              <w:szCs w:val="20"/>
              <w:lang w:val="en-US"/>
            </w:rPr>
            <w:t>Our purpose:</w:t>
          </w:r>
          <w:r w:rsidRPr="00F73EF5">
            <w:rPr>
              <w:rFonts w:ascii="FS Elliot Pro" w:hAnsi="FS Elliot Pro" w:cs="Arial"/>
              <w:b/>
              <w:szCs w:val="20"/>
              <w:lang w:val="en-US"/>
            </w:rPr>
            <w:tab/>
          </w:r>
          <w:r w:rsidRPr="00F73EF5">
            <w:rPr>
              <w:rFonts w:ascii="FS Elliot Pro" w:hAnsi="FS Elliot Pro" w:cs="Arial"/>
              <w:szCs w:val="20"/>
              <w:lang w:val="en-US"/>
            </w:rPr>
            <w:t xml:space="preserve">To inspire people, enliven communities and confront injustice. </w:t>
          </w:r>
        </w:p>
        <w:p w14:paraId="3467D9B3" w14:textId="77777777" w:rsidR="002E54CF" w:rsidRPr="00F73EF5" w:rsidRDefault="002E54CF" w:rsidP="00AB32CC">
          <w:pPr>
            <w:autoSpaceDE w:val="0"/>
            <w:autoSpaceDN w:val="0"/>
            <w:adjustRightInd w:val="0"/>
            <w:ind w:left="1440" w:hanging="1440"/>
            <w:jc w:val="both"/>
            <w:rPr>
              <w:rFonts w:ascii="FS Elliot Pro" w:hAnsi="FS Elliot Pro" w:cs="Arial"/>
              <w:szCs w:val="20"/>
              <w:lang w:val="en-US"/>
            </w:rPr>
          </w:pPr>
          <w:r w:rsidRPr="00F73EF5">
            <w:rPr>
              <w:rFonts w:ascii="FS Elliot Pro" w:hAnsi="FS Elliot Pro" w:cs="Arial"/>
              <w:b/>
              <w:szCs w:val="20"/>
              <w:lang w:val="en-US"/>
            </w:rPr>
            <w:t>Our values:</w:t>
          </w:r>
          <w:r w:rsidR="007127D5" w:rsidRPr="00F73EF5">
            <w:rPr>
              <w:rFonts w:ascii="FS Elliot Pro" w:hAnsi="FS Elliot Pro" w:cs="Arial"/>
              <w:b/>
              <w:szCs w:val="20"/>
              <w:lang w:val="en-US"/>
            </w:rPr>
            <w:tab/>
          </w:r>
          <w:r w:rsidRPr="00F73EF5">
            <w:rPr>
              <w:rFonts w:ascii="FS Elliot Pro" w:hAnsi="FS Elliot Pro" w:cs="Arial"/>
              <w:szCs w:val="20"/>
              <w:lang w:val="en-US"/>
            </w:rPr>
            <w:t xml:space="preserve">As an </w:t>
          </w:r>
          <w:r w:rsidRPr="00F73EF5">
            <w:rPr>
              <w:rFonts w:ascii="FS Elliot Pro" w:hAnsi="FS Elliot Pro" w:cs="Arial"/>
              <w:szCs w:val="20"/>
            </w:rPr>
            <w:t>organisation</w:t>
          </w:r>
          <w:r w:rsidRPr="00F73EF5">
            <w:rPr>
              <w:rFonts w:ascii="FS Elliot Pro" w:hAnsi="FS Elliot Pro" w:cs="Arial"/>
              <w:szCs w:val="20"/>
              <w:lang w:val="en-US"/>
            </w:rPr>
            <w:t xml:space="preserve"> we are </w:t>
          </w:r>
          <w:r w:rsidR="007F40F3" w:rsidRPr="00F73EF5">
            <w:rPr>
              <w:rFonts w:ascii="FS Elliot Pro" w:hAnsi="FS Elliot Pro" w:cs="Arial"/>
              <w:b/>
              <w:szCs w:val="20"/>
              <w:lang w:val="en-US"/>
            </w:rPr>
            <w:t>I</w:t>
          </w:r>
          <w:r w:rsidRPr="00F73EF5">
            <w:rPr>
              <w:rFonts w:ascii="FS Elliot Pro" w:hAnsi="FS Elliot Pro" w:cs="Arial"/>
              <w:b/>
              <w:szCs w:val="20"/>
              <w:lang w:val="en-US"/>
            </w:rPr>
            <w:t xml:space="preserve">maginative, </w:t>
          </w:r>
          <w:r w:rsidR="007F40F3" w:rsidRPr="00F73EF5">
            <w:rPr>
              <w:rFonts w:ascii="FS Elliot Pro" w:hAnsi="FS Elliot Pro" w:cs="Arial"/>
              <w:b/>
              <w:szCs w:val="20"/>
              <w:lang w:val="en-US"/>
            </w:rPr>
            <w:t>R</w:t>
          </w:r>
          <w:r w:rsidRPr="00F73EF5">
            <w:rPr>
              <w:rFonts w:ascii="FS Elliot Pro" w:hAnsi="FS Elliot Pro" w:cs="Arial"/>
              <w:b/>
              <w:szCs w:val="20"/>
              <w:lang w:val="en-US"/>
            </w:rPr>
            <w:t xml:space="preserve">espectful, </w:t>
          </w:r>
          <w:r w:rsidR="007F40F3" w:rsidRPr="00F73EF5">
            <w:rPr>
              <w:rFonts w:ascii="FS Elliot Pro" w:hAnsi="FS Elliot Pro" w:cs="Arial"/>
              <w:b/>
              <w:szCs w:val="20"/>
              <w:lang w:val="en-US"/>
            </w:rPr>
            <w:t>C</w:t>
          </w:r>
          <w:r w:rsidRPr="00F73EF5">
            <w:rPr>
              <w:rFonts w:ascii="FS Elliot Pro" w:hAnsi="FS Elliot Pro" w:cs="Arial"/>
              <w:b/>
              <w:szCs w:val="20"/>
              <w:lang w:val="en-US"/>
            </w:rPr>
            <w:t>ompassionate</w:t>
          </w:r>
          <w:r w:rsidRPr="00F73EF5">
            <w:rPr>
              <w:rFonts w:ascii="FS Elliot Pro" w:hAnsi="FS Elliot Pro" w:cs="Arial"/>
              <w:szCs w:val="20"/>
              <w:lang w:val="en-US"/>
            </w:rPr>
            <w:t xml:space="preserve"> and </w:t>
          </w:r>
          <w:r w:rsidR="007F40F3" w:rsidRPr="00F73EF5">
            <w:rPr>
              <w:rFonts w:ascii="FS Elliot Pro" w:hAnsi="FS Elliot Pro" w:cs="Arial"/>
              <w:b/>
              <w:szCs w:val="20"/>
              <w:lang w:val="en-US"/>
            </w:rPr>
            <w:t>B</w:t>
          </w:r>
          <w:r w:rsidRPr="00F73EF5">
            <w:rPr>
              <w:rFonts w:ascii="FS Elliot Pro" w:hAnsi="FS Elliot Pro" w:cs="Arial"/>
              <w:b/>
              <w:szCs w:val="20"/>
              <w:lang w:val="en-US"/>
            </w:rPr>
            <w:t>old</w:t>
          </w:r>
          <w:r w:rsidRPr="00F73EF5">
            <w:rPr>
              <w:rFonts w:ascii="FS Elliot Pro" w:hAnsi="FS Elliot Pro" w:cs="Arial"/>
              <w:szCs w:val="20"/>
              <w:lang w:val="en-US"/>
            </w:rPr>
            <w:t>.</w:t>
          </w:r>
        </w:p>
        <w:p w14:paraId="0F176938" w14:textId="77777777" w:rsidR="002E54CF" w:rsidRPr="00F73EF5" w:rsidRDefault="0035547B" w:rsidP="002E54CF">
          <w:pPr>
            <w:pStyle w:val="Heading1"/>
            <w:spacing w:before="0"/>
            <w:jc w:val="both"/>
            <w:rPr>
              <w:rStyle w:val="Strong"/>
              <w:sz w:val="20"/>
              <w:szCs w:val="20"/>
            </w:rPr>
          </w:pPr>
          <w:r>
            <w:rPr>
              <w:rFonts w:ascii="FS Elliot Pro" w:hAnsi="FS Elliot Pro" w:cs="Arial"/>
              <w:szCs w:val="20"/>
              <w:lang w:val="en-US"/>
            </w:rPr>
            <w:pict w14:anchorId="091E6838">
              <v:rect id="_x0000_i1025" style="width:0;height:1.5pt" o:hralign="center" o:hrstd="t" o:hr="t" fillcolor="#a0a0a0" stroked="f"/>
            </w:pict>
          </w:r>
        </w:p>
        <w:p w14:paraId="30F63B4F" w14:textId="77777777" w:rsidR="0074234B" w:rsidRPr="00F73EF5" w:rsidRDefault="0074234B" w:rsidP="0074234B">
          <w:pPr>
            <w:rPr>
              <w:rFonts w:ascii="FS Elliot Pro" w:hAnsi="FS Elliot Pro"/>
            </w:rPr>
          </w:pPr>
          <w:r w:rsidRPr="00F73EF5">
            <w:rPr>
              <w:rFonts w:ascii="FS Elliot Pro" w:hAnsi="FS Elliot Pro"/>
            </w:rPr>
            <w:t xml:space="preserve">At Uniting NSW.ACT is responsible for the social justice, community services and chaplaincy work of the Uniting Church in NSW and the ACT. </w:t>
          </w:r>
        </w:p>
        <w:p w14:paraId="714E241B" w14:textId="77777777" w:rsidR="0074234B" w:rsidRPr="00F73EF5" w:rsidRDefault="0074234B" w:rsidP="0074234B">
          <w:pPr>
            <w:rPr>
              <w:rFonts w:ascii="FS Elliot Pro" w:hAnsi="FS Elliot Pro"/>
            </w:rPr>
          </w:pPr>
        </w:p>
        <w:p w14:paraId="5DCC1AEA" w14:textId="77777777" w:rsidR="0074234B" w:rsidRPr="00F73EF5" w:rsidRDefault="0074234B" w:rsidP="0074234B">
          <w:pPr>
            <w:rPr>
              <w:rFonts w:ascii="FS Elliot Pro" w:hAnsi="FS Elliot Pro"/>
            </w:rPr>
          </w:pPr>
          <w:r w:rsidRPr="00F73EF5">
            <w:rPr>
              <w:rFonts w:ascii="FS Elliot Pro" w:hAnsi="FS Elliot Pro"/>
            </w:rPr>
            <w:t xml:space="preserve">We provide care and support for people through all ages and stages of life, with a focus on people experiencing disadvantage and vulnerability. Our purpose is to inspire people, enliven communities and confront injustice. </w:t>
          </w:r>
        </w:p>
        <w:p w14:paraId="7A316DA1" w14:textId="77777777" w:rsidR="0074234B" w:rsidRPr="00F73EF5" w:rsidRDefault="0074234B" w:rsidP="0074234B">
          <w:pPr>
            <w:rPr>
              <w:rFonts w:ascii="FS Elliot Pro" w:hAnsi="FS Elliot Pro"/>
            </w:rPr>
          </w:pPr>
        </w:p>
        <w:p w14:paraId="5547A589" w14:textId="77777777" w:rsidR="0074234B" w:rsidRPr="00F73EF5" w:rsidRDefault="0074234B" w:rsidP="0074234B">
          <w:pPr>
            <w:jc w:val="both"/>
            <w:rPr>
              <w:rFonts w:ascii="FS Elliot Pro" w:hAnsi="FS Elliot Pro"/>
              <w:szCs w:val="20"/>
            </w:rPr>
          </w:pPr>
          <w:r w:rsidRPr="00F73EF5">
            <w:rPr>
              <w:rFonts w:ascii="FS Elliot Pro" w:hAnsi="FS Elliot Pro"/>
            </w:rPr>
            <w:t xml:space="preserve">We value diversity and always welcome everyone exactly as they are. </w:t>
          </w:r>
          <w:r w:rsidRPr="00F73EF5">
            <w:rPr>
              <w:rFonts w:ascii="FS Elliot Pro" w:hAnsi="FS Elliot Pro"/>
              <w:szCs w:val="20"/>
            </w:rPr>
            <w:t xml:space="preserve">We are </w:t>
          </w:r>
          <w:r w:rsidRPr="00F73EF5">
            <w:rPr>
              <w:rFonts w:ascii="FS Elliot Pro" w:eastAsia="+mn-ea" w:hAnsi="FS Elliot Pro" w:cs="+mn-cs"/>
              <w:b/>
              <w:bCs/>
              <w:color w:val="000000"/>
              <w:kern w:val="24"/>
              <w:szCs w:val="20"/>
            </w:rPr>
            <w:t>one of Australia’s largest and most trusted Service Providers</w:t>
          </w:r>
          <w:r w:rsidRPr="00F73EF5">
            <w:rPr>
              <w:rFonts w:ascii="FS Elliot Pro" w:eastAsia="+mn-ea" w:hAnsi="FS Elliot Pro" w:cs="+mn-cs"/>
              <w:color w:val="000000"/>
              <w:kern w:val="24"/>
              <w:szCs w:val="20"/>
            </w:rPr>
            <w:t xml:space="preserve"> for </w:t>
          </w:r>
          <w:r w:rsidRPr="00F73EF5">
            <w:rPr>
              <w:rFonts w:ascii="FS Elliot Pro" w:eastAsia="+mn-ea" w:hAnsi="FS Elliot Pro" w:cs="+mn-cs"/>
              <w:b/>
              <w:color w:val="000000"/>
              <w:kern w:val="24"/>
              <w:szCs w:val="20"/>
            </w:rPr>
            <w:t>Children, Youth and Family programs</w:t>
          </w:r>
          <w:r w:rsidRPr="00F73EF5">
            <w:rPr>
              <w:rFonts w:ascii="FS Elliot Pro" w:eastAsia="+mn-ea" w:hAnsi="FS Elliot Pro" w:cs="+mn-cs"/>
              <w:color w:val="000000"/>
              <w:kern w:val="24"/>
              <w:szCs w:val="20"/>
            </w:rPr>
            <w:t xml:space="preserve"> which is made up of a team of</w:t>
          </w:r>
          <w:r w:rsidRPr="00F73EF5">
            <w:rPr>
              <w:rFonts w:ascii="FS Elliot Pro" w:eastAsia="+mn-ea" w:hAnsi="FS Elliot Pro" w:cs="+mn-cs"/>
              <w:b/>
              <w:bCs/>
              <w:color w:val="000000"/>
              <w:kern w:val="24"/>
              <w:szCs w:val="20"/>
            </w:rPr>
            <w:t xml:space="preserve"> diverse, purpose-led people </w:t>
          </w:r>
          <w:r w:rsidRPr="00F73EF5">
            <w:rPr>
              <w:rFonts w:ascii="FS Elliot Pro" w:eastAsia="+mn-ea" w:hAnsi="FS Elliot Pro" w:cs="+mn-cs"/>
              <w:color w:val="000000"/>
              <w:kern w:val="24"/>
              <w:szCs w:val="20"/>
            </w:rPr>
            <w:t>who really are making a difference to the world around them.</w:t>
          </w:r>
        </w:p>
        <w:p w14:paraId="38A64FE9" w14:textId="77777777" w:rsidR="002E54CF" w:rsidRPr="00F73EF5" w:rsidRDefault="0074234B" w:rsidP="0074234B">
          <w:pPr>
            <w:spacing w:before="120"/>
            <w:jc w:val="both"/>
            <w:rPr>
              <w:rFonts w:ascii="FS Elliot Pro" w:hAnsi="FS Elliot Pro"/>
            </w:rPr>
          </w:pPr>
          <w:r w:rsidRPr="00F73EF5">
            <w:rPr>
              <w:rFonts w:ascii="FS Elliot Pro" w:hAnsi="FS Elliot Pro"/>
            </w:rPr>
            <w:t>Our Uniting Recovery program is a lead provider for many community service programs across Sydney which support people to lead fulfilling and independent lives through the delivery of services, education and training which are person-centred and recovery focused.</w:t>
          </w:r>
        </w:p>
        <w:p w14:paraId="5F5480FF" w14:textId="77777777" w:rsidR="002E54CF" w:rsidRPr="00F73EF5" w:rsidRDefault="0035547B" w:rsidP="002E54CF">
          <w:pPr>
            <w:jc w:val="both"/>
            <w:rPr>
              <w:rFonts w:ascii="FS Elliot Pro" w:hAnsi="FS Elliot Pro"/>
            </w:rPr>
          </w:pPr>
          <w:r>
            <w:rPr>
              <w:rFonts w:ascii="FS Elliot Pro" w:hAnsi="FS Elliot Pro" w:cs="Arial"/>
              <w:szCs w:val="20"/>
              <w:lang w:val="en-US"/>
            </w:rPr>
            <w:pict w14:anchorId="6E90DF84">
              <v:rect id="_x0000_i1026" style="width:0;height:1.5pt" o:hralign="center" o:hrstd="t" o:hr="t" fillcolor="#a0a0a0" stroked="f"/>
            </w:pict>
          </w:r>
        </w:p>
        <w:p w14:paraId="07A796CC" w14:textId="77777777" w:rsidR="000A7BC7" w:rsidRPr="00F73EF5" w:rsidRDefault="00336CB4" w:rsidP="00CC4637">
          <w:pPr>
            <w:pStyle w:val="Heading1"/>
            <w:spacing w:before="240"/>
            <w:jc w:val="both"/>
            <w:rPr>
              <w:rStyle w:val="Strong"/>
            </w:rPr>
          </w:pPr>
          <w:r w:rsidRPr="00F73EF5">
            <w:rPr>
              <w:rStyle w:val="Strong"/>
            </w:rPr>
            <w:t>ABOUT THE ROLE</w:t>
          </w:r>
        </w:p>
        <w:p w14:paraId="4350D3EB" w14:textId="77777777" w:rsidR="00477B86" w:rsidRPr="00F73EF5" w:rsidRDefault="007F40F3" w:rsidP="00CC4637">
          <w:pPr>
            <w:jc w:val="both"/>
            <w:rPr>
              <w:rFonts w:asciiTheme="minorHAnsi" w:eastAsiaTheme="minorEastAsia" w:hAnsiTheme="minorHAnsi"/>
            </w:rPr>
          </w:pPr>
          <w:r w:rsidRPr="00F73EF5">
            <w:rPr>
              <w:rFonts w:asciiTheme="minorHAnsi" w:hAnsiTheme="minorHAnsi" w:cs="Arial"/>
              <w:b/>
            </w:rPr>
            <w:t>Role Purpose</w:t>
          </w:r>
          <w:r w:rsidRPr="00F73EF5">
            <w:rPr>
              <w:rFonts w:asciiTheme="minorHAnsi" w:hAnsiTheme="minorHAnsi" w:cs="Arial"/>
            </w:rPr>
            <w:t xml:space="preserve"> </w:t>
          </w:r>
        </w:p>
      </w:sdtContent>
    </w:sdt>
    <w:p w14:paraId="3FBB88B0" w14:textId="5A1D2503" w:rsidR="0068786D" w:rsidRPr="00C97E1D" w:rsidRDefault="00494E04" w:rsidP="006878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Property Officer is responsible for the administration of property management functions for </w:t>
      </w:r>
      <w:r w:rsidR="00E2247F">
        <w:rPr>
          <w:rFonts w:asciiTheme="minorHAnsi" w:hAnsiTheme="minorHAnsi"/>
        </w:rPr>
        <w:t xml:space="preserve">the Commercial </w:t>
      </w:r>
      <w:r w:rsidR="00A6071A">
        <w:rPr>
          <w:rFonts w:asciiTheme="minorHAnsi" w:hAnsiTheme="minorHAnsi"/>
        </w:rPr>
        <w:t>A</w:t>
      </w:r>
      <w:r w:rsidR="00E2247F">
        <w:rPr>
          <w:rFonts w:asciiTheme="minorHAnsi" w:hAnsiTheme="minorHAnsi"/>
        </w:rPr>
        <w:t xml:space="preserve">sset portfolio. This role is focussed on supporting internal stakeholders and external suppliers to </w:t>
      </w:r>
      <w:proofErr w:type="gramStart"/>
      <w:r w:rsidR="00E2247F">
        <w:rPr>
          <w:rFonts w:asciiTheme="minorHAnsi" w:hAnsiTheme="minorHAnsi"/>
        </w:rPr>
        <w:t xml:space="preserve">effectively and efficiently </w:t>
      </w:r>
      <w:r w:rsidR="00FA1C4A">
        <w:rPr>
          <w:rFonts w:asciiTheme="minorHAnsi" w:hAnsiTheme="minorHAnsi"/>
        </w:rPr>
        <w:t>provide and manage safe, secure and quality services</w:t>
      </w:r>
      <w:proofErr w:type="gramEnd"/>
      <w:r w:rsidR="00FA1C4A">
        <w:rPr>
          <w:rFonts w:asciiTheme="minorHAnsi" w:hAnsiTheme="minorHAnsi"/>
        </w:rPr>
        <w:t xml:space="preserve">. </w:t>
      </w:r>
    </w:p>
    <w:sdt>
      <w:sdtPr>
        <w:rPr>
          <w:rFonts w:asciiTheme="majorHAnsi" w:eastAsiaTheme="minorEastAsia" w:hAnsiTheme="majorHAnsi" w:cstheme="majorBidi"/>
          <w:b/>
          <w:bCs/>
          <w:color w:val="79004C" w:themeColor="accent1" w:themeShade="BF"/>
          <w:sz w:val="28"/>
          <w:szCs w:val="28"/>
        </w:rPr>
        <w:id w:val="-825822600"/>
        <w:placeholder>
          <w:docPart w:val="1BBC3F48E6E8457199D45E449B177766"/>
        </w:placeholder>
      </w:sdtPr>
      <w:sdtEndPr>
        <w:rPr>
          <w:rFonts w:eastAsiaTheme="majorEastAsia"/>
          <w:lang w:val="en-US"/>
        </w:rPr>
      </w:sdtEndPr>
      <w:sdtContent>
        <w:p w14:paraId="138407D1" w14:textId="7D4A1FE8" w:rsidR="00626FE2" w:rsidRPr="00444B2B" w:rsidRDefault="00626FE2" w:rsidP="00CC4637">
          <w:pPr>
            <w:jc w:val="both"/>
            <w:rPr>
              <w:rFonts w:eastAsiaTheme="minorEastAsia"/>
              <w:szCs w:val="20"/>
            </w:rPr>
          </w:pPr>
        </w:p>
        <w:p w14:paraId="4B2C89BC" w14:textId="77777777" w:rsidR="0046225E" w:rsidRPr="00A7640D" w:rsidRDefault="0035547B" w:rsidP="00CC4637">
          <w:pPr>
            <w:pStyle w:val="Heading1"/>
            <w:spacing w:before="0"/>
            <w:jc w:val="both"/>
            <w:rPr>
              <w:rStyle w:val="Strong"/>
              <w:sz w:val="20"/>
              <w:szCs w:val="20"/>
            </w:rPr>
          </w:pPr>
          <w:r>
            <w:rPr>
              <w:rFonts w:ascii="FS Elliot Pro" w:hAnsi="FS Elliot Pro" w:cs="Arial"/>
              <w:szCs w:val="20"/>
              <w:lang w:val="en-US"/>
            </w:rPr>
            <w:pict w14:anchorId="46DBCD7A">
              <v:rect id="_x0000_i1027" style="width:0;height:1.5pt" o:hralign="center" o:hrstd="t" o:hr="t" fillcolor="#a0a0a0" stroked="f"/>
            </w:pict>
          </w:r>
        </w:p>
        <w:p w14:paraId="0844C3F3" w14:textId="77777777" w:rsidR="0046225E" w:rsidRPr="00A7640D" w:rsidRDefault="007F0FC9" w:rsidP="002E54CF">
          <w:pPr>
            <w:pStyle w:val="Heading1"/>
            <w:spacing w:before="240"/>
            <w:jc w:val="both"/>
            <w:rPr>
              <w:b w:val="0"/>
              <w:lang w:val="en-US"/>
            </w:rPr>
          </w:pPr>
          <w:r w:rsidRPr="00A7640D">
            <w:rPr>
              <w:b w:val="0"/>
              <w:lang w:val="en-US"/>
            </w:rPr>
            <w:t xml:space="preserve">ROLE </w:t>
          </w:r>
          <w:r w:rsidR="007B7D05">
            <w:rPr>
              <w:b w:val="0"/>
              <w:lang w:val="en-US"/>
            </w:rPr>
            <w:t>KEY ACCOUNTABILITIES</w:t>
          </w:r>
        </w:p>
      </w:sdtContent>
    </w:sdt>
    <w:p w14:paraId="53F0AC4D" w14:textId="77777777" w:rsidR="00C72B27" w:rsidRDefault="00C72B27" w:rsidP="00C72B27">
      <w:pPr>
        <w:jc w:val="both"/>
        <w:rPr>
          <w:rFonts w:asciiTheme="minorHAnsi" w:eastAsiaTheme="minorEastAsia" w:hAnsiTheme="minorHAnsi" w:cs="FS Elliot"/>
          <w:b/>
          <w:bCs/>
          <w:color w:val="000000"/>
          <w:szCs w:val="20"/>
          <w:lang w:val="en-US" w:eastAsia="en-US"/>
        </w:rPr>
      </w:pPr>
    </w:p>
    <w:p w14:paraId="29C9C800" w14:textId="6DAE549B" w:rsidR="008710ED" w:rsidRDefault="00C72B27" w:rsidP="00C72B27">
      <w:pPr>
        <w:jc w:val="both"/>
        <w:rPr>
          <w:rFonts w:asciiTheme="minorHAnsi" w:eastAsiaTheme="minorEastAsia" w:hAnsiTheme="minorHAnsi" w:cs="FS Elliot"/>
          <w:b/>
          <w:bCs/>
          <w:color w:val="000000"/>
          <w:szCs w:val="20"/>
          <w:lang w:val="en-US" w:eastAsia="en-US"/>
        </w:rPr>
      </w:pPr>
      <w:r w:rsidRPr="00C72B27">
        <w:rPr>
          <w:rFonts w:asciiTheme="minorHAnsi" w:eastAsiaTheme="minorEastAsia" w:hAnsiTheme="minorHAnsi" w:cs="FS Elliot"/>
          <w:b/>
          <w:bCs/>
          <w:color w:val="000000"/>
          <w:szCs w:val="20"/>
          <w:lang w:val="en-US" w:eastAsia="en-US"/>
        </w:rPr>
        <w:t>Financial management:</w:t>
      </w:r>
    </w:p>
    <w:p w14:paraId="0067554D" w14:textId="42F5EB26" w:rsidR="00C72B27" w:rsidRDefault="00C72B27" w:rsidP="00C72B27">
      <w:pPr>
        <w:pStyle w:val="ListParagraph"/>
        <w:numPr>
          <w:ilvl w:val="0"/>
          <w:numId w:val="33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Ensure that all activities and operations within the scope of responsibility are performed in accordance with the allocated budget and policy guidelines.</w:t>
      </w:r>
    </w:p>
    <w:p w14:paraId="25EAE6B4" w14:textId="7FFF6E7C" w:rsidR="00C72B27" w:rsidRDefault="00F21B65" w:rsidP="00C72B27">
      <w:pPr>
        <w:pStyle w:val="ListParagraph"/>
        <w:numPr>
          <w:ilvl w:val="0"/>
          <w:numId w:val="33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Review and code property related invoices</w:t>
      </w:r>
      <w:r w:rsidR="00C82FDB" w:rsidRPr="00C82FD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</w:t>
      </w:r>
      <w:r w:rsidR="00C82FD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for all commercial properties in preparation for </w:t>
      </w:r>
      <w:proofErr w:type="spellStart"/>
      <w:r w:rsidR="00C82FD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authorisation</w:t>
      </w:r>
      <w:proofErr w:type="spellEnd"/>
      <w:r w:rsidR="00C82FD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</w:t>
      </w:r>
      <w:r w:rsidR="000C7A1F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as per</w:t>
      </w:r>
      <w:r w:rsidR="00C82FD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the Delegations schedule, not limited to</w:t>
      </w: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external Facility Management Service Provider</w:t>
      </w:r>
      <w:r w:rsidR="00C37988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, </w:t>
      </w: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out-of-scope property service</w:t>
      </w:r>
      <w:r w:rsidR="006F2988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providers and utilities</w:t>
      </w:r>
      <w:r w:rsidR="00C82FD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. </w:t>
      </w:r>
    </w:p>
    <w:p w14:paraId="7D3F3F8A" w14:textId="03189A0F" w:rsidR="00C82FDB" w:rsidRDefault="000A1D74" w:rsidP="00C72B27">
      <w:pPr>
        <w:pStyle w:val="ListParagraph"/>
        <w:numPr>
          <w:ilvl w:val="0"/>
          <w:numId w:val="33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Administer the financial allocation of landline service costs.</w:t>
      </w:r>
    </w:p>
    <w:p w14:paraId="25426D23" w14:textId="2F12A58B" w:rsidR="000A1D74" w:rsidRDefault="000A1D74" w:rsidP="00C72B27">
      <w:pPr>
        <w:pStyle w:val="ListParagraph"/>
        <w:numPr>
          <w:ilvl w:val="0"/>
          <w:numId w:val="33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Report on opportunities for cost optimization </w:t>
      </w:r>
      <w:r w:rsidR="00CA3222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or instances where existing supply arrangements aren’t being </w:t>
      </w:r>
      <w:proofErr w:type="spellStart"/>
      <w:r w:rsidR="00CA3222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maximised</w:t>
      </w:r>
      <w:proofErr w:type="spellEnd"/>
      <w:r w:rsidR="00CA3222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.</w:t>
      </w:r>
    </w:p>
    <w:p w14:paraId="3263959A" w14:textId="77777777" w:rsidR="00354D33" w:rsidRDefault="00354D33" w:rsidP="00354D33">
      <w:p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</w:p>
    <w:p w14:paraId="4C59C49D" w14:textId="534CE694" w:rsidR="00354D33" w:rsidRDefault="00354D33" w:rsidP="00354D33">
      <w:p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b/>
          <w:bCs/>
          <w:color w:val="000000"/>
          <w:szCs w:val="20"/>
          <w:lang w:val="en-US" w:eastAsia="en-US"/>
        </w:rPr>
        <w:t>Operational Processes</w:t>
      </w:r>
    </w:p>
    <w:p w14:paraId="6F50F5FC" w14:textId="5A5B96E0" w:rsidR="00354D33" w:rsidRDefault="00354D33" w:rsidP="00354D33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lastRenderedPageBreak/>
        <w:t xml:space="preserve">Assist the </w:t>
      </w:r>
      <w:r w:rsidR="004027E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Commercial Asset Manager </w:t>
      </w:r>
      <w:r w:rsidR="00C91862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with ongoing management of the external Facility Management Service Provider through:</w:t>
      </w:r>
    </w:p>
    <w:p w14:paraId="5A54FF50" w14:textId="4BCB349C" w:rsidR="00C91862" w:rsidRDefault="00C91862" w:rsidP="00C91862">
      <w:pPr>
        <w:pStyle w:val="ListParagraph"/>
        <w:numPr>
          <w:ilvl w:val="1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Scheduling </w:t>
      </w:r>
      <w:r w:rsidR="00D36A9F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and taking minutes for regular contract meetings</w:t>
      </w:r>
    </w:p>
    <w:p w14:paraId="2DACC40E" w14:textId="5464838A" w:rsidR="00D36A9F" w:rsidRDefault="00D36A9F" w:rsidP="00C91862">
      <w:pPr>
        <w:pStyle w:val="ListParagraph"/>
        <w:numPr>
          <w:ilvl w:val="1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Being the first point of escalation for key stakeholders</w:t>
      </w:r>
    </w:p>
    <w:p w14:paraId="262E5B12" w14:textId="0F735500" w:rsidR="00D36A9F" w:rsidRDefault="00AD4EF0" w:rsidP="00C91862">
      <w:pPr>
        <w:pStyle w:val="ListParagraph"/>
        <w:numPr>
          <w:ilvl w:val="1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Allocating consolidated invoices to Program facility codes</w:t>
      </w:r>
    </w:p>
    <w:p w14:paraId="4225CD2E" w14:textId="77777777" w:rsidR="0018571A" w:rsidRDefault="00AD4EF0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Facilitate the approval and signing </w:t>
      </w:r>
      <w:r w:rsidR="00874C82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of all property leases, </w:t>
      </w:r>
      <w:proofErr w:type="spellStart"/>
      <w:r w:rsidR="00874C82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licences</w:t>
      </w:r>
      <w:proofErr w:type="spellEnd"/>
      <w:r w:rsidR="00874C82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, contracts of sale and memorandums of understanding.</w:t>
      </w:r>
    </w:p>
    <w:p w14:paraId="1169A26B" w14:textId="77777777" w:rsidR="0018571A" w:rsidRDefault="0018571A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Develop a thorough knowledge of the Property Strategic plan.</w:t>
      </w:r>
    </w:p>
    <w:p w14:paraId="02C267D3" w14:textId="25C3001D" w:rsidR="00AD4EF0" w:rsidRDefault="00C66D37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Participate and comply with all </w:t>
      </w:r>
      <w:r w:rsidR="00077913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with all quality management systems and processes. </w:t>
      </w:r>
    </w:p>
    <w:p w14:paraId="1604B68C" w14:textId="5E584A37" w:rsidR="00077913" w:rsidRDefault="00077913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Coordinate budgeted routine repairs and maintenance in liaison with the external service provider, including coordinating the works</w:t>
      </w:r>
      <w:r w:rsidR="00E905B0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of contractors, checking agreed works have been completed satisfactorily, resolving any unsatisfactory or incomplete </w:t>
      </w:r>
      <w:proofErr w:type="gramStart"/>
      <w:r w:rsidR="00E905B0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works</w:t>
      </w:r>
      <w:proofErr w:type="gramEnd"/>
      <w:r w:rsidR="00E905B0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and </w:t>
      </w:r>
      <w:r w:rsidR="00C17FA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tracking changes against budget.</w:t>
      </w:r>
    </w:p>
    <w:p w14:paraId="0D19891C" w14:textId="4323CCF3" w:rsidR="00C17FAB" w:rsidRDefault="00C17FAB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Facilitate the approval of reactive unbudgeted maintenance.</w:t>
      </w:r>
    </w:p>
    <w:p w14:paraId="261C412F" w14:textId="10037273" w:rsidR="00C17FAB" w:rsidRDefault="00C17FAB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Proactively liaise with </w:t>
      </w:r>
      <w:r w:rsidR="00651C38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key stakeholders to ensure issues are resolved in a timely and </w:t>
      </w:r>
      <w:r w:rsidR="00C07724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cost-efficient</w:t>
      </w:r>
      <w:r w:rsidR="00651C38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manner.</w:t>
      </w:r>
    </w:p>
    <w:p w14:paraId="29362F15" w14:textId="393AA2D4" w:rsidR="00651C38" w:rsidRDefault="00651C38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Coordinate cleaning of facilities and grounds maintenance, including regularly monitoring of contractor </w:t>
      </w:r>
      <w:r w:rsidR="00ED2DD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performance to meet contract specifications.</w:t>
      </w:r>
    </w:p>
    <w:p w14:paraId="2E46D494" w14:textId="5AA9595D" w:rsidR="00ED2DDB" w:rsidRDefault="00ED2DDB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Ensure property safety information is available and current.</w:t>
      </w:r>
    </w:p>
    <w:p w14:paraId="0EBCFF9F" w14:textId="6D083090" w:rsidR="00ED2DDB" w:rsidRDefault="00ED2DDB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Contribute to effective and continuous improvement of emergency control by performing regular emergency </w:t>
      </w:r>
      <w:r w:rsidR="00CC71B1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drills and managing identified corrective actions.</w:t>
      </w:r>
    </w:p>
    <w:p w14:paraId="0E697A6E" w14:textId="67585C3D" w:rsidR="00CC71B1" w:rsidRDefault="00CC71B1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Contribute to the development of effective policies and </w:t>
      </w:r>
      <w:r w:rsidR="004B77D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procedures</w:t>
      </w: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related </w:t>
      </w:r>
      <w:r w:rsidR="004B77D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to facilities.</w:t>
      </w:r>
    </w:p>
    <w:p w14:paraId="24B53A4D" w14:textId="65167031" w:rsidR="000E5D40" w:rsidRDefault="000E5D40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Administer allocation of security access keys, ensuring the information on Security Insight</w:t>
      </w:r>
      <w:r w:rsidR="00B43F96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Database is correct.</w:t>
      </w:r>
    </w:p>
    <w:p w14:paraId="747BAF4B" w14:textId="51CC921D" w:rsidR="00B43F96" w:rsidRDefault="00B43F96" w:rsidP="00AD4EF0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Regular inspection of properties to ensure the property’s services are effectively maintained.</w:t>
      </w:r>
    </w:p>
    <w:p w14:paraId="2C182D18" w14:textId="77777777" w:rsidR="00B43F96" w:rsidRDefault="00B43F96" w:rsidP="003063D2">
      <w:p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</w:p>
    <w:p w14:paraId="654B1771" w14:textId="656E66D1" w:rsidR="003063D2" w:rsidRDefault="003063D2" w:rsidP="003063D2">
      <w:pPr>
        <w:jc w:val="both"/>
        <w:rPr>
          <w:rFonts w:asciiTheme="minorHAnsi" w:eastAsiaTheme="minorEastAsia" w:hAnsiTheme="minorHAnsi" w:cs="FS Elliot"/>
          <w:b/>
          <w:bCs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b/>
          <w:bCs/>
          <w:color w:val="000000"/>
          <w:szCs w:val="20"/>
          <w:lang w:val="en-US" w:eastAsia="en-US"/>
        </w:rPr>
        <w:t>Leasehold Property Administration</w:t>
      </w:r>
    </w:p>
    <w:p w14:paraId="4B093E0B" w14:textId="1A4B4E68" w:rsidR="003063D2" w:rsidRDefault="003063D2" w:rsidP="003063D2">
      <w:pPr>
        <w:pStyle w:val="ListParagraph"/>
        <w:numPr>
          <w:ilvl w:val="0"/>
          <w:numId w:val="35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Undertake market searches </w:t>
      </w:r>
      <w:r w:rsidR="0007196C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for available residential leased stock</w:t>
      </w:r>
    </w:p>
    <w:p w14:paraId="18146B34" w14:textId="274BC41F" w:rsidR="0007196C" w:rsidRDefault="0007196C" w:rsidP="003063D2">
      <w:pPr>
        <w:pStyle w:val="ListParagraph"/>
        <w:numPr>
          <w:ilvl w:val="0"/>
          <w:numId w:val="35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Coordinate inspections and </w:t>
      </w:r>
      <w:proofErr w:type="spellStart"/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finalise</w:t>
      </w:r>
      <w:proofErr w:type="spellEnd"/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lease documentation </w:t>
      </w:r>
      <w:r w:rsidR="00F9765C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in conjunction with the leasing manager.</w:t>
      </w:r>
    </w:p>
    <w:p w14:paraId="0AB11516" w14:textId="37FB59B3" w:rsidR="00F9765C" w:rsidRDefault="00F9765C" w:rsidP="003063D2">
      <w:pPr>
        <w:pStyle w:val="ListParagraph"/>
        <w:numPr>
          <w:ilvl w:val="0"/>
          <w:numId w:val="35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Coordinate the onboarding of the leased premises</w:t>
      </w:r>
      <w:r w:rsidR="00DE006F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onto the Uniting Property System.</w:t>
      </w:r>
    </w:p>
    <w:p w14:paraId="46EE78AE" w14:textId="41873508" w:rsidR="00DE006F" w:rsidRDefault="00DE006F" w:rsidP="003063D2">
      <w:pPr>
        <w:pStyle w:val="ListParagraph"/>
        <w:numPr>
          <w:ilvl w:val="0"/>
          <w:numId w:val="35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Undertake property related administrative functions for new and renewed </w:t>
      </w:r>
      <w:r w:rsidR="00D05275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leases/ memorandums of understanding in a timely manner to ensure contractual obligations are met.</w:t>
      </w:r>
    </w:p>
    <w:p w14:paraId="32048A76" w14:textId="0EE4069B" w:rsidR="00A1673F" w:rsidRDefault="00A1673F" w:rsidP="003063D2">
      <w:pPr>
        <w:pStyle w:val="ListParagraph"/>
        <w:numPr>
          <w:ilvl w:val="0"/>
          <w:numId w:val="35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Update intranet content relating to Property.</w:t>
      </w:r>
    </w:p>
    <w:p w14:paraId="5496728D" w14:textId="627A6C02" w:rsidR="00A1673F" w:rsidRDefault="00A1673F" w:rsidP="003063D2">
      <w:pPr>
        <w:pStyle w:val="ListParagraph"/>
        <w:numPr>
          <w:ilvl w:val="0"/>
          <w:numId w:val="35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Manage and update all property databases as required. </w:t>
      </w:r>
    </w:p>
    <w:p w14:paraId="2BC6D692" w14:textId="1AFBD7C0" w:rsidR="00A1673F" w:rsidRDefault="00A1673F" w:rsidP="003063D2">
      <w:pPr>
        <w:pStyle w:val="ListParagraph"/>
        <w:numPr>
          <w:ilvl w:val="0"/>
          <w:numId w:val="35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Administer </w:t>
      </w:r>
      <w:r w:rsidR="00ED08B5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the collection of data for the sustainable management of recycling, </w:t>
      </w:r>
      <w:proofErr w:type="gramStart"/>
      <w:r w:rsidR="00ED08B5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power</w:t>
      </w:r>
      <w:proofErr w:type="gramEnd"/>
      <w:r w:rsidR="00ED08B5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and waste</w:t>
      </w:r>
      <w:r w:rsidR="00DC59D0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in line with the Resource Efficiency module of the Environmental </w:t>
      </w:r>
      <w:r w:rsidR="00B8332E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Sustainability Working group.</w:t>
      </w:r>
    </w:p>
    <w:p w14:paraId="2A36C85A" w14:textId="68F9749F" w:rsidR="00B8332E" w:rsidRDefault="00B8332E" w:rsidP="003063D2">
      <w:pPr>
        <w:pStyle w:val="ListParagraph"/>
        <w:numPr>
          <w:ilvl w:val="0"/>
          <w:numId w:val="35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Complete any administrative tasks that may be required from the Commercial Asset Manager </w:t>
      </w:r>
      <w:r w:rsidR="00045E96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from time to time on a priority basis. </w:t>
      </w:r>
    </w:p>
    <w:p w14:paraId="0D0662B7" w14:textId="77777777" w:rsidR="00045E96" w:rsidRDefault="00045E96" w:rsidP="00045E96">
      <w:p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</w:p>
    <w:p w14:paraId="0908A6D2" w14:textId="3C7530BD" w:rsidR="00045E96" w:rsidRDefault="00045E96" w:rsidP="00045E96">
      <w:pPr>
        <w:jc w:val="both"/>
        <w:rPr>
          <w:rFonts w:asciiTheme="minorHAnsi" w:eastAsiaTheme="minorEastAsia" w:hAnsiTheme="minorHAnsi" w:cs="FS Elliot"/>
          <w:b/>
          <w:bCs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b/>
          <w:bCs/>
          <w:color w:val="000000"/>
          <w:szCs w:val="20"/>
          <w:lang w:val="en-US" w:eastAsia="en-US"/>
        </w:rPr>
        <w:t>Client Management</w:t>
      </w:r>
    </w:p>
    <w:p w14:paraId="6293E639" w14:textId="491DAEF2" w:rsidR="00045E96" w:rsidRDefault="00D817A2" w:rsidP="00045E96">
      <w:pPr>
        <w:pStyle w:val="ListParagraph"/>
        <w:numPr>
          <w:ilvl w:val="0"/>
          <w:numId w:val="36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Be the first point of escalation for stakeholders for all property functions</w:t>
      </w:r>
      <w:r w:rsidR="006225F3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within commercial asse</w:t>
      </w:r>
      <w:r w:rsidR="00760AD6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t</w:t>
      </w:r>
      <w:r w:rsidR="003D1EED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, not limited to property financials, lease management, security, cleaning, </w:t>
      </w:r>
      <w:r w:rsidR="00BF7BC1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and WHS.</w:t>
      </w:r>
    </w:p>
    <w:p w14:paraId="689D3598" w14:textId="4E25195A" w:rsidR="00BF7BC1" w:rsidRDefault="00BF7BC1" w:rsidP="00045E96">
      <w:pPr>
        <w:pStyle w:val="ListParagraph"/>
        <w:numPr>
          <w:ilvl w:val="0"/>
          <w:numId w:val="36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Proactively and regularly liaise with key stakeholders to ensure issues are resolved in a timely and </w:t>
      </w:r>
      <w:r w:rsidR="00C739CD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cost-effective</w:t>
      </w: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 manner</w:t>
      </w:r>
      <w:r w:rsidR="00C7497F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, as well as to the satisfaction of key stakeholders.</w:t>
      </w:r>
    </w:p>
    <w:p w14:paraId="41C45BAD" w14:textId="6F2F5BD4" w:rsidR="00C739CD" w:rsidRDefault="00C739CD" w:rsidP="00045E96">
      <w:pPr>
        <w:pStyle w:val="ListParagraph"/>
        <w:numPr>
          <w:ilvl w:val="0"/>
          <w:numId w:val="36"/>
        </w:numPr>
        <w:jc w:val="both"/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</w:pPr>
      <w:r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 xml:space="preserve">Ensure the engagement with </w:t>
      </w:r>
      <w:r w:rsidR="00C15C2B">
        <w:rPr>
          <w:rFonts w:asciiTheme="minorHAnsi" w:eastAsiaTheme="minorEastAsia" w:hAnsiTheme="minorHAnsi" w:cs="FS Elliot"/>
          <w:color w:val="000000"/>
          <w:szCs w:val="20"/>
          <w:lang w:val="en-US" w:eastAsia="en-US"/>
        </w:rPr>
        <w:t>external parties enhances Uniting’s reputation and growth.</w:t>
      </w:r>
    </w:p>
    <w:p w14:paraId="33C599EE" w14:textId="649ADE74" w:rsidR="00A91691" w:rsidRPr="00FA1C4A" w:rsidRDefault="00A91691" w:rsidP="00FA1C4A">
      <w:pPr>
        <w:ind w:right="-477"/>
        <w:rPr>
          <w:rFonts w:ascii="FS Elliot Pro" w:hAnsi="FS Elliot Pro"/>
        </w:rPr>
      </w:pPr>
    </w:p>
    <w:sdt>
      <w:sdtPr>
        <w:rPr>
          <w:rFonts w:asciiTheme="majorHAnsi" w:eastAsiaTheme="minorEastAsia" w:hAnsiTheme="majorHAnsi" w:cstheme="minorHAnsi"/>
          <w:bCs/>
          <w:color w:val="79004C" w:themeColor="accent1" w:themeShade="BF"/>
          <w:sz w:val="28"/>
          <w:szCs w:val="20"/>
          <w:lang w:val="en-US" w:eastAsia="en-US"/>
        </w:rPr>
        <w:id w:val="-1730985351"/>
        <w:lock w:val="sdtContentLocked"/>
        <w:placeholder>
          <w:docPart w:val="49A059D0C86A40B7A3254430D1CCA9B9"/>
        </w:placeholder>
      </w:sdtPr>
      <w:sdtEndPr>
        <w:rPr>
          <w:rFonts w:ascii="FS Elliot Pro" w:eastAsia="Times New Roman" w:hAnsi="FS Elliot Pro" w:cs="Arial"/>
          <w:b/>
          <w:color w:val="auto"/>
          <w:sz w:val="20"/>
          <w:lang w:eastAsia="en-AU"/>
        </w:rPr>
      </w:sdtEndPr>
      <w:sdtContent>
        <w:sdt>
          <w:sdtPr>
            <w:rPr>
              <w:rFonts w:asciiTheme="majorHAnsi" w:eastAsiaTheme="minorEastAsia" w:hAnsiTheme="majorHAnsi" w:cstheme="minorHAnsi"/>
              <w:bCs/>
              <w:color w:val="79004C" w:themeColor="accent1" w:themeShade="BF"/>
              <w:sz w:val="28"/>
              <w:szCs w:val="20"/>
              <w:lang w:val="en-US" w:eastAsia="en-US"/>
            </w:rPr>
            <w:id w:val="-512685336"/>
            <w:placeholder>
              <w:docPart w:val="1BBC3F48E6E8457199D45E449B177766"/>
            </w:placeholder>
          </w:sdtPr>
          <w:sdtEndPr>
            <w:rPr>
              <w:rFonts w:asciiTheme="minorHAnsi" w:eastAsia="Times New Roman" w:hAnsiTheme="minorHAnsi" w:cs="Times New Roman"/>
              <w:bCs w:val="0"/>
              <w:color w:val="auto"/>
              <w:sz w:val="20"/>
              <w:szCs w:val="24"/>
              <w:lang w:val="en-AU" w:eastAsia="en-AU"/>
            </w:rPr>
          </w:sdtEndPr>
          <w:sdtContent>
            <w:p w14:paraId="68094523" w14:textId="0E6B18B2" w:rsidR="00444B2B" w:rsidRPr="00444B2B" w:rsidRDefault="00444B2B" w:rsidP="00444B2B">
              <w:pPr>
                <w:pStyle w:val="ListParagraph"/>
                <w:ind w:left="360"/>
                <w:rPr>
                  <w:rFonts w:asciiTheme="majorHAnsi" w:eastAsiaTheme="minorEastAsia" w:hAnsiTheme="majorHAnsi" w:cstheme="minorHAnsi"/>
                  <w:bCs/>
                  <w:color w:val="79004C" w:themeColor="accent1" w:themeShade="BF"/>
                  <w:sz w:val="2"/>
                  <w:szCs w:val="2"/>
                  <w:lang w:val="en-US" w:eastAsia="en-US"/>
                </w:rPr>
              </w:pPr>
            </w:p>
            <w:p w14:paraId="5D5F1CAC" w14:textId="77777777" w:rsidR="007B4C4E" w:rsidRPr="00A7640D" w:rsidRDefault="0035547B" w:rsidP="00672A74">
              <w:pPr>
                <w:pStyle w:val="Heading1"/>
                <w:spacing w:before="0"/>
                <w:jc w:val="both"/>
                <w:rPr>
                  <w:rStyle w:val="Strong"/>
                  <w:sz w:val="20"/>
                  <w:szCs w:val="20"/>
                </w:rPr>
              </w:pPr>
              <w:r>
                <w:rPr>
                  <w:rFonts w:ascii="FS Elliot Pro" w:hAnsi="FS Elliot Pro" w:cs="Arial"/>
                  <w:szCs w:val="20"/>
                  <w:lang w:val="en-US"/>
                </w:rPr>
                <w:pict w14:anchorId="7966AB57">
                  <v:rect id="_x0000_i1028" style="width:0;height:1.5pt" o:hralign="center" o:hrstd="t" o:hr="t" fillcolor="#a0a0a0" stroked="f"/>
                </w:pict>
              </w:r>
            </w:p>
            <w:p w14:paraId="6E3A9EFD" w14:textId="77777777" w:rsidR="00193857" w:rsidRDefault="00193857" w:rsidP="00193857">
              <w:pPr>
                <w:pStyle w:val="Heading1"/>
                <w:spacing w:before="240"/>
                <w:rPr>
                  <w:rFonts w:eastAsiaTheme="minorEastAsia" w:cstheme="minorHAnsi"/>
                  <w:b w:val="0"/>
                  <w:szCs w:val="20"/>
                  <w:lang w:val="en-US" w:eastAsia="en-US"/>
                </w:rPr>
              </w:pPr>
              <w:r>
                <w:rPr>
                  <w:rFonts w:eastAsiaTheme="minorEastAsia" w:cstheme="minorHAnsi"/>
                  <w:b w:val="0"/>
                  <w:szCs w:val="20"/>
                  <w:lang w:val="en-US" w:eastAsia="en-US"/>
                </w:rPr>
                <w:t>ABOUT YOU IN THE ROLE</w:t>
              </w:r>
            </w:p>
            <w:p w14:paraId="59F24266" w14:textId="77777777" w:rsidR="00E32BD7" w:rsidRDefault="00E32BD7" w:rsidP="00626FE2">
              <w:pPr>
                <w:autoSpaceDE w:val="0"/>
                <w:autoSpaceDN w:val="0"/>
                <w:adjustRightInd w:val="0"/>
                <w:jc w:val="both"/>
                <w:rPr>
                  <w:rFonts w:ascii="FS Elliot Pro" w:hAnsi="FS Elliot Pro" w:cs="Arial"/>
                  <w:b/>
                  <w:bCs/>
                  <w:szCs w:val="20"/>
                  <w:lang w:val="en-US"/>
                </w:rPr>
              </w:pPr>
            </w:p>
            <w:p w14:paraId="3DEA31E0" w14:textId="77777777" w:rsidR="00E32BD7" w:rsidRDefault="00E32BD7" w:rsidP="00E32BD7">
              <w:pPr>
                <w:jc w:val="both"/>
                <w:rPr>
                  <w:rFonts w:asciiTheme="minorHAnsi" w:hAnsiTheme="minorHAnsi"/>
                </w:rPr>
              </w:pPr>
              <w:r w:rsidRPr="00634A4A">
                <w:rPr>
                  <w:rFonts w:asciiTheme="minorHAnsi" w:hAnsiTheme="minorHAnsi"/>
                </w:rPr>
                <w:t xml:space="preserve">As </w:t>
              </w:r>
              <w:r>
                <w:rPr>
                  <w:rFonts w:asciiTheme="minorHAnsi" w:hAnsiTheme="minorHAnsi"/>
                </w:rPr>
                <w:t xml:space="preserve">a staff member of </w:t>
              </w:r>
              <w:proofErr w:type="gramStart"/>
              <w:r>
                <w:rPr>
                  <w:rFonts w:asciiTheme="minorHAnsi" w:hAnsiTheme="minorHAnsi"/>
                </w:rPr>
                <w:t>Uniting</w:t>
              </w:r>
              <w:proofErr w:type="gramEnd"/>
              <w:r>
                <w:rPr>
                  <w:rFonts w:asciiTheme="minorHAnsi" w:hAnsiTheme="minorHAnsi"/>
                </w:rPr>
                <w:t xml:space="preserve"> you will </w:t>
              </w:r>
              <w:r w:rsidRPr="00634A4A">
                <w:rPr>
                  <w:rFonts w:asciiTheme="minorHAnsi" w:hAnsiTheme="minorHAnsi"/>
                </w:rPr>
                <w:t>celebrate diversity and welcom</w:t>
              </w:r>
              <w:r>
                <w:rPr>
                  <w:rFonts w:asciiTheme="minorHAnsi" w:hAnsiTheme="minorHAnsi"/>
                </w:rPr>
                <w:t>e</w:t>
              </w:r>
              <w:r w:rsidRPr="00634A4A">
                <w:rPr>
                  <w:rFonts w:asciiTheme="minorHAnsi" w:hAnsiTheme="minorHAnsi"/>
                </w:rPr>
                <w:t xml:space="preserve"> all people regardless of lifestyle choices, ethnicity, faith, sexual orientation or gender identity.</w:t>
              </w:r>
            </w:p>
          </w:sdtContent>
        </w:sdt>
        <w:p w14:paraId="5C882AA7" w14:textId="77777777" w:rsidR="00E32BD7" w:rsidRDefault="0035547B" w:rsidP="00626FE2">
          <w:pPr>
            <w:autoSpaceDE w:val="0"/>
            <w:autoSpaceDN w:val="0"/>
            <w:adjustRightInd w:val="0"/>
            <w:jc w:val="both"/>
            <w:rPr>
              <w:rFonts w:ascii="FS Elliot Pro" w:hAnsi="FS Elliot Pro" w:cs="Arial"/>
              <w:b/>
              <w:bCs/>
              <w:szCs w:val="20"/>
              <w:lang w:val="en-US"/>
            </w:rPr>
          </w:pPr>
        </w:p>
      </w:sdtContent>
    </w:sdt>
    <w:p w14:paraId="6ED91F0F" w14:textId="6D077724" w:rsidR="00000519" w:rsidRPr="00A7640D" w:rsidRDefault="0035547B" w:rsidP="008A5F59">
      <w:pPr>
        <w:autoSpaceDE w:val="0"/>
        <w:autoSpaceDN w:val="0"/>
        <w:adjustRightInd w:val="0"/>
        <w:ind w:left="2835" w:hanging="2835"/>
        <w:jc w:val="both"/>
        <w:rPr>
          <w:rFonts w:ascii="FS Elliot Pro" w:hAnsi="FS Elliot Pro" w:cs="Arial"/>
          <w:b/>
          <w:bCs/>
          <w:szCs w:val="20"/>
          <w:lang w:val="en-US"/>
        </w:rPr>
      </w:pPr>
      <w:sdt>
        <w:sdtPr>
          <w:rPr>
            <w:rFonts w:ascii="FS Elliot Pro" w:hAnsi="FS Elliot Pro" w:cs="Arial"/>
            <w:b/>
            <w:bCs/>
            <w:szCs w:val="20"/>
            <w:lang w:val="en-US"/>
          </w:rPr>
          <w:id w:val="-1411386112"/>
          <w:placeholder>
            <w:docPart w:val="1BBC3F48E6E8457199D45E449B177766"/>
          </w:placeholder>
        </w:sdtPr>
        <w:sdtEndPr/>
        <w:sdtContent>
          <w:r w:rsidR="00000519" w:rsidRPr="00A7640D">
            <w:rPr>
              <w:rFonts w:ascii="FS Elliot Pro" w:hAnsi="FS Elliot Pro" w:cs="Arial"/>
              <w:b/>
              <w:bCs/>
              <w:szCs w:val="20"/>
              <w:lang w:val="en-US"/>
            </w:rPr>
            <w:t>Your directorate:</w:t>
          </w:r>
        </w:sdtContent>
      </w:sdt>
      <w:r w:rsidR="00000519" w:rsidRPr="00A7640D">
        <w:rPr>
          <w:rFonts w:ascii="FS Elliot Pro" w:hAnsi="FS Elliot Pro" w:cs="Arial"/>
          <w:b/>
          <w:bCs/>
          <w:szCs w:val="20"/>
          <w:lang w:val="en-US"/>
        </w:rPr>
        <w:t xml:space="preserve">     </w:t>
      </w:r>
      <w:r w:rsidR="00000519" w:rsidRPr="00A7640D">
        <w:rPr>
          <w:rFonts w:ascii="FS Elliot Pro" w:hAnsi="FS Elliot Pro" w:cs="Arial"/>
          <w:b/>
          <w:bCs/>
          <w:szCs w:val="20"/>
          <w:lang w:val="en-US"/>
        </w:rPr>
        <w:tab/>
      </w:r>
      <w:r w:rsidR="00000519" w:rsidRPr="00A7640D">
        <w:rPr>
          <w:rFonts w:ascii="FS Elliot Pro" w:hAnsi="FS Elliot Pro" w:cs="Arial"/>
          <w:bCs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Cs/>
            <w:szCs w:val="20"/>
            <w:highlight w:val="yellow"/>
            <w:lang w:val="en-US"/>
          </w:rPr>
          <w:alias w:val="Directorate"/>
          <w:tag w:val="Directorate"/>
          <w:id w:val="546030482"/>
          <w:placeholder>
            <w:docPart w:val="E49CE2E3169640B3B19F2B0075F01FA0"/>
          </w:placeholder>
        </w:sdtPr>
        <w:sdtEndPr>
          <w:rPr>
            <w:highlight w:val="none"/>
          </w:rPr>
        </w:sdtEndPr>
        <w:sdtContent>
          <w:r w:rsidR="00C15C2B">
            <w:rPr>
              <w:rFonts w:asciiTheme="minorHAnsi" w:hAnsiTheme="minorHAnsi" w:cs="Arial"/>
              <w:bCs/>
              <w:szCs w:val="20"/>
              <w:lang w:val="en-US"/>
            </w:rPr>
            <w:t>Property &amp; Housing</w:t>
          </w:r>
          <w:r w:rsidR="00C07724">
            <w:rPr>
              <w:rFonts w:asciiTheme="minorHAnsi" w:hAnsiTheme="minorHAnsi" w:cs="Arial"/>
              <w:bCs/>
              <w:szCs w:val="20"/>
              <w:lang w:val="en-US"/>
            </w:rPr>
            <w:t>/ Asset Management</w:t>
          </w:r>
        </w:sdtContent>
      </w:sdt>
    </w:p>
    <w:p w14:paraId="1A896CDA" w14:textId="054820CE" w:rsidR="00000519" w:rsidRPr="00DF39B1" w:rsidRDefault="0035547B" w:rsidP="008A5F59">
      <w:pPr>
        <w:autoSpaceDE w:val="0"/>
        <w:autoSpaceDN w:val="0"/>
        <w:adjustRightInd w:val="0"/>
        <w:ind w:left="2835" w:hanging="2835"/>
        <w:jc w:val="both"/>
        <w:rPr>
          <w:rFonts w:ascii="FS Elliot Pro" w:hAnsi="FS Elliot Pro" w:cs="Arial"/>
          <w:szCs w:val="20"/>
          <w:lang w:val="en-US"/>
        </w:rPr>
      </w:pPr>
      <w:sdt>
        <w:sdtPr>
          <w:rPr>
            <w:rFonts w:ascii="FS Elliot Pro" w:hAnsi="FS Elliot Pro" w:cs="Arial"/>
            <w:b/>
            <w:bCs/>
            <w:szCs w:val="20"/>
            <w:lang w:val="en-US"/>
          </w:rPr>
          <w:id w:val="401338497"/>
          <w:placeholder>
            <w:docPart w:val="1BBC3F48E6E8457199D45E449B177766"/>
          </w:placeholder>
        </w:sdtPr>
        <w:sdtEndPr/>
        <w:sdtContent>
          <w:r w:rsidR="00000519" w:rsidRPr="00A7640D">
            <w:rPr>
              <w:rFonts w:ascii="FS Elliot Pro" w:hAnsi="FS Elliot Pro" w:cs="Arial"/>
              <w:b/>
              <w:bCs/>
              <w:szCs w:val="20"/>
              <w:lang w:val="en-US"/>
            </w:rPr>
            <w:t>You’ll report to:</w:t>
          </w:r>
        </w:sdtContent>
      </w:sdt>
      <w:r w:rsidR="00000519" w:rsidRPr="00A7640D">
        <w:rPr>
          <w:rFonts w:ascii="FS Elliot Pro" w:hAnsi="FS Elliot Pro" w:cs="Arial"/>
          <w:b/>
          <w:bCs/>
          <w:szCs w:val="20"/>
          <w:lang w:val="en-US"/>
        </w:rPr>
        <w:t xml:space="preserve">    </w:t>
      </w:r>
      <w:r w:rsidR="00000519" w:rsidRPr="00A7640D">
        <w:rPr>
          <w:rFonts w:ascii="FS Elliot Pro" w:hAnsi="FS Elliot Pro" w:cs="Arial"/>
          <w:b/>
          <w:bCs/>
          <w:szCs w:val="20"/>
          <w:lang w:val="en-US"/>
        </w:rPr>
        <w:tab/>
      </w:r>
      <w:r w:rsidR="00000519" w:rsidRPr="00A7640D">
        <w:rPr>
          <w:rFonts w:ascii="FS Elliot Pro" w:hAnsi="FS Elliot Pro" w:cs="Arial"/>
          <w:b/>
          <w:bCs/>
          <w:szCs w:val="20"/>
          <w:lang w:val="en-US"/>
        </w:rPr>
        <w:tab/>
      </w:r>
      <w:sdt>
        <w:sdtPr>
          <w:rPr>
            <w:rFonts w:ascii="FS Elliot Pro" w:hAnsi="FS Elliot Pro" w:cs="Arial"/>
            <w:b/>
            <w:bCs/>
            <w:szCs w:val="20"/>
            <w:lang w:val="en-US"/>
          </w:rPr>
          <w:alias w:val="Manager's title"/>
          <w:tag w:val="Manager's title"/>
          <w:id w:val="415447749"/>
          <w:placeholder>
            <w:docPart w:val="4AC7CCDD3B2141D79848CC7D6922A8AD"/>
          </w:placeholder>
        </w:sdtPr>
        <w:sdtEndPr>
          <w:rPr>
            <w:b w:val="0"/>
          </w:rPr>
        </w:sdtEndPr>
        <w:sdtContent>
          <w:r w:rsidR="00C15C2B">
            <w:rPr>
              <w:rFonts w:ascii="FS Elliot Pro" w:hAnsi="FS Elliot Pro" w:cs="Arial"/>
              <w:bCs/>
              <w:szCs w:val="20"/>
              <w:lang w:val="en-US"/>
            </w:rPr>
            <w:t>Commercial Asset Manager</w:t>
          </w:r>
        </w:sdtContent>
      </w:sdt>
    </w:p>
    <w:sdt>
      <w:sdtPr>
        <w:rPr>
          <w:rFonts w:ascii="FS Elliot Pro" w:eastAsia="Times New Roman" w:hAnsi="FS Elliot Pro" w:cs="Arial"/>
          <w:b w:val="0"/>
          <w:bCs w:val="0"/>
          <w:color w:val="auto"/>
          <w:sz w:val="20"/>
          <w:szCs w:val="20"/>
          <w:lang w:val="en-US"/>
        </w:rPr>
        <w:id w:val="-1927645600"/>
        <w:placeholder>
          <w:docPart w:val="FA01912AC1B449CFA9C3019BE8DE63B9"/>
        </w:placeholder>
      </w:sdtPr>
      <w:sdtEndPr>
        <w:rPr>
          <w:rFonts w:eastAsiaTheme="majorEastAsia"/>
          <w:b/>
          <w:bCs/>
          <w:color w:val="79004C" w:themeColor="accent1" w:themeShade="BF"/>
          <w:sz w:val="28"/>
        </w:rPr>
      </w:sdtEndPr>
      <w:sdtContent>
        <w:sdt>
          <w:sdtPr>
            <w:rPr>
              <w:rFonts w:ascii="FS Elliot Pro" w:eastAsia="Times New Roman" w:hAnsi="FS Elliot Pro" w:cs="Arial"/>
              <w:b w:val="0"/>
              <w:bCs w:val="0"/>
              <w:color w:val="auto"/>
              <w:sz w:val="20"/>
              <w:szCs w:val="20"/>
              <w:lang w:val="en-US"/>
            </w:rPr>
            <w:id w:val="856004654"/>
            <w:placeholder>
              <w:docPart w:val="FA01912AC1B449CFA9C3019BE8DE63B9"/>
            </w:placeholder>
          </w:sdtPr>
          <w:sdtEndPr>
            <w:rPr>
              <w:rFonts w:eastAsiaTheme="majorEastAsia"/>
              <w:b/>
              <w:bCs/>
              <w:color w:val="79004C" w:themeColor="accent1" w:themeShade="BF"/>
              <w:sz w:val="28"/>
            </w:rPr>
          </w:sdtEndPr>
          <w:sdtContent>
            <w:p w14:paraId="252197FA" w14:textId="77777777" w:rsidR="00FD5A23" w:rsidRPr="00A7640D" w:rsidRDefault="0035547B" w:rsidP="00FD5A23">
              <w:pPr>
                <w:pStyle w:val="Heading1"/>
                <w:spacing w:before="0"/>
                <w:jc w:val="both"/>
                <w:rPr>
                  <w:rStyle w:val="Strong"/>
                  <w:sz w:val="20"/>
                  <w:szCs w:val="20"/>
                </w:rPr>
              </w:pPr>
              <w:r>
                <w:rPr>
                  <w:rFonts w:ascii="FS Elliot Pro" w:hAnsi="FS Elliot Pro" w:cs="Arial"/>
                  <w:szCs w:val="20"/>
                  <w:lang w:val="en-US"/>
                </w:rPr>
                <w:pict w14:anchorId="72C829A1">
                  <v:rect id="_x0000_i1029" style="width:0;height:1.5pt" o:hralign="center" o:hrstd="t" o:hr="t" fillcolor="#a0a0a0" stroked="f"/>
                </w:pict>
              </w:r>
            </w:p>
          </w:sdtContent>
        </w:sdt>
      </w:sdtContent>
    </w:sdt>
    <w:sdt>
      <w:sdtPr>
        <w:rPr>
          <w:rFonts w:ascii="Verdana" w:eastAsiaTheme="minorEastAsia" w:hAnsi="Verdana" w:cstheme="minorHAnsi"/>
          <w:b w:val="0"/>
          <w:bCs w:val="0"/>
          <w:color w:val="auto"/>
          <w:sz w:val="20"/>
          <w:szCs w:val="20"/>
          <w:lang w:val="en-US" w:eastAsia="en-US"/>
        </w:rPr>
        <w:id w:val="75179941"/>
        <w:placeholder>
          <w:docPart w:val="FA01912AC1B449CFA9C3019BE8DE63B9"/>
        </w:placeholder>
      </w:sdtPr>
      <w:sdtEndPr>
        <w:rPr>
          <w:rFonts w:asciiTheme="minorHAnsi" w:hAnsiTheme="minorHAnsi"/>
          <w:b/>
        </w:rPr>
      </w:sdtEndPr>
      <w:sdtContent>
        <w:p w14:paraId="52E07FD6" w14:textId="77777777" w:rsidR="00FD5A23" w:rsidRPr="00ED24F1" w:rsidRDefault="00FD5A23" w:rsidP="00FD5A23">
          <w:pPr>
            <w:pStyle w:val="Heading1"/>
            <w:spacing w:before="240"/>
            <w:rPr>
              <w:rFonts w:eastAsiaTheme="minorEastAsia" w:cstheme="minorHAnsi"/>
              <w:b w:val="0"/>
              <w:szCs w:val="20"/>
              <w:lang w:val="en-US" w:eastAsia="en-US"/>
            </w:rPr>
          </w:pPr>
          <w:r>
            <w:rPr>
              <w:rFonts w:eastAsiaTheme="minorEastAsia" w:cstheme="minorHAnsi"/>
              <w:b w:val="0"/>
              <w:szCs w:val="20"/>
              <w:lang w:val="en-US" w:eastAsia="en-US"/>
            </w:rPr>
            <w:t>YOUR KEY CAPABILITIES</w:t>
          </w:r>
        </w:p>
        <w:p w14:paraId="09950D9C" w14:textId="77777777" w:rsidR="004728F8" w:rsidRPr="004728F8" w:rsidRDefault="004728F8" w:rsidP="0035298A">
          <w:pPr>
            <w:pStyle w:val="BlackBullets"/>
            <w:spacing w:after="0"/>
            <w:jc w:val="both"/>
            <w:rPr>
              <w:rFonts w:asciiTheme="minorHAnsi" w:hAnsiTheme="minorHAnsi"/>
              <w:sz w:val="20"/>
              <w:szCs w:val="20"/>
            </w:rPr>
          </w:pPr>
        </w:p>
        <w:p w14:paraId="3637DD7C" w14:textId="77777777" w:rsidR="00FD5A23" w:rsidRPr="00550F22" w:rsidRDefault="004728F8" w:rsidP="0035298A">
          <w:pPr>
            <w:pStyle w:val="BlackBullets"/>
            <w:spacing w:after="0"/>
            <w:jc w:val="both"/>
            <w:rPr>
              <w:rFonts w:asciiTheme="minorHAnsi" w:hAnsiTheme="minorHAnsi"/>
              <w:b/>
              <w:sz w:val="20"/>
              <w:szCs w:val="20"/>
            </w:rPr>
          </w:pPr>
          <w:r w:rsidRPr="00550F22">
            <w:rPr>
              <w:rFonts w:asciiTheme="minorHAnsi" w:hAnsiTheme="minorHAnsi"/>
              <w:b/>
              <w:sz w:val="20"/>
              <w:szCs w:val="20"/>
            </w:rPr>
            <w:t>Individual leadership</w:t>
          </w:r>
        </w:p>
        <w:p w14:paraId="1838A049" w14:textId="77777777" w:rsidR="00FD5A23" w:rsidRPr="00550F22" w:rsidRDefault="0035298A" w:rsidP="002C750C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jc w:val="both"/>
            <w:rPr>
              <w:rFonts w:asciiTheme="minorHAnsi" w:hAnsiTheme="minorHAnsi"/>
              <w:szCs w:val="20"/>
            </w:rPr>
          </w:pPr>
          <w:r w:rsidRPr="00550F22">
            <w:rPr>
              <w:rFonts w:asciiTheme="minorHAnsi" w:hAnsiTheme="minorHAnsi"/>
              <w:b/>
              <w:bCs/>
              <w:szCs w:val="20"/>
            </w:rPr>
            <w:t>Improving</w:t>
          </w:r>
          <w:r w:rsidR="00FD5A23" w:rsidRPr="00550F22">
            <w:rPr>
              <w:rFonts w:asciiTheme="minorHAnsi" w:hAnsiTheme="minorHAnsi"/>
              <w:b/>
              <w:bCs/>
              <w:szCs w:val="20"/>
            </w:rPr>
            <w:t xml:space="preserve"> performance - </w:t>
          </w:r>
          <w:r w:rsidRPr="00550F22">
            <w:rPr>
              <w:rFonts w:asciiTheme="minorHAnsi" w:hAnsiTheme="minorHAnsi"/>
              <w:szCs w:val="20"/>
            </w:rPr>
            <w:t>Works with others and offers suggestions to find ways of doing the job more effectively.</w:t>
          </w:r>
        </w:p>
        <w:p w14:paraId="4F69D9E0" w14:textId="77777777" w:rsidR="0035298A" w:rsidRPr="00550F22" w:rsidRDefault="0035298A" w:rsidP="002C750C">
          <w:pPr>
            <w:pStyle w:val="BlackBullets"/>
            <w:numPr>
              <w:ilvl w:val="0"/>
              <w:numId w:val="1"/>
            </w:numPr>
            <w:spacing w:after="0"/>
            <w:jc w:val="both"/>
            <w:rPr>
              <w:rFonts w:asciiTheme="minorHAnsi" w:hAnsiTheme="minorHAnsi"/>
              <w:sz w:val="20"/>
              <w:szCs w:val="20"/>
            </w:rPr>
          </w:pPr>
          <w:r w:rsidRPr="00550F22">
            <w:rPr>
              <w:rFonts w:asciiTheme="minorHAnsi" w:hAnsiTheme="minorHAnsi"/>
              <w:b/>
              <w:bCs/>
              <w:sz w:val="20"/>
              <w:szCs w:val="20"/>
            </w:rPr>
            <w:t>Owning the job</w:t>
          </w:r>
          <w:r w:rsidR="00FD5A23" w:rsidRPr="00550F22">
            <w:rPr>
              <w:rFonts w:asciiTheme="minorHAnsi" w:hAnsiTheme="minorHAnsi"/>
              <w:b/>
              <w:bCs/>
              <w:szCs w:val="20"/>
            </w:rPr>
            <w:t xml:space="preserve"> - </w:t>
          </w:r>
          <w:r w:rsidRPr="00550F22">
            <w:rPr>
              <w:rFonts w:asciiTheme="minorHAnsi" w:hAnsiTheme="minorHAnsi"/>
              <w:sz w:val="20"/>
              <w:szCs w:val="20"/>
            </w:rPr>
            <w:t>Takes ownership for all responsibilities and honours commitments within their own role</w:t>
          </w:r>
          <w:r w:rsidR="004728F8" w:rsidRPr="00550F22">
            <w:rPr>
              <w:rFonts w:asciiTheme="minorHAnsi" w:hAnsiTheme="minorHAnsi"/>
              <w:sz w:val="20"/>
              <w:szCs w:val="20"/>
            </w:rPr>
            <w:t xml:space="preserve"> and strives to achieve goals with a "can-do" attitude to levels of excellence</w:t>
          </w:r>
          <w:r w:rsidRPr="00550F22">
            <w:rPr>
              <w:rFonts w:asciiTheme="minorHAnsi" w:hAnsiTheme="minorHAnsi"/>
              <w:sz w:val="20"/>
              <w:szCs w:val="20"/>
            </w:rPr>
            <w:t>.</w:t>
          </w:r>
        </w:p>
        <w:p w14:paraId="2AD8398C" w14:textId="77777777" w:rsidR="00FD5A23" w:rsidRPr="00550F22" w:rsidRDefault="004728F8" w:rsidP="002C750C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jc w:val="both"/>
            <w:rPr>
              <w:rFonts w:asciiTheme="minorHAnsi" w:hAnsiTheme="minorHAnsi"/>
              <w:szCs w:val="20"/>
            </w:rPr>
          </w:pPr>
          <w:r w:rsidRPr="00550F22">
            <w:rPr>
              <w:rFonts w:asciiTheme="minorHAnsi" w:hAnsiTheme="minorHAnsi"/>
              <w:b/>
              <w:szCs w:val="20"/>
            </w:rPr>
            <w:t>Perseverance</w:t>
          </w:r>
          <w:r w:rsidRPr="00550F22">
            <w:rPr>
              <w:rFonts w:asciiTheme="minorHAnsi" w:hAnsiTheme="minorHAnsi"/>
              <w:szCs w:val="20"/>
            </w:rPr>
            <w:t xml:space="preserve"> - Remains committed to completing the job in the face of obstacles and barriers.</w:t>
          </w:r>
        </w:p>
        <w:p w14:paraId="44247B2A" w14:textId="77777777" w:rsidR="004728F8" w:rsidRPr="00550F22" w:rsidRDefault="004728F8" w:rsidP="002C750C">
          <w:pPr>
            <w:pStyle w:val="BlackBullets"/>
            <w:numPr>
              <w:ilvl w:val="0"/>
              <w:numId w:val="1"/>
            </w:numPr>
            <w:spacing w:after="0"/>
            <w:jc w:val="both"/>
            <w:rPr>
              <w:rFonts w:asciiTheme="minorHAnsi" w:hAnsiTheme="minorHAnsi"/>
              <w:sz w:val="20"/>
              <w:szCs w:val="20"/>
            </w:rPr>
          </w:pPr>
          <w:r w:rsidRPr="00550F22">
            <w:rPr>
              <w:rFonts w:asciiTheme="minorHAnsi" w:hAnsiTheme="minorHAnsi"/>
              <w:b/>
              <w:bCs/>
              <w:sz w:val="20"/>
              <w:szCs w:val="20"/>
            </w:rPr>
            <w:t xml:space="preserve">Timeliness of work - </w:t>
          </w:r>
          <w:r w:rsidRPr="00550F22">
            <w:rPr>
              <w:rFonts w:asciiTheme="minorHAnsi" w:hAnsiTheme="minorHAnsi"/>
              <w:sz w:val="20"/>
              <w:szCs w:val="20"/>
            </w:rPr>
            <w:t xml:space="preserve">Sets achievable timeframes and works to complete projects, </w:t>
          </w:r>
          <w:proofErr w:type="gramStart"/>
          <w:r w:rsidRPr="00550F22">
            <w:rPr>
              <w:rFonts w:asciiTheme="minorHAnsi" w:hAnsiTheme="minorHAnsi"/>
              <w:sz w:val="20"/>
              <w:szCs w:val="20"/>
            </w:rPr>
            <w:t>tasks</w:t>
          </w:r>
          <w:proofErr w:type="gramEnd"/>
          <w:r w:rsidRPr="00550F22">
            <w:rPr>
              <w:rFonts w:asciiTheme="minorHAnsi" w:hAnsiTheme="minorHAnsi"/>
              <w:sz w:val="20"/>
              <w:szCs w:val="20"/>
            </w:rPr>
            <w:t xml:space="preserve"> and duties on time.</w:t>
          </w:r>
        </w:p>
        <w:p w14:paraId="1ECC5F68" w14:textId="77777777" w:rsidR="00EE4EF4" w:rsidRDefault="00EE4EF4" w:rsidP="00626FE2">
          <w:pPr>
            <w:rPr>
              <w:rFonts w:asciiTheme="minorHAnsi" w:hAnsiTheme="minorHAnsi"/>
              <w:b/>
              <w:bCs/>
              <w:szCs w:val="20"/>
            </w:rPr>
          </w:pPr>
        </w:p>
        <w:p w14:paraId="4695C2CA" w14:textId="1A5DE2A4" w:rsidR="00FD5A23" w:rsidRPr="00550F22" w:rsidRDefault="00FD5A23" w:rsidP="00626FE2">
          <w:pPr>
            <w:rPr>
              <w:rFonts w:asciiTheme="minorHAnsi" w:hAnsiTheme="minorHAnsi"/>
              <w:szCs w:val="20"/>
            </w:rPr>
          </w:pPr>
          <w:r w:rsidRPr="00550F22">
            <w:rPr>
              <w:rFonts w:asciiTheme="minorHAnsi" w:hAnsiTheme="minorHAnsi"/>
              <w:b/>
              <w:bCs/>
              <w:szCs w:val="20"/>
            </w:rPr>
            <w:t xml:space="preserve">Business </w:t>
          </w:r>
          <w:r w:rsidR="004728F8" w:rsidRPr="00550F22">
            <w:rPr>
              <w:rFonts w:asciiTheme="minorHAnsi" w:hAnsiTheme="minorHAnsi"/>
              <w:b/>
              <w:bCs/>
              <w:szCs w:val="20"/>
            </w:rPr>
            <w:t>Acumen</w:t>
          </w:r>
        </w:p>
        <w:p w14:paraId="7A5E92A0" w14:textId="77777777" w:rsidR="00A301D0" w:rsidRPr="00550F22" w:rsidRDefault="00A301D0" w:rsidP="002C750C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rPr>
              <w:rFonts w:asciiTheme="minorHAnsi" w:hAnsiTheme="minorHAnsi"/>
              <w:szCs w:val="20"/>
            </w:rPr>
          </w:pPr>
          <w:r w:rsidRPr="00550F22">
            <w:rPr>
              <w:rFonts w:asciiTheme="minorHAnsi" w:hAnsiTheme="minorHAnsi"/>
              <w:b/>
              <w:bCs/>
              <w:szCs w:val="20"/>
            </w:rPr>
            <w:t>Organisational Operation</w:t>
          </w:r>
          <w:r w:rsidR="00FD5A23" w:rsidRPr="00550F22">
            <w:rPr>
              <w:rFonts w:asciiTheme="minorHAnsi" w:hAnsiTheme="minorHAnsi"/>
              <w:b/>
              <w:bCs/>
              <w:szCs w:val="20"/>
            </w:rPr>
            <w:t xml:space="preserve"> - </w:t>
          </w:r>
          <w:r w:rsidR="004728F8" w:rsidRPr="00550F22">
            <w:rPr>
              <w:rFonts w:asciiTheme="minorHAnsi" w:hAnsiTheme="minorHAnsi" w:cs="Arial"/>
              <w:szCs w:val="20"/>
            </w:rPr>
            <w:t xml:space="preserve">Displays awareness of </w:t>
          </w:r>
          <w:r w:rsidRPr="00550F22">
            <w:rPr>
              <w:rFonts w:asciiTheme="minorHAnsi" w:hAnsiTheme="minorHAnsi" w:cs="Arial"/>
              <w:szCs w:val="20"/>
            </w:rPr>
            <w:t xml:space="preserve">Uniting’s business </w:t>
          </w:r>
          <w:r w:rsidR="004728F8" w:rsidRPr="00550F22">
            <w:rPr>
              <w:rFonts w:asciiTheme="minorHAnsi" w:hAnsiTheme="minorHAnsi" w:cs="Arial"/>
              <w:szCs w:val="20"/>
            </w:rPr>
            <w:t>objectives and understands how</w:t>
          </w:r>
          <w:r w:rsidRPr="00550F22">
            <w:rPr>
              <w:rFonts w:asciiTheme="minorHAnsi" w:hAnsiTheme="minorHAnsi" w:cs="Arial"/>
              <w:szCs w:val="20"/>
            </w:rPr>
            <w:t xml:space="preserve"> </w:t>
          </w:r>
          <w:r w:rsidR="004728F8" w:rsidRPr="00550F22">
            <w:rPr>
              <w:rFonts w:asciiTheme="minorHAnsi" w:hAnsiTheme="minorHAnsi" w:cs="Arial"/>
              <w:szCs w:val="20"/>
            </w:rPr>
            <w:t>personal objectives relate to those</w:t>
          </w:r>
          <w:r w:rsidRPr="00550F22">
            <w:rPr>
              <w:rFonts w:asciiTheme="minorHAnsi" w:hAnsiTheme="minorHAnsi" w:cs="Arial"/>
              <w:szCs w:val="20"/>
            </w:rPr>
            <w:t xml:space="preserve"> objectives</w:t>
          </w:r>
          <w:r w:rsidR="004728F8" w:rsidRPr="00550F22">
            <w:rPr>
              <w:rFonts w:asciiTheme="minorHAnsi" w:hAnsiTheme="minorHAnsi" w:cs="Arial"/>
              <w:szCs w:val="20"/>
            </w:rPr>
            <w:t>.</w:t>
          </w:r>
        </w:p>
        <w:p w14:paraId="192BFCC3" w14:textId="77777777" w:rsidR="00A301D0" w:rsidRPr="00550F22" w:rsidRDefault="00A301D0" w:rsidP="002C750C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rPr>
              <w:rFonts w:asciiTheme="minorHAnsi" w:hAnsiTheme="minorHAnsi"/>
              <w:szCs w:val="20"/>
            </w:rPr>
          </w:pPr>
          <w:r w:rsidRPr="00550F22">
            <w:rPr>
              <w:rFonts w:asciiTheme="minorHAnsi" w:hAnsiTheme="minorHAnsi"/>
              <w:b/>
              <w:bCs/>
              <w:szCs w:val="20"/>
            </w:rPr>
            <w:t>Organisational Objectives -</w:t>
          </w:r>
          <w:r w:rsidRPr="00550F22">
            <w:rPr>
              <w:rFonts w:asciiTheme="minorHAnsi" w:hAnsiTheme="minorHAnsi"/>
              <w:szCs w:val="20"/>
            </w:rPr>
            <w:t xml:space="preserve"> </w:t>
          </w:r>
          <w:r w:rsidRPr="00550F22">
            <w:rPr>
              <w:rFonts w:asciiTheme="minorHAnsi" w:hAnsiTheme="minorHAnsi" w:cs="Arial"/>
              <w:szCs w:val="20"/>
            </w:rPr>
            <w:t>Has broad awareness of Uniting’s vision and values and how they apply to issues in the team.</w:t>
          </w:r>
        </w:p>
        <w:p w14:paraId="478C8966" w14:textId="77777777" w:rsidR="00FD5A23" w:rsidRPr="00550F22" w:rsidRDefault="00FD5A23" w:rsidP="002C750C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jc w:val="both"/>
            <w:rPr>
              <w:rFonts w:asciiTheme="minorHAnsi" w:hAnsiTheme="minorHAnsi"/>
              <w:szCs w:val="20"/>
            </w:rPr>
          </w:pPr>
          <w:r w:rsidRPr="00550F22">
            <w:rPr>
              <w:rFonts w:asciiTheme="minorHAnsi" w:hAnsiTheme="minorHAnsi"/>
              <w:b/>
              <w:bCs/>
              <w:szCs w:val="20"/>
            </w:rPr>
            <w:t xml:space="preserve">Develops and Grows the Business </w:t>
          </w:r>
          <w:r w:rsidR="00A301D0" w:rsidRPr="00550F22">
            <w:rPr>
              <w:rFonts w:asciiTheme="minorHAnsi" w:hAnsiTheme="minorHAnsi"/>
              <w:b/>
              <w:bCs/>
              <w:szCs w:val="20"/>
            </w:rPr>
            <w:t>–</w:t>
          </w:r>
          <w:r w:rsidRPr="00550F22">
            <w:rPr>
              <w:rFonts w:asciiTheme="minorHAnsi" w:hAnsiTheme="minorHAnsi"/>
              <w:b/>
              <w:bCs/>
              <w:szCs w:val="20"/>
            </w:rPr>
            <w:t xml:space="preserve"> </w:t>
          </w:r>
          <w:r w:rsidR="00A301D0" w:rsidRPr="00550F22">
            <w:rPr>
              <w:rFonts w:asciiTheme="minorHAnsi" w:hAnsiTheme="minorHAnsi"/>
              <w:bCs/>
              <w:szCs w:val="20"/>
            </w:rPr>
            <w:t>Understands team and organisational goals and works collaboratively with Team Members to achieve organisational goals</w:t>
          </w:r>
          <w:r w:rsidR="00A301D0" w:rsidRPr="00550F22">
            <w:rPr>
              <w:rFonts w:asciiTheme="minorHAnsi" w:hAnsiTheme="minorHAnsi"/>
              <w:b/>
              <w:bCs/>
              <w:szCs w:val="20"/>
            </w:rPr>
            <w:t>.</w:t>
          </w:r>
          <w:r w:rsidR="00A301D0" w:rsidRPr="00550F22">
            <w:t xml:space="preserve"> </w:t>
          </w:r>
        </w:p>
        <w:p w14:paraId="757FEF9C" w14:textId="77777777" w:rsidR="00FD5A23" w:rsidRPr="00550F22" w:rsidRDefault="002C750C" w:rsidP="002C750C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jc w:val="both"/>
            <w:rPr>
              <w:rFonts w:asciiTheme="minorHAnsi" w:hAnsiTheme="minorHAnsi"/>
              <w:szCs w:val="20"/>
            </w:rPr>
          </w:pPr>
          <w:r w:rsidRPr="00550F22">
            <w:rPr>
              <w:rFonts w:asciiTheme="minorHAnsi" w:hAnsiTheme="minorHAnsi"/>
              <w:b/>
              <w:bCs/>
              <w:szCs w:val="20"/>
            </w:rPr>
            <w:t>Makes Sound</w:t>
          </w:r>
          <w:r w:rsidR="00FD5A23" w:rsidRPr="00550F22">
            <w:rPr>
              <w:rFonts w:asciiTheme="minorHAnsi" w:hAnsiTheme="minorHAnsi"/>
              <w:b/>
              <w:bCs/>
              <w:szCs w:val="20"/>
            </w:rPr>
            <w:t xml:space="preserve"> Decisions </w:t>
          </w:r>
          <w:r w:rsidRPr="00550F22">
            <w:rPr>
              <w:rFonts w:asciiTheme="minorHAnsi" w:hAnsiTheme="minorHAnsi"/>
              <w:b/>
              <w:bCs/>
              <w:szCs w:val="20"/>
            </w:rPr>
            <w:t>–</w:t>
          </w:r>
          <w:r w:rsidR="00FD5A23" w:rsidRPr="00550F22">
            <w:rPr>
              <w:rFonts w:asciiTheme="minorHAnsi" w:hAnsiTheme="minorHAnsi"/>
              <w:b/>
              <w:bCs/>
              <w:szCs w:val="20"/>
            </w:rPr>
            <w:t xml:space="preserve"> </w:t>
          </w:r>
          <w:r w:rsidRPr="00550F22">
            <w:rPr>
              <w:rFonts w:asciiTheme="minorHAnsi" w:hAnsiTheme="minorHAnsi"/>
              <w:bCs/>
              <w:szCs w:val="20"/>
            </w:rPr>
            <w:t>Analyses problems, seeks input from relevant people and then takes appropriate action to i</w:t>
          </w:r>
          <w:r w:rsidRPr="00550F22">
            <w:rPr>
              <w:rFonts w:asciiTheme="minorHAnsi" w:hAnsiTheme="minorHAnsi"/>
              <w:szCs w:val="20"/>
            </w:rPr>
            <w:t>mplement the most effective solution in a timely manner.</w:t>
          </w:r>
        </w:p>
        <w:p w14:paraId="4818208B" w14:textId="77777777" w:rsidR="00FD5A23" w:rsidRPr="00A7640D" w:rsidRDefault="0035547B" w:rsidP="00FD5A23">
          <w:pPr>
            <w:pStyle w:val="Heading1"/>
            <w:spacing w:before="0"/>
            <w:jc w:val="both"/>
            <w:rPr>
              <w:rStyle w:val="Strong"/>
              <w:sz w:val="20"/>
              <w:szCs w:val="20"/>
            </w:rPr>
          </w:pPr>
          <w:r>
            <w:rPr>
              <w:rFonts w:ascii="FS Elliot Pro" w:hAnsi="FS Elliot Pro" w:cs="Arial"/>
              <w:szCs w:val="20"/>
              <w:lang w:val="en-US"/>
            </w:rPr>
            <w:pict w14:anchorId="03F1FD9A">
              <v:rect id="_x0000_i1030" style="width:0;height:1.5pt" o:hralign="center" o:hrstd="t" o:hr="t" fillcolor="#a0a0a0" stroked="f"/>
            </w:pict>
          </w:r>
        </w:p>
        <w:p w14:paraId="7A290B92" w14:textId="77777777" w:rsidR="00336CB4" w:rsidRPr="00A7640D" w:rsidRDefault="00582501" w:rsidP="002E54CF">
          <w:pPr>
            <w:pStyle w:val="Heading1"/>
            <w:spacing w:before="240"/>
            <w:jc w:val="both"/>
            <w:rPr>
              <w:rFonts w:eastAsiaTheme="minorEastAsia" w:cstheme="minorHAnsi"/>
              <w:b w:val="0"/>
              <w:szCs w:val="20"/>
              <w:lang w:val="en-US" w:eastAsia="en-US"/>
            </w:rPr>
          </w:pPr>
          <w:r>
            <w:rPr>
              <w:rFonts w:eastAsiaTheme="minorEastAsia" w:cstheme="minorHAnsi"/>
              <w:b w:val="0"/>
              <w:szCs w:val="20"/>
              <w:lang w:val="en-US" w:eastAsia="en-US"/>
            </w:rPr>
            <w:t>QUALIFICATIONS &amp; EXPERIENCE</w:t>
          </w:r>
        </w:p>
        <w:p w14:paraId="13ADE4E4" w14:textId="77777777" w:rsidR="00626FE2" w:rsidRDefault="00626FE2" w:rsidP="00626FE2">
          <w:pPr>
            <w:widowControl w:val="0"/>
            <w:tabs>
              <w:tab w:val="left" w:pos="567"/>
            </w:tabs>
            <w:autoSpaceDE w:val="0"/>
            <w:autoSpaceDN w:val="0"/>
            <w:adjustRightInd w:val="0"/>
            <w:spacing w:before="120"/>
            <w:jc w:val="both"/>
            <w:rPr>
              <w:rFonts w:asciiTheme="minorHAnsi" w:eastAsiaTheme="minorEastAsia" w:hAnsiTheme="minorHAnsi" w:cstheme="minorHAnsi"/>
              <w:b/>
              <w:szCs w:val="20"/>
              <w:lang w:val="en-US" w:eastAsia="en-US"/>
            </w:rPr>
          </w:pPr>
          <w:r w:rsidRPr="00A7640D">
            <w:rPr>
              <w:rFonts w:asciiTheme="minorHAnsi" w:eastAsiaTheme="minorEastAsia" w:hAnsiTheme="minorHAnsi" w:cstheme="minorHAnsi"/>
              <w:b/>
              <w:szCs w:val="20"/>
              <w:lang w:val="en-US" w:eastAsia="en-US"/>
            </w:rPr>
            <w:t>Qualifications:</w:t>
          </w:r>
        </w:p>
      </w:sdtContent>
    </w:sdt>
    <w:p w14:paraId="73D1EFAF" w14:textId="4B5F8D19" w:rsidR="00540BB4" w:rsidRDefault="00BF58A3" w:rsidP="004E6150">
      <w:pPr>
        <w:pStyle w:val="ListParagraph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Qualification</w:t>
      </w:r>
      <w:r w:rsidR="009B1EF4">
        <w:rPr>
          <w:rFonts w:asciiTheme="minorHAnsi" w:hAnsiTheme="minorHAnsi"/>
        </w:rPr>
        <w:t>s in Property services or a related field and/or demonstrated previous experience in a similar role</w:t>
      </w:r>
      <w:r w:rsidR="00D10C58">
        <w:rPr>
          <w:rFonts w:asciiTheme="minorHAnsi" w:hAnsiTheme="minorHAnsi"/>
        </w:rPr>
        <w:t xml:space="preserve">. </w:t>
      </w:r>
    </w:p>
    <w:p w14:paraId="2B16DBFA" w14:textId="68D6CC1A" w:rsidR="003C7F44" w:rsidRPr="0057345F" w:rsidRDefault="008C2D60" w:rsidP="006263BC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AC11589" w14:textId="456121EF" w:rsidR="00971FEB" w:rsidRPr="00EE4EF4" w:rsidRDefault="00971FEB" w:rsidP="00971FEB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</w:rPr>
      </w:pPr>
      <w:r w:rsidRPr="00EE4EF4">
        <w:rPr>
          <w:rFonts w:asciiTheme="minorHAnsi" w:hAnsiTheme="minorHAnsi"/>
          <w:b/>
          <w:bCs/>
        </w:rPr>
        <w:t>Experience</w:t>
      </w:r>
      <w:r w:rsidR="00F741C3" w:rsidRPr="00EE4EF4">
        <w:rPr>
          <w:rFonts w:asciiTheme="minorHAnsi" w:hAnsiTheme="minorHAnsi"/>
          <w:b/>
          <w:bCs/>
        </w:rPr>
        <w:t>:</w:t>
      </w:r>
    </w:p>
    <w:p w14:paraId="677A56E3" w14:textId="61DF6423" w:rsidR="005F5C5B" w:rsidRDefault="00340901" w:rsidP="005F5C5B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Previous experience in a senior a</w:t>
      </w:r>
      <w:r w:rsidR="005F5C5B">
        <w:rPr>
          <w:rFonts w:asciiTheme="minorHAnsi" w:hAnsiTheme="minorHAnsi"/>
        </w:rPr>
        <w:t>dministrative</w:t>
      </w:r>
      <w:r w:rsidR="00B510D1">
        <w:rPr>
          <w:rFonts w:asciiTheme="minorHAnsi" w:hAnsiTheme="minorHAnsi"/>
        </w:rPr>
        <w:t>/coordinator role</w:t>
      </w:r>
      <w:r w:rsidR="005F5C5B">
        <w:rPr>
          <w:rFonts w:asciiTheme="minorHAnsi" w:hAnsiTheme="minorHAnsi"/>
        </w:rPr>
        <w:t xml:space="preserve">. </w:t>
      </w:r>
    </w:p>
    <w:p w14:paraId="0532EA96" w14:textId="2A5CDF0A" w:rsidR="00B510D1" w:rsidRDefault="004F1CC7" w:rsidP="005F5C5B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Demonstrated</w:t>
      </w:r>
      <w:r w:rsidR="00B510D1">
        <w:rPr>
          <w:rFonts w:asciiTheme="minorHAnsi" w:hAnsiTheme="minorHAnsi"/>
        </w:rPr>
        <w:t xml:space="preserve"> knowledge and experience </w:t>
      </w:r>
      <w:r>
        <w:rPr>
          <w:rFonts w:asciiTheme="minorHAnsi" w:hAnsiTheme="minorHAnsi"/>
        </w:rPr>
        <w:t xml:space="preserve">in dealing with facility management and property management issues. </w:t>
      </w:r>
    </w:p>
    <w:p w14:paraId="5B6434A7" w14:textId="77777777" w:rsidR="005F5C5B" w:rsidRDefault="005F5C5B" w:rsidP="005F5C5B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Excellent organisational skills and ability to work independently, use initiative and prioritise</w:t>
      </w:r>
    </w:p>
    <w:p w14:paraId="2E44E3FA" w14:textId="77777777" w:rsidR="005F5C5B" w:rsidRDefault="005F5C5B" w:rsidP="005F5C5B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Excellent written and communication skills</w:t>
      </w:r>
    </w:p>
    <w:p w14:paraId="23EACA95" w14:textId="2295DAD1" w:rsidR="005F5C5B" w:rsidRDefault="002A4E2B" w:rsidP="005F5C5B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demonstrated ability to provide a high level of customer service</w:t>
      </w:r>
    </w:p>
    <w:p w14:paraId="76DEC922" w14:textId="2A20E873" w:rsidR="002A4E2B" w:rsidRDefault="002A4E2B" w:rsidP="005F5C5B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Demonstrated knowledge of </w:t>
      </w:r>
      <w:r w:rsidR="00D046E2">
        <w:rPr>
          <w:rFonts w:asciiTheme="minorHAnsi" w:hAnsiTheme="minorHAnsi"/>
        </w:rPr>
        <w:t xml:space="preserve">project management principles and proven project management/ coordination skills. </w:t>
      </w:r>
    </w:p>
    <w:p w14:paraId="016A8B07" w14:textId="77777777" w:rsidR="005F5C5B" w:rsidRDefault="005F5C5B" w:rsidP="005F5C5B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Experience with a property management system or recording system</w:t>
      </w:r>
    </w:p>
    <w:p w14:paraId="49A2A920" w14:textId="6F64374C" w:rsidR="003024C2" w:rsidRPr="00EE4EF4" w:rsidRDefault="005F5C5B" w:rsidP="005F5C5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FS Elliot Pro" w:hAnsi="FS Elliot Pro" w:cs="Arial"/>
          <w:szCs w:val="20"/>
          <w:lang w:val="en-US"/>
        </w:rPr>
      </w:pPr>
      <w:r>
        <w:rPr>
          <w:rFonts w:asciiTheme="minorHAnsi" w:hAnsiTheme="minorHAnsi"/>
        </w:rPr>
        <w:t>Sound experience with computer applications including Microsoft Office and client information databases</w:t>
      </w:r>
      <w:r w:rsidR="00035130" w:rsidRPr="00EE4EF4">
        <w:rPr>
          <w:rFonts w:asciiTheme="minorHAnsi" w:eastAsiaTheme="minorEastAsia" w:hAnsiTheme="minorHAnsi" w:cstheme="minorHAnsi"/>
          <w:szCs w:val="20"/>
          <w:lang w:val="en-US" w:eastAsia="en-US"/>
        </w:rPr>
        <w:t>Strong commercial and business acumen.</w:t>
      </w:r>
    </w:p>
    <w:p w14:paraId="15BA4FB6" w14:textId="77777777" w:rsidR="00401F8A" w:rsidRPr="00401F8A" w:rsidRDefault="00045449" w:rsidP="00F82EE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FS Elliot Pro" w:hAnsi="FS Elliot Pro" w:cs="Arial"/>
          <w:szCs w:val="20"/>
          <w:lang w:val="en-US"/>
        </w:rPr>
      </w:pPr>
      <w:r>
        <w:rPr>
          <w:rFonts w:asciiTheme="minorHAnsi" w:eastAsiaTheme="minorEastAsia" w:hAnsiTheme="minorHAnsi" w:cstheme="minorHAnsi"/>
          <w:szCs w:val="20"/>
          <w:lang w:val="en-US" w:eastAsia="en-US"/>
        </w:rPr>
        <w:t>R</w:t>
      </w:r>
      <w:r w:rsidR="00055EC0" w:rsidRPr="00EE4EF4">
        <w:rPr>
          <w:rFonts w:asciiTheme="minorHAnsi" w:eastAsiaTheme="minorEastAsia" w:hAnsiTheme="minorHAnsi" w:cstheme="minorHAnsi"/>
          <w:szCs w:val="20"/>
          <w:lang w:val="en-US" w:eastAsia="en-US"/>
        </w:rPr>
        <w:t xml:space="preserve">elationship management </w:t>
      </w:r>
      <w:r>
        <w:rPr>
          <w:rFonts w:asciiTheme="minorHAnsi" w:eastAsiaTheme="minorEastAsia" w:hAnsiTheme="minorHAnsi" w:cstheme="minorHAnsi"/>
          <w:szCs w:val="20"/>
          <w:lang w:val="en-US" w:eastAsia="en-US"/>
        </w:rPr>
        <w:t>with key stakeholders</w:t>
      </w:r>
      <w:r w:rsidR="00A54BC8" w:rsidRPr="00EE4EF4">
        <w:rPr>
          <w:rFonts w:asciiTheme="minorHAnsi" w:eastAsiaTheme="minorEastAsia" w:hAnsiTheme="minorHAnsi" w:cstheme="minorHAnsi"/>
          <w:szCs w:val="20"/>
          <w:lang w:val="en-US" w:eastAsia="en-US"/>
        </w:rPr>
        <w:t xml:space="preserve">. </w:t>
      </w:r>
    </w:p>
    <w:p w14:paraId="02CEBD5F" w14:textId="77777777" w:rsidR="003905CE" w:rsidRPr="003905CE" w:rsidRDefault="00401F8A" w:rsidP="00F82EE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FS Elliot Pro" w:hAnsi="FS Elliot Pro" w:cs="Arial"/>
          <w:szCs w:val="20"/>
          <w:lang w:val="en-US"/>
        </w:rPr>
      </w:pPr>
      <w:r>
        <w:rPr>
          <w:rFonts w:asciiTheme="minorHAnsi" w:eastAsiaTheme="minorEastAsia" w:hAnsiTheme="minorHAnsi" w:cstheme="minorHAnsi"/>
          <w:szCs w:val="20"/>
          <w:lang w:val="en-US" w:eastAsia="en-US"/>
        </w:rPr>
        <w:t>Knowledge and commitment to work, health and safety req</w:t>
      </w:r>
      <w:r w:rsidR="003905CE">
        <w:rPr>
          <w:rFonts w:asciiTheme="minorHAnsi" w:eastAsiaTheme="minorEastAsia" w:hAnsiTheme="minorHAnsi" w:cstheme="minorHAnsi"/>
          <w:szCs w:val="20"/>
          <w:lang w:val="en-US" w:eastAsia="en-US"/>
        </w:rPr>
        <w:t>uirements</w:t>
      </w:r>
    </w:p>
    <w:p w14:paraId="6115912F" w14:textId="77777777" w:rsidR="003905CE" w:rsidRPr="003905CE" w:rsidRDefault="003905CE" w:rsidP="00A1499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FS Elliot Pro" w:hAnsi="FS Elliot Pro" w:cs="Arial"/>
          <w:szCs w:val="20"/>
          <w:lang w:val="en-US"/>
        </w:rPr>
      </w:pPr>
      <w:r w:rsidRPr="003905CE">
        <w:rPr>
          <w:rFonts w:asciiTheme="minorHAnsi" w:eastAsiaTheme="minorEastAsia" w:hAnsiTheme="minorHAnsi" w:cstheme="minorHAnsi"/>
          <w:szCs w:val="20"/>
          <w:lang w:val="en-US" w:eastAsia="en-US"/>
        </w:rPr>
        <w:t>A demonstrated passion and interest in social change</w:t>
      </w:r>
    </w:p>
    <w:p w14:paraId="43027237" w14:textId="0476932D" w:rsidR="004B6143" w:rsidRPr="003905CE" w:rsidRDefault="004B6143" w:rsidP="00A1499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FS Elliot Pro" w:hAnsi="FS Elliot Pro" w:cs="Arial"/>
          <w:szCs w:val="20"/>
          <w:lang w:val="en-US"/>
        </w:rPr>
      </w:pPr>
      <w:r w:rsidRPr="003905CE">
        <w:rPr>
          <w:rFonts w:ascii="FS Elliot Pro" w:hAnsi="FS Elliot Pro" w:cs="Arial"/>
          <w:szCs w:val="20"/>
          <w:lang w:val="en-US"/>
        </w:rPr>
        <w:t>A</w:t>
      </w:r>
      <w:r w:rsidR="003905CE">
        <w:rPr>
          <w:rFonts w:ascii="FS Elliot Pro" w:hAnsi="FS Elliot Pro" w:cs="Arial"/>
          <w:szCs w:val="20"/>
          <w:lang w:val="en-US"/>
        </w:rPr>
        <w:t xml:space="preserve"> valid</w:t>
      </w:r>
      <w:r w:rsidRPr="003905CE">
        <w:rPr>
          <w:rFonts w:ascii="FS Elliot Pro" w:hAnsi="FS Elliot Pro" w:cs="Arial"/>
          <w:szCs w:val="20"/>
          <w:lang w:val="en-US"/>
        </w:rPr>
        <w:t xml:space="preserve"> New South Wales drivers </w:t>
      </w:r>
      <w:proofErr w:type="spellStart"/>
      <w:r w:rsidRPr="003905CE">
        <w:rPr>
          <w:rFonts w:ascii="FS Elliot Pro" w:hAnsi="FS Elliot Pro" w:cs="Arial"/>
          <w:szCs w:val="20"/>
          <w:lang w:val="en-US"/>
        </w:rPr>
        <w:t>licence</w:t>
      </w:r>
      <w:proofErr w:type="spellEnd"/>
      <w:r w:rsidR="00401F8A" w:rsidRPr="003905CE">
        <w:rPr>
          <w:rFonts w:ascii="FS Elliot Pro" w:hAnsi="FS Elliot Pro" w:cs="Arial"/>
          <w:szCs w:val="20"/>
          <w:lang w:val="en-US"/>
        </w:rPr>
        <w:t xml:space="preserve"> is required. </w:t>
      </w:r>
    </w:p>
    <w:p w14:paraId="253580FE" w14:textId="77777777" w:rsidR="00582501" w:rsidRPr="00A7640D" w:rsidRDefault="00582501" w:rsidP="000A7BC7">
      <w:pPr>
        <w:autoSpaceDE w:val="0"/>
        <w:autoSpaceDN w:val="0"/>
        <w:adjustRightInd w:val="0"/>
        <w:ind w:left="360"/>
        <w:rPr>
          <w:rFonts w:ascii="FS Elliot Pro" w:hAnsi="FS Elliot Pro" w:cs="Arial"/>
          <w:szCs w:val="20"/>
          <w:lang w:val="en-US"/>
        </w:rPr>
      </w:pPr>
    </w:p>
    <w:tbl>
      <w:tblPr>
        <w:tblW w:w="9953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025"/>
        <w:gridCol w:w="2078"/>
        <w:gridCol w:w="2899"/>
      </w:tblGrid>
      <w:tr w:rsidR="00A91691" w:rsidRPr="00A7640D" w14:paraId="79F83212" w14:textId="77777777" w:rsidTr="00B70212">
        <w:trPr>
          <w:trHeight w:val="921"/>
        </w:trPr>
        <w:tc>
          <w:tcPr>
            <w:tcW w:w="1951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1461460803"/>
              <w:placeholder>
                <w:docPart w:val="1BBC3F48E6E8457199D45E449B177766"/>
              </w:placeholder>
            </w:sdtPr>
            <w:sdtEndPr/>
            <w:sdtContent>
              <w:p w14:paraId="10A244E0" w14:textId="77777777" w:rsidR="00A91691" w:rsidRPr="00A7640D" w:rsidRDefault="00A91691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Employee Name:</w:t>
                </w:r>
              </w:p>
            </w:sdtContent>
          </w:sdt>
        </w:tc>
        <w:sdt>
          <w:sdtPr>
            <w:rPr>
              <w:rFonts w:asciiTheme="minorHAnsi" w:hAnsiTheme="minorHAnsi" w:cs="Arial"/>
              <w:color w:val="000000" w:themeColor="text1"/>
              <w:szCs w:val="20"/>
              <w:highlight w:val="yellow"/>
            </w:rPr>
            <w:alias w:val="Employee name"/>
            <w:tag w:val="Employee name"/>
            <w:id w:val="1894226424"/>
            <w:placeholder>
              <w:docPart w:val="C91D5E35FE214B18A746F1DDEBC1E1A5"/>
            </w:placeholder>
          </w:sdtPr>
          <w:sdtEndPr/>
          <w:sdtContent>
            <w:tc>
              <w:tcPr>
                <w:tcW w:w="3025" w:type="dxa"/>
                <w:tcBorders>
                  <w:top w:val="single" w:sz="4" w:space="0" w:color="B8BCBC" w:themeColor="accent4"/>
                  <w:left w:val="single" w:sz="4" w:space="0" w:color="B8BCBC" w:themeColor="accent4"/>
                  <w:bottom w:val="single" w:sz="4" w:space="0" w:color="B8BCBC" w:themeColor="accent4"/>
                  <w:right w:val="single" w:sz="4" w:space="0" w:color="B8BCBC" w:themeColor="accent4"/>
                </w:tcBorders>
                <w:vAlign w:val="center"/>
              </w:tcPr>
              <w:p w14:paraId="3C390C7C" w14:textId="77777777" w:rsidR="00A91691" w:rsidRPr="00395E9E" w:rsidRDefault="00A91691" w:rsidP="00497FE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Theme="minorHAnsi" w:hAnsiTheme="minorHAnsi" w:cs="Arial"/>
                    <w:color w:val="000000" w:themeColor="text1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000000" w:themeColor="text1"/>
                    <w:szCs w:val="20"/>
                    <w:highlight w:val="yellow"/>
                  </w:rPr>
                  <w:t>Insert employee name</w:t>
                </w:r>
              </w:p>
            </w:tc>
          </w:sdtContent>
        </w:sdt>
        <w:tc>
          <w:tcPr>
            <w:tcW w:w="2078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984666373"/>
              <w:placeholder>
                <w:docPart w:val="1BBC3F48E6E8457199D45E449B177766"/>
              </w:placeholder>
            </w:sdtPr>
            <w:sdtEndPr/>
            <w:sdtContent>
              <w:p w14:paraId="73A0B2FB" w14:textId="77777777" w:rsidR="00A91691" w:rsidRPr="00A7640D" w:rsidRDefault="00A91691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Manager</w:t>
                </w:r>
                <w:r>
                  <w:rPr>
                    <w:rFonts w:ascii="FS Elliot Pro" w:hAnsi="FS Elliot Pro" w:cs="Arial"/>
                    <w:b/>
                    <w:szCs w:val="20"/>
                  </w:rPr>
                  <w:t>’</w:t>
                </w: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s Name:</w:t>
                </w:r>
              </w:p>
              <w:p w14:paraId="76FF4163" w14:textId="77777777" w:rsidR="00A91691" w:rsidRPr="00A7640D" w:rsidRDefault="00A91691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Title</w:t>
                </w:r>
              </w:p>
            </w:sdtContent>
          </w:sdt>
        </w:tc>
        <w:tc>
          <w:tcPr>
            <w:tcW w:w="2899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Theme="minorHAnsi" w:hAnsiTheme="minorHAnsi" w:cs="Arial"/>
                <w:color w:val="000000" w:themeColor="text1"/>
                <w:szCs w:val="20"/>
                <w:highlight w:val="yellow"/>
              </w:rPr>
              <w:alias w:val="Managers name"/>
              <w:tag w:val="Managers name"/>
              <w:id w:val="1383984082"/>
              <w:placeholder>
                <w:docPart w:val="CF4709C361A1464DBE2537220062E2B7"/>
              </w:placeholder>
            </w:sdtPr>
            <w:sdtEndPr/>
            <w:sdtContent>
              <w:p w14:paraId="397C7D0F" w14:textId="77777777" w:rsidR="00A91691" w:rsidRPr="00395E9E" w:rsidRDefault="00A91691" w:rsidP="00497FE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Theme="minorHAnsi" w:hAnsiTheme="minorHAnsi" w:cs="Arial"/>
                    <w:color w:val="000000" w:themeColor="text1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000000" w:themeColor="text1"/>
                    <w:szCs w:val="20"/>
                    <w:highlight w:val="yellow"/>
                  </w:rPr>
                  <w:t>Insert manager’s name</w:t>
                </w:r>
              </w:p>
            </w:sdtContent>
          </w:sdt>
          <w:sdt>
            <w:sdtPr>
              <w:rPr>
                <w:rFonts w:asciiTheme="minorHAnsi" w:hAnsiTheme="minorHAnsi" w:cs="Arial"/>
                <w:color w:val="000000" w:themeColor="text1"/>
                <w:szCs w:val="20"/>
                <w:highlight w:val="yellow"/>
              </w:rPr>
              <w:alias w:val="Title"/>
              <w:tag w:val="Title"/>
              <w:id w:val="-8537386"/>
              <w:placeholder>
                <w:docPart w:val="167CFCB4344D46B8BC6D12371D6E12C8"/>
              </w:placeholder>
            </w:sdtPr>
            <w:sdtEndPr/>
            <w:sdtContent>
              <w:p w14:paraId="77D6794B" w14:textId="77777777" w:rsidR="00A91691" w:rsidRPr="00395E9E" w:rsidRDefault="00A91691" w:rsidP="00497FE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Theme="minorHAnsi" w:hAnsiTheme="minorHAnsi" w:cs="Arial"/>
                    <w:color w:val="000000" w:themeColor="text1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000000" w:themeColor="text1"/>
                    <w:szCs w:val="20"/>
                    <w:highlight w:val="yellow"/>
                  </w:rPr>
                  <w:t>Insert manager’s title</w:t>
                </w:r>
              </w:p>
            </w:sdtContent>
          </w:sdt>
        </w:tc>
      </w:tr>
      <w:tr w:rsidR="00A91691" w:rsidRPr="00A7640D" w14:paraId="30E7CDE1" w14:textId="77777777" w:rsidTr="00B70212">
        <w:trPr>
          <w:trHeight w:val="468"/>
        </w:trPr>
        <w:tc>
          <w:tcPr>
            <w:tcW w:w="1951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1620190443"/>
              <w:placeholder>
                <w:docPart w:val="1BBC3F48E6E8457199D45E449B177766"/>
              </w:placeholder>
            </w:sdtPr>
            <w:sdtEndPr/>
            <w:sdtContent>
              <w:p w14:paraId="41A5D83F" w14:textId="77777777" w:rsidR="00A91691" w:rsidRPr="00A7640D" w:rsidRDefault="00A91691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Date:</w:t>
                </w:r>
              </w:p>
            </w:sdtContent>
          </w:sdt>
        </w:tc>
        <w:tc>
          <w:tcPr>
            <w:tcW w:w="3025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bookmarkStart w:id="0" w:name="Text25" w:displacedByCustomXml="next"/>
          <w:sdt>
            <w:sdtPr>
              <w:rPr>
                <w:rFonts w:asciiTheme="minorHAnsi" w:hAnsiTheme="minorHAnsi" w:cs="Arial"/>
                <w:color w:val="000000" w:themeColor="text1"/>
                <w:szCs w:val="20"/>
                <w:highlight w:val="yellow"/>
              </w:rPr>
              <w:alias w:val="Date"/>
              <w:tag w:val="Date"/>
              <w:id w:val="48582643"/>
              <w:placeholder>
                <w:docPart w:val="426ADC0115D24FA5A6DA384D8453E7FD"/>
              </w:placeholder>
            </w:sdtPr>
            <w:sdtEndPr/>
            <w:sdtContent>
              <w:bookmarkEnd w:id="0" w:displacedByCustomXml="prev"/>
              <w:p w14:paraId="1265BE88" w14:textId="77777777" w:rsidR="00A91691" w:rsidRPr="006B78DC" w:rsidRDefault="00A91691" w:rsidP="00497FE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Theme="minorHAnsi" w:hAnsiTheme="minorHAnsi" w:cs="Arial"/>
                    <w:color w:val="000000" w:themeColor="text1"/>
                    <w:szCs w:val="20"/>
                    <w:highlight w:val="yellow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000000" w:themeColor="text1"/>
                    <w:szCs w:val="20"/>
                    <w:highlight w:val="yellow"/>
                  </w:rPr>
                  <w:t>Insert date</w:t>
                </w:r>
              </w:p>
            </w:sdtContent>
          </w:sdt>
        </w:tc>
        <w:tc>
          <w:tcPr>
            <w:tcW w:w="2078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90987434"/>
              <w:placeholder>
                <w:docPart w:val="1BBC3F48E6E8457199D45E449B177766"/>
              </w:placeholder>
            </w:sdtPr>
            <w:sdtEndPr/>
            <w:sdtContent>
              <w:p w14:paraId="644B327C" w14:textId="77777777" w:rsidR="00A91691" w:rsidRPr="00A7640D" w:rsidRDefault="00A91691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Date:</w:t>
                </w:r>
              </w:p>
            </w:sdtContent>
          </w:sdt>
        </w:tc>
        <w:sdt>
          <w:sdtPr>
            <w:rPr>
              <w:rFonts w:asciiTheme="minorHAnsi" w:hAnsiTheme="minorHAnsi" w:cs="Arial"/>
              <w:color w:val="000000" w:themeColor="text1"/>
              <w:szCs w:val="20"/>
              <w:highlight w:val="yellow"/>
            </w:rPr>
            <w:alias w:val="Date"/>
            <w:tag w:val="Date"/>
            <w:id w:val="-633011094"/>
            <w:placeholder>
              <w:docPart w:val="B998177D20FD433EA35F4794AAD024BE"/>
            </w:placeholder>
          </w:sdtPr>
          <w:sdtEndPr/>
          <w:sdtContent>
            <w:tc>
              <w:tcPr>
                <w:tcW w:w="2899" w:type="dxa"/>
                <w:tcBorders>
                  <w:top w:val="single" w:sz="4" w:space="0" w:color="B8BCBC" w:themeColor="accent4"/>
                  <w:left w:val="single" w:sz="4" w:space="0" w:color="B8BCBC" w:themeColor="accent4"/>
                  <w:bottom w:val="single" w:sz="4" w:space="0" w:color="B8BCBC" w:themeColor="accent4"/>
                  <w:right w:val="single" w:sz="4" w:space="0" w:color="B8BCBC" w:themeColor="accent4"/>
                </w:tcBorders>
                <w:vAlign w:val="center"/>
              </w:tcPr>
              <w:p w14:paraId="33DC9909" w14:textId="77777777" w:rsidR="00A91691" w:rsidRPr="006B78DC" w:rsidRDefault="00A91691" w:rsidP="00497FEC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000000" w:themeColor="text1"/>
                    <w:szCs w:val="20"/>
                    <w:highlight w:val="yellow"/>
                  </w:rPr>
                  <w:t>Insert date</w:t>
                </w:r>
              </w:p>
            </w:tc>
          </w:sdtContent>
        </w:sdt>
      </w:tr>
      <w:tr w:rsidR="000A7BC7" w:rsidRPr="00A7640D" w14:paraId="40AEE6B9" w14:textId="77777777" w:rsidTr="00B70212">
        <w:trPr>
          <w:trHeight w:val="468"/>
        </w:trPr>
        <w:tc>
          <w:tcPr>
            <w:tcW w:w="1951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-1684729878"/>
              <w:placeholder>
                <w:docPart w:val="1BBC3F48E6E8457199D45E449B177766"/>
              </w:placeholder>
            </w:sdtPr>
            <w:sdtEndPr/>
            <w:sdtContent>
              <w:p w14:paraId="47D201E3" w14:textId="77777777" w:rsidR="000A7BC7" w:rsidRPr="00A7640D" w:rsidRDefault="000A7BC7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Signature:</w:t>
                </w:r>
              </w:p>
            </w:sdtContent>
          </w:sdt>
        </w:tc>
        <w:tc>
          <w:tcPr>
            <w:tcW w:w="3025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p w14:paraId="5E9F3070" w14:textId="77777777" w:rsidR="000A7BC7" w:rsidRPr="00A7640D" w:rsidRDefault="000A7BC7" w:rsidP="00DD4D0A">
            <w:pPr>
              <w:autoSpaceDE w:val="0"/>
              <w:autoSpaceDN w:val="0"/>
              <w:adjustRightInd w:val="0"/>
              <w:spacing w:line="480" w:lineRule="auto"/>
              <w:rPr>
                <w:rFonts w:ascii="FS Elliot Pro" w:hAnsi="FS Elliot Pro" w:cs="Arial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sdt>
            <w:sdtPr>
              <w:rPr>
                <w:rFonts w:ascii="FS Elliot Pro" w:hAnsi="FS Elliot Pro" w:cs="Arial"/>
                <w:b/>
                <w:szCs w:val="20"/>
              </w:rPr>
              <w:id w:val="-1673244612"/>
              <w:placeholder>
                <w:docPart w:val="1BBC3F48E6E8457199D45E449B177766"/>
              </w:placeholder>
            </w:sdtPr>
            <w:sdtEndPr/>
            <w:sdtContent>
              <w:p w14:paraId="1C1223C3" w14:textId="77777777" w:rsidR="000A7BC7" w:rsidRPr="00A7640D" w:rsidRDefault="000A7BC7" w:rsidP="00DD4D0A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ascii="FS Elliot Pro" w:hAnsi="FS Elliot Pro" w:cs="Arial"/>
                    <w:b/>
                    <w:szCs w:val="20"/>
                  </w:rPr>
                </w:pPr>
                <w:r w:rsidRPr="00A7640D">
                  <w:rPr>
                    <w:rFonts w:ascii="FS Elliot Pro" w:hAnsi="FS Elliot Pro" w:cs="Arial"/>
                    <w:b/>
                    <w:szCs w:val="20"/>
                  </w:rPr>
                  <w:t>Signature:</w:t>
                </w:r>
              </w:p>
            </w:sdtContent>
          </w:sdt>
        </w:tc>
        <w:tc>
          <w:tcPr>
            <w:tcW w:w="2899" w:type="dxa"/>
            <w:tcBorders>
              <w:top w:val="single" w:sz="4" w:space="0" w:color="B8BCBC" w:themeColor="accent4"/>
              <w:left w:val="single" w:sz="4" w:space="0" w:color="B8BCBC" w:themeColor="accent4"/>
              <w:bottom w:val="single" w:sz="4" w:space="0" w:color="B8BCBC" w:themeColor="accent4"/>
              <w:right w:val="single" w:sz="4" w:space="0" w:color="B8BCBC" w:themeColor="accent4"/>
            </w:tcBorders>
            <w:vAlign w:val="center"/>
          </w:tcPr>
          <w:p w14:paraId="7EF2B8F7" w14:textId="77777777" w:rsidR="000A7BC7" w:rsidRPr="00A7640D" w:rsidRDefault="000A7BC7" w:rsidP="00DD4D0A">
            <w:pPr>
              <w:autoSpaceDE w:val="0"/>
              <w:autoSpaceDN w:val="0"/>
              <w:adjustRightInd w:val="0"/>
              <w:spacing w:line="480" w:lineRule="auto"/>
              <w:rPr>
                <w:rFonts w:ascii="FS Elliot Pro" w:hAnsi="FS Elliot Pro" w:cs="Arial"/>
                <w:szCs w:val="20"/>
              </w:rPr>
            </w:pPr>
          </w:p>
        </w:tc>
      </w:tr>
    </w:tbl>
    <w:p w14:paraId="10D61EF4" w14:textId="77777777" w:rsidR="00505571" w:rsidRPr="00A7640D" w:rsidRDefault="00505571" w:rsidP="000A7BC7"/>
    <w:p w14:paraId="016E1EA8" w14:textId="77777777" w:rsidR="007B4C4E" w:rsidRPr="00A7640D" w:rsidRDefault="007B4C4E" w:rsidP="000A7BC7"/>
    <w:p w14:paraId="789AC65B" w14:textId="77777777" w:rsidR="007B4C4E" w:rsidRPr="00A7640D" w:rsidRDefault="007B4C4E" w:rsidP="000A7BC7"/>
    <w:p w14:paraId="64B87B28" w14:textId="77777777" w:rsidR="00A10933" w:rsidRPr="000A7BC7" w:rsidRDefault="00A10933" w:rsidP="000A7BC7"/>
    <w:sectPr w:rsidR="00A10933" w:rsidRPr="000A7BC7" w:rsidSect="00582501">
      <w:headerReference w:type="default" r:id="rId12"/>
      <w:footerReference w:type="default" r:id="rId13"/>
      <w:pgSz w:w="11906" w:h="16838" w:code="9"/>
      <w:pgMar w:top="1701" w:right="1797" w:bottom="1440" w:left="179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C8AB" w14:textId="77777777" w:rsidR="00E5799F" w:rsidRDefault="00E5799F">
      <w:r>
        <w:separator/>
      </w:r>
    </w:p>
  </w:endnote>
  <w:endnote w:type="continuationSeparator" w:id="0">
    <w:p w14:paraId="7CE1999A" w14:textId="77777777" w:rsidR="00E5799F" w:rsidRDefault="00E5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S Elliot Pro Heavy">
    <w:panose1 w:val="02000503050000020004"/>
    <w:charset w:val="00"/>
    <w:family w:val="modern"/>
    <w:notTrueType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FSElliotPro">
    <w:altName w:val="FS Elliot Pro"/>
    <w:panose1 w:val="020005030400000200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S Elliot">
    <w:altName w:val="FS Elli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-1143655411"/>
      <w:docPartObj>
        <w:docPartGallery w:val="Page Numbers (Top of Page)"/>
        <w:docPartUnique/>
      </w:docPartObj>
    </w:sdtPr>
    <w:sdtEndPr/>
    <w:sdtContent>
      <w:p w14:paraId="07E4ECC6" w14:textId="4A5D916D" w:rsidR="009A2E8E" w:rsidRDefault="009A2E8E" w:rsidP="009A2E8E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035088">
          <w:rPr>
            <w:rFonts w:asciiTheme="minorHAnsi" w:hAnsiTheme="minorHAnsi"/>
            <w:sz w:val="20"/>
            <w:szCs w:val="20"/>
          </w:rPr>
          <w:t xml:space="preserve">Page </w: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035088">
          <w:rPr>
            <w:rFonts w:asciiTheme="minorHAnsi" w:hAnsiTheme="minorHAnsi"/>
            <w:bCs/>
            <w:sz w:val="20"/>
            <w:szCs w:val="20"/>
          </w:rPr>
          <w:instrText xml:space="preserve"> PAGE </w:instrTex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143422">
          <w:rPr>
            <w:rFonts w:asciiTheme="minorHAnsi" w:hAnsiTheme="minorHAnsi"/>
            <w:bCs/>
            <w:noProof/>
            <w:sz w:val="20"/>
            <w:szCs w:val="20"/>
          </w:rPr>
          <w:t>1</w: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end"/>
        </w:r>
        <w:r w:rsidRPr="00035088">
          <w:rPr>
            <w:rFonts w:asciiTheme="minorHAnsi" w:hAnsiTheme="minorHAnsi"/>
            <w:sz w:val="20"/>
            <w:szCs w:val="20"/>
          </w:rPr>
          <w:t xml:space="preserve"> of </w: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035088">
          <w:rPr>
            <w:rFonts w:asciiTheme="minorHAnsi" w:hAnsiTheme="minorHAnsi"/>
            <w:bCs/>
            <w:sz w:val="20"/>
            <w:szCs w:val="20"/>
          </w:rPr>
          <w:instrText xml:space="preserve"> NUMPAGES  </w:instrTex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143422">
          <w:rPr>
            <w:rFonts w:asciiTheme="minorHAnsi" w:hAnsiTheme="minorHAnsi"/>
            <w:bCs/>
            <w:noProof/>
            <w:sz w:val="20"/>
            <w:szCs w:val="20"/>
          </w:rPr>
          <w:t>4</w:t>
        </w:r>
        <w:r w:rsidRPr="00035088">
          <w:rPr>
            <w:rFonts w:asciiTheme="minorHAnsi" w:hAnsiTheme="minorHAnsi"/>
            <w:bCs/>
            <w:sz w:val="20"/>
            <w:szCs w:val="20"/>
          </w:rPr>
          <w:fldChar w:fldCharType="end"/>
        </w:r>
      </w:p>
      <w:p w14:paraId="745C1974" w14:textId="77777777" w:rsidR="00C22F2B" w:rsidRPr="009A2E8E" w:rsidRDefault="0035547B" w:rsidP="009A2E8E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A57B" w14:textId="77777777" w:rsidR="00E5799F" w:rsidRDefault="00E5799F">
      <w:r>
        <w:separator/>
      </w:r>
    </w:p>
  </w:footnote>
  <w:footnote w:type="continuationSeparator" w:id="0">
    <w:p w14:paraId="5D879A34" w14:textId="77777777" w:rsidR="00E5799F" w:rsidRDefault="00E5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B7D1" w14:textId="77777777" w:rsidR="008317FE" w:rsidRPr="008C5CD6" w:rsidRDefault="008317FE" w:rsidP="009F625A">
    <w:pPr>
      <w:pStyle w:val="Header"/>
      <w:tabs>
        <w:tab w:val="clear" w:pos="4153"/>
        <w:tab w:val="clear" w:pos="8306"/>
      </w:tabs>
      <w:ind w:right="38"/>
      <w:jc w:val="righ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 w:rsidR="009A2E8E">
      <w:rPr>
        <w:noProof/>
      </w:rPr>
      <w:drawing>
        <wp:anchor distT="0" distB="0" distL="114300" distR="114300" simplePos="0" relativeHeight="251659264" behindDoc="0" locked="1" layoutInCell="0" allowOverlap="1" wp14:anchorId="32B55F3D" wp14:editId="73137994">
          <wp:simplePos x="0" y="0"/>
          <wp:positionH relativeFrom="page">
            <wp:posOffset>5133975</wp:posOffset>
          </wp:positionH>
          <wp:positionV relativeFrom="page">
            <wp:posOffset>198120</wp:posOffset>
          </wp:positionV>
          <wp:extent cx="2073600" cy="684000"/>
          <wp:effectExtent l="0" t="0" r="3175" b="190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ing_Brandmar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00" cy="68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0" allowOverlap="1" wp14:anchorId="4D2C1B7A" wp14:editId="3026E2C6">
          <wp:simplePos x="0" y="0"/>
          <wp:positionH relativeFrom="page">
            <wp:posOffset>7663180</wp:posOffset>
          </wp:positionH>
          <wp:positionV relativeFrom="page">
            <wp:posOffset>327025</wp:posOffset>
          </wp:positionV>
          <wp:extent cx="2073275" cy="683895"/>
          <wp:effectExtent l="0" t="0" r="3175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ing_Brandmar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683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F0A"/>
    <w:multiLevelType w:val="hybridMultilevel"/>
    <w:tmpl w:val="53881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419"/>
    <w:multiLevelType w:val="hybridMultilevel"/>
    <w:tmpl w:val="8F3EB0B0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3021B"/>
    <w:multiLevelType w:val="hybridMultilevel"/>
    <w:tmpl w:val="03729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6EE6"/>
    <w:multiLevelType w:val="hybridMultilevel"/>
    <w:tmpl w:val="7CB48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20BC"/>
    <w:multiLevelType w:val="multilevel"/>
    <w:tmpl w:val="0CB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EC3CE1"/>
    <w:multiLevelType w:val="multilevel"/>
    <w:tmpl w:val="A6C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F578F7"/>
    <w:multiLevelType w:val="hybridMultilevel"/>
    <w:tmpl w:val="E9761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92D"/>
    <w:multiLevelType w:val="hybridMultilevel"/>
    <w:tmpl w:val="0342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D48D0"/>
    <w:multiLevelType w:val="hybridMultilevel"/>
    <w:tmpl w:val="8B1C2444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6096"/>
    <w:multiLevelType w:val="hybridMultilevel"/>
    <w:tmpl w:val="70284AE6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65E0"/>
    <w:multiLevelType w:val="hybridMultilevel"/>
    <w:tmpl w:val="3D381F36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D31AA"/>
    <w:multiLevelType w:val="hybridMultilevel"/>
    <w:tmpl w:val="0AC2F4A6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52AC"/>
    <w:multiLevelType w:val="hybridMultilevel"/>
    <w:tmpl w:val="B8CE3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6518"/>
    <w:multiLevelType w:val="multilevel"/>
    <w:tmpl w:val="2E5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083A79"/>
    <w:multiLevelType w:val="multilevel"/>
    <w:tmpl w:val="EA2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343A5"/>
    <w:multiLevelType w:val="hybridMultilevel"/>
    <w:tmpl w:val="BA061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4C2"/>
    <w:multiLevelType w:val="hybridMultilevel"/>
    <w:tmpl w:val="2E3E5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847A8"/>
    <w:multiLevelType w:val="multilevel"/>
    <w:tmpl w:val="98A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0B209D"/>
    <w:multiLevelType w:val="hybridMultilevel"/>
    <w:tmpl w:val="FDB48D78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5737E"/>
    <w:multiLevelType w:val="hybridMultilevel"/>
    <w:tmpl w:val="D8EA20D0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57B68"/>
    <w:multiLevelType w:val="hybridMultilevel"/>
    <w:tmpl w:val="15467874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D1781"/>
    <w:multiLevelType w:val="hybridMultilevel"/>
    <w:tmpl w:val="D2FA3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704B6"/>
    <w:multiLevelType w:val="hybridMultilevel"/>
    <w:tmpl w:val="E2FC8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90A72"/>
    <w:multiLevelType w:val="hybridMultilevel"/>
    <w:tmpl w:val="D4566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D695B"/>
    <w:multiLevelType w:val="hybridMultilevel"/>
    <w:tmpl w:val="75465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33F6"/>
    <w:multiLevelType w:val="hybridMultilevel"/>
    <w:tmpl w:val="2CEA953E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34FF1"/>
    <w:multiLevelType w:val="hybridMultilevel"/>
    <w:tmpl w:val="0CFA1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C04A3"/>
    <w:multiLevelType w:val="hybridMultilevel"/>
    <w:tmpl w:val="3AAC5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47824"/>
    <w:multiLevelType w:val="hybridMultilevel"/>
    <w:tmpl w:val="AF12D9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5130F"/>
    <w:multiLevelType w:val="hybridMultilevel"/>
    <w:tmpl w:val="703AE7EA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F7FA0"/>
    <w:multiLevelType w:val="multilevel"/>
    <w:tmpl w:val="BDD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F60290"/>
    <w:multiLevelType w:val="hybridMultilevel"/>
    <w:tmpl w:val="1A98818C"/>
    <w:lvl w:ilvl="0" w:tplc="377CE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43EAC"/>
    <w:multiLevelType w:val="hybridMultilevel"/>
    <w:tmpl w:val="63264434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8A757F"/>
    <w:multiLevelType w:val="hybridMultilevel"/>
    <w:tmpl w:val="ACEC7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D3901"/>
    <w:multiLevelType w:val="hybridMultilevel"/>
    <w:tmpl w:val="665C4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87691"/>
    <w:multiLevelType w:val="hybridMultilevel"/>
    <w:tmpl w:val="CF603DD8"/>
    <w:lvl w:ilvl="0" w:tplc="377CE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0066" w:themeColor="accen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5"/>
  </w:num>
  <w:num w:numId="4">
    <w:abstractNumId w:val="9"/>
  </w:num>
  <w:num w:numId="5">
    <w:abstractNumId w:val="10"/>
  </w:num>
  <w:num w:numId="6">
    <w:abstractNumId w:val="31"/>
  </w:num>
  <w:num w:numId="7">
    <w:abstractNumId w:val="19"/>
  </w:num>
  <w:num w:numId="8">
    <w:abstractNumId w:val="29"/>
  </w:num>
  <w:num w:numId="9">
    <w:abstractNumId w:val="8"/>
  </w:num>
  <w:num w:numId="10">
    <w:abstractNumId w:val="18"/>
  </w:num>
  <w:num w:numId="11">
    <w:abstractNumId w:val="1"/>
  </w:num>
  <w:num w:numId="12">
    <w:abstractNumId w:val="20"/>
  </w:num>
  <w:num w:numId="13">
    <w:abstractNumId w:val="35"/>
  </w:num>
  <w:num w:numId="14">
    <w:abstractNumId w:val="21"/>
  </w:num>
  <w:num w:numId="15">
    <w:abstractNumId w:val="17"/>
  </w:num>
  <w:num w:numId="16">
    <w:abstractNumId w:val="30"/>
  </w:num>
  <w:num w:numId="17">
    <w:abstractNumId w:val="14"/>
  </w:num>
  <w:num w:numId="18">
    <w:abstractNumId w:val="4"/>
  </w:num>
  <w:num w:numId="19">
    <w:abstractNumId w:val="13"/>
  </w:num>
  <w:num w:numId="20">
    <w:abstractNumId w:val="5"/>
  </w:num>
  <w:num w:numId="21">
    <w:abstractNumId w:val="24"/>
  </w:num>
  <w:num w:numId="22">
    <w:abstractNumId w:val="34"/>
  </w:num>
  <w:num w:numId="23">
    <w:abstractNumId w:val="7"/>
  </w:num>
  <w:num w:numId="24">
    <w:abstractNumId w:val="2"/>
  </w:num>
  <w:num w:numId="25">
    <w:abstractNumId w:val="33"/>
  </w:num>
  <w:num w:numId="26">
    <w:abstractNumId w:val="6"/>
  </w:num>
  <w:num w:numId="27">
    <w:abstractNumId w:val="22"/>
  </w:num>
  <w:num w:numId="28">
    <w:abstractNumId w:val="23"/>
  </w:num>
  <w:num w:numId="29">
    <w:abstractNumId w:val="0"/>
  </w:num>
  <w:num w:numId="30">
    <w:abstractNumId w:val="15"/>
  </w:num>
  <w:num w:numId="31">
    <w:abstractNumId w:val="12"/>
  </w:num>
  <w:num w:numId="32">
    <w:abstractNumId w:val="28"/>
  </w:num>
  <w:num w:numId="33">
    <w:abstractNumId w:val="27"/>
  </w:num>
  <w:num w:numId="34">
    <w:abstractNumId w:val="3"/>
  </w:num>
  <w:num w:numId="35">
    <w:abstractNumId w:val="16"/>
  </w:num>
  <w:num w:numId="3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4B"/>
    <w:rsid w:val="00000519"/>
    <w:rsid w:val="000028BF"/>
    <w:rsid w:val="00003E62"/>
    <w:rsid w:val="000054ED"/>
    <w:rsid w:val="00007565"/>
    <w:rsid w:val="0001134A"/>
    <w:rsid w:val="00013B6A"/>
    <w:rsid w:val="00013EA5"/>
    <w:rsid w:val="000168F3"/>
    <w:rsid w:val="000174D7"/>
    <w:rsid w:val="00022457"/>
    <w:rsid w:val="000228FC"/>
    <w:rsid w:val="00023E22"/>
    <w:rsid w:val="00026176"/>
    <w:rsid w:val="000276F7"/>
    <w:rsid w:val="00033D8F"/>
    <w:rsid w:val="00035130"/>
    <w:rsid w:val="00040E42"/>
    <w:rsid w:val="00042DEB"/>
    <w:rsid w:val="0004364C"/>
    <w:rsid w:val="00043767"/>
    <w:rsid w:val="00045449"/>
    <w:rsid w:val="00045E96"/>
    <w:rsid w:val="00046254"/>
    <w:rsid w:val="00047C12"/>
    <w:rsid w:val="00052EF5"/>
    <w:rsid w:val="00053553"/>
    <w:rsid w:val="000550D5"/>
    <w:rsid w:val="00055EC0"/>
    <w:rsid w:val="00056EF2"/>
    <w:rsid w:val="000606A9"/>
    <w:rsid w:val="00065044"/>
    <w:rsid w:val="0007196C"/>
    <w:rsid w:val="00077913"/>
    <w:rsid w:val="00083427"/>
    <w:rsid w:val="00092AB4"/>
    <w:rsid w:val="00093453"/>
    <w:rsid w:val="000A1D74"/>
    <w:rsid w:val="000A2117"/>
    <w:rsid w:val="000A22AD"/>
    <w:rsid w:val="000A53AA"/>
    <w:rsid w:val="000A6400"/>
    <w:rsid w:val="000A6CC8"/>
    <w:rsid w:val="000A7BC7"/>
    <w:rsid w:val="000B0639"/>
    <w:rsid w:val="000B0EA2"/>
    <w:rsid w:val="000C0B8D"/>
    <w:rsid w:val="000C14E6"/>
    <w:rsid w:val="000C1C4F"/>
    <w:rsid w:val="000C38A7"/>
    <w:rsid w:val="000C4122"/>
    <w:rsid w:val="000C422F"/>
    <w:rsid w:val="000C52A7"/>
    <w:rsid w:val="000C59B9"/>
    <w:rsid w:val="000C68E8"/>
    <w:rsid w:val="000C7A1F"/>
    <w:rsid w:val="000C7D38"/>
    <w:rsid w:val="000D059E"/>
    <w:rsid w:val="000D3700"/>
    <w:rsid w:val="000D426E"/>
    <w:rsid w:val="000E2D38"/>
    <w:rsid w:val="000E3D9B"/>
    <w:rsid w:val="000E5D40"/>
    <w:rsid w:val="000F1709"/>
    <w:rsid w:val="000F3626"/>
    <w:rsid w:val="000F3D94"/>
    <w:rsid w:val="000F5816"/>
    <w:rsid w:val="000F7329"/>
    <w:rsid w:val="000F7592"/>
    <w:rsid w:val="00102CB2"/>
    <w:rsid w:val="00102CCD"/>
    <w:rsid w:val="00105A57"/>
    <w:rsid w:val="00106831"/>
    <w:rsid w:val="00112084"/>
    <w:rsid w:val="00114897"/>
    <w:rsid w:val="00117E6C"/>
    <w:rsid w:val="00120EB9"/>
    <w:rsid w:val="00125C61"/>
    <w:rsid w:val="00127F4E"/>
    <w:rsid w:val="001301EB"/>
    <w:rsid w:val="001305CE"/>
    <w:rsid w:val="00130E39"/>
    <w:rsid w:val="00143422"/>
    <w:rsid w:val="0014526F"/>
    <w:rsid w:val="001470F7"/>
    <w:rsid w:val="00147206"/>
    <w:rsid w:val="0015048B"/>
    <w:rsid w:val="001547F6"/>
    <w:rsid w:val="00161808"/>
    <w:rsid w:val="0016321A"/>
    <w:rsid w:val="00164221"/>
    <w:rsid w:val="001705C4"/>
    <w:rsid w:val="001814E7"/>
    <w:rsid w:val="00182BF8"/>
    <w:rsid w:val="0018571A"/>
    <w:rsid w:val="0018695E"/>
    <w:rsid w:val="00190553"/>
    <w:rsid w:val="00192FF0"/>
    <w:rsid w:val="00193857"/>
    <w:rsid w:val="001A0A37"/>
    <w:rsid w:val="001A0BC4"/>
    <w:rsid w:val="001A2E10"/>
    <w:rsid w:val="001A4D9B"/>
    <w:rsid w:val="001A64BF"/>
    <w:rsid w:val="001A6BE7"/>
    <w:rsid w:val="001A73EA"/>
    <w:rsid w:val="001A7B3A"/>
    <w:rsid w:val="001B1AEB"/>
    <w:rsid w:val="001B2C89"/>
    <w:rsid w:val="001B5B62"/>
    <w:rsid w:val="001C1BF3"/>
    <w:rsid w:val="001C4FCA"/>
    <w:rsid w:val="001C5062"/>
    <w:rsid w:val="001C5DF7"/>
    <w:rsid w:val="001C7CCE"/>
    <w:rsid w:val="001D0B57"/>
    <w:rsid w:val="001D0C3F"/>
    <w:rsid w:val="001D1DDF"/>
    <w:rsid w:val="001D291D"/>
    <w:rsid w:val="001D340F"/>
    <w:rsid w:val="001D3FC3"/>
    <w:rsid w:val="001D501C"/>
    <w:rsid w:val="001E1EA0"/>
    <w:rsid w:val="001E3D3B"/>
    <w:rsid w:val="001E4E7B"/>
    <w:rsid w:val="001E5EBC"/>
    <w:rsid w:val="001F0E35"/>
    <w:rsid w:val="001F2707"/>
    <w:rsid w:val="001F2F2C"/>
    <w:rsid w:val="001F55F6"/>
    <w:rsid w:val="001F5DD9"/>
    <w:rsid w:val="001F6621"/>
    <w:rsid w:val="001F6A07"/>
    <w:rsid w:val="001F71FC"/>
    <w:rsid w:val="0020486B"/>
    <w:rsid w:val="00205437"/>
    <w:rsid w:val="00212FE5"/>
    <w:rsid w:val="00214867"/>
    <w:rsid w:val="00215D14"/>
    <w:rsid w:val="00220F5A"/>
    <w:rsid w:val="002230DE"/>
    <w:rsid w:val="002371CD"/>
    <w:rsid w:val="0023791B"/>
    <w:rsid w:val="00240288"/>
    <w:rsid w:val="00240B4A"/>
    <w:rsid w:val="00246983"/>
    <w:rsid w:val="00257784"/>
    <w:rsid w:val="00260221"/>
    <w:rsid w:val="0026121F"/>
    <w:rsid w:val="002622EF"/>
    <w:rsid w:val="002648E9"/>
    <w:rsid w:val="00266A21"/>
    <w:rsid w:val="00267747"/>
    <w:rsid w:val="00276918"/>
    <w:rsid w:val="002777D6"/>
    <w:rsid w:val="002816B3"/>
    <w:rsid w:val="002909EA"/>
    <w:rsid w:val="00291980"/>
    <w:rsid w:val="00291D9D"/>
    <w:rsid w:val="0029608C"/>
    <w:rsid w:val="002A03DB"/>
    <w:rsid w:val="002A0C9C"/>
    <w:rsid w:val="002A2024"/>
    <w:rsid w:val="002A325A"/>
    <w:rsid w:val="002A4E2B"/>
    <w:rsid w:val="002A5FAB"/>
    <w:rsid w:val="002A656B"/>
    <w:rsid w:val="002A6AB0"/>
    <w:rsid w:val="002B0014"/>
    <w:rsid w:val="002B02AE"/>
    <w:rsid w:val="002B17E9"/>
    <w:rsid w:val="002B1981"/>
    <w:rsid w:val="002B2CE7"/>
    <w:rsid w:val="002B5C44"/>
    <w:rsid w:val="002C1788"/>
    <w:rsid w:val="002C3158"/>
    <w:rsid w:val="002C506F"/>
    <w:rsid w:val="002C750C"/>
    <w:rsid w:val="002D36F2"/>
    <w:rsid w:val="002D39DE"/>
    <w:rsid w:val="002E0784"/>
    <w:rsid w:val="002E4CFE"/>
    <w:rsid w:val="002E54CF"/>
    <w:rsid w:val="002E75D4"/>
    <w:rsid w:val="002F0D1E"/>
    <w:rsid w:val="002F3F88"/>
    <w:rsid w:val="00301310"/>
    <w:rsid w:val="003024C2"/>
    <w:rsid w:val="00305468"/>
    <w:rsid w:val="003062A7"/>
    <w:rsid w:val="003063D2"/>
    <w:rsid w:val="003067B7"/>
    <w:rsid w:val="00307418"/>
    <w:rsid w:val="003103D2"/>
    <w:rsid w:val="00311C9D"/>
    <w:rsid w:val="00315166"/>
    <w:rsid w:val="00317056"/>
    <w:rsid w:val="00320598"/>
    <w:rsid w:val="00320861"/>
    <w:rsid w:val="0032278A"/>
    <w:rsid w:val="003232E6"/>
    <w:rsid w:val="00323305"/>
    <w:rsid w:val="003257DD"/>
    <w:rsid w:val="003265F9"/>
    <w:rsid w:val="00330B7A"/>
    <w:rsid w:val="003329C7"/>
    <w:rsid w:val="00336CB4"/>
    <w:rsid w:val="00340901"/>
    <w:rsid w:val="00340FE0"/>
    <w:rsid w:val="00341470"/>
    <w:rsid w:val="003423D6"/>
    <w:rsid w:val="00344769"/>
    <w:rsid w:val="003459EF"/>
    <w:rsid w:val="0034661B"/>
    <w:rsid w:val="003475A8"/>
    <w:rsid w:val="003514EB"/>
    <w:rsid w:val="003516F1"/>
    <w:rsid w:val="00352593"/>
    <w:rsid w:val="0035298A"/>
    <w:rsid w:val="00354D33"/>
    <w:rsid w:val="0035547B"/>
    <w:rsid w:val="003576F4"/>
    <w:rsid w:val="00364736"/>
    <w:rsid w:val="00371D4E"/>
    <w:rsid w:val="00374377"/>
    <w:rsid w:val="00380601"/>
    <w:rsid w:val="0038182E"/>
    <w:rsid w:val="0038603B"/>
    <w:rsid w:val="00386227"/>
    <w:rsid w:val="0038755D"/>
    <w:rsid w:val="003905CE"/>
    <w:rsid w:val="003926B5"/>
    <w:rsid w:val="0039349F"/>
    <w:rsid w:val="00395429"/>
    <w:rsid w:val="00397E1D"/>
    <w:rsid w:val="003A2DB1"/>
    <w:rsid w:val="003A41A7"/>
    <w:rsid w:val="003B1913"/>
    <w:rsid w:val="003B22DC"/>
    <w:rsid w:val="003B6902"/>
    <w:rsid w:val="003C0F45"/>
    <w:rsid w:val="003C7848"/>
    <w:rsid w:val="003C7F44"/>
    <w:rsid w:val="003D1EED"/>
    <w:rsid w:val="003D34BD"/>
    <w:rsid w:val="003D685D"/>
    <w:rsid w:val="003D7C7D"/>
    <w:rsid w:val="003E17B0"/>
    <w:rsid w:val="003E2A2F"/>
    <w:rsid w:val="003E354A"/>
    <w:rsid w:val="003E6085"/>
    <w:rsid w:val="003E7CD5"/>
    <w:rsid w:val="003E7E02"/>
    <w:rsid w:val="003F02C8"/>
    <w:rsid w:val="003F12C2"/>
    <w:rsid w:val="003F3463"/>
    <w:rsid w:val="003F4877"/>
    <w:rsid w:val="003F5FDA"/>
    <w:rsid w:val="003F6E25"/>
    <w:rsid w:val="004004A7"/>
    <w:rsid w:val="00400C6E"/>
    <w:rsid w:val="00401BA2"/>
    <w:rsid w:val="00401F8A"/>
    <w:rsid w:val="004027EB"/>
    <w:rsid w:val="00402C5B"/>
    <w:rsid w:val="004039F4"/>
    <w:rsid w:val="00404CFD"/>
    <w:rsid w:val="00405A08"/>
    <w:rsid w:val="00405CEA"/>
    <w:rsid w:val="00406A8D"/>
    <w:rsid w:val="00406CFB"/>
    <w:rsid w:val="00406FFD"/>
    <w:rsid w:val="00411A12"/>
    <w:rsid w:val="00412BF7"/>
    <w:rsid w:val="00412EB0"/>
    <w:rsid w:val="00413B1D"/>
    <w:rsid w:val="00415689"/>
    <w:rsid w:val="0041621E"/>
    <w:rsid w:val="0041695F"/>
    <w:rsid w:val="004178D2"/>
    <w:rsid w:val="00427F5F"/>
    <w:rsid w:val="004355A9"/>
    <w:rsid w:val="0044094D"/>
    <w:rsid w:val="00444539"/>
    <w:rsid w:val="0044453C"/>
    <w:rsid w:val="00444B2B"/>
    <w:rsid w:val="00455CDB"/>
    <w:rsid w:val="00455E14"/>
    <w:rsid w:val="00457DB1"/>
    <w:rsid w:val="0046225E"/>
    <w:rsid w:val="00466C62"/>
    <w:rsid w:val="00467C52"/>
    <w:rsid w:val="00470C22"/>
    <w:rsid w:val="004725B8"/>
    <w:rsid w:val="004728F8"/>
    <w:rsid w:val="00472DAE"/>
    <w:rsid w:val="00475104"/>
    <w:rsid w:val="00477B86"/>
    <w:rsid w:val="0048045C"/>
    <w:rsid w:val="004811A9"/>
    <w:rsid w:val="0048188B"/>
    <w:rsid w:val="00483852"/>
    <w:rsid w:val="00487E93"/>
    <w:rsid w:val="00490409"/>
    <w:rsid w:val="00494E04"/>
    <w:rsid w:val="004A1CCA"/>
    <w:rsid w:val="004A22E9"/>
    <w:rsid w:val="004A35C3"/>
    <w:rsid w:val="004A44A3"/>
    <w:rsid w:val="004A501A"/>
    <w:rsid w:val="004B32A8"/>
    <w:rsid w:val="004B6143"/>
    <w:rsid w:val="004B77DB"/>
    <w:rsid w:val="004C21E6"/>
    <w:rsid w:val="004C2975"/>
    <w:rsid w:val="004C6A23"/>
    <w:rsid w:val="004D128C"/>
    <w:rsid w:val="004D41E0"/>
    <w:rsid w:val="004D54F0"/>
    <w:rsid w:val="004D6325"/>
    <w:rsid w:val="004E2BCF"/>
    <w:rsid w:val="004E30B5"/>
    <w:rsid w:val="004E44BF"/>
    <w:rsid w:val="004E4DF1"/>
    <w:rsid w:val="004E5348"/>
    <w:rsid w:val="004E5563"/>
    <w:rsid w:val="004E5998"/>
    <w:rsid w:val="004E6150"/>
    <w:rsid w:val="004E759D"/>
    <w:rsid w:val="004F1CC7"/>
    <w:rsid w:val="004F2834"/>
    <w:rsid w:val="004F36D2"/>
    <w:rsid w:val="004F50ED"/>
    <w:rsid w:val="004F7980"/>
    <w:rsid w:val="00500394"/>
    <w:rsid w:val="0050450C"/>
    <w:rsid w:val="00505571"/>
    <w:rsid w:val="00505B42"/>
    <w:rsid w:val="00505C51"/>
    <w:rsid w:val="00506C4B"/>
    <w:rsid w:val="005131C1"/>
    <w:rsid w:val="0051385E"/>
    <w:rsid w:val="005149F6"/>
    <w:rsid w:val="00516CCB"/>
    <w:rsid w:val="00516F85"/>
    <w:rsid w:val="0052025D"/>
    <w:rsid w:val="00522E9A"/>
    <w:rsid w:val="00523051"/>
    <w:rsid w:val="005236EC"/>
    <w:rsid w:val="00523786"/>
    <w:rsid w:val="00523EBC"/>
    <w:rsid w:val="00525CCB"/>
    <w:rsid w:val="0052643C"/>
    <w:rsid w:val="00527E1E"/>
    <w:rsid w:val="0053025F"/>
    <w:rsid w:val="005317AE"/>
    <w:rsid w:val="00533917"/>
    <w:rsid w:val="005364AC"/>
    <w:rsid w:val="00540BB4"/>
    <w:rsid w:val="00550F22"/>
    <w:rsid w:val="00550F5E"/>
    <w:rsid w:val="005600BD"/>
    <w:rsid w:val="00560D8A"/>
    <w:rsid w:val="0057345F"/>
    <w:rsid w:val="00573F10"/>
    <w:rsid w:val="00582501"/>
    <w:rsid w:val="00583B79"/>
    <w:rsid w:val="00585B04"/>
    <w:rsid w:val="00585FBF"/>
    <w:rsid w:val="005860D6"/>
    <w:rsid w:val="005962FB"/>
    <w:rsid w:val="00596353"/>
    <w:rsid w:val="005A1131"/>
    <w:rsid w:val="005A61EC"/>
    <w:rsid w:val="005B03C9"/>
    <w:rsid w:val="005B0E0B"/>
    <w:rsid w:val="005B137E"/>
    <w:rsid w:val="005B166D"/>
    <w:rsid w:val="005B1F99"/>
    <w:rsid w:val="005B326E"/>
    <w:rsid w:val="005B7C3D"/>
    <w:rsid w:val="005B7C62"/>
    <w:rsid w:val="005C164D"/>
    <w:rsid w:val="005C1A35"/>
    <w:rsid w:val="005C31A1"/>
    <w:rsid w:val="005C3636"/>
    <w:rsid w:val="005C5A5D"/>
    <w:rsid w:val="005D0C35"/>
    <w:rsid w:val="005D184A"/>
    <w:rsid w:val="005D7070"/>
    <w:rsid w:val="005D7329"/>
    <w:rsid w:val="005D77E6"/>
    <w:rsid w:val="005D7C40"/>
    <w:rsid w:val="005E389F"/>
    <w:rsid w:val="005E5049"/>
    <w:rsid w:val="005E547E"/>
    <w:rsid w:val="005F10C6"/>
    <w:rsid w:val="005F48BD"/>
    <w:rsid w:val="005F5A76"/>
    <w:rsid w:val="005F5C5B"/>
    <w:rsid w:val="005F77EB"/>
    <w:rsid w:val="00601F78"/>
    <w:rsid w:val="00606F2C"/>
    <w:rsid w:val="00607EF0"/>
    <w:rsid w:val="0061283A"/>
    <w:rsid w:val="00612AA5"/>
    <w:rsid w:val="00613AD3"/>
    <w:rsid w:val="00613EAE"/>
    <w:rsid w:val="00615658"/>
    <w:rsid w:val="0061595A"/>
    <w:rsid w:val="00617413"/>
    <w:rsid w:val="00620161"/>
    <w:rsid w:val="00620748"/>
    <w:rsid w:val="006225F3"/>
    <w:rsid w:val="00626054"/>
    <w:rsid w:val="006263BC"/>
    <w:rsid w:val="00626FE2"/>
    <w:rsid w:val="00633EB0"/>
    <w:rsid w:val="0063591B"/>
    <w:rsid w:val="006359EC"/>
    <w:rsid w:val="00635F1A"/>
    <w:rsid w:val="00637EF8"/>
    <w:rsid w:val="0064260F"/>
    <w:rsid w:val="0064348D"/>
    <w:rsid w:val="00645967"/>
    <w:rsid w:val="00646126"/>
    <w:rsid w:val="00647AAA"/>
    <w:rsid w:val="00651C38"/>
    <w:rsid w:val="00654526"/>
    <w:rsid w:val="006560DB"/>
    <w:rsid w:val="0066514B"/>
    <w:rsid w:val="0066734E"/>
    <w:rsid w:val="00670A46"/>
    <w:rsid w:val="00672A74"/>
    <w:rsid w:val="00672BB5"/>
    <w:rsid w:val="006737A6"/>
    <w:rsid w:val="00675AE3"/>
    <w:rsid w:val="006801CB"/>
    <w:rsid w:val="00684B34"/>
    <w:rsid w:val="00686D68"/>
    <w:rsid w:val="0068786D"/>
    <w:rsid w:val="00687FE6"/>
    <w:rsid w:val="006918E6"/>
    <w:rsid w:val="006935BF"/>
    <w:rsid w:val="0069454E"/>
    <w:rsid w:val="00694C08"/>
    <w:rsid w:val="006A0085"/>
    <w:rsid w:val="006A120A"/>
    <w:rsid w:val="006A2B17"/>
    <w:rsid w:val="006A4B65"/>
    <w:rsid w:val="006A7D58"/>
    <w:rsid w:val="006B21C6"/>
    <w:rsid w:val="006B5123"/>
    <w:rsid w:val="006B5F78"/>
    <w:rsid w:val="006B6428"/>
    <w:rsid w:val="006B714E"/>
    <w:rsid w:val="006B7834"/>
    <w:rsid w:val="006C2899"/>
    <w:rsid w:val="006C37D0"/>
    <w:rsid w:val="006C3C50"/>
    <w:rsid w:val="006C5237"/>
    <w:rsid w:val="006C5EF2"/>
    <w:rsid w:val="006C70E2"/>
    <w:rsid w:val="006D16DB"/>
    <w:rsid w:val="006D25F4"/>
    <w:rsid w:val="006D4F19"/>
    <w:rsid w:val="006E23DA"/>
    <w:rsid w:val="006E3240"/>
    <w:rsid w:val="006E54BB"/>
    <w:rsid w:val="006E6C0F"/>
    <w:rsid w:val="006E6F97"/>
    <w:rsid w:val="006F10B6"/>
    <w:rsid w:val="006F276B"/>
    <w:rsid w:val="006F2988"/>
    <w:rsid w:val="006F4F8D"/>
    <w:rsid w:val="006F5204"/>
    <w:rsid w:val="006F563D"/>
    <w:rsid w:val="006F65C4"/>
    <w:rsid w:val="007021CF"/>
    <w:rsid w:val="0070284D"/>
    <w:rsid w:val="00703B18"/>
    <w:rsid w:val="00703B59"/>
    <w:rsid w:val="00704775"/>
    <w:rsid w:val="00706005"/>
    <w:rsid w:val="00706786"/>
    <w:rsid w:val="00707123"/>
    <w:rsid w:val="00707A5C"/>
    <w:rsid w:val="0071096D"/>
    <w:rsid w:val="007115C6"/>
    <w:rsid w:val="007127D5"/>
    <w:rsid w:val="0071432D"/>
    <w:rsid w:val="007150AD"/>
    <w:rsid w:val="00716132"/>
    <w:rsid w:val="007161FE"/>
    <w:rsid w:val="00720B9B"/>
    <w:rsid w:val="00720CE2"/>
    <w:rsid w:val="00723912"/>
    <w:rsid w:val="00727866"/>
    <w:rsid w:val="00732B2E"/>
    <w:rsid w:val="00732DDD"/>
    <w:rsid w:val="00735C81"/>
    <w:rsid w:val="00735F13"/>
    <w:rsid w:val="0074234B"/>
    <w:rsid w:val="0074292E"/>
    <w:rsid w:val="0074423C"/>
    <w:rsid w:val="00744B75"/>
    <w:rsid w:val="00745118"/>
    <w:rsid w:val="0074643F"/>
    <w:rsid w:val="00746E29"/>
    <w:rsid w:val="0075233F"/>
    <w:rsid w:val="007551B1"/>
    <w:rsid w:val="007609CA"/>
    <w:rsid w:val="00760AD6"/>
    <w:rsid w:val="00767E3D"/>
    <w:rsid w:val="0077631C"/>
    <w:rsid w:val="00781B7B"/>
    <w:rsid w:val="00781FB0"/>
    <w:rsid w:val="007830A3"/>
    <w:rsid w:val="00784976"/>
    <w:rsid w:val="00790B29"/>
    <w:rsid w:val="00794221"/>
    <w:rsid w:val="007943E5"/>
    <w:rsid w:val="00795B64"/>
    <w:rsid w:val="007A093B"/>
    <w:rsid w:val="007A0E51"/>
    <w:rsid w:val="007A21E7"/>
    <w:rsid w:val="007A5F37"/>
    <w:rsid w:val="007A63A0"/>
    <w:rsid w:val="007B0140"/>
    <w:rsid w:val="007B4C4E"/>
    <w:rsid w:val="007B7863"/>
    <w:rsid w:val="007B7D05"/>
    <w:rsid w:val="007B7E07"/>
    <w:rsid w:val="007C00F8"/>
    <w:rsid w:val="007C081C"/>
    <w:rsid w:val="007D16F1"/>
    <w:rsid w:val="007D31C4"/>
    <w:rsid w:val="007D4588"/>
    <w:rsid w:val="007E0EB4"/>
    <w:rsid w:val="007E1078"/>
    <w:rsid w:val="007E2D82"/>
    <w:rsid w:val="007F0FC9"/>
    <w:rsid w:val="007F1A46"/>
    <w:rsid w:val="007F28E0"/>
    <w:rsid w:val="007F40F3"/>
    <w:rsid w:val="007F513B"/>
    <w:rsid w:val="007F5AA9"/>
    <w:rsid w:val="007F79A9"/>
    <w:rsid w:val="007F7F1A"/>
    <w:rsid w:val="00804453"/>
    <w:rsid w:val="00805664"/>
    <w:rsid w:val="00811B4B"/>
    <w:rsid w:val="00816D09"/>
    <w:rsid w:val="008173F7"/>
    <w:rsid w:val="008230DC"/>
    <w:rsid w:val="0082331F"/>
    <w:rsid w:val="00823910"/>
    <w:rsid w:val="00824F61"/>
    <w:rsid w:val="00827793"/>
    <w:rsid w:val="008317FE"/>
    <w:rsid w:val="0083419B"/>
    <w:rsid w:val="00836F5A"/>
    <w:rsid w:val="0084365A"/>
    <w:rsid w:val="00845EA7"/>
    <w:rsid w:val="0085131B"/>
    <w:rsid w:val="0085188A"/>
    <w:rsid w:val="008553E2"/>
    <w:rsid w:val="00856D3D"/>
    <w:rsid w:val="00862BAB"/>
    <w:rsid w:val="008632C9"/>
    <w:rsid w:val="008667AE"/>
    <w:rsid w:val="008667E0"/>
    <w:rsid w:val="008673A0"/>
    <w:rsid w:val="00870A09"/>
    <w:rsid w:val="008710ED"/>
    <w:rsid w:val="008721A8"/>
    <w:rsid w:val="008746EC"/>
    <w:rsid w:val="00874C82"/>
    <w:rsid w:val="00880B88"/>
    <w:rsid w:val="0088117D"/>
    <w:rsid w:val="008838FC"/>
    <w:rsid w:val="00884A83"/>
    <w:rsid w:val="00885AEF"/>
    <w:rsid w:val="00887384"/>
    <w:rsid w:val="00887600"/>
    <w:rsid w:val="00890278"/>
    <w:rsid w:val="0089162F"/>
    <w:rsid w:val="00892DCC"/>
    <w:rsid w:val="00894705"/>
    <w:rsid w:val="008955E5"/>
    <w:rsid w:val="00896FC3"/>
    <w:rsid w:val="00897451"/>
    <w:rsid w:val="00897B20"/>
    <w:rsid w:val="00897E7E"/>
    <w:rsid w:val="008A1E1E"/>
    <w:rsid w:val="008A21B1"/>
    <w:rsid w:val="008A235F"/>
    <w:rsid w:val="008A38BD"/>
    <w:rsid w:val="008A3E06"/>
    <w:rsid w:val="008A3E39"/>
    <w:rsid w:val="008A5F59"/>
    <w:rsid w:val="008A6542"/>
    <w:rsid w:val="008A6E2E"/>
    <w:rsid w:val="008A6ECD"/>
    <w:rsid w:val="008B2722"/>
    <w:rsid w:val="008B281A"/>
    <w:rsid w:val="008B3740"/>
    <w:rsid w:val="008B4F17"/>
    <w:rsid w:val="008B7384"/>
    <w:rsid w:val="008B7AE0"/>
    <w:rsid w:val="008B7B94"/>
    <w:rsid w:val="008C2D60"/>
    <w:rsid w:val="008C6341"/>
    <w:rsid w:val="008D216D"/>
    <w:rsid w:val="008D3311"/>
    <w:rsid w:val="008D47B0"/>
    <w:rsid w:val="008E131F"/>
    <w:rsid w:val="008E1DF0"/>
    <w:rsid w:val="008E23B8"/>
    <w:rsid w:val="008E7D10"/>
    <w:rsid w:val="008F159C"/>
    <w:rsid w:val="008F2238"/>
    <w:rsid w:val="008F2536"/>
    <w:rsid w:val="009001D6"/>
    <w:rsid w:val="00904504"/>
    <w:rsid w:val="0090680E"/>
    <w:rsid w:val="00910D9C"/>
    <w:rsid w:val="00912474"/>
    <w:rsid w:val="00913167"/>
    <w:rsid w:val="00920890"/>
    <w:rsid w:val="00922CC5"/>
    <w:rsid w:val="0092505B"/>
    <w:rsid w:val="00931B08"/>
    <w:rsid w:val="00936614"/>
    <w:rsid w:val="009403CD"/>
    <w:rsid w:val="00941331"/>
    <w:rsid w:val="00941E39"/>
    <w:rsid w:val="009425A2"/>
    <w:rsid w:val="00945331"/>
    <w:rsid w:val="009456FC"/>
    <w:rsid w:val="00950350"/>
    <w:rsid w:val="00953149"/>
    <w:rsid w:val="0095542D"/>
    <w:rsid w:val="00956580"/>
    <w:rsid w:val="00957FC0"/>
    <w:rsid w:val="009602C1"/>
    <w:rsid w:val="00963D85"/>
    <w:rsid w:val="00966369"/>
    <w:rsid w:val="00970630"/>
    <w:rsid w:val="00970D84"/>
    <w:rsid w:val="00971FEB"/>
    <w:rsid w:val="0097386D"/>
    <w:rsid w:val="009743AB"/>
    <w:rsid w:val="0097781C"/>
    <w:rsid w:val="00980269"/>
    <w:rsid w:val="00985410"/>
    <w:rsid w:val="00987082"/>
    <w:rsid w:val="00995E92"/>
    <w:rsid w:val="009A1809"/>
    <w:rsid w:val="009A2E8E"/>
    <w:rsid w:val="009A3217"/>
    <w:rsid w:val="009A7CFD"/>
    <w:rsid w:val="009B1EF4"/>
    <w:rsid w:val="009B390D"/>
    <w:rsid w:val="009B3F08"/>
    <w:rsid w:val="009B63C6"/>
    <w:rsid w:val="009B64FA"/>
    <w:rsid w:val="009B6B66"/>
    <w:rsid w:val="009C1EAF"/>
    <w:rsid w:val="009C24A9"/>
    <w:rsid w:val="009D03E3"/>
    <w:rsid w:val="009D618C"/>
    <w:rsid w:val="009D7537"/>
    <w:rsid w:val="009E35B9"/>
    <w:rsid w:val="009E443D"/>
    <w:rsid w:val="009E59C0"/>
    <w:rsid w:val="009E7E68"/>
    <w:rsid w:val="009F385B"/>
    <w:rsid w:val="009F625A"/>
    <w:rsid w:val="009F6AB2"/>
    <w:rsid w:val="009F763E"/>
    <w:rsid w:val="009F7D5E"/>
    <w:rsid w:val="00A05317"/>
    <w:rsid w:val="00A10933"/>
    <w:rsid w:val="00A10A46"/>
    <w:rsid w:val="00A129A5"/>
    <w:rsid w:val="00A12C4C"/>
    <w:rsid w:val="00A1468E"/>
    <w:rsid w:val="00A15789"/>
    <w:rsid w:val="00A1673F"/>
    <w:rsid w:val="00A246ED"/>
    <w:rsid w:val="00A300B3"/>
    <w:rsid w:val="00A301D0"/>
    <w:rsid w:val="00A34C2F"/>
    <w:rsid w:val="00A358DC"/>
    <w:rsid w:val="00A35ABF"/>
    <w:rsid w:val="00A37679"/>
    <w:rsid w:val="00A411D3"/>
    <w:rsid w:val="00A42C61"/>
    <w:rsid w:val="00A4503F"/>
    <w:rsid w:val="00A45EAB"/>
    <w:rsid w:val="00A52BCA"/>
    <w:rsid w:val="00A532C0"/>
    <w:rsid w:val="00A54BC8"/>
    <w:rsid w:val="00A6069C"/>
    <w:rsid w:val="00A6071A"/>
    <w:rsid w:val="00A62792"/>
    <w:rsid w:val="00A63D25"/>
    <w:rsid w:val="00A660D1"/>
    <w:rsid w:val="00A66F9B"/>
    <w:rsid w:val="00A7366A"/>
    <w:rsid w:val="00A7489B"/>
    <w:rsid w:val="00A74E05"/>
    <w:rsid w:val="00A7640D"/>
    <w:rsid w:val="00A80495"/>
    <w:rsid w:val="00A805F9"/>
    <w:rsid w:val="00A80CAD"/>
    <w:rsid w:val="00A80F97"/>
    <w:rsid w:val="00A849BF"/>
    <w:rsid w:val="00A8710A"/>
    <w:rsid w:val="00A879A3"/>
    <w:rsid w:val="00A907A8"/>
    <w:rsid w:val="00A91042"/>
    <w:rsid w:val="00A91691"/>
    <w:rsid w:val="00A922F4"/>
    <w:rsid w:val="00A92FA1"/>
    <w:rsid w:val="00AA68AD"/>
    <w:rsid w:val="00AA68C8"/>
    <w:rsid w:val="00AB14AC"/>
    <w:rsid w:val="00AB32CC"/>
    <w:rsid w:val="00AB4C6D"/>
    <w:rsid w:val="00AB5115"/>
    <w:rsid w:val="00AB6FD2"/>
    <w:rsid w:val="00AB7C0C"/>
    <w:rsid w:val="00AC256C"/>
    <w:rsid w:val="00AC2801"/>
    <w:rsid w:val="00AD0D89"/>
    <w:rsid w:val="00AD4A51"/>
    <w:rsid w:val="00AD4EF0"/>
    <w:rsid w:val="00AD67DA"/>
    <w:rsid w:val="00AE0A8E"/>
    <w:rsid w:val="00AE2EE3"/>
    <w:rsid w:val="00AE4B17"/>
    <w:rsid w:val="00AE4FC2"/>
    <w:rsid w:val="00AE5841"/>
    <w:rsid w:val="00AE5C1B"/>
    <w:rsid w:val="00AE7824"/>
    <w:rsid w:val="00AF1CBA"/>
    <w:rsid w:val="00AF2455"/>
    <w:rsid w:val="00AF2CC9"/>
    <w:rsid w:val="00AF7510"/>
    <w:rsid w:val="00B024DC"/>
    <w:rsid w:val="00B02C0E"/>
    <w:rsid w:val="00B05CB7"/>
    <w:rsid w:val="00B1130C"/>
    <w:rsid w:val="00B17266"/>
    <w:rsid w:val="00B2178E"/>
    <w:rsid w:val="00B229D9"/>
    <w:rsid w:val="00B26412"/>
    <w:rsid w:val="00B27344"/>
    <w:rsid w:val="00B27B5B"/>
    <w:rsid w:val="00B31EA4"/>
    <w:rsid w:val="00B32A50"/>
    <w:rsid w:val="00B4304A"/>
    <w:rsid w:val="00B43F96"/>
    <w:rsid w:val="00B510D1"/>
    <w:rsid w:val="00B512A1"/>
    <w:rsid w:val="00B53ADB"/>
    <w:rsid w:val="00B60570"/>
    <w:rsid w:val="00B611D7"/>
    <w:rsid w:val="00B70212"/>
    <w:rsid w:val="00B7311A"/>
    <w:rsid w:val="00B73978"/>
    <w:rsid w:val="00B75AA0"/>
    <w:rsid w:val="00B809B8"/>
    <w:rsid w:val="00B81DDB"/>
    <w:rsid w:val="00B82013"/>
    <w:rsid w:val="00B8332E"/>
    <w:rsid w:val="00B83463"/>
    <w:rsid w:val="00B924AA"/>
    <w:rsid w:val="00BA2DA3"/>
    <w:rsid w:val="00BA3FE0"/>
    <w:rsid w:val="00BA5BE5"/>
    <w:rsid w:val="00BB4B2C"/>
    <w:rsid w:val="00BB6DA8"/>
    <w:rsid w:val="00BC3487"/>
    <w:rsid w:val="00BC3F86"/>
    <w:rsid w:val="00BD2C07"/>
    <w:rsid w:val="00BD5E0B"/>
    <w:rsid w:val="00BD74AD"/>
    <w:rsid w:val="00BE0AAD"/>
    <w:rsid w:val="00BE421A"/>
    <w:rsid w:val="00BE51CD"/>
    <w:rsid w:val="00BE6558"/>
    <w:rsid w:val="00BF05EB"/>
    <w:rsid w:val="00BF19B5"/>
    <w:rsid w:val="00BF289C"/>
    <w:rsid w:val="00BF28EA"/>
    <w:rsid w:val="00BF4003"/>
    <w:rsid w:val="00BF40D6"/>
    <w:rsid w:val="00BF425E"/>
    <w:rsid w:val="00BF4347"/>
    <w:rsid w:val="00BF58A3"/>
    <w:rsid w:val="00BF7280"/>
    <w:rsid w:val="00BF7BC1"/>
    <w:rsid w:val="00C01E06"/>
    <w:rsid w:val="00C028C4"/>
    <w:rsid w:val="00C029CF"/>
    <w:rsid w:val="00C042E5"/>
    <w:rsid w:val="00C046DB"/>
    <w:rsid w:val="00C04F18"/>
    <w:rsid w:val="00C055AA"/>
    <w:rsid w:val="00C07724"/>
    <w:rsid w:val="00C1252A"/>
    <w:rsid w:val="00C12F39"/>
    <w:rsid w:val="00C144C1"/>
    <w:rsid w:val="00C149F2"/>
    <w:rsid w:val="00C15C2B"/>
    <w:rsid w:val="00C15F62"/>
    <w:rsid w:val="00C16A11"/>
    <w:rsid w:val="00C17519"/>
    <w:rsid w:val="00C17FAB"/>
    <w:rsid w:val="00C207E0"/>
    <w:rsid w:val="00C20953"/>
    <w:rsid w:val="00C22F2B"/>
    <w:rsid w:val="00C22F4A"/>
    <w:rsid w:val="00C26A7C"/>
    <w:rsid w:val="00C26DD6"/>
    <w:rsid w:val="00C37988"/>
    <w:rsid w:val="00C43484"/>
    <w:rsid w:val="00C4585B"/>
    <w:rsid w:val="00C51DBE"/>
    <w:rsid w:val="00C52A60"/>
    <w:rsid w:val="00C565CD"/>
    <w:rsid w:val="00C56E42"/>
    <w:rsid w:val="00C66D0C"/>
    <w:rsid w:val="00C66D37"/>
    <w:rsid w:val="00C6707B"/>
    <w:rsid w:val="00C72B27"/>
    <w:rsid w:val="00C739CD"/>
    <w:rsid w:val="00C74843"/>
    <w:rsid w:val="00C7497F"/>
    <w:rsid w:val="00C804BA"/>
    <w:rsid w:val="00C80BE7"/>
    <w:rsid w:val="00C82FDB"/>
    <w:rsid w:val="00C848F5"/>
    <w:rsid w:val="00C8515B"/>
    <w:rsid w:val="00C86DD4"/>
    <w:rsid w:val="00C913AB"/>
    <w:rsid w:val="00C91862"/>
    <w:rsid w:val="00C9432E"/>
    <w:rsid w:val="00C9461A"/>
    <w:rsid w:val="00C9703C"/>
    <w:rsid w:val="00C97E1D"/>
    <w:rsid w:val="00CA02C5"/>
    <w:rsid w:val="00CA0C2E"/>
    <w:rsid w:val="00CA0ED6"/>
    <w:rsid w:val="00CA2D7B"/>
    <w:rsid w:val="00CA3222"/>
    <w:rsid w:val="00CA60A2"/>
    <w:rsid w:val="00CA61FD"/>
    <w:rsid w:val="00CB0AFA"/>
    <w:rsid w:val="00CB2153"/>
    <w:rsid w:val="00CB2AB7"/>
    <w:rsid w:val="00CB2D3A"/>
    <w:rsid w:val="00CB4AD5"/>
    <w:rsid w:val="00CB5F3D"/>
    <w:rsid w:val="00CC4637"/>
    <w:rsid w:val="00CC71B1"/>
    <w:rsid w:val="00CD00BD"/>
    <w:rsid w:val="00CD0FA3"/>
    <w:rsid w:val="00CD3E20"/>
    <w:rsid w:val="00CE0E0E"/>
    <w:rsid w:val="00CE2A7C"/>
    <w:rsid w:val="00CE2FE8"/>
    <w:rsid w:val="00CE3748"/>
    <w:rsid w:val="00CE5899"/>
    <w:rsid w:val="00CE6000"/>
    <w:rsid w:val="00CE7AA1"/>
    <w:rsid w:val="00CF0C24"/>
    <w:rsid w:val="00CF0E41"/>
    <w:rsid w:val="00CF1961"/>
    <w:rsid w:val="00CF3B99"/>
    <w:rsid w:val="00D0418F"/>
    <w:rsid w:val="00D046E2"/>
    <w:rsid w:val="00D048A5"/>
    <w:rsid w:val="00D05275"/>
    <w:rsid w:val="00D10C58"/>
    <w:rsid w:val="00D10CBE"/>
    <w:rsid w:val="00D10CC6"/>
    <w:rsid w:val="00D11825"/>
    <w:rsid w:val="00D12D75"/>
    <w:rsid w:val="00D13A74"/>
    <w:rsid w:val="00D15112"/>
    <w:rsid w:val="00D168EF"/>
    <w:rsid w:val="00D17B0F"/>
    <w:rsid w:val="00D217B8"/>
    <w:rsid w:val="00D22B51"/>
    <w:rsid w:val="00D258D1"/>
    <w:rsid w:val="00D306DD"/>
    <w:rsid w:val="00D3198A"/>
    <w:rsid w:val="00D32162"/>
    <w:rsid w:val="00D33C47"/>
    <w:rsid w:val="00D36989"/>
    <w:rsid w:val="00D36A9F"/>
    <w:rsid w:val="00D422A9"/>
    <w:rsid w:val="00D429D6"/>
    <w:rsid w:val="00D46073"/>
    <w:rsid w:val="00D529AD"/>
    <w:rsid w:val="00D558AF"/>
    <w:rsid w:val="00D562E4"/>
    <w:rsid w:val="00D60EB1"/>
    <w:rsid w:val="00D64296"/>
    <w:rsid w:val="00D6449D"/>
    <w:rsid w:val="00D66155"/>
    <w:rsid w:val="00D663AB"/>
    <w:rsid w:val="00D67AC2"/>
    <w:rsid w:val="00D70189"/>
    <w:rsid w:val="00D72BE4"/>
    <w:rsid w:val="00D72C7B"/>
    <w:rsid w:val="00D769B8"/>
    <w:rsid w:val="00D77E4D"/>
    <w:rsid w:val="00D814FB"/>
    <w:rsid w:val="00D817A2"/>
    <w:rsid w:val="00D82A5A"/>
    <w:rsid w:val="00D82E5C"/>
    <w:rsid w:val="00D84252"/>
    <w:rsid w:val="00D84794"/>
    <w:rsid w:val="00D84EB8"/>
    <w:rsid w:val="00D8752F"/>
    <w:rsid w:val="00D8762B"/>
    <w:rsid w:val="00D87748"/>
    <w:rsid w:val="00D90931"/>
    <w:rsid w:val="00D9282C"/>
    <w:rsid w:val="00D93F7E"/>
    <w:rsid w:val="00D97B93"/>
    <w:rsid w:val="00DA22B7"/>
    <w:rsid w:val="00DA3AE7"/>
    <w:rsid w:val="00DA4BF0"/>
    <w:rsid w:val="00DA5951"/>
    <w:rsid w:val="00DA715B"/>
    <w:rsid w:val="00DA7BD5"/>
    <w:rsid w:val="00DB20E8"/>
    <w:rsid w:val="00DB455F"/>
    <w:rsid w:val="00DB4BFF"/>
    <w:rsid w:val="00DC03CE"/>
    <w:rsid w:val="00DC04C3"/>
    <w:rsid w:val="00DC0AAF"/>
    <w:rsid w:val="00DC15A1"/>
    <w:rsid w:val="00DC34EA"/>
    <w:rsid w:val="00DC4B9E"/>
    <w:rsid w:val="00DC4C51"/>
    <w:rsid w:val="00DC59D0"/>
    <w:rsid w:val="00DC5AD5"/>
    <w:rsid w:val="00DD2176"/>
    <w:rsid w:val="00DD4C41"/>
    <w:rsid w:val="00DD4D0A"/>
    <w:rsid w:val="00DD67A7"/>
    <w:rsid w:val="00DD692A"/>
    <w:rsid w:val="00DD6BF4"/>
    <w:rsid w:val="00DD7A42"/>
    <w:rsid w:val="00DE006F"/>
    <w:rsid w:val="00DE29BF"/>
    <w:rsid w:val="00DE7A1F"/>
    <w:rsid w:val="00DF13A3"/>
    <w:rsid w:val="00DF2842"/>
    <w:rsid w:val="00DF380D"/>
    <w:rsid w:val="00DF39B1"/>
    <w:rsid w:val="00DF3E3E"/>
    <w:rsid w:val="00DF4BAA"/>
    <w:rsid w:val="00DF50AC"/>
    <w:rsid w:val="00DF514E"/>
    <w:rsid w:val="00DF7A6D"/>
    <w:rsid w:val="00DF7EDA"/>
    <w:rsid w:val="00E012E6"/>
    <w:rsid w:val="00E0140C"/>
    <w:rsid w:val="00E03223"/>
    <w:rsid w:val="00E03A96"/>
    <w:rsid w:val="00E04875"/>
    <w:rsid w:val="00E06DB6"/>
    <w:rsid w:val="00E12B70"/>
    <w:rsid w:val="00E14E48"/>
    <w:rsid w:val="00E157FB"/>
    <w:rsid w:val="00E162B0"/>
    <w:rsid w:val="00E16A37"/>
    <w:rsid w:val="00E2247F"/>
    <w:rsid w:val="00E224CB"/>
    <w:rsid w:val="00E244E2"/>
    <w:rsid w:val="00E3056A"/>
    <w:rsid w:val="00E324B6"/>
    <w:rsid w:val="00E32BD7"/>
    <w:rsid w:val="00E36721"/>
    <w:rsid w:val="00E3688F"/>
    <w:rsid w:val="00E42DB3"/>
    <w:rsid w:val="00E453D9"/>
    <w:rsid w:val="00E51981"/>
    <w:rsid w:val="00E539F8"/>
    <w:rsid w:val="00E541C4"/>
    <w:rsid w:val="00E5799F"/>
    <w:rsid w:val="00E60253"/>
    <w:rsid w:val="00E60688"/>
    <w:rsid w:val="00E639C1"/>
    <w:rsid w:val="00E66038"/>
    <w:rsid w:val="00E67EC1"/>
    <w:rsid w:val="00E82F1F"/>
    <w:rsid w:val="00E855D6"/>
    <w:rsid w:val="00E86850"/>
    <w:rsid w:val="00E86890"/>
    <w:rsid w:val="00E905B0"/>
    <w:rsid w:val="00E90885"/>
    <w:rsid w:val="00E91950"/>
    <w:rsid w:val="00E920D7"/>
    <w:rsid w:val="00E92564"/>
    <w:rsid w:val="00E938F1"/>
    <w:rsid w:val="00E96029"/>
    <w:rsid w:val="00E96FAE"/>
    <w:rsid w:val="00E97ADD"/>
    <w:rsid w:val="00EA4158"/>
    <w:rsid w:val="00EA79E9"/>
    <w:rsid w:val="00EC1391"/>
    <w:rsid w:val="00EC1898"/>
    <w:rsid w:val="00EC2744"/>
    <w:rsid w:val="00EC2DC8"/>
    <w:rsid w:val="00EC62C5"/>
    <w:rsid w:val="00EC6448"/>
    <w:rsid w:val="00ED023E"/>
    <w:rsid w:val="00ED08B5"/>
    <w:rsid w:val="00ED2DDB"/>
    <w:rsid w:val="00ED43BE"/>
    <w:rsid w:val="00EE02BC"/>
    <w:rsid w:val="00EE3ADD"/>
    <w:rsid w:val="00EE4EF4"/>
    <w:rsid w:val="00EE5E2B"/>
    <w:rsid w:val="00EE7DCD"/>
    <w:rsid w:val="00EF0DA9"/>
    <w:rsid w:val="00F00A32"/>
    <w:rsid w:val="00F02C6C"/>
    <w:rsid w:val="00F04B2A"/>
    <w:rsid w:val="00F06160"/>
    <w:rsid w:val="00F11EFE"/>
    <w:rsid w:val="00F1777A"/>
    <w:rsid w:val="00F2065E"/>
    <w:rsid w:val="00F2159E"/>
    <w:rsid w:val="00F21B65"/>
    <w:rsid w:val="00F256CA"/>
    <w:rsid w:val="00F2620A"/>
    <w:rsid w:val="00F27029"/>
    <w:rsid w:val="00F30B29"/>
    <w:rsid w:val="00F36035"/>
    <w:rsid w:val="00F378D9"/>
    <w:rsid w:val="00F4190C"/>
    <w:rsid w:val="00F423A5"/>
    <w:rsid w:val="00F4297D"/>
    <w:rsid w:val="00F42E95"/>
    <w:rsid w:val="00F44A83"/>
    <w:rsid w:val="00F47488"/>
    <w:rsid w:val="00F5361C"/>
    <w:rsid w:val="00F54DF9"/>
    <w:rsid w:val="00F550FB"/>
    <w:rsid w:val="00F57C9C"/>
    <w:rsid w:val="00F60D44"/>
    <w:rsid w:val="00F62159"/>
    <w:rsid w:val="00F6281A"/>
    <w:rsid w:val="00F63D49"/>
    <w:rsid w:val="00F73525"/>
    <w:rsid w:val="00F73EF5"/>
    <w:rsid w:val="00F741C3"/>
    <w:rsid w:val="00F75288"/>
    <w:rsid w:val="00F77017"/>
    <w:rsid w:val="00F81B00"/>
    <w:rsid w:val="00F81C87"/>
    <w:rsid w:val="00F82EEF"/>
    <w:rsid w:val="00F83160"/>
    <w:rsid w:val="00F84B8E"/>
    <w:rsid w:val="00F900B2"/>
    <w:rsid w:val="00F930F7"/>
    <w:rsid w:val="00F93BD3"/>
    <w:rsid w:val="00F93C15"/>
    <w:rsid w:val="00F93F3A"/>
    <w:rsid w:val="00F9655D"/>
    <w:rsid w:val="00F9765C"/>
    <w:rsid w:val="00FA1C4A"/>
    <w:rsid w:val="00FA2B4A"/>
    <w:rsid w:val="00FA7475"/>
    <w:rsid w:val="00FB14B3"/>
    <w:rsid w:val="00FB4FD1"/>
    <w:rsid w:val="00FB62BE"/>
    <w:rsid w:val="00FB6967"/>
    <w:rsid w:val="00FC167F"/>
    <w:rsid w:val="00FC5893"/>
    <w:rsid w:val="00FC6278"/>
    <w:rsid w:val="00FC6870"/>
    <w:rsid w:val="00FD0222"/>
    <w:rsid w:val="00FD2D89"/>
    <w:rsid w:val="00FD5A23"/>
    <w:rsid w:val="00FD5B76"/>
    <w:rsid w:val="00FE18ED"/>
    <w:rsid w:val="00FE2771"/>
    <w:rsid w:val="00FF09EE"/>
    <w:rsid w:val="00FF0C76"/>
    <w:rsid w:val="00FF2370"/>
    <w:rsid w:val="00FF32D4"/>
    <w:rsid w:val="00FF4987"/>
    <w:rsid w:val="00FF50E3"/>
    <w:rsid w:val="00FF5DEA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3AC00E"/>
  <w15:docId w15:val="{56488252-AC60-4A8A-852B-10302BE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900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2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200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21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00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25A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9F625A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7161F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AEB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1B1AE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B1AEB"/>
    <w:rPr>
      <w:b/>
      <w:bCs/>
    </w:rPr>
  </w:style>
  <w:style w:type="character" w:customStyle="1" w:styleId="CommentSubjectChar">
    <w:name w:val="Comment Subject Char"/>
    <w:link w:val="CommentSubject"/>
    <w:rsid w:val="001B1AEB"/>
    <w:rPr>
      <w:rFonts w:ascii="Verdana" w:hAnsi="Verdana"/>
      <w:b/>
      <w:bCs/>
    </w:rPr>
  </w:style>
  <w:style w:type="paragraph" w:styleId="ListParagraph">
    <w:name w:val="List Paragraph"/>
    <w:aliases w:val="Dot"/>
    <w:basedOn w:val="Normal"/>
    <w:link w:val="ListParagraphChar"/>
    <w:uiPriority w:val="34"/>
    <w:qFormat/>
    <w:rsid w:val="00684B34"/>
    <w:pPr>
      <w:ind w:left="720"/>
      <w:contextualSpacing/>
    </w:pPr>
  </w:style>
  <w:style w:type="paragraph" w:customStyle="1" w:styleId="Default">
    <w:name w:val="Default"/>
    <w:rsid w:val="00BC348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77B86"/>
    <w:pPr>
      <w:numPr>
        <w:ilvl w:val="1"/>
      </w:numPr>
    </w:pPr>
    <w:rPr>
      <w:rFonts w:asciiTheme="majorHAnsi" w:eastAsiaTheme="majorEastAsia" w:hAnsiTheme="majorHAnsi" w:cstheme="majorBidi"/>
      <w:i/>
      <w:iCs/>
      <w:color w:val="A20066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77B86"/>
    <w:rPr>
      <w:rFonts w:asciiTheme="majorHAnsi" w:eastAsiaTheme="majorEastAsia" w:hAnsiTheme="majorHAnsi" w:cstheme="majorBidi"/>
      <w:i/>
      <w:iCs/>
      <w:color w:val="A20066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7B86"/>
    <w:rPr>
      <w:rFonts w:asciiTheme="majorHAnsi" w:eastAsiaTheme="majorEastAsia" w:hAnsiTheme="majorHAnsi" w:cstheme="majorBidi"/>
      <w:b/>
      <w:bCs/>
      <w:color w:val="79004C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77B86"/>
    <w:rPr>
      <w:b/>
      <w:bCs/>
    </w:rPr>
  </w:style>
  <w:style w:type="paragraph" w:styleId="NormalWeb">
    <w:name w:val="Normal (Web)"/>
    <w:basedOn w:val="Normal"/>
    <w:uiPriority w:val="99"/>
    <w:unhideWhenUsed/>
    <w:rsid w:val="00647AAA"/>
    <w:pPr>
      <w:spacing w:after="150" w:line="300" w:lineRule="atLeast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8721A8"/>
    <w:rPr>
      <w:rFonts w:asciiTheme="majorHAnsi" w:eastAsiaTheme="majorEastAsia" w:hAnsiTheme="majorHAnsi" w:cstheme="majorBidi"/>
      <w:b/>
      <w:bCs/>
      <w:color w:val="A20066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721A8"/>
    <w:rPr>
      <w:rFonts w:asciiTheme="majorHAnsi" w:eastAsiaTheme="majorEastAsia" w:hAnsiTheme="majorHAnsi" w:cstheme="majorBidi"/>
      <w:b/>
      <w:bCs/>
      <w:i/>
      <w:iCs/>
      <w:color w:val="A20066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8721A8"/>
    <w:rPr>
      <w:color w:val="0000FF"/>
      <w:u w:val="single"/>
    </w:rPr>
  </w:style>
  <w:style w:type="character" w:customStyle="1" w:styleId="file-info">
    <w:name w:val="file-info"/>
    <w:basedOn w:val="DefaultParagraphFont"/>
    <w:rsid w:val="008721A8"/>
  </w:style>
  <w:style w:type="character" w:customStyle="1" w:styleId="file-type">
    <w:name w:val="file-type"/>
    <w:basedOn w:val="DefaultParagraphFont"/>
    <w:rsid w:val="008721A8"/>
  </w:style>
  <w:style w:type="character" w:customStyle="1" w:styleId="file-size">
    <w:name w:val="file-size"/>
    <w:basedOn w:val="DefaultParagraphFont"/>
    <w:rsid w:val="008721A8"/>
  </w:style>
  <w:style w:type="paragraph" w:customStyle="1" w:styleId="BlackBullets">
    <w:name w:val="Black Bullets"/>
    <w:basedOn w:val="Normal"/>
    <w:qFormat/>
    <w:rsid w:val="002B0014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FSElliotPro" w:eastAsiaTheme="minorEastAsia" w:hAnsi="FSElliotPro" w:cs="FSElliotPro"/>
      <w:spacing w:val="-2"/>
      <w:sz w:val="22"/>
      <w:szCs w:val="22"/>
      <w:lang w:val="en-GB" w:eastAsia="en-US"/>
    </w:rPr>
  </w:style>
  <w:style w:type="paragraph" w:customStyle="1" w:styleId="Style0">
    <w:name w:val="Style0"/>
    <w:link w:val="Style0Char"/>
    <w:rsid w:val="001F0E35"/>
    <w:rPr>
      <w:rFonts w:ascii="Arial" w:hAnsi="Arial"/>
      <w:snapToGrid w:val="0"/>
      <w:sz w:val="24"/>
      <w:lang w:eastAsia="en-US"/>
    </w:rPr>
  </w:style>
  <w:style w:type="character" w:customStyle="1" w:styleId="Style0Char">
    <w:name w:val="Style0 Char"/>
    <w:link w:val="Style0"/>
    <w:rsid w:val="001F0E35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F0E35"/>
    <w:rPr>
      <w:rFonts w:asciiTheme="minorHAnsi" w:eastAsia="MS Mincho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A109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D1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D1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D1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D1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8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8F1" w:themeFill="accent2" w:themeFillTint="7F"/>
      </w:tcPr>
    </w:tblStylePr>
  </w:style>
  <w:style w:type="character" w:customStyle="1" w:styleId="ListParagraphChar">
    <w:name w:val="List Paragraph Char"/>
    <w:aliases w:val="Dot Char"/>
    <w:link w:val="ListParagraph"/>
    <w:uiPriority w:val="34"/>
    <w:locked/>
    <w:rsid w:val="00A10933"/>
    <w:rPr>
      <w:rFonts w:ascii="Verdana" w:hAnsi="Verdana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31EA4"/>
    <w:rPr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EA4"/>
    <w:rPr>
      <w:rFonts w:ascii="Verdana" w:hAnsi="Verdana"/>
      <w:sz w:val="18"/>
      <w:szCs w:val="21"/>
    </w:rPr>
  </w:style>
  <w:style w:type="paragraph" w:styleId="Revision">
    <w:name w:val="Revision"/>
    <w:hidden/>
    <w:uiPriority w:val="99"/>
    <w:semiHidden/>
    <w:rsid w:val="007C00F8"/>
    <w:rPr>
      <w:rFonts w:ascii="Verdana" w:hAnsi="Verdana"/>
      <w:szCs w:val="24"/>
    </w:rPr>
  </w:style>
  <w:style w:type="character" w:customStyle="1" w:styleId="st1">
    <w:name w:val="st1"/>
    <w:basedOn w:val="DefaultParagraphFont"/>
    <w:rsid w:val="002A325A"/>
  </w:style>
  <w:style w:type="paragraph" w:customStyle="1" w:styleId="Dash">
    <w:name w:val="Dash"/>
    <w:basedOn w:val="ListParagraph"/>
    <w:rsid w:val="003E6085"/>
    <w:pPr>
      <w:spacing w:before="120" w:after="120" w:line="288" w:lineRule="auto"/>
      <w:ind w:left="993" w:hanging="284"/>
    </w:pPr>
    <w:rPr>
      <w:rFonts w:ascii="Arial" w:eastAsia="Calibri" w:hAnsi="Arial" w:cs="Arial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169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A2E8E"/>
    <w:rPr>
      <w:sz w:val="24"/>
      <w:szCs w:val="24"/>
    </w:rPr>
  </w:style>
  <w:style w:type="paragraph" w:customStyle="1" w:styleId="paragraph">
    <w:name w:val="paragraph"/>
    <w:basedOn w:val="Normal"/>
    <w:rsid w:val="0068786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68786D"/>
  </w:style>
  <w:style w:type="character" w:customStyle="1" w:styleId="eop">
    <w:name w:val="eop"/>
    <w:basedOn w:val="DefaultParagraphFont"/>
    <w:rsid w:val="0068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46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844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ustani\OneDrive%20-%20Uniting%20Church%20in%20Australia%20Property%20Trust%20(NSW)\PDs\PD%20Unlocked%20templates\Role%20Description%20Template%20Qualified%20Staff%20-%20Service%20Delivery%20V2%20unlocked_2018062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75B522C7774B85BAF8E8FC0136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772E-2000-45B5-A09A-D0E05EBCB641}"/>
      </w:docPartPr>
      <w:docPartBody>
        <w:p w:rsidR="008E14F4" w:rsidRDefault="00614ADC">
          <w:pPr>
            <w:pStyle w:val="C475B522C7774B85BAF8E8FC01361BD9"/>
          </w:pPr>
          <w:r w:rsidRPr="004931E9">
            <w:rPr>
              <w:rStyle w:val="PlaceholderText"/>
            </w:rPr>
            <w:t>Click here to enter text.</w:t>
          </w:r>
        </w:p>
      </w:docPartBody>
    </w:docPart>
    <w:docPart>
      <w:docPartPr>
        <w:name w:val="1BBC3F48E6E8457199D45E449B17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6524-34F4-4172-9E35-83743BCE2D72}"/>
      </w:docPartPr>
      <w:docPartBody>
        <w:p w:rsidR="008E14F4" w:rsidRDefault="00614ADC">
          <w:pPr>
            <w:pStyle w:val="1BBC3F48E6E8457199D45E449B177766"/>
          </w:pPr>
          <w:r w:rsidRPr="00010D9B">
            <w:rPr>
              <w:rStyle w:val="PlaceholderText"/>
            </w:rPr>
            <w:t>Click here to enter text.</w:t>
          </w:r>
        </w:p>
      </w:docPartBody>
    </w:docPart>
    <w:docPart>
      <w:docPartPr>
        <w:name w:val="49A059D0C86A40B7A3254430D1CC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8DCA-A05A-4634-A268-738DA2113834}"/>
      </w:docPartPr>
      <w:docPartBody>
        <w:p w:rsidR="008E14F4" w:rsidRDefault="00614ADC">
          <w:pPr>
            <w:pStyle w:val="49A059D0C86A40B7A3254430D1CCA9B9"/>
          </w:pPr>
          <w:r w:rsidRPr="00386FE5">
            <w:rPr>
              <w:rStyle w:val="PlaceholderText"/>
            </w:rPr>
            <w:t>Click here to enter text.</w:t>
          </w:r>
        </w:p>
      </w:docPartBody>
    </w:docPart>
    <w:docPart>
      <w:docPartPr>
        <w:name w:val="E49CE2E3169640B3B19F2B0075F0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93B3-2820-42D9-B4B6-E19ADB0E18FF}"/>
      </w:docPartPr>
      <w:docPartBody>
        <w:p w:rsidR="008E14F4" w:rsidRDefault="00614ADC">
          <w:pPr>
            <w:pStyle w:val="E49CE2E3169640B3B19F2B0075F01FA0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4AC7CCDD3B2141D79848CC7D6922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13AA-2A13-4124-9D0B-C08B8CC38C8A}"/>
      </w:docPartPr>
      <w:docPartBody>
        <w:p w:rsidR="008E14F4" w:rsidRDefault="00614ADC">
          <w:pPr>
            <w:pStyle w:val="4AC7CCDD3B2141D79848CC7D6922A8AD"/>
          </w:pPr>
          <w:r w:rsidRPr="00010D9B">
            <w:rPr>
              <w:rStyle w:val="PlaceholderText"/>
            </w:rPr>
            <w:t>Click here to enter text.</w:t>
          </w:r>
        </w:p>
      </w:docPartBody>
    </w:docPart>
    <w:docPart>
      <w:docPartPr>
        <w:name w:val="FA01912AC1B449CFA9C3019BE8DE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CBD0-4177-482B-8149-505F8E2D5366}"/>
      </w:docPartPr>
      <w:docPartBody>
        <w:p w:rsidR="008E14F4" w:rsidRDefault="00614ADC">
          <w:pPr>
            <w:pStyle w:val="FA01912AC1B449CFA9C3019BE8DE63B9"/>
          </w:pPr>
          <w:r w:rsidRPr="00181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D5E35FE214B18A746F1DDEBC1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6758-20FC-40BD-893C-537B01121643}"/>
      </w:docPartPr>
      <w:docPartBody>
        <w:p w:rsidR="008E14F4" w:rsidRDefault="00614ADC">
          <w:pPr>
            <w:pStyle w:val="C91D5E35FE214B18A746F1DDEBC1E1A5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CF4709C361A1464DBE2537220062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3454-D832-450A-A0A8-29214A681410}"/>
      </w:docPartPr>
      <w:docPartBody>
        <w:p w:rsidR="008E14F4" w:rsidRDefault="00614ADC">
          <w:pPr>
            <w:pStyle w:val="CF4709C361A1464DBE2537220062E2B7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167CFCB4344D46B8BC6D12371D6E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3106-EAD8-4975-9176-150A7812C3DC}"/>
      </w:docPartPr>
      <w:docPartBody>
        <w:p w:rsidR="008E14F4" w:rsidRDefault="00614ADC">
          <w:pPr>
            <w:pStyle w:val="167CFCB4344D46B8BC6D12371D6E12C8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426ADC0115D24FA5A6DA384D8453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C6EE-6B6B-47D1-924E-0BFB939207F0}"/>
      </w:docPartPr>
      <w:docPartBody>
        <w:p w:rsidR="008E14F4" w:rsidRDefault="00614ADC">
          <w:pPr>
            <w:pStyle w:val="426ADC0115D24FA5A6DA384D8453E7FD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B998177D20FD433EA35F4794AAD0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BEE3-11B9-4688-9B0B-F4B1F2736E4E}"/>
      </w:docPartPr>
      <w:docPartBody>
        <w:p w:rsidR="008E14F4" w:rsidRDefault="00614ADC">
          <w:pPr>
            <w:pStyle w:val="B998177D20FD433EA35F4794AAD024BE"/>
          </w:pPr>
          <w:r w:rsidRPr="00DC3534">
            <w:rPr>
              <w:rStyle w:val="PlaceholderText"/>
            </w:rPr>
            <w:t>Click here to enter text.</w:t>
          </w:r>
        </w:p>
      </w:docPartBody>
    </w:docPart>
    <w:docPart>
      <w:docPartPr>
        <w:name w:val="6F83DD48ADB04D3C96780EF35CEB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FD73-74CD-471C-9A5B-A78E03986AFB}"/>
      </w:docPartPr>
      <w:docPartBody>
        <w:p w:rsidR="00A42E22" w:rsidRDefault="00257928" w:rsidP="00257928">
          <w:pPr>
            <w:pStyle w:val="6F83DD48ADB04D3C96780EF35CEB42C7"/>
          </w:pPr>
          <w:r w:rsidRPr="00010D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S Elliot Pro Heavy">
    <w:panose1 w:val="02000503050000020004"/>
    <w:charset w:val="00"/>
    <w:family w:val="modern"/>
    <w:notTrueType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FSElliotPro">
    <w:altName w:val="FS Elliot Pro"/>
    <w:panose1 w:val="020005030400000200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S Elliot">
    <w:altName w:val="FS Elli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DC"/>
    <w:rsid w:val="001E295A"/>
    <w:rsid w:val="00202CC8"/>
    <w:rsid w:val="00257928"/>
    <w:rsid w:val="004B6CCC"/>
    <w:rsid w:val="00614ADC"/>
    <w:rsid w:val="006402E5"/>
    <w:rsid w:val="008E14F4"/>
    <w:rsid w:val="00A42E22"/>
    <w:rsid w:val="00B00C3C"/>
    <w:rsid w:val="00C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928"/>
    <w:rPr>
      <w:color w:val="808080"/>
    </w:rPr>
  </w:style>
  <w:style w:type="paragraph" w:customStyle="1" w:styleId="C475B522C7774B85BAF8E8FC01361BD9">
    <w:name w:val="C475B522C7774B85BAF8E8FC01361BD9"/>
  </w:style>
  <w:style w:type="paragraph" w:customStyle="1" w:styleId="1BBC3F48E6E8457199D45E449B177766">
    <w:name w:val="1BBC3F48E6E8457199D45E449B177766"/>
  </w:style>
  <w:style w:type="paragraph" w:customStyle="1" w:styleId="49A059D0C86A40B7A3254430D1CCA9B9">
    <w:name w:val="49A059D0C86A40B7A3254430D1CCA9B9"/>
  </w:style>
  <w:style w:type="paragraph" w:customStyle="1" w:styleId="E49CE2E3169640B3B19F2B0075F01FA0">
    <w:name w:val="E49CE2E3169640B3B19F2B0075F01FA0"/>
  </w:style>
  <w:style w:type="paragraph" w:customStyle="1" w:styleId="4AC7CCDD3B2141D79848CC7D6922A8AD">
    <w:name w:val="4AC7CCDD3B2141D79848CC7D6922A8AD"/>
  </w:style>
  <w:style w:type="paragraph" w:customStyle="1" w:styleId="FA01912AC1B449CFA9C3019BE8DE63B9">
    <w:name w:val="FA01912AC1B449CFA9C3019BE8DE63B9"/>
  </w:style>
  <w:style w:type="paragraph" w:customStyle="1" w:styleId="C91D5E35FE214B18A746F1DDEBC1E1A5">
    <w:name w:val="C91D5E35FE214B18A746F1DDEBC1E1A5"/>
  </w:style>
  <w:style w:type="paragraph" w:customStyle="1" w:styleId="CF4709C361A1464DBE2537220062E2B7">
    <w:name w:val="CF4709C361A1464DBE2537220062E2B7"/>
  </w:style>
  <w:style w:type="paragraph" w:customStyle="1" w:styleId="167CFCB4344D46B8BC6D12371D6E12C8">
    <w:name w:val="167CFCB4344D46B8BC6D12371D6E12C8"/>
  </w:style>
  <w:style w:type="paragraph" w:customStyle="1" w:styleId="426ADC0115D24FA5A6DA384D8453E7FD">
    <w:name w:val="426ADC0115D24FA5A6DA384D8453E7FD"/>
  </w:style>
  <w:style w:type="paragraph" w:customStyle="1" w:styleId="B998177D20FD433EA35F4794AAD024BE">
    <w:name w:val="B998177D20FD433EA35F4794AAD024BE"/>
  </w:style>
  <w:style w:type="paragraph" w:customStyle="1" w:styleId="6F83DD48ADB04D3C96780EF35CEB42C7">
    <w:name w:val="6F83DD48ADB04D3C96780EF35CEB42C7"/>
    <w:rsid w:val="00257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Uniting">
  <a:themeElements>
    <a:clrScheme name="Uni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20066"/>
      </a:accent1>
      <a:accent2>
        <a:srgbClr val="6AD1E3"/>
      </a:accent2>
      <a:accent3>
        <a:srgbClr val="FFD100"/>
      </a:accent3>
      <a:accent4>
        <a:srgbClr val="B8BCBC"/>
      </a:accent4>
      <a:accent5>
        <a:srgbClr val="84BD00"/>
      </a:accent5>
      <a:accent6>
        <a:srgbClr val="D14124"/>
      </a:accent6>
      <a:hlink>
        <a:srgbClr val="0000FF"/>
      </a:hlink>
      <a:folHlink>
        <a:srgbClr val="800080"/>
      </a:folHlink>
    </a:clrScheme>
    <a:fontScheme name="Uniting">
      <a:majorFont>
        <a:latin typeface="FS Elliot Pro Heavy"/>
        <a:ea typeface=""/>
        <a:cs typeface=""/>
      </a:majorFont>
      <a:minorFont>
        <a:latin typeface="FS Ellio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0a060b-69d3-436f-ae31-1a332d5d8e3e">HRPD-647579463-8</_dlc_DocId>
    <_dlc_DocIdUrl xmlns="b10a060b-69d3-436f-ae31-1a332d5d8e3e">
      <Url>https://uniting.sharepoint.com/teams/HRPosDesc/_layouts/15/DocIdRedir.aspx?ID=HRPD-647579463-8</Url>
      <Description>HRPD-647579463-8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7788EA696BB428E773DDACD73EC80" ma:contentTypeVersion="6" ma:contentTypeDescription="Create a new document." ma:contentTypeScope="" ma:versionID="0acbc147841b55579745ec75bd717c96">
  <xsd:schema xmlns:xsd="http://www.w3.org/2001/XMLSchema" xmlns:xs="http://www.w3.org/2001/XMLSchema" xmlns:p="http://schemas.microsoft.com/office/2006/metadata/properties" xmlns:ns2="b10a060b-69d3-436f-ae31-1a332d5d8e3e" xmlns:ns3="779b90b4-b7cb-4a25-be3f-47da343b323c" targetNamespace="http://schemas.microsoft.com/office/2006/metadata/properties" ma:root="true" ma:fieldsID="b4131193132fb709a83a5e45c890e7f3" ns2:_="" ns3:_="">
    <xsd:import namespace="b10a060b-69d3-436f-ae31-1a332d5d8e3e"/>
    <xsd:import namespace="779b90b4-b7cb-4a25-be3f-47da343b32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a060b-69d3-436f-ae31-1a332d5d8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90b4-b7cb-4a25-be3f-47da343b3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C5072-F8A4-417D-B9E0-576D0DC188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7581CF-3CEC-4625-A58F-E21AA7049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2F528-A542-4B1C-A514-F9190D0DE6F3}">
  <ds:schemaRefs>
    <ds:schemaRef ds:uri="http://schemas.microsoft.com/office/2006/metadata/properties"/>
    <ds:schemaRef ds:uri="http://schemas.microsoft.com/office/infopath/2007/PartnerControls"/>
    <ds:schemaRef ds:uri="b10a060b-69d3-436f-ae31-1a332d5d8e3e"/>
  </ds:schemaRefs>
</ds:datastoreItem>
</file>

<file path=customXml/itemProps4.xml><?xml version="1.0" encoding="utf-8"?>
<ds:datastoreItem xmlns:ds="http://schemas.openxmlformats.org/officeDocument/2006/customXml" ds:itemID="{593C5234-8DD9-4A0C-8DB3-C1DB8F5D30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EB5CBC-C661-4108-81F2-B483CAB78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a060b-69d3-436f-ae31-1a332d5d8e3e"/>
    <ds:schemaRef ds:uri="779b90b4-b7cb-4a25-be3f-47da343b3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Description Template Qualified Staff - Service Delivery V2 unlocked_20180627</Template>
  <TotalTime>1</TotalTime>
  <Pages>4</Pages>
  <Words>1084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UnitingCare NSW.ACT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Jacqueline Boustani</dc:creator>
  <cp:lastModifiedBy>Louise Massie</cp:lastModifiedBy>
  <cp:revision>2</cp:revision>
  <cp:lastPrinted>2017-03-05T23:44:00Z</cp:lastPrinted>
  <dcterms:created xsi:type="dcterms:W3CDTF">2022-03-17T06:46:00Z</dcterms:created>
  <dcterms:modified xsi:type="dcterms:W3CDTF">2022-03-17T06:46:00Z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f796326f-3788-4ccb-811a-db5e59e79c14</vt:lpwstr>
  </property>
  <property fmtid="{D5CDD505-2E9C-101B-9397-08002B2CF9AE}" pid="3" name="ContentTypeId">
    <vt:lpwstr>0x0101009E67788EA696BB428E773DDACD73EC80</vt:lpwstr>
  </property>
</Properties>
</file>