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B81B" w14:textId="77777777" w:rsidR="007F5721" w:rsidRPr="007F5721" w:rsidRDefault="007F5721" w:rsidP="007F5721">
      <w:pPr>
        <w:suppressAutoHyphens/>
        <w:autoSpaceDE w:val="0"/>
        <w:autoSpaceDN w:val="0"/>
        <w:adjustRightInd w:val="0"/>
        <w:spacing w:before="60" w:after="60"/>
        <w:textAlignment w:val="center"/>
        <w:rPr>
          <w:rFonts w:eastAsia="Times New Roman" w:cs="Times New Roman"/>
          <w:b/>
          <w:color w:val="003C69"/>
          <w:sz w:val="24"/>
        </w:rPr>
      </w:pPr>
      <w:bookmarkStart w:id="0" w:name="_GoBack"/>
      <w:bookmarkEnd w:id="0"/>
      <w:r w:rsidRPr="007F5721">
        <w:rPr>
          <w:rFonts w:eastAsia="Times New Roman" w:cs="Times New Roman"/>
          <w:b/>
          <w:color w:val="003C69"/>
          <w:sz w:val="24"/>
        </w:rPr>
        <w:t>World class water services for a better life</w:t>
      </w:r>
    </w:p>
    <w:p w14:paraId="37E29D6E" w14:textId="77777777" w:rsidR="007F5721" w:rsidRPr="007F5721" w:rsidRDefault="007F5721" w:rsidP="000D6CDA">
      <w:pPr>
        <w:pStyle w:val="SAW-TableBody"/>
      </w:pPr>
    </w:p>
    <w:tbl>
      <w:tblPr>
        <w:tblStyle w:val="SAW-TableGridVertical"/>
        <w:tblW w:w="0" w:type="auto"/>
        <w:tblInd w:w="0" w:type="dxa"/>
        <w:tblLook w:val="0680" w:firstRow="0" w:lastRow="0" w:firstColumn="1" w:lastColumn="0" w:noHBand="1" w:noVBand="1"/>
      </w:tblPr>
      <w:tblGrid>
        <w:gridCol w:w="1559"/>
        <w:gridCol w:w="4957"/>
        <w:gridCol w:w="1356"/>
        <w:gridCol w:w="1982"/>
      </w:tblGrid>
      <w:tr w:rsidR="007F5721" w:rsidRPr="007F5721" w14:paraId="1F67E8A8" w14:textId="77777777" w:rsidTr="001F3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BBE5297" w14:textId="77777777" w:rsidR="007F5721" w:rsidRPr="007F5721" w:rsidRDefault="007F5721" w:rsidP="0006262A">
            <w:pPr>
              <w:pStyle w:val="SAW-TableHeader"/>
            </w:pPr>
            <w:r w:rsidRPr="007F5721">
              <w:t xml:space="preserve">Position Title </w:t>
            </w:r>
          </w:p>
        </w:tc>
        <w:tc>
          <w:tcPr>
            <w:tcW w:w="8295" w:type="dxa"/>
            <w:gridSpan w:val="3"/>
          </w:tcPr>
          <w:p w14:paraId="1F73253A" w14:textId="77777777" w:rsidR="007F5721" w:rsidRPr="007F5721" w:rsidRDefault="00C95CB1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Construction &amp; Maintenance Worker </w:t>
            </w:r>
            <w:r w:rsidR="00FC6A55">
              <w:t>(</w:t>
            </w:r>
            <w:r>
              <w:t>SAW2</w:t>
            </w:r>
            <w:r w:rsidR="00FC6A55">
              <w:t>)</w:t>
            </w:r>
          </w:p>
        </w:tc>
      </w:tr>
      <w:tr w:rsidR="001F3CB8" w:rsidRPr="007F5721" w14:paraId="4753C6B6" w14:textId="77777777" w:rsidTr="001F3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0552C8D" w14:textId="77777777" w:rsidR="007F5721" w:rsidRPr="007F5721" w:rsidRDefault="007F5721" w:rsidP="0006262A">
            <w:pPr>
              <w:pStyle w:val="SAW-TableHeader"/>
            </w:pPr>
            <w:r w:rsidRPr="007F5721">
              <w:t>Position Number(s)</w:t>
            </w:r>
          </w:p>
        </w:tc>
        <w:tc>
          <w:tcPr>
            <w:tcW w:w="4957" w:type="dxa"/>
          </w:tcPr>
          <w:p w14:paraId="0E9B0DEB" w14:textId="77777777" w:rsidR="00C95CB1" w:rsidRPr="00C95CB1" w:rsidRDefault="00C95CB1" w:rsidP="00C95CB1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CB1">
              <w:t>003208/004772/004293/003865/003796/001289/005274/</w:t>
            </w:r>
          </w:p>
          <w:p w14:paraId="6D71AB0A" w14:textId="77777777" w:rsidR="00C95CB1" w:rsidRPr="00C95CB1" w:rsidRDefault="00C95CB1" w:rsidP="00C95CB1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CB1">
              <w:t>005279/000232/004577/003897/003974/001380/002861/</w:t>
            </w:r>
          </w:p>
          <w:p w14:paraId="3CBB8117" w14:textId="77777777" w:rsidR="00C95CB1" w:rsidRPr="00C95CB1" w:rsidRDefault="00C95CB1" w:rsidP="00C95CB1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CB1">
              <w:t>004156/002355/002961/000036/002332/002669/002397/</w:t>
            </w:r>
            <w:r w:rsidR="009F18B3">
              <w:t xml:space="preserve"> </w:t>
            </w:r>
            <w:r w:rsidRPr="00C95CB1">
              <w:t>002597/001346/002926/002927/003015/000233/000338/</w:t>
            </w:r>
            <w:r w:rsidR="008C4001">
              <w:t xml:space="preserve"> </w:t>
            </w:r>
            <w:r w:rsidRPr="00C95CB1">
              <w:t>003110/003232/003806/001778/004036/004075/003883/</w:t>
            </w:r>
            <w:r w:rsidR="008C4001">
              <w:t xml:space="preserve"> </w:t>
            </w:r>
            <w:r w:rsidRPr="00C95CB1">
              <w:t>002865/003057/001836/004044/004088/004124/004195/</w:t>
            </w:r>
          </w:p>
          <w:p w14:paraId="00541CE9" w14:textId="290A33A6" w:rsidR="007F5721" w:rsidRPr="007F5721" w:rsidRDefault="00C95CB1" w:rsidP="001F3CB8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CB1">
              <w:t>004223/003664/004599/005237/002555/003855/001211/</w:t>
            </w:r>
            <w:r w:rsidR="001F3CB8">
              <w:t xml:space="preserve"> </w:t>
            </w:r>
            <w:r w:rsidRPr="00C95CB1">
              <w:t>003798/04325/002617/003799/003724/003526/003663/</w:t>
            </w:r>
            <w:r w:rsidR="001F3CB8">
              <w:t xml:space="preserve">   </w:t>
            </w:r>
            <w:r w:rsidRPr="00C95CB1">
              <w:t>002863/</w:t>
            </w:r>
            <w:r w:rsidR="001F3CB8">
              <w:t xml:space="preserve"> </w:t>
            </w:r>
            <w:r w:rsidRPr="00C95CB1">
              <w:t>001394/001304/000986/001229/001294/</w:t>
            </w:r>
            <w:r w:rsidR="001F3CB8">
              <w:t xml:space="preserve"> </w:t>
            </w:r>
            <w:r w:rsidRPr="00C95CB1">
              <w:t>001297/001299/001352/001405/001149/001173/001212/</w:t>
            </w:r>
            <w:r w:rsidR="001F3CB8">
              <w:t xml:space="preserve"> </w:t>
            </w:r>
            <w:r w:rsidRPr="00C95CB1">
              <w:t>001019/001194/001214/001355/001360/001335/001378/</w:t>
            </w:r>
            <w:r w:rsidR="001F3CB8">
              <w:t xml:space="preserve"> </w:t>
            </w:r>
            <w:r w:rsidRPr="00C95CB1">
              <w:t>002646/002846/004202/005817/005902/006178/003219/</w:t>
            </w:r>
            <w:r w:rsidR="001F3CB8">
              <w:t xml:space="preserve"> </w:t>
            </w:r>
            <w:r w:rsidRPr="00C95CB1">
              <w:t>003582/006491</w:t>
            </w:r>
            <w:r w:rsidR="00496D56">
              <w:t>/006294</w:t>
            </w:r>
          </w:p>
        </w:tc>
        <w:tc>
          <w:tcPr>
            <w:tcW w:w="1356" w:type="dxa"/>
            <w:shd w:val="clear" w:color="auto" w:fill="E0E1DD"/>
          </w:tcPr>
          <w:p w14:paraId="35E5CA0C" w14:textId="77777777" w:rsidR="007F5721" w:rsidRPr="007F5721" w:rsidRDefault="007F5721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Manager Title</w:t>
            </w:r>
          </w:p>
        </w:tc>
        <w:tc>
          <w:tcPr>
            <w:tcW w:w="1982" w:type="dxa"/>
          </w:tcPr>
          <w:p w14:paraId="4B84F910" w14:textId="77777777" w:rsidR="007F5721" w:rsidRPr="007F5721" w:rsidRDefault="00C95CB1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CB1">
              <w:t>District Leader</w:t>
            </w:r>
          </w:p>
        </w:tc>
      </w:tr>
      <w:tr w:rsidR="001F3CB8" w:rsidRPr="007F5721" w14:paraId="43A3BB68" w14:textId="77777777" w:rsidTr="001F3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3FAFD2B" w14:textId="77777777" w:rsidR="007F5721" w:rsidRPr="007F5721" w:rsidRDefault="007F5721" w:rsidP="0006262A">
            <w:pPr>
              <w:pStyle w:val="SAW-TableHeader"/>
            </w:pPr>
            <w:r w:rsidRPr="007F5721">
              <w:t>Business Group</w:t>
            </w:r>
          </w:p>
        </w:tc>
        <w:tc>
          <w:tcPr>
            <w:tcW w:w="4957" w:type="dxa"/>
          </w:tcPr>
          <w:sdt>
            <w:sdtPr>
              <w:alias w:val="Business Group"/>
              <w:tag w:val="Business Group"/>
              <w:id w:val="939638428"/>
              <w:placeholder>
                <w:docPart w:val="ADD769CF554447408B2B3C0B558D2AE8"/>
              </w:placeholder>
              <w:dropDownList>
                <w:listItem w:value="Choose an item."/>
                <w:listItem w:displayText="Asset, Operations &amp; Delivery" w:value="Asset, Operations &amp; Delivery"/>
                <w:listItem w:displayText="Business Services" w:value="Business Services"/>
                <w:listItem w:displayText="Communications &amp; Engagement" w:value="Communications &amp; Engagement"/>
                <w:listItem w:displayText="Customer Delivery" w:value="Customer Delivery"/>
                <w:listItem w:displayText="Governance &amp; Regulation" w:value="Governance &amp; Regulation"/>
                <w:listItem w:displayText="People &amp; Safety" w:value="People &amp; Safety"/>
                <w:listItem w:displayText="Strategy, Performance &amp; Innovation" w:value="Strategy, Performance &amp; Innovation"/>
              </w:dropDownList>
            </w:sdtPr>
            <w:sdtEndPr/>
            <w:sdtContent>
              <w:p w14:paraId="572A7BC8" w14:textId="77777777" w:rsidR="007F5721" w:rsidRPr="007F5721" w:rsidRDefault="00C95CB1" w:rsidP="0006262A">
                <w:pPr>
                  <w:pStyle w:val="SAW-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Customer Delivery</w:t>
                </w:r>
              </w:p>
            </w:sdtContent>
          </w:sdt>
        </w:tc>
        <w:tc>
          <w:tcPr>
            <w:tcW w:w="1356" w:type="dxa"/>
            <w:shd w:val="clear" w:color="auto" w:fill="E0E1DD"/>
          </w:tcPr>
          <w:p w14:paraId="13DB87CB" w14:textId="77777777" w:rsidR="007F5721" w:rsidRPr="007F5721" w:rsidRDefault="007F5721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MoR Title</w:t>
            </w:r>
          </w:p>
        </w:tc>
        <w:tc>
          <w:tcPr>
            <w:tcW w:w="1982" w:type="dxa"/>
          </w:tcPr>
          <w:p w14:paraId="67F52BF1" w14:textId="77777777" w:rsidR="007F5721" w:rsidRPr="007F5721" w:rsidRDefault="00C95CB1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Mgr Customer Field Services</w:t>
            </w:r>
          </w:p>
        </w:tc>
      </w:tr>
      <w:tr w:rsidR="001F3CB8" w:rsidRPr="007F5721" w14:paraId="5DD32567" w14:textId="77777777" w:rsidTr="001F3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B594C1C" w14:textId="77777777" w:rsidR="007F5721" w:rsidRPr="007F5721" w:rsidRDefault="007F5721" w:rsidP="0006262A">
            <w:pPr>
              <w:pStyle w:val="SAW-TableHeader"/>
            </w:pPr>
            <w:r w:rsidRPr="007F5721">
              <w:t xml:space="preserve">Business Unit </w:t>
            </w:r>
          </w:p>
        </w:tc>
        <w:tc>
          <w:tcPr>
            <w:tcW w:w="4957" w:type="dxa"/>
          </w:tcPr>
          <w:p w14:paraId="2BC9CB61" w14:textId="77777777" w:rsidR="007F5721" w:rsidRPr="007F5721" w:rsidRDefault="00C95CB1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 Field Services</w:t>
            </w:r>
          </w:p>
        </w:tc>
        <w:tc>
          <w:tcPr>
            <w:tcW w:w="1356" w:type="dxa"/>
            <w:shd w:val="clear" w:color="auto" w:fill="E0E1DD"/>
          </w:tcPr>
          <w:p w14:paraId="778C0FCB" w14:textId="77777777" w:rsidR="007F5721" w:rsidRPr="007F5721" w:rsidRDefault="007F5721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Direct Report’s Title(s)</w:t>
            </w:r>
          </w:p>
        </w:tc>
        <w:tc>
          <w:tcPr>
            <w:tcW w:w="1982" w:type="dxa"/>
          </w:tcPr>
          <w:p w14:paraId="5346CA7E" w14:textId="77777777" w:rsidR="007F5721" w:rsidRPr="007F5721" w:rsidRDefault="00C95CB1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Nil</w:t>
            </w:r>
          </w:p>
        </w:tc>
      </w:tr>
    </w:tbl>
    <w:p w14:paraId="084ED443" w14:textId="77777777" w:rsidR="007F5721" w:rsidRPr="007F5721" w:rsidRDefault="007F5721" w:rsidP="0006262A">
      <w:pPr>
        <w:pStyle w:val="SAW-Title14ptColour"/>
      </w:pPr>
      <w:r w:rsidRPr="007F5721">
        <w:t>What is the unique purpose of the role?</w:t>
      </w:r>
    </w:p>
    <w:p w14:paraId="5331BAC5" w14:textId="77777777" w:rsidR="007F5721" w:rsidRPr="007F5721" w:rsidRDefault="007F5721" w:rsidP="000D6CDA">
      <w:pPr>
        <w:pStyle w:val="SAW-BodyNoIndent"/>
      </w:pPr>
      <w:r w:rsidRPr="007F5721">
        <w:t>What is the reason for the role’s existence and the key contribution to SA Water’s success?</w:t>
      </w:r>
    </w:p>
    <w:p w14:paraId="35D70CC1" w14:textId="77777777" w:rsidR="007F5721" w:rsidRPr="007F5721" w:rsidRDefault="007F5721" w:rsidP="00FE79C0">
      <w:pPr>
        <w:pStyle w:val="SAW-GuideText"/>
        <w:spacing w:after="120"/>
        <w:ind w:left="0"/>
      </w:pPr>
      <w:r w:rsidRPr="007F5721">
        <w:t>To be written in terms of “Lead/Support/Design/Implement/Deliver… in order to ensure/provide/ effect/contribute/achieve… for… what outcome.”</w:t>
      </w: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854"/>
      </w:tblGrid>
      <w:tr w:rsidR="007F5721" w:rsidRPr="007F5721" w14:paraId="2ACED9A0" w14:textId="77777777" w:rsidTr="00FE7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0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2541" w14:textId="77777777" w:rsidR="007F5721" w:rsidRPr="007F5721" w:rsidRDefault="00C95CB1" w:rsidP="005F0A15">
            <w:pPr>
              <w:pStyle w:val="SAW-TableBody"/>
            </w:pPr>
            <w:r w:rsidRPr="00C95CB1">
              <w:t>Contribute to the efficient achievement of regional performance targets for customer satisfaction, safety, environment and water quality, by carrying out field based preventative, corrective maintenance and emergency response activities.</w:t>
            </w:r>
          </w:p>
        </w:tc>
      </w:tr>
    </w:tbl>
    <w:p w14:paraId="5C7F8CA4" w14:textId="77777777" w:rsidR="007F5721" w:rsidRPr="0006262A" w:rsidRDefault="007F5721" w:rsidP="0006262A">
      <w:pPr>
        <w:pStyle w:val="SAW-Title14ptColour"/>
      </w:pPr>
      <w:r w:rsidRPr="0006262A">
        <w:t>What does the role do</w:t>
      </w:r>
      <w:r w:rsidR="0006262A" w:rsidRPr="0006262A">
        <w:t>?</w:t>
      </w:r>
    </w:p>
    <w:p w14:paraId="24434E4A" w14:textId="77777777" w:rsidR="007F5721" w:rsidRPr="007F5721" w:rsidRDefault="007F5721" w:rsidP="00FE79C0">
      <w:pPr>
        <w:pStyle w:val="SAW-BodyNoIndent"/>
        <w:spacing w:after="120"/>
      </w:pPr>
      <w:r w:rsidRPr="007F5721">
        <w:t>The key accountabilities unique to this role are (3-6 required):</w:t>
      </w: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405"/>
        <w:gridCol w:w="6449"/>
      </w:tblGrid>
      <w:tr w:rsidR="007F5721" w:rsidRPr="007F5721" w14:paraId="7A6A9FDE" w14:textId="77777777" w:rsidTr="00C95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405" w:type="dxa"/>
            <w:tcBorders>
              <w:bottom w:val="none" w:sz="0" w:space="0" w:color="auto"/>
            </w:tcBorders>
            <w:shd w:val="clear" w:color="auto" w:fill="E0E1DD"/>
          </w:tcPr>
          <w:p w14:paraId="451F3723" w14:textId="77777777" w:rsidR="007F5721" w:rsidRPr="007F5721" w:rsidRDefault="007F5721" w:rsidP="001A38B4">
            <w:pPr>
              <w:pStyle w:val="SAW-TableHeader"/>
            </w:pPr>
            <w:r w:rsidRPr="007F5721">
              <w:t>Key Accountabilities</w:t>
            </w:r>
          </w:p>
        </w:tc>
        <w:tc>
          <w:tcPr>
            <w:tcW w:w="6449" w:type="dxa"/>
            <w:tcBorders>
              <w:bottom w:val="none" w:sz="0" w:space="0" w:color="auto"/>
            </w:tcBorders>
            <w:shd w:val="clear" w:color="auto" w:fill="E0E1DD"/>
          </w:tcPr>
          <w:p w14:paraId="599313C7" w14:textId="77777777" w:rsidR="007F5721" w:rsidRPr="007F5721" w:rsidRDefault="007F5721" w:rsidP="001A38B4">
            <w:pPr>
              <w:pStyle w:val="SAW-TableHeader"/>
            </w:pPr>
            <w:r w:rsidRPr="007F5721">
              <w:t>Accountability Details  (2-8 per accountability)</w:t>
            </w:r>
          </w:p>
        </w:tc>
      </w:tr>
      <w:tr w:rsidR="007F5721" w:rsidRPr="007F5721" w14:paraId="2D179194" w14:textId="77777777" w:rsidTr="00C95CB1">
        <w:trPr>
          <w:cantSplit/>
        </w:trPr>
        <w:tc>
          <w:tcPr>
            <w:tcW w:w="3405" w:type="dxa"/>
          </w:tcPr>
          <w:p w14:paraId="6783FB09" w14:textId="77777777" w:rsidR="00C95CB1" w:rsidRPr="00C95CB1" w:rsidRDefault="00C95CB1" w:rsidP="00C95CB1">
            <w:pPr>
              <w:pStyle w:val="SAW-TableBody"/>
              <w:rPr>
                <w:b/>
              </w:rPr>
            </w:pPr>
            <w:r w:rsidRPr="00C95CB1">
              <w:rPr>
                <w:b/>
              </w:rPr>
              <w:t>Mandatory accountability:</w:t>
            </w:r>
          </w:p>
          <w:p w14:paraId="4D427DFB" w14:textId="77777777" w:rsidR="007F5721" w:rsidRPr="007F5721" w:rsidRDefault="00C95CB1" w:rsidP="00C95CB1">
            <w:pPr>
              <w:pStyle w:val="SAW-TableBody"/>
            </w:pPr>
            <w:r w:rsidRPr="00C95CB1">
              <w:t>Put safety above all else</w:t>
            </w:r>
          </w:p>
        </w:tc>
        <w:tc>
          <w:tcPr>
            <w:tcW w:w="6449" w:type="dxa"/>
          </w:tcPr>
          <w:p w14:paraId="0AE7EDBD" w14:textId="77777777" w:rsidR="00C95CB1" w:rsidRDefault="00C95CB1" w:rsidP="00C95CB1">
            <w:pPr>
              <w:pStyle w:val="SAW-TableListBullet"/>
            </w:pPr>
            <w:r>
              <w:t>Be aware of and apply roles and responsibilities in accordance with WHS Roles and Responsibilities Procedure.</w:t>
            </w:r>
          </w:p>
          <w:p w14:paraId="7E98202E" w14:textId="77777777" w:rsidR="007F5721" w:rsidRPr="007F5721" w:rsidRDefault="00C95CB1" w:rsidP="00C95CB1">
            <w:pPr>
              <w:pStyle w:val="SAW-TableListBullet"/>
            </w:pPr>
            <w:r>
              <w:t>Take responsibility for the safety and wellbeing of yourself and others including your own fitness for work (e.g.</w:t>
            </w:r>
            <w:r>
              <w:rPr>
                <w:i/>
                <w:iCs/>
              </w:rPr>
              <w:t xml:space="preserve"> </w:t>
            </w:r>
            <w:r>
              <w:t>under the influence of drugs, alcohol and/or fatigue).</w:t>
            </w:r>
            <w:r w:rsidR="000D6CDA">
              <w:t xml:space="preserve"> </w:t>
            </w:r>
          </w:p>
        </w:tc>
      </w:tr>
      <w:tr w:rsidR="00C95CB1" w:rsidRPr="007F5721" w14:paraId="49B89696" w14:textId="77777777" w:rsidTr="00C95CB1">
        <w:trPr>
          <w:cantSplit/>
        </w:trPr>
        <w:tc>
          <w:tcPr>
            <w:tcW w:w="3405" w:type="dxa"/>
          </w:tcPr>
          <w:p w14:paraId="7C38A0D2" w14:textId="77777777" w:rsidR="00C95CB1" w:rsidRDefault="00C95CB1" w:rsidP="0049798A">
            <w:pPr>
              <w:pStyle w:val="SAW-TableBody"/>
            </w:pPr>
            <w:r>
              <w:rPr>
                <w:lang w:eastAsia="en-US"/>
              </w:rPr>
              <w:t>Achieving standards and timeframes</w:t>
            </w:r>
          </w:p>
        </w:tc>
        <w:tc>
          <w:tcPr>
            <w:tcW w:w="6449" w:type="dxa"/>
          </w:tcPr>
          <w:p w14:paraId="237E9220" w14:textId="77777777" w:rsidR="00C95CB1" w:rsidRDefault="00C95CB1" w:rsidP="0049798A">
            <w:pPr>
              <w:pStyle w:val="SAW-TableListBullet"/>
            </w:pPr>
            <w:r>
              <w:rPr>
                <w:lang w:eastAsia="en-US"/>
              </w:rPr>
              <w:t>Compete all relevant tasks and activities to the required standard and timeframe.</w:t>
            </w:r>
          </w:p>
        </w:tc>
      </w:tr>
      <w:tr w:rsidR="00C95CB1" w:rsidRPr="007F5721" w14:paraId="7BFA9D9A" w14:textId="77777777" w:rsidTr="00C95CB1">
        <w:trPr>
          <w:cantSplit/>
        </w:trPr>
        <w:tc>
          <w:tcPr>
            <w:tcW w:w="3405" w:type="dxa"/>
          </w:tcPr>
          <w:p w14:paraId="4975E4D7" w14:textId="77777777" w:rsidR="00C95CB1" w:rsidRDefault="00C95CB1" w:rsidP="0049798A">
            <w:pPr>
              <w:pStyle w:val="SAW-TableBody"/>
            </w:pPr>
            <w:r>
              <w:rPr>
                <w:lang w:eastAsia="en-US"/>
              </w:rPr>
              <w:t>Compliance with systems</w:t>
            </w:r>
          </w:p>
        </w:tc>
        <w:tc>
          <w:tcPr>
            <w:tcW w:w="6449" w:type="dxa"/>
          </w:tcPr>
          <w:p w14:paraId="4AD8D89B" w14:textId="77777777" w:rsidR="00C95CB1" w:rsidRDefault="00C95CB1" w:rsidP="0049798A">
            <w:pPr>
              <w:pStyle w:val="SAW-TableListBullet"/>
            </w:pPr>
            <w:r>
              <w:rPr>
                <w:lang w:eastAsia="en-US"/>
              </w:rPr>
              <w:t>Utilise and comply with all relevant electronic/paper systems, processes and procedures.</w:t>
            </w:r>
          </w:p>
        </w:tc>
      </w:tr>
      <w:tr w:rsidR="00C95CB1" w:rsidRPr="007F5721" w14:paraId="4B598775" w14:textId="77777777" w:rsidTr="00C95CB1">
        <w:trPr>
          <w:cantSplit/>
        </w:trPr>
        <w:tc>
          <w:tcPr>
            <w:tcW w:w="3405" w:type="dxa"/>
          </w:tcPr>
          <w:p w14:paraId="587D2158" w14:textId="77777777" w:rsidR="00C95CB1" w:rsidRDefault="00C95CB1" w:rsidP="0049798A">
            <w:pPr>
              <w:pStyle w:val="SAW-TableBody"/>
              <w:rPr>
                <w:lang w:eastAsia="en-US"/>
              </w:rPr>
            </w:pPr>
            <w:r>
              <w:rPr>
                <w:lang w:eastAsia="en-US"/>
              </w:rPr>
              <w:t>Utilisation of resources</w:t>
            </w:r>
          </w:p>
        </w:tc>
        <w:tc>
          <w:tcPr>
            <w:tcW w:w="6449" w:type="dxa"/>
          </w:tcPr>
          <w:p w14:paraId="5375054F" w14:textId="77777777" w:rsidR="00C95CB1" w:rsidRDefault="00C95CB1" w:rsidP="0049798A">
            <w:pPr>
              <w:pStyle w:val="SAW-TableListBullet"/>
              <w:rPr>
                <w:lang w:eastAsia="en-US"/>
              </w:rPr>
            </w:pPr>
            <w:r>
              <w:rPr>
                <w:lang w:eastAsia="en-US"/>
              </w:rPr>
              <w:t>Use and maintain all relevant tools, materials, equipment and vehicles appropriately.</w:t>
            </w:r>
          </w:p>
        </w:tc>
      </w:tr>
      <w:tr w:rsidR="00C95CB1" w:rsidRPr="007F5721" w14:paraId="47B7BF51" w14:textId="77777777" w:rsidTr="00C95CB1">
        <w:trPr>
          <w:cantSplit/>
        </w:trPr>
        <w:tc>
          <w:tcPr>
            <w:tcW w:w="3405" w:type="dxa"/>
          </w:tcPr>
          <w:p w14:paraId="44AE7297" w14:textId="77777777" w:rsidR="00C95CB1" w:rsidRDefault="00C95CB1" w:rsidP="0049798A">
            <w:pPr>
              <w:pStyle w:val="SAW-TableBody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Customer service</w:t>
            </w:r>
          </w:p>
        </w:tc>
        <w:tc>
          <w:tcPr>
            <w:tcW w:w="6449" w:type="dxa"/>
          </w:tcPr>
          <w:p w14:paraId="736ED196" w14:textId="77777777" w:rsidR="00C95CB1" w:rsidRDefault="00C95CB1" w:rsidP="0049798A">
            <w:pPr>
              <w:pStyle w:val="SAW-TableListBullet"/>
              <w:keepLines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Communication occurs between customers and colleagues to ensure the best outcome.</w:t>
            </w:r>
          </w:p>
          <w:p w14:paraId="7D6B5350" w14:textId="77777777" w:rsidR="00C95CB1" w:rsidRDefault="00C95CB1" w:rsidP="0049798A">
            <w:pPr>
              <w:pStyle w:val="SAW-TableListBullet"/>
              <w:keepLines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Maintain a high level of service that meets customer’s expectations.</w:t>
            </w:r>
          </w:p>
          <w:p w14:paraId="19680C97" w14:textId="77777777" w:rsidR="00C95CB1" w:rsidRDefault="00C95CB1" w:rsidP="0049798A">
            <w:pPr>
              <w:pStyle w:val="SAW-TableListBullet"/>
              <w:rPr>
                <w:lang w:eastAsia="en-US"/>
              </w:rPr>
            </w:pPr>
            <w:r>
              <w:rPr>
                <w:lang w:eastAsia="en-US"/>
              </w:rPr>
              <w:t>Customer issues are resolved in a timely manner.</w:t>
            </w:r>
          </w:p>
        </w:tc>
      </w:tr>
    </w:tbl>
    <w:p w14:paraId="6F3364AF" w14:textId="77777777" w:rsidR="007F5721" w:rsidRPr="0006262A" w:rsidRDefault="007F5721" w:rsidP="0006262A">
      <w:pPr>
        <w:pStyle w:val="SAW-Title14ptColour"/>
      </w:pPr>
      <w:r w:rsidRPr="0006262A">
        <w:t xml:space="preserve">Knowledge, </w:t>
      </w:r>
      <w:r w:rsidR="00776F7C">
        <w:t>skills and experience the role</w:t>
      </w:r>
      <w:r w:rsidRPr="0006262A">
        <w:t xml:space="preserve"> requires</w:t>
      </w:r>
    </w:p>
    <w:p w14:paraId="21AA7ABF" w14:textId="77777777" w:rsidR="0006262A" w:rsidRPr="007F5721" w:rsidRDefault="007F5721" w:rsidP="00FE79C0">
      <w:pPr>
        <w:pStyle w:val="SAW-BodyNoIndent"/>
        <w:spacing w:after="120"/>
      </w:pPr>
      <w:r w:rsidRPr="007F5721">
        <w:t>Criteria which will be used for recruitment and selection for this role (maximum of 6):</w:t>
      </w: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6"/>
        <w:gridCol w:w="1678"/>
      </w:tblGrid>
      <w:tr w:rsidR="007F5721" w:rsidRPr="007F5721" w14:paraId="14D94EE1" w14:textId="77777777" w:rsidTr="00A23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6" w:type="dxa"/>
            <w:tcBorders>
              <w:bottom w:val="none" w:sz="0" w:space="0" w:color="auto"/>
            </w:tcBorders>
            <w:shd w:val="clear" w:color="auto" w:fill="E0E1DD"/>
          </w:tcPr>
          <w:p w14:paraId="2433BDE4" w14:textId="77777777" w:rsidR="007F5721" w:rsidRPr="007F5721" w:rsidRDefault="00776F7C" w:rsidP="00776F7C">
            <w:pPr>
              <w:pStyle w:val="SAW-TableHeader"/>
            </w:pPr>
            <w:r>
              <w:t>Foundation K</w:t>
            </w:r>
            <w:r w:rsidR="007F5721" w:rsidRPr="007F5721">
              <w:t xml:space="preserve">nowledge, </w:t>
            </w:r>
            <w:r>
              <w:t>S</w:t>
            </w:r>
            <w:r w:rsidR="007F5721" w:rsidRPr="007F5721">
              <w:t xml:space="preserve">kills, </w:t>
            </w:r>
            <w:r>
              <w:t>Experience and Q</w:t>
            </w:r>
            <w:r w:rsidR="007F5721" w:rsidRPr="007F5721">
              <w:t>ualifications</w:t>
            </w:r>
          </w:p>
        </w:tc>
        <w:tc>
          <w:tcPr>
            <w:tcW w:w="1678" w:type="dxa"/>
            <w:tcBorders>
              <w:bottom w:val="none" w:sz="0" w:space="0" w:color="auto"/>
            </w:tcBorders>
            <w:shd w:val="clear" w:color="auto" w:fill="E0E1DD"/>
          </w:tcPr>
          <w:p w14:paraId="700898C2" w14:textId="77777777" w:rsidR="007F5721" w:rsidRPr="007F5721" w:rsidRDefault="007F5721" w:rsidP="001A38B4">
            <w:pPr>
              <w:pStyle w:val="SAW-TableHeader"/>
            </w:pPr>
            <w:r w:rsidRPr="007F5721">
              <w:t>Essential or Desirable</w:t>
            </w:r>
          </w:p>
        </w:tc>
      </w:tr>
      <w:tr w:rsidR="00A23305" w:rsidRPr="007F5721" w14:paraId="5D259664" w14:textId="77777777" w:rsidTr="00A23305">
        <w:tc>
          <w:tcPr>
            <w:tcW w:w="8176" w:type="dxa"/>
          </w:tcPr>
          <w:p w14:paraId="6FB3BFB6" w14:textId="77777777" w:rsidR="00A23305" w:rsidRDefault="00A23305" w:rsidP="0049798A">
            <w:pPr>
              <w:pStyle w:val="SAW-TableBody"/>
            </w:pPr>
            <w:r w:rsidRPr="00923F11">
              <w:t xml:space="preserve">Certificate 2 in Water Operations </w:t>
            </w:r>
          </w:p>
        </w:tc>
        <w:tc>
          <w:tcPr>
            <w:tcW w:w="1678" w:type="dxa"/>
          </w:tcPr>
          <w:p w14:paraId="5DCEAF3D" w14:textId="77777777" w:rsidR="00A23305" w:rsidRDefault="00A23305" w:rsidP="0049798A">
            <w:pPr>
              <w:pStyle w:val="SAW-TableBody"/>
            </w:pPr>
            <w:r w:rsidRPr="00923F11">
              <w:t>Desirable</w:t>
            </w:r>
          </w:p>
        </w:tc>
      </w:tr>
      <w:tr w:rsidR="00A23305" w:rsidRPr="007F5721" w14:paraId="71A79F32" w14:textId="77777777" w:rsidTr="00A23305">
        <w:tc>
          <w:tcPr>
            <w:tcW w:w="8176" w:type="dxa"/>
          </w:tcPr>
          <w:p w14:paraId="0607755D" w14:textId="77777777" w:rsidR="00A23305" w:rsidRDefault="00A23305" w:rsidP="0049798A">
            <w:pPr>
              <w:pStyle w:val="SAW-TableBody"/>
            </w:pPr>
            <w:r w:rsidRPr="00923F11">
              <w:t>Work Zone Traffic Management</w:t>
            </w:r>
          </w:p>
        </w:tc>
        <w:tc>
          <w:tcPr>
            <w:tcW w:w="1678" w:type="dxa"/>
          </w:tcPr>
          <w:p w14:paraId="672E2E00" w14:textId="77777777" w:rsidR="00A23305" w:rsidRPr="00A23305" w:rsidRDefault="00A23305" w:rsidP="0049798A">
            <w:pPr>
              <w:pStyle w:val="SAW-TableBody"/>
            </w:pPr>
            <w:r w:rsidRPr="00A23305">
              <w:rPr>
                <w:bCs/>
                <w:iCs/>
              </w:rPr>
              <w:t>Essential</w:t>
            </w:r>
          </w:p>
        </w:tc>
      </w:tr>
      <w:tr w:rsidR="00A23305" w:rsidRPr="007F5721" w14:paraId="3D271C3D" w14:textId="77777777" w:rsidTr="00A23305">
        <w:tc>
          <w:tcPr>
            <w:tcW w:w="8176" w:type="dxa"/>
          </w:tcPr>
          <w:p w14:paraId="46934244" w14:textId="77777777" w:rsidR="00A23305" w:rsidRDefault="00A23305" w:rsidP="0049798A">
            <w:pPr>
              <w:pStyle w:val="SAW-TableBody"/>
            </w:pPr>
            <w:r w:rsidRPr="00923F11">
              <w:t>Skilled in the use and maintenance of hand and power tools, small machinery and various static and mobile vehicles, plant and machinery</w:t>
            </w:r>
          </w:p>
        </w:tc>
        <w:tc>
          <w:tcPr>
            <w:tcW w:w="1678" w:type="dxa"/>
          </w:tcPr>
          <w:p w14:paraId="1A620359" w14:textId="77777777" w:rsidR="00A23305" w:rsidRDefault="00A23305" w:rsidP="0049798A">
            <w:pPr>
              <w:pStyle w:val="SAW-TableBody"/>
            </w:pPr>
            <w:r w:rsidRPr="00923F11">
              <w:t>Desirable</w:t>
            </w:r>
          </w:p>
        </w:tc>
      </w:tr>
      <w:tr w:rsidR="00A23305" w:rsidRPr="007F5721" w14:paraId="0F007B47" w14:textId="77777777" w:rsidTr="00A23305">
        <w:tc>
          <w:tcPr>
            <w:tcW w:w="8176" w:type="dxa"/>
          </w:tcPr>
          <w:p w14:paraId="20731EC3" w14:textId="77777777" w:rsidR="00A23305" w:rsidRPr="00923F11" w:rsidRDefault="00A23305" w:rsidP="0049798A">
            <w:pPr>
              <w:pStyle w:val="SAW-TableBody"/>
            </w:pPr>
            <w:r w:rsidRPr="00923F11">
              <w:t>Understanding of operation and maintenance of water and wastewater systems</w:t>
            </w:r>
          </w:p>
        </w:tc>
        <w:tc>
          <w:tcPr>
            <w:tcW w:w="1678" w:type="dxa"/>
          </w:tcPr>
          <w:p w14:paraId="7B6FE711" w14:textId="77777777" w:rsidR="00A23305" w:rsidRDefault="00A23305" w:rsidP="0049798A">
            <w:pPr>
              <w:pStyle w:val="SAW-TableBody"/>
            </w:pPr>
            <w:r w:rsidRPr="00923F11">
              <w:t>Desirable</w:t>
            </w:r>
          </w:p>
        </w:tc>
      </w:tr>
      <w:tr w:rsidR="00A23305" w:rsidRPr="007F5721" w14:paraId="092D0CEF" w14:textId="77777777" w:rsidTr="00A23305">
        <w:tc>
          <w:tcPr>
            <w:tcW w:w="8176" w:type="dxa"/>
          </w:tcPr>
          <w:p w14:paraId="20860F43" w14:textId="77777777" w:rsidR="00A23305" w:rsidRPr="00923F11" w:rsidRDefault="00A23305" w:rsidP="0049798A">
            <w:pPr>
              <w:pStyle w:val="SAW-TableBody"/>
            </w:pPr>
            <w:r w:rsidRPr="00923F11">
              <w:t>Knowledge of OHS&amp;W, Water Quality and Environmental procedures</w:t>
            </w:r>
          </w:p>
        </w:tc>
        <w:tc>
          <w:tcPr>
            <w:tcW w:w="1678" w:type="dxa"/>
          </w:tcPr>
          <w:p w14:paraId="52044738" w14:textId="77777777" w:rsidR="00A23305" w:rsidRDefault="00A23305" w:rsidP="0049798A">
            <w:pPr>
              <w:pStyle w:val="SAW-TableBody"/>
            </w:pPr>
            <w:r w:rsidRPr="00923F11">
              <w:t>Desirable</w:t>
            </w:r>
          </w:p>
        </w:tc>
      </w:tr>
      <w:tr w:rsidR="00A23305" w:rsidRPr="007F5721" w14:paraId="1DDFCBA9" w14:textId="77777777" w:rsidTr="00A23305">
        <w:tc>
          <w:tcPr>
            <w:tcW w:w="8176" w:type="dxa"/>
          </w:tcPr>
          <w:p w14:paraId="2055DB48" w14:textId="77777777" w:rsidR="00A23305" w:rsidRPr="00923F11" w:rsidRDefault="00A23305" w:rsidP="0049798A">
            <w:pPr>
              <w:pStyle w:val="SAW-TableBody"/>
            </w:pPr>
            <w:r w:rsidRPr="00923F11">
              <w:t>Ability to do basic calculations</w:t>
            </w:r>
          </w:p>
        </w:tc>
        <w:tc>
          <w:tcPr>
            <w:tcW w:w="1678" w:type="dxa"/>
          </w:tcPr>
          <w:p w14:paraId="18CA2450" w14:textId="77777777" w:rsidR="00A23305" w:rsidRDefault="00A23305" w:rsidP="0049798A">
            <w:pPr>
              <w:pStyle w:val="SAW-TableBody"/>
            </w:pPr>
            <w:r w:rsidRPr="00923F11">
              <w:t>Desirable</w:t>
            </w:r>
          </w:p>
        </w:tc>
      </w:tr>
      <w:tr w:rsidR="00A23305" w:rsidRPr="007F5721" w14:paraId="6C27A58E" w14:textId="77777777" w:rsidTr="00A23305">
        <w:tc>
          <w:tcPr>
            <w:tcW w:w="8176" w:type="dxa"/>
          </w:tcPr>
          <w:p w14:paraId="2D94C785" w14:textId="77777777" w:rsidR="00A23305" w:rsidRPr="00923F11" w:rsidRDefault="00A23305" w:rsidP="0049798A">
            <w:pPr>
              <w:pStyle w:val="SAW-TableBody"/>
            </w:pPr>
            <w:r w:rsidRPr="00923F11">
              <w:t>Communication skills – written and verbal (complete routine forms)</w:t>
            </w:r>
          </w:p>
        </w:tc>
        <w:tc>
          <w:tcPr>
            <w:tcW w:w="1678" w:type="dxa"/>
          </w:tcPr>
          <w:p w14:paraId="3FB70AD7" w14:textId="77777777" w:rsidR="00A23305" w:rsidRDefault="00A23305" w:rsidP="0049798A">
            <w:pPr>
              <w:pStyle w:val="SAW-TableBody"/>
            </w:pPr>
            <w:r w:rsidRPr="00923F11">
              <w:t>Desirable</w:t>
            </w:r>
          </w:p>
        </w:tc>
      </w:tr>
      <w:tr w:rsidR="00A23305" w:rsidRPr="007F5721" w14:paraId="26C86824" w14:textId="77777777" w:rsidTr="00A23305">
        <w:tc>
          <w:tcPr>
            <w:tcW w:w="8176" w:type="dxa"/>
          </w:tcPr>
          <w:p w14:paraId="4807356B" w14:textId="77777777" w:rsidR="00A23305" w:rsidRPr="00923F11" w:rsidRDefault="00A23305" w:rsidP="0049798A">
            <w:pPr>
              <w:pStyle w:val="SAW-TableBody"/>
            </w:pPr>
            <w:r w:rsidRPr="00923F11">
              <w:t>Basic computer skills including data entry</w:t>
            </w:r>
          </w:p>
        </w:tc>
        <w:tc>
          <w:tcPr>
            <w:tcW w:w="1678" w:type="dxa"/>
          </w:tcPr>
          <w:p w14:paraId="57991506" w14:textId="77777777" w:rsidR="00A23305" w:rsidRDefault="00A23305" w:rsidP="0049798A">
            <w:pPr>
              <w:pStyle w:val="SAW-TableBody"/>
            </w:pPr>
            <w:r w:rsidRPr="00923F11">
              <w:t>Desirable</w:t>
            </w:r>
          </w:p>
        </w:tc>
      </w:tr>
      <w:tr w:rsidR="00A23305" w:rsidRPr="007F5721" w14:paraId="1053CBF7" w14:textId="77777777" w:rsidTr="00A23305">
        <w:tc>
          <w:tcPr>
            <w:tcW w:w="8176" w:type="dxa"/>
          </w:tcPr>
          <w:p w14:paraId="714FE233" w14:textId="77777777" w:rsidR="00A23305" w:rsidRPr="00923F11" w:rsidRDefault="00A23305" w:rsidP="0049798A">
            <w:pPr>
              <w:pStyle w:val="SAW-TableBody"/>
            </w:pPr>
            <w:r w:rsidRPr="00923F11">
              <w:t>Ability in using data capture equipment</w:t>
            </w:r>
          </w:p>
        </w:tc>
        <w:tc>
          <w:tcPr>
            <w:tcW w:w="1678" w:type="dxa"/>
          </w:tcPr>
          <w:p w14:paraId="20A5B66A" w14:textId="77777777" w:rsidR="00A23305" w:rsidRDefault="00A23305" w:rsidP="0049798A">
            <w:pPr>
              <w:pStyle w:val="SAW-TableBody"/>
            </w:pPr>
            <w:r w:rsidRPr="00923F11">
              <w:t>Desirable</w:t>
            </w:r>
          </w:p>
        </w:tc>
      </w:tr>
      <w:tr w:rsidR="00A23305" w:rsidRPr="007F5721" w14:paraId="5484E07B" w14:textId="77777777" w:rsidTr="00A23305">
        <w:tc>
          <w:tcPr>
            <w:tcW w:w="8176" w:type="dxa"/>
          </w:tcPr>
          <w:p w14:paraId="79C472D5" w14:textId="77777777" w:rsidR="00A23305" w:rsidRPr="00923F11" w:rsidRDefault="00A23305" w:rsidP="0049798A">
            <w:pPr>
              <w:pStyle w:val="SAW-TableBody"/>
            </w:pPr>
            <w:r w:rsidRPr="00923F11">
              <w:t>Experience in civil construction</w:t>
            </w:r>
          </w:p>
        </w:tc>
        <w:tc>
          <w:tcPr>
            <w:tcW w:w="1678" w:type="dxa"/>
          </w:tcPr>
          <w:p w14:paraId="007646C0" w14:textId="77777777" w:rsidR="00A23305" w:rsidRDefault="00A23305" w:rsidP="0049798A">
            <w:pPr>
              <w:pStyle w:val="SAW-TableBody"/>
            </w:pPr>
            <w:r w:rsidRPr="00923F11">
              <w:t>Desirable</w:t>
            </w:r>
          </w:p>
        </w:tc>
      </w:tr>
    </w:tbl>
    <w:p w14:paraId="08A4B963" w14:textId="77777777" w:rsidR="007F5721" w:rsidRPr="0006262A" w:rsidRDefault="007F5721" w:rsidP="0006262A">
      <w:pPr>
        <w:pStyle w:val="SAW-Title14ptColour"/>
      </w:pPr>
      <w:r w:rsidRPr="0006262A">
        <w:t>Who you work with</w:t>
      </w:r>
    </w:p>
    <w:p w14:paraId="3268BCB8" w14:textId="77777777" w:rsidR="007F5721" w:rsidRPr="007F5721" w:rsidRDefault="007F5721" w:rsidP="000D6CDA">
      <w:pPr>
        <w:pStyle w:val="SAW-BodyNoIndent"/>
      </w:pPr>
      <w:r w:rsidRPr="007F5721">
        <w:t>Key Stakeholder Relationships critical</w:t>
      </w:r>
      <w:r w:rsidRPr="007F5721">
        <w:rPr>
          <w:b/>
        </w:rPr>
        <w:t xml:space="preserve"> </w:t>
      </w:r>
      <w:r w:rsidRPr="007F5721">
        <w:t>to the success of this role (maximum of 6):</w:t>
      </w:r>
    </w:p>
    <w:p w14:paraId="771CA9B2" w14:textId="77777777" w:rsidR="00A23305" w:rsidRDefault="00A23305" w:rsidP="00A23305">
      <w:pPr>
        <w:pStyle w:val="SAW-ListBullet1"/>
        <w:keepLines/>
      </w:pPr>
      <w:r>
        <w:t>SA Water management</w:t>
      </w:r>
    </w:p>
    <w:p w14:paraId="21A6FD1D" w14:textId="77777777" w:rsidR="00A23305" w:rsidRDefault="00A23305" w:rsidP="00A23305">
      <w:pPr>
        <w:pStyle w:val="SAW-ListBullet1"/>
        <w:keepLines/>
      </w:pPr>
      <w:r>
        <w:t>Contractors</w:t>
      </w:r>
    </w:p>
    <w:p w14:paraId="1E49074C" w14:textId="77777777" w:rsidR="00A23305" w:rsidRDefault="00A23305" w:rsidP="00A23305">
      <w:pPr>
        <w:pStyle w:val="SAW-ListBullet1"/>
        <w:keepLines/>
      </w:pPr>
      <w:r>
        <w:t>SA Water customers (i.e. general public)</w:t>
      </w:r>
    </w:p>
    <w:p w14:paraId="72A9A634" w14:textId="77777777" w:rsidR="007F5721" w:rsidRPr="007F5721" w:rsidRDefault="00A23305" w:rsidP="00A23305">
      <w:pPr>
        <w:pStyle w:val="SAW-ListBullet1"/>
        <w:rPr>
          <w:lang w:eastAsia="en-AU"/>
        </w:rPr>
      </w:pPr>
      <w:r>
        <w:rPr>
          <w:lang w:eastAsia="en-AU"/>
        </w:rPr>
        <w:t>Workshops</w:t>
      </w:r>
    </w:p>
    <w:p w14:paraId="715A108C" w14:textId="77777777" w:rsidR="007F5721" w:rsidRPr="0006262A" w:rsidRDefault="007F5721" w:rsidP="0006262A">
      <w:pPr>
        <w:pStyle w:val="SAW-Title14ptColour"/>
      </w:pPr>
      <w:r w:rsidRPr="0006262A">
        <w:t>Special conditions</w:t>
      </w:r>
    </w:p>
    <w:p w14:paraId="2739CE36" w14:textId="77777777" w:rsidR="007F5721" w:rsidRPr="007F5721" w:rsidRDefault="007F5721" w:rsidP="000D6CDA">
      <w:pPr>
        <w:pStyle w:val="SAW-BodyNoIndent"/>
      </w:pPr>
      <w:r w:rsidRPr="007F5721">
        <w:t>Does the role have any unique requirements?</w:t>
      </w:r>
    </w:p>
    <w:p w14:paraId="6FA8B120" w14:textId="77777777" w:rsidR="00494638" w:rsidRDefault="007F5721" w:rsidP="00494638">
      <w:pPr>
        <w:pStyle w:val="SAW-ListBullet1"/>
        <w:rPr>
          <w:lang w:eastAsia="en-AU"/>
        </w:rPr>
      </w:pPr>
      <w:r w:rsidRPr="007F5721">
        <w:rPr>
          <w:lang w:eastAsia="en-AU"/>
        </w:rPr>
        <w:t>Flexible hours and some after hours as required, s</w:t>
      </w:r>
      <w:r w:rsidR="00482946">
        <w:rPr>
          <w:lang w:eastAsia="en-AU"/>
        </w:rPr>
        <w:t>ome intra and interstate travel</w:t>
      </w:r>
      <w:r w:rsidRPr="007F5721">
        <w:rPr>
          <w:lang w:eastAsia="en-AU"/>
        </w:rPr>
        <w:t xml:space="preserve"> (mandatory)</w:t>
      </w:r>
    </w:p>
    <w:sdt>
      <w:sdtPr>
        <w:alias w:val="Special Conditions"/>
        <w:tag w:val="Special Conditions"/>
        <w:id w:val="264885737"/>
        <w:placeholder>
          <w:docPart w:val="DCFFE9E59AAC4B2ABE757BFF68C7B449"/>
        </w:placeholder>
        <w:dropDownList>
          <w:listItem w:value="Choose an item."/>
          <w:listItem w:displayText="You will be required to hold a current driver’s licence at all times" w:value="You will be required to hold a current driver’s licence at all times"/>
          <w:listItem w:displayText="Participation in and response to an on-call roster will be required" w:value="Participation in and response to an on-call roster will be required"/>
          <w:listItem w:displayText="You will be required to work in remote and isolated locations" w:value="You will be required to work in remote and isolated locations"/>
          <w:listItem w:displayText="You will be required to work with hazardous substances and be eligible to obtain and retain a carriage of dangerous goods licence" w:value="You will be required to work with hazardous substances and be eligible to obtain and retain a carriage of dangerous goods licence"/>
          <w:listItem w:displayText="Flexibility of days worked to suit business requirements will be required" w:value="Flexibility of days worked to suit business requirements will be required"/>
        </w:dropDownList>
      </w:sdtPr>
      <w:sdtEndPr/>
      <w:sdtContent>
        <w:p w14:paraId="35A00BB7" w14:textId="77777777" w:rsidR="00A964E1" w:rsidRDefault="00A23305" w:rsidP="00A964E1">
          <w:pPr>
            <w:pStyle w:val="SAW-ListBullet1"/>
            <w:tabs>
              <w:tab w:val="num" w:pos="1986"/>
            </w:tabs>
          </w:pPr>
          <w:r>
            <w:t>Participation in and response to an on-call roster will be required</w:t>
          </w:r>
        </w:p>
      </w:sdtContent>
    </w:sdt>
    <w:sdt>
      <w:sdtPr>
        <w:alias w:val="Special Conditions"/>
        <w:tag w:val="Special Conditions"/>
        <w:id w:val="1866629757"/>
        <w:placeholder>
          <w:docPart w:val="5ECCDAEA682E4C9E96C7D88827DB1602"/>
        </w:placeholder>
        <w:dropDownList>
          <w:listItem w:value="Choose an item."/>
          <w:listItem w:displayText="You will be required to hold a current driver’s licence at all times" w:value="You will be required to hold a current driver’s licence at all times"/>
          <w:listItem w:displayText="Participation in and response to an on-call roster will be required" w:value="Participation in and response to an on-call roster will be required"/>
          <w:listItem w:displayText="You will be required to work in remote and isolated locations" w:value="You will be required to work in remote and isolated locations"/>
          <w:listItem w:displayText="You will be required to work with hazardous substances and be eligible to obtain and retain a carriage of dangerous goods licence" w:value="You will be required to work with hazardous substances and be eligible to obtain and retain a carriage of dangerous goods licence"/>
          <w:listItem w:displayText="Flexibility of days worked to suit business requirements will be required" w:value="Flexibility of days worked to suit business requirements will be required"/>
        </w:dropDownList>
      </w:sdtPr>
      <w:sdtEndPr/>
      <w:sdtContent>
        <w:p w14:paraId="57EE4551" w14:textId="77777777" w:rsidR="005F0A15" w:rsidRDefault="005F0A15" w:rsidP="005F0A15">
          <w:pPr>
            <w:pStyle w:val="SAW-ListBullet1"/>
            <w:tabs>
              <w:tab w:val="num" w:pos="1986"/>
            </w:tabs>
          </w:pPr>
          <w:r>
            <w:t>You will be required to hold a current driver’s licence at all times</w:t>
          </w:r>
        </w:p>
      </w:sdtContent>
    </w:sdt>
    <w:p w14:paraId="6AE62C75" w14:textId="77777777" w:rsidR="005F0A15" w:rsidRPr="005F0A15" w:rsidRDefault="005F0A15" w:rsidP="005F0A15">
      <w:pPr>
        <w:pStyle w:val="SAW-ListBullet1"/>
        <w:tabs>
          <w:tab w:val="num" w:pos="1986"/>
        </w:tabs>
        <w:rPr>
          <w:b/>
          <w:color w:val="auto"/>
          <w:lang w:eastAsia="en-AU"/>
        </w:rPr>
      </w:pPr>
      <w:r w:rsidRPr="0006262A">
        <w:rPr>
          <w:b/>
          <w:color w:val="007D57"/>
          <w:lang w:eastAsia="en-AU"/>
        </w:rPr>
        <w:t xml:space="preserve"> </w:t>
      </w:r>
      <w:r w:rsidRPr="005F0A15">
        <w:rPr>
          <w:color w:val="auto"/>
          <w:lang w:eastAsia="en-AU"/>
        </w:rPr>
        <w:t>Y</w:t>
      </w:r>
      <w:r>
        <w:t xml:space="preserve">ou will be required to hold or obtain a construction industry </w:t>
      </w:r>
      <w:r w:rsidRPr="005F0A15">
        <w:rPr>
          <w:color w:val="auto"/>
        </w:rPr>
        <w:t>white card</w:t>
      </w:r>
    </w:p>
    <w:p w14:paraId="1B448442" w14:textId="77777777" w:rsidR="007F5721" w:rsidRPr="0006262A" w:rsidRDefault="007F5721" w:rsidP="005F0A15">
      <w:pPr>
        <w:pStyle w:val="SAW-BodyNoIndent"/>
        <w:rPr>
          <w:b/>
          <w:color w:val="007D57"/>
          <w:lang w:eastAsia="en-AU"/>
        </w:rPr>
      </w:pPr>
      <w:r w:rsidRPr="005F0A15">
        <w:rPr>
          <w:b/>
          <w:color w:val="007D57"/>
          <w:lang w:eastAsia="en-AU"/>
        </w:rPr>
        <w:t>Your PD outlines</w:t>
      </w:r>
      <w:r w:rsidRPr="0006262A">
        <w:rPr>
          <w:b/>
          <w:color w:val="007D57"/>
          <w:lang w:eastAsia="en-AU"/>
        </w:rPr>
        <w:t xml:space="preserve"> what the requirements of your role are. The behaviours you demonstrate are</w:t>
      </w:r>
      <w:r w:rsidR="000D6CDA" w:rsidRPr="0006262A">
        <w:rPr>
          <w:b/>
          <w:color w:val="007D57"/>
          <w:lang w:eastAsia="en-AU"/>
        </w:rPr>
        <w:t xml:space="preserve"> </w:t>
      </w:r>
      <w:r w:rsidRPr="0006262A">
        <w:rPr>
          <w:b/>
          <w:color w:val="007D57"/>
          <w:lang w:eastAsia="en-AU"/>
        </w:rPr>
        <w:t>equally as important and form part of your PD.</w:t>
      </w:r>
    </w:p>
    <w:p w14:paraId="2E92A647" w14:textId="77777777" w:rsidR="00FE79C0" w:rsidRDefault="00FE79C0" w:rsidP="007F5721">
      <w:pPr>
        <w:suppressAutoHyphens/>
        <w:autoSpaceDE w:val="0"/>
        <w:autoSpaceDN w:val="0"/>
        <w:adjustRightInd w:val="0"/>
        <w:spacing w:before="60" w:after="60"/>
      </w:pPr>
      <w:bookmarkStart w:id="1" w:name="_Toc194220779"/>
      <w:bookmarkStart w:id="2" w:name="_Toc194229126"/>
      <w:bookmarkStart w:id="3" w:name="_Toc194315308"/>
      <w:bookmarkStart w:id="4" w:name="_Toc194316231"/>
      <w:bookmarkStart w:id="5" w:name="_Toc194316575"/>
      <w:bookmarkStart w:id="6" w:name="_Toc196641442"/>
      <w:bookmarkEnd w:id="1"/>
      <w:bookmarkEnd w:id="2"/>
      <w:bookmarkEnd w:id="3"/>
      <w:bookmarkEnd w:id="4"/>
      <w:bookmarkEnd w:id="5"/>
      <w:bookmarkEnd w:id="6"/>
    </w:p>
    <w:p w14:paraId="4B01C483" w14:textId="77777777" w:rsidR="00124A8C" w:rsidRDefault="00E97580" w:rsidP="007F5721">
      <w:pPr>
        <w:suppressAutoHyphens/>
        <w:autoSpaceDE w:val="0"/>
        <w:autoSpaceDN w:val="0"/>
        <w:adjustRightInd w:val="0"/>
        <w:spacing w:before="60" w:after="60"/>
      </w:pPr>
      <w:r>
        <w:t>Template:</w:t>
      </w:r>
      <w:r w:rsidRPr="00E733C1">
        <w:t xml:space="preserve"> </w:t>
      </w:r>
      <w:fldSimple w:instr=" DOCPROPERTY  &quot;SAW-Template Name&quot;  \* MERGEFORMAT ">
        <w:r w:rsidR="003D35F2">
          <w:t>Position Description</w:t>
        </w:r>
      </w:fldSimple>
      <w:r>
        <w:t xml:space="preserve"> </w:t>
      </w:r>
      <w:r w:rsidR="000D6CDA">
        <w:t xml:space="preserve"> </w:t>
      </w:r>
      <w:r>
        <w:t xml:space="preserve">Version </w:t>
      </w:r>
      <w:fldSimple w:instr=" DOCPROPERTY  &quot;SAW-Template Version&quot;  \* MERGEFORMAT ">
        <w:r w:rsidR="003D35F2">
          <w:t>2.0</w:t>
        </w:r>
      </w:fldSimple>
      <w:r>
        <w:t xml:space="preserve"> </w:t>
      </w:r>
      <w:r w:rsidR="000D6CDA">
        <w:t xml:space="preserve"> </w:t>
      </w:r>
      <w:fldSimple w:instr=" DOCPROPERTY  &quot;SAW-Template Date&quot;  \* MERGEFORMAT ">
        <w:r w:rsidR="003D35F2">
          <w:t>06/10/17</w:t>
        </w:r>
      </w:fldSimple>
    </w:p>
    <w:sectPr w:rsidR="00124A8C" w:rsidSect="006241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25" w:right="1134" w:bottom="1134" w:left="1134" w:header="70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C8327" w14:textId="77777777" w:rsidR="00752E79" w:rsidRPr="00DD2AA4" w:rsidRDefault="00752E79" w:rsidP="007727F3">
      <w:r>
        <w:separator/>
      </w:r>
    </w:p>
  </w:endnote>
  <w:endnote w:type="continuationSeparator" w:id="0">
    <w:p w14:paraId="4A802EC8" w14:textId="77777777" w:rsidR="00752E79" w:rsidRPr="00DD2AA4" w:rsidRDefault="00752E79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9CFE7" w14:textId="77777777" w:rsidR="00776F7C" w:rsidRPr="000A1278" w:rsidRDefault="00776F7C" w:rsidP="00776F7C">
    <w:pPr>
      <w:pStyle w:val="Footer"/>
      <w:rPr>
        <w:rFonts w:ascii="Century Gothic" w:hAnsi="Century Gothic"/>
        <w:b/>
        <w:color w:val="003C69"/>
      </w:rPr>
    </w:pPr>
    <w:r w:rsidRPr="000A1278">
      <w:rPr>
        <w:rFonts w:ascii="Century Gothic" w:hAnsi="Century Gothic"/>
        <w:b/>
        <w:color w:val="003C69"/>
      </w:rPr>
      <w:t>Together we deliver safely and stand accountable, genuine and innovative every day.</w:t>
    </w:r>
    <w:r>
      <w:rPr>
        <w:rFonts w:ascii="Century Gothic" w:hAnsi="Century Gothic"/>
        <w:b/>
        <w:color w:val="003C69"/>
      </w:rPr>
      <w:br/>
    </w:r>
  </w:p>
  <w:p w14:paraId="4BB99DDE" w14:textId="77777777" w:rsidR="003D0CE8" w:rsidRPr="000C494F" w:rsidRDefault="003D0CE8" w:rsidP="003D0CE8">
    <w:pPr>
      <w:pStyle w:val="SAW-Footer"/>
      <w:tabs>
        <w:tab w:val="center" w:pos="4820"/>
      </w:tabs>
    </w:pPr>
    <w:r w:rsidRPr="000C494F">
      <w:t>Version</w:t>
    </w:r>
    <w:r>
      <w:t xml:space="preserve"> </w:t>
    </w:r>
    <w:fldSimple w:instr=" DOCPROPERTY  &quot;SAW-Version No.&quot;  \* MERGEFORMAT ">
      <w:r w:rsidR="003D35F2">
        <w:t>2.0</w:t>
      </w:r>
    </w:fldSimple>
    <w:r>
      <w:t xml:space="preserve"> </w:t>
    </w:r>
    <w:r w:rsidR="007B7A3E">
      <w:fldChar w:fldCharType="begin"/>
    </w:r>
    <w:r w:rsidR="007B7A3E">
      <w:instrText xml:space="preserve"> DOCPROPERTY  "SAW-Version Date"  \* MERGEFORMAT </w:instrText>
    </w:r>
    <w:r w:rsidR="007B7A3E">
      <w:fldChar w:fldCharType="separate"/>
    </w:r>
    <w:r w:rsidR="003D35F2">
      <w:t>20/10/17</w:t>
    </w:r>
    <w:r w:rsidR="007B7A3E">
      <w:fldChar w:fldCharType="end"/>
    </w:r>
    <w:r>
      <w:t xml:space="preserve"> </w:t>
    </w:r>
    <w:fldSimple w:instr=" DOCPROPERTY  SAW-Status  \* MERGEFORMAT ">
      <w:r w:rsidR="003D35F2">
        <w:t>Issued</w:t>
      </w:r>
    </w:fldSimple>
    <w:r>
      <w:tab/>
      <w:t xml:space="preserve">Document ID: </w:t>
    </w:r>
    <w:fldSimple w:instr=" DOCPROPERTY  &quot;SAW-Doc ID&quot;  \* MERGEFORMAT ">
      <w:r w:rsidR="003D35F2">
        <w:t>SAWT-HR-0050</w:t>
      </w:r>
    </w:fldSimple>
    <w:r>
      <w:tab/>
    </w:r>
    <w:r w:rsidRPr="006D6CA8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B7A3E">
      <w:rPr>
        <w:noProof/>
      </w:rPr>
      <w:t>2</w:t>
    </w:r>
    <w:r>
      <w:rPr>
        <w:noProof/>
      </w:rPr>
      <w:fldChar w:fldCharType="end"/>
    </w:r>
    <w:r w:rsidRPr="006D6CA8">
      <w:t xml:space="preserve"> of </w:t>
    </w:r>
    <w:fldSimple w:instr=" NUMPAGES ">
      <w:r w:rsidR="007B7A3E">
        <w:rPr>
          <w:noProof/>
        </w:rPr>
        <w:t>2</w:t>
      </w:r>
    </w:fldSimple>
    <w:r>
      <w:br/>
    </w:r>
    <w:fldSimple w:instr=" DOCPROPERTY  SAW-Confidentiality  \* MERGEFORMAT ">
      <w:r w:rsidR="003D35F2">
        <w:t>For Official Use Only</w:t>
      </w:r>
    </w:fldSimple>
    <w:r>
      <w:tab/>
    </w:r>
    <w:r>
      <w:tab/>
    </w:r>
    <w:fldSimple w:instr=" DOCPROPERTY  &quot;SAW-Doc Control&quot;  \* MERGEFORMAT ">
      <w:r w:rsidR="003D35F2">
        <w:t>Uncontrolled when printed or downloaded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C119E" w14:textId="77777777" w:rsidR="001A18BD" w:rsidRPr="000A1278" w:rsidRDefault="001A18BD" w:rsidP="001A18BD">
    <w:pPr>
      <w:pStyle w:val="Footer"/>
      <w:rPr>
        <w:rFonts w:ascii="Century Gothic" w:hAnsi="Century Gothic"/>
        <w:b/>
        <w:color w:val="003C69"/>
      </w:rPr>
    </w:pPr>
    <w:r w:rsidRPr="000A1278">
      <w:rPr>
        <w:rFonts w:ascii="Century Gothic" w:hAnsi="Century Gothic"/>
        <w:b/>
        <w:color w:val="003C69"/>
      </w:rPr>
      <w:t>Together we deliver safely and stand accountable, genuine and innovative every day.</w:t>
    </w:r>
    <w:r w:rsidR="000D6CDA">
      <w:rPr>
        <w:rFonts w:ascii="Century Gothic" w:hAnsi="Century Gothic"/>
        <w:b/>
        <w:color w:val="003C69"/>
      </w:rPr>
      <w:br/>
    </w:r>
  </w:p>
  <w:p w14:paraId="7ECC8EC5" w14:textId="77777777" w:rsidR="00E97580" w:rsidRPr="000C494F" w:rsidRDefault="00E97580" w:rsidP="00C06E7C">
    <w:pPr>
      <w:pStyle w:val="SAW-Footer"/>
      <w:tabs>
        <w:tab w:val="center" w:pos="4820"/>
      </w:tabs>
    </w:pPr>
    <w:r w:rsidRPr="000C494F">
      <w:t>Version</w:t>
    </w:r>
    <w:r>
      <w:t xml:space="preserve"> </w:t>
    </w:r>
    <w:fldSimple w:instr=" DOCPROPERTY  &quot;SAW-Version No.&quot;  \* MERGEFORMAT ">
      <w:r w:rsidR="003D35F2">
        <w:t>2.0</w:t>
      </w:r>
    </w:fldSimple>
    <w:r>
      <w:t xml:space="preserve"> </w:t>
    </w:r>
    <w:r w:rsidR="007B7A3E">
      <w:fldChar w:fldCharType="begin"/>
    </w:r>
    <w:r w:rsidR="007B7A3E">
      <w:instrText xml:space="preserve"> DOCPROPERTY  "SAW-Version Date"  \* MERGEFORMAT </w:instrText>
    </w:r>
    <w:r w:rsidR="007B7A3E">
      <w:fldChar w:fldCharType="separate"/>
    </w:r>
    <w:r w:rsidR="003D35F2">
      <w:t>20/10/17</w:t>
    </w:r>
    <w:r w:rsidR="007B7A3E">
      <w:fldChar w:fldCharType="end"/>
    </w:r>
    <w:r>
      <w:t xml:space="preserve"> </w:t>
    </w:r>
    <w:fldSimple w:instr=" DOCPROPERTY  SAW-Status  \* MERGEFORMAT ">
      <w:r w:rsidR="003D35F2">
        <w:t>Issued</w:t>
      </w:r>
    </w:fldSimple>
    <w:r>
      <w:tab/>
    </w:r>
    <w:r w:rsidR="00C06E7C">
      <w:t xml:space="preserve">Document ID: </w:t>
    </w:r>
    <w:fldSimple w:instr=" DOCPROPERTY  &quot;SAW-Doc ID&quot;  \* MERGEFORMAT ">
      <w:r w:rsidR="003D35F2">
        <w:t>SAWT-HR-0050</w:t>
      </w:r>
    </w:fldSimple>
    <w:r w:rsidR="00C06E7C">
      <w:tab/>
    </w:r>
    <w:r w:rsidRPr="006D6CA8">
      <w:t xml:space="preserve">Page </w:t>
    </w:r>
    <w:r w:rsidR="00C15C53">
      <w:fldChar w:fldCharType="begin"/>
    </w:r>
    <w:r w:rsidR="00C15C53">
      <w:instrText xml:space="preserve"> PAGE </w:instrText>
    </w:r>
    <w:r w:rsidR="00C15C53">
      <w:fldChar w:fldCharType="separate"/>
    </w:r>
    <w:r w:rsidR="007B7A3E">
      <w:rPr>
        <w:noProof/>
      </w:rPr>
      <w:t>1</w:t>
    </w:r>
    <w:r w:rsidR="00C15C53">
      <w:rPr>
        <w:noProof/>
      </w:rPr>
      <w:fldChar w:fldCharType="end"/>
    </w:r>
    <w:r w:rsidRPr="006D6CA8">
      <w:t xml:space="preserve"> of </w:t>
    </w:r>
    <w:fldSimple w:instr=" NUMPAGES ">
      <w:r w:rsidR="007B7A3E">
        <w:rPr>
          <w:noProof/>
        </w:rPr>
        <w:t>2</w:t>
      </w:r>
    </w:fldSimple>
    <w:r>
      <w:br/>
    </w:r>
    <w:fldSimple w:instr=" DOCPROPERTY  SAW-Confidentiality  \* MERGEFORMAT ">
      <w:r w:rsidR="003D35F2">
        <w:t>For Official Use Only</w:t>
      </w:r>
    </w:fldSimple>
    <w:r w:rsidR="00C06E7C">
      <w:tab/>
    </w:r>
    <w:r w:rsidR="00C06E7C">
      <w:tab/>
    </w:r>
    <w:fldSimple w:instr=" DOCPROPERTY  &quot;SAW-Doc Control&quot;  \* MERGEFORMAT ">
      <w:r w:rsidR="003D35F2">
        <w:t>Uncontrolled when printed or downloaded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E1A80" w14:textId="77777777" w:rsidR="00752E79" w:rsidRPr="00DD2AA4" w:rsidRDefault="00752E79" w:rsidP="007727F3">
      <w:r>
        <w:separator/>
      </w:r>
    </w:p>
  </w:footnote>
  <w:footnote w:type="continuationSeparator" w:id="0">
    <w:p w14:paraId="4E9B4896" w14:textId="77777777" w:rsidR="00752E79" w:rsidRPr="00DD2AA4" w:rsidRDefault="00752E79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0BD75" w14:textId="77777777" w:rsidR="00FE25A3" w:rsidRDefault="00496D56" w:rsidP="00B83055">
    <w:pPr>
      <w:pStyle w:val="SAW-Header"/>
    </w:pPr>
    <w:fldSimple w:instr=" DOCPROPERTY  Subject  \* MERGEFORMAT ">
      <w:r w:rsidR="003D35F2">
        <w:t>Construction &amp; Maintenance Worker</w:t>
      </w:r>
    </w:fldSimple>
    <w:r w:rsidR="00E733C1">
      <w:t xml:space="preserve"> – </w:t>
    </w:r>
    <w:fldSimple w:instr=" DOCPROPERTY  Title  \* MERGEFORMAT ">
      <w:r w:rsidR="003D35F2">
        <w:t>Position Description</w:t>
      </w:r>
    </w:fldSimple>
    <w:r w:rsidR="00A77D23">
      <w:tab/>
      <w:t>SA Water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B3FF" w14:textId="77777777" w:rsidR="00C15C53" w:rsidRDefault="005C67F1" w:rsidP="005C67F1">
    <w:pPr>
      <w:pStyle w:val="SAW-Title18ptWhite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0C24557" wp14:editId="09AEE952">
          <wp:simplePos x="0" y="0"/>
          <wp:positionH relativeFrom="margin">
            <wp:posOffset>-601980</wp:posOffset>
          </wp:positionH>
          <wp:positionV relativeFrom="margin">
            <wp:posOffset>-852170</wp:posOffset>
          </wp:positionV>
          <wp:extent cx="735901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01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PROPERTY  Title  \* MERGEFORMAT ">
      <w:r w:rsidR="003D35F2">
        <w:t>Position Description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21435_"/>
      </v:shape>
    </w:pict>
  </w:numPicBullet>
  <w:numPicBullet w:numPicBulletId="1">
    <w:pict>
      <v:shape id="_x0000_i1027" type="#_x0000_t75" style="width:8.75pt;height:8.75pt" o:bullet="t">
        <v:imagedata r:id="rId2" o:title="BD21435_"/>
      </v:shape>
    </w:pict>
  </w:numPicBullet>
  <w:abstractNum w:abstractNumId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121B422E"/>
    <w:multiLevelType w:val="multilevel"/>
    <w:tmpl w:val="776A899A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27610"/>
    <w:multiLevelType w:val="hybridMultilevel"/>
    <w:tmpl w:val="8C0AFA7E"/>
    <w:lvl w:ilvl="0" w:tplc="53D0DB66">
      <w:start w:val="1"/>
      <w:numFmt w:val="decimal"/>
      <w:pStyle w:val="SAW-TableListNumb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215AB"/>
    <w:multiLevelType w:val="hybridMultilevel"/>
    <w:tmpl w:val="015C97D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D95884"/>
    <w:multiLevelType w:val="hybridMultilevel"/>
    <w:tmpl w:val="FC8086E2"/>
    <w:lvl w:ilvl="0" w:tplc="1174E5BC">
      <w:start w:val="1"/>
      <w:numFmt w:val="lowerLetter"/>
      <w:pStyle w:val="SAW-TableListAlpha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2576A"/>
    <w:multiLevelType w:val="hybridMultilevel"/>
    <w:tmpl w:val="AE30E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E523F"/>
    <w:multiLevelType w:val="hybridMultilevel"/>
    <w:tmpl w:val="0096B7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E62692"/>
    <w:multiLevelType w:val="hybridMultilevel"/>
    <w:tmpl w:val="099AD35E"/>
    <w:lvl w:ilvl="0" w:tplc="7C006ECA">
      <w:start w:val="1"/>
      <w:numFmt w:val="bullet"/>
      <w:lvlRestart w:val="0"/>
      <w:pStyle w:val="SAW-ListBullet1"/>
      <w:lvlText w:val=""/>
      <w:lvlJc w:val="left"/>
      <w:pPr>
        <w:tabs>
          <w:tab w:val="num" w:pos="1986"/>
        </w:tabs>
        <w:ind w:left="1986" w:hanging="284"/>
      </w:pPr>
      <w:rPr>
        <w:rFonts w:ascii="Symbol" w:hAnsi="Symbol" w:hint="default"/>
        <w:b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11"/>
  </w:num>
  <w:num w:numId="23">
    <w:abstractNumId w:val="10"/>
  </w:num>
  <w:num w:numId="24">
    <w:abstractNumId w:val="7"/>
  </w:num>
  <w:num w:numId="25">
    <w:abstractNumId w:val="1"/>
  </w:num>
  <w:num w:numId="26">
    <w:abstractNumId w:val="6"/>
  </w:num>
  <w:num w:numId="27">
    <w:abstractNumId w:val="3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0"/>
  </w:num>
  <w:num w:numId="38">
    <w:abstractNumId w:val="11"/>
  </w:num>
  <w:num w:numId="39">
    <w:abstractNumId w:val="10"/>
  </w:num>
  <w:num w:numId="40">
    <w:abstractNumId w:val="7"/>
  </w:num>
  <w:num w:numId="41">
    <w:abstractNumId w:val="1"/>
  </w:num>
  <w:num w:numId="42">
    <w:abstractNumId w:val="6"/>
  </w:num>
  <w:num w:numId="43">
    <w:abstractNumId w:val="3"/>
  </w:num>
  <w:num w:numId="44">
    <w:abstractNumId w:val="4"/>
  </w:num>
  <w:num w:numId="4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80"/>
    <w:rsid w:val="00000912"/>
    <w:rsid w:val="00010657"/>
    <w:rsid w:val="00011D69"/>
    <w:rsid w:val="00015B3B"/>
    <w:rsid w:val="000235FE"/>
    <w:rsid w:val="0002402F"/>
    <w:rsid w:val="00026352"/>
    <w:rsid w:val="00040DF2"/>
    <w:rsid w:val="00043901"/>
    <w:rsid w:val="00047686"/>
    <w:rsid w:val="00052DE0"/>
    <w:rsid w:val="000541CF"/>
    <w:rsid w:val="0005694D"/>
    <w:rsid w:val="00061DCB"/>
    <w:rsid w:val="0006262A"/>
    <w:rsid w:val="00070101"/>
    <w:rsid w:val="00071B6B"/>
    <w:rsid w:val="00071D0D"/>
    <w:rsid w:val="00076A4E"/>
    <w:rsid w:val="000859D4"/>
    <w:rsid w:val="0008769D"/>
    <w:rsid w:val="0009233D"/>
    <w:rsid w:val="00097B2D"/>
    <w:rsid w:val="000A02BE"/>
    <w:rsid w:val="000A0C69"/>
    <w:rsid w:val="000A4CD4"/>
    <w:rsid w:val="000A672F"/>
    <w:rsid w:val="000C024B"/>
    <w:rsid w:val="000C3387"/>
    <w:rsid w:val="000C494F"/>
    <w:rsid w:val="000C6760"/>
    <w:rsid w:val="000D5E87"/>
    <w:rsid w:val="000D6CDA"/>
    <w:rsid w:val="000D6F0E"/>
    <w:rsid w:val="00101B3F"/>
    <w:rsid w:val="00102FE3"/>
    <w:rsid w:val="00107C90"/>
    <w:rsid w:val="001103EF"/>
    <w:rsid w:val="00112389"/>
    <w:rsid w:val="00117BC2"/>
    <w:rsid w:val="00122C9D"/>
    <w:rsid w:val="0012395F"/>
    <w:rsid w:val="00124A8C"/>
    <w:rsid w:val="001320A5"/>
    <w:rsid w:val="00132A39"/>
    <w:rsid w:val="0013685C"/>
    <w:rsid w:val="00137643"/>
    <w:rsid w:val="00142AB1"/>
    <w:rsid w:val="00150F4D"/>
    <w:rsid w:val="00151B2A"/>
    <w:rsid w:val="00151C9E"/>
    <w:rsid w:val="00156E78"/>
    <w:rsid w:val="00174A2D"/>
    <w:rsid w:val="00176046"/>
    <w:rsid w:val="001815BF"/>
    <w:rsid w:val="00181C5D"/>
    <w:rsid w:val="0018363B"/>
    <w:rsid w:val="00196A21"/>
    <w:rsid w:val="001A0B0A"/>
    <w:rsid w:val="001A18BD"/>
    <w:rsid w:val="001A38B4"/>
    <w:rsid w:val="001B1139"/>
    <w:rsid w:val="001B13BF"/>
    <w:rsid w:val="001B226D"/>
    <w:rsid w:val="001C1BA9"/>
    <w:rsid w:val="001C3102"/>
    <w:rsid w:val="001C409C"/>
    <w:rsid w:val="001C78E5"/>
    <w:rsid w:val="001D1BBF"/>
    <w:rsid w:val="001D2ABD"/>
    <w:rsid w:val="001D3784"/>
    <w:rsid w:val="001D475B"/>
    <w:rsid w:val="001E3028"/>
    <w:rsid w:val="001E537B"/>
    <w:rsid w:val="001E5B57"/>
    <w:rsid w:val="001F3CB8"/>
    <w:rsid w:val="00212212"/>
    <w:rsid w:val="0021697F"/>
    <w:rsid w:val="00221D82"/>
    <w:rsid w:val="00223527"/>
    <w:rsid w:val="00227C21"/>
    <w:rsid w:val="0023633F"/>
    <w:rsid w:val="0023638B"/>
    <w:rsid w:val="00240288"/>
    <w:rsid w:val="0024258F"/>
    <w:rsid w:val="00245BEE"/>
    <w:rsid w:val="00254A8C"/>
    <w:rsid w:val="0025651F"/>
    <w:rsid w:val="00262965"/>
    <w:rsid w:val="00266FE2"/>
    <w:rsid w:val="00273089"/>
    <w:rsid w:val="0028041B"/>
    <w:rsid w:val="00283990"/>
    <w:rsid w:val="00283E63"/>
    <w:rsid w:val="002A2623"/>
    <w:rsid w:val="002A4CC4"/>
    <w:rsid w:val="002A51A3"/>
    <w:rsid w:val="002A75EC"/>
    <w:rsid w:val="002C22CF"/>
    <w:rsid w:val="002D6391"/>
    <w:rsid w:val="002E1290"/>
    <w:rsid w:val="002E16CB"/>
    <w:rsid w:val="002E1F94"/>
    <w:rsid w:val="002E59E8"/>
    <w:rsid w:val="002F1658"/>
    <w:rsid w:val="002F6953"/>
    <w:rsid w:val="00301320"/>
    <w:rsid w:val="00303046"/>
    <w:rsid w:val="00303657"/>
    <w:rsid w:val="00312A19"/>
    <w:rsid w:val="00313DA3"/>
    <w:rsid w:val="00315924"/>
    <w:rsid w:val="00316138"/>
    <w:rsid w:val="00322C7F"/>
    <w:rsid w:val="00322FB9"/>
    <w:rsid w:val="003239E2"/>
    <w:rsid w:val="0032571E"/>
    <w:rsid w:val="00336B01"/>
    <w:rsid w:val="00342494"/>
    <w:rsid w:val="003438D7"/>
    <w:rsid w:val="00345D7B"/>
    <w:rsid w:val="003474F3"/>
    <w:rsid w:val="00353DFF"/>
    <w:rsid w:val="003553FA"/>
    <w:rsid w:val="0035782C"/>
    <w:rsid w:val="003611FA"/>
    <w:rsid w:val="003638CE"/>
    <w:rsid w:val="003647DD"/>
    <w:rsid w:val="00365CE7"/>
    <w:rsid w:val="00370D91"/>
    <w:rsid w:val="00376DF8"/>
    <w:rsid w:val="00376FB7"/>
    <w:rsid w:val="00381726"/>
    <w:rsid w:val="00383368"/>
    <w:rsid w:val="003863C8"/>
    <w:rsid w:val="00397F3E"/>
    <w:rsid w:val="003A0234"/>
    <w:rsid w:val="003A698B"/>
    <w:rsid w:val="003B2130"/>
    <w:rsid w:val="003B76BC"/>
    <w:rsid w:val="003C11E1"/>
    <w:rsid w:val="003C6DD1"/>
    <w:rsid w:val="003D055C"/>
    <w:rsid w:val="003D0CE8"/>
    <w:rsid w:val="003D31E3"/>
    <w:rsid w:val="003D35F2"/>
    <w:rsid w:val="003D38E2"/>
    <w:rsid w:val="003D5495"/>
    <w:rsid w:val="003D6E8E"/>
    <w:rsid w:val="003E16C3"/>
    <w:rsid w:val="003E6799"/>
    <w:rsid w:val="003E6A3E"/>
    <w:rsid w:val="003F08EE"/>
    <w:rsid w:val="00400477"/>
    <w:rsid w:val="00410629"/>
    <w:rsid w:val="004150C5"/>
    <w:rsid w:val="0041760A"/>
    <w:rsid w:val="0042118D"/>
    <w:rsid w:val="00421BB4"/>
    <w:rsid w:val="00421BB6"/>
    <w:rsid w:val="004230C6"/>
    <w:rsid w:val="00427FFD"/>
    <w:rsid w:val="004320F6"/>
    <w:rsid w:val="004365CD"/>
    <w:rsid w:val="004368B9"/>
    <w:rsid w:val="004406FB"/>
    <w:rsid w:val="0044380A"/>
    <w:rsid w:val="00444B2E"/>
    <w:rsid w:val="00445E8E"/>
    <w:rsid w:val="00446878"/>
    <w:rsid w:val="00451E14"/>
    <w:rsid w:val="00460411"/>
    <w:rsid w:val="004610FE"/>
    <w:rsid w:val="00467E06"/>
    <w:rsid w:val="00472DB1"/>
    <w:rsid w:val="00473C19"/>
    <w:rsid w:val="00476D42"/>
    <w:rsid w:val="004824A8"/>
    <w:rsid w:val="00482946"/>
    <w:rsid w:val="00483270"/>
    <w:rsid w:val="00486E98"/>
    <w:rsid w:val="004943FE"/>
    <w:rsid w:val="00494638"/>
    <w:rsid w:val="00496D56"/>
    <w:rsid w:val="00496DA4"/>
    <w:rsid w:val="004A1B23"/>
    <w:rsid w:val="004B1B4F"/>
    <w:rsid w:val="004B6A4B"/>
    <w:rsid w:val="004C1540"/>
    <w:rsid w:val="004C1F63"/>
    <w:rsid w:val="004D1E39"/>
    <w:rsid w:val="004D272A"/>
    <w:rsid w:val="004E475D"/>
    <w:rsid w:val="004F119F"/>
    <w:rsid w:val="004F134B"/>
    <w:rsid w:val="004F1968"/>
    <w:rsid w:val="004F4ACC"/>
    <w:rsid w:val="004F64B6"/>
    <w:rsid w:val="00501256"/>
    <w:rsid w:val="0050229B"/>
    <w:rsid w:val="005064ED"/>
    <w:rsid w:val="0051322B"/>
    <w:rsid w:val="005165D0"/>
    <w:rsid w:val="00516983"/>
    <w:rsid w:val="005236B2"/>
    <w:rsid w:val="00540719"/>
    <w:rsid w:val="0054433C"/>
    <w:rsid w:val="00544A2A"/>
    <w:rsid w:val="00546A96"/>
    <w:rsid w:val="0055227B"/>
    <w:rsid w:val="00560F17"/>
    <w:rsid w:val="00562818"/>
    <w:rsid w:val="00576871"/>
    <w:rsid w:val="00577C38"/>
    <w:rsid w:val="00585DE6"/>
    <w:rsid w:val="00590B80"/>
    <w:rsid w:val="00590D50"/>
    <w:rsid w:val="00593957"/>
    <w:rsid w:val="00595F23"/>
    <w:rsid w:val="005A249C"/>
    <w:rsid w:val="005B2D17"/>
    <w:rsid w:val="005B4D19"/>
    <w:rsid w:val="005B7256"/>
    <w:rsid w:val="005C3326"/>
    <w:rsid w:val="005C3922"/>
    <w:rsid w:val="005C5064"/>
    <w:rsid w:val="005C67F1"/>
    <w:rsid w:val="005E536E"/>
    <w:rsid w:val="005E7F1E"/>
    <w:rsid w:val="005F0A15"/>
    <w:rsid w:val="005F3AD4"/>
    <w:rsid w:val="005F76E8"/>
    <w:rsid w:val="00600876"/>
    <w:rsid w:val="00603FA8"/>
    <w:rsid w:val="00604CE2"/>
    <w:rsid w:val="006108F3"/>
    <w:rsid w:val="006110D5"/>
    <w:rsid w:val="00615C73"/>
    <w:rsid w:val="00623FB0"/>
    <w:rsid w:val="006241C8"/>
    <w:rsid w:val="00624618"/>
    <w:rsid w:val="00631B12"/>
    <w:rsid w:val="00640D0E"/>
    <w:rsid w:val="0064403A"/>
    <w:rsid w:val="0064497E"/>
    <w:rsid w:val="00646838"/>
    <w:rsid w:val="006536F2"/>
    <w:rsid w:val="006541AE"/>
    <w:rsid w:val="006602BE"/>
    <w:rsid w:val="00667EDE"/>
    <w:rsid w:val="00673755"/>
    <w:rsid w:val="00676F73"/>
    <w:rsid w:val="00684C1A"/>
    <w:rsid w:val="006857D9"/>
    <w:rsid w:val="0068795B"/>
    <w:rsid w:val="00693411"/>
    <w:rsid w:val="006961E6"/>
    <w:rsid w:val="006A2C74"/>
    <w:rsid w:val="006B4359"/>
    <w:rsid w:val="006B5729"/>
    <w:rsid w:val="006B7C95"/>
    <w:rsid w:val="006C16C9"/>
    <w:rsid w:val="006C23D3"/>
    <w:rsid w:val="006C70FF"/>
    <w:rsid w:val="006D5992"/>
    <w:rsid w:val="006D6625"/>
    <w:rsid w:val="006E45AD"/>
    <w:rsid w:val="006F23D7"/>
    <w:rsid w:val="006F25D6"/>
    <w:rsid w:val="006F457F"/>
    <w:rsid w:val="006F69D4"/>
    <w:rsid w:val="00700D51"/>
    <w:rsid w:val="00700EC8"/>
    <w:rsid w:val="0071213A"/>
    <w:rsid w:val="007164C0"/>
    <w:rsid w:val="007237CF"/>
    <w:rsid w:val="00732A75"/>
    <w:rsid w:val="00734B63"/>
    <w:rsid w:val="0073549E"/>
    <w:rsid w:val="00737874"/>
    <w:rsid w:val="00744C3D"/>
    <w:rsid w:val="00746BA0"/>
    <w:rsid w:val="00746C6C"/>
    <w:rsid w:val="00752E79"/>
    <w:rsid w:val="00754BDC"/>
    <w:rsid w:val="00761803"/>
    <w:rsid w:val="00764102"/>
    <w:rsid w:val="007727F3"/>
    <w:rsid w:val="00772960"/>
    <w:rsid w:val="007731AD"/>
    <w:rsid w:val="007743E2"/>
    <w:rsid w:val="0077550F"/>
    <w:rsid w:val="00776F7C"/>
    <w:rsid w:val="00780628"/>
    <w:rsid w:val="00780867"/>
    <w:rsid w:val="00790819"/>
    <w:rsid w:val="007910F5"/>
    <w:rsid w:val="0079275D"/>
    <w:rsid w:val="007A22FB"/>
    <w:rsid w:val="007A4347"/>
    <w:rsid w:val="007A552A"/>
    <w:rsid w:val="007A5AA5"/>
    <w:rsid w:val="007A7215"/>
    <w:rsid w:val="007B1DEC"/>
    <w:rsid w:val="007B20ED"/>
    <w:rsid w:val="007B2ADF"/>
    <w:rsid w:val="007B56C4"/>
    <w:rsid w:val="007B6B42"/>
    <w:rsid w:val="007B7A3E"/>
    <w:rsid w:val="007C65DF"/>
    <w:rsid w:val="007D52C4"/>
    <w:rsid w:val="007D5CBB"/>
    <w:rsid w:val="007D67FE"/>
    <w:rsid w:val="007D7210"/>
    <w:rsid w:val="007D7578"/>
    <w:rsid w:val="007E1489"/>
    <w:rsid w:val="007E2A11"/>
    <w:rsid w:val="007E4317"/>
    <w:rsid w:val="007F1D57"/>
    <w:rsid w:val="007F24FF"/>
    <w:rsid w:val="007F304E"/>
    <w:rsid w:val="007F5721"/>
    <w:rsid w:val="007F72DB"/>
    <w:rsid w:val="007F7C57"/>
    <w:rsid w:val="00800F70"/>
    <w:rsid w:val="008044C2"/>
    <w:rsid w:val="008044E6"/>
    <w:rsid w:val="00805C57"/>
    <w:rsid w:val="00807467"/>
    <w:rsid w:val="008327BA"/>
    <w:rsid w:val="008332F9"/>
    <w:rsid w:val="00833554"/>
    <w:rsid w:val="008367A0"/>
    <w:rsid w:val="0084413B"/>
    <w:rsid w:val="00844187"/>
    <w:rsid w:val="00845E0E"/>
    <w:rsid w:val="00847A64"/>
    <w:rsid w:val="008609F8"/>
    <w:rsid w:val="00860BAE"/>
    <w:rsid w:val="00867FA6"/>
    <w:rsid w:val="008702F9"/>
    <w:rsid w:val="008728DE"/>
    <w:rsid w:val="00874F41"/>
    <w:rsid w:val="00875391"/>
    <w:rsid w:val="00877D50"/>
    <w:rsid w:val="00880151"/>
    <w:rsid w:val="00880D2E"/>
    <w:rsid w:val="008852C6"/>
    <w:rsid w:val="008945F0"/>
    <w:rsid w:val="008973A5"/>
    <w:rsid w:val="008A26C4"/>
    <w:rsid w:val="008A7623"/>
    <w:rsid w:val="008B1B10"/>
    <w:rsid w:val="008B7B28"/>
    <w:rsid w:val="008C4001"/>
    <w:rsid w:val="008C6D66"/>
    <w:rsid w:val="008D4C1B"/>
    <w:rsid w:val="008D5568"/>
    <w:rsid w:val="008D7321"/>
    <w:rsid w:val="008E2171"/>
    <w:rsid w:val="008E221D"/>
    <w:rsid w:val="008E2853"/>
    <w:rsid w:val="008F01D1"/>
    <w:rsid w:val="008F1F83"/>
    <w:rsid w:val="008F3827"/>
    <w:rsid w:val="008F3DB7"/>
    <w:rsid w:val="008F5BC8"/>
    <w:rsid w:val="008F63CE"/>
    <w:rsid w:val="00913D0F"/>
    <w:rsid w:val="00916A4E"/>
    <w:rsid w:val="00920B5C"/>
    <w:rsid w:val="00923B0C"/>
    <w:rsid w:val="00926EDE"/>
    <w:rsid w:val="00927E58"/>
    <w:rsid w:val="009348D9"/>
    <w:rsid w:val="00936764"/>
    <w:rsid w:val="0093758D"/>
    <w:rsid w:val="009401EC"/>
    <w:rsid w:val="00941D2F"/>
    <w:rsid w:val="00946611"/>
    <w:rsid w:val="009505C8"/>
    <w:rsid w:val="009712AC"/>
    <w:rsid w:val="00973881"/>
    <w:rsid w:val="00975803"/>
    <w:rsid w:val="00976084"/>
    <w:rsid w:val="009815B1"/>
    <w:rsid w:val="0098458E"/>
    <w:rsid w:val="00985C8F"/>
    <w:rsid w:val="00996754"/>
    <w:rsid w:val="009A16EC"/>
    <w:rsid w:val="009A2D6C"/>
    <w:rsid w:val="009A59DD"/>
    <w:rsid w:val="009B31B1"/>
    <w:rsid w:val="009C0299"/>
    <w:rsid w:val="009C28B6"/>
    <w:rsid w:val="009C2B50"/>
    <w:rsid w:val="009C4A38"/>
    <w:rsid w:val="009D6EC7"/>
    <w:rsid w:val="009E0982"/>
    <w:rsid w:val="009E19B3"/>
    <w:rsid w:val="009E4E76"/>
    <w:rsid w:val="009E554E"/>
    <w:rsid w:val="009E6201"/>
    <w:rsid w:val="009E7675"/>
    <w:rsid w:val="009E76CE"/>
    <w:rsid w:val="009F18B3"/>
    <w:rsid w:val="009F2E75"/>
    <w:rsid w:val="009F3EB2"/>
    <w:rsid w:val="009F704F"/>
    <w:rsid w:val="00A027DF"/>
    <w:rsid w:val="00A02B0C"/>
    <w:rsid w:val="00A20E36"/>
    <w:rsid w:val="00A22E07"/>
    <w:rsid w:val="00A23305"/>
    <w:rsid w:val="00A26016"/>
    <w:rsid w:val="00A32C79"/>
    <w:rsid w:val="00A353BE"/>
    <w:rsid w:val="00A363E3"/>
    <w:rsid w:val="00A443FC"/>
    <w:rsid w:val="00A460C2"/>
    <w:rsid w:val="00A53994"/>
    <w:rsid w:val="00A617D4"/>
    <w:rsid w:val="00A65519"/>
    <w:rsid w:val="00A76238"/>
    <w:rsid w:val="00A77D23"/>
    <w:rsid w:val="00A77F2A"/>
    <w:rsid w:val="00A83C9E"/>
    <w:rsid w:val="00A8553C"/>
    <w:rsid w:val="00A85A77"/>
    <w:rsid w:val="00A87703"/>
    <w:rsid w:val="00A943D8"/>
    <w:rsid w:val="00A95CF8"/>
    <w:rsid w:val="00A964E1"/>
    <w:rsid w:val="00A97E7E"/>
    <w:rsid w:val="00AA331F"/>
    <w:rsid w:val="00AA653E"/>
    <w:rsid w:val="00AB10F8"/>
    <w:rsid w:val="00AB3229"/>
    <w:rsid w:val="00AB41C8"/>
    <w:rsid w:val="00AB57DB"/>
    <w:rsid w:val="00AD0C7A"/>
    <w:rsid w:val="00AD2E19"/>
    <w:rsid w:val="00AE3360"/>
    <w:rsid w:val="00AE51E5"/>
    <w:rsid w:val="00B012B1"/>
    <w:rsid w:val="00B02F3B"/>
    <w:rsid w:val="00B04430"/>
    <w:rsid w:val="00B11121"/>
    <w:rsid w:val="00B11B47"/>
    <w:rsid w:val="00B12370"/>
    <w:rsid w:val="00B12DE5"/>
    <w:rsid w:val="00B130B2"/>
    <w:rsid w:val="00B151AB"/>
    <w:rsid w:val="00B151AD"/>
    <w:rsid w:val="00B17E63"/>
    <w:rsid w:val="00B25CA5"/>
    <w:rsid w:val="00B267C4"/>
    <w:rsid w:val="00B27512"/>
    <w:rsid w:val="00B32393"/>
    <w:rsid w:val="00B34D0F"/>
    <w:rsid w:val="00B41F4D"/>
    <w:rsid w:val="00B437B7"/>
    <w:rsid w:val="00B44B07"/>
    <w:rsid w:val="00B51BB7"/>
    <w:rsid w:val="00B53651"/>
    <w:rsid w:val="00B576E9"/>
    <w:rsid w:val="00B57BA2"/>
    <w:rsid w:val="00B61572"/>
    <w:rsid w:val="00B61E23"/>
    <w:rsid w:val="00B62819"/>
    <w:rsid w:val="00B63719"/>
    <w:rsid w:val="00B67744"/>
    <w:rsid w:val="00B7232C"/>
    <w:rsid w:val="00B74361"/>
    <w:rsid w:val="00B762D8"/>
    <w:rsid w:val="00B8141C"/>
    <w:rsid w:val="00B83055"/>
    <w:rsid w:val="00B87C43"/>
    <w:rsid w:val="00B9171C"/>
    <w:rsid w:val="00B92F20"/>
    <w:rsid w:val="00BA2970"/>
    <w:rsid w:val="00BA38C2"/>
    <w:rsid w:val="00BB118B"/>
    <w:rsid w:val="00BB2410"/>
    <w:rsid w:val="00BC3355"/>
    <w:rsid w:val="00BD0F60"/>
    <w:rsid w:val="00BD56D1"/>
    <w:rsid w:val="00BE5321"/>
    <w:rsid w:val="00BF6CDC"/>
    <w:rsid w:val="00C06E7C"/>
    <w:rsid w:val="00C12C69"/>
    <w:rsid w:val="00C1582B"/>
    <w:rsid w:val="00C15C53"/>
    <w:rsid w:val="00C20B31"/>
    <w:rsid w:val="00C21FD5"/>
    <w:rsid w:val="00C2493D"/>
    <w:rsid w:val="00C31A06"/>
    <w:rsid w:val="00C36605"/>
    <w:rsid w:val="00C36B76"/>
    <w:rsid w:val="00C41EB2"/>
    <w:rsid w:val="00C42E87"/>
    <w:rsid w:val="00C442DE"/>
    <w:rsid w:val="00C4528C"/>
    <w:rsid w:val="00C51228"/>
    <w:rsid w:val="00C54A60"/>
    <w:rsid w:val="00C609EC"/>
    <w:rsid w:val="00C7021E"/>
    <w:rsid w:val="00C76B72"/>
    <w:rsid w:val="00C77AC9"/>
    <w:rsid w:val="00C84B3F"/>
    <w:rsid w:val="00C86840"/>
    <w:rsid w:val="00C869CB"/>
    <w:rsid w:val="00C8747C"/>
    <w:rsid w:val="00C8762F"/>
    <w:rsid w:val="00C911EB"/>
    <w:rsid w:val="00C94401"/>
    <w:rsid w:val="00C95CB1"/>
    <w:rsid w:val="00C97958"/>
    <w:rsid w:val="00C97B81"/>
    <w:rsid w:val="00CA1444"/>
    <w:rsid w:val="00CA5160"/>
    <w:rsid w:val="00CB04F7"/>
    <w:rsid w:val="00CB4061"/>
    <w:rsid w:val="00CB7EC8"/>
    <w:rsid w:val="00CD2001"/>
    <w:rsid w:val="00CD5768"/>
    <w:rsid w:val="00CD7D78"/>
    <w:rsid w:val="00CF0AF3"/>
    <w:rsid w:val="00CF17B8"/>
    <w:rsid w:val="00CF46A1"/>
    <w:rsid w:val="00D00633"/>
    <w:rsid w:val="00D0204F"/>
    <w:rsid w:val="00D0367D"/>
    <w:rsid w:val="00D1031E"/>
    <w:rsid w:val="00D16B43"/>
    <w:rsid w:val="00D20658"/>
    <w:rsid w:val="00D2318C"/>
    <w:rsid w:val="00D305CB"/>
    <w:rsid w:val="00D42462"/>
    <w:rsid w:val="00D50913"/>
    <w:rsid w:val="00D565CD"/>
    <w:rsid w:val="00D6412B"/>
    <w:rsid w:val="00D642A0"/>
    <w:rsid w:val="00D65BC5"/>
    <w:rsid w:val="00D764DA"/>
    <w:rsid w:val="00D85FE6"/>
    <w:rsid w:val="00D918E4"/>
    <w:rsid w:val="00D92412"/>
    <w:rsid w:val="00D96382"/>
    <w:rsid w:val="00D96DEF"/>
    <w:rsid w:val="00DA3B53"/>
    <w:rsid w:val="00DA4EA9"/>
    <w:rsid w:val="00DA5331"/>
    <w:rsid w:val="00DB6E3F"/>
    <w:rsid w:val="00DC13DA"/>
    <w:rsid w:val="00DC1F78"/>
    <w:rsid w:val="00DC52FC"/>
    <w:rsid w:val="00DD2F3E"/>
    <w:rsid w:val="00DD62B3"/>
    <w:rsid w:val="00DE79D9"/>
    <w:rsid w:val="00DF320C"/>
    <w:rsid w:val="00E046B4"/>
    <w:rsid w:val="00E070D4"/>
    <w:rsid w:val="00E14626"/>
    <w:rsid w:val="00E17AF2"/>
    <w:rsid w:val="00E23593"/>
    <w:rsid w:val="00E359F8"/>
    <w:rsid w:val="00E361E7"/>
    <w:rsid w:val="00E37791"/>
    <w:rsid w:val="00E4526C"/>
    <w:rsid w:val="00E50892"/>
    <w:rsid w:val="00E52A18"/>
    <w:rsid w:val="00E532F1"/>
    <w:rsid w:val="00E54B4C"/>
    <w:rsid w:val="00E57AAE"/>
    <w:rsid w:val="00E71562"/>
    <w:rsid w:val="00E733C1"/>
    <w:rsid w:val="00E73666"/>
    <w:rsid w:val="00E84D2E"/>
    <w:rsid w:val="00E84E73"/>
    <w:rsid w:val="00E95643"/>
    <w:rsid w:val="00E95B51"/>
    <w:rsid w:val="00E97580"/>
    <w:rsid w:val="00EA197B"/>
    <w:rsid w:val="00EA34CC"/>
    <w:rsid w:val="00EA4988"/>
    <w:rsid w:val="00EA53D0"/>
    <w:rsid w:val="00EB43A9"/>
    <w:rsid w:val="00EB7384"/>
    <w:rsid w:val="00EB79F3"/>
    <w:rsid w:val="00EC09BC"/>
    <w:rsid w:val="00EC5554"/>
    <w:rsid w:val="00EC7DD2"/>
    <w:rsid w:val="00ED6AC4"/>
    <w:rsid w:val="00EE043D"/>
    <w:rsid w:val="00EE3663"/>
    <w:rsid w:val="00EF1F3A"/>
    <w:rsid w:val="00EF2427"/>
    <w:rsid w:val="00EF3E25"/>
    <w:rsid w:val="00EF537E"/>
    <w:rsid w:val="00F009D5"/>
    <w:rsid w:val="00F01FBA"/>
    <w:rsid w:val="00F02D28"/>
    <w:rsid w:val="00F038CD"/>
    <w:rsid w:val="00F0645F"/>
    <w:rsid w:val="00F0788F"/>
    <w:rsid w:val="00F154AD"/>
    <w:rsid w:val="00F1661B"/>
    <w:rsid w:val="00F176A1"/>
    <w:rsid w:val="00F23A77"/>
    <w:rsid w:val="00F343E0"/>
    <w:rsid w:val="00F3586B"/>
    <w:rsid w:val="00F42DD6"/>
    <w:rsid w:val="00F43AF5"/>
    <w:rsid w:val="00F44DBF"/>
    <w:rsid w:val="00F55127"/>
    <w:rsid w:val="00F66AB9"/>
    <w:rsid w:val="00F7482B"/>
    <w:rsid w:val="00F82A59"/>
    <w:rsid w:val="00F90D2D"/>
    <w:rsid w:val="00F92108"/>
    <w:rsid w:val="00F972DE"/>
    <w:rsid w:val="00F9771B"/>
    <w:rsid w:val="00F97EA6"/>
    <w:rsid w:val="00FA4B0F"/>
    <w:rsid w:val="00FC4C4E"/>
    <w:rsid w:val="00FC4FEF"/>
    <w:rsid w:val="00FC6A55"/>
    <w:rsid w:val="00FE25A3"/>
    <w:rsid w:val="00FE4ACE"/>
    <w:rsid w:val="00FE79C0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77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7"/>
      </w:numPr>
      <w:tabs>
        <w:tab w:val="clear" w:pos="1986"/>
        <w:tab w:val="num" w:pos="851"/>
      </w:tabs>
      <w:spacing w:before="120"/>
      <w:ind w:left="851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  <w:style w:type="character" w:styleId="IntenseEmphasis">
    <w:name w:val="Intense Emphasis"/>
    <w:basedOn w:val="DefaultParagraphFont"/>
    <w:uiPriority w:val="21"/>
    <w:qFormat/>
    <w:rsid w:val="00A23305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7"/>
      </w:numPr>
      <w:tabs>
        <w:tab w:val="clear" w:pos="1986"/>
        <w:tab w:val="num" w:pos="851"/>
      </w:tabs>
      <w:spacing w:before="120"/>
      <w:ind w:left="851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  <w:style w:type="character" w:styleId="IntenseEmphasis">
    <w:name w:val="Intense Emphasis"/>
    <w:basedOn w:val="DefaultParagraphFont"/>
    <w:uiPriority w:val="21"/>
    <w:qFormat/>
    <w:rsid w:val="00A23305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wpspw01\officedeploy\TemplateLinks\Corporate\CoolButt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D769CF554447408B2B3C0B558D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8D92-42A6-48A8-A411-F634F279DF7D}"/>
      </w:docPartPr>
      <w:docPartBody>
        <w:p w14:paraId="53D091D4" w14:textId="77777777" w:rsidR="00103702" w:rsidRDefault="00463A5B" w:rsidP="00463A5B">
          <w:pPr>
            <w:pStyle w:val="ADD769CF554447408B2B3C0B558D2AE8"/>
          </w:pPr>
          <w:r w:rsidRPr="003579B9">
            <w:t>Choose an item.</w:t>
          </w:r>
        </w:p>
      </w:docPartBody>
    </w:docPart>
    <w:docPart>
      <w:docPartPr>
        <w:name w:val="DCFFE9E59AAC4B2ABE757BFF68C7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957D-EADD-488F-B27C-22B9F13BB526}"/>
      </w:docPartPr>
      <w:docPartBody>
        <w:p w14:paraId="53D091D5" w14:textId="77777777" w:rsidR="009F48D7" w:rsidRDefault="0004369F" w:rsidP="0004369F">
          <w:pPr>
            <w:pStyle w:val="DCFFE9E59AAC4B2ABE757BFF68C7B449"/>
          </w:pPr>
          <w:r w:rsidRPr="003579B9">
            <w:t>Choose an item.</w:t>
          </w:r>
        </w:p>
      </w:docPartBody>
    </w:docPart>
    <w:docPart>
      <w:docPartPr>
        <w:name w:val="5ECCDAEA682E4C9E96C7D88827DB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A73B-13D5-487E-B823-B11957DDB539}"/>
      </w:docPartPr>
      <w:docPartBody>
        <w:p w14:paraId="53D091D6" w14:textId="77777777" w:rsidR="00572608" w:rsidRDefault="00D011A1" w:rsidP="00D011A1">
          <w:pPr>
            <w:pStyle w:val="5ECCDAEA682E4C9E96C7D88827DB1602"/>
          </w:pPr>
          <w:r w:rsidRPr="003579B9"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5B"/>
    <w:rsid w:val="0004369F"/>
    <w:rsid w:val="00103702"/>
    <w:rsid w:val="00327385"/>
    <w:rsid w:val="00463A5B"/>
    <w:rsid w:val="004758F0"/>
    <w:rsid w:val="00572608"/>
    <w:rsid w:val="005B0E5D"/>
    <w:rsid w:val="009F48D7"/>
    <w:rsid w:val="00D0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091D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769CF554447408B2B3C0B558D2AE8">
    <w:name w:val="ADD769CF554447408B2B3C0B558D2AE8"/>
    <w:rsid w:val="00463A5B"/>
  </w:style>
  <w:style w:type="paragraph" w:customStyle="1" w:styleId="88B24BBCCD3A4FA0A82BB15785645F17">
    <w:name w:val="88B24BBCCD3A4FA0A82BB15785645F17"/>
    <w:rsid w:val="004758F0"/>
  </w:style>
  <w:style w:type="paragraph" w:customStyle="1" w:styleId="D07233F8EBA7444682F44FDE65B9772E">
    <w:name w:val="D07233F8EBA7444682F44FDE65B9772E"/>
    <w:rsid w:val="004758F0"/>
  </w:style>
  <w:style w:type="paragraph" w:customStyle="1" w:styleId="0E95AE59EBDD4616890F70F19C4458F2">
    <w:name w:val="0E95AE59EBDD4616890F70F19C4458F2"/>
    <w:rsid w:val="004758F0"/>
  </w:style>
  <w:style w:type="paragraph" w:customStyle="1" w:styleId="60F50293451C41EE8683856B5C9ADC73">
    <w:name w:val="60F50293451C41EE8683856B5C9ADC73"/>
    <w:rsid w:val="004758F0"/>
  </w:style>
  <w:style w:type="paragraph" w:customStyle="1" w:styleId="BB69B8F5FD204C8F82B5B5DCE29A6D15">
    <w:name w:val="BB69B8F5FD204C8F82B5B5DCE29A6D15"/>
    <w:rsid w:val="004758F0"/>
  </w:style>
  <w:style w:type="paragraph" w:customStyle="1" w:styleId="83C4127D297F4C41B3A5F4F7C01117E4">
    <w:name w:val="83C4127D297F4C41B3A5F4F7C01117E4"/>
    <w:rsid w:val="004758F0"/>
  </w:style>
  <w:style w:type="paragraph" w:customStyle="1" w:styleId="5DD03D4E5A0D4071A51D9C0E8335ED3B">
    <w:name w:val="5DD03D4E5A0D4071A51D9C0E8335ED3B"/>
    <w:rsid w:val="004758F0"/>
  </w:style>
  <w:style w:type="paragraph" w:customStyle="1" w:styleId="70D0EABFA6AB4FF99B27D23DC76BF18C">
    <w:name w:val="70D0EABFA6AB4FF99B27D23DC76BF18C"/>
    <w:rsid w:val="004758F0"/>
  </w:style>
  <w:style w:type="paragraph" w:customStyle="1" w:styleId="815458DD03CE4462A319D213B64A53B0">
    <w:name w:val="815458DD03CE4462A319D213B64A53B0"/>
    <w:rsid w:val="00327385"/>
  </w:style>
  <w:style w:type="paragraph" w:customStyle="1" w:styleId="D9048D2A334C43BA8FCDF15A7679BD5A">
    <w:name w:val="D9048D2A334C43BA8FCDF15A7679BD5A"/>
    <w:rsid w:val="00327385"/>
  </w:style>
  <w:style w:type="paragraph" w:customStyle="1" w:styleId="DCFFE9E59AAC4B2ABE757BFF68C7B449">
    <w:name w:val="DCFFE9E59AAC4B2ABE757BFF68C7B449"/>
    <w:rsid w:val="0004369F"/>
  </w:style>
  <w:style w:type="paragraph" w:customStyle="1" w:styleId="BB76FA062DA4401AB2EF99A8AAD52892">
    <w:name w:val="BB76FA062DA4401AB2EF99A8AAD52892"/>
    <w:rsid w:val="0004369F"/>
  </w:style>
  <w:style w:type="paragraph" w:customStyle="1" w:styleId="4AC0E366884D41F89285045FD64BE3AA">
    <w:name w:val="4AC0E366884D41F89285045FD64BE3AA"/>
    <w:rsid w:val="0004369F"/>
  </w:style>
  <w:style w:type="paragraph" w:customStyle="1" w:styleId="7FAAD07B2C9D4CC693C4B4948A50764E">
    <w:name w:val="7FAAD07B2C9D4CC693C4B4948A50764E"/>
    <w:rsid w:val="0004369F"/>
  </w:style>
  <w:style w:type="paragraph" w:customStyle="1" w:styleId="253555D09D7C4F9CA18B187BA5183464">
    <w:name w:val="253555D09D7C4F9CA18B187BA5183464"/>
    <w:rsid w:val="0004369F"/>
  </w:style>
  <w:style w:type="paragraph" w:customStyle="1" w:styleId="FD0ECD3CE0C44E64BECB77214F9B71B5">
    <w:name w:val="FD0ECD3CE0C44E64BECB77214F9B71B5"/>
    <w:rsid w:val="0004369F"/>
  </w:style>
  <w:style w:type="paragraph" w:customStyle="1" w:styleId="392801C9F8E64B6AAB20B711053EA59F">
    <w:name w:val="392801C9F8E64B6AAB20B711053EA59F"/>
    <w:rsid w:val="0004369F"/>
  </w:style>
  <w:style w:type="paragraph" w:customStyle="1" w:styleId="44CDA246B92C474F93BAE1DB83F79244">
    <w:name w:val="44CDA246B92C474F93BAE1DB83F79244"/>
    <w:rsid w:val="0004369F"/>
  </w:style>
  <w:style w:type="paragraph" w:customStyle="1" w:styleId="5ECCDAEA682E4C9E96C7D88827DB1602">
    <w:name w:val="5ECCDAEA682E4C9E96C7D88827DB1602"/>
    <w:rsid w:val="00D011A1"/>
  </w:style>
  <w:style w:type="paragraph" w:customStyle="1" w:styleId="81D99D18EE334E1498A639641AF84BD6">
    <w:name w:val="81D99D18EE334E1498A639641AF84BD6"/>
    <w:rsid w:val="00D011A1"/>
  </w:style>
  <w:style w:type="paragraph" w:customStyle="1" w:styleId="2F87D721460C463CA095C0A32F224FAF">
    <w:name w:val="2F87D721460C463CA095C0A32F224FAF"/>
    <w:rsid w:val="00D011A1"/>
  </w:style>
  <w:style w:type="paragraph" w:customStyle="1" w:styleId="F94EC819C1244331B5C1FF8A954B1CC5">
    <w:name w:val="F94EC819C1244331B5C1FF8A954B1CC5"/>
    <w:rsid w:val="00D011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769CF554447408B2B3C0B558D2AE8">
    <w:name w:val="ADD769CF554447408B2B3C0B558D2AE8"/>
    <w:rsid w:val="00463A5B"/>
  </w:style>
  <w:style w:type="paragraph" w:customStyle="1" w:styleId="88B24BBCCD3A4FA0A82BB15785645F17">
    <w:name w:val="88B24BBCCD3A4FA0A82BB15785645F17"/>
    <w:rsid w:val="004758F0"/>
  </w:style>
  <w:style w:type="paragraph" w:customStyle="1" w:styleId="D07233F8EBA7444682F44FDE65B9772E">
    <w:name w:val="D07233F8EBA7444682F44FDE65B9772E"/>
    <w:rsid w:val="004758F0"/>
  </w:style>
  <w:style w:type="paragraph" w:customStyle="1" w:styleId="0E95AE59EBDD4616890F70F19C4458F2">
    <w:name w:val="0E95AE59EBDD4616890F70F19C4458F2"/>
    <w:rsid w:val="004758F0"/>
  </w:style>
  <w:style w:type="paragraph" w:customStyle="1" w:styleId="60F50293451C41EE8683856B5C9ADC73">
    <w:name w:val="60F50293451C41EE8683856B5C9ADC73"/>
    <w:rsid w:val="004758F0"/>
  </w:style>
  <w:style w:type="paragraph" w:customStyle="1" w:styleId="BB69B8F5FD204C8F82B5B5DCE29A6D15">
    <w:name w:val="BB69B8F5FD204C8F82B5B5DCE29A6D15"/>
    <w:rsid w:val="004758F0"/>
  </w:style>
  <w:style w:type="paragraph" w:customStyle="1" w:styleId="83C4127D297F4C41B3A5F4F7C01117E4">
    <w:name w:val="83C4127D297F4C41B3A5F4F7C01117E4"/>
    <w:rsid w:val="004758F0"/>
  </w:style>
  <w:style w:type="paragraph" w:customStyle="1" w:styleId="5DD03D4E5A0D4071A51D9C0E8335ED3B">
    <w:name w:val="5DD03D4E5A0D4071A51D9C0E8335ED3B"/>
    <w:rsid w:val="004758F0"/>
  </w:style>
  <w:style w:type="paragraph" w:customStyle="1" w:styleId="70D0EABFA6AB4FF99B27D23DC76BF18C">
    <w:name w:val="70D0EABFA6AB4FF99B27D23DC76BF18C"/>
    <w:rsid w:val="004758F0"/>
  </w:style>
  <w:style w:type="paragraph" w:customStyle="1" w:styleId="815458DD03CE4462A319D213B64A53B0">
    <w:name w:val="815458DD03CE4462A319D213B64A53B0"/>
    <w:rsid w:val="00327385"/>
  </w:style>
  <w:style w:type="paragraph" w:customStyle="1" w:styleId="D9048D2A334C43BA8FCDF15A7679BD5A">
    <w:name w:val="D9048D2A334C43BA8FCDF15A7679BD5A"/>
    <w:rsid w:val="00327385"/>
  </w:style>
  <w:style w:type="paragraph" w:customStyle="1" w:styleId="DCFFE9E59AAC4B2ABE757BFF68C7B449">
    <w:name w:val="DCFFE9E59AAC4B2ABE757BFF68C7B449"/>
    <w:rsid w:val="0004369F"/>
  </w:style>
  <w:style w:type="paragraph" w:customStyle="1" w:styleId="BB76FA062DA4401AB2EF99A8AAD52892">
    <w:name w:val="BB76FA062DA4401AB2EF99A8AAD52892"/>
    <w:rsid w:val="0004369F"/>
  </w:style>
  <w:style w:type="paragraph" w:customStyle="1" w:styleId="4AC0E366884D41F89285045FD64BE3AA">
    <w:name w:val="4AC0E366884D41F89285045FD64BE3AA"/>
    <w:rsid w:val="0004369F"/>
  </w:style>
  <w:style w:type="paragraph" w:customStyle="1" w:styleId="7FAAD07B2C9D4CC693C4B4948A50764E">
    <w:name w:val="7FAAD07B2C9D4CC693C4B4948A50764E"/>
    <w:rsid w:val="0004369F"/>
  </w:style>
  <w:style w:type="paragraph" w:customStyle="1" w:styleId="253555D09D7C4F9CA18B187BA5183464">
    <w:name w:val="253555D09D7C4F9CA18B187BA5183464"/>
    <w:rsid w:val="0004369F"/>
  </w:style>
  <w:style w:type="paragraph" w:customStyle="1" w:styleId="FD0ECD3CE0C44E64BECB77214F9B71B5">
    <w:name w:val="FD0ECD3CE0C44E64BECB77214F9B71B5"/>
    <w:rsid w:val="0004369F"/>
  </w:style>
  <w:style w:type="paragraph" w:customStyle="1" w:styleId="392801C9F8E64B6AAB20B711053EA59F">
    <w:name w:val="392801C9F8E64B6AAB20B711053EA59F"/>
    <w:rsid w:val="0004369F"/>
  </w:style>
  <w:style w:type="paragraph" w:customStyle="1" w:styleId="44CDA246B92C474F93BAE1DB83F79244">
    <w:name w:val="44CDA246B92C474F93BAE1DB83F79244"/>
    <w:rsid w:val="0004369F"/>
  </w:style>
  <w:style w:type="paragraph" w:customStyle="1" w:styleId="5ECCDAEA682E4C9E96C7D88827DB1602">
    <w:name w:val="5ECCDAEA682E4C9E96C7D88827DB1602"/>
    <w:rsid w:val="00D011A1"/>
  </w:style>
  <w:style w:type="paragraph" w:customStyle="1" w:styleId="81D99D18EE334E1498A639641AF84BD6">
    <w:name w:val="81D99D18EE334E1498A639641AF84BD6"/>
    <w:rsid w:val="00D011A1"/>
  </w:style>
  <w:style w:type="paragraph" w:customStyle="1" w:styleId="2F87D721460C463CA095C0A32F224FAF">
    <w:name w:val="2F87D721460C463CA095C0A32F224FAF"/>
    <w:rsid w:val="00D011A1"/>
  </w:style>
  <w:style w:type="paragraph" w:customStyle="1" w:styleId="F94EC819C1244331B5C1FF8A954B1CC5">
    <w:name w:val="F94EC819C1244331B5C1FF8A954B1CC5"/>
    <w:rsid w:val="00D01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Business_x0020_Unit xmlns="1a8e11fb-0031-4b4c-b47b-a80a7386b314">Customer Field Services</Business_x0020_Unit>
    <Level xmlns="1a8e11fb-0031-4b4c-b47b-a80a7386b314">L6 Employee</Level>
    <Manager xmlns="1a8e11fb-0031-4b4c-b47b-a80a7386b314">District Leader</Manager>
    <IconOverlay xmlns="http://schemas.microsoft.com/sharepoint/v4" xsi:nil="true"/>
    <Position_x0020_No_x002e_ xmlns="1a8e11fb-0031-4b4c-b47b-a80a7386b314" xsi:nil="true"/>
    <Business_x0020_Group xmlns="1a8e11fb-0031-4b4c-b47b-a80a7386b314">Customer Delivery</Business_x0020_Group>
    <Manager_x0020_Once_x0020_Removed xmlns="1a8e11fb-0031-4b4c-b47b-a80a7386b3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CC8DDDBC8BA41B8DA5251E7B1A5DE" ma:contentTypeVersion="9" ma:contentTypeDescription="Create a new document." ma:contentTypeScope="" ma:versionID="1d1fe0cd0524d2d15452fbe5185b1a7e">
  <xsd:schema xmlns:xsd="http://www.w3.org/2001/XMLSchema" xmlns:xs="http://www.w3.org/2001/XMLSchema" xmlns:p="http://schemas.microsoft.com/office/2006/metadata/properties" xmlns:ns2="1a8e11fb-0031-4b4c-b47b-a80a7386b314" xmlns:ns3="http://schemas.microsoft.com/sharepoint/v4" targetNamespace="http://schemas.microsoft.com/office/2006/metadata/properties" ma:root="true" ma:fieldsID="535053a99781cf0163eb1fe7f9205eb4" ns2:_="" ns3:_="">
    <xsd:import namespace="1a8e11fb-0031-4b4c-b47b-a80a7386b3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usiness_x0020_Group" minOccurs="0"/>
                <xsd:element ref="ns2:Business_x0020_Unit" minOccurs="0"/>
                <xsd:element ref="ns2:Position_x0020_No_x002e_" minOccurs="0"/>
                <xsd:element ref="ns2:Level" minOccurs="0"/>
                <xsd:element ref="ns2:Manager" minOccurs="0"/>
                <xsd:element ref="ns2:Manager_x0020_Once_x0020_Remove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e11fb-0031-4b4c-b47b-a80a7386b314" elementFormDefault="qualified">
    <xsd:import namespace="http://schemas.microsoft.com/office/2006/documentManagement/types"/>
    <xsd:import namespace="http://schemas.microsoft.com/office/infopath/2007/PartnerControls"/>
    <xsd:element name="Business_x0020_Group" ma:index="2" nillable="true" ma:displayName="Business Group" ma:format="Dropdown" ma:internalName="Business_x0020_Group">
      <xsd:simpleType>
        <xsd:restriction base="dms:Choice">
          <xsd:enumeration value="All"/>
          <xsd:enumeration value="Business Services"/>
          <xsd:enumeration value="Commercial &amp; Business Development"/>
          <xsd:enumeration value="Customer &amp; Community Relations"/>
          <xsd:enumeration value="People &amp; Culture"/>
          <xsd:enumeration value="Strategy &amp; Planning"/>
          <xsd:enumeration value="Office of Chief Executive"/>
          <xsd:enumeration value="Operations &amp; Maintenance"/>
          <xsd:enumeration value="Communications &amp; Engagement"/>
          <xsd:enumeration value="Strategy, Performance &amp; Innovation"/>
          <xsd:enumeration value="Customer Delivery"/>
          <xsd:enumeration value="Asset, Operations &amp; Delivery"/>
          <xsd:enumeration value="People &amp; Safety"/>
          <xsd:enumeration value="Governance &amp; Regulation"/>
        </xsd:restriction>
      </xsd:simpleType>
    </xsd:element>
    <xsd:element name="Business_x0020_Unit" ma:index="3" nillable="true" ma:displayName="Business Unit" ma:format="Dropdown" ma:internalName="Business_x0020_Unit">
      <xsd:simpleType>
        <xsd:restriction base="dms:Choice">
          <xsd:enumeration value="Account Integrity &amp; Billing"/>
          <xsd:enumeration value="Asset Management"/>
          <xsd:enumeration value="Asset Maintenance &amp; Delivery"/>
          <xsd:enumeration value="Asset Maint &amp; Op Control"/>
          <xsd:enumeration value="Assurance &amp; Risk"/>
          <xsd:enumeration value="Audit &amp; Risk"/>
          <xsd:enumeration value="Brand &amp; Marketing"/>
          <xsd:enumeration value="Business Development"/>
          <xsd:enumeration value="Business Planning Continuity &amp; Resilience"/>
          <xsd:enumeration value="Capital Program Delivery"/>
          <xsd:enumeration value="Capital Project Delivery"/>
          <xsd:enumeration value="Chief Executive"/>
          <xsd:enumeration value="Commercial &amp; Contracts"/>
          <xsd:enumeration value="Communications"/>
          <xsd:enumeration value="Community Engagement"/>
          <xsd:enumeration value="Corporate Counsel"/>
          <xsd:enumeration value="Corporation Secretary"/>
          <xsd:enumeration value="Culture &amp; Capability"/>
          <xsd:enumeration value="Customer Care Centre"/>
          <xsd:enumeration value="Cust &amp; Comm Research &amp; Engage"/>
          <xsd:enumeration value="Customer Experience"/>
          <xsd:enumeration value="Customer Field Services"/>
          <xsd:enumeration value="Customer Growth"/>
          <xsd:enumeration value="Customer Participation &amp; Strategy"/>
          <xsd:enumeration value="Customer Research &amp; Engagement"/>
          <xsd:enumeration value="Customer Strategy &amp; Pricing"/>
          <xsd:enumeration value="Data &amp; Information"/>
          <xsd:enumeration value="Digital Transformation"/>
          <xsd:enumeration value="Engineering Services"/>
          <xsd:enumeration value="Environmental Services"/>
          <xsd:enumeration value="External Relations"/>
          <xsd:enumeration value="Finance"/>
          <xsd:enumeration value="Finance &amp; Tax"/>
          <xsd:enumeration value="General Manager"/>
          <xsd:enumeration value="GM Asset, Ops &amp; Delivery"/>
          <xsd:enumeration value="GM Business Services"/>
          <xsd:enumeration value="GM Communications &amp; Engagement"/>
          <xsd:enumeration value="GM Customer Delivery"/>
          <xsd:enumeration value="GM Governance &amp; Regulation"/>
          <xsd:enumeration value="GM People &amp; Safety"/>
          <xsd:enumeration value="GM Strategy, Performance &amp; Innovation"/>
          <xsd:enumeration value="Government Relations"/>
          <xsd:enumeration value="Health &amp; Safety"/>
          <xsd:enumeration value="HRMS Program"/>
          <xsd:enumeration value="Human Resources"/>
          <xsd:enumeration value="Industrial Relations"/>
          <xsd:enumeration value="Industry &amp; Economic Development"/>
          <xsd:enumeration value="Information Services"/>
          <xsd:enumeration value="Information Technology"/>
          <xsd:enumeration value="Infrastructure Delivery"/>
          <xsd:enumeration value="Laboratory Services"/>
          <xsd:enumeration value="Leadership &amp; Culture"/>
          <xsd:enumeration value="Learning &amp; Development"/>
          <xsd:enumeration value="Legal &amp; Insurance"/>
          <xsd:enumeration value="Management Systems"/>
          <xsd:enumeration value="Media"/>
          <xsd:enumeration value="Metro Capital Delivery"/>
          <xsd:enumeration value="Network Operations"/>
          <xsd:enumeration value="Operations Maintenance &amp; Delivery"/>
          <xsd:enumeration value="Operations Services"/>
          <xsd:enumeration value="P&amp;S Systems &amp; Services"/>
          <xsd:enumeration value="People &amp; Safety Sustainability"/>
          <xsd:enumeration value="Performance Management"/>
          <xsd:enumeration value="Pricing"/>
          <xsd:enumeration value="Process Improvement"/>
          <xsd:enumeration value="Procurement"/>
          <xsd:enumeration value="Production &amp; Treatment"/>
          <xsd:enumeration value="Project Delivery"/>
          <xsd:enumeration value="Proj Prog Enablement &amp; Assurance"/>
          <xsd:enumeration value="Regulation"/>
          <xsd:enumeration value="Research"/>
          <xsd:enumeration value="Research &amp; Innovation"/>
          <xsd:enumeration value="River Murray Operations"/>
          <xsd:enumeration value="Stakeholder Engagement"/>
          <xsd:enumeration value="Strategic Industry &amp; Policy"/>
          <xsd:enumeration value="Strategy &amp; Business Integration"/>
          <xsd:enumeration value="Strategy Development &amp; Innovation"/>
          <xsd:enumeration value="Tech &amp; Comm Operations"/>
          <xsd:enumeration value="Treatment &amp; Network Planning"/>
          <xsd:enumeration value="Wastewater &amp; Environment Expertise"/>
          <xsd:enumeration value="Wastewater, Environment &amp; Research"/>
          <xsd:enumeration value="Wastewater Operations"/>
          <xsd:enumeration value="Water Expertise"/>
          <xsd:enumeration value="Water Quality &amp; Treatment Strategy"/>
          <xsd:enumeration value="Water Supply &amp; Security"/>
          <xsd:enumeration value="Water Treatment &amp; Quality"/>
          <xsd:enumeration value="Workplace Health &amp; Safety"/>
        </xsd:restriction>
      </xsd:simpleType>
    </xsd:element>
    <xsd:element name="Position_x0020_No_x002e_" ma:index="4" nillable="true" ma:displayName="Position No(s)." ma:internalName="Position_x0020_No_x002e_">
      <xsd:simpleType>
        <xsd:restriction base="dms:Note">
          <xsd:maxLength value="255"/>
        </xsd:restriction>
      </xsd:simpleType>
    </xsd:element>
    <xsd:element name="Level" ma:index="11" nillable="true" ma:displayName="Level" ma:format="Dropdown" ma:internalName="Level">
      <xsd:simpleType>
        <xsd:restriction base="dms:Choice">
          <xsd:enumeration value="L0"/>
          <xsd:enumeration value="L0 Templates"/>
          <xsd:enumeration value="L1"/>
          <xsd:enumeration value="L2"/>
          <xsd:enumeration value="L3 People Mgr"/>
          <xsd:enumeration value="L3 Specialist"/>
          <xsd:enumeration value="L4 People Mgr"/>
          <xsd:enumeration value="L4 Specialist"/>
          <xsd:enumeration value="L4 Employee"/>
          <xsd:enumeration value="L5 Employee"/>
          <xsd:enumeration value="L5 Specialist"/>
          <xsd:enumeration value="L5 Supervisor/TL"/>
          <xsd:enumeration value="L5 People Mgr"/>
          <xsd:enumeration value="L6 Employee"/>
          <xsd:enumeration value="L6 Supervisor/TL"/>
          <xsd:enumeration value="L7 Employee"/>
        </xsd:restriction>
      </xsd:simpleType>
    </xsd:element>
    <xsd:element name="Manager" ma:index="12" nillable="true" ma:displayName="Manager" ma:format="Dropdown" ma:internalName="Manager">
      <xsd:simpleType>
        <xsd:restriction base="dms:Choice">
          <xsd:enumeration value="Aboriginal Workforce Sustainability Coord"/>
          <xsd:enumeration value="Application Services Stream Lead"/>
          <xsd:enumeration value="Asset Program Delivery Manager"/>
          <xsd:enumeration value="Berri Workshop Coordinator"/>
          <xsd:enumeration value="BT Coordinator"/>
          <xsd:enumeration value="Bus Analysis Discipline Lead"/>
          <xsd:enumeration value="Bus Analyst and Liaison Lead"/>
          <xsd:enumeration value="Bus Applications Services Lead"/>
          <xsd:enumeration value="Bus Continuity &amp; Resilience Mgr"/>
          <xsd:enumeration value="Business Supp Coordinator AM&amp;D"/>
          <xsd:enumeration value="Business Support Coordinator"/>
          <xsd:enumeration value="Business Program Manager"/>
          <xsd:enumeration value="Chairman of the Board"/>
          <xsd:enumeration value="Change and Release Lead"/>
          <xsd:enumeration value="Chief Executive"/>
          <xsd:enumeration value="Chief Information Officer"/>
          <xsd:enumeration value="Client Liaison Manager"/>
          <xsd:enumeration value="Community Incident Supp Mgr"/>
          <xsd:enumeration value="Community Support Mgr"/>
          <xsd:enumeration value="Compliance Coord (non VLB)"/>
          <xsd:enumeration value="Compliance Coord (VLB)"/>
          <xsd:enumeration value="Construction and Mtce Team Ldr"/>
          <xsd:enumeration value="Construction, Comm &amp; Completions Mgr"/>
          <xsd:enumeration value="Construction Technical Mgr"/>
          <xsd:enumeration value="Construction TL Cap Delivery"/>
          <xsd:enumeration value="Contract Audit Off Team Ldr"/>
          <xsd:enumeration value="Coordinator Assets and Projects"/>
          <xsd:enumeration value="Coordinator Barrages"/>
          <xsd:enumeration value="Coordinator Bathymetric Svcs"/>
          <xsd:enumeration value="Coordinator Lake Victoria"/>
          <xsd:enumeration value="Coordinator Major Maintenance"/>
          <xsd:enumeration value="Coordinator Salinity Operations Maint"/>
          <xsd:enumeration value="Corporate Bus Program Mgr"/>
          <xsd:enumeration value="Corporate Counsel"/>
          <xsd:enumeration value="Corporation Secretary"/>
          <xsd:enumeration value="Cost &amp; Schedule Analyst Lead"/>
          <xsd:enumeration value="Crystal Brook Workshop Coord"/>
          <xsd:enumeration value="Customer Tech Service Coord (Cap)"/>
          <xsd:enumeration value="Customer Tech Service Coord (Metro)"/>
          <xsd:enumeration value="Customer Tech Service Team Leader"/>
          <xsd:enumeration value="Digital Program Manager"/>
          <xsd:enumeration value="District Leader"/>
          <xsd:enumeration value="Dist Leader Ceduna Streaky Bay"/>
          <xsd:enumeration value="Dist Leader Pt Lincoln Cummins"/>
          <xsd:enumeration value="District Ldr Mt Gamb Millcnt"/>
          <xsd:enumeration value="District Leader Clare Morgan"/>
          <xsd:enumeration value="District Leader Crystal Brook"/>
          <xsd:enumeration value="District Leader Eastern Eyre"/>
          <xsd:enumeration value="District Leader Jamestown"/>
          <xsd:enumeration value="District Leader Kadina"/>
          <xsd:enumeration value="District Leader Kingscote"/>
          <xsd:enumeration value="District Leader Lower Murray"/>
          <xsd:enumeration value="District Leader Millbrook"/>
          <xsd:enumeration value="District Leader Mt Bold"/>
          <xsd:enumeration value="District Leader Myponga"/>
          <xsd:enumeration value="District Leader Nuriootpa"/>
          <xsd:enumeration value="District Leader Pt Augusta"/>
          <xsd:enumeration value="District Leader Pt Elliot"/>
          <xsd:enumeration value="District Leader Pt Pirie"/>
          <xsd:enumeration value="District Leader Quorn"/>
          <xsd:enumeration value="District Leader Riverland"/>
          <xsd:enumeration value="District Leader Roseworthy"/>
          <xsd:enumeration value="District Leader South Para"/>
          <xsd:enumeration value="District Leader Upper South East"/>
          <xsd:enumeration value="District Leader Whyalla"/>
          <xsd:enumeration value="District Leader Woodside"/>
          <xsd:enumeration value="District Leader Wudinna Lock"/>
          <xsd:enumeration value="District Leader Yorketown"/>
          <xsd:enumeration value="E&amp;C Delivery Coordinator Metro"/>
          <xsd:enumeration value="EA To GM Customer &amp; Comm Rel"/>
          <xsd:enumeration value="Electrical Team Leader"/>
          <xsd:enumeration value="Emergency Management Project Manager"/>
          <xsd:enumeration value="Energy Portfolio Manager"/>
          <xsd:enumeration value="Enterprise Information Lead"/>
          <xsd:enumeration value="Ext &amp; Conn Delivery Coord Metro"/>
          <xsd:enumeration value="Fabrication Team Leader"/>
          <xsd:enumeration value="Financial Services Lead"/>
          <xsd:enumeration value="Finance Manager"/>
          <xsd:enumeration value="GIS Data Acquisition Lead"/>
          <xsd:enumeration value="GM Asset Ops &amp; Delivery"/>
          <xsd:enumeration value="GM Business Services"/>
          <xsd:enumeration value="GM Commercial &amp; Business Devel"/>
          <xsd:enumeration value="GM Communications &amp; Engagemt"/>
          <xsd:enumeration value="GM Customer Delivery"/>
          <xsd:enumeration value="GM Governance &amp; Regulation"/>
          <xsd:enumeration value="GM Operations &amp; Maintenance"/>
          <xsd:enumeration value="GM People &amp; Culture"/>
          <xsd:enumeration value="GM People &amp; Safety"/>
          <xsd:enumeration value="GM Strategy Perform &amp; Innov"/>
          <xsd:enumeration value="GM Strategy &amp; Planning"/>
          <xsd:enumeration value="H&amp;S Business Partner"/>
          <xsd:enumeration value="HR Business Partner"/>
          <xsd:enumeration value="HR Consultant"/>
          <xsd:enumeration value="HR Manager"/>
          <xsd:enumeration value="ICT Operations Program Mgr"/>
          <xsd:enumeration value="Infrastructure App Lead"/>
          <xsd:enumeration value="Internal Audit Manager"/>
          <xsd:enumeration value="IS Bus Analysis Discipline Lead"/>
          <xsd:enumeration value="IT Asset Lead"/>
          <xsd:enumeration value="IT Delivery Program Manager"/>
          <xsd:enumeration value="IT Governance and Audit Lead"/>
          <xsd:enumeration value="IT Network Lead"/>
          <xsd:enumeration value="IT Portfolio Plan and Reg Lead"/>
          <xsd:enumeration value="IT Security Lead"/>
          <xsd:enumeration value="IT Service Transition Lead"/>
          <xsd:enumeration value="IT Stat Arch and Integ Lead"/>
          <xsd:enumeration value="IT Systems Test Lead"/>
          <xsd:enumeration value="Laboratory Coordinator"/>
          <xsd:enumeration value="Land Mgmt Coord Port Lincoln"/>
          <xsd:enumeration value="Lead Asset Planner Country"/>
          <xsd:enumeration value="Lead Asset Planner Facilities"/>
          <xsd:enumeration value="Lead Asset Planner - M&amp;E"/>
          <xsd:enumeration value="Lead Asset Planner - Networks"/>
          <xsd:enumeration value="Lead Asset Planner - SCADA"/>
          <xsd:enumeration value="Lead Asset Planner – Structures"/>
          <xsd:enumeration value="Lead Asset Planner - Treatment"/>
          <xsd:enumeration value="Lead Asset Planner Maintenance"/>
          <xsd:enumeration value="Lead Asset Planner-Metering"/>
          <xsd:enumeration value="Lead Asset Planner - Systems"/>
          <xsd:enumeration value="Lead Asset Planner – Wastewater"/>
          <xsd:enumeration value="Lead Delivery Systems"/>
          <xsd:enumeration value="Lead Planner Wastewater Assets"/>
          <xsd:enumeration value="Locks Coordinator"/>
          <xsd:enumeration value="Logistics Coordinator"/>
          <xsd:enumeration value="Maintenance Planning Coord"/>
          <xsd:enumeration value="Maintenance Manager Reservoirs"/>
          <xsd:enumeration value="Manager Business Development"/>
          <xsd:enumeration value="Manager Business Improvement"/>
          <xsd:enumeration value="Manager Digital Strategy"/>
          <xsd:enumeration value="Manager Civil Operations LVS"/>
          <xsd:enumeration value="Manager Risk"/>
          <xsd:enumeration value="Manager Strategic Integration"/>
          <xsd:enumeration value="Manager Wastewater Assets"/>
          <xsd:enumeration value="Mech &amp; Fabrication Team Ldr"/>
          <xsd:enumeration value="Mechanical Team Leader"/>
          <xsd:enumeration value="Method Dev Coordinator"/>
          <xsd:enumeration value="Method Development Coordinator"/>
          <xsd:enumeration value="Mgr Aboriginal Affairs"/>
          <xsd:enumeration value="Mgr Account Integrity"/>
          <xsd:enumeration value="Mgr Asset Information"/>
          <xsd:enumeration value="Mgr Asset Investment"/>
          <xsd:enumeration value="Mgr Asset Maintenance"/>
          <xsd:enumeration value="Mgr Billing"/>
          <xsd:enumeration value="Mgr BT Change"/>
          <xsd:enumeration value="Mgr BT Program"/>
          <xsd:enumeration value="Mgr Business Development"/>
          <xsd:enumeration value="Mgr Business Improvement"/>
          <xsd:enumeration value="Mgr Business Relations"/>
          <xsd:enumeration value="Mgr Business Services"/>
          <xsd:enumeration value="Mgr Business Solutions"/>
          <xsd:enumeration value="Mgr Capability &amp; Development"/>
          <xsd:enumeration value="Mgr Cap Planning &amp; Integration"/>
          <xsd:enumeration value="Mgr Capital Delivery"/>
          <xsd:enumeration value="Mgr Catchments WW Enviro Science"/>
          <xsd:enumeration value="Mgr CCC Accounts"/>
          <xsd:enumeration value="Mgr CCC Assist and Recovery"/>
          <xsd:enumeration value="Mgr CCC Complex Enquiries"/>
          <xsd:enumeration value="Mgs CCC Assist &amp; Recovery"/>
          <xsd:enumeration value="Mgr CCC Digital"/>
          <xsd:enumeration value="Mgr CCC Operation Support"/>
          <xsd:enumeration value="Mgr CCC Faults"/>
          <xsd:enumeration value="Mgr Chemistry"/>
          <xsd:enumeration value="Mgr Civil/Structural"/>
          <xsd:enumeration value="Mgr Collections"/>
          <xsd:enumeration value="Mgr Community Relations"/>
          <xsd:enumeration value="Mgr Compliance"/>
          <xsd:enumeration value="Mgr Connections"/>
          <xsd:enumeration value="Mgr Connections &amp; Extensions"/>
          <xsd:enumeration value="Mgr Construction Services"/>
          <xsd:enumeration value="Mgr Contract Operations"/>
          <xsd:enumeration value="Mgr Corporate Finance"/>
          <xsd:enumeration value="Mgr Cost Intelligence"/>
          <xsd:enumeration value="Mgr CPMO"/>
          <xsd:enumeration value="Mgr Cust Exp Design &amp; Delivery"/>
          <xsd:enumeration value="Mgr Cust Field Services"/>
          <xsd:enumeration value="Mgr Cust Research &amp; Engagement"/>
          <xsd:enumeration value="Mgr Customer Response"/>
          <xsd:enumeration value="Mgr Customer Technical Services"/>
          <xsd:enumeration value="Mgr Cust Value &amp; WQ Research"/>
          <xsd:enumeration value="Mgr Customer &amp; Business Dev"/>
          <xsd:enumeration value="Mgr Customer Assistance"/>
          <xsd:enumeration value="Mgr Customer Assist &amp; Recovery"/>
          <xsd:enumeration value="Mgr Customer Engagement &amp; Planning"/>
          <xsd:enumeration value="Mgr Customer Research and Engagement"/>
          <xsd:enumeration value="Mgr Dams Engineering"/>
          <xsd:enumeration value="Mgr Dispute Resolution &amp; Mitig"/>
          <xsd:enumeration value="Mgr Electrical Engineering"/>
          <xsd:enumeration value="Mgr Energy Strategy &amp; Water Trading"/>
          <xsd:enumeration value="Mgr Engineering &amp; Assets"/>
          <xsd:enumeration value="Mgr Engineering Capital"/>
          <xsd:enumeration value="Mgr Engineering Delivery"/>
          <xsd:enumeration value="Mgr Engineering Projects"/>
          <xsd:enumeration value="Mgr Engineering Tech Services"/>
          <xsd:enumeration value="Mgr Enterprise Information"/>
          <xsd:enumeration value="Mgr Env &amp; Water Qlty Systems"/>
          <xsd:enumeration value="Mgr Env Opportunities"/>
          <xsd:enumeration value="Mgr Env Reg &amp; Sustainability"/>
          <xsd:enumeration value="Mgr Enviro Land Heritage Expertise"/>
          <xsd:enumeration value="Mgr Environ &amp; Heritage Serv"/>
          <xsd:enumeration value="Mgr Environ Perf &amp; Comp Expertise"/>
          <xsd:enumeration value="Mgr Environment &amp; Water Quality Systems"/>
          <xsd:enumeration value="Mgr Estimating Services"/>
          <xsd:enumeration value="Mgr External Projects"/>
          <xsd:enumeration value="Mgr Facilities &amp; Fleet"/>
          <xsd:enumeration value="Mgr Field Services"/>
          <xsd:enumeration value="Mgr Finance"/>
          <xsd:enumeration value="Mgr Finance BS"/>
          <xsd:enumeration value="Mgr Finance BS &amp; PC"/>
          <xsd:enumeration value="Mgr Finance CD"/>
          <xsd:enumeration value="Mgr Finance O&amp;M"/>
          <xsd:enumeration value="Mgr Finance S&amp;P"/>
          <xsd:enumeration value="Mgr Financial Planning &amp; Investment"/>
          <xsd:enumeration value="Mgr Financial Governance"/>
          <xsd:enumeration value="Mgr Governance Info &amp; Value"/>
          <xsd:enumeration value="Mgr Headworks Assets"/>
          <xsd:enumeration value="Mgr HR"/>
          <xsd:enumeration value="Mgr Improvement &amp; Compliance"/>
          <xsd:enumeration value="Mgr Insurance &amp; Claims"/>
          <xsd:enumeration value="Mgr Investment Analysis"/>
          <xsd:enumeration value="Mgr IS Cust Engage &amp; Planning"/>
          <xsd:enumeration value="Manager IS Customer Services"/>
          <xsd:enumeration value="Mgr IS Programs &amp; Project Delivery"/>
          <xsd:enumeration value="Mgr IS Strategy Operations"/>
          <xsd:enumeration value="Mgr IS Support Services"/>
          <xsd:enumeration value="Mgr IT Advisory &amp; Planning"/>
          <xsd:enumeration value="Mgr IT Enablement &amp; Assurance"/>
          <xsd:enumeration value="Mgr IT Operations"/>
          <xsd:enumeration value="Mgr IT Planning &amp; App Svcs"/>
          <xsd:enumeration value="Mgr IT Programs &amp; Project Delivery"/>
          <xsd:enumeration value="Mgr IT Standard Cust Svcs"/>
          <xsd:enumeration value="Mgr IT Strategy, Arch &amp; Security"/>
          <xsd:enumeration value="Mgr L&amp;D"/>
          <xsd:enumeration value="Mgr Land Development"/>
          <xsd:enumeration value="Mgr Land Mgmt &amp; Reservoirs"/>
          <xsd:enumeration value="Mgr Life Sciences"/>
          <xsd:enumeration value="Mgr Logistics &amp; Fleet"/>
          <xsd:enumeration value="Mgr Maintenance Planning"/>
          <xsd:enumeration value="Mgr Major Development"/>
          <xsd:enumeration value="Mgr Major Development Process"/>
          <xsd:enumeration value="Mgr Major Third Party &amp; Bus Dev Proj"/>
          <xsd:enumeration value="Mgr Management Accounting"/>
          <xsd:enumeration value="Mgr Materials Science"/>
          <xsd:enumeration value="Mgr Mech &amp; Hydraulic Eng"/>
          <xsd:enumeration value="Mgr Media &amp; Communications"/>
          <xsd:enumeration value="Mgr Melbourne Laboratory"/>
          <xsd:enumeration value="Mgr Metro Water Security"/>
          <xsd:enumeration value="Mgr Ministerial Liaison"/>
          <xsd:enumeration value="Mgr Minor Land Development"/>
          <xsd:enumeration value="Mgr Natural Assets"/>
          <xsd:enumeration value="Mgr Netwk &amp; Prod Planning"/>
          <xsd:enumeration value="Mgr Networks"/>
          <xsd:enumeration value="Mgr O&amp;M Logistics"/>
          <xsd:enumeration value="Mgr Ops Response"/>
          <xsd:enumeration value="Mgr Prod &amp; Treat Support"/>
          <xsd:enumeration value="Mgr Payroll"/>
          <xsd:enumeration value="Mgr Price Modelling &amp; Analytics"/>
          <xsd:enumeration value="Mgr Procurement"/>
          <xsd:enumeration value="Mgr Procurement Cap Wks Svces"/>
          <xsd:enumeration value="Mgr Procurement Corporate Svcs"/>
          <xsd:enumeration value="Mgr Procurement Excellence &amp; Change"/>
          <xsd:enumeration value="Mgr Procurement Op CES"/>
          <xsd:enumeration value="Mgr Procurement Syst &amp; Support"/>
          <xsd:enumeration value="Mgr Project Controls"/>
          <xsd:enumeration value="Mgr Project Governance Info &amp; Value"/>
          <xsd:enumeration value="Mgr Projects &amp; ICT Services"/>
          <xsd:enumeration value="Mgr Property Services"/>
          <xsd:enumeration value="Mgr Quality and Systems"/>
          <xsd:enumeration value="Mgr Quality Systems"/>
          <xsd:enumeration value="Mgr Records"/>
          <xsd:enumeration value="Mgr Recruitment"/>
          <xsd:enumeration value="Mgr Regional Program Delivery"/>
          <xsd:enumeration value="Mgr Remote Communities"/>
          <xsd:enumeration value="Mgr Reticulation Networks"/>
          <xsd:enumeration value="Mgr River Ops &amp; Maintenance"/>
          <xsd:enumeration value="Mgr Salinity Ops &amp; Maintenance"/>
          <xsd:enumeration value="Mgr Sensors Tech &amp; Asset Res"/>
          <xsd:enumeration value="Mgr Service Centre"/>
          <xsd:enumeration value="Mgr Service Centre Accounts"/>
          <xsd:enumeration value="Mgr Service Centre Fault Mgmt"/>
          <xsd:enumeration value="Mgr Service Centre Operations"/>
          <xsd:enumeration value="Mgr Service Centre Processing"/>
          <xsd:enumeration value="Mgr Service Centre Support"/>
          <xsd:enumeration value="Mgr Srce Wtr &amp; Env Research"/>
          <xsd:enumeration value="Mgr Stakeholder Engagement"/>
          <xsd:enumeration value="Mgr Strategic Asset Maintenance"/>
          <xsd:enumeration value="Mgr Strategic Asset Management"/>
          <xsd:enumeration value="Mgr Strategic Integration"/>
          <xsd:enumeration value="Mgr Strategic Program &amp; Dev"/>
          <xsd:enumeration value="Mgr Strat Project Del &amp; Dev"/>
          <xsd:enumeration value="Mgr Strat Review Services"/>
          <xsd:enumeration value="Mgr Sundry Billing &amp; Projects"/>
          <xsd:enumeration value="Mgr Technical Services"/>
          <xsd:enumeration value="Mgr Trade Waste &amp; Networks"/>
          <xsd:enumeration value="Mgr Transformation &amp; Programs"/>
          <xsd:enumeration value="Mgr Water Design &amp; Stds"/>
          <xsd:enumeration value="Mgr W Trtmt and Netwk Planning"/>
          <xsd:enumeration value="Mgr Wastewater Assets"/>
          <xsd:enumeration value="Mgr Wastewater Research"/>
          <xsd:enumeration value="Mgr Wastewater Treatment"/>
          <xsd:enumeration value="Mgr Water Assets"/>
          <xsd:enumeration value="Mgr Water Process Dsgn &amp; Standards"/>
          <xsd:enumeration value="Mgr Water Science"/>
          <xsd:enumeration value="Mgr Water Security Planning"/>
          <xsd:enumeration value="Mgr Water Source Storage &amp; Qua"/>
          <xsd:enumeration value="Mgr Water Tmt &amp; Netw WQ"/>
          <xsd:enumeration value="Mgr Water Treat &amp; Quality"/>
          <xsd:enumeration value="Mgr Water Tmt Perf &amp; Optimisat"/>
          <xsd:enumeration value="Mgr WHS Claims &amp; IM"/>
          <xsd:enumeration value="Mgr WHS Risk"/>
          <xsd:enumeration value="Mgr WHS Systems"/>
          <xsd:enumeration value="Mgr Work Management"/>
          <xsd:enumeration value="Mgr Workshops"/>
          <xsd:enumeration value="Mgr Wtr Trtmnt &amp; Dist Research"/>
          <xsd:enumeration value="Mgr WW Design Standards Planning"/>
          <xsd:enumeration value="Mgr WWT Perf &amp; Optimisation"/>
          <xsd:enumeration value="Mid Range Engineer Lead"/>
          <xsd:enumeration value="Monitoring &amp; Ntwk Coordinator"/>
          <xsd:enumeration value="Mount Gambier Workshop Coord"/>
          <xsd:enumeration value="Murray Bridge Workshop Coord"/>
          <xsd:enumeration value="Network Eng and Comm Lead"/>
          <xsd:enumeration value="Network Operations Officer"/>
          <xsd:enumeration value="Network Ops and Customer Support Mgr"/>
          <xsd:enumeration value="Operations Performance Coordinator"/>
          <xsd:enumeration value="Payroll Team Leader"/>
          <xsd:enumeration value="Pipelines Team Leader"/>
          <xsd:enumeration value="Planner &amp; Systems Coord"/>
          <xsd:enumeration value="Planning &amp; Business Support Coord"/>
          <xsd:enumeration value="Planning &amp; Performance Coord"/>
          <xsd:enumeration value="Planning and Systems Coord"/>
          <xsd:enumeration value="Port Lincoln Workshop Coord"/>
          <xsd:enumeration value="Program Coordinator (Workshops)"/>
          <xsd:enumeration value="Program Manager"/>
          <xsd:enumeration value="Program Scheduler &amp; Controls"/>
          <xsd:enumeration value="Project Coordinator (Workshops)"/>
          <xsd:enumeration value="Project Officer"/>
          <xsd:enumeration value="Quality Systems Coordinator"/>
          <xsd:enumeration value="Recruitment Team Leader"/>
          <xsd:enumeration value="Restricted Trade Waste Coord"/>
          <xsd:enumeration value="Risk Mgr"/>
          <xsd:enumeration value="Sampling &amp; Monitoring Coordinator"/>
          <xsd:enumeration value="Snr Mgr P&amp;S Systems &amp; Services"/>
          <xsd:enumeration value="Senior Project Manager"/>
          <xsd:enumeration value="Serv Design &amp; Transition Lead"/>
          <xsd:enumeration value="Service Desk Lead"/>
          <xsd:enumeration value="Senior Accountant Finance &amp; Projects"/>
          <xsd:enumeration value="Snr Asset  Information Analyst"/>
          <xsd:enumeration value="Snr Asset Planner - Dams Hdwks"/>
          <xsd:enumeration value="Snr Asset Planner - M&amp;E"/>
          <xsd:enumeration value="Snr Land &amp; Fire Mgmt Officer"/>
          <xsd:enumeration value="Snr Mgr Account Integrity &amp; Billing"/>
          <xsd:enumeration value="Snr Mgr Asset Management"/>
          <xsd:enumeration value="Snr Mgr Asset Mtce &amp; Delivery"/>
          <xsd:enumeration value="Snr Mgr Asset Mtce &amp; Op Control"/>
          <xsd:enumeration value="Snr Mgr Assurance &amp; Risk"/>
          <xsd:enumeration value="Snr Mgr Billing &amp; Collection"/>
          <xsd:enumeration value="Snr Mgr BT Program"/>
          <xsd:enumeration value="Snr Mgr Business Development"/>
          <xsd:enumeration value="Snr Mgr Business Improvement"/>
          <xsd:enumeration value="Snr Mgr Business Plan Cont &amp; Resilience"/>
          <xsd:enumeration value="Snr Mgr Cap Del Enable Assur"/>
          <xsd:enumeration value="Snr Mgr Commercial &amp; Contracts"/>
          <xsd:enumeration value="Snr Mgr Communications"/>
          <xsd:enumeration value="Snr Mgr Community Engagement"/>
          <xsd:enumeration value="Snr Mgr Connections &amp; Serv Ctr"/>
          <xsd:enumeration value="Snr Mgr Culture &amp; Capability"/>
          <xsd:enumeration value="Snr Mgr Customer Care Centre"/>
          <xsd:enumeration value="Snr Mgr Customer Experience"/>
          <xsd:enumeration value="Snr Mgr Customer Field Services"/>
          <xsd:enumeration value="Snr Mgr Customer Growth"/>
          <xsd:enumeration value="Snr Mgr Cust Strategy Insights"/>
          <xsd:enumeration value="Snr Mgr Data &amp; Information"/>
          <xsd:enumeration value="Snr Mgr Digital Transformation"/>
          <xsd:enumeration value="Snr Mgr Emp Relations HR Ops"/>
          <xsd:enumeration value="Snr Mgr Enablement &amp; Assurance"/>
          <xsd:enumeration value="Snr Mgr Engineering Services"/>
          <xsd:enumeration value="Snr Mgr Environmental Services"/>
          <xsd:enumeration value="Snr Mgr External Relations"/>
          <xsd:enumeration value="Snr Mgr Finance"/>
          <xsd:enumeration value="Snr Mgr Government Relations"/>
          <xsd:enumeration value="Snr Mgr Health &amp; Safety"/>
          <xsd:enumeration value="Snr Mgr Human Resources"/>
          <xsd:enumeration value="Snr Mgr Infrastructure Deliv"/>
          <xsd:enumeration value="Snr Mgr IT"/>
          <xsd:enumeration value="Snr Mgr Laboratory Services"/>
          <xsd:enumeration value="Snr Mgr Leadership &amp; Culture"/>
          <xsd:enumeration value="Snr Mgr Learning &amp; Development"/>
          <xsd:enumeration value="Snr Mgr Media"/>
          <xsd:enumeration value="Snr Mgr Metro Capital Del"/>
          <xsd:enumeration value="Snr Mgr Network Operations"/>
          <xsd:enumeration value="Snr Mgr P&amp;S Systems &amp; Services"/>
          <xsd:enumeration value="Snr Mgr Performance Mgmt"/>
          <xsd:enumeration value="Snr Mgr Pricing"/>
          <xsd:enumeration value="Snr Mgr Process Improvement"/>
          <xsd:enumeration value="Snr Mgr Procurement"/>
          <xsd:enumeration value="Snr Mgr Prod &amp; Treat"/>
          <xsd:enumeration value="Snr Mgr Project Delivery"/>
          <xsd:enumeration value="Snr Mgr Regulation"/>
          <xsd:enumeration value="Snr Mgr Research &amp; Innovation"/>
          <xsd:enumeration value="Snr Mgr River Murray Operation"/>
          <xsd:enumeration value="Snr Mgr Stakeholder Engagement"/>
          <xsd:enumeration value="Snr Mgr Strat Ind &amp; Policy Advice"/>
          <xsd:enumeration value="Snr Mgr Strategic HR"/>
          <xsd:enumeration value="Snr Mgr Strategy &amp; Bus Integ"/>
          <xsd:enumeration value="Snr Mgr Strategy Dev &amp; Innovation"/>
          <xsd:enumeration value="Snr Mgr Tech &amp; Commercial Ops"/>
          <xsd:enumeration value="Snr Mgr Trtmt &amp; Netwk Planning"/>
          <xsd:enumeration value="Snr Mgr Water Expertise"/>
          <xsd:enumeration value="Snr Mgr WW Enviro &amp; Research"/>
          <xsd:enumeration value="Snr Mgr WHS"/>
          <xsd:enumeration value="Snr Mgr WQ &amp; Trtmt Strategy"/>
          <xsd:enumeration value="Snr Mgr Wtr Security &amp; Supply"/>
          <xsd:enumeration value="Snr Mgr Wtr Trtmt &amp; Quality"/>
          <xsd:enumeration value="Snr Project Mgr Mount Barker"/>
          <xsd:enumeration value="Snr Project Mgr Mount Gambier"/>
          <xsd:enumeration value="Snr Project Mgr Port Lincoln"/>
          <xsd:enumeration value="South Para Workshop Coord"/>
          <xsd:enumeration value="Snr Regulatory Consultant"/>
          <xsd:enumeration value="Stores Officer"/>
          <xsd:enumeration value="Strategic Asset Maintenance"/>
          <xsd:enumeration value="Strategic Improvmnt Specialist"/>
          <xsd:enumeration value="Supervisor"/>
          <xsd:enumeration value="Supervisor Bacteriology"/>
          <xsd:enumeration value="Supervisor Biology"/>
          <xsd:enumeration value="Supervisor Customer Services"/>
          <xsd:enumeration value="Supervisor Field Services"/>
          <xsd:enumeration value="Supervisor Lab Customer Logistics"/>
          <xsd:enumeration value="Supervisor Lab Systems"/>
          <xsd:enumeration value="Supervisor Melbourne Lab"/>
          <xsd:enumeration value="Supervisor Metals &amp; Physical"/>
          <xsd:enumeration value="Supervisor Nutrients &amp; Waste"/>
          <xsd:enumeration value="Supervisor Organic Chemistry"/>
          <xsd:enumeration value="Supervisor Product Testing"/>
          <xsd:enumeration value="Supervisor Protozoology"/>
          <xsd:enumeration value="System Test Lead"/>
          <xsd:enumeration value="TBA"/>
          <xsd:enumeration value="Team Ldr Analytical Emerg Iss"/>
          <xsd:enumeration value="Team Ldr Cultural Heritage LVS"/>
          <xsd:enumeration value="Team Ldr SCADA Applications"/>
          <xsd:enumeration value="Team Leader Barrages"/>
          <xsd:enumeration value="Team Leader Lake Victoria Ops"/>
          <xsd:enumeration value="Team Leader Operations Control"/>
          <xsd:enumeration value="Team Leader Pipelines"/>
          <xsd:enumeration value="Team Leader Salinity O&amp;M"/>
          <xsd:enumeration value="Team Leader Sec &amp; Emerg Mgmt"/>
          <xsd:enumeration value="Technical Services Team Leader"/>
          <xsd:enumeration value="Technical Specialist SIS"/>
          <xsd:enumeration value="Technical Svces Coord"/>
          <xsd:enumeration value="Technical Svces Coord Crs Brk"/>
          <xsd:enumeration value="Technical Svces Coord Metro"/>
          <xsd:enumeration value="Technical Svces Coord Mt Bkr"/>
          <xsd:enumeration value="Technical Svces Coord Mt Gmbr"/>
          <xsd:enumeration value="Technical Svces Coord Pt Lncn"/>
          <xsd:enumeration value="Trade Waste &amp; Networks Mgr"/>
          <xsd:enumeration value="Trade Waste Compliance Officer"/>
          <xsd:enumeration value="Trade Waste Support Coordinator"/>
          <xsd:enumeration value="Treatment Works Coordinator"/>
          <xsd:enumeration value="WW Asset Lead Planner - Planning"/>
          <xsd:enumeration value="Wastewater Treatment Coord"/>
          <xsd:enumeration value="Water Services Team Leader"/>
          <xsd:enumeration value="Water Treatment Coordinator"/>
          <xsd:enumeration value="Workshop Coordinator"/>
        </xsd:restriction>
      </xsd:simpleType>
    </xsd:element>
    <xsd:element name="Manager_x0020_Once_x0020_Removed" ma:index="13" nillable="true" ma:displayName="Manager Once Removed" ma:format="Dropdown" ma:internalName="Manager_x0020_Once_x0020_Removed">
      <xsd:simpleType>
        <xsd:restriction base="dms:Choice">
          <xsd:enumeration value="Berri Workshop Coordinator"/>
          <xsd:enumeration value="Board"/>
          <xsd:enumeration value="BT Coordinator"/>
          <xsd:enumeration value="Bus Analyst and Liaison Lead"/>
          <xsd:enumeration value="Bus Applications Services Lead"/>
          <xsd:enumeration value="Business Supp Coordinator AM&amp;D"/>
          <xsd:enumeration value="Business Support Coordinator"/>
          <xsd:enumeration value="Change and Release Lead"/>
          <xsd:enumeration value="Chief Executive"/>
          <xsd:enumeration value="Chief Information Officer"/>
          <xsd:enumeration value="Client Liaison Manager"/>
          <xsd:enumeration value="Compliance Coord (non VLB)"/>
          <xsd:enumeration value="Compliance Coord (VLB)"/>
          <xsd:enumeration value="Construction and Mtce Team Ldr"/>
          <xsd:enumeration value="Construction, Comm &amp; Completions Mgr"/>
          <xsd:enumeration value="Contract Audit Off Team Ldr"/>
          <xsd:enumeration value="Coordinator Barrages"/>
          <xsd:enumeration value="Coordinator Bathymetric Svcs"/>
          <xsd:enumeration value="Coordinator Lake Victoria"/>
          <xsd:enumeration value="Coordinator Major Maintenance"/>
          <xsd:enumeration value="Coordinator Salinity Operation"/>
          <xsd:enumeration value="Corporate Bus Program Mgr"/>
          <xsd:enumeration value="Corporate Counsel"/>
          <xsd:enumeration value="Corporation Secretary"/>
          <xsd:enumeration value="Crystal Brook Workshop Coord"/>
          <xsd:enumeration value="Customer Tech Serv Coord Metro"/>
          <xsd:enumeration value="Dist Leader Ceduna Streaky Bay"/>
          <xsd:enumeration value="Dist Leader Pt Lincoln Cummins"/>
          <xsd:enumeration value="District Ldr Mt Gamb Millcnt"/>
          <xsd:enumeration value="District Leader Clare Morgan"/>
          <xsd:enumeration value="District Leader Crystal Brook"/>
          <xsd:enumeration value="District Leader Eastern Eyre"/>
          <xsd:enumeration value="District Leader Jamestown"/>
          <xsd:enumeration value="District Leader Kadina"/>
          <xsd:enumeration value="District Leader Kingscote"/>
          <xsd:enumeration value="District Leader Lower Murray"/>
          <xsd:enumeration value="District Leader Millbrook"/>
          <xsd:enumeration value="District Leader Mt Bold"/>
          <xsd:enumeration value="District Leader Myponga"/>
          <xsd:enumeration value="District Leader Nuriootpa"/>
          <xsd:enumeration value="District Leader Pt Augusta"/>
          <xsd:enumeration value="District Leader Pt Elliot"/>
          <xsd:enumeration value="District Leader Pt Pirie"/>
          <xsd:enumeration value="District Leader Quorn"/>
          <xsd:enumeration value="District Leader Riverland"/>
          <xsd:enumeration value="District Leader Roseworthy"/>
          <xsd:enumeration value="District Leader South Para"/>
          <xsd:enumeration value="District Leader Upper South East"/>
          <xsd:enumeration value="District Leader Whyalla"/>
          <xsd:enumeration value="District Leader Woodside"/>
          <xsd:enumeration value="District Leader Wudinna Lock"/>
          <xsd:enumeration value="District Leader Yorketown"/>
          <xsd:enumeration value="E&amp;C Delivery Coordinator Metro"/>
          <xsd:enumeration value="EA To GM Customer &amp; Comm Rel"/>
          <xsd:enumeration value="Electrical Team Leader"/>
          <xsd:enumeration value="Enterprise Information Lead"/>
          <xsd:enumeration value="Fabrication Team Leader"/>
          <xsd:enumeration value="Financial Services Lead"/>
          <xsd:enumeration value="GM Asset, Operations &amp; Delivery"/>
          <xsd:enumeration value="GM Business Services"/>
          <xsd:enumeration value="GM Communications &amp; Engagement"/>
          <xsd:enumeration value="GM Customer Delivery"/>
          <xsd:enumeration value="GM Governance &amp; Regulation"/>
          <xsd:enumeration value="GM People &amp; Safety"/>
          <xsd:enumeration value="GM Strategy, Performance &amp; Innovation"/>
          <xsd:enumeration value="GM Strategy &amp; Planning"/>
          <xsd:enumeration value="ICT Operations Program Mgr"/>
          <xsd:enumeration value="Infrastructure App Lead"/>
          <xsd:enumeration value="IS Program &amp; Project Delivery"/>
          <xsd:enumeration value="IT Asset Lead"/>
          <xsd:enumeration value="IT Governance and Audit Lead"/>
          <xsd:enumeration value="IT Portfolio Plan and Reg Lead"/>
          <xsd:enumeration value="IT Security Lead"/>
          <xsd:enumeration value="IT Stat Arch and Integ Lead"/>
          <xsd:enumeration value="Land Mgmt Coord Port Lincoln"/>
          <xsd:enumeration value="Lead Asset Planner - M&amp;E"/>
          <xsd:enumeration value="Lead Asset Planner - Networks"/>
          <xsd:enumeration value="Lead Asset Planner - SCADA"/>
          <xsd:enumeration value="Lead Asset Planner - Treatment"/>
          <xsd:enumeration value="Lead Asset Planner Maintenance"/>
          <xsd:enumeration value="Lead Asset Planner-Metering"/>
          <xsd:enumeration value="Locks Coordinator"/>
          <xsd:enumeration value="Maintenance Planning Coord"/>
          <xsd:enumeration value="Maintenance Manager Reservoirs"/>
          <xsd:enumeration value="Manager Business Development"/>
          <xsd:enumeration value="Manager Civil Operations LVS"/>
          <xsd:enumeration value="Manager IS Customer Service"/>
          <xsd:enumeration value="Manager IS Programs &amp; Project Delivery"/>
          <xsd:enumeration value="Manager Ops Response"/>
          <xsd:enumeration value="Manager Wastewater Assets"/>
          <xsd:enumeration value="Mgr Env &amp; Water Qlty Systems"/>
          <xsd:enumeration value="MB &amp; HV Workshop Coordinator"/>
          <xsd:enumeration value="Mech &amp; Fabrication Team Ldr"/>
          <xsd:enumeration value="Mechanical Team Leader"/>
          <xsd:enumeration value="Method Dev Coordinator"/>
          <xsd:enumeration value="Method Development Coordinator"/>
          <xsd:enumeration value="Mgr Asset Information"/>
          <xsd:enumeration value="Mgr Asset Maintenance"/>
          <xsd:enumeration value="Mgr Billing"/>
          <xsd:enumeration value="Mgr BT Change"/>
          <xsd:enumeration value="Mgr BT Program"/>
          <xsd:enumeration value="Mgr Business Relations"/>
          <xsd:enumeration value="Mgr Business Services"/>
          <xsd:enumeration value="Mgr Cap Planning &amp; Integration"/>
          <xsd:enumeration value="Mgr Capital Delivery"/>
          <xsd:enumeration value="Mgr Chemistry"/>
          <xsd:enumeration value="Mgr Civil/Structural"/>
          <xsd:enumeration value="Mgr Collections"/>
          <xsd:enumeration value="Mgr Community Relations"/>
          <xsd:enumeration value="Mgr Construction Services"/>
          <xsd:enumeration value="Mgr Contract Operations"/>
          <xsd:enumeration value="Mgr Corporate Finance"/>
          <xsd:enumeration value="Mgr CPMO"/>
          <xsd:enumeration value="Mgr Customer &amp; BD"/>
          <xsd:enumeration value="Mgr Customer Field Services"/>
          <xsd:enumeration value="Mgr Cust Value &amp; WQ Research"/>
          <xsd:enumeration value="Mgr Customer &amp; Business Dev"/>
          <xsd:enumeration value="Mgr Customer Assistance"/>
          <xsd:enumeration value="Mgr Customer Engagement &amp; Planning"/>
          <xsd:enumeration value="Mgr Customer Response"/>
          <xsd:enumeration value="Mgr Cust Tech Services"/>
          <xsd:enumeration value="Mgr Cust Tech Services &amp; Support"/>
          <xsd:enumeration value="Mgr Dams Engineering"/>
          <xsd:enumeration value="Mgr Dispute Resolution &amp; Mitig"/>
          <xsd:enumeration value="Mgr Electrical Engineering"/>
          <xsd:enumeration value="Mgr Energy Strategy &amp; Water Trading"/>
          <xsd:enumeration value="Mgr Engineering &amp; Assets"/>
          <xsd:enumeration value="Mgr Engineering Projects"/>
          <xsd:enumeration value="Mgr Env Opportunities"/>
          <xsd:enumeration value="Mgr Env Reg &amp; Sustainability"/>
          <xsd:enumeration value="Mgr Environ &amp; Heritage Serv"/>
          <xsd:enumeration value="Mgr Estimating Services"/>
          <xsd:enumeration value="Mgr External Projects"/>
          <xsd:enumeration value="Mgr Facilities &amp; Fleet"/>
          <xsd:enumeration value="Mgr Field Services"/>
          <xsd:enumeration value="Mgr Finance"/>
          <xsd:enumeration value="Mgr Finance BS &amp; PC"/>
          <xsd:enumeration value="Mgr Finance O&amp;M"/>
          <xsd:enumeration value="Mgr Finance S&amp;P"/>
          <xsd:enumeration value="Mgr Financial Governance"/>
          <xsd:enumeration value="Mgr Gov Info &amp; Value"/>
          <xsd:enumeration value="Mgr Headworks Assets"/>
          <xsd:enumeration value="Mgr Improvement &amp; Compliance"/>
          <xsd:enumeration value="Mgr Insurance &amp; Claims"/>
          <xsd:enumeration value="Mgr IT Enablement &amp; Assur"/>
          <xsd:enumeration value="Mgr IT Internal Services"/>
          <xsd:enumeration value="Mgr Investment Analysis"/>
          <xsd:enumeration value="Mgr IS Cust Engagement &amp; Plan"/>
          <xsd:enumeration value="Mgr IS Programs &amp; Project Delivery"/>
          <xsd:enumeration value="Mgr IS Strategy Operations"/>
          <xsd:enumeration value="Mgr IS Support Services"/>
          <xsd:enumeration value="Mgr IT Operations"/>
          <xsd:enumeration value="Mgr IT Planning &amp; App Svcs"/>
          <xsd:enumeration value="Mgr IT Programs &amp; Project Delivery"/>
          <xsd:enumeration value="Mgr IT Standard Cust Svcs"/>
          <xsd:enumeration value="Mgr IT Strategy Arch &amp; Security"/>
          <xsd:enumeration value="Mgr L&amp;D Technical and Water"/>
          <xsd:enumeration value="Mgr Land Mgmt &amp; Reservoirs"/>
          <xsd:enumeration value="Mgr Life Sciences"/>
          <xsd:enumeration value="Mgr Maintenance Planning"/>
          <xsd:enumeration value="Mgr Major Development Process"/>
          <xsd:enumeration value="Mgr Management Accounting"/>
          <xsd:enumeration value="Mgr Materials Science"/>
          <xsd:enumeration value="Mgr Mech &amp; Hydraulic Eng"/>
          <xsd:enumeration value="Mgr Media &amp; Communications"/>
          <xsd:enumeration value="Mgr Metro Water Security"/>
          <xsd:enumeration value="Mgr Natural Assets"/>
          <xsd:enumeration value="Mgr Netwk &amp; Prod Planning"/>
          <xsd:enumeration value="Mgr Networks"/>
          <xsd:enumeration value="Mgr Ops Response"/>
          <xsd:enumeration value="Mgr Ops Support"/>
          <xsd:enumeration value="Mgr O&amp;M Logistics"/>
          <xsd:enumeration value="Mgr Payroll"/>
          <xsd:enumeration value="Mgr Portfolio Services"/>
          <xsd:enumeration value="Mgr Procurement Cap Wks Svces"/>
          <xsd:enumeration value="Mgr Procurement Corporate Svcs"/>
          <xsd:enumeration value="Mgr Procurement Excellence &amp; Change"/>
          <xsd:enumeration value="Mgr Procurement Op CES"/>
          <xsd:enumeration value="Mgr Procurement Syst &amp; Gov"/>
          <xsd:enumeration value="Mgr Production &amp; Treatment Support"/>
          <xsd:enumeration value="Mgr Project Controls"/>
          <xsd:enumeration value="Mgr Proj Gov, Info &amp; Value"/>
          <xsd:enumeration value="Mgr Projects &amp; ICT Services"/>
          <xsd:enumeration value="Mgr Property Services"/>
          <xsd:enumeration value="Mgr Quality and Systems"/>
          <xsd:enumeration value="Mgr Records"/>
          <xsd:enumeration value="Mgr Regional Program Delivery"/>
          <xsd:enumeration value="Mgr Remote Communities"/>
          <xsd:enumeration value="Mgr Reticulation Networks"/>
          <xsd:enumeration value="Mgr River Ops &amp; Maintenance"/>
          <xsd:enumeration value="Mgr Salinity Ops &amp; Maintenance"/>
          <xsd:enumeration value="Mgr Sensors Tech &amp; Asset Res"/>
          <xsd:enumeration value="Mgr Service Centre Accounts"/>
          <xsd:enumeration value="Mgr Service Centre Fault Mgmt"/>
          <xsd:enumeration value="Mgr Service Centre Processing"/>
          <xsd:enumeration value="Mgr Srce Wtr &amp; Env Research"/>
          <xsd:enumeration value="Mgr Stakeholder Engagement"/>
          <xsd:enumeration value="Mgr Stkhldr Engagemt DEWNR"/>
          <xsd:enumeration value="Mgr Strategic Asset Maintenance"/>
          <xsd:enumeration value="Mgr Strat Project Del &amp; Dev"/>
          <xsd:enumeration value="Mgr Strat Review Services"/>
          <xsd:enumeration value="Mgr Strategic Asset Mgmt"/>
          <xsd:enumeration value="Mgr Strategic Improvement"/>
          <xsd:enumeration value="Mgr Technical Services"/>
          <xsd:enumeration value="Mgr Trade Waste &amp; Networks"/>
          <xsd:enumeration value="Mgr Transformation &amp; Programs"/>
          <xsd:enumeration value="Mgr W Trtmt and Netwk Planning"/>
          <xsd:enumeration value="Mgr Wastewater Research"/>
          <xsd:enumeration value="Mgr Wastewater Treatment"/>
          <xsd:enumeration value="Mgr Water Assets"/>
          <xsd:enumeration value="Mgr Water Dsgn &amp; Standards"/>
          <xsd:enumeration value="Mgr Water Expertise"/>
          <xsd:enumeration value="Mgr Water Security Planning"/>
          <xsd:enumeration value="Mgr Water Source Storage &amp; Qua"/>
          <xsd:enumeration value="Mgr Water Tmt &amp; Quality"/>
          <xsd:enumeration value="Mgr Water Tmt &amp; Netw WQ"/>
          <xsd:enumeration value="Mgr Water Tmt Perf &amp; Optimisat"/>
          <xsd:enumeration value="Mgr WHS Claims &amp; IM"/>
          <xsd:enumeration value="Mgr WHS Risk"/>
          <xsd:enumeration value="Mgr WHS Systems"/>
          <xsd:enumeration value="Mgr Work Management"/>
          <xsd:enumeration value="Mgr Workshops"/>
          <xsd:enumeration value="Mgr Wtr Trtmnt &amp; Dist Research"/>
          <xsd:enumeration value="Mgr WWT Perf &amp; Optimisation"/>
          <xsd:enumeration value="Mid Range Engineer Lead"/>
          <xsd:enumeration value="Monitoring &amp; Ntwk Coordinator"/>
          <xsd:enumeration value="Mount Gambier Workshop Coord"/>
          <xsd:enumeration value="Murray Bridge Workshop Coordinator"/>
          <xsd:enumeration value="Network Eng and Comm Lead"/>
          <xsd:enumeration value="Network Operations Officer"/>
          <xsd:enumeration value="Not Applicable"/>
          <xsd:enumeration value="Pipelines Team Leader"/>
          <xsd:enumeration value="Planner &amp; Systems Coord"/>
          <xsd:enumeration value="Planning &amp; Performance Coord"/>
          <xsd:enumeration value="Planning and Systems Coord"/>
          <xsd:enumeration value="Port Lincoln Workshop Coord"/>
          <xsd:enumeration value="Recruitment Manager"/>
          <xsd:enumeration value="Restricted Trade Waste Coord"/>
          <xsd:enumeration value="Serv Design &amp; Transition Lead"/>
          <xsd:enumeration value="Service Desk Lead"/>
          <xsd:enumeration value="Senior Project Manager"/>
          <xsd:enumeration value="Snr Asset  Information Analyst"/>
          <xsd:enumeration value="Snr Asset Planner - Dams Hdwks"/>
          <xsd:enumeration value="Snr Asset Planner - M&amp;E"/>
          <xsd:enumeration value="Snr Land &amp; Fire Mgmt Officer"/>
          <xsd:enumeration value="Snr Mgr Account Integrity &amp; Billing"/>
          <xsd:enumeration value="Snr Mgr Asset Management"/>
          <xsd:enumeration value="Snr Mgr Asset Mtce &amp; Delivery"/>
          <xsd:enumeration value="Snr Mgr Asset Mtce &amp; Op Control"/>
          <xsd:enumeration value="Snr Mgr Assurance &amp; Risk"/>
          <xsd:enumeration value="Snr Mgr Billing &amp; Collection"/>
          <xsd:enumeration value="Snr Mgr Business Development"/>
          <xsd:enumeration value="Snr Mgr Business Improvement"/>
          <xsd:enumeration value="Snr Mgr Bus Plan, Continuity &amp; Resilience"/>
          <xsd:enumeration value="Snr Mgr Capital Delivery Enable &amp; Assure"/>
          <xsd:enumeration value="Snr Mgr Capital Delivery Programs"/>
          <xsd:enumeration value="Snr Mgr Capital Delivery Projects"/>
          <xsd:enumeration value="Snr Mgr Commercial &amp; Bus Improvement"/>
          <xsd:enumeration value="Snr Mgr Commercial &amp; Contracts"/>
          <xsd:enumeration value="Snr Mgr Community Engagement"/>
          <xsd:enumeration value="Snr Mgr Connections &amp; Serv Ctr"/>
          <xsd:enumeration value="Snr Mgr Culture &amp; Capability"/>
          <xsd:enumeration value="Snr Mgr Customer Care Centre"/>
          <xsd:enumeration value="Snr Mgr Customer Experience"/>
          <xsd:enumeration value="Snr Mgr Customer Field Services"/>
          <xsd:enumeration value="Snr Mgr Customer Growth"/>
          <xsd:enumeration value="Snr Mgr Cust Strategy Insights"/>
          <xsd:enumeration value="Snr Mgr Data &amp; Information"/>
          <xsd:enumeration value="Snr Mgr Emp Relations HR Ops"/>
          <xsd:enumeration value="Snr Mgr Enablement &amp; Assurance"/>
          <xsd:enumeration value="Snr Mgr Engineering"/>
          <xsd:enumeration value="Snr Mgr Engineering Services"/>
          <xsd:enumeration value="Snr Mgr Environmental Services"/>
          <xsd:enumeration value="Snr Mgr External Relations"/>
          <xsd:enumeration value="Snr Mgr Finance"/>
          <xsd:enumeration value="Snr Mgr Government Relations"/>
          <xsd:enumeration value="Snr Mgr Health &amp; Safety"/>
          <xsd:enumeration value="Snr Mgr Human Resources"/>
          <xsd:enumeration value="Snr Mgr Infrastructure Deliv"/>
          <xsd:enumeration value="Snr Mgr IT"/>
          <xsd:enumeration value="Snr Mgr Laboratory Services"/>
          <xsd:enumeration value="Snr Mgr Learning &amp; Development"/>
          <xsd:enumeration value="Snr Mgr Metro Capital Del"/>
          <xsd:enumeration value="Snr Mgr Network Operations"/>
          <xsd:enumeration value="Snr Mgr Pricing"/>
          <xsd:enumeration value="Snr Mgr Procurement"/>
          <xsd:enumeration value="Snr Mgr Prod &amp; Treat"/>
          <xsd:enumeration value="Snr Mgr Program Delivery"/>
          <xsd:enumeration value="Snr Mgr Project Delivery"/>
          <xsd:enumeration value="Snr Mgr P&amp;S Systems &amp; Services"/>
          <xsd:enumeration value="Snr Mgr Regulation"/>
          <xsd:enumeration value="Snr Mgr Research &amp; Innovation"/>
          <xsd:enumeration value="Snr Mgr River Murray Operation"/>
          <xsd:enumeration value="Snr Mgr Stakeholder Engagement"/>
          <xsd:enumeration value="Snr Mgr Strat Comms &amp; Engagemt"/>
          <xsd:enumeration value="Snr Mgr Strategy &amp; Bus Integ"/>
          <xsd:enumeration value="Snr Mgr Strategic HR"/>
          <xsd:enumeration value="Snr Mgr Strat Ind &amp; Policy Advice"/>
          <xsd:enumeration value="Snr Mgr Tech &amp; Commercial Ops"/>
          <xsd:enumeration value="Snr Mgr Trans &amp; Culture Change"/>
          <xsd:enumeration value="Snr Mgr Trtmt &amp; Netwk Planning"/>
          <xsd:enumeration value="Snr Mgr WW Enviro &amp; Research"/>
          <xsd:enumeration value="Snr Mgr Waste Wtr Operations"/>
          <xsd:enumeration value="Snr Mgr Water Expertise"/>
          <xsd:enumeration value="Snr Mgr WHS"/>
          <xsd:enumeration value="Snr Mgr WQ &amp; Trtmt Strategy"/>
          <xsd:enumeration value="Snr Mgr Wtr Security &amp; Supply"/>
          <xsd:enumeration value="Snr Mgr Wtr Trtmt &amp; Quality"/>
          <xsd:enumeration value="Snr Project Mgr Mount Barker"/>
          <xsd:enumeration value="Snr Project Mgr Mount Gambier"/>
          <xsd:enumeration value="South Para Workshop Coord"/>
          <xsd:enumeration value="Stores Officer"/>
          <xsd:enumeration value="Supervisor Bacteriology"/>
          <xsd:enumeration value="Supervisor Biology"/>
          <xsd:enumeration value="Supervisor Customer Services"/>
          <xsd:enumeration value="Supervisor Field Services"/>
          <xsd:enumeration value="Supervisor Organic Chemistry"/>
          <xsd:enumeration value="Supervisor Product Testing"/>
          <xsd:enumeration value="Supervisor Protozoology"/>
          <xsd:enumeration value="TBA"/>
          <xsd:enumeration value="Team Ldr Analytical Emerg Iss"/>
          <xsd:enumeration value="Team Ldr Cultural Heritage LVS"/>
          <xsd:enumeration value="Team Ldr SCADA Applications"/>
          <xsd:enumeration value="Team Leader Barrages"/>
          <xsd:enumeration value="Team Leader Lake Victoria Ops"/>
          <xsd:enumeration value="Team Leader Operations Control"/>
          <xsd:enumeration value="Team Leader Salinity O&amp;M"/>
          <xsd:enumeration value="Team Leader Sec and Emerg Mgmt"/>
          <xsd:enumeration value="Technical Services Team Leader"/>
          <xsd:enumeration value="Technical Svces Coord Crs Brk"/>
          <xsd:enumeration value="Technical Svces Coord Metro"/>
          <xsd:enumeration value="Technical Svces Coord Mt Bkr"/>
          <xsd:enumeration value="Technical Svces Coord Mt Gmbr"/>
          <xsd:enumeration value="Technical Svces Coord Pt Lncn"/>
          <xsd:enumeration value="Trade Waste &amp; Networks Mgr"/>
          <xsd:enumeration value="Treatment Works Coordinator"/>
          <xsd:enumeration value="Wastewater Treatment Coord"/>
          <xsd:enumeration value="Wastewater Treatment Mgr (CE &amp; NW)"/>
          <xsd:enumeration value="Water Treatment Coordinator"/>
          <xsd:enumeration value="Workshop Coordinato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1E05-9D18-44C6-A473-69DFD2C0D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389D8-0345-4CB0-9DE7-9E32A039BF8E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1a8e11fb-0031-4b4c-b47b-a80a7386b31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B0372A-DA4E-4E06-9393-7CC0BA243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e11fb-0031-4b4c-b47b-a80a7386b3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8904CC-C426-405F-8581-960B14B2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1</TotalTime>
  <Pages>2</Pages>
  <Words>638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South Australian Water Corporation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>Construction &amp; Maintenance Worker</dc:subject>
  <dc:creator>Lesley Heather</dc:creator>
  <cp:lastModifiedBy>Ken Heather</cp:lastModifiedBy>
  <cp:revision>2</cp:revision>
  <cp:lastPrinted>2017-10-12T05:28:00Z</cp:lastPrinted>
  <dcterms:created xsi:type="dcterms:W3CDTF">2018-04-24T04:07:00Z</dcterms:created>
  <dcterms:modified xsi:type="dcterms:W3CDTF">2018-04-24T04:07:00Z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2.0</vt:lpwstr>
  </property>
  <property fmtid="{D5CDD505-2E9C-101B-9397-08002B2CF9AE}" pid="3" name="SAW-Version Date">
    <vt:lpwstr>20/10/17</vt:lpwstr>
  </property>
  <property fmtid="{D5CDD505-2E9C-101B-9397-08002B2CF9AE}" pid="4" name="SAW-Status">
    <vt:lpwstr>Issued</vt:lpwstr>
  </property>
  <property fmtid="{D5CDD505-2E9C-101B-9397-08002B2CF9AE}" pid="5" name="SAW-Confidentiality">
    <vt:lpwstr>For Official Use Only</vt:lpwstr>
  </property>
  <property fmtid="{D5CDD505-2E9C-101B-9397-08002B2CF9AE}" pid="6" name="SAW-Template Name">
    <vt:lpwstr>Position Description</vt:lpwstr>
  </property>
  <property fmtid="{D5CDD505-2E9C-101B-9397-08002B2CF9AE}" pid="7" name="SAW-Template Version">
    <vt:lpwstr>2.0</vt:lpwstr>
  </property>
  <property fmtid="{D5CDD505-2E9C-101B-9397-08002B2CF9AE}" pid="8" name="SAW-Template Date">
    <vt:lpwstr>06/10/17</vt:lpwstr>
  </property>
  <property fmtid="{D5CDD505-2E9C-101B-9397-08002B2CF9AE}" pid="9" name="SAW-Doc ID">
    <vt:lpwstr>SAWT-HR-0050</vt:lpwstr>
  </property>
  <property fmtid="{D5CDD505-2E9C-101B-9397-08002B2CF9AE}" pid="10" name="SAW-Doc Control">
    <vt:lpwstr>Uncontrolled when printed or downloaded</vt:lpwstr>
  </property>
  <property fmtid="{D5CDD505-2E9C-101B-9397-08002B2CF9AE}" pid="11" name="Business_x0020_Process">
    <vt:lpwstr>11;#Forms and Templates|d8dddac0-235e-475c-b44c-019e6301f614</vt:lpwstr>
  </property>
  <property fmtid="{D5CDD505-2E9C-101B-9397-08002B2CF9AE}" pid="12" name="Team">
    <vt:lpwstr/>
  </property>
  <property fmtid="{D5CDD505-2E9C-101B-9397-08002B2CF9AE}" pid="13" name="Business Process">
    <vt:lpwstr>8;#Forms and Templates|d8dddac0-235e-475c-b44c-019e6301f614</vt:lpwstr>
  </property>
  <property fmtid="{D5CDD505-2E9C-101B-9397-08002B2CF9AE}" pid="14" name="ContentTypeId">
    <vt:lpwstr>0x010100374CC8DDDBC8BA41B8DA5251E7B1A5DE</vt:lpwstr>
  </property>
  <property fmtid="{D5CDD505-2E9C-101B-9397-08002B2CF9AE}" pid="15" name="SAW-Template ID">
    <vt:lpwstr>SAWT-COR-0010</vt:lpwstr>
  </property>
  <property fmtid="{D5CDD505-2E9C-101B-9397-08002B2CF9AE}" pid="16" name="RecordPoint_SubmissionDate">
    <vt:lpwstr/>
  </property>
  <property fmtid="{D5CDD505-2E9C-101B-9397-08002B2CF9AE}" pid="17" name="RecordPoint_ActiveItemWebId">
    <vt:lpwstr>{65eded4b-5094-4cb6-82c4-7836bc2d9ddd}</vt:lpwstr>
  </property>
  <property fmtid="{D5CDD505-2E9C-101B-9397-08002B2CF9AE}" pid="18" name="_docset_NoMedatataSyncRequired">
    <vt:lpwstr>False</vt:lpwstr>
  </property>
  <property fmtid="{D5CDD505-2E9C-101B-9397-08002B2CF9AE}" pid="19" name="Unlocked">
    <vt:bool>true</vt:bool>
  </property>
  <property fmtid="{D5CDD505-2E9C-101B-9397-08002B2CF9AE}" pid="20" name="RecordPoint_WorkflowType">
    <vt:lpwstr>ActiveSubmit</vt:lpwstr>
  </property>
  <property fmtid="{D5CDD505-2E9C-101B-9397-08002B2CF9AE}" pid="21" name="RecordPoint_ActiveItemSiteId">
    <vt:lpwstr>{ef2b46da-2aba-48d6-9435-a84cef1e6b93}</vt:lpwstr>
  </property>
  <property fmtid="{D5CDD505-2E9C-101B-9397-08002B2CF9AE}" pid="22" name="RecordPoint_ActiveItemListId">
    <vt:lpwstr>{880fc09c-8967-4e71-9c33-52604baf4ef0}</vt:lpwstr>
  </property>
  <property fmtid="{D5CDD505-2E9C-101B-9397-08002B2CF9AE}" pid="23" name="RecordPoint_ActiveItemMoved">
    <vt:lpwstr/>
  </property>
  <property fmtid="{D5CDD505-2E9C-101B-9397-08002B2CF9AE}" pid="24" name="RecordPoint_RecordFormat">
    <vt:lpwstr/>
  </property>
  <property fmtid="{D5CDD505-2E9C-101B-9397-08002B2CF9AE}" pid="25" name="RecordPoint_SubmissionCompleted">
    <vt:lpwstr>2014-09-03T15:31:45.4340378+09:30</vt:lpwstr>
  </property>
  <property fmtid="{D5CDD505-2E9C-101B-9397-08002B2CF9AE}" pid="26" name="RecordPoint_ActiveItemUniqueId">
    <vt:lpwstr>{74550a5c-c531-4b76-a107-e60cac872dcb}</vt:lpwstr>
  </property>
  <property fmtid="{D5CDD505-2E9C-101B-9397-08002B2CF9AE}" pid="27" name="Native Title">
    <vt:bool>false</vt:bool>
  </property>
</Properties>
</file>