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9DD16" w14:textId="77777777" w:rsidR="00D7750B" w:rsidRDefault="00CA55F3" w:rsidP="00981F02">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8">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66BE"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38543750" w14:textId="77777777" w:rsidR="00A65F4C" w:rsidRDefault="00A65F4C" w:rsidP="00981F02"/>
    <w:p w14:paraId="11DAC58B" w14:textId="4C0C59A3" w:rsidR="004F6687" w:rsidRPr="008154E1" w:rsidRDefault="00CE5D09" w:rsidP="004F6687">
      <w:pPr>
        <w:pBdr>
          <w:top w:val="single" w:sz="36" w:space="1" w:color="auto"/>
        </w:pBdr>
        <w:rPr>
          <w:rFonts w:ascii="Arial" w:hAnsi="Arial" w:cs="Arial"/>
          <w:b/>
          <w:sz w:val="22"/>
          <w:szCs w:val="22"/>
        </w:rPr>
      </w:pPr>
      <w:r>
        <w:tab/>
      </w:r>
      <w:r>
        <w:tab/>
      </w:r>
      <w:r>
        <w:tab/>
      </w:r>
      <w:r>
        <w:tab/>
      </w:r>
      <w:r>
        <w:tab/>
      </w:r>
      <w:r w:rsidRPr="008154E1">
        <w:rPr>
          <w:rFonts w:ascii="Arial" w:hAnsi="Arial" w:cs="Arial"/>
          <w:b/>
          <w:sz w:val="22"/>
          <w:szCs w:val="22"/>
        </w:rPr>
        <w:t xml:space="preserve">Position Description </w:t>
      </w:r>
    </w:p>
    <w:p w14:paraId="10D911EF" w14:textId="5C1EF784"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F57A53">
        <w:rPr>
          <w:rFonts w:ascii="Arial" w:hAnsi="Arial" w:cs="Arial"/>
          <w:sz w:val="21"/>
          <w:szCs w:val="21"/>
        </w:rPr>
        <w:t>Research Development Adviser</w:t>
      </w:r>
    </w:p>
    <w:p w14:paraId="7291A648" w14:textId="54EA3E5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F57A53">
        <w:rPr>
          <w:rFonts w:ascii="Arial" w:hAnsi="Arial" w:cs="Arial"/>
          <w:sz w:val="21"/>
          <w:szCs w:val="21"/>
        </w:rPr>
        <w:t>Level 9</w:t>
      </w:r>
    </w:p>
    <w:p w14:paraId="58A51BA7" w14:textId="48A03625"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1A6C00" w:rsidRPr="006A13F9">
        <w:rPr>
          <w:rFonts w:ascii="Arial" w:hAnsi="Arial" w:cs="Arial"/>
          <w:bCs/>
          <w:sz w:val="20"/>
          <w:szCs w:val="20"/>
          <w:lang w:val="en-US"/>
        </w:rPr>
        <w:t>315205, 31520</w:t>
      </w:r>
      <w:r w:rsidR="00CE5D09">
        <w:rPr>
          <w:rFonts w:ascii="Arial" w:hAnsi="Arial" w:cs="Arial"/>
          <w:bCs/>
          <w:sz w:val="20"/>
          <w:szCs w:val="20"/>
          <w:lang w:val="en-US"/>
        </w:rPr>
        <w:t>8</w:t>
      </w:r>
      <w:r w:rsidR="001A6C00" w:rsidRPr="006A13F9">
        <w:rPr>
          <w:rFonts w:ascii="Arial" w:hAnsi="Arial" w:cs="Arial"/>
          <w:bCs/>
          <w:sz w:val="20"/>
          <w:szCs w:val="20"/>
          <w:lang w:val="en-US"/>
        </w:rPr>
        <w:t>, 31520</w:t>
      </w:r>
      <w:r w:rsidR="00CE5D09">
        <w:rPr>
          <w:rFonts w:ascii="Arial" w:hAnsi="Arial" w:cs="Arial"/>
          <w:bCs/>
          <w:sz w:val="20"/>
          <w:szCs w:val="20"/>
          <w:lang w:val="en-US"/>
        </w:rPr>
        <w:t>7</w:t>
      </w:r>
      <w:r w:rsidR="00863B69" w:rsidRPr="006A13F9">
        <w:rPr>
          <w:rFonts w:ascii="Arial" w:hAnsi="Arial" w:cs="Arial"/>
          <w:bCs/>
          <w:sz w:val="20"/>
          <w:szCs w:val="20"/>
          <w:lang w:val="en-US"/>
        </w:rPr>
        <w:t>, 314459</w:t>
      </w:r>
    </w:p>
    <w:p w14:paraId="5122CD7A" w14:textId="454A095A"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7C6F54" w:rsidRPr="006A13F9">
        <w:rPr>
          <w:rFonts w:ascii="Arial" w:hAnsi="Arial" w:cs="Arial"/>
          <w:bCs/>
          <w:sz w:val="20"/>
          <w:szCs w:val="20"/>
          <w:lang w:val="en-US"/>
        </w:rPr>
        <w:t>Research Enterprise</w:t>
      </w:r>
      <w:r w:rsidR="007C6F54" w:rsidRPr="00E92BD0">
        <w:rPr>
          <w:rFonts w:ascii="Arial" w:hAnsi="Arial" w:cs="Arial"/>
          <w:bCs/>
          <w:sz w:val="22"/>
          <w:szCs w:val="22"/>
          <w:lang w:val="en-US"/>
        </w:rPr>
        <w:t xml:space="preserve"> </w:t>
      </w:r>
    </w:p>
    <w:p w14:paraId="3F31AC2B" w14:textId="5EF7195E"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212FB0" w:rsidRPr="006A13F9">
        <w:rPr>
          <w:rFonts w:ascii="Arial" w:hAnsi="Arial" w:cs="Arial"/>
          <w:bCs/>
          <w:sz w:val="20"/>
          <w:szCs w:val="20"/>
          <w:lang w:val="en-US"/>
        </w:rPr>
        <w:t>Research Development and Innovation</w:t>
      </w:r>
    </w:p>
    <w:p w14:paraId="6FA6C835" w14:textId="4BFB6115" w:rsidR="00942E9E" w:rsidRDefault="00942E9E"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sidR="00212FB0" w:rsidRPr="00212FB0">
        <w:rPr>
          <w:rFonts w:ascii="Arial" w:hAnsi="Arial" w:cs="Arial"/>
          <w:bCs/>
          <w:sz w:val="20"/>
          <w:szCs w:val="20"/>
          <w:lang w:val="en-US"/>
        </w:rPr>
        <w:t>Office of Research Enterprise</w:t>
      </w:r>
      <w:r w:rsidR="00212FB0" w:rsidRPr="008E1DCD">
        <w:rPr>
          <w:rFonts w:ascii="Arial" w:hAnsi="Arial" w:cs="Arial"/>
          <w:b/>
          <w:bCs/>
          <w:sz w:val="20"/>
          <w:szCs w:val="20"/>
          <w:lang w:val="en-US"/>
        </w:rPr>
        <w:t xml:space="preserve"> -</w:t>
      </w:r>
      <w:r w:rsidR="00212FB0" w:rsidRPr="008E1DCD">
        <w:rPr>
          <w:rFonts w:ascii="Arial" w:hAnsi="Arial" w:cs="Arial"/>
          <w:bCs/>
          <w:sz w:val="20"/>
          <w:szCs w:val="20"/>
          <w:lang w:val="en-US"/>
        </w:rPr>
        <w:t>Service Delivery Centres -</w:t>
      </w:r>
      <w:r w:rsidR="00212FB0" w:rsidRPr="008E1DCD">
        <w:rPr>
          <w:rFonts w:ascii="Arial" w:hAnsi="Arial" w:cs="Arial"/>
          <w:b/>
          <w:bCs/>
          <w:sz w:val="20"/>
          <w:szCs w:val="20"/>
          <w:lang w:val="en-US"/>
        </w:rPr>
        <w:t xml:space="preserve"> </w:t>
      </w:r>
      <w:r w:rsidR="00212FB0" w:rsidRPr="008E1DCD">
        <w:rPr>
          <w:rFonts w:ascii="Arial" w:hAnsi="Arial" w:cs="Arial"/>
          <w:sz w:val="20"/>
          <w:szCs w:val="20"/>
        </w:rPr>
        <w:t>ABLE, EMS, HMS, Science</w:t>
      </w:r>
      <w:r w:rsidR="00212FB0" w:rsidRPr="00E92BD0" w:rsidDel="007C6F54">
        <w:rPr>
          <w:rFonts w:ascii="Arial" w:hAnsi="Arial" w:cs="Arial"/>
          <w:bCs/>
          <w:sz w:val="22"/>
          <w:szCs w:val="22"/>
          <w:lang w:val="en-US"/>
        </w:rPr>
        <w:t xml:space="preserve"> </w:t>
      </w:r>
    </w:p>
    <w:p w14:paraId="6C5B8A3E" w14:textId="3E6357AC"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95135B" w:rsidRPr="006A13F9">
        <w:rPr>
          <w:rFonts w:ascii="Arial" w:hAnsi="Arial" w:cs="Arial"/>
          <w:sz w:val="20"/>
          <w:szCs w:val="20"/>
        </w:rPr>
        <w:t xml:space="preserve">Deputy Director, </w:t>
      </w:r>
      <w:r w:rsidR="003401A6" w:rsidRPr="003401A6">
        <w:rPr>
          <w:rFonts w:ascii="Arial" w:hAnsi="Arial" w:cs="Arial"/>
          <w:sz w:val="20"/>
          <w:szCs w:val="20"/>
        </w:rPr>
        <w:t>Research Development and Innovation</w:t>
      </w:r>
    </w:p>
    <w:p w14:paraId="0ED3696F" w14:textId="04273D93"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95135B" w:rsidRPr="006A13F9">
        <w:rPr>
          <w:rFonts w:ascii="Arial" w:hAnsi="Arial" w:cs="Arial"/>
          <w:sz w:val="20"/>
          <w:szCs w:val="20"/>
        </w:rPr>
        <w:t>312885</w:t>
      </w:r>
    </w:p>
    <w:p w14:paraId="57D193C9" w14:textId="57CBCBDD"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6FC9C471" w14:textId="77777777" w:rsidR="00F57A53" w:rsidRPr="00F57A53" w:rsidRDefault="00F57A53" w:rsidP="00F57A53">
      <w:pPr>
        <w:jc w:val="both"/>
        <w:rPr>
          <w:rFonts w:ascii="Arial" w:hAnsi="Arial" w:cs="Arial"/>
          <w:sz w:val="20"/>
          <w:szCs w:val="22"/>
        </w:rPr>
      </w:pPr>
      <w:r w:rsidRPr="00F57A53">
        <w:rPr>
          <w:rFonts w:ascii="Arial" w:hAnsi="Arial" w:cs="Arial"/>
          <w:sz w:val="20"/>
          <w:szCs w:val="22"/>
        </w:rPr>
        <w:t>The Office of Research Enterprise provides professional and expert support services to facilitate research excellence and knowledge transfer at the University. It is also at the forefront in executing the University‘s research strategy. The Research Development and Innovation group (RDI) sits within the Office and functions to promote and develop the University’s research performance and profile by actively:</w:t>
      </w:r>
    </w:p>
    <w:p w14:paraId="2A821FA8" w14:textId="77777777" w:rsidR="00F57A53" w:rsidRPr="00F57A53" w:rsidRDefault="00F57A53" w:rsidP="00F57A53">
      <w:pPr>
        <w:numPr>
          <w:ilvl w:val="0"/>
          <w:numId w:val="23"/>
        </w:numPr>
        <w:jc w:val="both"/>
        <w:rPr>
          <w:rFonts w:ascii="Arial" w:hAnsi="Arial" w:cs="Arial"/>
          <w:sz w:val="20"/>
          <w:szCs w:val="22"/>
        </w:rPr>
      </w:pPr>
      <w:r w:rsidRPr="00F57A53">
        <w:rPr>
          <w:rFonts w:ascii="Arial" w:hAnsi="Arial" w:cs="Arial"/>
          <w:sz w:val="20"/>
          <w:szCs w:val="22"/>
        </w:rPr>
        <w:t>identifying research funding opportunities and supporting applications for funding, prizes and awards;</w:t>
      </w:r>
    </w:p>
    <w:p w14:paraId="5D054C91" w14:textId="77777777" w:rsidR="00F57A53" w:rsidRPr="00F57A53" w:rsidRDefault="00F57A53" w:rsidP="00F57A53">
      <w:pPr>
        <w:numPr>
          <w:ilvl w:val="0"/>
          <w:numId w:val="23"/>
        </w:numPr>
        <w:jc w:val="both"/>
        <w:rPr>
          <w:rFonts w:ascii="Arial" w:hAnsi="Arial" w:cs="Arial"/>
          <w:sz w:val="20"/>
          <w:szCs w:val="22"/>
        </w:rPr>
      </w:pPr>
      <w:r w:rsidRPr="00F57A53">
        <w:rPr>
          <w:rFonts w:ascii="Arial" w:hAnsi="Arial" w:cs="Arial"/>
          <w:sz w:val="20"/>
          <w:szCs w:val="22"/>
        </w:rPr>
        <w:t xml:space="preserve">seeking opportunities for engaging with industry, the community and other University stakeholders; and </w:t>
      </w:r>
    </w:p>
    <w:p w14:paraId="2F573D07" w14:textId="77777777" w:rsidR="00F57A53" w:rsidRPr="00F57A53" w:rsidRDefault="00F57A53" w:rsidP="00F57A53">
      <w:pPr>
        <w:numPr>
          <w:ilvl w:val="0"/>
          <w:numId w:val="23"/>
        </w:numPr>
        <w:jc w:val="both"/>
        <w:rPr>
          <w:rFonts w:ascii="Arial" w:hAnsi="Arial" w:cs="Arial"/>
          <w:sz w:val="20"/>
          <w:szCs w:val="22"/>
        </w:rPr>
      </w:pPr>
      <w:r w:rsidRPr="00F57A53">
        <w:rPr>
          <w:rFonts w:ascii="Arial" w:hAnsi="Arial" w:cs="Arial"/>
          <w:sz w:val="20"/>
          <w:szCs w:val="22"/>
        </w:rPr>
        <w:t xml:space="preserve">demonstrating research impact in its broadest sense. </w:t>
      </w:r>
    </w:p>
    <w:p w14:paraId="40CD1407" w14:textId="77777777" w:rsidR="00F57A53" w:rsidRPr="00F57A53" w:rsidRDefault="00F57A53" w:rsidP="00F57A53">
      <w:pPr>
        <w:jc w:val="both"/>
        <w:rPr>
          <w:rFonts w:ascii="Arial" w:hAnsi="Arial" w:cs="Arial"/>
          <w:sz w:val="20"/>
          <w:szCs w:val="22"/>
        </w:rPr>
      </w:pPr>
    </w:p>
    <w:p w14:paraId="16862C42" w14:textId="77777777" w:rsidR="00F57A53" w:rsidRDefault="00F57A53" w:rsidP="00F57A53">
      <w:pPr>
        <w:jc w:val="both"/>
        <w:rPr>
          <w:rFonts w:ascii="Arial" w:hAnsi="Arial" w:cs="Arial"/>
          <w:sz w:val="20"/>
          <w:szCs w:val="22"/>
        </w:rPr>
      </w:pPr>
      <w:r w:rsidRPr="00F57A53">
        <w:rPr>
          <w:rFonts w:ascii="Arial" w:hAnsi="Arial" w:cs="Arial"/>
          <w:sz w:val="20"/>
          <w:szCs w:val="22"/>
        </w:rPr>
        <w:t xml:space="preserve">The Research Development Adviser is an essential and integral member of the RDI group focused on executing the University’s research strategies and providing expert and professional support to promote and improve research. </w:t>
      </w:r>
    </w:p>
    <w:p w14:paraId="3EB8D7B5" w14:textId="1BBC3E2E" w:rsidR="004C50F9" w:rsidRPr="00866362" w:rsidRDefault="00EE78DA" w:rsidP="0086636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bookmarkStart w:id="0" w:name="QuickMark"/>
      <w:bookmarkEnd w:id="0"/>
    </w:p>
    <w:p w14:paraId="05AA5EA3" w14:textId="3DA4A261" w:rsidR="0053630F" w:rsidRPr="0053630F" w:rsidRDefault="0053630F" w:rsidP="0053630F">
      <w:pPr>
        <w:rPr>
          <w:rFonts w:ascii="Arial" w:hAnsi="Arial" w:cs="Arial"/>
          <w:noProof/>
          <w:sz w:val="20"/>
          <w:szCs w:val="20"/>
        </w:rPr>
      </w:pPr>
      <w:r w:rsidRPr="0053630F">
        <w:rPr>
          <w:rFonts w:ascii="Arial" w:hAnsi="Arial" w:cs="Arial"/>
          <w:noProof/>
          <w:sz w:val="20"/>
          <w:szCs w:val="20"/>
        </w:rPr>
        <w:t xml:space="preserve">Reports to: </w:t>
      </w:r>
      <w:r w:rsidR="0095135B">
        <w:rPr>
          <w:rFonts w:ascii="Arial" w:hAnsi="Arial" w:cs="Arial"/>
          <w:noProof/>
          <w:sz w:val="20"/>
          <w:szCs w:val="20"/>
        </w:rPr>
        <w:t>Deputy Director</w:t>
      </w:r>
      <w:r w:rsidRPr="0053630F">
        <w:rPr>
          <w:rFonts w:ascii="Arial" w:hAnsi="Arial" w:cs="Arial"/>
          <w:noProof/>
          <w:sz w:val="20"/>
          <w:szCs w:val="20"/>
        </w:rPr>
        <w:t xml:space="preserve">, </w:t>
      </w:r>
      <w:r w:rsidR="006464E4">
        <w:rPr>
          <w:rFonts w:ascii="Arial" w:hAnsi="Arial" w:cs="Arial"/>
          <w:noProof/>
          <w:sz w:val="20"/>
          <w:szCs w:val="20"/>
        </w:rPr>
        <w:t xml:space="preserve">Research Development and Innovation </w:t>
      </w:r>
    </w:p>
    <w:p w14:paraId="02695CB0" w14:textId="77777777" w:rsidR="0053630F" w:rsidRPr="0053630F" w:rsidRDefault="0053630F" w:rsidP="0053630F">
      <w:pPr>
        <w:rPr>
          <w:rFonts w:ascii="Arial" w:hAnsi="Arial" w:cs="Arial"/>
          <w:noProof/>
          <w:sz w:val="20"/>
          <w:szCs w:val="20"/>
        </w:rPr>
      </w:pPr>
      <w:r w:rsidRPr="0053630F">
        <w:rPr>
          <w:rFonts w:ascii="Arial" w:hAnsi="Arial" w:cs="Arial"/>
          <w:noProof/>
          <w:sz w:val="20"/>
          <w:szCs w:val="20"/>
        </w:rPr>
        <w:t>Direct Reports: Research Development Officer, Research Support Officer</w:t>
      </w:r>
    </w:p>
    <w:p w14:paraId="4A82C40D" w14:textId="417F078E" w:rsidR="00B8628D" w:rsidRDefault="0053630F" w:rsidP="00866362">
      <w:pPr>
        <w:rPr>
          <w:rFonts w:ascii="Arial" w:hAnsi="Arial" w:cs="Arial"/>
          <w:i/>
          <w:noProof/>
          <w:sz w:val="18"/>
          <w:szCs w:val="18"/>
        </w:rPr>
      </w:pPr>
      <w:r w:rsidRPr="0053630F">
        <w:rPr>
          <w:rFonts w:ascii="Arial" w:hAnsi="Arial" w:cs="Arial"/>
          <w:noProof/>
          <w:sz w:val="20"/>
          <w:szCs w:val="20"/>
        </w:rPr>
        <w:t>Dotted line report: Service Delivery Head</w:t>
      </w:r>
    </w:p>
    <w:p w14:paraId="15A8165E"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560EA285" w14:textId="54EB15ED" w:rsidR="00F57A53" w:rsidRPr="00F57A53" w:rsidRDefault="007C6F54" w:rsidP="00F57A53">
      <w:pPr>
        <w:spacing w:before="120"/>
        <w:jc w:val="both"/>
        <w:rPr>
          <w:rFonts w:ascii="Arial" w:hAnsi="Arial" w:cs="Arial"/>
          <w:sz w:val="20"/>
          <w:szCs w:val="20"/>
        </w:rPr>
      </w:pPr>
      <w:r>
        <w:rPr>
          <w:rFonts w:ascii="Arial" w:hAnsi="Arial" w:cs="Arial"/>
          <w:sz w:val="20"/>
          <w:szCs w:val="20"/>
        </w:rPr>
        <w:t>As the appointee you will have a significant role in managing a team and</w:t>
      </w:r>
      <w:r w:rsidR="00F57A53" w:rsidRPr="00F57A53">
        <w:rPr>
          <w:rFonts w:ascii="Arial" w:hAnsi="Arial" w:cs="Arial"/>
          <w:sz w:val="20"/>
          <w:szCs w:val="20"/>
        </w:rPr>
        <w:t xml:space="preserve"> you will work closely with the Associate Dean (Research) and faculty executive on faculty specific research priorities aligned with the University’s research strategy. You will plan and implement a range of initiatives and events to diversify and strengthen the University’s research income base by actively working with researchers and building stakeholder relationships. You will also manage and coordinate a team of research development and grant support professionals in the faculty Services Delivery Centre.  </w:t>
      </w:r>
    </w:p>
    <w:p w14:paraId="136ECB6D" w14:textId="77777777" w:rsidR="00F57A53" w:rsidRPr="00F57A53" w:rsidRDefault="00F57A53" w:rsidP="00F57A53">
      <w:pPr>
        <w:spacing w:before="120"/>
        <w:jc w:val="both"/>
        <w:rPr>
          <w:rFonts w:ascii="Arial" w:hAnsi="Arial" w:cs="Arial"/>
          <w:sz w:val="20"/>
          <w:szCs w:val="20"/>
        </w:rPr>
      </w:pPr>
      <w:r w:rsidRPr="00F57A53">
        <w:rPr>
          <w:rFonts w:ascii="Arial" w:hAnsi="Arial" w:cs="Arial"/>
          <w:sz w:val="20"/>
          <w:szCs w:val="20"/>
        </w:rPr>
        <w:t>Outcomes sought from a successful execution of your role are:</w:t>
      </w:r>
    </w:p>
    <w:p w14:paraId="493B36A4" w14:textId="77777777" w:rsidR="00F57A53" w:rsidRPr="00F57A53" w:rsidRDefault="00F57A53" w:rsidP="00F57A53">
      <w:pPr>
        <w:numPr>
          <w:ilvl w:val="0"/>
          <w:numId w:val="24"/>
        </w:numPr>
        <w:spacing w:before="120"/>
        <w:jc w:val="both"/>
        <w:rPr>
          <w:rFonts w:ascii="Arial" w:hAnsi="Arial" w:cs="Arial"/>
          <w:sz w:val="20"/>
          <w:szCs w:val="20"/>
        </w:rPr>
      </w:pPr>
      <w:r w:rsidRPr="00F57A53">
        <w:rPr>
          <w:rFonts w:ascii="Arial" w:hAnsi="Arial" w:cs="Arial"/>
          <w:sz w:val="20"/>
          <w:szCs w:val="20"/>
        </w:rPr>
        <w:t xml:space="preserve">an improvement in the quality of research applications, </w:t>
      </w:r>
    </w:p>
    <w:p w14:paraId="7FAC032C" w14:textId="77777777" w:rsidR="00F57A53" w:rsidRPr="00F57A53" w:rsidRDefault="00F57A53" w:rsidP="00F57A53">
      <w:pPr>
        <w:numPr>
          <w:ilvl w:val="0"/>
          <w:numId w:val="24"/>
        </w:numPr>
        <w:spacing w:before="120"/>
        <w:jc w:val="both"/>
        <w:rPr>
          <w:rFonts w:ascii="Arial" w:hAnsi="Arial" w:cs="Arial"/>
          <w:sz w:val="20"/>
          <w:szCs w:val="20"/>
        </w:rPr>
      </w:pPr>
      <w:r w:rsidRPr="00F57A53">
        <w:rPr>
          <w:rFonts w:ascii="Arial" w:hAnsi="Arial" w:cs="Arial"/>
          <w:sz w:val="20"/>
          <w:szCs w:val="20"/>
        </w:rPr>
        <w:t>an increase in the participation by researchers in competitive funding schemes</w:t>
      </w:r>
    </w:p>
    <w:p w14:paraId="0502A7C6" w14:textId="77777777" w:rsidR="00F57A53" w:rsidRDefault="00F57A53" w:rsidP="00F57A53">
      <w:pPr>
        <w:numPr>
          <w:ilvl w:val="0"/>
          <w:numId w:val="24"/>
        </w:numPr>
        <w:spacing w:before="120"/>
        <w:jc w:val="both"/>
        <w:rPr>
          <w:rFonts w:ascii="Arial" w:hAnsi="Arial" w:cs="Arial"/>
          <w:sz w:val="20"/>
          <w:szCs w:val="20"/>
        </w:rPr>
      </w:pPr>
      <w:r w:rsidRPr="00F57A53">
        <w:rPr>
          <w:rFonts w:ascii="Arial" w:hAnsi="Arial" w:cs="Arial"/>
          <w:sz w:val="20"/>
          <w:szCs w:val="20"/>
        </w:rPr>
        <w:t xml:space="preserve">an expansion and diversification of sources of research funding </w:t>
      </w:r>
    </w:p>
    <w:p w14:paraId="51EB02E9" w14:textId="77777777" w:rsidR="00F57A53" w:rsidRPr="00F57A53" w:rsidRDefault="00F57A53" w:rsidP="00F57A53">
      <w:pPr>
        <w:numPr>
          <w:ilvl w:val="0"/>
          <w:numId w:val="24"/>
        </w:numPr>
        <w:spacing w:before="120"/>
        <w:jc w:val="both"/>
        <w:rPr>
          <w:rFonts w:ascii="Arial" w:hAnsi="Arial" w:cs="Arial"/>
          <w:sz w:val="20"/>
          <w:szCs w:val="20"/>
        </w:rPr>
      </w:pPr>
      <w:r w:rsidRPr="00F57A53">
        <w:rPr>
          <w:rFonts w:ascii="Arial" w:hAnsi="Arial" w:cs="Arial"/>
          <w:sz w:val="20"/>
          <w:szCs w:val="20"/>
        </w:rPr>
        <w:t>an increase in industry engagement by researchers;</w:t>
      </w:r>
    </w:p>
    <w:p w14:paraId="41A71C13" w14:textId="45B7842D" w:rsidR="00F57A53" w:rsidRDefault="00F57A53" w:rsidP="00F57A53">
      <w:pPr>
        <w:numPr>
          <w:ilvl w:val="0"/>
          <w:numId w:val="24"/>
        </w:numPr>
        <w:spacing w:before="120"/>
        <w:jc w:val="both"/>
        <w:rPr>
          <w:rFonts w:ascii="Arial" w:hAnsi="Arial" w:cs="Arial"/>
          <w:sz w:val="20"/>
          <w:szCs w:val="20"/>
        </w:rPr>
      </w:pPr>
      <w:r w:rsidRPr="00866362">
        <w:rPr>
          <w:rFonts w:ascii="Arial" w:hAnsi="Arial" w:cs="Arial"/>
          <w:sz w:val="20"/>
          <w:szCs w:val="20"/>
        </w:rPr>
        <w:t>an increase in the number of awards and prizes won by researchers</w:t>
      </w:r>
      <w:r w:rsidR="00866362" w:rsidRPr="00866362">
        <w:rPr>
          <w:rFonts w:ascii="Arial" w:hAnsi="Arial" w:cs="Arial"/>
          <w:sz w:val="20"/>
          <w:szCs w:val="20"/>
        </w:rPr>
        <w:t xml:space="preserve"> </w:t>
      </w:r>
      <w:r w:rsidRPr="00866362">
        <w:rPr>
          <w:rFonts w:ascii="Arial" w:hAnsi="Arial" w:cs="Arial"/>
          <w:sz w:val="20"/>
          <w:szCs w:val="20"/>
        </w:rPr>
        <w:t>an</w:t>
      </w:r>
      <w:r w:rsidR="00866362">
        <w:rPr>
          <w:rFonts w:ascii="Arial" w:hAnsi="Arial" w:cs="Arial"/>
          <w:sz w:val="20"/>
          <w:szCs w:val="20"/>
        </w:rPr>
        <w:t>d</w:t>
      </w:r>
      <w:r w:rsidRPr="00866362">
        <w:rPr>
          <w:rFonts w:ascii="Arial" w:hAnsi="Arial" w:cs="Arial"/>
          <w:sz w:val="20"/>
          <w:szCs w:val="20"/>
        </w:rPr>
        <w:t xml:space="preserve"> improved research culture</w:t>
      </w:r>
    </w:p>
    <w:p w14:paraId="25EA34E0" w14:textId="77777777" w:rsidR="000A67A7" w:rsidRDefault="000A67A7" w:rsidP="006A13F9">
      <w:pPr>
        <w:spacing w:before="120"/>
        <w:ind w:left="720"/>
        <w:jc w:val="both"/>
        <w:rPr>
          <w:rFonts w:ascii="Arial" w:hAnsi="Arial" w:cs="Arial"/>
          <w:sz w:val="20"/>
          <w:szCs w:val="20"/>
        </w:rPr>
      </w:pPr>
    </w:p>
    <w:p w14:paraId="24FB39A3" w14:textId="77777777" w:rsidR="000A67A7" w:rsidRDefault="000A67A7" w:rsidP="006A13F9">
      <w:pPr>
        <w:spacing w:before="120"/>
        <w:jc w:val="both"/>
        <w:rPr>
          <w:rFonts w:ascii="Arial" w:hAnsi="Arial" w:cs="Arial"/>
          <w:sz w:val="20"/>
          <w:szCs w:val="20"/>
        </w:rPr>
      </w:pPr>
    </w:p>
    <w:p w14:paraId="54DEE7E6" w14:textId="5C6E8E95" w:rsidR="000A67A7" w:rsidRDefault="000A67A7" w:rsidP="006A13F9">
      <w:pPr>
        <w:spacing w:before="120"/>
        <w:jc w:val="both"/>
        <w:rPr>
          <w:rFonts w:ascii="Arial" w:hAnsi="Arial" w:cs="Arial"/>
          <w:sz w:val="20"/>
          <w:szCs w:val="20"/>
        </w:rPr>
      </w:pPr>
    </w:p>
    <w:p w14:paraId="2AF0951C" w14:textId="77777777" w:rsidR="000A67A7" w:rsidRDefault="000A67A7" w:rsidP="006A13F9">
      <w:pPr>
        <w:spacing w:before="120"/>
        <w:jc w:val="both"/>
        <w:rPr>
          <w:rFonts w:ascii="Arial" w:hAnsi="Arial" w:cs="Arial"/>
          <w:sz w:val="20"/>
          <w:szCs w:val="20"/>
        </w:rPr>
      </w:pPr>
    </w:p>
    <w:p w14:paraId="6A9523CB" w14:textId="77777777" w:rsidR="000A67A7" w:rsidRDefault="000A67A7" w:rsidP="006A13F9">
      <w:pPr>
        <w:spacing w:before="120"/>
        <w:jc w:val="both"/>
        <w:rPr>
          <w:rFonts w:ascii="Arial" w:hAnsi="Arial" w:cs="Arial"/>
          <w:sz w:val="20"/>
          <w:szCs w:val="20"/>
        </w:rPr>
      </w:pPr>
    </w:p>
    <w:p w14:paraId="4F983AAD" w14:textId="77777777" w:rsidR="000A67A7" w:rsidRDefault="000A67A7" w:rsidP="006A13F9">
      <w:pPr>
        <w:spacing w:before="120"/>
        <w:jc w:val="both"/>
        <w:rPr>
          <w:rFonts w:ascii="Arial" w:hAnsi="Arial" w:cs="Arial"/>
          <w:sz w:val="20"/>
          <w:szCs w:val="20"/>
        </w:rPr>
      </w:pPr>
    </w:p>
    <w:p w14:paraId="7954E96A" w14:textId="59B51843" w:rsidR="004E3498" w:rsidRPr="004E3498" w:rsidRDefault="003401A6" w:rsidP="004E3498">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lastRenderedPageBreak/>
        <w:t xml:space="preserve">Your </w:t>
      </w:r>
      <w:r w:rsidR="000A67A7">
        <w:rPr>
          <w:rFonts w:ascii="Arial" w:hAnsi="Arial" w:cs="Arial"/>
          <w:b/>
          <w:bCs/>
          <w:color w:val="FFFFFF"/>
        </w:rPr>
        <w:t>k</w:t>
      </w:r>
      <w:r w:rsidR="004E3498" w:rsidRPr="004E3498">
        <w:rPr>
          <w:rFonts w:ascii="Arial" w:hAnsi="Arial" w:cs="Arial"/>
          <w:b/>
          <w:bCs/>
          <w:color w:val="FFFFFF"/>
        </w:rPr>
        <w:t>ey responsibilities</w:t>
      </w:r>
    </w:p>
    <w:p w14:paraId="58596FC0" w14:textId="77777777" w:rsidR="00F57A53" w:rsidRDefault="00F57A53" w:rsidP="008154E1">
      <w:pPr>
        <w:spacing w:before="120" w:after="120"/>
        <w:jc w:val="both"/>
        <w:rPr>
          <w:rFonts w:ascii="Arial" w:hAnsi="Arial" w:cs="Arial"/>
          <w:sz w:val="20"/>
          <w:szCs w:val="20"/>
        </w:rPr>
      </w:pPr>
      <w:r>
        <w:rPr>
          <w:rFonts w:ascii="Arial" w:hAnsi="Arial" w:cs="Arial"/>
          <w:sz w:val="20"/>
          <w:szCs w:val="20"/>
        </w:rPr>
        <w:t>Manage a team of research support professionals in the Service Delivery Centre</w:t>
      </w:r>
    </w:p>
    <w:p w14:paraId="7A2102C5" w14:textId="1370A326" w:rsidR="00F57A53" w:rsidRDefault="00F57A53" w:rsidP="008154E1">
      <w:pPr>
        <w:spacing w:before="120" w:after="120"/>
        <w:jc w:val="both"/>
        <w:rPr>
          <w:rFonts w:ascii="Arial" w:hAnsi="Arial" w:cs="Arial"/>
          <w:sz w:val="20"/>
          <w:szCs w:val="20"/>
        </w:rPr>
      </w:pPr>
      <w:r w:rsidRPr="000E35CF">
        <w:rPr>
          <w:rFonts w:ascii="Arial" w:hAnsi="Arial" w:cs="Arial"/>
          <w:sz w:val="20"/>
          <w:szCs w:val="20"/>
        </w:rPr>
        <w:t xml:space="preserve">Promote </w:t>
      </w:r>
      <w:r>
        <w:rPr>
          <w:rFonts w:ascii="Arial" w:hAnsi="Arial" w:cs="Arial"/>
          <w:sz w:val="20"/>
          <w:szCs w:val="20"/>
        </w:rPr>
        <w:t>the faculty’s</w:t>
      </w:r>
      <w:r w:rsidRPr="000E35CF">
        <w:rPr>
          <w:rFonts w:ascii="Arial" w:hAnsi="Arial" w:cs="Arial"/>
          <w:sz w:val="20"/>
          <w:szCs w:val="20"/>
        </w:rPr>
        <w:t xml:space="preserve"> research </w:t>
      </w:r>
      <w:r w:rsidRPr="00D84962">
        <w:rPr>
          <w:rFonts w:ascii="Arial" w:hAnsi="Arial" w:cs="Arial"/>
          <w:sz w:val="20"/>
          <w:szCs w:val="20"/>
        </w:rPr>
        <w:t xml:space="preserve">strengths and comparative advantages and work with </w:t>
      </w:r>
      <w:r>
        <w:rPr>
          <w:rFonts w:ascii="Arial" w:hAnsi="Arial" w:cs="Arial"/>
          <w:sz w:val="20"/>
          <w:szCs w:val="20"/>
        </w:rPr>
        <w:t xml:space="preserve">researchers in the faculty </w:t>
      </w:r>
      <w:r w:rsidRPr="00D84962">
        <w:rPr>
          <w:rFonts w:ascii="Arial" w:hAnsi="Arial" w:cs="Arial"/>
          <w:sz w:val="20"/>
          <w:szCs w:val="20"/>
        </w:rPr>
        <w:t>to match them to funding opportunities</w:t>
      </w:r>
    </w:p>
    <w:p w14:paraId="5F744097" w14:textId="632FB65B" w:rsidR="00F57A53" w:rsidRDefault="00F57A53" w:rsidP="008154E1">
      <w:pPr>
        <w:spacing w:before="120" w:after="120"/>
        <w:jc w:val="both"/>
        <w:rPr>
          <w:rFonts w:ascii="Arial" w:hAnsi="Arial" w:cs="Arial"/>
          <w:sz w:val="20"/>
          <w:szCs w:val="20"/>
        </w:rPr>
      </w:pPr>
      <w:r w:rsidRPr="00D84962">
        <w:rPr>
          <w:rFonts w:ascii="Arial" w:hAnsi="Arial" w:cs="Arial"/>
          <w:sz w:val="20"/>
          <w:szCs w:val="20"/>
        </w:rPr>
        <w:t>Write and edit proposals, support grant writing, proposal development and results reporting across projects</w:t>
      </w:r>
    </w:p>
    <w:p w14:paraId="09DED8D2" w14:textId="77777777" w:rsidR="00F57A53" w:rsidRDefault="00F57A53" w:rsidP="008154E1">
      <w:pPr>
        <w:spacing w:before="120" w:after="120"/>
        <w:jc w:val="both"/>
        <w:rPr>
          <w:rFonts w:ascii="Arial" w:hAnsi="Arial" w:cs="Arial"/>
          <w:sz w:val="20"/>
          <w:szCs w:val="20"/>
        </w:rPr>
      </w:pPr>
      <w:r w:rsidRPr="00D84962">
        <w:rPr>
          <w:rFonts w:ascii="Arial" w:hAnsi="Arial" w:cs="Arial"/>
          <w:sz w:val="20"/>
          <w:szCs w:val="20"/>
        </w:rPr>
        <w:t>Pursue new opportunities to involve</w:t>
      </w:r>
      <w:r w:rsidRPr="000E35CF">
        <w:rPr>
          <w:rFonts w:ascii="Arial" w:hAnsi="Arial" w:cs="Arial"/>
          <w:sz w:val="20"/>
          <w:szCs w:val="20"/>
        </w:rPr>
        <w:t> UWA researchers</w:t>
      </w:r>
      <w:r w:rsidRPr="00D84962">
        <w:rPr>
          <w:rFonts w:ascii="Arial" w:hAnsi="Arial" w:cs="Arial"/>
          <w:sz w:val="20"/>
          <w:szCs w:val="20"/>
        </w:rPr>
        <w:t xml:space="preserve"> in</w:t>
      </w:r>
      <w:r>
        <w:rPr>
          <w:rFonts w:ascii="Arial" w:hAnsi="Arial" w:cs="Arial"/>
          <w:sz w:val="20"/>
          <w:szCs w:val="20"/>
        </w:rPr>
        <w:t xml:space="preserve"> internal and external </w:t>
      </w:r>
      <w:r w:rsidRPr="000E35CF">
        <w:rPr>
          <w:rFonts w:ascii="Arial" w:hAnsi="Arial" w:cs="Arial"/>
          <w:sz w:val="20"/>
          <w:szCs w:val="20"/>
        </w:rPr>
        <w:t xml:space="preserve">research </w:t>
      </w:r>
      <w:r>
        <w:rPr>
          <w:rFonts w:ascii="Arial" w:hAnsi="Arial" w:cs="Arial"/>
          <w:sz w:val="20"/>
          <w:szCs w:val="20"/>
        </w:rPr>
        <w:t xml:space="preserve">collaborations </w:t>
      </w:r>
    </w:p>
    <w:p w14:paraId="45309C59" w14:textId="38739AD3" w:rsidR="00F57A53" w:rsidRPr="009E2C60" w:rsidRDefault="00F57A53" w:rsidP="008154E1">
      <w:pPr>
        <w:spacing w:before="120" w:after="120"/>
        <w:jc w:val="both"/>
        <w:rPr>
          <w:rFonts w:ascii="Arial" w:hAnsi="Arial" w:cs="Arial"/>
          <w:sz w:val="20"/>
          <w:szCs w:val="20"/>
        </w:rPr>
      </w:pPr>
      <w:r>
        <w:rPr>
          <w:rFonts w:ascii="Arial" w:hAnsi="Arial" w:cs="Arial"/>
          <w:sz w:val="20"/>
          <w:szCs w:val="20"/>
        </w:rPr>
        <w:t>Coordinate the preparation of major bids for funding, including developing business cases and budgets</w:t>
      </w:r>
    </w:p>
    <w:p w14:paraId="74EAD4AD" w14:textId="23488F92" w:rsidR="00F57A53" w:rsidRDefault="00BA3D29" w:rsidP="008154E1">
      <w:pPr>
        <w:spacing w:before="120" w:after="120"/>
        <w:jc w:val="both"/>
        <w:rPr>
          <w:rFonts w:ascii="Arial" w:hAnsi="Arial" w:cs="Arial"/>
          <w:sz w:val="20"/>
          <w:szCs w:val="20"/>
        </w:rPr>
      </w:pPr>
      <w:r>
        <w:rPr>
          <w:rFonts w:ascii="Arial" w:hAnsi="Arial" w:cs="Arial"/>
          <w:sz w:val="20"/>
          <w:szCs w:val="20"/>
        </w:rPr>
        <w:t xml:space="preserve">Provide support </w:t>
      </w:r>
      <w:r w:rsidR="00F57A53">
        <w:rPr>
          <w:rFonts w:ascii="Arial" w:hAnsi="Arial" w:cs="Arial"/>
          <w:sz w:val="20"/>
          <w:szCs w:val="20"/>
        </w:rPr>
        <w:t>with the n</w:t>
      </w:r>
      <w:r w:rsidR="00F57A53" w:rsidRPr="009E2C60">
        <w:rPr>
          <w:rFonts w:ascii="Arial" w:hAnsi="Arial" w:cs="Arial"/>
          <w:sz w:val="20"/>
          <w:szCs w:val="20"/>
        </w:rPr>
        <w:t>egotiat</w:t>
      </w:r>
      <w:r w:rsidR="00F57A53">
        <w:rPr>
          <w:rFonts w:ascii="Arial" w:hAnsi="Arial" w:cs="Arial"/>
          <w:sz w:val="20"/>
          <w:szCs w:val="20"/>
        </w:rPr>
        <w:t>ion of</w:t>
      </w:r>
      <w:r w:rsidR="00F57A53" w:rsidRPr="009E2C60">
        <w:rPr>
          <w:rFonts w:ascii="Arial" w:hAnsi="Arial" w:cs="Arial"/>
          <w:sz w:val="20"/>
          <w:szCs w:val="20"/>
        </w:rPr>
        <w:t xml:space="preserve"> significant external partner contributions for grants involving multiple partners, particu</w:t>
      </w:r>
      <w:r w:rsidR="00F57A53">
        <w:rPr>
          <w:rFonts w:ascii="Arial" w:hAnsi="Arial" w:cs="Arial"/>
          <w:sz w:val="20"/>
          <w:szCs w:val="20"/>
        </w:rPr>
        <w:t>larly for ARC Linkage Projects and other industry grants</w:t>
      </w:r>
    </w:p>
    <w:p w14:paraId="6FEDE296" w14:textId="31B8A1E4" w:rsidR="00F57A53" w:rsidRDefault="00F57A53" w:rsidP="008154E1">
      <w:pPr>
        <w:spacing w:before="120" w:after="120"/>
        <w:jc w:val="both"/>
        <w:rPr>
          <w:rFonts w:ascii="Arial" w:hAnsi="Arial" w:cs="Arial"/>
          <w:sz w:val="20"/>
          <w:szCs w:val="20"/>
        </w:rPr>
      </w:pPr>
      <w:r w:rsidRPr="00D84962">
        <w:rPr>
          <w:rFonts w:ascii="Arial" w:hAnsi="Arial" w:cs="Arial"/>
          <w:sz w:val="20"/>
          <w:szCs w:val="20"/>
        </w:rPr>
        <w:t>Work collab</w:t>
      </w:r>
      <w:r>
        <w:rPr>
          <w:rFonts w:ascii="Arial" w:hAnsi="Arial" w:cs="Arial"/>
          <w:sz w:val="20"/>
          <w:szCs w:val="20"/>
        </w:rPr>
        <w:t xml:space="preserve">oratively with Business Development, </w:t>
      </w:r>
      <w:r w:rsidRPr="000E35CF">
        <w:rPr>
          <w:rFonts w:ascii="Arial" w:hAnsi="Arial" w:cs="Arial"/>
          <w:sz w:val="20"/>
          <w:szCs w:val="20"/>
        </w:rPr>
        <w:t xml:space="preserve">International Office, </w:t>
      </w:r>
      <w:r>
        <w:rPr>
          <w:rFonts w:ascii="Arial" w:hAnsi="Arial" w:cs="Arial"/>
          <w:sz w:val="20"/>
          <w:szCs w:val="20"/>
        </w:rPr>
        <w:t xml:space="preserve">Development &amp; Alumni Relations, </w:t>
      </w:r>
      <w:r w:rsidRPr="000E35CF">
        <w:rPr>
          <w:rFonts w:ascii="Arial" w:hAnsi="Arial" w:cs="Arial"/>
          <w:sz w:val="20"/>
          <w:szCs w:val="20"/>
        </w:rPr>
        <w:t>faculties</w:t>
      </w:r>
      <w:r w:rsidRPr="00D84962">
        <w:rPr>
          <w:rFonts w:ascii="Arial" w:hAnsi="Arial" w:cs="Arial"/>
          <w:sz w:val="20"/>
          <w:szCs w:val="20"/>
        </w:rPr>
        <w:t xml:space="preserve">, </w:t>
      </w:r>
      <w:r w:rsidRPr="000E35CF">
        <w:rPr>
          <w:rFonts w:ascii="Arial" w:hAnsi="Arial" w:cs="Arial"/>
          <w:sz w:val="20"/>
          <w:szCs w:val="20"/>
        </w:rPr>
        <w:t xml:space="preserve">schools, </w:t>
      </w:r>
      <w:r w:rsidRPr="00D84962">
        <w:rPr>
          <w:rFonts w:ascii="Arial" w:hAnsi="Arial" w:cs="Arial"/>
          <w:sz w:val="20"/>
          <w:szCs w:val="20"/>
        </w:rPr>
        <w:t xml:space="preserve">departments and </w:t>
      </w:r>
      <w:r w:rsidRPr="000E35CF">
        <w:rPr>
          <w:rFonts w:ascii="Arial" w:hAnsi="Arial" w:cs="Arial"/>
          <w:sz w:val="20"/>
          <w:szCs w:val="20"/>
        </w:rPr>
        <w:t>research groups</w:t>
      </w:r>
      <w:r w:rsidRPr="00D84962">
        <w:rPr>
          <w:rFonts w:ascii="Arial" w:hAnsi="Arial" w:cs="Arial"/>
          <w:sz w:val="20"/>
          <w:szCs w:val="20"/>
        </w:rPr>
        <w:t xml:space="preserve"> to create winning strategies and proposals for new </w:t>
      </w:r>
      <w:r w:rsidRPr="000E35CF">
        <w:rPr>
          <w:rFonts w:ascii="Arial" w:hAnsi="Arial" w:cs="Arial"/>
          <w:sz w:val="20"/>
          <w:szCs w:val="20"/>
        </w:rPr>
        <w:t xml:space="preserve">externally </w:t>
      </w:r>
      <w:r w:rsidRPr="00D84962">
        <w:rPr>
          <w:rFonts w:ascii="Arial" w:hAnsi="Arial" w:cs="Arial"/>
          <w:sz w:val="20"/>
          <w:szCs w:val="20"/>
        </w:rPr>
        <w:t>funded projects</w:t>
      </w:r>
    </w:p>
    <w:p w14:paraId="141A8A5B" w14:textId="77777777" w:rsidR="00F57A53" w:rsidRDefault="00F57A53" w:rsidP="008154E1">
      <w:pPr>
        <w:spacing w:before="120" w:after="120"/>
        <w:jc w:val="both"/>
        <w:rPr>
          <w:rFonts w:ascii="Arial" w:hAnsi="Arial" w:cs="Arial"/>
          <w:sz w:val="20"/>
          <w:szCs w:val="20"/>
        </w:rPr>
      </w:pPr>
      <w:r>
        <w:rPr>
          <w:rFonts w:ascii="Arial" w:hAnsi="Arial" w:cs="Arial"/>
          <w:sz w:val="20"/>
          <w:szCs w:val="20"/>
        </w:rPr>
        <w:t>Manage faculty specific research incentive schemes and develop faculty research policies</w:t>
      </w:r>
    </w:p>
    <w:p w14:paraId="593A9442" w14:textId="77777777" w:rsidR="00F57A53" w:rsidRDefault="00F57A53" w:rsidP="008154E1">
      <w:pPr>
        <w:spacing w:before="120" w:after="120"/>
        <w:jc w:val="both"/>
        <w:rPr>
          <w:rFonts w:ascii="Arial" w:hAnsi="Arial" w:cs="Arial"/>
          <w:sz w:val="20"/>
          <w:szCs w:val="20"/>
        </w:rPr>
      </w:pPr>
      <w:r>
        <w:rPr>
          <w:rFonts w:ascii="Arial" w:hAnsi="Arial" w:cs="Arial"/>
          <w:sz w:val="20"/>
          <w:szCs w:val="20"/>
        </w:rPr>
        <w:t>Promote and communicate the impact of faculty’s research</w:t>
      </w:r>
    </w:p>
    <w:p w14:paraId="3726AC7B" w14:textId="050C0EB2" w:rsidR="003B6E99" w:rsidRPr="00F57A53" w:rsidRDefault="008154E1" w:rsidP="008154E1">
      <w:pPr>
        <w:spacing w:before="120" w:after="120"/>
        <w:jc w:val="both"/>
        <w:rPr>
          <w:rFonts w:ascii="Arial" w:hAnsi="Arial" w:cs="Arial"/>
          <w:sz w:val="20"/>
          <w:szCs w:val="20"/>
        </w:rPr>
      </w:pPr>
      <w:r>
        <w:rPr>
          <w:rFonts w:ascii="Arial" w:hAnsi="Arial" w:cs="Arial"/>
          <w:sz w:val="20"/>
          <w:szCs w:val="20"/>
        </w:rPr>
        <w:t>Other duties as directed</w:t>
      </w:r>
      <w:r w:rsidR="00F64ED3" w:rsidRPr="005143EA">
        <w:rPr>
          <w:rFonts w:ascii="Arial" w:hAnsi="Arial" w:cs="Arial"/>
          <w:b/>
          <w:bCs/>
          <w:color w:val="FFFFFF"/>
        </w:rPr>
        <w:t xml:space="preserve"> w</w:t>
      </w:r>
      <w:bookmarkStart w:id="1" w:name="_GoBack"/>
      <w:bookmarkEnd w:id="1"/>
      <w:r w:rsidR="00F64ED3" w:rsidRPr="005143EA">
        <w:rPr>
          <w:rFonts w:ascii="Arial" w:hAnsi="Arial" w:cs="Arial"/>
          <w:b/>
          <w:bCs/>
          <w:color w:val="FFFFFF"/>
        </w:rPr>
        <w:t>ork c</w:t>
      </w:r>
      <w:r w:rsidR="00F57A53">
        <w:rPr>
          <w:rFonts w:ascii="Arial" w:hAnsi="Arial" w:cs="Arial"/>
          <w:b/>
          <w:bCs/>
          <w:color w:val="FFFFFF"/>
        </w:rPr>
        <w:t>apabilities (selection criteria</w:t>
      </w:r>
    </w:p>
    <w:p w14:paraId="1849EBCA"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1588D9CA" w14:textId="0A004FC8" w:rsidR="00F57A53" w:rsidRDefault="00F57A53" w:rsidP="008154E1">
      <w:pPr>
        <w:spacing w:before="120" w:after="120"/>
        <w:jc w:val="both"/>
        <w:rPr>
          <w:rFonts w:ascii="Arial" w:hAnsi="Arial" w:cs="Arial"/>
          <w:sz w:val="20"/>
          <w:szCs w:val="20"/>
        </w:rPr>
      </w:pPr>
      <w:r>
        <w:rPr>
          <w:rFonts w:ascii="Arial" w:hAnsi="Arial" w:cs="Arial"/>
          <w:sz w:val="20"/>
          <w:szCs w:val="20"/>
        </w:rPr>
        <w:t xml:space="preserve">A </w:t>
      </w:r>
      <w:r w:rsidR="007C6F54">
        <w:rPr>
          <w:rFonts w:ascii="Arial" w:hAnsi="Arial" w:cs="Arial"/>
          <w:sz w:val="20"/>
          <w:szCs w:val="20"/>
        </w:rPr>
        <w:t xml:space="preserve">relevant </w:t>
      </w:r>
      <w:r>
        <w:rPr>
          <w:rFonts w:ascii="Arial" w:hAnsi="Arial" w:cs="Arial"/>
          <w:sz w:val="20"/>
          <w:szCs w:val="20"/>
        </w:rPr>
        <w:t>degree qualification or equivalent competency</w:t>
      </w:r>
      <w:r w:rsidR="00E92BD0">
        <w:rPr>
          <w:rFonts w:ascii="Arial" w:hAnsi="Arial" w:cs="Arial"/>
          <w:sz w:val="20"/>
          <w:szCs w:val="20"/>
        </w:rPr>
        <w:t xml:space="preserve"> </w:t>
      </w:r>
      <w:r w:rsidR="00E92BD0" w:rsidRPr="00E92BD0">
        <w:rPr>
          <w:rFonts w:ascii="Arial" w:hAnsi="Arial" w:cs="Arial"/>
          <w:sz w:val="20"/>
          <w:szCs w:val="20"/>
        </w:rPr>
        <w:t>in a science, technology, engineering or mathematics discipline</w:t>
      </w:r>
    </w:p>
    <w:p w14:paraId="1F596E73" w14:textId="1B38847F" w:rsidR="007C6F54" w:rsidRPr="00E92BD0" w:rsidRDefault="007C6F54" w:rsidP="008154E1">
      <w:pPr>
        <w:spacing w:before="120" w:after="120"/>
        <w:jc w:val="both"/>
        <w:rPr>
          <w:rFonts w:ascii="Arial" w:hAnsi="Arial" w:cs="Arial"/>
          <w:sz w:val="20"/>
          <w:szCs w:val="20"/>
        </w:rPr>
      </w:pPr>
      <w:r w:rsidRPr="00412001">
        <w:rPr>
          <w:rFonts w:ascii="Arial" w:hAnsi="Arial" w:cs="Arial"/>
          <w:sz w:val="20"/>
          <w:szCs w:val="20"/>
        </w:rPr>
        <w:t xml:space="preserve">Substantial </w:t>
      </w:r>
      <w:r w:rsidR="00212FB0">
        <w:rPr>
          <w:rFonts w:ascii="Arial" w:hAnsi="Arial" w:cs="Arial"/>
          <w:sz w:val="20"/>
          <w:szCs w:val="20"/>
        </w:rPr>
        <w:t xml:space="preserve">management </w:t>
      </w:r>
      <w:r w:rsidRPr="00412001">
        <w:rPr>
          <w:rFonts w:ascii="Arial" w:hAnsi="Arial" w:cs="Arial"/>
          <w:sz w:val="20"/>
          <w:szCs w:val="20"/>
        </w:rPr>
        <w:t xml:space="preserve">experience in relating to researchers across all disciplines and to providing </w:t>
      </w:r>
      <w:r>
        <w:rPr>
          <w:rFonts w:ascii="Arial" w:hAnsi="Arial" w:cs="Arial"/>
          <w:sz w:val="20"/>
          <w:szCs w:val="20"/>
        </w:rPr>
        <w:t>advice</w:t>
      </w:r>
      <w:r w:rsidRPr="00412001">
        <w:rPr>
          <w:rFonts w:ascii="Arial" w:hAnsi="Arial" w:cs="Arial"/>
          <w:sz w:val="20"/>
          <w:szCs w:val="20"/>
        </w:rPr>
        <w:t xml:space="preserve"> to staff at all levels </w:t>
      </w:r>
    </w:p>
    <w:p w14:paraId="3E17D534" w14:textId="26292F5A" w:rsidR="00F57A53" w:rsidRPr="00412001" w:rsidRDefault="00F57A53" w:rsidP="008154E1">
      <w:pPr>
        <w:spacing w:before="120" w:after="120"/>
        <w:jc w:val="both"/>
        <w:rPr>
          <w:rFonts w:ascii="Arial" w:hAnsi="Arial" w:cs="Arial"/>
          <w:sz w:val="20"/>
          <w:szCs w:val="20"/>
        </w:rPr>
      </w:pPr>
      <w:r w:rsidRPr="00412001">
        <w:rPr>
          <w:rFonts w:ascii="Arial" w:hAnsi="Arial" w:cs="Arial"/>
          <w:sz w:val="20"/>
          <w:szCs w:val="20"/>
        </w:rPr>
        <w:t xml:space="preserve">Excellent </w:t>
      </w:r>
      <w:r w:rsidR="00212FB0">
        <w:rPr>
          <w:rFonts w:ascii="Arial" w:hAnsi="Arial" w:cs="Arial"/>
          <w:sz w:val="20"/>
          <w:szCs w:val="20"/>
        </w:rPr>
        <w:t xml:space="preserve">written and verbal </w:t>
      </w:r>
      <w:r w:rsidRPr="00412001">
        <w:rPr>
          <w:rFonts w:ascii="Arial" w:hAnsi="Arial" w:cs="Arial"/>
          <w:sz w:val="20"/>
          <w:szCs w:val="20"/>
        </w:rPr>
        <w:t xml:space="preserve">communication and presentation skills, </w:t>
      </w:r>
      <w:r w:rsidR="00BA3D29">
        <w:rPr>
          <w:rFonts w:ascii="Arial" w:hAnsi="Arial" w:cs="Arial"/>
          <w:sz w:val="20"/>
          <w:szCs w:val="20"/>
        </w:rPr>
        <w:t>including strong editorial skills</w:t>
      </w:r>
    </w:p>
    <w:p w14:paraId="335AF5EC" w14:textId="77777777" w:rsidR="00F57A53" w:rsidRDefault="00F57A53" w:rsidP="008154E1">
      <w:pPr>
        <w:spacing w:before="120" w:after="120"/>
        <w:jc w:val="both"/>
        <w:rPr>
          <w:rFonts w:ascii="Arial" w:hAnsi="Arial" w:cs="Arial"/>
          <w:sz w:val="20"/>
          <w:szCs w:val="20"/>
        </w:rPr>
      </w:pPr>
      <w:r w:rsidRPr="00412001">
        <w:rPr>
          <w:rFonts w:ascii="Arial" w:hAnsi="Arial" w:cs="Arial"/>
          <w:sz w:val="20"/>
          <w:szCs w:val="20"/>
        </w:rPr>
        <w:t xml:space="preserve">Excellent </w:t>
      </w:r>
      <w:r>
        <w:rPr>
          <w:rFonts w:ascii="Arial" w:hAnsi="Arial" w:cs="Arial"/>
          <w:sz w:val="20"/>
          <w:szCs w:val="20"/>
        </w:rPr>
        <w:t xml:space="preserve">interpersonal, </w:t>
      </w:r>
      <w:r w:rsidRPr="00412001">
        <w:rPr>
          <w:rFonts w:ascii="Arial" w:hAnsi="Arial" w:cs="Arial"/>
          <w:sz w:val="20"/>
          <w:szCs w:val="20"/>
        </w:rPr>
        <w:t>consultation and negotiation skills</w:t>
      </w:r>
    </w:p>
    <w:p w14:paraId="46B96139" w14:textId="150A5947" w:rsidR="00E92BD0" w:rsidRPr="00412001" w:rsidRDefault="00212FB0" w:rsidP="008154E1">
      <w:pPr>
        <w:spacing w:before="120" w:after="120"/>
        <w:jc w:val="both"/>
        <w:rPr>
          <w:rFonts w:ascii="Arial" w:hAnsi="Arial" w:cs="Arial"/>
          <w:sz w:val="20"/>
          <w:szCs w:val="20"/>
        </w:rPr>
      </w:pPr>
      <w:r>
        <w:rPr>
          <w:rFonts w:ascii="Arial" w:hAnsi="Arial" w:cs="Arial"/>
          <w:sz w:val="20"/>
          <w:szCs w:val="20"/>
        </w:rPr>
        <w:t>Excellent</w:t>
      </w:r>
      <w:r w:rsidRPr="00E92BD0">
        <w:rPr>
          <w:rFonts w:ascii="Arial" w:hAnsi="Arial" w:cs="Arial"/>
          <w:sz w:val="20"/>
          <w:szCs w:val="20"/>
        </w:rPr>
        <w:t xml:space="preserve"> </w:t>
      </w:r>
      <w:r>
        <w:rPr>
          <w:rFonts w:ascii="Arial" w:hAnsi="Arial" w:cs="Arial"/>
          <w:sz w:val="20"/>
          <w:szCs w:val="20"/>
        </w:rPr>
        <w:t xml:space="preserve">planning and </w:t>
      </w:r>
      <w:r w:rsidR="00E92BD0" w:rsidRPr="00E92BD0">
        <w:rPr>
          <w:rFonts w:ascii="Arial" w:hAnsi="Arial" w:cs="Arial"/>
          <w:sz w:val="20"/>
          <w:szCs w:val="20"/>
        </w:rPr>
        <w:t>strong organisational capabilities</w:t>
      </w:r>
    </w:p>
    <w:p w14:paraId="18E365C8" w14:textId="77777777" w:rsidR="007C6F54" w:rsidRDefault="007C6F54" w:rsidP="008154E1">
      <w:pPr>
        <w:spacing w:before="120" w:after="120"/>
        <w:jc w:val="both"/>
        <w:rPr>
          <w:rFonts w:ascii="Arial" w:hAnsi="Arial" w:cs="Arial"/>
          <w:sz w:val="20"/>
          <w:szCs w:val="20"/>
        </w:rPr>
      </w:pPr>
      <w:r w:rsidRPr="00D632DB">
        <w:rPr>
          <w:rFonts w:ascii="Arial" w:hAnsi="Arial" w:cs="Arial"/>
          <w:sz w:val="20"/>
          <w:szCs w:val="20"/>
        </w:rPr>
        <w:t>Proficiency in a range of computing skills including word processing, spreadsheets, databases, internet, and email</w:t>
      </w:r>
    </w:p>
    <w:p w14:paraId="58D79C91" w14:textId="3D6CA859" w:rsidR="00E92BD0" w:rsidRPr="00412001" w:rsidRDefault="00E92BD0" w:rsidP="008154E1">
      <w:pPr>
        <w:spacing w:before="120" w:after="120"/>
        <w:jc w:val="both"/>
        <w:rPr>
          <w:rFonts w:ascii="Arial" w:hAnsi="Arial" w:cs="Arial"/>
          <w:sz w:val="20"/>
          <w:szCs w:val="20"/>
        </w:rPr>
      </w:pPr>
      <w:r w:rsidRPr="00E92BD0">
        <w:rPr>
          <w:rFonts w:ascii="Arial" w:hAnsi="Arial" w:cs="Arial"/>
          <w:sz w:val="20"/>
          <w:szCs w:val="20"/>
        </w:rPr>
        <w:t>Experience working with relevant industry and/or government bodies</w:t>
      </w:r>
    </w:p>
    <w:p w14:paraId="3E4A7D60" w14:textId="4151AE86" w:rsidR="00A42727" w:rsidRPr="00A42727" w:rsidRDefault="00A42727" w:rsidP="008154E1">
      <w:pPr>
        <w:spacing w:before="120" w:after="120"/>
        <w:jc w:val="both"/>
        <w:rPr>
          <w:rFonts w:ascii="Arial" w:hAnsi="Arial" w:cs="Arial"/>
          <w:bCs/>
          <w:sz w:val="20"/>
          <w:szCs w:val="20"/>
        </w:rPr>
      </w:pPr>
      <w:r w:rsidRPr="00A42727">
        <w:rPr>
          <w:rFonts w:ascii="Arial" w:hAnsi="Arial" w:cs="Arial"/>
          <w:bCs/>
          <w:sz w:val="20"/>
          <w:szCs w:val="20"/>
        </w:rPr>
        <w:t xml:space="preserve">Demonstrated leadership experience with an ability to </w:t>
      </w:r>
      <w:r w:rsidR="00E26913">
        <w:rPr>
          <w:rFonts w:ascii="Arial" w:hAnsi="Arial" w:cs="Arial"/>
          <w:bCs/>
          <w:sz w:val="20"/>
          <w:szCs w:val="20"/>
        </w:rPr>
        <w:t>work as part of</w:t>
      </w:r>
      <w:r w:rsidRPr="00A42727">
        <w:rPr>
          <w:rFonts w:ascii="Arial" w:hAnsi="Arial" w:cs="Arial"/>
          <w:bCs/>
          <w:sz w:val="20"/>
          <w:szCs w:val="20"/>
        </w:rPr>
        <w:t xml:space="preserve"> a distributed team, </w:t>
      </w:r>
      <w:r w:rsidR="007A32E9">
        <w:rPr>
          <w:rFonts w:ascii="Arial" w:hAnsi="Arial" w:cs="Arial"/>
          <w:bCs/>
          <w:sz w:val="20"/>
          <w:szCs w:val="20"/>
        </w:rPr>
        <w:t xml:space="preserve">and effectively </w:t>
      </w:r>
      <w:r w:rsidRPr="00A42727">
        <w:rPr>
          <w:rFonts w:ascii="Arial" w:hAnsi="Arial" w:cs="Arial"/>
          <w:bCs/>
          <w:sz w:val="20"/>
          <w:szCs w:val="20"/>
        </w:rPr>
        <w:t xml:space="preserve">motivate and influence </w:t>
      </w:r>
      <w:r w:rsidR="00E26913">
        <w:rPr>
          <w:rFonts w:ascii="Arial" w:hAnsi="Arial" w:cs="Arial"/>
          <w:bCs/>
          <w:sz w:val="20"/>
          <w:szCs w:val="20"/>
        </w:rPr>
        <w:t xml:space="preserve">a </w:t>
      </w:r>
      <w:r w:rsidR="007A32E9">
        <w:rPr>
          <w:rFonts w:ascii="Arial" w:hAnsi="Arial" w:cs="Arial"/>
          <w:bCs/>
          <w:sz w:val="20"/>
          <w:szCs w:val="20"/>
        </w:rPr>
        <w:t>team</w:t>
      </w:r>
      <w:r w:rsidRPr="00A42727">
        <w:rPr>
          <w:rFonts w:ascii="Arial" w:hAnsi="Arial" w:cs="Arial"/>
          <w:bCs/>
          <w:sz w:val="20"/>
          <w:szCs w:val="20"/>
        </w:rPr>
        <w:t xml:space="preserve"> to achieve goals</w:t>
      </w:r>
    </w:p>
    <w:p w14:paraId="6667F8DB" w14:textId="6B777E73" w:rsidR="00163ADE" w:rsidRDefault="00163ADE" w:rsidP="008154E1">
      <w:pPr>
        <w:spacing w:before="120" w:after="120"/>
        <w:jc w:val="both"/>
        <w:rPr>
          <w:rFonts w:ascii="Arial" w:hAnsi="Arial" w:cs="Arial"/>
          <w:sz w:val="20"/>
          <w:szCs w:val="20"/>
        </w:rPr>
      </w:pPr>
      <w:r w:rsidRPr="00163ADE">
        <w:rPr>
          <w:rFonts w:ascii="Arial" w:hAnsi="Arial" w:cs="Arial"/>
          <w:sz w:val="20"/>
          <w:szCs w:val="20"/>
        </w:rPr>
        <w:t>Comprehensive knowledge and demonstrated expertise in research funding, including Australian Government expectations around innovation and research outcomes and the National Innovation and Science Agenda</w:t>
      </w:r>
    </w:p>
    <w:p w14:paraId="38A95578" w14:textId="75A11FA5" w:rsidR="00F57A53" w:rsidRPr="00412001" w:rsidRDefault="00F57A53" w:rsidP="008154E1">
      <w:pPr>
        <w:spacing w:before="120" w:after="120"/>
        <w:jc w:val="both"/>
        <w:rPr>
          <w:rFonts w:ascii="Arial" w:hAnsi="Arial" w:cs="Arial"/>
          <w:sz w:val="20"/>
          <w:szCs w:val="20"/>
        </w:rPr>
      </w:pPr>
      <w:r w:rsidRPr="00412001">
        <w:rPr>
          <w:rFonts w:ascii="Arial" w:hAnsi="Arial" w:cs="Arial"/>
          <w:sz w:val="20"/>
          <w:szCs w:val="20"/>
        </w:rPr>
        <w:t>A comprehensive knowledge and demonstrated expertise in relevant higher education policies, including current issues associated with research</w:t>
      </w:r>
      <w:r w:rsidR="00A3174C">
        <w:rPr>
          <w:rFonts w:ascii="Arial" w:hAnsi="Arial" w:cs="Arial"/>
          <w:sz w:val="20"/>
          <w:szCs w:val="20"/>
        </w:rPr>
        <w:t>, including the National Innovation</w:t>
      </w:r>
      <w:r w:rsidR="008832CF">
        <w:rPr>
          <w:rFonts w:ascii="Arial" w:hAnsi="Arial" w:cs="Arial"/>
          <w:sz w:val="20"/>
          <w:szCs w:val="20"/>
        </w:rPr>
        <w:t xml:space="preserve"> and</w:t>
      </w:r>
      <w:r w:rsidR="00A3174C">
        <w:rPr>
          <w:rFonts w:ascii="Arial" w:hAnsi="Arial" w:cs="Arial"/>
          <w:sz w:val="20"/>
          <w:szCs w:val="20"/>
        </w:rPr>
        <w:t xml:space="preserve"> Science Agenda</w:t>
      </w:r>
    </w:p>
    <w:p w14:paraId="5340B682" w14:textId="77777777" w:rsidR="00F57A53" w:rsidRPr="00412001" w:rsidRDefault="00F57A53" w:rsidP="008154E1">
      <w:pPr>
        <w:spacing w:before="120" w:after="120"/>
        <w:jc w:val="both"/>
        <w:rPr>
          <w:rFonts w:ascii="Arial" w:hAnsi="Arial" w:cs="Arial"/>
          <w:sz w:val="20"/>
          <w:szCs w:val="20"/>
        </w:rPr>
      </w:pPr>
      <w:r w:rsidRPr="00412001">
        <w:rPr>
          <w:rFonts w:ascii="Arial" w:hAnsi="Arial" w:cs="Arial"/>
          <w:sz w:val="20"/>
          <w:szCs w:val="20"/>
        </w:rPr>
        <w:t xml:space="preserve">Research, analytical and problem solving skills </w:t>
      </w:r>
    </w:p>
    <w:p w14:paraId="32E53491" w14:textId="3A9C78D6"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863B69">
        <w:rPr>
          <w:rFonts w:ascii="Arial" w:hAnsi="Arial" w:cs="Arial"/>
          <w:b/>
          <w:bCs/>
          <w:color w:val="FFFFFF"/>
        </w:rPr>
        <w:t xml:space="preserve"> </w:t>
      </w:r>
      <w:r w:rsidR="008154E1">
        <w:rPr>
          <w:rFonts w:ascii="Arial" w:hAnsi="Arial" w:cs="Arial"/>
          <w:b/>
          <w:bCs/>
          <w:color w:val="FFFFFF"/>
        </w:rPr>
        <w:t>(selection criteria)</w:t>
      </w:r>
    </w:p>
    <w:p w14:paraId="3EF98620" w14:textId="49760EDE" w:rsidR="003401A6" w:rsidRDefault="00212FB0" w:rsidP="006A13F9">
      <w:pPr>
        <w:spacing w:before="120" w:after="120"/>
        <w:jc w:val="both"/>
        <w:rPr>
          <w:rFonts w:ascii="Arial" w:hAnsi="Arial" w:cs="Arial"/>
          <w:bCs/>
          <w:sz w:val="20"/>
          <w:szCs w:val="20"/>
        </w:rPr>
      </w:pPr>
      <w:r>
        <w:rPr>
          <w:rFonts w:ascii="Arial" w:hAnsi="Arial" w:cs="Arial"/>
          <w:bCs/>
          <w:sz w:val="20"/>
          <w:szCs w:val="20"/>
        </w:rPr>
        <w:t xml:space="preserve">There are no special requirements </w:t>
      </w:r>
    </w:p>
    <w:p w14:paraId="5813C19F" w14:textId="12DD4207" w:rsidR="001A6C00" w:rsidRDefault="001A6C00" w:rsidP="001A6C00">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3DD44D1F" w14:textId="77777777" w:rsidR="0036238A" w:rsidRDefault="0036238A" w:rsidP="006A373E">
      <w:pPr>
        <w:pStyle w:val="PlainText"/>
        <w:jc w:val="both"/>
        <w:rPr>
          <w:rFonts w:ascii="Arial" w:hAnsi="Arial" w:cs="Arial"/>
          <w:b/>
          <w:sz w:val="20"/>
          <w:szCs w:val="20"/>
        </w:rPr>
      </w:pPr>
    </w:p>
    <w:p w14:paraId="4490B40A" w14:textId="77777777" w:rsidR="006A373E" w:rsidRPr="006A13F9" w:rsidRDefault="006A373E" w:rsidP="006A373E">
      <w:pPr>
        <w:pStyle w:val="PlainText"/>
        <w:jc w:val="both"/>
        <w:rPr>
          <w:rFonts w:ascii="Arial" w:hAnsi="Arial" w:cs="Arial"/>
          <w:sz w:val="20"/>
          <w:szCs w:val="20"/>
        </w:rPr>
      </w:pPr>
      <w:r w:rsidRPr="006A13F9">
        <w:rPr>
          <w:rFonts w:ascii="Arial" w:hAnsi="Arial" w:cs="Arial"/>
          <w:sz w:val="20"/>
          <w:szCs w:val="20"/>
        </w:rPr>
        <w:t>Workplace Health and Safety</w:t>
      </w:r>
    </w:p>
    <w:p w14:paraId="7E57B9CC"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067FC2F8"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6E67614F" w14:textId="77777777" w:rsidR="006A373E"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9"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06AF2628" w14:textId="77777777" w:rsidR="00BA3D29" w:rsidRPr="00971568" w:rsidRDefault="00BA3D29" w:rsidP="006A373E">
      <w:pPr>
        <w:pStyle w:val="PlainText"/>
        <w:jc w:val="both"/>
        <w:rPr>
          <w:rFonts w:ascii="Arial" w:hAnsi="Arial" w:cs="Arial"/>
          <w:sz w:val="20"/>
          <w:szCs w:val="20"/>
        </w:rPr>
      </w:pPr>
    </w:p>
    <w:p w14:paraId="70B2D9A8" w14:textId="77777777" w:rsidR="00BA3D29" w:rsidRPr="006A13F9" w:rsidRDefault="00BA3D29" w:rsidP="00BA3D29">
      <w:pPr>
        <w:pStyle w:val="PlainText"/>
        <w:rPr>
          <w:rFonts w:ascii="Arial" w:hAnsi="Arial" w:cs="Arial"/>
          <w:sz w:val="20"/>
          <w:szCs w:val="20"/>
        </w:rPr>
      </w:pPr>
      <w:r w:rsidRPr="006A13F9">
        <w:rPr>
          <w:rFonts w:ascii="Arial" w:hAnsi="Arial" w:cs="Arial"/>
          <w:sz w:val="20"/>
          <w:szCs w:val="20"/>
        </w:rPr>
        <w:t>Inclusion and Diversity</w:t>
      </w:r>
    </w:p>
    <w:p w14:paraId="1854E95C" w14:textId="77777777" w:rsidR="00BA3D29" w:rsidRPr="006A13F9" w:rsidRDefault="00BA3D29" w:rsidP="00BA3D29">
      <w:pPr>
        <w:pStyle w:val="PlainText"/>
        <w:rPr>
          <w:rFonts w:ascii="Arial" w:hAnsi="Arial" w:cs="Arial"/>
          <w:sz w:val="20"/>
          <w:szCs w:val="20"/>
        </w:rPr>
      </w:pPr>
    </w:p>
    <w:p w14:paraId="0F0CFCE7" w14:textId="0C89347C" w:rsidR="006A373E" w:rsidRPr="00BA3D29" w:rsidRDefault="00BA3D29" w:rsidP="00BA3D29">
      <w:pPr>
        <w:pStyle w:val="PlainText"/>
        <w:jc w:val="both"/>
        <w:rPr>
          <w:rFonts w:ascii="Arial" w:hAnsi="Arial" w:cs="Arial"/>
          <w:sz w:val="20"/>
          <w:szCs w:val="20"/>
        </w:rPr>
      </w:pPr>
      <w:r w:rsidRPr="006A13F9">
        <w:rPr>
          <w:rFonts w:ascii="Arial" w:hAnsi="Arial" w:cs="Arial"/>
          <w:sz w:val="20"/>
          <w:szCs w:val="20"/>
        </w:rPr>
        <w:t xml:space="preserve">All staff members are required to comply with the University’s Code of Ethics, Code of Conduct and Inclusion and Diversity principles. Details of the University policies on these can be accessed at </w:t>
      </w:r>
      <w:hyperlink r:id="rId10" w:history="1">
        <w:r w:rsidRPr="006A13F9">
          <w:rPr>
            <w:rStyle w:val="Hyperlink"/>
            <w:rFonts w:ascii="Arial" w:hAnsi="Arial" w:cs="Arial"/>
            <w:sz w:val="20"/>
            <w:szCs w:val="20"/>
          </w:rPr>
          <w:t>http://www.hr.uwa.edu.au/policies/policies/conduct/code</w:t>
        </w:r>
      </w:hyperlink>
      <w:r w:rsidRPr="006A13F9">
        <w:rPr>
          <w:rFonts w:ascii="Arial" w:hAnsi="Arial" w:cs="Arial"/>
          <w:sz w:val="20"/>
          <w:szCs w:val="20"/>
        </w:rPr>
        <w:t xml:space="preserve">, </w:t>
      </w:r>
      <w:hyperlink r:id="rId11" w:history="1">
        <w:r w:rsidRPr="006A13F9">
          <w:rPr>
            <w:rStyle w:val="Hyperlink"/>
            <w:rFonts w:ascii="Arial" w:hAnsi="Arial" w:cs="Arial"/>
            <w:sz w:val="20"/>
            <w:szCs w:val="20"/>
          </w:rPr>
          <w:t>http://www.web.uwa.edu.au/inclusion-diversity</w:t>
        </w:r>
      </w:hyperlink>
    </w:p>
    <w:p w14:paraId="1FDBE8DE" w14:textId="77777777" w:rsidR="006A373E" w:rsidRDefault="006A373E" w:rsidP="006A373E">
      <w:pPr>
        <w:pStyle w:val="PlainText"/>
        <w:jc w:val="both"/>
        <w:rPr>
          <w:rStyle w:val="Hyperlink"/>
          <w:rFonts w:ascii="Arial" w:hAnsi="Arial" w:cs="Arial"/>
          <w:sz w:val="20"/>
          <w:szCs w:val="20"/>
        </w:rPr>
      </w:pPr>
    </w:p>
    <w:sectPr w:rsidR="006A373E" w:rsidSect="00AF7E99">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3B22E" w14:textId="77777777" w:rsidR="00D263BF" w:rsidRDefault="00D263BF">
      <w:r>
        <w:separator/>
      </w:r>
    </w:p>
  </w:endnote>
  <w:endnote w:type="continuationSeparator" w:id="0">
    <w:p w14:paraId="33ACE659" w14:textId="77777777" w:rsidR="00D263BF" w:rsidRDefault="00D263BF">
      <w:r>
        <w:continuationSeparator/>
      </w:r>
    </w:p>
  </w:endnote>
  <w:endnote w:type="continuationNotice" w:id="1">
    <w:p w14:paraId="29BE2A3A" w14:textId="77777777" w:rsidR="00D263BF" w:rsidRDefault="00D26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6FC2F" w14:textId="77777777" w:rsidR="00D263BF" w:rsidRDefault="00D263BF">
      <w:r>
        <w:separator/>
      </w:r>
    </w:p>
  </w:footnote>
  <w:footnote w:type="continuationSeparator" w:id="0">
    <w:p w14:paraId="614F77C7" w14:textId="77777777" w:rsidR="00D263BF" w:rsidRDefault="00D263BF">
      <w:r>
        <w:continuationSeparator/>
      </w:r>
    </w:p>
  </w:footnote>
  <w:footnote w:type="continuationNotice" w:id="1">
    <w:p w14:paraId="2E0E6A59" w14:textId="77777777" w:rsidR="00D263BF" w:rsidRDefault="00D263B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761DF8"/>
    <w:multiLevelType w:val="hybridMultilevel"/>
    <w:tmpl w:val="C1FEE9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D36B1"/>
    <w:multiLevelType w:val="hybridMultilevel"/>
    <w:tmpl w:val="E2427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1F3A26B5"/>
    <w:multiLevelType w:val="hybridMultilevel"/>
    <w:tmpl w:val="4B8A49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1"/>
  </w:num>
  <w:num w:numId="4">
    <w:abstractNumId w:val="0"/>
  </w:num>
  <w:num w:numId="5">
    <w:abstractNumId w:val="21"/>
  </w:num>
  <w:num w:numId="6">
    <w:abstractNumId w:val="11"/>
  </w:num>
  <w:num w:numId="7">
    <w:abstractNumId w:val="13"/>
  </w:num>
  <w:num w:numId="8">
    <w:abstractNumId w:val="16"/>
  </w:num>
  <w:num w:numId="9">
    <w:abstractNumId w:val="17"/>
  </w:num>
  <w:num w:numId="10">
    <w:abstractNumId w:val="19"/>
  </w:num>
  <w:num w:numId="11">
    <w:abstractNumId w:val="10"/>
  </w:num>
  <w:num w:numId="12">
    <w:abstractNumId w:val="7"/>
  </w:num>
  <w:num w:numId="13">
    <w:abstractNumId w:val="12"/>
  </w:num>
  <w:num w:numId="14">
    <w:abstractNumId w:val="9"/>
  </w:num>
  <w:num w:numId="15">
    <w:abstractNumId w:val="22"/>
  </w:num>
  <w:num w:numId="16">
    <w:abstractNumId w:val="15"/>
  </w:num>
  <w:num w:numId="17">
    <w:abstractNumId w:val="2"/>
  </w:num>
  <w:num w:numId="18">
    <w:abstractNumId w:val="5"/>
  </w:num>
  <w:num w:numId="19">
    <w:abstractNumId w:val="20"/>
  </w:num>
  <w:num w:numId="20">
    <w:abstractNumId w:val="23"/>
  </w:num>
  <w:num w:numId="21">
    <w:abstractNumId w:val="14"/>
  </w:num>
  <w:num w:numId="22">
    <w:abstractNumId w:val="18"/>
  </w:num>
  <w:num w:numId="23">
    <w:abstractNumId w:val="6"/>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462EC"/>
    <w:rsid w:val="00063882"/>
    <w:rsid w:val="00066545"/>
    <w:rsid w:val="00080332"/>
    <w:rsid w:val="00086834"/>
    <w:rsid w:val="00094237"/>
    <w:rsid w:val="000A5189"/>
    <w:rsid w:val="000A67A7"/>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70EF"/>
    <w:rsid w:val="001306A1"/>
    <w:rsid w:val="0013103D"/>
    <w:rsid w:val="0014671C"/>
    <w:rsid w:val="0015024D"/>
    <w:rsid w:val="00154552"/>
    <w:rsid w:val="00163ADE"/>
    <w:rsid w:val="00163BC0"/>
    <w:rsid w:val="0016739D"/>
    <w:rsid w:val="00182630"/>
    <w:rsid w:val="00197432"/>
    <w:rsid w:val="00197F9C"/>
    <w:rsid w:val="001A6C00"/>
    <w:rsid w:val="001B1D02"/>
    <w:rsid w:val="001B57C8"/>
    <w:rsid w:val="001C3053"/>
    <w:rsid w:val="001D0B1F"/>
    <w:rsid w:val="001D1045"/>
    <w:rsid w:val="001D267E"/>
    <w:rsid w:val="001D33B7"/>
    <w:rsid w:val="001E236B"/>
    <w:rsid w:val="001E2C81"/>
    <w:rsid w:val="001F0E6B"/>
    <w:rsid w:val="00212FB0"/>
    <w:rsid w:val="00216219"/>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1F32"/>
    <w:rsid w:val="002A301C"/>
    <w:rsid w:val="002B17D8"/>
    <w:rsid w:val="002B4390"/>
    <w:rsid w:val="002B70E8"/>
    <w:rsid w:val="002C12DC"/>
    <w:rsid w:val="002C14F9"/>
    <w:rsid w:val="002C1D0F"/>
    <w:rsid w:val="002C265F"/>
    <w:rsid w:val="002C57C5"/>
    <w:rsid w:val="002D3B49"/>
    <w:rsid w:val="002E4711"/>
    <w:rsid w:val="002F6203"/>
    <w:rsid w:val="002F7841"/>
    <w:rsid w:val="00302E61"/>
    <w:rsid w:val="00304D8C"/>
    <w:rsid w:val="0030663D"/>
    <w:rsid w:val="00322AC8"/>
    <w:rsid w:val="003244B5"/>
    <w:rsid w:val="00336319"/>
    <w:rsid w:val="003401A6"/>
    <w:rsid w:val="00340E7E"/>
    <w:rsid w:val="0034155C"/>
    <w:rsid w:val="003417B2"/>
    <w:rsid w:val="00343562"/>
    <w:rsid w:val="00343FE8"/>
    <w:rsid w:val="003555C6"/>
    <w:rsid w:val="00356266"/>
    <w:rsid w:val="00360623"/>
    <w:rsid w:val="0036238A"/>
    <w:rsid w:val="003670F8"/>
    <w:rsid w:val="0036754A"/>
    <w:rsid w:val="003675D0"/>
    <w:rsid w:val="00373226"/>
    <w:rsid w:val="0037519B"/>
    <w:rsid w:val="00377FDD"/>
    <w:rsid w:val="003836CF"/>
    <w:rsid w:val="003A468F"/>
    <w:rsid w:val="003A7E4C"/>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E58"/>
    <w:rsid w:val="00496398"/>
    <w:rsid w:val="004B2D58"/>
    <w:rsid w:val="004B5A70"/>
    <w:rsid w:val="004C50F9"/>
    <w:rsid w:val="004E3498"/>
    <w:rsid w:val="004E380B"/>
    <w:rsid w:val="004F06EC"/>
    <w:rsid w:val="004F20D0"/>
    <w:rsid w:val="004F3252"/>
    <w:rsid w:val="004F6687"/>
    <w:rsid w:val="005049B0"/>
    <w:rsid w:val="00506B33"/>
    <w:rsid w:val="005141D3"/>
    <w:rsid w:val="005143EA"/>
    <w:rsid w:val="0053630F"/>
    <w:rsid w:val="00537C8B"/>
    <w:rsid w:val="00545779"/>
    <w:rsid w:val="00547EB1"/>
    <w:rsid w:val="00557680"/>
    <w:rsid w:val="00564815"/>
    <w:rsid w:val="00564D2E"/>
    <w:rsid w:val="00573EF2"/>
    <w:rsid w:val="005753C3"/>
    <w:rsid w:val="005769BF"/>
    <w:rsid w:val="00584F11"/>
    <w:rsid w:val="005858CE"/>
    <w:rsid w:val="0059698B"/>
    <w:rsid w:val="005A07C3"/>
    <w:rsid w:val="005A2568"/>
    <w:rsid w:val="005A662A"/>
    <w:rsid w:val="005B66BC"/>
    <w:rsid w:val="005C59A0"/>
    <w:rsid w:val="005C769D"/>
    <w:rsid w:val="005D0815"/>
    <w:rsid w:val="005D377D"/>
    <w:rsid w:val="005D4D84"/>
    <w:rsid w:val="005E060C"/>
    <w:rsid w:val="005E73E8"/>
    <w:rsid w:val="005F2565"/>
    <w:rsid w:val="005F5974"/>
    <w:rsid w:val="00607F5D"/>
    <w:rsid w:val="00617B97"/>
    <w:rsid w:val="00625E8D"/>
    <w:rsid w:val="00632502"/>
    <w:rsid w:val="00643C0A"/>
    <w:rsid w:val="006442DF"/>
    <w:rsid w:val="006464E4"/>
    <w:rsid w:val="00647676"/>
    <w:rsid w:val="006533FB"/>
    <w:rsid w:val="0066228B"/>
    <w:rsid w:val="006634B3"/>
    <w:rsid w:val="006723FB"/>
    <w:rsid w:val="00672BA4"/>
    <w:rsid w:val="00683557"/>
    <w:rsid w:val="006836F7"/>
    <w:rsid w:val="00684766"/>
    <w:rsid w:val="0068638D"/>
    <w:rsid w:val="0069020D"/>
    <w:rsid w:val="00690493"/>
    <w:rsid w:val="006926AB"/>
    <w:rsid w:val="006929DC"/>
    <w:rsid w:val="006963BE"/>
    <w:rsid w:val="006A13F9"/>
    <w:rsid w:val="006A373E"/>
    <w:rsid w:val="006A6510"/>
    <w:rsid w:val="006B252E"/>
    <w:rsid w:val="006B65A5"/>
    <w:rsid w:val="006B7778"/>
    <w:rsid w:val="006C58AF"/>
    <w:rsid w:val="006D4555"/>
    <w:rsid w:val="006D4596"/>
    <w:rsid w:val="006E07FD"/>
    <w:rsid w:val="006E2E65"/>
    <w:rsid w:val="006E3941"/>
    <w:rsid w:val="006F49C4"/>
    <w:rsid w:val="006F7E13"/>
    <w:rsid w:val="00707CB9"/>
    <w:rsid w:val="00721D25"/>
    <w:rsid w:val="007224DC"/>
    <w:rsid w:val="00727EFE"/>
    <w:rsid w:val="007323BA"/>
    <w:rsid w:val="00733DC8"/>
    <w:rsid w:val="0075386F"/>
    <w:rsid w:val="00764D91"/>
    <w:rsid w:val="00786131"/>
    <w:rsid w:val="007873AF"/>
    <w:rsid w:val="0079031C"/>
    <w:rsid w:val="0079031F"/>
    <w:rsid w:val="00791925"/>
    <w:rsid w:val="007A0341"/>
    <w:rsid w:val="007A0CD6"/>
    <w:rsid w:val="007A1CCF"/>
    <w:rsid w:val="007A32E9"/>
    <w:rsid w:val="007A6B5D"/>
    <w:rsid w:val="007A6DDF"/>
    <w:rsid w:val="007B583F"/>
    <w:rsid w:val="007B5BFD"/>
    <w:rsid w:val="007C2294"/>
    <w:rsid w:val="007C6F54"/>
    <w:rsid w:val="007D0216"/>
    <w:rsid w:val="007D196B"/>
    <w:rsid w:val="007E0358"/>
    <w:rsid w:val="007E0A09"/>
    <w:rsid w:val="007E1047"/>
    <w:rsid w:val="007E2CE3"/>
    <w:rsid w:val="007E51CC"/>
    <w:rsid w:val="007F34C3"/>
    <w:rsid w:val="007F56F1"/>
    <w:rsid w:val="007F7D0A"/>
    <w:rsid w:val="00801460"/>
    <w:rsid w:val="008034D7"/>
    <w:rsid w:val="00804020"/>
    <w:rsid w:val="00811C7B"/>
    <w:rsid w:val="008154E1"/>
    <w:rsid w:val="008166F4"/>
    <w:rsid w:val="00820296"/>
    <w:rsid w:val="00832AB5"/>
    <w:rsid w:val="00832BC4"/>
    <w:rsid w:val="008423BE"/>
    <w:rsid w:val="00853E03"/>
    <w:rsid w:val="00863B69"/>
    <w:rsid w:val="008646CC"/>
    <w:rsid w:val="00865524"/>
    <w:rsid w:val="00866362"/>
    <w:rsid w:val="008832CF"/>
    <w:rsid w:val="00883FC2"/>
    <w:rsid w:val="0089175C"/>
    <w:rsid w:val="008B144B"/>
    <w:rsid w:val="008B3758"/>
    <w:rsid w:val="008B4035"/>
    <w:rsid w:val="008B6FF7"/>
    <w:rsid w:val="008C0937"/>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135B"/>
    <w:rsid w:val="00952945"/>
    <w:rsid w:val="009541A8"/>
    <w:rsid w:val="00960FF4"/>
    <w:rsid w:val="00966641"/>
    <w:rsid w:val="00971568"/>
    <w:rsid w:val="0097262C"/>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7537"/>
    <w:rsid w:val="00A306E7"/>
    <w:rsid w:val="00A3174C"/>
    <w:rsid w:val="00A37637"/>
    <w:rsid w:val="00A42727"/>
    <w:rsid w:val="00A532B0"/>
    <w:rsid w:val="00A54003"/>
    <w:rsid w:val="00A54910"/>
    <w:rsid w:val="00A65F4C"/>
    <w:rsid w:val="00A6756E"/>
    <w:rsid w:val="00A67BBF"/>
    <w:rsid w:val="00A76CDA"/>
    <w:rsid w:val="00A92BAE"/>
    <w:rsid w:val="00A95161"/>
    <w:rsid w:val="00AA125D"/>
    <w:rsid w:val="00AA4CD9"/>
    <w:rsid w:val="00AB3450"/>
    <w:rsid w:val="00AB42D5"/>
    <w:rsid w:val="00AB68E3"/>
    <w:rsid w:val="00AC5AD9"/>
    <w:rsid w:val="00AD7172"/>
    <w:rsid w:val="00AE10A7"/>
    <w:rsid w:val="00AE4803"/>
    <w:rsid w:val="00AF0017"/>
    <w:rsid w:val="00AF11A7"/>
    <w:rsid w:val="00AF1736"/>
    <w:rsid w:val="00AF7E99"/>
    <w:rsid w:val="00B01AEC"/>
    <w:rsid w:val="00B13E7B"/>
    <w:rsid w:val="00B2226D"/>
    <w:rsid w:val="00B270FE"/>
    <w:rsid w:val="00B31C41"/>
    <w:rsid w:val="00B41034"/>
    <w:rsid w:val="00B42D65"/>
    <w:rsid w:val="00B67887"/>
    <w:rsid w:val="00B7061C"/>
    <w:rsid w:val="00B722D6"/>
    <w:rsid w:val="00B8628D"/>
    <w:rsid w:val="00B91E6A"/>
    <w:rsid w:val="00B92CD1"/>
    <w:rsid w:val="00B94F83"/>
    <w:rsid w:val="00BA3AD1"/>
    <w:rsid w:val="00BA3D29"/>
    <w:rsid w:val="00BA61E3"/>
    <w:rsid w:val="00BC2BDB"/>
    <w:rsid w:val="00BD1705"/>
    <w:rsid w:val="00BD2F9C"/>
    <w:rsid w:val="00BE78D2"/>
    <w:rsid w:val="00BF138E"/>
    <w:rsid w:val="00BF4109"/>
    <w:rsid w:val="00C025F6"/>
    <w:rsid w:val="00C035F8"/>
    <w:rsid w:val="00C13DC3"/>
    <w:rsid w:val="00C279EB"/>
    <w:rsid w:val="00C27C0B"/>
    <w:rsid w:val="00C314B0"/>
    <w:rsid w:val="00C6724B"/>
    <w:rsid w:val="00C844EB"/>
    <w:rsid w:val="00C8666C"/>
    <w:rsid w:val="00C8735D"/>
    <w:rsid w:val="00CA459A"/>
    <w:rsid w:val="00CA55F3"/>
    <w:rsid w:val="00CB107B"/>
    <w:rsid w:val="00CB288A"/>
    <w:rsid w:val="00CB455D"/>
    <w:rsid w:val="00CB62EF"/>
    <w:rsid w:val="00CC25E0"/>
    <w:rsid w:val="00CC2EC6"/>
    <w:rsid w:val="00CC39CF"/>
    <w:rsid w:val="00CC4220"/>
    <w:rsid w:val="00CD26BB"/>
    <w:rsid w:val="00CD276D"/>
    <w:rsid w:val="00CD2F19"/>
    <w:rsid w:val="00CD6B49"/>
    <w:rsid w:val="00CE5D09"/>
    <w:rsid w:val="00CF4E0F"/>
    <w:rsid w:val="00D0115C"/>
    <w:rsid w:val="00D03DB9"/>
    <w:rsid w:val="00D05E5A"/>
    <w:rsid w:val="00D11930"/>
    <w:rsid w:val="00D12BDB"/>
    <w:rsid w:val="00D131DD"/>
    <w:rsid w:val="00D137A6"/>
    <w:rsid w:val="00D1715F"/>
    <w:rsid w:val="00D175F6"/>
    <w:rsid w:val="00D17C8D"/>
    <w:rsid w:val="00D23C17"/>
    <w:rsid w:val="00D263BF"/>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A2BDA"/>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26913"/>
    <w:rsid w:val="00E314E6"/>
    <w:rsid w:val="00E32A06"/>
    <w:rsid w:val="00E4135F"/>
    <w:rsid w:val="00E4452D"/>
    <w:rsid w:val="00E6146A"/>
    <w:rsid w:val="00E621EE"/>
    <w:rsid w:val="00E62574"/>
    <w:rsid w:val="00E6343B"/>
    <w:rsid w:val="00E6380B"/>
    <w:rsid w:val="00E70886"/>
    <w:rsid w:val="00E72DA4"/>
    <w:rsid w:val="00E92BD0"/>
    <w:rsid w:val="00EA5DF9"/>
    <w:rsid w:val="00EB4940"/>
    <w:rsid w:val="00EB5C83"/>
    <w:rsid w:val="00EC0752"/>
    <w:rsid w:val="00EC29FF"/>
    <w:rsid w:val="00EC6DED"/>
    <w:rsid w:val="00ED0B9E"/>
    <w:rsid w:val="00EE2744"/>
    <w:rsid w:val="00EE43F8"/>
    <w:rsid w:val="00EE78DA"/>
    <w:rsid w:val="00EF21F4"/>
    <w:rsid w:val="00EF71E2"/>
    <w:rsid w:val="00EF7C74"/>
    <w:rsid w:val="00F001C2"/>
    <w:rsid w:val="00F01C0C"/>
    <w:rsid w:val="00F111C4"/>
    <w:rsid w:val="00F11885"/>
    <w:rsid w:val="00F15498"/>
    <w:rsid w:val="00F31DEB"/>
    <w:rsid w:val="00F32A4C"/>
    <w:rsid w:val="00F37255"/>
    <w:rsid w:val="00F47B4F"/>
    <w:rsid w:val="00F47CC2"/>
    <w:rsid w:val="00F57A53"/>
    <w:rsid w:val="00F64ED3"/>
    <w:rsid w:val="00F85553"/>
    <w:rsid w:val="00F856FF"/>
    <w:rsid w:val="00F90A30"/>
    <w:rsid w:val="00F9298E"/>
    <w:rsid w:val="00F943E0"/>
    <w:rsid w:val="00FA0F48"/>
    <w:rsid w:val="00FA6114"/>
    <w:rsid w:val="00FA6AA1"/>
    <w:rsid w:val="00FC2713"/>
    <w:rsid w:val="00FD6500"/>
    <w:rsid w:val="00FF29CB"/>
    <w:rsid w:val="00FF41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0"/>
  <w15:docId w15:val="{68F7D0B3-7089-45F8-940C-D7EE34E6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styleId="Revision">
    <w:name w:val="Revision"/>
    <w:hidden/>
    <w:uiPriority w:val="99"/>
    <w:semiHidden/>
    <w:rsid w:val="00E2691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7661">
      <w:bodyDiv w:val="1"/>
      <w:marLeft w:val="0"/>
      <w:marRight w:val="0"/>
      <w:marTop w:val="0"/>
      <w:marBottom w:val="0"/>
      <w:divBdr>
        <w:top w:val="none" w:sz="0" w:space="0" w:color="auto"/>
        <w:left w:val="none" w:sz="0" w:space="0" w:color="auto"/>
        <w:bottom w:val="none" w:sz="0" w:space="0" w:color="auto"/>
        <w:right w:val="none" w:sz="0" w:space="0" w:color="auto"/>
      </w:divBdr>
    </w:div>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286010571">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 w:id="19111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uwa.edu.au/inclusion-diversity" TargetMode="External"/><Relationship Id="rId5" Type="http://schemas.openxmlformats.org/officeDocument/2006/relationships/webSettings" Target="webSettings.xml"/><Relationship Id="rId10" Type="http://schemas.openxmlformats.org/officeDocument/2006/relationships/hyperlink" Target="http://www.hr.uwa.edu.au/policies/policies/conduct/code" TargetMode="External"/><Relationship Id="rId4" Type="http://schemas.openxmlformats.org/officeDocument/2006/relationships/settings" Target="settings.xml"/><Relationship Id="rId9" Type="http://schemas.openxmlformats.org/officeDocument/2006/relationships/hyperlink" Target="http://www.safety.uw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EC123-048A-4EAB-99A2-47419A4B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2</Pages>
  <Words>800</Words>
  <Characters>5487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Janet Saldanha</dc:creator>
  <cp:keywords/>
  <dc:description/>
  <cp:lastModifiedBy>Elsa Isebe</cp:lastModifiedBy>
  <cp:revision>2</cp:revision>
  <cp:lastPrinted>2018-11-13T09:04:00Z</cp:lastPrinted>
  <dcterms:created xsi:type="dcterms:W3CDTF">2019-06-11T23:45:00Z</dcterms:created>
  <dcterms:modified xsi:type="dcterms:W3CDTF">2019-06-11T23:45:00Z</dcterms:modified>
</cp:coreProperties>
</file>