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1" w:type="dxa"/>
        <w:tblInd w:w="-10"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1560"/>
        <w:gridCol w:w="3685"/>
        <w:gridCol w:w="1559"/>
        <w:gridCol w:w="2977"/>
      </w:tblGrid>
      <w:tr w:rsidR="00B43EAD" w:rsidRPr="00B43EAD" w14:paraId="2F932965" w14:textId="77777777" w:rsidTr="00145603">
        <w:trPr>
          <w:trHeight w:val="397"/>
        </w:trPr>
        <w:tc>
          <w:tcPr>
            <w:tcW w:w="15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433D130" w14:textId="77777777" w:rsidR="0049017B" w:rsidRPr="00B43EAD" w:rsidRDefault="00BF0D4E" w:rsidP="0049017B">
            <w:pPr>
              <w:pStyle w:val="JDIntroHeadings"/>
              <w:rPr>
                <w:rFonts w:ascii="ABCSans Light" w:hAnsi="ABCSans Light"/>
                <w:sz w:val="18"/>
                <w:szCs w:val="18"/>
              </w:rPr>
            </w:pPr>
            <w:bookmarkStart w:id="0" w:name="_Hlk507073777"/>
            <w:r w:rsidRPr="00B43EAD">
              <w:rPr>
                <w:rFonts w:ascii="ABCSans Light" w:hAnsi="ABCSans Light"/>
                <w:sz w:val="18"/>
                <w:szCs w:val="18"/>
              </w:rPr>
              <w:t>Position Title</w:t>
            </w:r>
          </w:p>
        </w:tc>
        <w:tc>
          <w:tcPr>
            <w:tcW w:w="3685"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2ED08AF" w14:textId="77777777" w:rsidR="0049017B" w:rsidRPr="00B43EAD" w:rsidRDefault="00835C2B" w:rsidP="0049017B">
            <w:pPr>
              <w:rPr>
                <w:rFonts w:ascii="ABCSans Light" w:hAnsi="ABCSans Light"/>
                <w:sz w:val="18"/>
                <w:szCs w:val="18"/>
              </w:rPr>
            </w:pPr>
            <w:sdt>
              <w:sdtPr>
                <w:rPr>
                  <w:rFonts w:ascii="ABCSans Light" w:hAnsi="ABCSans Light"/>
                  <w:sz w:val="18"/>
                  <w:szCs w:val="18"/>
                </w:rPr>
                <w:alias w:val="Title"/>
                <w:tag w:val=""/>
                <w:id w:val="274906832"/>
                <w:placeholder>
                  <w:docPart w:val="D82369A9610A4750B7CFA36C1B069881"/>
                </w:placeholder>
                <w:dataBinding w:prefixMappings="xmlns:ns0='http://purl.org/dc/elements/1.1/' xmlns:ns1='http://schemas.openxmlformats.org/package/2006/metadata/core-properties' " w:xpath="/ns1:coreProperties[1]/ns0:title[1]" w:storeItemID="{6C3C8BC8-F283-45AE-878A-BAB7291924A1}"/>
                <w:text/>
              </w:sdtPr>
              <w:sdtEndPr/>
              <w:sdtContent>
                <w:r w:rsidR="00AF37FC" w:rsidRPr="00B43EAD">
                  <w:rPr>
                    <w:rFonts w:ascii="ABCSans Light" w:hAnsi="ABCSans Light"/>
                    <w:sz w:val="18"/>
                    <w:szCs w:val="18"/>
                  </w:rPr>
                  <w:t>Unit Coordinator WA Regional</w:t>
                </w:r>
              </w:sdtContent>
            </w:sdt>
          </w:p>
        </w:tc>
        <w:tc>
          <w:tcPr>
            <w:tcW w:w="1559"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A731125" w14:textId="77777777" w:rsidR="0049017B" w:rsidRPr="00B43EAD" w:rsidRDefault="00BF0D4E" w:rsidP="0049017B">
            <w:pPr>
              <w:pStyle w:val="JDIntroHeadings"/>
              <w:rPr>
                <w:rFonts w:ascii="ABCSans Light" w:hAnsi="ABCSans Light"/>
                <w:sz w:val="18"/>
                <w:szCs w:val="18"/>
              </w:rPr>
            </w:pPr>
            <w:r w:rsidRPr="00B43EAD">
              <w:rPr>
                <w:rFonts w:ascii="ABCSans Light" w:hAnsi="ABCSans Light"/>
                <w:sz w:val="18"/>
                <w:szCs w:val="18"/>
              </w:rPr>
              <w:t>Position No</w:t>
            </w:r>
            <w:r w:rsidR="00336F2E" w:rsidRPr="00B43EAD">
              <w:rPr>
                <w:rFonts w:ascii="ABCSans Light" w:hAnsi="ABCSans Light"/>
                <w:sz w:val="18"/>
                <w:szCs w:val="18"/>
              </w:rPr>
              <w:t>.</w:t>
            </w:r>
          </w:p>
        </w:tc>
        <w:sdt>
          <w:sdtPr>
            <w:rPr>
              <w:rFonts w:ascii="ABCSans Light" w:hAnsi="ABCSans Light"/>
              <w:sz w:val="18"/>
              <w:szCs w:val="18"/>
            </w:rPr>
            <w:alias w:val="Position No."/>
            <w:tag w:val="Position_x0020_No_x002e_"/>
            <w:id w:val="2132973377"/>
            <w:placeholder>
              <w:docPart w:val="905EEA216FF24DB28360472F56B5FD7C"/>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Position_x0020_No_x002e_[1]" w:storeItemID="{BC271412-49B8-4689-9AF4-C1C890563DA4}"/>
            <w:text/>
          </w:sdtPr>
          <w:sdtEndPr/>
          <w:sdtContent>
            <w:tc>
              <w:tcPr>
                <w:tcW w:w="2977"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B657DAC" w14:textId="5EFDC38F" w:rsidR="0049017B" w:rsidRPr="00B43EAD" w:rsidRDefault="00246B92" w:rsidP="0049017B">
                <w:pPr>
                  <w:rPr>
                    <w:rFonts w:ascii="ABCSans Light" w:hAnsi="ABCSans Light"/>
                    <w:sz w:val="18"/>
                    <w:szCs w:val="18"/>
                  </w:rPr>
                </w:pPr>
                <w:r w:rsidRPr="00B43EAD">
                  <w:rPr>
                    <w:rFonts w:ascii="ABCSans Light" w:hAnsi="ABCSans Light"/>
                    <w:sz w:val="18"/>
                    <w:szCs w:val="18"/>
                  </w:rPr>
                  <w:t>50055670</w:t>
                </w:r>
              </w:p>
            </w:tc>
          </w:sdtContent>
        </w:sdt>
      </w:tr>
      <w:bookmarkEnd w:id="0"/>
      <w:tr w:rsidR="00B43EAD" w:rsidRPr="00B43EAD" w14:paraId="5E573E2B" w14:textId="77777777" w:rsidTr="00145603">
        <w:trPr>
          <w:trHeight w:val="397"/>
        </w:trPr>
        <w:tc>
          <w:tcPr>
            <w:tcW w:w="15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BA7CF8C" w14:textId="77777777" w:rsidR="00BF0D4E" w:rsidRPr="00B43EAD" w:rsidRDefault="00BF0D4E" w:rsidP="00BF0D4E">
            <w:pPr>
              <w:pStyle w:val="JDIntroHeadings"/>
              <w:rPr>
                <w:rFonts w:ascii="ABCSans Light" w:hAnsi="ABCSans Light"/>
                <w:sz w:val="18"/>
                <w:szCs w:val="18"/>
              </w:rPr>
            </w:pPr>
            <w:r w:rsidRPr="00B43EAD">
              <w:rPr>
                <w:rFonts w:ascii="ABCSans Light" w:hAnsi="ABCSans Light"/>
                <w:sz w:val="18"/>
                <w:szCs w:val="18"/>
              </w:rPr>
              <w:t>Team</w:t>
            </w:r>
          </w:p>
        </w:tc>
        <w:tc>
          <w:tcPr>
            <w:tcW w:w="3685" w:type="dxa"/>
            <w:tcBorders>
              <w:top w:val="single" w:sz="8" w:space="0" w:color="FFC600"/>
              <w:left w:val="single" w:sz="8" w:space="0" w:color="FFC600"/>
              <w:bottom w:val="single" w:sz="8" w:space="0" w:color="FFC600"/>
              <w:right w:val="single" w:sz="8" w:space="0" w:color="FFC600"/>
            </w:tcBorders>
            <w:shd w:val="clear" w:color="auto" w:fill="auto"/>
            <w:vAlign w:val="center"/>
          </w:tcPr>
          <w:p w14:paraId="2FD20F1E" w14:textId="77777777" w:rsidR="00BF0D4E" w:rsidRPr="00B43EAD" w:rsidRDefault="00835C2B" w:rsidP="00BF0D4E">
            <w:pPr>
              <w:rPr>
                <w:rStyle w:val="PlaceholderText"/>
                <w:rFonts w:ascii="ABCSans Light" w:hAnsi="ABCSans Light"/>
                <w:color w:val="auto"/>
                <w:sz w:val="18"/>
                <w:szCs w:val="18"/>
              </w:rPr>
            </w:pPr>
            <w:sdt>
              <w:sdtPr>
                <w:rPr>
                  <w:rStyle w:val="PlaceholderText"/>
                  <w:rFonts w:ascii="ABCSans Light" w:hAnsi="ABCSans Light"/>
                  <w:color w:val="auto"/>
                  <w:sz w:val="18"/>
                  <w:szCs w:val="18"/>
                </w:rPr>
                <w:alias w:val="Team"/>
                <w:tag w:val="Team"/>
                <w:id w:val="-1496189679"/>
                <w:placeholder>
                  <w:docPart w:val="C7D05AB08D4D4505BFF30DAF9D6C94E0"/>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Team[1]" w:storeItemID="{BC271412-49B8-4689-9AF4-C1C890563DA4}"/>
                <w:dropDownList>
                  <w:listItem w:value="[Team]"/>
                </w:dropDownList>
              </w:sdtPr>
              <w:sdtEndPr>
                <w:rPr>
                  <w:rStyle w:val="PlaceholderText"/>
                </w:rPr>
              </w:sdtEndPr>
              <w:sdtContent>
                <w:r w:rsidR="00AF37FC" w:rsidRPr="00B43EAD">
                  <w:rPr>
                    <w:rStyle w:val="PlaceholderText"/>
                    <w:rFonts w:ascii="ABCSans Light" w:hAnsi="ABCSans Light"/>
                    <w:color w:val="auto"/>
                    <w:sz w:val="18"/>
                    <w:szCs w:val="18"/>
                  </w:rPr>
                  <w:t>Regional &amp; Local</w:t>
                </w:r>
              </w:sdtContent>
            </w:sdt>
          </w:p>
        </w:tc>
        <w:tc>
          <w:tcPr>
            <w:tcW w:w="1559" w:type="dxa"/>
            <w:tcBorders>
              <w:top w:val="single" w:sz="8" w:space="0" w:color="FFC600"/>
              <w:left w:val="single" w:sz="8" w:space="0" w:color="FFC600"/>
              <w:bottom w:val="single" w:sz="8" w:space="0" w:color="FFC600"/>
              <w:right w:val="single" w:sz="8" w:space="0" w:color="FFC600"/>
            </w:tcBorders>
            <w:shd w:val="clear" w:color="auto" w:fill="auto"/>
            <w:vAlign w:val="center"/>
          </w:tcPr>
          <w:p w14:paraId="289AC2E6" w14:textId="77777777" w:rsidR="00BF0D4E" w:rsidRPr="00B43EAD" w:rsidRDefault="00BF0D4E" w:rsidP="00BF0D4E">
            <w:pPr>
              <w:pStyle w:val="JDIntroHeadings"/>
              <w:rPr>
                <w:rFonts w:ascii="ABCSans Light" w:hAnsi="ABCSans Light"/>
                <w:sz w:val="18"/>
                <w:szCs w:val="18"/>
              </w:rPr>
            </w:pPr>
            <w:r w:rsidRPr="00B43EAD">
              <w:rPr>
                <w:rFonts w:ascii="ABCSans Light" w:hAnsi="ABCSans Light"/>
                <w:sz w:val="18"/>
                <w:szCs w:val="18"/>
              </w:rPr>
              <w:t>Classification</w:t>
            </w:r>
          </w:p>
        </w:tc>
        <w:tc>
          <w:tcPr>
            <w:tcW w:w="2977"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433B297" w14:textId="77777777" w:rsidR="00BF0D4E" w:rsidRPr="00B43EAD" w:rsidRDefault="00835C2B" w:rsidP="00BF0D4E">
            <w:pPr>
              <w:rPr>
                <w:rStyle w:val="PlaceholderText"/>
                <w:rFonts w:ascii="ABCSans Light" w:hAnsi="ABCSans Light"/>
                <w:color w:val="auto"/>
                <w:sz w:val="18"/>
                <w:szCs w:val="18"/>
              </w:rPr>
            </w:pPr>
            <w:sdt>
              <w:sdtPr>
                <w:rPr>
                  <w:rStyle w:val="PlaceholderText"/>
                  <w:rFonts w:ascii="ABCSans Light" w:hAnsi="ABCSans Light"/>
                  <w:color w:val="auto"/>
                  <w:sz w:val="18"/>
                  <w:szCs w:val="18"/>
                </w:rPr>
                <w:alias w:val="Classification"/>
                <w:tag w:val="Classification"/>
                <w:id w:val="2016416635"/>
                <w:placeholder>
                  <w:docPart w:val="571F0EAAF621497E8AF79028AA9E2FBE"/>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Classification[1]" w:storeItemID="{BC271412-49B8-4689-9AF4-C1C890563DA4}"/>
                <w:dropDownList>
                  <w:listItem w:value="[Classification]"/>
                </w:dropDownList>
              </w:sdtPr>
              <w:sdtEndPr>
                <w:rPr>
                  <w:rStyle w:val="PlaceholderText"/>
                </w:rPr>
              </w:sdtEndPr>
              <w:sdtContent>
                <w:r w:rsidR="00AF37FC" w:rsidRPr="00B43EAD">
                  <w:rPr>
                    <w:rStyle w:val="PlaceholderText"/>
                    <w:rFonts w:ascii="ABCSans Light" w:hAnsi="ABCSans Light"/>
                    <w:color w:val="auto"/>
                    <w:sz w:val="18"/>
                    <w:szCs w:val="18"/>
                  </w:rPr>
                  <w:t>Administrative/Professional</w:t>
                </w:r>
              </w:sdtContent>
            </w:sdt>
          </w:p>
        </w:tc>
      </w:tr>
      <w:tr w:rsidR="00B43EAD" w:rsidRPr="00B43EAD" w14:paraId="073AC7F1" w14:textId="77777777" w:rsidTr="00145603">
        <w:trPr>
          <w:trHeight w:val="397"/>
        </w:trPr>
        <w:tc>
          <w:tcPr>
            <w:tcW w:w="15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53F8E65D" w14:textId="77777777" w:rsidR="00BF0D4E" w:rsidRPr="00B43EAD" w:rsidRDefault="00BF0D4E" w:rsidP="00BF0D4E">
            <w:pPr>
              <w:pStyle w:val="JDIntroHeadings"/>
              <w:rPr>
                <w:rFonts w:ascii="ABCSans Light" w:hAnsi="ABCSans Light"/>
                <w:sz w:val="18"/>
                <w:szCs w:val="18"/>
              </w:rPr>
            </w:pPr>
            <w:r w:rsidRPr="00B43EAD">
              <w:rPr>
                <w:rFonts w:ascii="ABCSans Light" w:hAnsi="ABCSans Light"/>
                <w:sz w:val="18"/>
                <w:szCs w:val="18"/>
              </w:rPr>
              <w:t>Department</w:t>
            </w:r>
          </w:p>
        </w:tc>
        <w:sdt>
          <w:sdtPr>
            <w:rPr>
              <w:rFonts w:ascii="ABCSans Light" w:hAnsi="ABCSans Light"/>
              <w:sz w:val="18"/>
              <w:szCs w:val="18"/>
            </w:rPr>
            <w:alias w:val="Department"/>
            <w:tag w:val="Department"/>
            <w:id w:val="-128555144"/>
            <w:placeholder>
              <w:docPart w:val="0170F60516B041D8B07C1B8DC265964E"/>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Department[1]" w:storeItemID="{BC271412-49B8-4689-9AF4-C1C890563DA4}"/>
            <w:text/>
          </w:sdtPr>
          <w:sdtEndPr/>
          <w:sdtContent>
            <w:tc>
              <w:tcPr>
                <w:tcW w:w="3685" w:type="dxa"/>
                <w:tcBorders>
                  <w:top w:val="single" w:sz="8" w:space="0" w:color="FFC600"/>
                  <w:left w:val="single" w:sz="8" w:space="0" w:color="FFC600"/>
                  <w:bottom w:val="single" w:sz="8" w:space="0" w:color="FFC600"/>
                  <w:right w:val="single" w:sz="8" w:space="0" w:color="FFC600"/>
                </w:tcBorders>
                <w:shd w:val="clear" w:color="auto" w:fill="auto"/>
                <w:vAlign w:val="center"/>
              </w:tcPr>
              <w:p w14:paraId="0EAA6976" w14:textId="19B33978" w:rsidR="00BF0D4E" w:rsidRPr="00B43EAD" w:rsidRDefault="00F10006" w:rsidP="00BF0D4E">
                <w:pPr>
                  <w:rPr>
                    <w:rFonts w:ascii="ABCSans Light" w:hAnsi="ABCSans Light"/>
                    <w:sz w:val="18"/>
                    <w:szCs w:val="18"/>
                  </w:rPr>
                </w:pPr>
                <w:r w:rsidRPr="00B43EAD">
                  <w:rPr>
                    <w:rFonts w:ascii="ABCSans Light" w:hAnsi="ABCSans Light"/>
                    <w:sz w:val="18"/>
                    <w:szCs w:val="18"/>
                  </w:rPr>
                  <w:t>Planning</w:t>
                </w:r>
              </w:p>
            </w:tc>
          </w:sdtContent>
        </w:sdt>
        <w:tc>
          <w:tcPr>
            <w:tcW w:w="1559" w:type="dxa"/>
            <w:tcBorders>
              <w:top w:val="single" w:sz="8" w:space="0" w:color="FFC600"/>
              <w:left w:val="single" w:sz="8" w:space="0" w:color="FFC600"/>
              <w:bottom w:val="single" w:sz="8" w:space="0" w:color="FFC600"/>
              <w:right w:val="single" w:sz="8" w:space="0" w:color="FFC600"/>
            </w:tcBorders>
            <w:shd w:val="clear" w:color="auto" w:fill="auto"/>
            <w:vAlign w:val="center"/>
          </w:tcPr>
          <w:p w14:paraId="3A9C8805" w14:textId="77777777" w:rsidR="00AB6592" w:rsidRPr="00B43EAD" w:rsidRDefault="00BF0D4E" w:rsidP="00BF0D4E">
            <w:pPr>
              <w:pStyle w:val="JDIntroHeadings"/>
              <w:rPr>
                <w:rFonts w:ascii="ABCSans Light" w:hAnsi="ABCSans Light"/>
                <w:sz w:val="18"/>
                <w:szCs w:val="18"/>
              </w:rPr>
            </w:pPr>
            <w:r w:rsidRPr="00B43EAD">
              <w:rPr>
                <w:rFonts w:ascii="ABCSans Light" w:hAnsi="ABCSans Light"/>
                <w:sz w:val="18"/>
                <w:szCs w:val="18"/>
              </w:rPr>
              <w:t>Schedule</w:t>
            </w:r>
          </w:p>
          <w:p w14:paraId="221AEB7B" w14:textId="77777777" w:rsidR="00BF0D4E" w:rsidRPr="00B43EAD" w:rsidRDefault="00AB6592" w:rsidP="00BF0D4E">
            <w:pPr>
              <w:pStyle w:val="JDIntroHeadings"/>
              <w:rPr>
                <w:rFonts w:ascii="ABCSans Light" w:hAnsi="ABCSans Light"/>
                <w:sz w:val="18"/>
                <w:szCs w:val="18"/>
              </w:rPr>
            </w:pPr>
            <w:r w:rsidRPr="00B43EAD">
              <w:rPr>
                <w:rFonts w:ascii="ABCSans Light" w:hAnsi="ABCSans Light"/>
                <w:sz w:val="18"/>
                <w:szCs w:val="18"/>
              </w:rPr>
              <w:t>Roster Cycle</w:t>
            </w:r>
          </w:p>
        </w:tc>
        <w:tc>
          <w:tcPr>
            <w:tcW w:w="2977"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DC881FB" w14:textId="77777777" w:rsidR="00143D22" w:rsidRPr="00B43EAD" w:rsidRDefault="00835C2B" w:rsidP="00BF0D4E">
            <w:pPr>
              <w:rPr>
                <w:rStyle w:val="PlaceholderText"/>
                <w:rFonts w:ascii="ABCSans Light" w:hAnsi="ABCSans Light"/>
                <w:color w:val="auto"/>
                <w:sz w:val="18"/>
                <w:szCs w:val="18"/>
              </w:rPr>
            </w:pPr>
            <w:sdt>
              <w:sdtPr>
                <w:rPr>
                  <w:rStyle w:val="PlaceholderText"/>
                  <w:rFonts w:ascii="ABCSans Light" w:hAnsi="ABCSans Light"/>
                  <w:color w:val="auto"/>
                  <w:sz w:val="18"/>
                  <w:szCs w:val="18"/>
                </w:rPr>
                <w:alias w:val="Schedule"/>
                <w:tag w:val="Schedule"/>
                <w:id w:val="-622843611"/>
                <w:placeholder>
                  <w:docPart w:val="51C415CB9E0944A5BAB8B5B6B3F17385"/>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Schedule[1]" w:storeItemID="{BC271412-49B8-4689-9AF4-C1C890563DA4}"/>
                <w:dropDownList>
                  <w:listItem w:value="[Schedule]"/>
                </w:dropDownList>
              </w:sdtPr>
              <w:sdtEndPr>
                <w:rPr>
                  <w:rStyle w:val="PlaceholderText"/>
                </w:rPr>
              </w:sdtEndPr>
              <w:sdtContent>
                <w:r w:rsidR="00AF37FC" w:rsidRPr="00B43EAD">
                  <w:rPr>
                    <w:rStyle w:val="PlaceholderText"/>
                    <w:rFonts w:ascii="ABCSans Light" w:hAnsi="ABCSans Light"/>
                    <w:color w:val="auto"/>
                    <w:sz w:val="18"/>
                    <w:szCs w:val="18"/>
                  </w:rPr>
                  <w:t>Schedule A</w:t>
                </w:r>
              </w:sdtContent>
            </w:sdt>
          </w:p>
          <w:p w14:paraId="102F7226" w14:textId="77777777" w:rsidR="00AB6592" w:rsidRPr="00B43EAD" w:rsidRDefault="00835C2B" w:rsidP="00BF0D4E">
            <w:pPr>
              <w:rPr>
                <w:rStyle w:val="PlaceholderText"/>
                <w:rFonts w:ascii="ABCSans Light" w:hAnsi="ABCSans Light"/>
                <w:color w:val="auto"/>
                <w:sz w:val="18"/>
                <w:szCs w:val="18"/>
              </w:rPr>
            </w:pPr>
            <w:sdt>
              <w:sdtPr>
                <w:rPr>
                  <w:rStyle w:val="PlaceholderText"/>
                  <w:rFonts w:ascii="ABCSans Light" w:hAnsi="ABCSans Light"/>
                  <w:color w:val="auto"/>
                  <w:sz w:val="18"/>
                  <w:szCs w:val="18"/>
                </w:rPr>
                <w:alias w:val="Roster Cycle"/>
                <w:tag w:val="Roster_x0020_Cycle"/>
                <w:id w:val="1361709002"/>
                <w:placeholder>
                  <w:docPart w:val="EAEEC106E81F453D8C3B9482EA45D4F0"/>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Roster_x0020_Cycle[1]" w:storeItemID="{BC271412-49B8-4689-9AF4-C1C890563DA4}"/>
                <w:dropDownList>
                  <w:listItem w:value="[Roster Cycle]"/>
                </w:dropDownList>
              </w:sdtPr>
              <w:sdtEndPr>
                <w:rPr>
                  <w:rStyle w:val="PlaceholderText"/>
                </w:rPr>
              </w:sdtEndPr>
              <w:sdtContent>
                <w:r w:rsidR="00AF37FC" w:rsidRPr="00B43EAD">
                  <w:rPr>
                    <w:rStyle w:val="PlaceholderText"/>
                    <w:rFonts w:ascii="ABCSans Light" w:hAnsi="ABCSans Light"/>
                    <w:color w:val="auto"/>
                    <w:sz w:val="18"/>
                    <w:szCs w:val="18"/>
                  </w:rPr>
                  <w:t>Non-Rostered</w:t>
                </w:r>
              </w:sdtContent>
            </w:sdt>
          </w:p>
        </w:tc>
      </w:tr>
      <w:tr w:rsidR="00B43EAD" w:rsidRPr="00B43EAD" w14:paraId="211787B9" w14:textId="77777777" w:rsidTr="00145603">
        <w:trPr>
          <w:trHeight w:val="397"/>
        </w:trPr>
        <w:tc>
          <w:tcPr>
            <w:tcW w:w="15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5151B80" w14:textId="77777777" w:rsidR="00BF0D4E" w:rsidRPr="00B43EAD" w:rsidRDefault="00BF0D4E" w:rsidP="00BF0D4E">
            <w:pPr>
              <w:pStyle w:val="JDIntroHeadings"/>
              <w:rPr>
                <w:rFonts w:ascii="ABCSans Light" w:hAnsi="ABCSans Light"/>
                <w:sz w:val="18"/>
                <w:szCs w:val="18"/>
              </w:rPr>
            </w:pPr>
            <w:r w:rsidRPr="00B43EAD">
              <w:rPr>
                <w:rFonts w:ascii="ABCSans Light" w:hAnsi="ABCSans Light"/>
                <w:sz w:val="18"/>
                <w:szCs w:val="18"/>
              </w:rPr>
              <w:t>Location</w:t>
            </w:r>
          </w:p>
        </w:tc>
        <w:tc>
          <w:tcPr>
            <w:tcW w:w="3685" w:type="dxa"/>
            <w:tcBorders>
              <w:top w:val="single" w:sz="8" w:space="0" w:color="FFC600"/>
              <w:left w:val="single" w:sz="8" w:space="0" w:color="FFC600"/>
              <w:bottom w:val="single" w:sz="8" w:space="0" w:color="FFC600"/>
              <w:right w:val="single" w:sz="8" w:space="0" w:color="FFC600"/>
            </w:tcBorders>
            <w:shd w:val="clear" w:color="auto" w:fill="auto"/>
            <w:vAlign w:val="center"/>
          </w:tcPr>
          <w:p w14:paraId="45CCEB1F" w14:textId="424FE766" w:rsidR="00BF0D4E" w:rsidRPr="00B43EAD" w:rsidRDefault="00835C2B" w:rsidP="00BF0D4E">
            <w:pPr>
              <w:rPr>
                <w:rFonts w:ascii="ABCSans Light" w:hAnsi="ABCSans Light"/>
                <w:sz w:val="18"/>
                <w:szCs w:val="18"/>
              </w:rPr>
            </w:pPr>
            <w:sdt>
              <w:sdtPr>
                <w:rPr>
                  <w:rFonts w:ascii="ABCSans Light" w:hAnsi="ABCSans Light"/>
                  <w:sz w:val="18"/>
                  <w:szCs w:val="18"/>
                </w:rPr>
                <w:alias w:val="Location (Name)"/>
                <w:tag w:val="Location"/>
                <w:id w:val="2005314881"/>
                <w:placeholder>
                  <w:docPart w:val="29FA942829254CD7904BBDBBC9DFCB23"/>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Location[1]" w:storeItemID="{BC271412-49B8-4689-9AF4-C1C890563DA4}"/>
                <w:text/>
              </w:sdtPr>
              <w:sdtEndPr/>
              <w:sdtContent>
                <w:r w:rsidR="00F10006" w:rsidRPr="00B43EAD">
                  <w:rPr>
                    <w:rFonts w:ascii="ABCSans Light" w:hAnsi="ABCSans Light"/>
                    <w:sz w:val="18"/>
                    <w:szCs w:val="18"/>
                  </w:rPr>
                  <w:t>Perth</w:t>
                </w:r>
              </w:sdtContent>
            </w:sdt>
            <w:r w:rsidR="00325E95" w:rsidRPr="00B43EAD">
              <w:rPr>
                <w:rFonts w:ascii="ABCSans Light" w:hAnsi="ABCSans Light"/>
                <w:sz w:val="18"/>
                <w:szCs w:val="18"/>
              </w:rPr>
              <w:t>, Western Australia</w:t>
            </w:r>
          </w:p>
        </w:tc>
        <w:tc>
          <w:tcPr>
            <w:tcW w:w="1559" w:type="dxa"/>
            <w:tcBorders>
              <w:top w:val="single" w:sz="8" w:space="0" w:color="FFC600"/>
              <w:left w:val="single" w:sz="8" w:space="0" w:color="FFC600"/>
              <w:bottom w:val="single" w:sz="8" w:space="0" w:color="FFC600"/>
              <w:right w:val="single" w:sz="8" w:space="0" w:color="FFC600"/>
            </w:tcBorders>
            <w:shd w:val="clear" w:color="auto" w:fill="auto"/>
            <w:vAlign w:val="center"/>
          </w:tcPr>
          <w:p w14:paraId="6164D435" w14:textId="77777777" w:rsidR="00BF0D4E" w:rsidRPr="00B43EAD" w:rsidRDefault="00BF0D4E" w:rsidP="00BF0D4E">
            <w:pPr>
              <w:pStyle w:val="JDIntroHeadings"/>
              <w:rPr>
                <w:rFonts w:ascii="ABCSans Light" w:hAnsi="ABCSans Light"/>
                <w:sz w:val="18"/>
                <w:szCs w:val="18"/>
              </w:rPr>
            </w:pPr>
            <w:r w:rsidRPr="00B43EAD">
              <w:rPr>
                <w:rFonts w:ascii="ABCSans Light" w:hAnsi="ABCSans Light"/>
                <w:sz w:val="18"/>
                <w:szCs w:val="18"/>
              </w:rPr>
              <w:t>Band / Level</w:t>
            </w:r>
          </w:p>
        </w:tc>
        <w:tc>
          <w:tcPr>
            <w:tcW w:w="2977" w:type="dxa"/>
            <w:tcBorders>
              <w:top w:val="single" w:sz="8" w:space="0" w:color="FFC600"/>
              <w:left w:val="single" w:sz="8" w:space="0" w:color="FFC600"/>
              <w:bottom w:val="single" w:sz="8" w:space="0" w:color="FFC600"/>
              <w:right w:val="single" w:sz="8" w:space="0" w:color="FFC600"/>
            </w:tcBorders>
            <w:shd w:val="clear" w:color="auto" w:fill="auto"/>
            <w:vAlign w:val="center"/>
          </w:tcPr>
          <w:p w14:paraId="742DEE2F" w14:textId="77777777" w:rsidR="00BF0D4E" w:rsidRPr="00B43EAD" w:rsidRDefault="00835C2B" w:rsidP="00BF0D4E">
            <w:pPr>
              <w:rPr>
                <w:rStyle w:val="PlaceholderText"/>
                <w:rFonts w:ascii="ABCSans Light" w:hAnsi="ABCSans Light"/>
                <w:color w:val="auto"/>
                <w:sz w:val="18"/>
                <w:szCs w:val="18"/>
              </w:rPr>
            </w:pPr>
            <w:sdt>
              <w:sdtPr>
                <w:rPr>
                  <w:rStyle w:val="PlaceholderText"/>
                  <w:rFonts w:ascii="ABCSans Light" w:hAnsi="ABCSans Light"/>
                  <w:color w:val="auto"/>
                  <w:sz w:val="18"/>
                  <w:szCs w:val="18"/>
                </w:rPr>
                <w:alias w:val="Band / Level"/>
                <w:tag w:val="Level"/>
                <w:id w:val="2140226077"/>
                <w:placeholder>
                  <w:docPart w:val="105C348ED70D437BBA296999D01FA3E5"/>
                </w:placeholder>
                <w:dataBinding w:prefixMappings="xmlns:ns0='http://schemas.microsoft.com/office/2006/metadata/properties' xmlns:ns1='http://www.w3.org/2001/XMLSchema-instance' xmlns:ns2='http://schemas.microsoft.com/office/infopath/2007/PartnerControls' xmlns:ns3='101badb8-e323-47a8-86d4-37e8b5fc840a' xmlns:ns4='4b622d39-91f4-45ce-a9c6-a362228b16be' " w:xpath="/ns0:properties[1]/documentManagement[1]/ns3:Level[1]" w:storeItemID="{BC271412-49B8-4689-9AF4-C1C890563DA4}"/>
                <w:dropDownList>
                  <w:listItem w:value="[Band / Level]"/>
                </w:dropDownList>
              </w:sdtPr>
              <w:sdtEndPr>
                <w:rPr>
                  <w:rStyle w:val="PlaceholderText"/>
                </w:rPr>
              </w:sdtEndPr>
              <w:sdtContent>
                <w:r w:rsidR="00AF37FC" w:rsidRPr="00B43EAD">
                  <w:rPr>
                    <w:rStyle w:val="PlaceholderText"/>
                    <w:rFonts w:ascii="ABCSans Light" w:hAnsi="ABCSans Light"/>
                    <w:color w:val="auto"/>
                    <w:sz w:val="18"/>
                    <w:szCs w:val="18"/>
                  </w:rPr>
                  <w:t>Band 4-5</w:t>
                </w:r>
              </w:sdtContent>
            </w:sdt>
          </w:p>
        </w:tc>
      </w:tr>
      <w:tr w:rsidR="00B43EAD" w:rsidRPr="00B43EAD" w14:paraId="5F6A285E" w14:textId="77777777" w:rsidTr="00145603">
        <w:trPr>
          <w:trHeight w:val="397"/>
        </w:trPr>
        <w:tc>
          <w:tcPr>
            <w:tcW w:w="1560" w:type="dxa"/>
            <w:tcBorders>
              <w:top w:val="single" w:sz="8" w:space="0" w:color="FFC600"/>
              <w:left w:val="single" w:sz="8" w:space="0" w:color="FFC600"/>
              <w:bottom w:val="single" w:sz="8" w:space="0" w:color="FFC600"/>
              <w:right w:val="single" w:sz="8" w:space="0" w:color="FFC600"/>
            </w:tcBorders>
            <w:shd w:val="clear" w:color="auto" w:fill="auto"/>
            <w:vAlign w:val="center"/>
          </w:tcPr>
          <w:p w14:paraId="1EBE876C" w14:textId="77777777" w:rsidR="00BF0D4E" w:rsidRPr="00B43EAD" w:rsidRDefault="00BF0D4E" w:rsidP="00BF0D4E">
            <w:pPr>
              <w:pStyle w:val="JDIntroHeadings"/>
              <w:rPr>
                <w:rFonts w:ascii="ABCSans Light" w:hAnsi="ABCSans Light"/>
                <w:sz w:val="18"/>
                <w:szCs w:val="18"/>
              </w:rPr>
            </w:pPr>
            <w:r w:rsidRPr="00B43EAD">
              <w:rPr>
                <w:rFonts w:ascii="ABCSans Light" w:hAnsi="ABCSans Light"/>
                <w:sz w:val="18"/>
                <w:szCs w:val="18"/>
              </w:rPr>
              <w:t>Reports to</w:t>
            </w:r>
            <w:r w:rsidR="00E50272" w:rsidRPr="00B43EAD">
              <w:rPr>
                <w:rFonts w:ascii="ABCSans Light" w:hAnsi="ABCSans Light"/>
                <w:sz w:val="18"/>
                <w:szCs w:val="18"/>
              </w:rPr>
              <w:t xml:space="preserve"> </w:t>
            </w:r>
          </w:p>
        </w:tc>
        <w:tc>
          <w:tcPr>
            <w:tcW w:w="3685" w:type="dxa"/>
            <w:tcBorders>
              <w:top w:val="single" w:sz="8" w:space="0" w:color="FFC600"/>
              <w:left w:val="single" w:sz="8" w:space="0" w:color="FFC600"/>
              <w:bottom w:val="single" w:sz="8" w:space="0" w:color="FFC600"/>
              <w:right w:val="single" w:sz="8" w:space="0" w:color="FFC600"/>
            </w:tcBorders>
            <w:shd w:val="clear" w:color="auto" w:fill="auto"/>
            <w:vAlign w:val="center"/>
          </w:tcPr>
          <w:sdt>
            <w:sdtPr>
              <w:rPr>
                <w:rFonts w:ascii="ABCSans Light" w:hAnsi="ABCSans Light"/>
                <w:sz w:val="18"/>
                <w:szCs w:val="18"/>
              </w:rPr>
              <w:alias w:val="Reporting To (Position Title)"/>
              <w:tag w:val="Reporting_x0020_To"/>
              <w:id w:val="-1699917253"/>
              <w:placeholder>
                <w:docPart w:val="345DCC81A80948C1836C84E454E18F40"/>
              </w:placeholder>
              <w:dataBinding w:prefixMappings="xmlns:ns0='http://schemas.microsoft.com/office/2006/metadata/properties' xmlns:ns1='http://www.w3.org/2001/XMLSchema-instance' xmlns:ns2='http://schemas.microsoft.com/office/infopath/2007/PartnerControls' xmlns:ns3='101badb8-e323-47a8-86d4-37e8b5fc840a' xmlns:ns4='4b622d39-91f4-45ce-a9c6-a362228b16be' " w:xpath="/ns0:properties[1]/documentManagement[1]/ns3:Reporting_x0020_To[1]" w:storeItemID="{BC271412-49B8-4689-9AF4-C1C890563DA4}"/>
              <w:text/>
            </w:sdtPr>
            <w:sdtEndPr/>
            <w:sdtContent>
              <w:p w14:paraId="0E5DEB17" w14:textId="2977689F" w:rsidR="00BF0D4E" w:rsidRPr="00B43EAD" w:rsidRDefault="00143F81" w:rsidP="00BF0D4E">
                <w:pPr>
                  <w:rPr>
                    <w:rFonts w:ascii="ABCSans Light" w:hAnsi="ABCSans Light"/>
                    <w:sz w:val="18"/>
                    <w:szCs w:val="18"/>
                  </w:rPr>
                </w:pPr>
                <w:r w:rsidRPr="00B43EAD">
                  <w:rPr>
                    <w:rFonts w:ascii="ABCSans Light" w:hAnsi="ABCSans Light"/>
                    <w:sz w:val="18"/>
                    <w:szCs w:val="18"/>
                  </w:rPr>
                  <w:t>Lead Unit Manager, Regional Networks</w:t>
                </w:r>
              </w:p>
            </w:sdtContent>
          </w:sdt>
          <w:sdt>
            <w:sdtPr>
              <w:rPr>
                <w:rFonts w:ascii="ABCSans Light" w:hAnsi="ABCSans Light"/>
                <w:sz w:val="18"/>
                <w:szCs w:val="18"/>
              </w:rPr>
              <w:alias w:val="Reporting To (Position No.)"/>
              <w:tag w:val="Reporting_x0020_To_x0020__x0028_Position_x0029_"/>
              <w:id w:val="1446275877"/>
              <w:placeholder>
                <w:docPart w:val="3C990D71A2BA438D8CE2ACA91837B70A"/>
              </w:placeholder>
              <w:dataBinding w:prefixMappings="xmlns:ns0='http://schemas.microsoft.com/office/2006/metadata/properties' xmlns:ns1='http://www.w3.org/2001/XMLSchema-instance' xmlns:ns2='http://schemas.microsoft.com/office/infopath/2007/PartnerControls' xmlns:ns3='101badb8-e323-47a8-86d4-37e8b5fc840a' " w:xpath="/ns0:properties[1]/documentManagement[1]/ns3:Reporting_x0020_To_x0020__x0028_Position_x0029_[1]" w:storeItemID="{BC271412-49B8-4689-9AF4-C1C890563DA4}"/>
              <w:text/>
            </w:sdtPr>
            <w:sdtEndPr/>
            <w:sdtContent>
              <w:p w14:paraId="44109551" w14:textId="76655BF9" w:rsidR="00AB6592" w:rsidRPr="00B43EAD" w:rsidRDefault="00143F81" w:rsidP="00BF0D4E">
                <w:pPr>
                  <w:rPr>
                    <w:rFonts w:ascii="ABCSans Light" w:hAnsi="ABCSans Light"/>
                    <w:sz w:val="18"/>
                    <w:szCs w:val="18"/>
                  </w:rPr>
                </w:pPr>
                <w:r w:rsidRPr="00B43EAD">
                  <w:rPr>
                    <w:rFonts w:ascii="ABCSans Light" w:hAnsi="ABCSans Light"/>
                    <w:sz w:val="18"/>
                    <w:szCs w:val="18"/>
                  </w:rPr>
                  <w:t>S30006074</w:t>
                </w:r>
              </w:p>
            </w:sdtContent>
          </w:sdt>
        </w:tc>
        <w:tc>
          <w:tcPr>
            <w:tcW w:w="1559" w:type="dxa"/>
            <w:tcBorders>
              <w:top w:val="single" w:sz="8" w:space="0" w:color="FFC600"/>
              <w:left w:val="single" w:sz="8" w:space="0" w:color="FFC600"/>
              <w:bottom w:val="single" w:sz="8" w:space="0" w:color="FFC600"/>
              <w:right w:val="single" w:sz="8" w:space="0" w:color="FFC600"/>
            </w:tcBorders>
            <w:shd w:val="clear" w:color="auto" w:fill="auto"/>
            <w:vAlign w:val="center"/>
          </w:tcPr>
          <w:p w14:paraId="4B3D1499" w14:textId="77777777" w:rsidR="00BF0D4E" w:rsidRPr="00B43EAD" w:rsidRDefault="0098091A" w:rsidP="00BF0D4E">
            <w:pPr>
              <w:pStyle w:val="JDIntroHeadings"/>
              <w:rPr>
                <w:rFonts w:ascii="ABCSans Light" w:hAnsi="ABCSans Light"/>
                <w:sz w:val="18"/>
                <w:szCs w:val="18"/>
              </w:rPr>
            </w:pPr>
            <w:r w:rsidRPr="00B43EAD">
              <w:rPr>
                <w:rFonts w:ascii="ABCSans Light" w:hAnsi="ABCSans Light"/>
                <w:sz w:val="18"/>
                <w:szCs w:val="18"/>
              </w:rPr>
              <w:t xml:space="preserve">HR </w:t>
            </w:r>
            <w:r w:rsidR="00AB6592" w:rsidRPr="00B43EAD">
              <w:rPr>
                <w:rFonts w:ascii="ABCSans Light" w:hAnsi="ABCSans Light"/>
                <w:sz w:val="18"/>
                <w:szCs w:val="18"/>
              </w:rPr>
              <w:t>Endorsement</w:t>
            </w:r>
          </w:p>
        </w:tc>
        <w:sdt>
          <w:sdtPr>
            <w:rPr>
              <w:rStyle w:val="PlaceholderText"/>
              <w:rFonts w:ascii="ABCSans Light" w:hAnsi="ABCSans Light"/>
              <w:color w:val="auto"/>
              <w:sz w:val="18"/>
              <w:szCs w:val="18"/>
            </w:rPr>
            <w:alias w:val="Endorsement"/>
            <w:tag w:val="Endorsement"/>
            <w:id w:val="1895315186"/>
            <w:placeholder>
              <w:docPart w:val="914E8EAA793D46D0AF282A75633C178C"/>
            </w:placeholder>
            <w:dataBinding w:prefixMappings="xmlns:ns0='http://schemas.microsoft.com/office/2006/metadata/properties' xmlns:ns1='http://www.w3.org/2001/XMLSchema-instance' xmlns:ns2='http://schemas.microsoft.com/office/infopath/2007/PartnerControls' xmlns:ns3='101badb8-e323-47a8-86d4-37e8b5fc840a' xmlns:ns4='4b622d39-91f4-45ce-a9c6-a362228b16be' " w:xpath="/ns0:properties[1]/documentManagement[1]/ns4:Endorsement[1]" w:storeItemID="{BC271412-49B8-4689-9AF4-C1C890563DA4}"/>
            <w:date w:fullDate="2018-12-12T00:00:00Z">
              <w:dateFormat w:val="d/MM/yyyy"/>
              <w:lid w:val="en-AU"/>
              <w:storeMappedDataAs w:val="dateTime"/>
              <w:calendar w:val="gregorian"/>
            </w:date>
          </w:sdtPr>
          <w:sdtEndPr>
            <w:rPr>
              <w:rStyle w:val="PlaceholderText"/>
            </w:rPr>
          </w:sdtEndPr>
          <w:sdtContent>
            <w:tc>
              <w:tcPr>
                <w:tcW w:w="2977" w:type="dxa"/>
                <w:tcBorders>
                  <w:top w:val="single" w:sz="8" w:space="0" w:color="FFC600"/>
                  <w:left w:val="single" w:sz="8" w:space="0" w:color="FFC600"/>
                  <w:bottom w:val="single" w:sz="8" w:space="0" w:color="FFC600"/>
                  <w:right w:val="single" w:sz="8" w:space="0" w:color="FFC600"/>
                </w:tcBorders>
                <w:shd w:val="clear" w:color="auto" w:fill="auto"/>
                <w:vAlign w:val="center"/>
              </w:tcPr>
              <w:p w14:paraId="014C1910" w14:textId="525398F6" w:rsidR="00BF0D4E" w:rsidRPr="00B43EAD" w:rsidRDefault="00325E95" w:rsidP="00BF0D4E">
                <w:pPr>
                  <w:rPr>
                    <w:rStyle w:val="PlaceholderText"/>
                    <w:rFonts w:ascii="ABCSans Light" w:hAnsi="ABCSans Light"/>
                    <w:color w:val="auto"/>
                    <w:sz w:val="18"/>
                    <w:szCs w:val="18"/>
                  </w:rPr>
                </w:pPr>
                <w:r w:rsidRPr="00B43EAD">
                  <w:rPr>
                    <w:rStyle w:val="PlaceholderText"/>
                    <w:rFonts w:ascii="ABCSans Light" w:hAnsi="ABCSans Light"/>
                    <w:color w:val="auto"/>
                    <w:sz w:val="18"/>
                    <w:szCs w:val="18"/>
                  </w:rPr>
                  <w:t>12/12/2018</w:t>
                </w:r>
              </w:p>
            </w:tc>
          </w:sdtContent>
        </w:sdt>
      </w:tr>
      <w:tr w:rsidR="00B43EAD" w:rsidRPr="00B43EAD" w14:paraId="17DAE514" w14:textId="77777777" w:rsidTr="00BF0D4E">
        <w:trPr>
          <w:trHeight w:val="437"/>
        </w:trPr>
        <w:tc>
          <w:tcPr>
            <w:tcW w:w="9781" w:type="dxa"/>
            <w:gridSpan w:val="4"/>
            <w:tcBorders>
              <w:top w:val="single" w:sz="8" w:space="0" w:color="FFC600"/>
              <w:left w:val="single" w:sz="8" w:space="0" w:color="FFC600"/>
              <w:bottom w:val="single" w:sz="8" w:space="0" w:color="FFC600"/>
              <w:right w:val="single" w:sz="8" w:space="0" w:color="FFC600"/>
            </w:tcBorders>
            <w:shd w:val="clear" w:color="auto" w:fill="FFC600"/>
            <w:vAlign w:val="center"/>
          </w:tcPr>
          <w:p w14:paraId="069B88C7" w14:textId="77777777" w:rsidR="00BF0D4E" w:rsidRPr="00B43EAD" w:rsidRDefault="00BF0D4E" w:rsidP="00BF0D4E">
            <w:pPr>
              <w:pStyle w:val="JDHeadings"/>
              <w:rPr>
                <w:rFonts w:ascii="ABCSans Light" w:hAnsi="ABCSans Light"/>
                <w:b w:val="0"/>
                <w:sz w:val="18"/>
                <w:szCs w:val="18"/>
              </w:rPr>
            </w:pPr>
            <w:r w:rsidRPr="00B43EAD">
              <w:rPr>
                <w:rFonts w:ascii="ABCSans Light" w:hAnsi="ABCSans Light"/>
                <w:b w:val="0"/>
                <w:sz w:val="18"/>
                <w:szCs w:val="18"/>
              </w:rPr>
              <w:t>Purpose</w:t>
            </w:r>
          </w:p>
        </w:tc>
      </w:tr>
    </w:tbl>
    <w:p w14:paraId="4392FF3D" w14:textId="224576A8" w:rsidR="00B042D9" w:rsidRPr="00B43EAD" w:rsidRDefault="00FE76B4" w:rsidP="007E063A">
      <w:pPr>
        <w:spacing w:before="120" w:after="120"/>
        <w:rPr>
          <w:rFonts w:ascii="ABCSans Light" w:hAnsi="ABCSans Light"/>
          <w:sz w:val="18"/>
          <w:szCs w:val="18"/>
        </w:rPr>
      </w:pPr>
      <w:r w:rsidRPr="00B43EAD">
        <w:rPr>
          <w:rFonts w:ascii="ABCSans Light" w:hAnsi="ABCSans Light"/>
          <w:sz w:val="18"/>
          <w:szCs w:val="18"/>
        </w:rPr>
        <w:t>As a member of a broader administrative team, provide administrative support to Regional &amp; Local in the achievement of its objectives, with a focus on the ABC WA regional team.</w:t>
      </w:r>
    </w:p>
    <w:tbl>
      <w:tblPr>
        <w:tblW w:w="9781" w:type="dxa"/>
        <w:tblInd w:w="-10"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9781"/>
      </w:tblGrid>
      <w:tr w:rsidR="00B43EAD" w:rsidRPr="00B43EAD" w14:paraId="0E0070EE" w14:textId="77777777" w:rsidTr="0028043A">
        <w:trPr>
          <w:trHeight w:val="437"/>
        </w:trPr>
        <w:tc>
          <w:tcPr>
            <w:tcW w:w="9781" w:type="dxa"/>
            <w:tcBorders>
              <w:top w:val="single" w:sz="8" w:space="0" w:color="FFC600"/>
              <w:left w:val="single" w:sz="8" w:space="0" w:color="FFC600"/>
              <w:bottom w:val="single" w:sz="8" w:space="0" w:color="FFC600"/>
              <w:right w:val="single" w:sz="8" w:space="0" w:color="FFC600"/>
            </w:tcBorders>
            <w:shd w:val="clear" w:color="auto" w:fill="FFC600"/>
            <w:vAlign w:val="center"/>
          </w:tcPr>
          <w:p w14:paraId="7956B23B" w14:textId="77777777" w:rsidR="006F58DF" w:rsidRPr="00B43EAD" w:rsidRDefault="006F58DF" w:rsidP="0055494D">
            <w:pPr>
              <w:pStyle w:val="JDHeadings"/>
              <w:rPr>
                <w:rFonts w:ascii="ABCSans Light" w:hAnsi="ABCSans Light"/>
                <w:b w:val="0"/>
                <w:sz w:val="18"/>
                <w:szCs w:val="18"/>
              </w:rPr>
            </w:pPr>
            <w:r w:rsidRPr="00B43EAD">
              <w:rPr>
                <w:rFonts w:ascii="ABCSans Light" w:hAnsi="ABCSans Light"/>
                <w:b w:val="0"/>
                <w:sz w:val="18"/>
                <w:szCs w:val="18"/>
              </w:rPr>
              <w:t>Key Accountabilities</w:t>
            </w:r>
          </w:p>
        </w:tc>
      </w:tr>
    </w:tbl>
    <w:p w14:paraId="59366DAE" w14:textId="77777777" w:rsidR="005A3482" w:rsidRPr="00B43EAD" w:rsidRDefault="005A3482" w:rsidP="00B43EAD">
      <w:pPr>
        <w:pStyle w:val="Bullets"/>
        <w:ind w:left="360"/>
        <w:rPr>
          <w:rFonts w:ascii="ABCSans Light" w:hAnsi="ABCSans Light"/>
          <w:sz w:val="18"/>
          <w:szCs w:val="18"/>
        </w:rPr>
      </w:pPr>
      <w:r w:rsidRPr="00B43EAD">
        <w:rPr>
          <w:rFonts w:ascii="ABCSans Light" w:hAnsi="ABCSans Light"/>
          <w:sz w:val="18"/>
          <w:szCs w:val="18"/>
        </w:rPr>
        <w:t>Provide high level administrative support to the ABC WA Regional team.  This includes, but is not limited to:</w:t>
      </w:r>
    </w:p>
    <w:p w14:paraId="181A9EA1" w14:textId="77777777" w:rsidR="005A3482" w:rsidRPr="00B43EAD" w:rsidRDefault="005A3482" w:rsidP="00B43EAD">
      <w:pPr>
        <w:pStyle w:val="Bullets"/>
        <w:numPr>
          <w:ilvl w:val="1"/>
          <w:numId w:val="7"/>
        </w:numPr>
        <w:ind w:left="1080"/>
        <w:rPr>
          <w:rFonts w:ascii="ABCSans Light" w:hAnsi="ABCSans Light"/>
          <w:sz w:val="18"/>
          <w:szCs w:val="18"/>
        </w:rPr>
      </w:pPr>
      <w:r w:rsidRPr="00B43EAD">
        <w:rPr>
          <w:rFonts w:ascii="ABCSans Light" w:hAnsi="ABCSans Light"/>
          <w:sz w:val="18"/>
          <w:szCs w:val="18"/>
        </w:rPr>
        <w:t xml:space="preserve">Coordination of the roster plan and timesheet process; </w:t>
      </w:r>
    </w:p>
    <w:p w14:paraId="504447FA" w14:textId="77777777" w:rsidR="005A3482" w:rsidRPr="00B43EAD" w:rsidRDefault="005A3482" w:rsidP="00B43EAD">
      <w:pPr>
        <w:pStyle w:val="Bullets"/>
        <w:numPr>
          <w:ilvl w:val="1"/>
          <w:numId w:val="7"/>
        </w:numPr>
        <w:ind w:left="1080"/>
        <w:rPr>
          <w:rFonts w:ascii="ABCSans Light" w:hAnsi="ABCSans Light"/>
          <w:sz w:val="18"/>
          <w:szCs w:val="18"/>
        </w:rPr>
      </w:pPr>
      <w:r w:rsidRPr="00B43EAD">
        <w:rPr>
          <w:rFonts w:ascii="ABCSans Light" w:hAnsi="ABCSans Light"/>
          <w:sz w:val="18"/>
          <w:szCs w:val="18"/>
        </w:rPr>
        <w:t>Preparation and coordination of external contributor agreements and engagements;</w:t>
      </w:r>
    </w:p>
    <w:p w14:paraId="668A1237" w14:textId="77777777" w:rsidR="005A3482" w:rsidRPr="00B43EAD" w:rsidRDefault="005A3482" w:rsidP="00B43EAD">
      <w:pPr>
        <w:pStyle w:val="Bullets"/>
        <w:numPr>
          <w:ilvl w:val="1"/>
          <w:numId w:val="7"/>
        </w:numPr>
        <w:ind w:left="1080"/>
        <w:rPr>
          <w:rFonts w:ascii="ABCSans Light" w:hAnsi="ABCSans Light"/>
          <w:sz w:val="18"/>
          <w:szCs w:val="18"/>
        </w:rPr>
      </w:pPr>
      <w:r w:rsidRPr="00B43EAD">
        <w:rPr>
          <w:rFonts w:ascii="ABCSans Light" w:hAnsi="ABCSans Light"/>
          <w:sz w:val="18"/>
          <w:szCs w:val="18"/>
        </w:rPr>
        <w:t xml:space="preserve">Assisting in the preparation of reports, briefings and internal staff communications; </w:t>
      </w:r>
    </w:p>
    <w:p w14:paraId="59E9C45C" w14:textId="77777777" w:rsidR="005A3482" w:rsidRPr="00B43EAD" w:rsidRDefault="005A3482" w:rsidP="00B43EAD">
      <w:pPr>
        <w:pStyle w:val="Bullets"/>
        <w:numPr>
          <w:ilvl w:val="1"/>
          <w:numId w:val="7"/>
        </w:numPr>
        <w:ind w:left="1080"/>
        <w:rPr>
          <w:rFonts w:ascii="ABCSans Light" w:hAnsi="ABCSans Light"/>
          <w:sz w:val="18"/>
          <w:szCs w:val="18"/>
        </w:rPr>
      </w:pPr>
      <w:r w:rsidRPr="00B43EAD">
        <w:rPr>
          <w:rFonts w:ascii="ABCSans Light" w:hAnsi="ABCSans Light"/>
          <w:sz w:val="18"/>
          <w:szCs w:val="18"/>
        </w:rPr>
        <w:t xml:space="preserve">Provision of ad hoc training to colleagues in business automation systems; and </w:t>
      </w:r>
    </w:p>
    <w:p w14:paraId="14CD4FA7" w14:textId="1ADF235A" w:rsidR="004101CA" w:rsidRPr="00835C2B" w:rsidRDefault="005A3482" w:rsidP="00835C2B">
      <w:pPr>
        <w:pStyle w:val="Bullets"/>
        <w:numPr>
          <w:ilvl w:val="1"/>
          <w:numId w:val="7"/>
        </w:numPr>
        <w:ind w:left="1080"/>
        <w:rPr>
          <w:rFonts w:ascii="ABCSans Light" w:hAnsi="ABCSans Light"/>
          <w:sz w:val="18"/>
          <w:szCs w:val="18"/>
        </w:rPr>
      </w:pPr>
      <w:r w:rsidRPr="00B43EAD">
        <w:rPr>
          <w:rFonts w:ascii="ABCSans Light" w:hAnsi="ABCSans Light"/>
          <w:sz w:val="18"/>
          <w:szCs w:val="18"/>
        </w:rPr>
        <w:t xml:space="preserve">Assisting with bookings and costings for content initiatives, live events and outside broadcasts, as required.  </w:t>
      </w:r>
    </w:p>
    <w:p w14:paraId="5537545A" w14:textId="77777777" w:rsidR="005A3482" w:rsidRPr="00B43EAD" w:rsidRDefault="005A3482" w:rsidP="00B43EAD">
      <w:pPr>
        <w:pStyle w:val="Bullets"/>
        <w:ind w:left="360"/>
        <w:rPr>
          <w:rFonts w:ascii="ABCSans Light" w:hAnsi="ABCSans Light"/>
          <w:sz w:val="18"/>
          <w:szCs w:val="18"/>
        </w:rPr>
      </w:pPr>
      <w:r w:rsidRPr="00B43EAD">
        <w:rPr>
          <w:rFonts w:ascii="ABCSans Light" w:hAnsi="ABCSans Light"/>
          <w:sz w:val="18"/>
          <w:szCs w:val="18"/>
        </w:rPr>
        <w:t xml:space="preserve">Coordinate workflows for incoming correspondence and respond accordingly; </w:t>
      </w:r>
    </w:p>
    <w:p w14:paraId="46ABE254" w14:textId="77777777" w:rsidR="005A3482" w:rsidRPr="00B43EAD" w:rsidRDefault="005A3482" w:rsidP="00B43EAD">
      <w:pPr>
        <w:pStyle w:val="Bullets"/>
        <w:ind w:left="360"/>
        <w:rPr>
          <w:rFonts w:ascii="ABCSans Light" w:hAnsi="ABCSans Light"/>
          <w:sz w:val="18"/>
          <w:szCs w:val="18"/>
        </w:rPr>
      </w:pPr>
      <w:r w:rsidRPr="00B43EAD">
        <w:rPr>
          <w:rFonts w:ascii="ABCSans Light" w:hAnsi="ABCSans Light"/>
          <w:sz w:val="18"/>
          <w:szCs w:val="18"/>
        </w:rPr>
        <w:t xml:space="preserve">Manage appointments, meetings, travel and accommodation including preparation of travel proposals and costings as required. </w:t>
      </w:r>
    </w:p>
    <w:p w14:paraId="4B167DFE" w14:textId="77777777" w:rsidR="005A3482" w:rsidRPr="00B43EAD" w:rsidRDefault="005A3482" w:rsidP="00B43EAD">
      <w:pPr>
        <w:pStyle w:val="Bullets"/>
        <w:ind w:left="360"/>
        <w:rPr>
          <w:rFonts w:ascii="ABCSans Light" w:hAnsi="ABCSans Light"/>
          <w:sz w:val="18"/>
          <w:szCs w:val="18"/>
        </w:rPr>
      </w:pPr>
      <w:r w:rsidRPr="00B43EAD">
        <w:rPr>
          <w:rFonts w:ascii="ABCSans Light" w:hAnsi="ABCSans Light"/>
          <w:sz w:val="18"/>
          <w:szCs w:val="18"/>
        </w:rPr>
        <w:t xml:space="preserve">Under direction of the LUM, undertake finance administration activities, including: </w:t>
      </w:r>
    </w:p>
    <w:p w14:paraId="38EC4C12" w14:textId="77777777" w:rsidR="005A3482" w:rsidRPr="00B43EAD" w:rsidRDefault="005A3482" w:rsidP="00B43EAD">
      <w:pPr>
        <w:pStyle w:val="Bullets"/>
        <w:numPr>
          <w:ilvl w:val="1"/>
          <w:numId w:val="7"/>
        </w:numPr>
        <w:ind w:left="1080"/>
        <w:rPr>
          <w:rFonts w:ascii="ABCSans Light" w:hAnsi="ABCSans Light"/>
          <w:sz w:val="18"/>
          <w:szCs w:val="18"/>
        </w:rPr>
      </w:pPr>
      <w:r w:rsidRPr="00B43EAD">
        <w:rPr>
          <w:rFonts w:ascii="ABCSans Light" w:hAnsi="ABCSans Light"/>
          <w:sz w:val="18"/>
          <w:szCs w:val="18"/>
        </w:rPr>
        <w:t xml:space="preserve">raising purchase orders; </w:t>
      </w:r>
    </w:p>
    <w:p w14:paraId="5C2F1D5D" w14:textId="77777777" w:rsidR="005A3482" w:rsidRPr="00B43EAD" w:rsidRDefault="005A3482" w:rsidP="00B43EAD">
      <w:pPr>
        <w:pStyle w:val="Bullets"/>
        <w:numPr>
          <w:ilvl w:val="1"/>
          <w:numId w:val="7"/>
        </w:numPr>
        <w:ind w:left="1080"/>
        <w:rPr>
          <w:rFonts w:ascii="ABCSans Light" w:hAnsi="ABCSans Light"/>
          <w:sz w:val="18"/>
          <w:szCs w:val="18"/>
        </w:rPr>
      </w:pPr>
      <w:r w:rsidRPr="00B43EAD">
        <w:rPr>
          <w:rFonts w:ascii="ABCSans Light" w:hAnsi="ABCSans Light"/>
          <w:sz w:val="18"/>
          <w:szCs w:val="18"/>
        </w:rPr>
        <w:t xml:space="preserve">payment of invoices, other payments, and reimbursements; </w:t>
      </w:r>
    </w:p>
    <w:p w14:paraId="168655ED" w14:textId="77777777" w:rsidR="005A3482" w:rsidRPr="00B43EAD" w:rsidRDefault="005A3482" w:rsidP="00B43EAD">
      <w:pPr>
        <w:pStyle w:val="Bullets"/>
        <w:numPr>
          <w:ilvl w:val="1"/>
          <w:numId w:val="7"/>
        </w:numPr>
        <w:ind w:left="1080"/>
        <w:rPr>
          <w:rFonts w:ascii="ABCSans Light" w:hAnsi="ABCSans Light"/>
          <w:sz w:val="18"/>
          <w:szCs w:val="18"/>
        </w:rPr>
      </w:pPr>
      <w:r w:rsidRPr="00B43EAD">
        <w:rPr>
          <w:rFonts w:ascii="ABCSans Light" w:hAnsi="ABCSans Light"/>
          <w:sz w:val="18"/>
          <w:szCs w:val="18"/>
        </w:rPr>
        <w:t xml:space="preserve">monitoring budget performance and variances; </w:t>
      </w:r>
    </w:p>
    <w:p w14:paraId="3A9B101B" w14:textId="77777777" w:rsidR="005A3482" w:rsidRPr="00B43EAD" w:rsidRDefault="005A3482" w:rsidP="00B43EAD">
      <w:pPr>
        <w:pStyle w:val="Bullets"/>
        <w:numPr>
          <w:ilvl w:val="1"/>
          <w:numId w:val="7"/>
        </w:numPr>
        <w:ind w:left="1080"/>
        <w:rPr>
          <w:rFonts w:ascii="ABCSans Light" w:hAnsi="ABCSans Light"/>
          <w:sz w:val="18"/>
          <w:szCs w:val="18"/>
        </w:rPr>
      </w:pPr>
      <w:r w:rsidRPr="00B43EAD">
        <w:rPr>
          <w:rFonts w:ascii="ABCSans Light" w:hAnsi="ABCSans Light"/>
          <w:sz w:val="18"/>
          <w:szCs w:val="18"/>
        </w:rPr>
        <w:t xml:space="preserve">reviewing line items and pay summaries;  </w:t>
      </w:r>
    </w:p>
    <w:p w14:paraId="69C5BFB0" w14:textId="77777777" w:rsidR="005A3482" w:rsidRPr="00B43EAD" w:rsidRDefault="005A3482" w:rsidP="00B43EAD">
      <w:pPr>
        <w:pStyle w:val="Bullets"/>
        <w:numPr>
          <w:ilvl w:val="1"/>
          <w:numId w:val="7"/>
        </w:numPr>
        <w:ind w:left="1080"/>
        <w:rPr>
          <w:rFonts w:ascii="ABCSans Light" w:hAnsi="ABCSans Light"/>
          <w:sz w:val="18"/>
          <w:szCs w:val="18"/>
        </w:rPr>
      </w:pPr>
      <w:r w:rsidRPr="00B43EAD">
        <w:rPr>
          <w:rFonts w:ascii="ABCSans Light" w:hAnsi="ABCSans Light"/>
          <w:sz w:val="18"/>
          <w:szCs w:val="18"/>
        </w:rPr>
        <w:t>preparing monthly journals and accruals; and</w:t>
      </w:r>
    </w:p>
    <w:p w14:paraId="6257A1A5" w14:textId="77777777" w:rsidR="005A3482" w:rsidRPr="00B43EAD" w:rsidRDefault="005A3482" w:rsidP="00B43EAD">
      <w:pPr>
        <w:pStyle w:val="Bullets"/>
        <w:numPr>
          <w:ilvl w:val="1"/>
          <w:numId w:val="7"/>
        </w:numPr>
        <w:ind w:left="1080"/>
        <w:rPr>
          <w:rFonts w:ascii="ABCSans Light" w:hAnsi="ABCSans Light"/>
          <w:sz w:val="18"/>
          <w:szCs w:val="18"/>
        </w:rPr>
      </w:pPr>
      <w:r w:rsidRPr="00B43EAD">
        <w:rPr>
          <w:rFonts w:ascii="ABCSans Light" w:hAnsi="ABCSans Light"/>
          <w:sz w:val="18"/>
          <w:szCs w:val="18"/>
        </w:rPr>
        <w:t xml:space="preserve">completing monthly forecasting for cost centres. </w:t>
      </w:r>
    </w:p>
    <w:p w14:paraId="56E1278F" w14:textId="77777777" w:rsidR="005A3482" w:rsidRPr="00B43EAD" w:rsidRDefault="005A3482" w:rsidP="00B43EAD">
      <w:pPr>
        <w:pStyle w:val="Bullets"/>
        <w:ind w:left="360"/>
        <w:rPr>
          <w:rFonts w:ascii="ABCSans Light" w:hAnsi="ABCSans Light"/>
          <w:sz w:val="18"/>
          <w:szCs w:val="18"/>
        </w:rPr>
      </w:pPr>
      <w:r w:rsidRPr="00B43EAD">
        <w:rPr>
          <w:rFonts w:ascii="ABCSans Light" w:hAnsi="ABCSans Light"/>
          <w:sz w:val="18"/>
          <w:szCs w:val="18"/>
        </w:rPr>
        <w:t xml:space="preserve">Coordinate induction and HR administration processes in collaboration with Regional &amp; Local colleagues.   </w:t>
      </w:r>
    </w:p>
    <w:p w14:paraId="16B77304" w14:textId="77777777" w:rsidR="005A3482" w:rsidRPr="00B43EAD" w:rsidRDefault="005A3482" w:rsidP="00B43EAD">
      <w:pPr>
        <w:pStyle w:val="Bullets"/>
        <w:ind w:left="360"/>
        <w:rPr>
          <w:rFonts w:ascii="ABCSans Light" w:hAnsi="ABCSans Light"/>
          <w:sz w:val="18"/>
          <w:szCs w:val="18"/>
        </w:rPr>
      </w:pPr>
      <w:r w:rsidRPr="00B43EAD">
        <w:rPr>
          <w:rFonts w:ascii="ABCSans Light" w:hAnsi="ABCSans Light"/>
          <w:sz w:val="18"/>
          <w:szCs w:val="18"/>
        </w:rPr>
        <w:t>Actively promote the ABC values and apply all relevant workplace policies and guidelines.</w:t>
      </w:r>
    </w:p>
    <w:p w14:paraId="1F563E92" w14:textId="52120ECC" w:rsidR="00523AEB" w:rsidRPr="00B43EAD" w:rsidRDefault="005A3482" w:rsidP="00B43EAD">
      <w:pPr>
        <w:pStyle w:val="Bullets"/>
        <w:ind w:left="360"/>
        <w:rPr>
          <w:rFonts w:ascii="ABCSans Light" w:hAnsi="ABCSans Light"/>
          <w:sz w:val="18"/>
          <w:szCs w:val="18"/>
        </w:rPr>
      </w:pPr>
      <w:r w:rsidRPr="00B43EAD">
        <w:rPr>
          <w:rFonts w:ascii="ABCSans Light" w:hAnsi="ABCSans Light"/>
          <w:sz w:val="18"/>
          <w:szCs w:val="18"/>
        </w:rPr>
        <w:t>Cooperate with any reasonable instruction, procedure or policy relating to safety and take reasonable care for your own safety and that of other people who may be affected by your conduct while at work. Additional WHS responsibilities apply to Managers and Supervisors, Team Directors, and other Officers.</w:t>
      </w:r>
    </w:p>
    <w:p w14:paraId="19CE92BC" w14:textId="24DFFBFB" w:rsidR="00325E95" w:rsidRPr="00B43EAD" w:rsidRDefault="00325E95" w:rsidP="00325E95">
      <w:pPr>
        <w:pStyle w:val="Bullets"/>
        <w:numPr>
          <w:ilvl w:val="0"/>
          <w:numId w:val="0"/>
        </w:numPr>
        <w:ind w:left="757" w:hanging="360"/>
        <w:rPr>
          <w:rFonts w:ascii="ABCSans Light" w:hAnsi="ABCSans Light"/>
          <w:sz w:val="18"/>
          <w:szCs w:val="18"/>
        </w:rPr>
      </w:pPr>
    </w:p>
    <w:p w14:paraId="3FD2A32D" w14:textId="7D5BE18C" w:rsidR="00325E95" w:rsidRDefault="00325E95" w:rsidP="00325E95">
      <w:pPr>
        <w:pStyle w:val="Bullets"/>
        <w:numPr>
          <w:ilvl w:val="0"/>
          <w:numId w:val="0"/>
        </w:numPr>
        <w:ind w:left="757" w:hanging="360"/>
        <w:rPr>
          <w:rFonts w:ascii="ABCSans Light" w:hAnsi="ABCSans Light"/>
          <w:sz w:val="18"/>
          <w:szCs w:val="18"/>
        </w:rPr>
      </w:pPr>
    </w:p>
    <w:p w14:paraId="48E8BE5B" w14:textId="23DB84B3" w:rsidR="00835C2B" w:rsidRDefault="00835C2B" w:rsidP="00325E95">
      <w:pPr>
        <w:pStyle w:val="Bullets"/>
        <w:numPr>
          <w:ilvl w:val="0"/>
          <w:numId w:val="0"/>
        </w:numPr>
        <w:ind w:left="757" w:hanging="360"/>
        <w:rPr>
          <w:rFonts w:ascii="ABCSans Light" w:hAnsi="ABCSans Light"/>
          <w:sz w:val="18"/>
          <w:szCs w:val="18"/>
        </w:rPr>
      </w:pPr>
    </w:p>
    <w:p w14:paraId="377E8020" w14:textId="77777777" w:rsidR="00835C2B" w:rsidRPr="00B43EAD" w:rsidRDefault="00835C2B" w:rsidP="00325E95">
      <w:pPr>
        <w:pStyle w:val="Bullets"/>
        <w:numPr>
          <w:ilvl w:val="0"/>
          <w:numId w:val="0"/>
        </w:numPr>
        <w:ind w:left="757" w:hanging="360"/>
        <w:rPr>
          <w:rFonts w:ascii="ABCSans Light" w:hAnsi="ABCSans Light"/>
          <w:sz w:val="18"/>
          <w:szCs w:val="18"/>
        </w:rPr>
      </w:pPr>
      <w:bookmarkStart w:id="1" w:name="_GoBack"/>
      <w:bookmarkEnd w:id="1"/>
    </w:p>
    <w:p w14:paraId="14D19DBE" w14:textId="77777777" w:rsidR="00325E95" w:rsidRPr="00B43EAD" w:rsidRDefault="00325E95" w:rsidP="00325E95">
      <w:pPr>
        <w:pStyle w:val="Bullets"/>
        <w:numPr>
          <w:ilvl w:val="0"/>
          <w:numId w:val="0"/>
        </w:numPr>
        <w:ind w:left="757" w:hanging="360"/>
        <w:rPr>
          <w:rFonts w:ascii="ABCSans Light" w:hAnsi="ABCSans Light"/>
          <w:sz w:val="18"/>
          <w:szCs w:val="18"/>
        </w:rPr>
      </w:pPr>
    </w:p>
    <w:tbl>
      <w:tblPr>
        <w:tblW w:w="9781" w:type="dxa"/>
        <w:tblInd w:w="-10" w:type="dxa"/>
        <w:tblBorders>
          <w:top w:val="double" w:sz="6" w:space="0" w:color="auto"/>
          <w:left w:val="double" w:sz="6" w:space="0" w:color="auto"/>
          <w:bottom w:val="double" w:sz="6" w:space="0" w:color="auto"/>
          <w:right w:val="double" w:sz="6" w:space="0" w:color="auto"/>
        </w:tblBorders>
        <w:tblLayout w:type="fixed"/>
        <w:tblCellMar>
          <w:left w:w="107" w:type="dxa"/>
          <w:right w:w="107" w:type="dxa"/>
        </w:tblCellMar>
        <w:tblLook w:val="0000" w:firstRow="0" w:lastRow="0" w:firstColumn="0" w:lastColumn="0" w:noHBand="0" w:noVBand="0"/>
      </w:tblPr>
      <w:tblGrid>
        <w:gridCol w:w="9781"/>
      </w:tblGrid>
      <w:tr w:rsidR="00B43EAD" w:rsidRPr="00B43EAD" w14:paraId="21BD64C6" w14:textId="77777777" w:rsidTr="0028043A">
        <w:trPr>
          <w:trHeight w:val="437"/>
        </w:trPr>
        <w:tc>
          <w:tcPr>
            <w:tcW w:w="9781" w:type="dxa"/>
            <w:tcBorders>
              <w:top w:val="single" w:sz="8" w:space="0" w:color="FFC600"/>
              <w:left w:val="single" w:sz="8" w:space="0" w:color="FFC600"/>
              <w:bottom w:val="single" w:sz="8" w:space="0" w:color="FFC600"/>
              <w:right w:val="single" w:sz="8" w:space="0" w:color="FFC600"/>
            </w:tcBorders>
            <w:shd w:val="clear" w:color="auto" w:fill="FFC600"/>
            <w:vAlign w:val="center"/>
          </w:tcPr>
          <w:p w14:paraId="4AAB1E7C" w14:textId="77777777" w:rsidR="006F58DF" w:rsidRPr="00B43EAD" w:rsidRDefault="00523AEB" w:rsidP="0055494D">
            <w:pPr>
              <w:pStyle w:val="JDHeadings"/>
              <w:rPr>
                <w:rFonts w:ascii="ABCSans Light" w:hAnsi="ABCSans Light"/>
                <w:b w:val="0"/>
                <w:sz w:val="18"/>
                <w:szCs w:val="18"/>
              </w:rPr>
            </w:pPr>
            <w:r w:rsidRPr="00B43EAD">
              <w:rPr>
                <w:rFonts w:ascii="ABCSans Light" w:hAnsi="ABCSans Light"/>
                <w:sz w:val="18"/>
                <w:szCs w:val="18"/>
              </w:rPr>
              <w:lastRenderedPageBreak/>
              <w:br w:type="page"/>
            </w:r>
            <w:r w:rsidR="006F58DF" w:rsidRPr="00B43EAD">
              <w:rPr>
                <w:rFonts w:ascii="ABCSans Light" w:hAnsi="ABCSans Light"/>
                <w:b w:val="0"/>
                <w:sz w:val="18"/>
                <w:szCs w:val="18"/>
              </w:rPr>
              <w:t>Key Capabilities/Qualifications/Experience</w:t>
            </w:r>
          </w:p>
        </w:tc>
      </w:tr>
    </w:tbl>
    <w:p w14:paraId="12A17D6E" w14:textId="77777777" w:rsidR="00B1358C" w:rsidRPr="00B43EAD" w:rsidRDefault="00B1358C" w:rsidP="00B1358C">
      <w:pPr>
        <w:numPr>
          <w:ilvl w:val="0"/>
          <w:numId w:val="12"/>
        </w:numPr>
        <w:shd w:val="clear" w:color="auto" w:fill="FFFFFF"/>
        <w:spacing w:before="120" w:after="120"/>
        <w:rPr>
          <w:rFonts w:ascii="ABCSans Light" w:hAnsi="ABCSans Light"/>
          <w:sz w:val="18"/>
          <w:szCs w:val="18"/>
          <w:lang w:eastAsia="en-AU"/>
        </w:rPr>
      </w:pPr>
      <w:r w:rsidRPr="00B43EAD">
        <w:rPr>
          <w:rFonts w:ascii="ABCSans Light" w:hAnsi="ABCSans Light"/>
          <w:sz w:val="18"/>
          <w:szCs w:val="18"/>
          <w:lang w:eastAsia="en-AU"/>
        </w:rPr>
        <w:t xml:space="preserve">Appropriate educational qualifications and/or significant experience in finance or business administration. </w:t>
      </w:r>
    </w:p>
    <w:p w14:paraId="5855A9AB" w14:textId="77777777" w:rsidR="00B1358C" w:rsidRPr="00B43EAD" w:rsidRDefault="00B1358C" w:rsidP="00B1358C">
      <w:pPr>
        <w:numPr>
          <w:ilvl w:val="0"/>
          <w:numId w:val="12"/>
        </w:numPr>
        <w:shd w:val="clear" w:color="auto" w:fill="FFFFFF"/>
        <w:spacing w:before="120" w:after="120"/>
        <w:rPr>
          <w:rFonts w:ascii="ABCSans Light" w:hAnsi="ABCSans Light"/>
          <w:sz w:val="18"/>
          <w:szCs w:val="18"/>
          <w:lang w:eastAsia="en-AU"/>
        </w:rPr>
      </w:pPr>
      <w:r w:rsidRPr="00B43EAD">
        <w:rPr>
          <w:rFonts w:ascii="ABCSans Light" w:hAnsi="ABCSans Light"/>
          <w:sz w:val="18"/>
          <w:szCs w:val="18"/>
          <w:lang w:eastAsia="en-AU"/>
        </w:rPr>
        <w:t xml:space="preserve">Demonstrated experience in the provision of administrative support in a large organisation. </w:t>
      </w:r>
    </w:p>
    <w:p w14:paraId="695AF49D" w14:textId="695B68A7" w:rsidR="00B1358C" w:rsidRPr="00B43EAD" w:rsidRDefault="00B1358C" w:rsidP="00B1358C">
      <w:pPr>
        <w:numPr>
          <w:ilvl w:val="0"/>
          <w:numId w:val="12"/>
        </w:numPr>
        <w:shd w:val="clear" w:color="auto" w:fill="FFFFFF"/>
        <w:spacing w:before="120" w:after="120"/>
        <w:rPr>
          <w:rFonts w:ascii="ABCSans Light" w:hAnsi="ABCSans Light"/>
          <w:sz w:val="18"/>
          <w:szCs w:val="18"/>
          <w:lang w:eastAsia="en-AU"/>
        </w:rPr>
      </w:pPr>
      <w:r w:rsidRPr="00B43EAD">
        <w:rPr>
          <w:rFonts w:ascii="ABCSans Light" w:hAnsi="ABCSans Light"/>
          <w:sz w:val="18"/>
          <w:szCs w:val="18"/>
          <w:lang w:eastAsia="en-AU"/>
        </w:rPr>
        <w:t xml:space="preserve">Proven experience in the interpretation and application of policies and guidelines. </w:t>
      </w:r>
    </w:p>
    <w:p w14:paraId="61670FAA" w14:textId="77777777" w:rsidR="00B1358C" w:rsidRPr="00B43EAD" w:rsidRDefault="00B1358C" w:rsidP="00B1358C">
      <w:pPr>
        <w:numPr>
          <w:ilvl w:val="0"/>
          <w:numId w:val="12"/>
        </w:numPr>
        <w:shd w:val="clear" w:color="auto" w:fill="FFFFFF"/>
        <w:spacing w:before="120" w:after="120"/>
        <w:rPr>
          <w:rFonts w:ascii="ABCSans Light" w:hAnsi="ABCSans Light"/>
          <w:sz w:val="18"/>
          <w:szCs w:val="18"/>
          <w:lang w:eastAsia="en-AU"/>
        </w:rPr>
      </w:pPr>
      <w:r w:rsidRPr="00B43EAD">
        <w:rPr>
          <w:rFonts w:ascii="ABCSans Light" w:hAnsi="ABCSans Light"/>
          <w:sz w:val="18"/>
          <w:szCs w:val="18"/>
          <w:lang w:eastAsia="en-AU"/>
        </w:rPr>
        <w:t xml:space="preserve">Accomplished computer skills and ability to use a range of software applications including SAP HR and SAP Finance. </w:t>
      </w:r>
    </w:p>
    <w:p w14:paraId="49D0C46C" w14:textId="77777777" w:rsidR="00B1358C" w:rsidRPr="00B43EAD" w:rsidRDefault="00B1358C" w:rsidP="00B1358C">
      <w:pPr>
        <w:numPr>
          <w:ilvl w:val="0"/>
          <w:numId w:val="12"/>
        </w:numPr>
        <w:shd w:val="clear" w:color="auto" w:fill="FFFFFF"/>
        <w:spacing w:before="120" w:after="120"/>
        <w:rPr>
          <w:rFonts w:ascii="ABCSans Light" w:hAnsi="ABCSans Light"/>
          <w:sz w:val="18"/>
          <w:szCs w:val="18"/>
          <w:lang w:eastAsia="en-AU"/>
        </w:rPr>
      </w:pPr>
      <w:r w:rsidRPr="00B43EAD">
        <w:rPr>
          <w:rFonts w:ascii="ABCSans Light" w:hAnsi="ABCSans Light"/>
          <w:sz w:val="18"/>
          <w:szCs w:val="18"/>
          <w:lang w:eastAsia="en-AU"/>
        </w:rPr>
        <w:t>Experience in collaborating with a diverse group of stakeholders across all levels of the organisation.</w:t>
      </w:r>
    </w:p>
    <w:p w14:paraId="31D47AED" w14:textId="77777777" w:rsidR="0093093B" w:rsidRPr="00B43EAD" w:rsidRDefault="00EA712A" w:rsidP="007E063A">
      <w:pPr>
        <w:numPr>
          <w:ilvl w:val="0"/>
          <w:numId w:val="12"/>
        </w:numPr>
        <w:shd w:val="clear" w:color="auto" w:fill="FFFFFF"/>
        <w:spacing w:before="120" w:after="120"/>
        <w:rPr>
          <w:rFonts w:ascii="ABCSans Light" w:hAnsi="ABCSans Light"/>
          <w:sz w:val="18"/>
          <w:szCs w:val="18"/>
          <w:lang w:eastAsia="en-AU"/>
        </w:rPr>
      </w:pPr>
      <w:r w:rsidRPr="00B43EAD">
        <w:rPr>
          <w:rFonts w:ascii="ABCSans Light" w:hAnsi="ABCSans Light"/>
          <w:b/>
          <w:sz w:val="18"/>
          <w:szCs w:val="18"/>
          <w:lang w:eastAsia="en-AU"/>
        </w:rPr>
        <w:t xml:space="preserve">ABC </w:t>
      </w:r>
      <w:r w:rsidR="0093093B" w:rsidRPr="00B43EAD">
        <w:rPr>
          <w:rFonts w:ascii="ABCSans Light" w:hAnsi="ABCSans Light"/>
          <w:b/>
          <w:sz w:val="18"/>
          <w:szCs w:val="18"/>
          <w:lang w:eastAsia="en-AU"/>
        </w:rPr>
        <w:t>Principles:</w:t>
      </w:r>
      <w:r w:rsidR="0093093B" w:rsidRPr="00B43EAD">
        <w:rPr>
          <w:rFonts w:ascii="ABCSans Light" w:hAnsi="ABCSans Light"/>
          <w:sz w:val="18"/>
          <w:szCs w:val="18"/>
          <w:lang w:eastAsia="en-AU"/>
        </w:rPr>
        <w:t xml:space="preserve"> Demonstrated </w:t>
      </w:r>
      <w:r w:rsidR="0093093B" w:rsidRPr="00B43EAD">
        <w:rPr>
          <w:rFonts w:ascii="ABCSans Light" w:hAnsi="ABCSans Light"/>
          <w:sz w:val="18"/>
          <w:szCs w:val="18"/>
        </w:rPr>
        <w:t xml:space="preserve">commitment to the ABC </w:t>
      </w:r>
      <w:r w:rsidR="00EA4405" w:rsidRPr="00B43EAD">
        <w:rPr>
          <w:rFonts w:ascii="ABCSans Light" w:hAnsi="ABCSans Light"/>
          <w:sz w:val="18"/>
          <w:szCs w:val="18"/>
        </w:rPr>
        <w:t>P</w:t>
      </w:r>
      <w:r w:rsidR="0093093B" w:rsidRPr="00B43EAD">
        <w:rPr>
          <w:rFonts w:ascii="ABCSans Light" w:hAnsi="ABCSans Light"/>
          <w:sz w:val="18"/>
          <w:szCs w:val="18"/>
        </w:rPr>
        <w:t xml:space="preserve">rinciples of </w:t>
      </w:r>
      <w:r w:rsidRPr="00B43EAD">
        <w:rPr>
          <w:rFonts w:ascii="ABCSans Light" w:hAnsi="ABCSans Light"/>
          <w:sz w:val="18"/>
          <w:szCs w:val="18"/>
        </w:rPr>
        <w:t>We are ABC, S</w:t>
      </w:r>
      <w:r w:rsidR="0093093B" w:rsidRPr="00B43EAD">
        <w:rPr>
          <w:rFonts w:ascii="ABCSans Light" w:hAnsi="ABCSans Light"/>
          <w:sz w:val="18"/>
          <w:szCs w:val="18"/>
        </w:rPr>
        <w:t xml:space="preserve">traight </w:t>
      </w:r>
      <w:r w:rsidRPr="00B43EAD">
        <w:rPr>
          <w:rFonts w:ascii="ABCSans Light" w:hAnsi="ABCSans Light"/>
          <w:sz w:val="18"/>
          <w:szCs w:val="18"/>
        </w:rPr>
        <w:t>T</w:t>
      </w:r>
      <w:r w:rsidR="0093093B" w:rsidRPr="00B43EAD">
        <w:rPr>
          <w:rFonts w:ascii="ABCSans Light" w:hAnsi="ABCSans Light"/>
          <w:sz w:val="18"/>
          <w:szCs w:val="18"/>
        </w:rPr>
        <w:t xml:space="preserve">alking, </w:t>
      </w:r>
      <w:r w:rsidRPr="00B43EAD">
        <w:rPr>
          <w:rFonts w:ascii="ABCSans Light" w:hAnsi="ABCSans Light"/>
          <w:sz w:val="18"/>
          <w:szCs w:val="18"/>
        </w:rPr>
        <w:t>P</w:t>
      </w:r>
      <w:r w:rsidR="0093093B" w:rsidRPr="00B43EAD">
        <w:rPr>
          <w:rFonts w:ascii="ABCSans Light" w:hAnsi="ABCSans Light"/>
          <w:sz w:val="18"/>
          <w:szCs w:val="18"/>
        </w:rPr>
        <w:t xml:space="preserve">eople </w:t>
      </w:r>
      <w:r w:rsidRPr="00B43EAD">
        <w:rPr>
          <w:rFonts w:ascii="ABCSans Light" w:hAnsi="ABCSans Light"/>
          <w:sz w:val="18"/>
          <w:szCs w:val="18"/>
        </w:rPr>
        <w:t>F</w:t>
      </w:r>
      <w:r w:rsidR="0093093B" w:rsidRPr="00B43EAD">
        <w:rPr>
          <w:rFonts w:ascii="ABCSans Light" w:hAnsi="ABCSans Light"/>
          <w:sz w:val="18"/>
          <w:szCs w:val="18"/>
        </w:rPr>
        <w:t xml:space="preserve">ocused, </w:t>
      </w:r>
      <w:r w:rsidRPr="00B43EAD">
        <w:rPr>
          <w:rFonts w:ascii="ABCSans Light" w:hAnsi="ABCSans Light"/>
          <w:sz w:val="18"/>
          <w:szCs w:val="18"/>
        </w:rPr>
        <w:t>A</w:t>
      </w:r>
      <w:r w:rsidR="0093093B" w:rsidRPr="00B43EAD">
        <w:rPr>
          <w:rFonts w:ascii="ABCSans Light" w:hAnsi="ABCSans Light"/>
          <w:sz w:val="18"/>
          <w:szCs w:val="18"/>
        </w:rPr>
        <w:t>ccountable</w:t>
      </w:r>
      <w:r w:rsidRPr="00B43EAD">
        <w:rPr>
          <w:rFonts w:ascii="ABCSans Light" w:hAnsi="ABCSans Light"/>
          <w:sz w:val="18"/>
          <w:szCs w:val="18"/>
        </w:rPr>
        <w:t xml:space="preserve"> and</w:t>
      </w:r>
      <w:r w:rsidR="0093093B" w:rsidRPr="00B43EAD">
        <w:rPr>
          <w:rFonts w:ascii="ABCSans Light" w:hAnsi="ABCSans Light"/>
          <w:sz w:val="18"/>
          <w:szCs w:val="18"/>
        </w:rPr>
        <w:t xml:space="preserve"> </w:t>
      </w:r>
      <w:r w:rsidRPr="00B43EAD">
        <w:rPr>
          <w:rFonts w:ascii="ABCSans Light" w:hAnsi="ABCSans Light"/>
          <w:sz w:val="18"/>
          <w:szCs w:val="18"/>
        </w:rPr>
        <w:t>O</w:t>
      </w:r>
      <w:r w:rsidR="0093093B" w:rsidRPr="00B43EAD">
        <w:rPr>
          <w:rFonts w:ascii="ABCSans Light" w:hAnsi="ABCSans Light"/>
          <w:sz w:val="18"/>
          <w:szCs w:val="18"/>
        </w:rPr>
        <w:t xml:space="preserve">pen &amp; </w:t>
      </w:r>
      <w:r w:rsidRPr="00B43EAD">
        <w:rPr>
          <w:rFonts w:ascii="ABCSans Light" w:hAnsi="ABCSans Light"/>
          <w:sz w:val="18"/>
          <w:szCs w:val="18"/>
        </w:rPr>
        <w:t>T</w:t>
      </w:r>
      <w:r w:rsidR="0093093B" w:rsidRPr="00B43EAD">
        <w:rPr>
          <w:rFonts w:ascii="ABCSans Light" w:hAnsi="ABCSans Light"/>
          <w:sz w:val="18"/>
          <w:szCs w:val="18"/>
        </w:rPr>
        <w:t>ransparent.</w:t>
      </w:r>
    </w:p>
    <w:p w14:paraId="3F7CA718" w14:textId="77777777" w:rsidR="00260A22" w:rsidRPr="00B43EAD" w:rsidRDefault="00260A22" w:rsidP="007E063A">
      <w:pPr>
        <w:pStyle w:val="JDCompetencies"/>
        <w:numPr>
          <w:ilvl w:val="0"/>
          <w:numId w:val="12"/>
        </w:numPr>
        <w:tabs>
          <w:tab w:val="clear" w:pos="720"/>
        </w:tabs>
        <w:spacing w:before="120" w:after="120"/>
        <w:textAlignment w:val="baseline"/>
        <w:rPr>
          <w:rFonts w:ascii="ABCSans Light" w:hAnsi="ABCSans Light"/>
          <w:b/>
          <w:sz w:val="18"/>
          <w:szCs w:val="18"/>
        </w:rPr>
      </w:pPr>
      <w:r w:rsidRPr="00B43EAD">
        <w:rPr>
          <w:rFonts w:ascii="ABCSans Light" w:hAnsi="ABCSans Light"/>
          <w:b/>
          <w:sz w:val="18"/>
          <w:szCs w:val="18"/>
        </w:rPr>
        <w:t xml:space="preserve">ABC Policies: </w:t>
      </w:r>
      <w:r w:rsidRPr="00B43EAD">
        <w:rPr>
          <w:rFonts w:ascii="ABCSans Light" w:hAnsi="ABCSans Light"/>
          <w:sz w:val="18"/>
          <w:szCs w:val="18"/>
        </w:rPr>
        <w:t>Understanding of the relevance and scope of ABC policies and the ABC Principles and a commitment to adhere to these; particularly in relation to complying with health, safety and wellbeing requirements in the workplace and acting in accordance with the ABC Principles.</w:t>
      </w:r>
    </w:p>
    <w:p w14:paraId="2C232B1F" w14:textId="4B918421" w:rsidR="00B1358C" w:rsidRPr="00B43EAD" w:rsidRDefault="00476362" w:rsidP="00B1358C">
      <w:pPr>
        <w:numPr>
          <w:ilvl w:val="0"/>
          <w:numId w:val="12"/>
        </w:numPr>
        <w:shd w:val="clear" w:color="auto" w:fill="FFFFFF"/>
        <w:spacing w:before="120" w:after="120"/>
        <w:rPr>
          <w:rFonts w:ascii="ABCSans Light" w:hAnsi="ABCSans Light"/>
          <w:sz w:val="18"/>
          <w:szCs w:val="18"/>
        </w:rPr>
      </w:pPr>
      <w:r w:rsidRPr="00B43EAD">
        <w:rPr>
          <w:rFonts w:ascii="ABCSans Light" w:hAnsi="ABCSans Light"/>
          <w:b/>
          <w:sz w:val="18"/>
          <w:szCs w:val="18"/>
        </w:rPr>
        <w:t xml:space="preserve">Diversity and Inclusion: </w:t>
      </w:r>
      <w:r w:rsidRPr="00B43EAD">
        <w:rPr>
          <w:rFonts w:ascii="ABCSans Light" w:hAnsi="ABCSans Light"/>
          <w:sz w:val="18"/>
          <w:szCs w:val="18"/>
        </w:rPr>
        <w:t xml:space="preserve">Ability to communicate effectively and build relationships with people from a range of diverse backgrounds. </w:t>
      </w:r>
    </w:p>
    <w:p w14:paraId="583BF72A" w14:textId="42F675CE" w:rsidR="00260A22" w:rsidRPr="00260A22" w:rsidRDefault="00260A22" w:rsidP="00ED4601">
      <w:pPr>
        <w:pStyle w:val="Default"/>
        <w:overflowPunct w:val="0"/>
        <w:spacing w:before="120" w:after="120"/>
        <w:ind w:left="397"/>
        <w:textAlignment w:val="baseline"/>
        <w:rPr>
          <w:rFonts w:ascii="ABCSans Light" w:hAnsi="ABCSans Light"/>
          <w:sz w:val="18"/>
          <w:szCs w:val="18"/>
        </w:rPr>
      </w:pPr>
    </w:p>
    <w:sectPr w:rsidR="00260A22" w:rsidRPr="00260A22" w:rsidSect="006F58DF">
      <w:headerReference w:type="default" r:id="rId11"/>
      <w:footerReference w:type="default" r:id="rId12"/>
      <w:headerReference w:type="first" r:id="rId13"/>
      <w:footerReference w:type="first" r:id="rId14"/>
      <w:type w:val="continuous"/>
      <w:pgSz w:w="11907" w:h="16840" w:code="9"/>
      <w:pgMar w:top="2155" w:right="1077" w:bottom="993" w:left="993" w:header="1021" w:footer="44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0ED1A" w14:textId="77777777" w:rsidR="00AC6613" w:rsidRDefault="00AC6613" w:rsidP="00AF0DF4">
      <w:r>
        <w:separator/>
      </w:r>
    </w:p>
  </w:endnote>
  <w:endnote w:type="continuationSeparator" w:id="0">
    <w:p w14:paraId="0C35FBE4" w14:textId="77777777" w:rsidR="00AC6613" w:rsidRDefault="00AC6613" w:rsidP="00AF0DF4">
      <w:r>
        <w:continuationSeparator/>
      </w:r>
    </w:p>
  </w:endnote>
  <w:endnote w:type="continuationNotice" w:id="1">
    <w:p w14:paraId="28FA5606" w14:textId="77777777" w:rsidR="00AC6613" w:rsidRDefault="00AC66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ABCSans Regular">
    <w:panose1 w:val="020B05030404030202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BCSans">
    <w:altName w:val="ABCSans Regular"/>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BCSans Light">
    <w:panose1 w:val="020B0303040403020204"/>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FE582" w14:textId="77777777" w:rsidR="00BE5337" w:rsidRDefault="00BE53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390"/>
      <w:gridCol w:w="435"/>
      <w:gridCol w:w="435"/>
    </w:tblGrid>
    <w:tr w:rsidR="00B042D9" w14:paraId="2677E9BA" w14:textId="77777777" w:rsidTr="00177DD7">
      <w:tc>
        <w:tcPr>
          <w:tcW w:w="390" w:type="dxa"/>
          <w:tcMar>
            <w:top w:w="0" w:type="dxa"/>
            <w:left w:w="0" w:type="dxa"/>
            <w:bottom w:w="0" w:type="dxa"/>
            <w:right w:w="0" w:type="dxa"/>
          </w:tcMar>
          <w:vAlign w:val="center"/>
          <w:hideMark/>
        </w:tcPr>
        <w:p w14:paraId="7FA8C3FE" w14:textId="77777777" w:rsidR="00B042D9" w:rsidRDefault="00B042D9" w:rsidP="00B042D9">
          <w:pPr>
            <w:rPr>
              <w:lang w:eastAsia="en-AU"/>
            </w:rPr>
          </w:pPr>
          <w:r>
            <w:rPr>
              <w:noProof/>
              <w:lang w:val="en-GB" w:eastAsia="en-GB"/>
            </w:rPr>
            <w:drawing>
              <wp:inline distT="0" distB="0" distL="0" distR="0" wp14:anchorId="77725D40" wp14:editId="7970676B">
                <wp:extent cx="247650" cy="247650"/>
                <wp:effectExtent l="0" t="0" r="0" b="0"/>
                <wp:docPr id="46" name="Picture 46" descr="http://i9.cmail20.com/static/eb/master/13-the-blueprint-3/images/twitter.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9.cmail20.com/static/eb/master/13-the-blueprint-3/images/twit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0873EF92" w14:textId="77777777" w:rsidR="00B042D9" w:rsidRDefault="00B042D9" w:rsidP="00B042D9">
          <w:r>
            <w:rPr>
              <w:noProof/>
              <w:lang w:val="en-GB" w:eastAsia="en-GB"/>
            </w:rPr>
            <w:drawing>
              <wp:inline distT="0" distB="0" distL="0" distR="0" wp14:anchorId="683C67C8" wp14:editId="706663DB">
                <wp:extent cx="247650" cy="247650"/>
                <wp:effectExtent l="0" t="0" r="0" b="0"/>
                <wp:docPr id="47" name="Picture 47" descr="http://i2.cmail20.com/static/eb/master/13-the-blueprint-3/images/linkedin.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2.cmail20.com/static/eb/master/13-the-blueprint-3/images/linkedin.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14:paraId="62BA7719" w14:textId="77777777" w:rsidR="00B042D9" w:rsidRDefault="00B042D9" w:rsidP="00B042D9">
          <w:r>
            <w:rPr>
              <w:noProof/>
              <w:lang w:val="en-GB" w:eastAsia="en-GB"/>
            </w:rPr>
            <w:drawing>
              <wp:inline distT="0" distB="0" distL="0" distR="0" wp14:anchorId="2311C099" wp14:editId="7B1660C1">
                <wp:extent cx="247650" cy="247650"/>
                <wp:effectExtent l="0" t="0" r="0" b="0"/>
                <wp:docPr id="48" name="Picture 48" descr="http://i3.cmail20.com/static/eb/master/13-the-blueprint-3/images/website.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3.cmail20.com/static/eb/master/13-the-blueprint-3/images/websit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14:paraId="614E50C5" w14:textId="77777777" w:rsidR="00B042D9" w:rsidRPr="00A968CE" w:rsidRDefault="00B042D9" w:rsidP="00B042D9">
    <w:pPr>
      <w:pStyle w:val="Footer"/>
      <w:rPr>
        <w:rFonts w:ascii="ABCSans" w:hAnsi="ABCSans"/>
        <w:color w:val="7F7F7F" w:themeColor="text1" w:themeTint="80"/>
        <w:sz w:val="16"/>
        <w:szCs w:val="16"/>
      </w:rPr>
    </w:pPr>
    <w:r w:rsidRPr="00D44520">
      <w:rPr>
        <w:rFonts w:ascii="ABCSans" w:hAnsi="ABCSans"/>
        <w:color w:val="7F7F7F" w:themeColor="text1" w:themeTint="80"/>
        <w:sz w:val="16"/>
        <w:szCs w:val="16"/>
      </w:rPr>
      <w:t>www.abc.net.au/careers</w:t>
    </w:r>
  </w:p>
  <w:p w14:paraId="147D8B5B" w14:textId="77777777" w:rsidR="00B042D9" w:rsidRPr="00B042D9" w:rsidRDefault="00B042D9" w:rsidP="00B04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2B4E6" w14:textId="77777777" w:rsidR="00AC6613" w:rsidRDefault="00AC6613" w:rsidP="00AF0DF4">
      <w:r>
        <w:separator/>
      </w:r>
    </w:p>
  </w:footnote>
  <w:footnote w:type="continuationSeparator" w:id="0">
    <w:p w14:paraId="3F694DAD" w14:textId="77777777" w:rsidR="00AC6613" w:rsidRDefault="00AC6613" w:rsidP="00AF0DF4">
      <w:r>
        <w:continuationSeparator/>
      </w:r>
    </w:p>
  </w:footnote>
  <w:footnote w:type="continuationNotice" w:id="1">
    <w:p w14:paraId="3535C874" w14:textId="77777777" w:rsidR="00AC6613" w:rsidRDefault="00AC66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E2B4A" w14:textId="77777777" w:rsidR="008C2841" w:rsidRPr="00D44520" w:rsidRDefault="00B66F49" w:rsidP="00296400">
    <w:pPr>
      <w:pStyle w:val="Heading1"/>
      <w:rPr>
        <w:rFonts w:ascii="Tahoma" w:hAnsi="Tahoma" w:cs="Tahoma"/>
        <w:b/>
      </w:rPr>
    </w:pPr>
    <w:r w:rsidRPr="00D44520">
      <w:rPr>
        <w:rFonts w:ascii="Tahoma" w:hAnsi="Tahoma" w:cs="Tahoma"/>
        <w:b/>
        <w:noProof/>
        <w:lang w:val="en-GB" w:eastAsia="en-GB"/>
      </w:rPr>
      <w:drawing>
        <wp:anchor distT="0" distB="0" distL="114300" distR="114300" simplePos="0" relativeHeight="251657216" behindDoc="1" locked="0" layoutInCell="1" allowOverlap="1" wp14:anchorId="3C928444" wp14:editId="5BE8E73D">
          <wp:simplePos x="0" y="0"/>
          <wp:positionH relativeFrom="column">
            <wp:posOffset>-174021</wp:posOffset>
          </wp:positionH>
          <wp:positionV relativeFrom="paragraph">
            <wp:posOffset>-80010</wp:posOffset>
          </wp:positionV>
          <wp:extent cx="754380" cy="755015"/>
          <wp:effectExtent l="0" t="0" r="7620" b="6985"/>
          <wp:wrapTight wrapText="bothSides">
            <wp:wrapPolygon edited="0">
              <wp:start x="0" y="0"/>
              <wp:lineTo x="0" y="21073"/>
              <wp:lineTo x="21091" y="21073"/>
              <wp:lineTo x="21091" y="0"/>
              <wp:lineTo x="0" y="0"/>
            </wp:wrapPolygon>
          </wp:wrapTight>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4520" w:rsidRPr="00D44520">
      <w:rPr>
        <w:b/>
      </w:rPr>
      <w:t>POSITION DESCRIPTION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AF61F" w14:textId="77777777" w:rsidR="00A968CE" w:rsidRPr="00A968CE" w:rsidRDefault="00A968CE" w:rsidP="00A968CE">
    <w:pPr>
      <w:pStyle w:val="Heading1"/>
      <w:rPr>
        <w:rFonts w:ascii="Tahoma" w:hAnsi="Tahoma" w:cs="Tahoma"/>
        <w:b/>
      </w:rPr>
    </w:pPr>
    <w:r w:rsidRPr="00D44520">
      <w:rPr>
        <w:rFonts w:ascii="Tahoma" w:hAnsi="Tahoma" w:cs="Tahoma"/>
        <w:b/>
        <w:noProof/>
        <w:lang w:val="en-GB" w:eastAsia="en-GB"/>
      </w:rPr>
      <w:drawing>
        <wp:anchor distT="0" distB="0" distL="114300" distR="114300" simplePos="0" relativeHeight="251659264" behindDoc="1" locked="0" layoutInCell="1" allowOverlap="1" wp14:anchorId="10FBF464" wp14:editId="2CDB6304">
          <wp:simplePos x="0" y="0"/>
          <wp:positionH relativeFrom="column">
            <wp:posOffset>10795</wp:posOffset>
          </wp:positionH>
          <wp:positionV relativeFrom="paragraph">
            <wp:posOffset>-82550</wp:posOffset>
          </wp:positionV>
          <wp:extent cx="754380" cy="755015"/>
          <wp:effectExtent l="0" t="0" r="7620" b="6985"/>
          <wp:wrapTight wrapText="bothSides">
            <wp:wrapPolygon edited="0">
              <wp:start x="0" y="0"/>
              <wp:lineTo x="0" y="21255"/>
              <wp:lineTo x="21273" y="21255"/>
              <wp:lineTo x="21273" y="0"/>
              <wp:lineTo x="0" y="0"/>
            </wp:wrapPolygon>
          </wp:wrapTight>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r="75004"/>
                  <a:stretch/>
                </pic:blipFill>
                <pic:spPr bwMode="auto">
                  <a:xfrm>
                    <a:off x="0" y="0"/>
                    <a:ext cx="754380" cy="755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4520">
      <w:rPr>
        <w:b/>
      </w:rPr>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42671"/>
    <w:multiLevelType w:val="hybridMultilevel"/>
    <w:tmpl w:val="09A0B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E71CDD"/>
    <w:multiLevelType w:val="multilevel"/>
    <w:tmpl w:val="F2FE891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6E728D"/>
    <w:multiLevelType w:val="hybridMultilevel"/>
    <w:tmpl w:val="BAA87420"/>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C24350A"/>
    <w:multiLevelType w:val="multilevel"/>
    <w:tmpl w:val="93046F18"/>
    <w:numStyleLink w:val="Bullet"/>
  </w:abstractNum>
  <w:abstractNum w:abstractNumId="4" w15:restartNumberingAfterBreak="0">
    <w:nsid w:val="1F1D4C8B"/>
    <w:multiLevelType w:val="hybridMultilevel"/>
    <w:tmpl w:val="D6E4A046"/>
    <w:lvl w:ilvl="0" w:tplc="0C090001">
      <w:start w:val="1"/>
      <w:numFmt w:val="bullet"/>
      <w:lvlText w:val=""/>
      <w:lvlJc w:val="left"/>
      <w:pPr>
        <w:ind w:left="735" w:hanging="360"/>
      </w:pPr>
      <w:rPr>
        <w:rFonts w:ascii="Symbol" w:hAnsi="Symbol" w:hint="default"/>
      </w:rPr>
    </w:lvl>
    <w:lvl w:ilvl="1" w:tplc="0C090003" w:tentative="1">
      <w:start w:val="1"/>
      <w:numFmt w:val="bullet"/>
      <w:lvlText w:val="o"/>
      <w:lvlJc w:val="left"/>
      <w:pPr>
        <w:ind w:left="1455" w:hanging="360"/>
      </w:pPr>
      <w:rPr>
        <w:rFonts w:ascii="Courier New" w:hAnsi="Courier New" w:cs="Courier New" w:hint="default"/>
      </w:rPr>
    </w:lvl>
    <w:lvl w:ilvl="2" w:tplc="0C090005" w:tentative="1">
      <w:start w:val="1"/>
      <w:numFmt w:val="bullet"/>
      <w:lvlText w:val=""/>
      <w:lvlJc w:val="left"/>
      <w:pPr>
        <w:ind w:left="2175" w:hanging="360"/>
      </w:pPr>
      <w:rPr>
        <w:rFonts w:ascii="Wingdings" w:hAnsi="Wingdings" w:hint="default"/>
      </w:rPr>
    </w:lvl>
    <w:lvl w:ilvl="3" w:tplc="0C090001" w:tentative="1">
      <w:start w:val="1"/>
      <w:numFmt w:val="bullet"/>
      <w:lvlText w:val=""/>
      <w:lvlJc w:val="left"/>
      <w:pPr>
        <w:ind w:left="2895" w:hanging="360"/>
      </w:pPr>
      <w:rPr>
        <w:rFonts w:ascii="Symbol" w:hAnsi="Symbol" w:hint="default"/>
      </w:rPr>
    </w:lvl>
    <w:lvl w:ilvl="4" w:tplc="0C090003" w:tentative="1">
      <w:start w:val="1"/>
      <w:numFmt w:val="bullet"/>
      <w:lvlText w:val="o"/>
      <w:lvlJc w:val="left"/>
      <w:pPr>
        <w:ind w:left="3615" w:hanging="360"/>
      </w:pPr>
      <w:rPr>
        <w:rFonts w:ascii="Courier New" w:hAnsi="Courier New" w:cs="Courier New" w:hint="default"/>
      </w:rPr>
    </w:lvl>
    <w:lvl w:ilvl="5" w:tplc="0C090005" w:tentative="1">
      <w:start w:val="1"/>
      <w:numFmt w:val="bullet"/>
      <w:lvlText w:val=""/>
      <w:lvlJc w:val="left"/>
      <w:pPr>
        <w:ind w:left="4335" w:hanging="360"/>
      </w:pPr>
      <w:rPr>
        <w:rFonts w:ascii="Wingdings" w:hAnsi="Wingdings" w:hint="default"/>
      </w:rPr>
    </w:lvl>
    <w:lvl w:ilvl="6" w:tplc="0C090001" w:tentative="1">
      <w:start w:val="1"/>
      <w:numFmt w:val="bullet"/>
      <w:lvlText w:val=""/>
      <w:lvlJc w:val="left"/>
      <w:pPr>
        <w:ind w:left="5055" w:hanging="360"/>
      </w:pPr>
      <w:rPr>
        <w:rFonts w:ascii="Symbol" w:hAnsi="Symbol" w:hint="default"/>
      </w:rPr>
    </w:lvl>
    <w:lvl w:ilvl="7" w:tplc="0C090003" w:tentative="1">
      <w:start w:val="1"/>
      <w:numFmt w:val="bullet"/>
      <w:lvlText w:val="o"/>
      <w:lvlJc w:val="left"/>
      <w:pPr>
        <w:ind w:left="5775" w:hanging="360"/>
      </w:pPr>
      <w:rPr>
        <w:rFonts w:ascii="Courier New" w:hAnsi="Courier New" w:cs="Courier New" w:hint="default"/>
      </w:rPr>
    </w:lvl>
    <w:lvl w:ilvl="8" w:tplc="0C090005" w:tentative="1">
      <w:start w:val="1"/>
      <w:numFmt w:val="bullet"/>
      <w:lvlText w:val=""/>
      <w:lvlJc w:val="left"/>
      <w:pPr>
        <w:ind w:left="6495" w:hanging="360"/>
      </w:pPr>
      <w:rPr>
        <w:rFonts w:ascii="Wingdings" w:hAnsi="Wingdings" w:hint="default"/>
      </w:rPr>
    </w:lvl>
  </w:abstractNum>
  <w:abstractNum w:abstractNumId="5" w15:restartNumberingAfterBreak="0">
    <w:nsid w:val="23645984"/>
    <w:multiLevelType w:val="hybridMultilevel"/>
    <w:tmpl w:val="1E4818AE"/>
    <w:lvl w:ilvl="0" w:tplc="9872B78C">
      <w:start w:val="1"/>
      <w:numFmt w:val="bullet"/>
      <w:pStyle w:val="JDAccountabilitybullet"/>
      <w:lvlText w:val=""/>
      <w:lvlJc w:val="left"/>
      <w:pPr>
        <w:tabs>
          <w:tab w:val="num" w:pos="964"/>
        </w:tabs>
        <w:ind w:left="964" w:hanging="397"/>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23B344BE"/>
    <w:multiLevelType w:val="hybridMultilevel"/>
    <w:tmpl w:val="FEB2B5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74F2D2A"/>
    <w:multiLevelType w:val="hybridMultilevel"/>
    <w:tmpl w:val="7B6A0408"/>
    <w:lvl w:ilvl="0" w:tplc="0FBA9BC8">
      <w:start w:val="1"/>
      <w:numFmt w:val="decimal"/>
      <w:lvlText w:val="%1."/>
      <w:lvlJc w:val="left"/>
      <w:pPr>
        <w:tabs>
          <w:tab w:val="num" w:pos="397"/>
        </w:tabs>
        <w:ind w:left="397" w:hanging="397"/>
      </w:pPr>
      <w:rPr>
        <w:rFonts w:hint="default"/>
        <w:b w:val="0"/>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8" w15:restartNumberingAfterBreak="0">
    <w:nsid w:val="28CD06FE"/>
    <w:multiLevelType w:val="hybridMultilevel"/>
    <w:tmpl w:val="0ED0A5C2"/>
    <w:lvl w:ilvl="0" w:tplc="0C090001">
      <w:start w:val="1"/>
      <w:numFmt w:val="bullet"/>
      <w:lvlText w:val=""/>
      <w:lvlJc w:val="left"/>
      <w:pPr>
        <w:tabs>
          <w:tab w:val="num" w:pos="397"/>
        </w:tabs>
        <w:ind w:left="397" w:hanging="397"/>
      </w:pPr>
      <w:rPr>
        <w:rFonts w:ascii="Symbol" w:hAnsi="Symbol"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9" w15:restartNumberingAfterBreak="0">
    <w:nsid w:val="2C4B69C0"/>
    <w:multiLevelType w:val="hybridMultilevel"/>
    <w:tmpl w:val="4FBE9E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34351D8"/>
    <w:multiLevelType w:val="multilevel"/>
    <w:tmpl w:val="93046F18"/>
    <w:styleLink w:val="Bullet"/>
    <w:lvl w:ilvl="0">
      <w:start w:val="1"/>
      <w:numFmt w:val="bullet"/>
      <w:pStyle w:val="Bullets"/>
      <w:lvlText w:val=""/>
      <w:lvlJc w:val="left"/>
      <w:pPr>
        <w:ind w:left="757" w:hanging="360"/>
      </w:pPr>
      <w:rPr>
        <w:rFonts w:ascii="Symbol" w:hAnsi="Symbol" w:hint="default"/>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hint="default"/>
      </w:rPr>
    </w:lvl>
    <w:lvl w:ilvl="3">
      <w:start w:val="1"/>
      <w:numFmt w:val="bullet"/>
      <w:lvlText w:val=""/>
      <w:lvlJc w:val="left"/>
      <w:pPr>
        <w:ind w:left="2917" w:hanging="360"/>
      </w:pPr>
      <w:rPr>
        <w:rFonts w:ascii="Symbol" w:hAnsi="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hint="default"/>
      </w:rPr>
    </w:lvl>
    <w:lvl w:ilvl="6">
      <w:start w:val="1"/>
      <w:numFmt w:val="bullet"/>
      <w:lvlText w:val=""/>
      <w:lvlJc w:val="left"/>
      <w:pPr>
        <w:ind w:left="5077" w:hanging="360"/>
      </w:pPr>
      <w:rPr>
        <w:rFonts w:ascii="Symbol" w:hAnsi="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hint="default"/>
      </w:rPr>
    </w:lvl>
  </w:abstractNum>
  <w:abstractNum w:abstractNumId="11" w15:restartNumberingAfterBreak="0">
    <w:nsid w:val="3B200C77"/>
    <w:multiLevelType w:val="multilevel"/>
    <w:tmpl w:val="A29E23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E76035B"/>
    <w:multiLevelType w:val="singleLevel"/>
    <w:tmpl w:val="EC90E630"/>
    <w:lvl w:ilvl="0">
      <w:start w:val="1"/>
      <w:numFmt w:val="decimal"/>
      <w:lvlText w:val="%1."/>
      <w:legacy w:legacy="1" w:legacySpace="0" w:legacyIndent="283"/>
      <w:lvlJc w:val="left"/>
      <w:pPr>
        <w:ind w:left="283" w:hanging="283"/>
      </w:pPr>
    </w:lvl>
  </w:abstractNum>
  <w:abstractNum w:abstractNumId="13" w15:restartNumberingAfterBreak="0">
    <w:nsid w:val="49284DFB"/>
    <w:multiLevelType w:val="hybridMultilevel"/>
    <w:tmpl w:val="B6DA7166"/>
    <w:lvl w:ilvl="0" w:tplc="5B08C97C">
      <w:start w:val="1"/>
      <w:numFmt w:val="decimal"/>
      <w:pStyle w:val="PAHeader"/>
      <w:lvlText w:val="%1."/>
      <w:lvlJc w:val="left"/>
      <w:pPr>
        <w:tabs>
          <w:tab w:val="num" w:pos="360"/>
        </w:tabs>
        <w:ind w:left="113" w:hanging="113"/>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042FDD"/>
    <w:multiLevelType w:val="hybridMultilevel"/>
    <w:tmpl w:val="C7CEB7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4E875EEF"/>
    <w:multiLevelType w:val="hybridMultilevel"/>
    <w:tmpl w:val="4906D63C"/>
    <w:lvl w:ilvl="0" w:tplc="470AB2B2">
      <w:start w:val="1"/>
      <w:numFmt w:val="decimal"/>
      <w:pStyle w:val="JDAccountability"/>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16" w15:restartNumberingAfterBreak="0">
    <w:nsid w:val="5B604CF5"/>
    <w:multiLevelType w:val="multilevel"/>
    <w:tmpl w:val="27F07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A9620B"/>
    <w:multiLevelType w:val="hybridMultilevel"/>
    <w:tmpl w:val="F2182068"/>
    <w:lvl w:ilvl="0" w:tplc="AB0A1F30">
      <w:start w:val="1"/>
      <w:numFmt w:val="decimal"/>
      <w:pStyle w:val="Heading2"/>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5F174C69"/>
    <w:multiLevelType w:val="multilevel"/>
    <w:tmpl w:val="4F68D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C01905"/>
    <w:multiLevelType w:val="hybridMultilevel"/>
    <w:tmpl w:val="F3D4C820"/>
    <w:lvl w:ilvl="0" w:tplc="0AA0E078">
      <w:start w:val="1"/>
      <w:numFmt w:val="decimal"/>
      <w:lvlText w:val="%1."/>
      <w:lvlJc w:val="left"/>
      <w:pPr>
        <w:tabs>
          <w:tab w:val="num" w:pos="454"/>
        </w:tabs>
        <w:ind w:left="454" w:hanging="39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34B6FE3"/>
    <w:multiLevelType w:val="hybridMultilevel"/>
    <w:tmpl w:val="4FCE2A92"/>
    <w:lvl w:ilvl="0" w:tplc="A852E8FC">
      <w:start w:val="1"/>
      <w:numFmt w:val="decimal"/>
      <w:pStyle w:val="JDCompetencies"/>
      <w:lvlText w:val="%1."/>
      <w:lvlJc w:val="left"/>
      <w:pPr>
        <w:tabs>
          <w:tab w:val="num" w:pos="397"/>
        </w:tabs>
        <w:ind w:left="397" w:hanging="397"/>
      </w:pPr>
      <w:rPr>
        <w:rFonts w:hint="default"/>
      </w:rPr>
    </w:lvl>
    <w:lvl w:ilvl="1" w:tplc="94A284BE">
      <w:start w:val="1"/>
      <w:numFmt w:val="bullet"/>
      <w:lvlText w:val=""/>
      <w:lvlJc w:val="left"/>
      <w:pPr>
        <w:tabs>
          <w:tab w:val="num" w:pos="1383"/>
        </w:tabs>
        <w:ind w:left="1383" w:hanging="360"/>
      </w:pPr>
      <w:rPr>
        <w:rFonts w:ascii="Symbol" w:hAnsi="Symbol" w:hint="default"/>
      </w:rPr>
    </w:lvl>
    <w:lvl w:ilvl="2" w:tplc="0409001B" w:tentative="1">
      <w:start w:val="1"/>
      <w:numFmt w:val="lowerRoman"/>
      <w:lvlText w:val="%3."/>
      <w:lvlJc w:val="right"/>
      <w:pPr>
        <w:tabs>
          <w:tab w:val="num" w:pos="2103"/>
        </w:tabs>
        <w:ind w:left="2103" w:hanging="180"/>
      </w:pPr>
    </w:lvl>
    <w:lvl w:ilvl="3" w:tplc="0409000F" w:tentative="1">
      <w:start w:val="1"/>
      <w:numFmt w:val="decimal"/>
      <w:lvlText w:val="%4."/>
      <w:lvlJc w:val="left"/>
      <w:pPr>
        <w:tabs>
          <w:tab w:val="num" w:pos="2823"/>
        </w:tabs>
        <w:ind w:left="2823" w:hanging="360"/>
      </w:pPr>
    </w:lvl>
    <w:lvl w:ilvl="4" w:tplc="04090019" w:tentative="1">
      <w:start w:val="1"/>
      <w:numFmt w:val="lowerLetter"/>
      <w:lvlText w:val="%5."/>
      <w:lvlJc w:val="left"/>
      <w:pPr>
        <w:tabs>
          <w:tab w:val="num" w:pos="3543"/>
        </w:tabs>
        <w:ind w:left="3543" w:hanging="360"/>
      </w:pPr>
    </w:lvl>
    <w:lvl w:ilvl="5" w:tplc="0409001B" w:tentative="1">
      <w:start w:val="1"/>
      <w:numFmt w:val="lowerRoman"/>
      <w:lvlText w:val="%6."/>
      <w:lvlJc w:val="right"/>
      <w:pPr>
        <w:tabs>
          <w:tab w:val="num" w:pos="4263"/>
        </w:tabs>
        <w:ind w:left="4263" w:hanging="180"/>
      </w:pPr>
    </w:lvl>
    <w:lvl w:ilvl="6" w:tplc="0409000F" w:tentative="1">
      <w:start w:val="1"/>
      <w:numFmt w:val="decimal"/>
      <w:lvlText w:val="%7."/>
      <w:lvlJc w:val="left"/>
      <w:pPr>
        <w:tabs>
          <w:tab w:val="num" w:pos="4983"/>
        </w:tabs>
        <w:ind w:left="4983" w:hanging="360"/>
      </w:pPr>
    </w:lvl>
    <w:lvl w:ilvl="7" w:tplc="04090019" w:tentative="1">
      <w:start w:val="1"/>
      <w:numFmt w:val="lowerLetter"/>
      <w:lvlText w:val="%8."/>
      <w:lvlJc w:val="left"/>
      <w:pPr>
        <w:tabs>
          <w:tab w:val="num" w:pos="5703"/>
        </w:tabs>
        <w:ind w:left="5703" w:hanging="360"/>
      </w:pPr>
    </w:lvl>
    <w:lvl w:ilvl="8" w:tplc="0409001B" w:tentative="1">
      <w:start w:val="1"/>
      <w:numFmt w:val="lowerRoman"/>
      <w:lvlText w:val="%9."/>
      <w:lvlJc w:val="right"/>
      <w:pPr>
        <w:tabs>
          <w:tab w:val="num" w:pos="6423"/>
        </w:tabs>
        <w:ind w:left="6423" w:hanging="180"/>
      </w:pPr>
    </w:lvl>
  </w:abstractNum>
  <w:abstractNum w:abstractNumId="21" w15:restartNumberingAfterBreak="0">
    <w:nsid w:val="7A0C6176"/>
    <w:multiLevelType w:val="multilevel"/>
    <w:tmpl w:val="821282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5"/>
  </w:num>
  <w:num w:numId="3">
    <w:abstractNumId w:val="13"/>
  </w:num>
  <w:num w:numId="4">
    <w:abstractNumId w:val="15"/>
  </w:num>
  <w:num w:numId="5">
    <w:abstractNumId w:val="20"/>
  </w:num>
  <w:num w:numId="6">
    <w:abstractNumId w:val="10"/>
  </w:num>
  <w:num w:numId="7">
    <w:abstractNumId w:val="3"/>
  </w:num>
  <w:num w:numId="8">
    <w:abstractNumId w:val="17"/>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7"/>
  </w:num>
  <w:num w:numId="13">
    <w:abstractNumId w:val="12"/>
  </w:num>
  <w:num w:numId="14">
    <w:abstractNumId w:val="0"/>
  </w:num>
  <w:num w:numId="15">
    <w:abstractNumId w:val="16"/>
  </w:num>
  <w:num w:numId="16">
    <w:abstractNumId w:val="3"/>
  </w:num>
  <w:num w:numId="17">
    <w:abstractNumId w:val="21"/>
  </w:num>
  <w:num w:numId="18">
    <w:abstractNumId w:val="14"/>
  </w:num>
  <w:num w:numId="19">
    <w:abstractNumId w:val="2"/>
  </w:num>
  <w:num w:numId="20">
    <w:abstractNumId w:val="8"/>
  </w:num>
  <w:num w:numId="21">
    <w:abstractNumId w:val="6"/>
  </w:num>
  <w:num w:numId="22">
    <w:abstractNumId w:val="9"/>
  </w:num>
  <w:num w:numId="23">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00"/>
  <w:drawingGridVerticalSpacing w:val="136"/>
  <w:displayHorizontalDrawingGridEvery w:val="2"/>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F57"/>
    <w:rsid w:val="0000304C"/>
    <w:rsid w:val="00003251"/>
    <w:rsid w:val="0000540A"/>
    <w:rsid w:val="00007C88"/>
    <w:rsid w:val="00010B89"/>
    <w:rsid w:val="00013C33"/>
    <w:rsid w:val="00014237"/>
    <w:rsid w:val="00017E1E"/>
    <w:rsid w:val="00023552"/>
    <w:rsid w:val="00023A5D"/>
    <w:rsid w:val="000265C9"/>
    <w:rsid w:val="00031476"/>
    <w:rsid w:val="000337F5"/>
    <w:rsid w:val="0003519B"/>
    <w:rsid w:val="00037065"/>
    <w:rsid w:val="00040261"/>
    <w:rsid w:val="0004198C"/>
    <w:rsid w:val="00043129"/>
    <w:rsid w:val="00043487"/>
    <w:rsid w:val="0004632D"/>
    <w:rsid w:val="00057178"/>
    <w:rsid w:val="00062963"/>
    <w:rsid w:val="000649E7"/>
    <w:rsid w:val="00072730"/>
    <w:rsid w:val="00073C5F"/>
    <w:rsid w:val="00073C89"/>
    <w:rsid w:val="00084076"/>
    <w:rsid w:val="00086F20"/>
    <w:rsid w:val="00091065"/>
    <w:rsid w:val="0009130F"/>
    <w:rsid w:val="000921A0"/>
    <w:rsid w:val="000928B7"/>
    <w:rsid w:val="000A0FD3"/>
    <w:rsid w:val="000A16D7"/>
    <w:rsid w:val="000A310A"/>
    <w:rsid w:val="000A4CD4"/>
    <w:rsid w:val="000A5678"/>
    <w:rsid w:val="000B5305"/>
    <w:rsid w:val="000B7E57"/>
    <w:rsid w:val="000C7738"/>
    <w:rsid w:val="000D0E35"/>
    <w:rsid w:val="000D4562"/>
    <w:rsid w:val="000D6FA8"/>
    <w:rsid w:val="000D72E5"/>
    <w:rsid w:val="000D7AA8"/>
    <w:rsid w:val="000E46BD"/>
    <w:rsid w:val="000E79F4"/>
    <w:rsid w:val="000F005D"/>
    <w:rsid w:val="000F21E3"/>
    <w:rsid w:val="000F2ED8"/>
    <w:rsid w:val="000F5016"/>
    <w:rsid w:val="000F53DB"/>
    <w:rsid w:val="000F7248"/>
    <w:rsid w:val="000F77AA"/>
    <w:rsid w:val="00100359"/>
    <w:rsid w:val="00104350"/>
    <w:rsid w:val="00105947"/>
    <w:rsid w:val="001066AD"/>
    <w:rsid w:val="001079F5"/>
    <w:rsid w:val="00107BF4"/>
    <w:rsid w:val="001108DB"/>
    <w:rsid w:val="0011392E"/>
    <w:rsid w:val="00116534"/>
    <w:rsid w:val="0013071B"/>
    <w:rsid w:val="001308F5"/>
    <w:rsid w:val="001312B4"/>
    <w:rsid w:val="0013251D"/>
    <w:rsid w:val="00136714"/>
    <w:rsid w:val="00140F86"/>
    <w:rsid w:val="00141EB4"/>
    <w:rsid w:val="00143D22"/>
    <w:rsid w:val="00143F81"/>
    <w:rsid w:val="001448B6"/>
    <w:rsid w:val="00145603"/>
    <w:rsid w:val="00145FD1"/>
    <w:rsid w:val="0015082D"/>
    <w:rsid w:val="0015087B"/>
    <w:rsid w:val="0015620F"/>
    <w:rsid w:val="00162ED0"/>
    <w:rsid w:val="00163542"/>
    <w:rsid w:val="00166034"/>
    <w:rsid w:val="00166E11"/>
    <w:rsid w:val="00175BF6"/>
    <w:rsid w:val="001848FE"/>
    <w:rsid w:val="001927CF"/>
    <w:rsid w:val="00193A6F"/>
    <w:rsid w:val="001952AF"/>
    <w:rsid w:val="001972B8"/>
    <w:rsid w:val="001A4408"/>
    <w:rsid w:val="001A46B1"/>
    <w:rsid w:val="001B137F"/>
    <w:rsid w:val="001B2A1F"/>
    <w:rsid w:val="001C06A7"/>
    <w:rsid w:val="001C0DD0"/>
    <w:rsid w:val="001C509C"/>
    <w:rsid w:val="001C6FA9"/>
    <w:rsid w:val="001C7445"/>
    <w:rsid w:val="001D3899"/>
    <w:rsid w:val="001D6D30"/>
    <w:rsid w:val="001D710A"/>
    <w:rsid w:val="001D7C0F"/>
    <w:rsid w:val="001E3FBD"/>
    <w:rsid w:val="001E67DA"/>
    <w:rsid w:val="001F13EC"/>
    <w:rsid w:val="001F193F"/>
    <w:rsid w:val="001F3DE6"/>
    <w:rsid w:val="001F5A9D"/>
    <w:rsid w:val="001F7130"/>
    <w:rsid w:val="001F7887"/>
    <w:rsid w:val="0020077F"/>
    <w:rsid w:val="00200D63"/>
    <w:rsid w:val="00203021"/>
    <w:rsid w:val="0020667D"/>
    <w:rsid w:val="00210B7F"/>
    <w:rsid w:val="00227380"/>
    <w:rsid w:val="00232D0F"/>
    <w:rsid w:val="00237A7A"/>
    <w:rsid w:val="002418B9"/>
    <w:rsid w:val="00242842"/>
    <w:rsid w:val="00243488"/>
    <w:rsid w:val="00244949"/>
    <w:rsid w:val="00246B92"/>
    <w:rsid w:val="00246C58"/>
    <w:rsid w:val="002508F0"/>
    <w:rsid w:val="00250B16"/>
    <w:rsid w:val="00251290"/>
    <w:rsid w:val="00254DBA"/>
    <w:rsid w:val="00260A22"/>
    <w:rsid w:val="0026159C"/>
    <w:rsid w:val="002657CA"/>
    <w:rsid w:val="00266ECA"/>
    <w:rsid w:val="0028043A"/>
    <w:rsid w:val="0028211F"/>
    <w:rsid w:val="00283896"/>
    <w:rsid w:val="00293CA5"/>
    <w:rsid w:val="00296400"/>
    <w:rsid w:val="002A3264"/>
    <w:rsid w:val="002A4CE3"/>
    <w:rsid w:val="002A5268"/>
    <w:rsid w:val="002B119A"/>
    <w:rsid w:val="002B31B8"/>
    <w:rsid w:val="002C1472"/>
    <w:rsid w:val="002C454B"/>
    <w:rsid w:val="002E2F09"/>
    <w:rsid w:val="002F05AB"/>
    <w:rsid w:val="002F172D"/>
    <w:rsid w:val="002F3889"/>
    <w:rsid w:val="002F60A7"/>
    <w:rsid w:val="003022D5"/>
    <w:rsid w:val="00304888"/>
    <w:rsid w:val="0031643F"/>
    <w:rsid w:val="00323AFE"/>
    <w:rsid w:val="00325D09"/>
    <w:rsid w:val="00325E95"/>
    <w:rsid w:val="00330CE5"/>
    <w:rsid w:val="00333B08"/>
    <w:rsid w:val="003346D8"/>
    <w:rsid w:val="00336F2E"/>
    <w:rsid w:val="003371A8"/>
    <w:rsid w:val="003413D4"/>
    <w:rsid w:val="00341D20"/>
    <w:rsid w:val="00341EA5"/>
    <w:rsid w:val="00342924"/>
    <w:rsid w:val="00343CFA"/>
    <w:rsid w:val="00345425"/>
    <w:rsid w:val="0034710B"/>
    <w:rsid w:val="003512EC"/>
    <w:rsid w:val="003811A8"/>
    <w:rsid w:val="00387CD8"/>
    <w:rsid w:val="0039072F"/>
    <w:rsid w:val="0039109E"/>
    <w:rsid w:val="0039208D"/>
    <w:rsid w:val="003960BC"/>
    <w:rsid w:val="003A12E7"/>
    <w:rsid w:val="003A2C4C"/>
    <w:rsid w:val="003A7CC7"/>
    <w:rsid w:val="003B18A9"/>
    <w:rsid w:val="003B2643"/>
    <w:rsid w:val="003C1FD4"/>
    <w:rsid w:val="003C430B"/>
    <w:rsid w:val="003D70ED"/>
    <w:rsid w:val="003E189E"/>
    <w:rsid w:val="003E2CC2"/>
    <w:rsid w:val="003F057B"/>
    <w:rsid w:val="003F139C"/>
    <w:rsid w:val="003F6240"/>
    <w:rsid w:val="003F6953"/>
    <w:rsid w:val="004008D2"/>
    <w:rsid w:val="00402679"/>
    <w:rsid w:val="0040669B"/>
    <w:rsid w:val="00410173"/>
    <w:rsid w:val="004101CA"/>
    <w:rsid w:val="00411E56"/>
    <w:rsid w:val="0041372F"/>
    <w:rsid w:val="00413755"/>
    <w:rsid w:val="004176C8"/>
    <w:rsid w:val="00425834"/>
    <w:rsid w:val="00437185"/>
    <w:rsid w:val="00437245"/>
    <w:rsid w:val="0044048E"/>
    <w:rsid w:val="00443841"/>
    <w:rsid w:val="00445605"/>
    <w:rsid w:val="00453F41"/>
    <w:rsid w:val="00456496"/>
    <w:rsid w:val="00462B39"/>
    <w:rsid w:val="00463139"/>
    <w:rsid w:val="00463D15"/>
    <w:rsid w:val="00463F1F"/>
    <w:rsid w:val="0046464B"/>
    <w:rsid w:val="00464F58"/>
    <w:rsid w:val="00474C92"/>
    <w:rsid w:val="00475CD0"/>
    <w:rsid w:val="00476362"/>
    <w:rsid w:val="004767DF"/>
    <w:rsid w:val="00476A21"/>
    <w:rsid w:val="00480110"/>
    <w:rsid w:val="00482FD6"/>
    <w:rsid w:val="0049017B"/>
    <w:rsid w:val="00490881"/>
    <w:rsid w:val="00490D91"/>
    <w:rsid w:val="004916D7"/>
    <w:rsid w:val="0049289F"/>
    <w:rsid w:val="004949A9"/>
    <w:rsid w:val="004A1F10"/>
    <w:rsid w:val="004B1924"/>
    <w:rsid w:val="004B4C42"/>
    <w:rsid w:val="004B64E2"/>
    <w:rsid w:val="004B7CB3"/>
    <w:rsid w:val="004C5AF1"/>
    <w:rsid w:val="004C64F8"/>
    <w:rsid w:val="004C69E0"/>
    <w:rsid w:val="004C69ED"/>
    <w:rsid w:val="004D0D3B"/>
    <w:rsid w:val="004D1195"/>
    <w:rsid w:val="004D1234"/>
    <w:rsid w:val="004D41A6"/>
    <w:rsid w:val="004D58F6"/>
    <w:rsid w:val="004D74D2"/>
    <w:rsid w:val="004F486C"/>
    <w:rsid w:val="00504924"/>
    <w:rsid w:val="00511507"/>
    <w:rsid w:val="00511A50"/>
    <w:rsid w:val="00513B02"/>
    <w:rsid w:val="00521D48"/>
    <w:rsid w:val="00523AEB"/>
    <w:rsid w:val="00525C37"/>
    <w:rsid w:val="00527EE9"/>
    <w:rsid w:val="00531DF4"/>
    <w:rsid w:val="00533B34"/>
    <w:rsid w:val="00534DC7"/>
    <w:rsid w:val="00537835"/>
    <w:rsid w:val="00537B65"/>
    <w:rsid w:val="00545F3D"/>
    <w:rsid w:val="005468E8"/>
    <w:rsid w:val="00547095"/>
    <w:rsid w:val="00552D3A"/>
    <w:rsid w:val="005573F4"/>
    <w:rsid w:val="0056645B"/>
    <w:rsid w:val="00567D0F"/>
    <w:rsid w:val="005700D0"/>
    <w:rsid w:val="00571480"/>
    <w:rsid w:val="005734B8"/>
    <w:rsid w:val="00580063"/>
    <w:rsid w:val="00591597"/>
    <w:rsid w:val="005937B0"/>
    <w:rsid w:val="0059606D"/>
    <w:rsid w:val="00596348"/>
    <w:rsid w:val="0059712B"/>
    <w:rsid w:val="005A1B22"/>
    <w:rsid w:val="005A2C5F"/>
    <w:rsid w:val="005A3482"/>
    <w:rsid w:val="005A7F1A"/>
    <w:rsid w:val="005B29C3"/>
    <w:rsid w:val="005B29C7"/>
    <w:rsid w:val="005C346E"/>
    <w:rsid w:val="005C5FD9"/>
    <w:rsid w:val="005D3678"/>
    <w:rsid w:val="005D4217"/>
    <w:rsid w:val="005D6EF7"/>
    <w:rsid w:val="005D770C"/>
    <w:rsid w:val="005E0E84"/>
    <w:rsid w:val="005E18E7"/>
    <w:rsid w:val="005E40F2"/>
    <w:rsid w:val="005F0CA6"/>
    <w:rsid w:val="005F2938"/>
    <w:rsid w:val="006030B4"/>
    <w:rsid w:val="006057E4"/>
    <w:rsid w:val="00605C3B"/>
    <w:rsid w:val="00605DFF"/>
    <w:rsid w:val="006060BD"/>
    <w:rsid w:val="00606557"/>
    <w:rsid w:val="00613337"/>
    <w:rsid w:val="006169B2"/>
    <w:rsid w:val="0062418B"/>
    <w:rsid w:val="00624F7C"/>
    <w:rsid w:val="00630D51"/>
    <w:rsid w:val="00631E70"/>
    <w:rsid w:val="00632ACE"/>
    <w:rsid w:val="00637CE7"/>
    <w:rsid w:val="00656F08"/>
    <w:rsid w:val="00656FE6"/>
    <w:rsid w:val="006603E0"/>
    <w:rsid w:val="0066087F"/>
    <w:rsid w:val="006616CE"/>
    <w:rsid w:val="00661F57"/>
    <w:rsid w:val="0066325F"/>
    <w:rsid w:val="00666AC6"/>
    <w:rsid w:val="00670F30"/>
    <w:rsid w:val="00671131"/>
    <w:rsid w:val="00673C49"/>
    <w:rsid w:val="00676E36"/>
    <w:rsid w:val="0068167C"/>
    <w:rsid w:val="0068454D"/>
    <w:rsid w:val="006867C0"/>
    <w:rsid w:val="006920AB"/>
    <w:rsid w:val="006A2FB6"/>
    <w:rsid w:val="006A3C67"/>
    <w:rsid w:val="006A4561"/>
    <w:rsid w:val="006A4F41"/>
    <w:rsid w:val="006A7AF4"/>
    <w:rsid w:val="006A7C98"/>
    <w:rsid w:val="006B1352"/>
    <w:rsid w:val="006B3F00"/>
    <w:rsid w:val="006B514F"/>
    <w:rsid w:val="006B583C"/>
    <w:rsid w:val="006B5D03"/>
    <w:rsid w:val="006B60F5"/>
    <w:rsid w:val="006B6D7D"/>
    <w:rsid w:val="006B7813"/>
    <w:rsid w:val="006C765B"/>
    <w:rsid w:val="006D25AF"/>
    <w:rsid w:val="006D6237"/>
    <w:rsid w:val="006D7238"/>
    <w:rsid w:val="006E19A6"/>
    <w:rsid w:val="006E2063"/>
    <w:rsid w:val="006E27F4"/>
    <w:rsid w:val="006E50AA"/>
    <w:rsid w:val="006E73F4"/>
    <w:rsid w:val="006E78E3"/>
    <w:rsid w:val="006F522A"/>
    <w:rsid w:val="006F5261"/>
    <w:rsid w:val="006F58DF"/>
    <w:rsid w:val="006F61A7"/>
    <w:rsid w:val="0070454B"/>
    <w:rsid w:val="00705B5E"/>
    <w:rsid w:val="00711720"/>
    <w:rsid w:val="00713861"/>
    <w:rsid w:val="00716D2B"/>
    <w:rsid w:val="00721749"/>
    <w:rsid w:val="00731B05"/>
    <w:rsid w:val="00744B8A"/>
    <w:rsid w:val="007522BE"/>
    <w:rsid w:val="0075319A"/>
    <w:rsid w:val="00754516"/>
    <w:rsid w:val="0076195F"/>
    <w:rsid w:val="007632AE"/>
    <w:rsid w:val="0076412C"/>
    <w:rsid w:val="00775813"/>
    <w:rsid w:val="007806D3"/>
    <w:rsid w:val="00784629"/>
    <w:rsid w:val="00794D8A"/>
    <w:rsid w:val="00795D4A"/>
    <w:rsid w:val="007A0626"/>
    <w:rsid w:val="007A0B2B"/>
    <w:rsid w:val="007A457E"/>
    <w:rsid w:val="007A4D79"/>
    <w:rsid w:val="007A4E6D"/>
    <w:rsid w:val="007A58DB"/>
    <w:rsid w:val="007B052E"/>
    <w:rsid w:val="007B1657"/>
    <w:rsid w:val="007B2D82"/>
    <w:rsid w:val="007B3A99"/>
    <w:rsid w:val="007C3020"/>
    <w:rsid w:val="007D054E"/>
    <w:rsid w:val="007D0EF2"/>
    <w:rsid w:val="007D1C23"/>
    <w:rsid w:val="007D2031"/>
    <w:rsid w:val="007D2B8E"/>
    <w:rsid w:val="007D6742"/>
    <w:rsid w:val="007D6D68"/>
    <w:rsid w:val="007D74FC"/>
    <w:rsid w:val="007E063A"/>
    <w:rsid w:val="007E17B6"/>
    <w:rsid w:val="007E51F1"/>
    <w:rsid w:val="007F2D30"/>
    <w:rsid w:val="007F3112"/>
    <w:rsid w:val="00802E0B"/>
    <w:rsid w:val="00803BC9"/>
    <w:rsid w:val="00805A74"/>
    <w:rsid w:val="00806A01"/>
    <w:rsid w:val="008126E9"/>
    <w:rsid w:val="008149FE"/>
    <w:rsid w:val="0081713F"/>
    <w:rsid w:val="008177BB"/>
    <w:rsid w:val="00824B6F"/>
    <w:rsid w:val="008331C1"/>
    <w:rsid w:val="00835C2B"/>
    <w:rsid w:val="00836D38"/>
    <w:rsid w:val="008515C0"/>
    <w:rsid w:val="008530C8"/>
    <w:rsid w:val="00854253"/>
    <w:rsid w:val="00857BB5"/>
    <w:rsid w:val="00863C0D"/>
    <w:rsid w:val="008648B0"/>
    <w:rsid w:val="00867AA6"/>
    <w:rsid w:val="0087415E"/>
    <w:rsid w:val="00874995"/>
    <w:rsid w:val="00875285"/>
    <w:rsid w:val="008761E3"/>
    <w:rsid w:val="00877BF2"/>
    <w:rsid w:val="00880DF9"/>
    <w:rsid w:val="008822B4"/>
    <w:rsid w:val="008832F2"/>
    <w:rsid w:val="00883504"/>
    <w:rsid w:val="0088544F"/>
    <w:rsid w:val="00886E87"/>
    <w:rsid w:val="00892003"/>
    <w:rsid w:val="00893FC6"/>
    <w:rsid w:val="008979C7"/>
    <w:rsid w:val="008A0290"/>
    <w:rsid w:val="008A26BC"/>
    <w:rsid w:val="008A4955"/>
    <w:rsid w:val="008A7486"/>
    <w:rsid w:val="008B0084"/>
    <w:rsid w:val="008B0F26"/>
    <w:rsid w:val="008B39BB"/>
    <w:rsid w:val="008B4582"/>
    <w:rsid w:val="008B45F2"/>
    <w:rsid w:val="008C0ED7"/>
    <w:rsid w:val="008C2841"/>
    <w:rsid w:val="008C30CA"/>
    <w:rsid w:val="008C3EEA"/>
    <w:rsid w:val="008C627B"/>
    <w:rsid w:val="008D450A"/>
    <w:rsid w:val="008D4B20"/>
    <w:rsid w:val="008F02C9"/>
    <w:rsid w:val="008F23B8"/>
    <w:rsid w:val="008F7663"/>
    <w:rsid w:val="009004CB"/>
    <w:rsid w:val="00900F71"/>
    <w:rsid w:val="009016B3"/>
    <w:rsid w:val="009068EC"/>
    <w:rsid w:val="00916570"/>
    <w:rsid w:val="00920306"/>
    <w:rsid w:val="00922A2B"/>
    <w:rsid w:val="009239A2"/>
    <w:rsid w:val="009305CA"/>
    <w:rsid w:val="00930713"/>
    <w:rsid w:val="0093093B"/>
    <w:rsid w:val="00930AE3"/>
    <w:rsid w:val="009313BA"/>
    <w:rsid w:val="00941670"/>
    <w:rsid w:val="009451BE"/>
    <w:rsid w:val="0094649D"/>
    <w:rsid w:val="00951B3F"/>
    <w:rsid w:val="0095513D"/>
    <w:rsid w:val="00956028"/>
    <w:rsid w:val="009666ED"/>
    <w:rsid w:val="00973461"/>
    <w:rsid w:val="00974935"/>
    <w:rsid w:val="0097680A"/>
    <w:rsid w:val="0098091A"/>
    <w:rsid w:val="00987324"/>
    <w:rsid w:val="00991999"/>
    <w:rsid w:val="00992F62"/>
    <w:rsid w:val="00997509"/>
    <w:rsid w:val="00997ACE"/>
    <w:rsid w:val="009A0A41"/>
    <w:rsid w:val="009A2D8F"/>
    <w:rsid w:val="009B6DC6"/>
    <w:rsid w:val="009B772A"/>
    <w:rsid w:val="009C0095"/>
    <w:rsid w:val="009C6FC4"/>
    <w:rsid w:val="009D1DE9"/>
    <w:rsid w:val="009D2D59"/>
    <w:rsid w:val="009D4C27"/>
    <w:rsid w:val="009E6A09"/>
    <w:rsid w:val="009E6A71"/>
    <w:rsid w:val="009F0BC4"/>
    <w:rsid w:val="009F0FDD"/>
    <w:rsid w:val="009F22DA"/>
    <w:rsid w:val="009F47C9"/>
    <w:rsid w:val="009F536B"/>
    <w:rsid w:val="009F551C"/>
    <w:rsid w:val="00A0267D"/>
    <w:rsid w:val="00A074BC"/>
    <w:rsid w:val="00A102AC"/>
    <w:rsid w:val="00A148CC"/>
    <w:rsid w:val="00A15ECD"/>
    <w:rsid w:val="00A165BD"/>
    <w:rsid w:val="00A178E7"/>
    <w:rsid w:val="00A31875"/>
    <w:rsid w:val="00A31A64"/>
    <w:rsid w:val="00A34505"/>
    <w:rsid w:val="00A460EA"/>
    <w:rsid w:val="00A46B19"/>
    <w:rsid w:val="00A5713C"/>
    <w:rsid w:val="00A6219B"/>
    <w:rsid w:val="00A634CF"/>
    <w:rsid w:val="00A70BB0"/>
    <w:rsid w:val="00A710C4"/>
    <w:rsid w:val="00A71467"/>
    <w:rsid w:val="00A71AC1"/>
    <w:rsid w:val="00A74791"/>
    <w:rsid w:val="00A80526"/>
    <w:rsid w:val="00A83DE0"/>
    <w:rsid w:val="00A92C0B"/>
    <w:rsid w:val="00A968CE"/>
    <w:rsid w:val="00AA2DF3"/>
    <w:rsid w:val="00AA3646"/>
    <w:rsid w:val="00AA5A9B"/>
    <w:rsid w:val="00AA7927"/>
    <w:rsid w:val="00AB0D6A"/>
    <w:rsid w:val="00AB6592"/>
    <w:rsid w:val="00AB6D67"/>
    <w:rsid w:val="00AC1B43"/>
    <w:rsid w:val="00AC1E74"/>
    <w:rsid w:val="00AC4E63"/>
    <w:rsid w:val="00AC5F08"/>
    <w:rsid w:val="00AC6613"/>
    <w:rsid w:val="00AD07CE"/>
    <w:rsid w:val="00AE0FB1"/>
    <w:rsid w:val="00AE1099"/>
    <w:rsid w:val="00AE17F8"/>
    <w:rsid w:val="00AE602E"/>
    <w:rsid w:val="00AE7909"/>
    <w:rsid w:val="00AF008F"/>
    <w:rsid w:val="00AF0DF4"/>
    <w:rsid w:val="00AF1352"/>
    <w:rsid w:val="00AF1F78"/>
    <w:rsid w:val="00AF37FC"/>
    <w:rsid w:val="00AF45D0"/>
    <w:rsid w:val="00AF504E"/>
    <w:rsid w:val="00B00691"/>
    <w:rsid w:val="00B01632"/>
    <w:rsid w:val="00B02196"/>
    <w:rsid w:val="00B03E55"/>
    <w:rsid w:val="00B042D9"/>
    <w:rsid w:val="00B05293"/>
    <w:rsid w:val="00B075AF"/>
    <w:rsid w:val="00B101EA"/>
    <w:rsid w:val="00B105C8"/>
    <w:rsid w:val="00B10B3A"/>
    <w:rsid w:val="00B1358C"/>
    <w:rsid w:val="00B16882"/>
    <w:rsid w:val="00B16AD5"/>
    <w:rsid w:val="00B26709"/>
    <w:rsid w:val="00B34FA5"/>
    <w:rsid w:val="00B37DDC"/>
    <w:rsid w:val="00B40ECF"/>
    <w:rsid w:val="00B43EAD"/>
    <w:rsid w:val="00B452BF"/>
    <w:rsid w:val="00B66F49"/>
    <w:rsid w:val="00B7134C"/>
    <w:rsid w:val="00B77FCF"/>
    <w:rsid w:val="00B82B41"/>
    <w:rsid w:val="00B8755E"/>
    <w:rsid w:val="00B8793F"/>
    <w:rsid w:val="00B9291E"/>
    <w:rsid w:val="00B97873"/>
    <w:rsid w:val="00BA6CEC"/>
    <w:rsid w:val="00BA6DF1"/>
    <w:rsid w:val="00BB1685"/>
    <w:rsid w:val="00BB7556"/>
    <w:rsid w:val="00BC0405"/>
    <w:rsid w:val="00BC36D7"/>
    <w:rsid w:val="00BC38D4"/>
    <w:rsid w:val="00BC5566"/>
    <w:rsid w:val="00BD6A4A"/>
    <w:rsid w:val="00BE3A87"/>
    <w:rsid w:val="00BE45E5"/>
    <w:rsid w:val="00BE5337"/>
    <w:rsid w:val="00BE5EB7"/>
    <w:rsid w:val="00BE7E8F"/>
    <w:rsid w:val="00BF0D4E"/>
    <w:rsid w:val="00BF3F72"/>
    <w:rsid w:val="00BF6C5F"/>
    <w:rsid w:val="00BF71EB"/>
    <w:rsid w:val="00C137A0"/>
    <w:rsid w:val="00C16C91"/>
    <w:rsid w:val="00C222EB"/>
    <w:rsid w:val="00C22E1E"/>
    <w:rsid w:val="00C23597"/>
    <w:rsid w:val="00C242FB"/>
    <w:rsid w:val="00C24D90"/>
    <w:rsid w:val="00C31424"/>
    <w:rsid w:val="00C33150"/>
    <w:rsid w:val="00C35017"/>
    <w:rsid w:val="00C36338"/>
    <w:rsid w:val="00C43572"/>
    <w:rsid w:val="00C4530C"/>
    <w:rsid w:val="00C50B52"/>
    <w:rsid w:val="00C5173D"/>
    <w:rsid w:val="00C52886"/>
    <w:rsid w:val="00C54C9A"/>
    <w:rsid w:val="00C56673"/>
    <w:rsid w:val="00C60865"/>
    <w:rsid w:val="00C62374"/>
    <w:rsid w:val="00C66242"/>
    <w:rsid w:val="00C66604"/>
    <w:rsid w:val="00C66C24"/>
    <w:rsid w:val="00C66FA1"/>
    <w:rsid w:val="00C70AB8"/>
    <w:rsid w:val="00C74F10"/>
    <w:rsid w:val="00C75399"/>
    <w:rsid w:val="00C76603"/>
    <w:rsid w:val="00C779DF"/>
    <w:rsid w:val="00C8384F"/>
    <w:rsid w:val="00C87AEB"/>
    <w:rsid w:val="00C87B9A"/>
    <w:rsid w:val="00C96212"/>
    <w:rsid w:val="00C9659C"/>
    <w:rsid w:val="00C97CA7"/>
    <w:rsid w:val="00CA79DD"/>
    <w:rsid w:val="00CB2364"/>
    <w:rsid w:val="00CC0806"/>
    <w:rsid w:val="00CC3AB5"/>
    <w:rsid w:val="00CC7206"/>
    <w:rsid w:val="00CD3794"/>
    <w:rsid w:val="00CD6636"/>
    <w:rsid w:val="00CD6BC5"/>
    <w:rsid w:val="00CD7EC0"/>
    <w:rsid w:val="00CE2034"/>
    <w:rsid w:val="00CF11CF"/>
    <w:rsid w:val="00CF1939"/>
    <w:rsid w:val="00CF3FDE"/>
    <w:rsid w:val="00CF6BF1"/>
    <w:rsid w:val="00D01C60"/>
    <w:rsid w:val="00D06314"/>
    <w:rsid w:val="00D075F5"/>
    <w:rsid w:val="00D11929"/>
    <w:rsid w:val="00D12A06"/>
    <w:rsid w:val="00D12DCC"/>
    <w:rsid w:val="00D14593"/>
    <w:rsid w:val="00D16678"/>
    <w:rsid w:val="00D16D9A"/>
    <w:rsid w:val="00D16F9F"/>
    <w:rsid w:val="00D178A3"/>
    <w:rsid w:val="00D17D84"/>
    <w:rsid w:val="00D2248E"/>
    <w:rsid w:val="00D25F74"/>
    <w:rsid w:val="00D26525"/>
    <w:rsid w:val="00D27297"/>
    <w:rsid w:val="00D30803"/>
    <w:rsid w:val="00D31A86"/>
    <w:rsid w:val="00D35B58"/>
    <w:rsid w:val="00D361C7"/>
    <w:rsid w:val="00D44520"/>
    <w:rsid w:val="00D45722"/>
    <w:rsid w:val="00D54CEB"/>
    <w:rsid w:val="00D55912"/>
    <w:rsid w:val="00D56A17"/>
    <w:rsid w:val="00D602F8"/>
    <w:rsid w:val="00D60573"/>
    <w:rsid w:val="00D60A59"/>
    <w:rsid w:val="00D67633"/>
    <w:rsid w:val="00D70B74"/>
    <w:rsid w:val="00D71286"/>
    <w:rsid w:val="00D71DC9"/>
    <w:rsid w:val="00D72995"/>
    <w:rsid w:val="00D72C17"/>
    <w:rsid w:val="00D72F8A"/>
    <w:rsid w:val="00D81B04"/>
    <w:rsid w:val="00D85905"/>
    <w:rsid w:val="00D91D9A"/>
    <w:rsid w:val="00D921DA"/>
    <w:rsid w:val="00D979FB"/>
    <w:rsid w:val="00D97B40"/>
    <w:rsid w:val="00DA47A0"/>
    <w:rsid w:val="00DA6044"/>
    <w:rsid w:val="00DB3678"/>
    <w:rsid w:val="00DB49A9"/>
    <w:rsid w:val="00DB5B65"/>
    <w:rsid w:val="00DB7CD5"/>
    <w:rsid w:val="00DC2FCD"/>
    <w:rsid w:val="00DC3D55"/>
    <w:rsid w:val="00DC47F7"/>
    <w:rsid w:val="00DC687D"/>
    <w:rsid w:val="00DD373A"/>
    <w:rsid w:val="00DD5F5B"/>
    <w:rsid w:val="00DE1874"/>
    <w:rsid w:val="00DE3AA1"/>
    <w:rsid w:val="00DE5849"/>
    <w:rsid w:val="00DE7EF6"/>
    <w:rsid w:val="00DF19BE"/>
    <w:rsid w:val="00DF43FC"/>
    <w:rsid w:val="00E00BFF"/>
    <w:rsid w:val="00E018F1"/>
    <w:rsid w:val="00E01CE1"/>
    <w:rsid w:val="00E02EF2"/>
    <w:rsid w:val="00E06A4E"/>
    <w:rsid w:val="00E144DA"/>
    <w:rsid w:val="00E16852"/>
    <w:rsid w:val="00E221B9"/>
    <w:rsid w:val="00E233AB"/>
    <w:rsid w:val="00E30CE8"/>
    <w:rsid w:val="00E33DFD"/>
    <w:rsid w:val="00E3436F"/>
    <w:rsid w:val="00E34553"/>
    <w:rsid w:val="00E3659F"/>
    <w:rsid w:val="00E4084F"/>
    <w:rsid w:val="00E40EA5"/>
    <w:rsid w:val="00E42D7E"/>
    <w:rsid w:val="00E45E9A"/>
    <w:rsid w:val="00E50272"/>
    <w:rsid w:val="00E50A53"/>
    <w:rsid w:val="00E51F65"/>
    <w:rsid w:val="00E526FF"/>
    <w:rsid w:val="00E60EB7"/>
    <w:rsid w:val="00E64901"/>
    <w:rsid w:val="00E65A73"/>
    <w:rsid w:val="00E72C72"/>
    <w:rsid w:val="00E7315C"/>
    <w:rsid w:val="00E737DC"/>
    <w:rsid w:val="00E7452C"/>
    <w:rsid w:val="00E75A98"/>
    <w:rsid w:val="00E77022"/>
    <w:rsid w:val="00E823A4"/>
    <w:rsid w:val="00E838B8"/>
    <w:rsid w:val="00E85CD1"/>
    <w:rsid w:val="00E92DD9"/>
    <w:rsid w:val="00E94D7F"/>
    <w:rsid w:val="00E9576D"/>
    <w:rsid w:val="00E97170"/>
    <w:rsid w:val="00EA34CE"/>
    <w:rsid w:val="00EA4405"/>
    <w:rsid w:val="00EA55F0"/>
    <w:rsid w:val="00EA6937"/>
    <w:rsid w:val="00EA6DB3"/>
    <w:rsid w:val="00EA712A"/>
    <w:rsid w:val="00EB2EA4"/>
    <w:rsid w:val="00EC1793"/>
    <w:rsid w:val="00EC69D1"/>
    <w:rsid w:val="00EC7658"/>
    <w:rsid w:val="00EC79F5"/>
    <w:rsid w:val="00ED21BE"/>
    <w:rsid w:val="00ED4601"/>
    <w:rsid w:val="00EE16B3"/>
    <w:rsid w:val="00EE3D71"/>
    <w:rsid w:val="00EF12D3"/>
    <w:rsid w:val="00F010D7"/>
    <w:rsid w:val="00F0177E"/>
    <w:rsid w:val="00F05606"/>
    <w:rsid w:val="00F07534"/>
    <w:rsid w:val="00F10006"/>
    <w:rsid w:val="00F13438"/>
    <w:rsid w:val="00F16999"/>
    <w:rsid w:val="00F2094C"/>
    <w:rsid w:val="00F2214B"/>
    <w:rsid w:val="00F27217"/>
    <w:rsid w:val="00F30C96"/>
    <w:rsid w:val="00F3268C"/>
    <w:rsid w:val="00F3302B"/>
    <w:rsid w:val="00F340A7"/>
    <w:rsid w:val="00F36C18"/>
    <w:rsid w:val="00F40B17"/>
    <w:rsid w:val="00F43F02"/>
    <w:rsid w:val="00F46732"/>
    <w:rsid w:val="00F54785"/>
    <w:rsid w:val="00F55C8E"/>
    <w:rsid w:val="00F62439"/>
    <w:rsid w:val="00F80D3D"/>
    <w:rsid w:val="00F85D15"/>
    <w:rsid w:val="00F90D17"/>
    <w:rsid w:val="00F916BE"/>
    <w:rsid w:val="00F94ED0"/>
    <w:rsid w:val="00F9505D"/>
    <w:rsid w:val="00F9556E"/>
    <w:rsid w:val="00F95D61"/>
    <w:rsid w:val="00F96D8B"/>
    <w:rsid w:val="00FA1165"/>
    <w:rsid w:val="00FB2C96"/>
    <w:rsid w:val="00FB5853"/>
    <w:rsid w:val="00FB6692"/>
    <w:rsid w:val="00FC4349"/>
    <w:rsid w:val="00FC5119"/>
    <w:rsid w:val="00FC6F48"/>
    <w:rsid w:val="00FD090F"/>
    <w:rsid w:val="00FD72FF"/>
    <w:rsid w:val="00FD7A21"/>
    <w:rsid w:val="00FE2A92"/>
    <w:rsid w:val="00FE2F41"/>
    <w:rsid w:val="00FE431C"/>
    <w:rsid w:val="00FE682B"/>
    <w:rsid w:val="00FE76B4"/>
    <w:rsid w:val="00FF390E"/>
    <w:rsid w:val="00FF6BDF"/>
    <w:rsid w:val="00FF7B36"/>
    <w:rsid w:val="00FF7D5E"/>
    <w:rsid w:val="01644BF9"/>
    <w:rsid w:val="07254B9F"/>
    <w:rsid w:val="07CB4D5E"/>
    <w:rsid w:val="08B5F4D6"/>
    <w:rsid w:val="0B64D6AA"/>
    <w:rsid w:val="0C23DEAC"/>
    <w:rsid w:val="0C54EC0A"/>
    <w:rsid w:val="0C72BB5F"/>
    <w:rsid w:val="105629F4"/>
    <w:rsid w:val="10C192A0"/>
    <w:rsid w:val="144E0462"/>
    <w:rsid w:val="14F2532A"/>
    <w:rsid w:val="155D8E1D"/>
    <w:rsid w:val="174A4D5B"/>
    <w:rsid w:val="192769D2"/>
    <w:rsid w:val="2031DEA3"/>
    <w:rsid w:val="21FF7024"/>
    <w:rsid w:val="230C9421"/>
    <w:rsid w:val="2327182C"/>
    <w:rsid w:val="28E38705"/>
    <w:rsid w:val="298FD6C4"/>
    <w:rsid w:val="2A5B087E"/>
    <w:rsid w:val="2DE5BDD1"/>
    <w:rsid w:val="302B2FD6"/>
    <w:rsid w:val="31EB2CF9"/>
    <w:rsid w:val="401A0429"/>
    <w:rsid w:val="4283A251"/>
    <w:rsid w:val="42A8AECF"/>
    <w:rsid w:val="430E1C14"/>
    <w:rsid w:val="434EC6B9"/>
    <w:rsid w:val="4446D17D"/>
    <w:rsid w:val="4554CCB9"/>
    <w:rsid w:val="498BF0CF"/>
    <w:rsid w:val="49A9ACB3"/>
    <w:rsid w:val="4F473C4B"/>
    <w:rsid w:val="5556AC87"/>
    <w:rsid w:val="57898CE8"/>
    <w:rsid w:val="5BBBF4D6"/>
    <w:rsid w:val="609FDB9F"/>
    <w:rsid w:val="636B31DE"/>
    <w:rsid w:val="6477DF69"/>
    <w:rsid w:val="64D5B0FD"/>
    <w:rsid w:val="6622330E"/>
    <w:rsid w:val="683561AB"/>
    <w:rsid w:val="68C9A06F"/>
    <w:rsid w:val="6C5E0795"/>
    <w:rsid w:val="6F88561E"/>
    <w:rsid w:val="72B702A3"/>
    <w:rsid w:val="7AB04656"/>
    <w:rsid w:val="7BD9373A"/>
    <w:rsid w:val="7C605C16"/>
    <w:rsid w:val="7C9593DB"/>
    <w:rsid w:val="7D2E85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262D3C"/>
  <w15:docId w15:val="{2C6BE3A0-389D-4217-A4E6-FCE316468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F0DF4"/>
    <w:pPr>
      <w:overflowPunct w:val="0"/>
      <w:autoSpaceDE w:val="0"/>
      <w:autoSpaceDN w:val="0"/>
      <w:adjustRightInd w:val="0"/>
      <w:textAlignment w:val="baseline"/>
    </w:pPr>
    <w:rPr>
      <w:rFonts w:ascii="ABCSans Regular" w:hAnsi="ABCSans Regular" w:cs="Arial"/>
      <w:lang w:eastAsia="en-US"/>
    </w:rPr>
  </w:style>
  <w:style w:type="paragraph" w:styleId="Heading1">
    <w:name w:val="heading 1"/>
    <w:basedOn w:val="Normal"/>
    <w:next w:val="Normal"/>
    <w:qFormat/>
    <w:rsid w:val="00296400"/>
    <w:pPr>
      <w:widowControl w:val="0"/>
      <w:spacing w:before="60" w:after="60"/>
      <w:outlineLvl w:val="0"/>
    </w:pPr>
    <w:rPr>
      <w:sz w:val="24"/>
    </w:rPr>
  </w:style>
  <w:style w:type="paragraph" w:styleId="Heading2">
    <w:name w:val="heading 2"/>
    <w:basedOn w:val="Normal"/>
    <w:next w:val="Normal"/>
    <w:qFormat/>
    <w:rsid w:val="00AF1352"/>
    <w:pPr>
      <w:keepNext/>
      <w:numPr>
        <w:numId w:val="8"/>
      </w:numPr>
      <w:spacing w:before="120"/>
      <w:outlineLvl w:val="1"/>
    </w:pPr>
    <w:rPr>
      <w:rFonts w:ascii="ABCSans" w:hAnsi="ABCSan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514F"/>
    <w:pPr>
      <w:tabs>
        <w:tab w:val="center" w:pos="4153"/>
        <w:tab w:val="right" w:pos="8306"/>
      </w:tabs>
    </w:pPr>
    <w:rPr>
      <w:rFonts w:ascii="Times New Roman" w:hAnsi="Times New Roman"/>
      <w:lang w:val="en-GB"/>
    </w:rPr>
  </w:style>
  <w:style w:type="paragraph" w:styleId="Footer">
    <w:name w:val="footer"/>
    <w:basedOn w:val="Normal"/>
    <w:rsid w:val="006B514F"/>
    <w:pPr>
      <w:tabs>
        <w:tab w:val="center" w:pos="4153"/>
        <w:tab w:val="right" w:pos="8306"/>
      </w:tabs>
    </w:pPr>
    <w:rPr>
      <w:rFonts w:ascii="Times New Roman" w:hAnsi="Times New Roman"/>
      <w:lang w:val="en-GB"/>
    </w:rPr>
  </w:style>
  <w:style w:type="paragraph" w:styleId="BodyTextIndent">
    <w:name w:val="Body Text Indent"/>
    <w:basedOn w:val="Normal"/>
    <w:rsid w:val="006B514F"/>
    <w:pPr>
      <w:tabs>
        <w:tab w:val="left" w:pos="284"/>
      </w:tabs>
      <w:ind w:left="360"/>
    </w:pPr>
    <w:rPr>
      <w:rFonts w:ascii="Times New Roman" w:hAnsi="Times New Roman"/>
    </w:rPr>
  </w:style>
  <w:style w:type="paragraph" w:customStyle="1" w:styleId="JDAccountabilitybullet">
    <w:name w:val="JD Accountability bullet"/>
    <w:basedOn w:val="Normal"/>
    <w:rsid w:val="0046464B"/>
    <w:pPr>
      <w:numPr>
        <w:numId w:val="2"/>
      </w:numPr>
      <w:tabs>
        <w:tab w:val="left" w:pos="794"/>
      </w:tabs>
      <w:spacing w:after="60"/>
      <w:textAlignment w:val="auto"/>
    </w:pPr>
    <w:rPr>
      <w:rFonts w:ascii="Calibri" w:hAnsi="Calibri"/>
      <w:szCs w:val="24"/>
    </w:rPr>
  </w:style>
  <w:style w:type="paragraph" w:customStyle="1" w:styleId="PAText">
    <w:name w:val="PA Text"/>
    <w:basedOn w:val="Title"/>
    <w:rsid w:val="006B514F"/>
    <w:pPr>
      <w:overflowPunct/>
      <w:autoSpaceDE/>
      <w:autoSpaceDN/>
      <w:adjustRightInd/>
      <w:spacing w:before="80" w:after="40"/>
      <w:jc w:val="left"/>
      <w:textAlignment w:val="auto"/>
      <w:outlineLvl w:val="9"/>
    </w:pPr>
    <w:rPr>
      <w:rFonts w:ascii="Times New Roman" w:hAnsi="Times New Roman"/>
      <w:b w:val="0"/>
      <w:bCs w:val="0"/>
      <w:iCs/>
      <w:kern w:val="0"/>
      <w:sz w:val="18"/>
      <w:szCs w:val="24"/>
    </w:rPr>
  </w:style>
  <w:style w:type="paragraph" w:styleId="Title">
    <w:name w:val="Title"/>
    <w:basedOn w:val="Normal"/>
    <w:link w:val="TitleChar"/>
    <w:qFormat/>
    <w:rsid w:val="006B514F"/>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rsid w:val="00116534"/>
    <w:rPr>
      <w:rFonts w:ascii="Arial" w:hAnsi="Arial" w:cs="Arial"/>
      <w:b/>
      <w:bCs/>
      <w:kern w:val="28"/>
      <w:sz w:val="32"/>
      <w:szCs w:val="32"/>
      <w:lang w:eastAsia="en-US"/>
    </w:rPr>
  </w:style>
  <w:style w:type="paragraph" w:styleId="BalloonText">
    <w:name w:val="Balloon Text"/>
    <w:basedOn w:val="Normal"/>
    <w:link w:val="BalloonTextChar"/>
    <w:rsid w:val="00411E56"/>
    <w:rPr>
      <w:rFonts w:ascii="Tahoma" w:hAnsi="Tahoma" w:cs="Tahoma"/>
      <w:sz w:val="16"/>
      <w:szCs w:val="16"/>
    </w:rPr>
  </w:style>
  <w:style w:type="character" w:customStyle="1" w:styleId="BalloonTextChar">
    <w:name w:val="Balloon Text Char"/>
    <w:basedOn w:val="DefaultParagraphFont"/>
    <w:link w:val="BalloonText"/>
    <w:rsid w:val="00116534"/>
    <w:rPr>
      <w:rFonts w:ascii="Tahoma" w:hAnsi="Tahoma" w:cs="Tahoma"/>
      <w:sz w:val="16"/>
      <w:szCs w:val="16"/>
      <w:lang w:eastAsia="en-US"/>
    </w:rPr>
  </w:style>
  <w:style w:type="paragraph" w:customStyle="1" w:styleId="JDAccountability">
    <w:name w:val="JD Accountability"/>
    <w:basedOn w:val="Normal"/>
    <w:link w:val="JDAccountabilityChar"/>
    <w:qFormat/>
    <w:rsid w:val="00F62439"/>
    <w:pPr>
      <w:numPr>
        <w:numId w:val="4"/>
      </w:numPr>
      <w:tabs>
        <w:tab w:val="left" w:pos="720"/>
      </w:tabs>
      <w:spacing w:before="120" w:after="120" w:line="276" w:lineRule="auto"/>
      <w:jc w:val="both"/>
      <w:textAlignment w:val="auto"/>
    </w:pPr>
    <w:rPr>
      <w:rFonts w:ascii="ABCSans" w:hAnsi="ABCSans"/>
      <w:szCs w:val="24"/>
    </w:rPr>
  </w:style>
  <w:style w:type="paragraph" w:customStyle="1" w:styleId="JDCompetencies">
    <w:name w:val="JD Competencies"/>
    <w:basedOn w:val="Normal"/>
    <w:link w:val="JDCompetenciesChar"/>
    <w:qFormat/>
    <w:rsid w:val="00296400"/>
    <w:pPr>
      <w:numPr>
        <w:numId w:val="5"/>
      </w:numPr>
      <w:tabs>
        <w:tab w:val="left" w:pos="720"/>
      </w:tabs>
      <w:spacing w:before="80" w:after="60"/>
      <w:textAlignment w:val="auto"/>
    </w:pPr>
  </w:style>
  <w:style w:type="character" w:customStyle="1" w:styleId="JDAccountabilityChar">
    <w:name w:val="JD Accountability Char"/>
    <w:basedOn w:val="DefaultParagraphFont"/>
    <w:link w:val="JDAccountability"/>
    <w:rsid w:val="00F62439"/>
    <w:rPr>
      <w:rFonts w:ascii="ABCSans" w:hAnsi="ABCSans" w:cs="Arial"/>
      <w:szCs w:val="24"/>
      <w:lang w:eastAsia="en-US"/>
    </w:rPr>
  </w:style>
  <w:style w:type="character" w:customStyle="1" w:styleId="JDCompetenciesChar">
    <w:name w:val="JD Competencies Char"/>
    <w:basedOn w:val="DefaultParagraphFont"/>
    <w:link w:val="JDCompetencies"/>
    <w:rsid w:val="00296400"/>
    <w:rPr>
      <w:rFonts w:ascii="ABCSans Regular" w:hAnsi="ABCSans Regular" w:cs="Arial"/>
      <w:lang w:eastAsia="en-US"/>
    </w:rPr>
  </w:style>
  <w:style w:type="paragraph" w:styleId="ListParagraph">
    <w:name w:val="List Paragraph"/>
    <w:basedOn w:val="Normal"/>
    <w:uiPriority w:val="34"/>
    <w:qFormat/>
    <w:rsid w:val="00116534"/>
    <w:pPr>
      <w:overflowPunct/>
      <w:autoSpaceDE/>
      <w:autoSpaceDN/>
      <w:adjustRightInd/>
      <w:ind w:left="720"/>
      <w:contextualSpacing/>
      <w:textAlignment w:val="auto"/>
    </w:pPr>
    <w:rPr>
      <w:rFonts w:ascii="Times New Roman" w:hAnsi="Times New Roman"/>
      <w:sz w:val="22"/>
    </w:rPr>
  </w:style>
  <w:style w:type="paragraph" w:customStyle="1" w:styleId="PAHeader">
    <w:name w:val="PA Header"/>
    <w:basedOn w:val="Normal"/>
    <w:rsid w:val="00116534"/>
    <w:pPr>
      <w:numPr>
        <w:numId w:val="3"/>
      </w:numPr>
      <w:overflowPunct/>
      <w:autoSpaceDE/>
      <w:autoSpaceDN/>
      <w:adjustRightInd/>
      <w:spacing w:before="120" w:after="20"/>
      <w:textAlignment w:val="auto"/>
    </w:pPr>
    <w:rPr>
      <w:rFonts w:ascii="Times New Roman" w:hAnsi="Times New Roman"/>
      <w:bCs/>
      <w:sz w:val="18"/>
      <w:u w:val="single"/>
    </w:rPr>
  </w:style>
  <w:style w:type="paragraph" w:customStyle="1" w:styleId="PAFormCaption">
    <w:name w:val="PA Form Caption"/>
    <w:basedOn w:val="Normal"/>
    <w:rsid w:val="00116534"/>
    <w:pPr>
      <w:overflowPunct/>
      <w:autoSpaceDE/>
      <w:autoSpaceDN/>
      <w:adjustRightInd/>
      <w:spacing w:before="80" w:after="20"/>
      <w:textAlignment w:val="auto"/>
    </w:pPr>
    <w:rPr>
      <w:rFonts w:ascii="Georgia" w:hAnsi="Georgia"/>
      <w:bCs/>
      <w:sz w:val="18"/>
      <w:szCs w:val="24"/>
    </w:rPr>
  </w:style>
  <w:style w:type="paragraph" w:styleId="NormalWeb">
    <w:name w:val="Normal (Web)"/>
    <w:basedOn w:val="Normal"/>
    <w:uiPriority w:val="99"/>
    <w:rsid w:val="00227380"/>
    <w:pPr>
      <w:overflowPunct/>
      <w:autoSpaceDE/>
      <w:autoSpaceDN/>
      <w:adjustRightInd/>
      <w:spacing w:before="15" w:after="15"/>
      <w:ind w:left="15" w:right="15"/>
      <w:textAlignment w:val="auto"/>
    </w:pPr>
    <w:rPr>
      <w:rFonts w:ascii="Arial" w:hAnsi="Arial"/>
      <w:color w:val="000000"/>
      <w:lang w:eastAsia="en-AU"/>
    </w:rPr>
  </w:style>
  <w:style w:type="paragraph" w:customStyle="1" w:styleId="StyleJDAccountabilitybulletBodyLeft09cmFirstline">
    <w:name w:val="Style JD Accountability bullet + +Body Left:  0.9 cm First line: ..."/>
    <w:basedOn w:val="JDAccountabilitybullet"/>
    <w:rsid w:val="009F0BC4"/>
    <w:rPr>
      <w:rFonts w:asciiTheme="minorHAnsi" w:hAnsiTheme="minorHAnsi"/>
      <w:szCs w:val="20"/>
    </w:rPr>
  </w:style>
  <w:style w:type="paragraph" w:styleId="BodyText">
    <w:name w:val="Body Text"/>
    <w:basedOn w:val="Normal"/>
    <w:link w:val="BodyTextChar"/>
    <w:rsid w:val="0075319A"/>
    <w:pPr>
      <w:spacing w:after="120"/>
    </w:pPr>
  </w:style>
  <w:style w:type="character" w:customStyle="1" w:styleId="BodyTextChar">
    <w:name w:val="Body Text Char"/>
    <w:basedOn w:val="DefaultParagraphFont"/>
    <w:link w:val="BodyText"/>
    <w:rsid w:val="0075319A"/>
    <w:rPr>
      <w:sz w:val="24"/>
      <w:lang w:eastAsia="en-US"/>
    </w:rPr>
  </w:style>
  <w:style w:type="paragraph" w:customStyle="1" w:styleId="Default">
    <w:name w:val="Default"/>
    <w:rsid w:val="008B0F26"/>
    <w:pPr>
      <w:autoSpaceDE w:val="0"/>
      <w:autoSpaceDN w:val="0"/>
      <w:adjustRightInd w:val="0"/>
    </w:pPr>
    <w:rPr>
      <w:rFonts w:ascii="Calibri" w:hAnsi="Calibri" w:cs="Calibri"/>
      <w:color w:val="000000"/>
      <w:sz w:val="24"/>
      <w:szCs w:val="24"/>
    </w:rPr>
  </w:style>
  <w:style w:type="paragraph" w:styleId="BodyText2">
    <w:name w:val="Body Text 2"/>
    <w:basedOn w:val="Normal"/>
    <w:link w:val="BodyText2Char"/>
    <w:uiPriority w:val="99"/>
    <w:unhideWhenUsed/>
    <w:rsid w:val="009305CA"/>
    <w:pPr>
      <w:overflowPunct/>
      <w:autoSpaceDE/>
      <w:autoSpaceDN/>
      <w:adjustRightInd/>
      <w:spacing w:after="120" w:line="480" w:lineRule="auto"/>
      <w:textAlignment w:val="auto"/>
    </w:pPr>
    <w:rPr>
      <w:rFonts w:ascii="Times New Roman" w:hAnsi="Times New Roman"/>
      <w:szCs w:val="24"/>
    </w:rPr>
  </w:style>
  <w:style w:type="character" w:customStyle="1" w:styleId="BodyText2Char">
    <w:name w:val="Body Text 2 Char"/>
    <w:basedOn w:val="DefaultParagraphFont"/>
    <w:link w:val="BodyText2"/>
    <w:uiPriority w:val="99"/>
    <w:rsid w:val="009305CA"/>
    <w:rPr>
      <w:rFonts w:ascii="Times New Roman" w:hAnsi="Times New Roman"/>
      <w:sz w:val="24"/>
      <w:szCs w:val="24"/>
      <w:lang w:eastAsia="en-US"/>
    </w:rPr>
  </w:style>
  <w:style w:type="character" w:customStyle="1" w:styleId="HeaderChar">
    <w:name w:val="Header Char"/>
    <w:basedOn w:val="DefaultParagraphFont"/>
    <w:link w:val="Header"/>
    <w:rsid w:val="009305CA"/>
    <w:rPr>
      <w:rFonts w:ascii="Times New Roman" w:hAnsi="Times New Roman"/>
      <w:lang w:val="en-GB" w:eastAsia="en-US"/>
    </w:rPr>
  </w:style>
  <w:style w:type="character" w:styleId="Hyperlink">
    <w:name w:val="Hyperlink"/>
    <w:basedOn w:val="DefaultParagraphFont"/>
    <w:uiPriority w:val="99"/>
    <w:unhideWhenUsed/>
    <w:rsid w:val="00C74F10"/>
    <w:rPr>
      <w:color w:val="0000FF"/>
      <w:u w:val="single"/>
    </w:rPr>
  </w:style>
  <w:style w:type="paragraph" w:customStyle="1" w:styleId="JDAccountability0">
    <w:name w:val="JD Accountability #"/>
    <w:basedOn w:val="JDAccountability"/>
    <w:qFormat/>
    <w:rsid w:val="00857BB5"/>
    <w:pPr>
      <w:numPr>
        <w:numId w:val="0"/>
      </w:numPr>
      <w:tabs>
        <w:tab w:val="num" w:pos="964"/>
      </w:tabs>
      <w:spacing w:before="100" w:after="40"/>
      <w:ind w:left="964" w:hanging="397"/>
    </w:pPr>
    <w:rPr>
      <w:i/>
    </w:rPr>
  </w:style>
  <w:style w:type="paragraph" w:customStyle="1" w:styleId="JD-DutyNumber">
    <w:name w:val="JD - Duty Number"/>
    <w:basedOn w:val="Normal"/>
    <w:rsid w:val="001066AD"/>
    <w:pPr>
      <w:tabs>
        <w:tab w:val="num" w:pos="454"/>
        <w:tab w:val="left" w:pos="720"/>
      </w:tabs>
      <w:spacing w:before="200" w:after="60"/>
      <w:ind w:left="454" w:hanging="397"/>
      <w:textAlignment w:val="auto"/>
    </w:pPr>
    <w:rPr>
      <w:rFonts w:ascii="Times New Roman" w:hAnsi="Times New Roman"/>
      <w:szCs w:val="24"/>
    </w:rPr>
  </w:style>
  <w:style w:type="character" w:styleId="Strong">
    <w:name w:val="Strong"/>
    <w:uiPriority w:val="22"/>
    <w:qFormat/>
    <w:rsid w:val="00B9291E"/>
    <w:rPr>
      <w:b/>
      <w:bCs/>
    </w:rPr>
  </w:style>
  <w:style w:type="paragraph" w:customStyle="1" w:styleId="JD-Comp">
    <w:name w:val="JD - Comp"/>
    <w:basedOn w:val="JD-DutyNumber"/>
    <w:rsid w:val="00CF11CF"/>
    <w:pPr>
      <w:spacing w:before="80"/>
    </w:pPr>
  </w:style>
  <w:style w:type="character" w:customStyle="1" w:styleId="normaltextrun">
    <w:name w:val="normaltextrun"/>
    <w:basedOn w:val="DefaultParagraphFont"/>
    <w:rsid w:val="001D6D30"/>
  </w:style>
  <w:style w:type="character" w:customStyle="1" w:styleId="eop">
    <w:name w:val="eop"/>
    <w:basedOn w:val="DefaultParagraphFont"/>
    <w:rsid w:val="001D6D30"/>
  </w:style>
  <w:style w:type="numbering" w:customStyle="1" w:styleId="Bullet">
    <w:name w:val="Bullet"/>
    <w:basedOn w:val="NoList"/>
    <w:uiPriority w:val="99"/>
    <w:rsid w:val="00AF0DF4"/>
    <w:pPr>
      <w:numPr>
        <w:numId w:val="6"/>
      </w:numPr>
    </w:pPr>
  </w:style>
  <w:style w:type="paragraph" w:customStyle="1" w:styleId="Bullets">
    <w:name w:val="Bullets"/>
    <w:basedOn w:val="Normal"/>
    <w:link w:val="BulletsChar"/>
    <w:qFormat/>
    <w:rsid w:val="00F62439"/>
    <w:pPr>
      <w:numPr>
        <w:numId w:val="7"/>
      </w:numPr>
      <w:spacing w:after="120"/>
    </w:pPr>
  </w:style>
  <w:style w:type="paragraph" w:customStyle="1" w:styleId="JDIntroHeadings">
    <w:name w:val="JD IntroHeadings"/>
    <w:basedOn w:val="Normal"/>
    <w:link w:val="JDIntroHeadingsChar"/>
    <w:qFormat/>
    <w:rsid w:val="00B8755E"/>
    <w:rPr>
      <w:rFonts w:ascii="ABCSans" w:hAnsi="ABCSans"/>
      <w:b/>
    </w:rPr>
  </w:style>
  <w:style w:type="character" w:customStyle="1" w:styleId="BulletsChar">
    <w:name w:val="Bullets Char"/>
    <w:basedOn w:val="DefaultParagraphFont"/>
    <w:link w:val="Bullets"/>
    <w:rsid w:val="00F62439"/>
    <w:rPr>
      <w:rFonts w:ascii="ABCSans Regular" w:hAnsi="ABCSans Regular" w:cs="Arial"/>
      <w:lang w:eastAsia="en-US"/>
    </w:rPr>
  </w:style>
  <w:style w:type="character" w:customStyle="1" w:styleId="JDIntroHeadingsChar">
    <w:name w:val="JD IntroHeadings Char"/>
    <w:basedOn w:val="DefaultParagraphFont"/>
    <w:link w:val="JDIntroHeadings"/>
    <w:rsid w:val="00B8755E"/>
    <w:rPr>
      <w:rFonts w:ascii="ABCSans" w:hAnsi="ABCSans" w:cs="Arial"/>
      <w:b/>
      <w:lang w:eastAsia="en-US"/>
    </w:rPr>
  </w:style>
  <w:style w:type="paragraph" w:customStyle="1" w:styleId="JDHeadings">
    <w:name w:val="JD Headings"/>
    <w:basedOn w:val="Normal"/>
    <w:qFormat/>
    <w:rsid w:val="000C7738"/>
    <w:rPr>
      <w:b/>
    </w:rPr>
  </w:style>
  <w:style w:type="character" w:styleId="FollowedHyperlink">
    <w:name w:val="FollowedHyperlink"/>
    <w:basedOn w:val="DefaultParagraphFont"/>
    <w:semiHidden/>
    <w:unhideWhenUsed/>
    <w:rsid w:val="00A83DE0"/>
    <w:rPr>
      <w:color w:val="800080" w:themeColor="followedHyperlink"/>
      <w:u w:val="single"/>
    </w:rPr>
  </w:style>
  <w:style w:type="character" w:styleId="PlaceholderText">
    <w:name w:val="Placeholder Text"/>
    <w:basedOn w:val="DefaultParagraphFont"/>
    <w:uiPriority w:val="99"/>
    <w:semiHidden/>
    <w:rsid w:val="00BB16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09343">
      <w:bodyDiv w:val="1"/>
      <w:marLeft w:val="0"/>
      <w:marRight w:val="0"/>
      <w:marTop w:val="0"/>
      <w:marBottom w:val="0"/>
      <w:divBdr>
        <w:top w:val="none" w:sz="0" w:space="0" w:color="auto"/>
        <w:left w:val="none" w:sz="0" w:space="0" w:color="auto"/>
        <w:bottom w:val="none" w:sz="0" w:space="0" w:color="auto"/>
        <w:right w:val="none" w:sz="0" w:space="0" w:color="auto"/>
      </w:divBdr>
    </w:div>
    <w:div w:id="142431178">
      <w:bodyDiv w:val="1"/>
      <w:marLeft w:val="0"/>
      <w:marRight w:val="0"/>
      <w:marTop w:val="0"/>
      <w:marBottom w:val="0"/>
      <w:divBdr>
        <w:top w:val="none" w:sz="0" w:space="0" w:color="auto"/>
        <w:left w:val="none" w:sz="0" w:space="0" w:color="auto"/>
        <w:bottom w:val="none" w:sz="0" w:space="0" w:color="auto"/>
        <w:right w:val="none" w:sz="0" w:space="0" w:color="auto"/>
      </w:divBdr>
    </w:div>
    <w:div w:id="173426907">
      <w:bodyDiv w:val="1"/>
      <w:marLeft w:val="0"/>
      <w:marRight w:val="0"/>
      <w:marTop w:val="0"/>
      <w:marBottom w:val="0"/>
      <w:divBdr>
        <w:top w:val="none" w:sz="0" w:space="0" w:color="auto"/>
        <w:left w:val="none" w:sz="0" w:space="0" w:color="auto"/>
        <w:bottom w:val="none" w:sz="0" w:space="0" w:color="auto"/>
        <w:right w:val="none" w:sz="0" w:space="0" w:color="auto"/>
      </w:divBdr>
    </w:div>
    <w:div w:id="196551393">
      <w:bodyDiv w:val="1"/>
      <w:marLeft w:val="0"/>
      <w:marRight w:val="0"/>
      <w:marTop w:val="0"/>
      <w:marBottom w:val="0"/>
      <w:divBdr>
        <w:top w:val="none" w:sz="0" w:space="0" w:color="auto"/>
        <w:left w:val="none" w:sz="0" w:space="0" w:color="auto"/>
        <w:bottom w:val="none" w:sz="0" w:space="0" w:color="auto"/>
        <w:right w:val="none" w:sz="0" w:space="0" w:color="auto"/>
      </w:divBdr>
      <w:divsChild>
        <w:div w:id="1486779166">
          <w:marLeft w:val="360"/>
          <w:marRight w:val="0"/>
          <w:marTop w:val="0"/>
          <w:marBottom w:val="0"/>
          <w:divBdr>
            <w:top w:val="none" w:sz="0" w:space="0" w:color="auto"/>
            <w:left w:val="none" w:sz="0" w:space="0" w:color="auto"/>
            <w:bottom w:val="none" w:sz="0" w:space="0" w:color="auto"/>
            <w:right w:val="none" w:sz="0" w:space="0" w:color="auto"/>
          </w:divBdr>
        </w:div>
        <w:div w:id="2073311870">
          <w:marLeft w:val="360"/>
          <w:marRight w:val="0"/>
          <w:marTop w:val="0"/>
          <w:marBottom w:val="0"/>
          <w:divBdr>
            <w:top w:val="none" w:sz="0" w:space="0" w:color="auto"/>
            <w:left w:val="none" w:sz="0" w:space="0" w:color="auto"/>
            <w:bottom w:val="none" w:sz="0" w:space="0" w:color="auto"/>
            <w:right w:val="none" w:sz="0" w:space="0" w:color="auto"/>
          </w:divBdr>
        </w:div>
      </w:divsChild>
    </w:div>
    <w:div w:id="279144552">
      <w:bodyDiv w:val="1"/>
      <w:marLeft w:val="0"/>
      <w:marRight w:val="0"/>
      <w:marTop w:val="0"/>
      <w:marBottom w:val="0"/>
      <w:divBdr>
        <w:top w:val="none" w:sz="0" w:space="0" w:color="auto"/>
        <w:left w:val="none" w:sz="0" w:space="0" w:color="auto"/>
        <w:bottom w:val="none" w:sz="0" w:space="0" w:color="auto"/>
        <w:right w:val="none" w:sz="0" w:space="0" w:color="auto"/>
      </w:divBdr>
    </w:div>
    <w:div w:id="336616183">
      <w:bodyDiv w:val="1"/>
      <w:marLeft w:val="0"/>
      <w:marRight w:val="0"/>
      <w:marTop w:val="0"/>
      <w:marBottom w:val="0"/>
      <w:divBdr>
        <w:top w:val="none" w:sz="0" w:space="0" w:color="auto"/>
        <w:left w:val="none" w:sz="0" w:space="0" w:color="auto"/>
        <w:bottom w:val="none" w:sz="0" w:space="0" w:color="auto"/>
        <w:right w:val="none" w:sz="0" w:space="0" w:color="auto"/>
      </w:divBdr>
    </w:div>
    <w:div w:id="358699105">
      <w:bodyDiv w:val="1"/>
      <w:marLeft w:val="0"/>
      <w:marRight w:val="0"/>
      <w:marTop w:val="0"/>
      <w:marBottom w:val="0"/>
      <w:divBdr>
        <w:top w:val="none" w:sz="0" w:space="0" w:color="auto"/>
        <w:left w:val="none" w:sz="0" w:space="0" w:color="auto"/>
        <w:bottom w:val="none" w:sz="0" w:space="0" w:color="auto"/>
        <w:right w:val="none" w:sz="0" w:space="0" w:color="auto"/>
      </w:divBdr>
      <w:divsChild>
        <w:div w:id="746658674">
          <w:marLeft w:val="446"/>
          <w:marRight w:val="0"/>
          <w:marTop w:val="0"/>
          <w:marBottom w:val="0"/>
          <w:divBdr>
            <w:top w:val="none" w:sz="0" w:space="0" w:color="auto"/>
            <w:left w:val="none" w:sz="0" w:space="0" w:color="auto"/>
            <w:bottom w:val="none" w:sz="0" w:space="0" w:color="auto"/>
            <w:right w:val="none" w:sz="0" w:space="0" w:color="auto"/>
          </w:divBdr>
        </w:div>
        <w:div w:id="1169949995">
          <w:marLeft w:val="446"/>
          <w:marRight w:val="0"/>
          <w:marTop w:val="0"/>
          <w:marBottom w:val="0"/>
          <w:divBdr>
            <w:top w:val="none" w:sz="0" w:space="0" w:color="auto"/>
            <w:left w:val="none" w:sz="0" w:space="0" w:color="auto"/>
            <w:bottom w:val="none" w:sz="0" w:space="0" w:color="auto"/>
            <w:right w:val="none" w:sz="0" w:space="0" w:color="auto"/>
          </w:divBdr>
        </w:div>
        <w:div w:id="513157352">
          <w:marLeft w:val="446"/>
          <w:marRight w:val="0"/>
          <w:marTop w:val="0"/>
          <w:marBottom w:val="0"/>
          <w:divBdr>
            <w:top w:val="none" w:sz="0" w:space="0" w:color="auto"/>
            <w:left w:val="none" w:sz="0" w:space="0" w:color="auto"/>
            <w:bottom w:val="none" w:sz="0" w:space="0" w:color="auto"/>
            <w:right w:val="none" w:sz="0" w:space="0" w:color="auto"/>
          </w:divBdr>
        </w:div>
        <w:div w:id="1319533587">
          <w:marLeft w:val="446"/>
          <w:marRight w:val="0"/>
          <w:marTop w:val="0"/>
          <w:marBottom w:val="0"/>
          <w:divBdr>
            <w:top w:val="none" w:sz="0" w:space="0" w:color="auto"/>
            <w:left w:val="none" w:sz="0" w:space="0" w:color="auto"/>
            <w:bottom w:val="none" w:sz="0" w:space="0" w:color="auto"/>
            <w:right w:val="none" w:sz="0" w:space="0" w:color="auto"/>
          </w:divBdr>
        </w:div>
      </w:divsChild>
    </w:div>
    <w:div w:id="463281808">
      <w:bodyDiv w:val="1"/>
      <w:marLeft w:val="0"/>
      <w:marRight w:val="0"/>
      <w:marTop w:val="0"/>
      <w:marBottom w:val="0"/>
      <w:divBdr>
        <w:top w:val="none" w:sz="0" w:space="0" w:color="auto"/>
        <w:left w:val="none" w:sz="0" w:space="0" w:color="auto"/>
        <w:bottom w:val="none" w:sz="0" w:space="0" w:color="auto"/>
        <w:right w:val="none" w:sz="0" w:space="0" w:color="auto"/>
      </w:divBdr>
      <w:divsChild>
        <w:div w:id="1677153172">
          <w:marLeft w:val="720"/>
          <w:marRight w:val="0"/>
          <w:marTop w:val="0"/>
          <w:marBottom w:val="0"/>
          <w:divBdr>
            <w:top w:val="none" w:sz="0" w:space="0" w:color="auto"/>
            <w:left w:val="none" w:sz="0" w:space="0" w:color="auto"/>
            <w:bottom w:val="none" w:sz="0" w:space="0" w:color="auto"/>
            <w:right w:val="none" w:sz="0" w:space="0" w:color="auto"/>
          </w:divBdr>
        </w:div>
        <w:div w:id="1559822665">
          <w:marLeft w:val="720"/>
          <w:marRight w:val="0"/>
          <w:marTop w:val="0"/>
          <w:marBottom w:val="0"/>
          <w:divBdr>
            <w:top w:val="none" w:sz="0" w:space="0" w:color="auto"/>
            <w:left w:val="none" w:sz="0" w:space="0" w:color="auto"/>
            <w:bottom w:val="none" w:sz="0" w:space="0" w:color="auto"/>
            <w:right w:val="none" w:sz="0" w:space="0" w:color="auto"/>
          </w:divBdr>
        </w:div>
        <w:div w:id="1227764663">
          <w:marLeft w:val="720"/>
          <w:marRight w:val="0"/>
          <w:marTop w:val="0"/>
          <w:marBottom w:val="0"/>
          <w:divBdr>
            <w:top w:val="none" w:sz="0" w:space="0" w:color="auto"/>
            <w:left w:val="none" w:sz="0" w:space="0" w:color="auto"/>
            <w:bottom w:val="none" w:sz="0" w:space="0" w:color="auto"/>
            <w:right w:val="none" w:sz="0" w:space="0" w:color="auto"/>
          </w:divBdr>
        </w:div>
      </w:divsChild>
    </w:div>
    <w:div w:id="561527995">
      <w:bodyDiv w:val="1"/>
      <w:marLeft w:val="0"/>
      <w:marRight w:val="0"/>
      <w:marTop w:val="0"/>
      <w:marBottom w:val="0"/>
      <w:divBdr>
        <w:top w:val="none" w:sz="0" w:space="0" w:color="auto"/>
        <w:left w:val="none" w:sz="0" w:space="0" w:color="auto"/>
        <w:bottom w:val="none" w:sz="0" w:space="0" w:color="auto"/>
        <w:right w:val="none" w:sz="0" w:space="0" w:color="auto"/>
      </w:divBdr>
    </w:div>
    <w:div w:id="575241771">
      <w:bodyDiv w:val="1"/>
      <w:marLeft w:val="0"/>
      <w:marRight w:val="0"/>
      <w:marTop w:val="0"/>
      <w:marBottom w:val="0"/>
      <w:divBdr>
        <w:top w:val="none" w:sz="0" w:space="0" w:color="auto"/>
        <w:left w:val="none" w:sz="0" w:space="0" w:color="auto"/>
        <w:bottom w:val="none" w:sz="0" w:space="0" w:color="auto"/>
        <w:right w:val="none" w:sz="0" w:space="0" w:color="auto"/>
      </w:divBdr>
    </w:div>
    <w:div w:id="790056629">
      <w:bodyDiv w:val="1"/>
      <w:marLeft w:val="0"/>
      <w:marRight w:val="0"/>
      <w:marTop w:val="0"/>
      <w:marBottom w:val="0"/>
      <w:divBdr>
        <w:top w:val="none" w:sz="0" w:space="0" w:color="auto"/>
        <w:left w:val="none" w:sz="0" w:space="0" w:color="auto"/>
        <w:bottom w:val="none" w:sz="0" w:space="0" w:color="auto"/>
        <w:right w:val="none" w:sz="0" w:space="0" w:color="auto"/>
      </w:divBdr>
    </w:div>
    <w:div w:id="818233712">
      <w:bodyDiv w:val="1"/>
      <w:marLeft w:val="0"/>
      <w:marRight w:val="0"/>
      <w:marTop w:val="0"/>
      <w:marBottom w:val="0"/>
      <w:divBdr>
        <w:top w:val="none" w:sz="0" w:space="0" w:color="auto"/>
        <w:left w:val="none" w:sz="0" w:space="0" w:color="auto"/>
        <w:bottom w:val="none" w:sz="0" w:space="0" w:color="auto"/>
        <w:right w:val="none" w:sz="0" w:space="0" w:color="auto"/>
      </w:divBdr>
      <w:divsChild>
        <w:div w:id="964695466">
          <w:marLeft w:val="360"/>
          <w:marRight w:val="0"/>
          <w:marTop w:val="0"/>
          <w:marBottom w:val="0"/>
          <w:divBdr>
            <w:top w:val="none" w:sz="0" w:space="0" w:color="auto"/>
            <w:left w:val="none" w:sz="0" w:space="0" w:color="auto"/>
            <w:bottom w:val="none" w:sz="0" w:space="0" w:color="auto"/>
            <w:right w:val="none" w:sz="0" w:space="0" w:color="auto"/>
          </w:divBdr>
        </w:div>
        <w:div w:id="1970234695">
          <w:marLeft w:val="360"/>
          <w:marRight w:val="0"/>
          <w:marTop w:val="0"/>
          <w:marBottom w:val="0"/>
          <w:divBdr>
            <w:top w:val="none" w:sz="0" w:space="0" w:color="auto"/>
            <w:left w:val="none" w:sz="0" w:space="0" w:color="auto"/>
            <w:bottom w:val="none" w:sz="0" w:space="0" w:color="auto"/>
            <w:right w:val="none" w:sz="0" w:space="0" w:color="auto"/>
          </w:divBdr>
        </w:div>
        <w:div w:id="1736274499">
          <w:marLeft w:val="360"/>
          <w:marRight w:val="0"/>
          <w:marTop w:val="0"/>
          <w:marBottom w:val="0"/>
          <w:divBdr>
            <w:top w:val="none" w:sz="0" w:space="0" w:color="auto"/>
            <w:left w:val="none" w:sz="0" w:space="0" w:color="auto"/>
            <w:bottom w:val="none" w:sz="0" w:space="0" w:color="auto"/>
            <w:right w:val="none" w:sz="0" w:space="0" w:color="auto"/>
          </w:divBdr>
        </w:div>
        <w:div w:id="1095319502">
          <w:marLeft w:val="360"/>
          <w:marRight w:val="0"/>
          <w:marTop w:val="0"/>
          <w:marBottom w:val="0"/>
          <w:divBdr>
            <w:top w:val="none" w:sz="0" w:space="0" w:color="auto"/>
            <w:left w:val="none" w:sz="0" w:space="0" w:color="auto"/>
            <w:bottom w:val="none" w:sz="0" w:space="0" w:color="auto"/>
            <w:right w:val="none" w:sz="0" w:space="0" w:color="auto"/>
          </w:divBdr>
        </w:div>
        <w:div w:id="1371800567">
          <w:marLeft w:val="360"/>
          <w:marRight w:val="0"/>
          <w:marTop w:val="0"/>
          <w:marBottom w:val="0"/>
          <w:divBdr>
            <w:top w:val="none" w:sz="0" w:space="0" w:color="auto"/>
            <w:left w:val="none" w:sz="0" w:space="0" w:color="auto"/>
            <w:bottom w:val="none" w:sz="0" w:space="0" w:color="auto"/>
            <w:right w:val="none" w:sz="0" w:space="0" w:color="auto"/>
          </w:divBdr>
        </w:div>
      </w:divsChild>
    </w:div>
    <w:div w:id="1001660769">
      <w:bodyDiv w:val="1"/>
      <w:marLeft w:val="0"/>
      <w:marRight w:val="0"/>
      <w:marTop w:val="0"/>
      <w:marBottom w:val="0"/>
      <w:divBdr>
        <w:top w:val="none" w:sz="0" w:space="0" w:color="auto"/>
        <w:left w:val="none" w:sz="0" w:space="0" w:color="auto"/>
        <w:bottom w:val="none" w:sz="0" w:space="0" w:color="auto"/>
        <w:right w:val="none" w:sz="0" w:space="0" w:color="auto"/>
      </w:divBdr>
      <w:divsChild>
        <w:div w:id="2085443886">
          <w:marLeft w:val="547"/>
          <w:marRight w:val="0"/>
          <w:marTop w:val="0"/>
          <w:marBottom w:val="0"/>
          <w:divBdr>
            <w:top w:val="none" w:sz="0" w:space="0" w:color="auto"/>
            <w:left w:val="none" w:sz="0" w:space="0" w:color="auto"/>
            <w:bottom w:val="none" w:sz="0" w:space="0" w:color="auto"/>
            <w:right w:val="none" w:sz="0" w:space="0" w:color="auto"/>
          </w:divBdr>
        </w:div>
        <w:div w:id="954797967">
          <w:marLeft w:val="547"/>
          <w:marRight w:val="0"/>
          <w:marTop w:val="0"/>
          <w:marBottom w:val="0"/>
          <w:divBdr>
            <w:top w:val="none" w:sz="0" w:space="0" w:color="auto"/>
            <w:left w:val="none" w:sz="0" w:space="0" w:color="auto"/>
            <w:bottom w:val="none" w:sz="0" w:space="0" w:color="auto"/>
            <w:right w:val="none" w:sz="0" w:space="0" w:color="auto"/>
          </w:divBdr>
        </w:div>
        <w:div w:id="868690434">
          <w:marLeft w:val="547"/>
          <w:marRight w:val="0"/>
          <w:marTop w:val="0"/>
          <w:marBottom w:val="0"/>
          <w:divBdr>
            <w:top w:val="none" w:sz="0" w:space="0" w:color="auto"/>
            <w:left w:val="none" w:sz="0" w:space="0" w:color="auto"/>
            <w:bottom w:val="none" w:sz="0" w:space="0" w:color="auto"/>
            <w:right w:val="none" w:sz="0" w:space="0" w:color="auto"/>
          </w:divBdr>
        </w:div>
        <w:div w:id="776144184">
          <w:marLeft w:val="547"/>
          <w:marRight w:val="0"/>
          <w:marTop w:val="0"/>
          <w:marBottom w:val="0"/>
          <w:divBdr>
            <w:top w:val="none" w:sz="0" w:space="0" w:color="auto"/>
            <w:left w:val="none" w:sz="0" w:space="0" w:color="auto"/>
            <w:bottom w:val="none" w:sz="0" w:space="0" w:color="auto"/>
            <w:right w:val="none" w:sz="0" w:space="0" w:color="auto"/>
          </w:divBdr>
        </w:div>
        <w:div w:id="278101302">
          <w:marLeft w:val="547"/>
          <w:marRight w:val="0"/>
          <w:marTop w:val="0"/>
          <w:marBottom w:val="0"/>
          <w:divBdr>
            <w:top w:val="none" w:sz="0" w:space="0" w:color="auto"/>
            <w:left w:val="none" w:sz="0" w:space="0" w:color="auto"/>
            <w:bottom w:val="none" w:sz="0" w:space="0" w:color="auto"/>
            <w:right w:val="none" w:sz="0" w:space="0" w:color="auto"/>
          </w:divBdr>
        </w:div>
      </w:divsChild>
    </w:div>
    <w:div w:id="1060908653">
      <w:bodyDiv w:val="1"/>
      <w:marLeft w:val="0"/>
      <w:marRight w:val="0"/>
      <w:marTop w:val="0"/>
      <w:marBottom w:val="0"/>
      <w:divBdr>
        <w:top w:val="none" w:sz="0" w:space="0" w:color="auto"/>
        <w:left w:val="none" w:sz="0" w:space="0" w:color="auto"/>
        <w:bottom w:val="none" w:sz="0" w:space="0" w:color="auto"/>
        <w:right w:val="none" w:sz="0" w:space="0" w:color="auto"/>
      </w:divBdr>
      <w:divsChild>
        <w:div w:id="1905020151">
          <w:marLeft w:val="547"/>
          <w:marRight w:val="0"/>
          <w:marTop w:val="0"/>
          <w:marBottom w:val="0"/>
          <w:divBdr>
            <w:top w:val="none" w:sz="0" w:space="0" w:color="auto"/>
            <w:left w:val="none" w:sz="0" w:space="0" w:color="auto"/>
            <w:bottom w:val="none" w:sz="0" w:space="0" w:color="auto"/>
            <w:right w:val="none" w:sz="0" w:space="0" w:color="auto"/>
          </w:divBdr>
        </w:div>
        <w:div w:id="736636568">
          <w:marLeft w:val="547"/>
          <w:marRight w:val="0"/>
          <w:marTop w:val="0"/>
          <w:marBottom w:val="0"/>
          <w:divBdr>
            <w:top w:val="none" w:sz="0" w:space="0" w:color="auto"/>
            <w:left w:val="none" w:sz="0" w:space="0" w:color="auto"/>
            <w:bottom w:val="none" w:sz="0" w:space="0" w:color="auto"/>
            <w:right w:val="none" w:sz="0" w:space="0" w:color="auto"/>
          </w:divBdr>
        </w:div>
        <w:div w:id="1250431654">
          <w:marLeft w:val="547"/>
          <w:marRight w:val="0"/>
          <w:marTop w:val="0"/>
          <w:marBottom w:val="0"/>
          <w:divBdr>
            <w:top w:val="none" w:sz="0" w:space="0" w:color="auto"/>
            <w:left w:val="none" w:sz="0" w:space="0" w:color="auto"/>
            <w:bottom w:val="none" w:sz="0" w:space="0" w:color="auto"/>
            <w:right w:val="none" w:sz="0" w:space="0" w:color="auto"/>
          </w:divBdr>
        </w:div>
        <w:div w:id="1313290302">
          <w:marLeft w:val="547"/>
          <w:marRight w:val="0"/>
          <w:marTop w:val="0"/>
          <w:marBottom w:val="0"/>
          <w:divBdr>
            <w:top w:val="none" w:sz="0" w:space="0" w:color="auto"/>
            <w:left w:val="none" w:sz="0" w:space="0" w:color="auto"/>
            <w:bottom w:val="none" w:sz="0" w:space="0" w:color="auto"/>
            <w:right w:val="none" w:sz="0" w:space="0" w:color="auto"/>
          </w:divBdr>
        </w:div>
      </w:divsChild>
    </w:div>
    <w:div w:id="1118372182">
      <w:bodyDiv w:val="1"/>
      <w:marLeft w:val="0"/>
      <w:marRight w:val="0"/>
      <w:marTop w:val="0"/>
      <w:marBottom w:val="0"/>
      <w:divBdr>
        <w:top w:val="none" w:sz="0" w:space="0" w:color="auto"/>
        <w:left w:val="none" w:sz="0" w:space="0" w:color="auto"/>
        <w:bottom w:val="none" w:sz="0" w:space="0" w:color="auto"/>
        <w:right w:val="none" w:sz="0" w:space="0" w:color="auto"/>
      </w:divBdr>
    </w:div>
    <w:div w:id="1191843113">
      <w:bodyDiv w:val="1"/>
      <w:marLeft w:val="0"/>
      <w:marRight w:val="0"/>
      <w:marTop w:val="0"/>
      <w:marBottom w:val="0"/>
      <w:divBdr>
        <w:top w:val="none" w:sz="0" w:space="0" w:color="auto"/>
        <w:left w:val="none" w:sz="0" w:space="0" w:color="auto"/>
        <w:bottom w:val="none" w:sz="0" w:space="0" w:color="auto"/>
        <w:right w:val="none" w:sz="0" w:space="0" w:color="auto"/>
      </w:divBdr>
    </w:div>
    <w:div w:id="1216352150">
      <w:bodyDiv w:val="1"/>
      <w:marLeft w:val="0"/>
      <w:marRight w:val="0"/>
      <w:marTop w:val="0"/>
      <w:marBottom w:val="0"/>
      <w:divBdr>
        <w:top w:val="none" w:sz="0" w:space="0" w:color="auto"/>
        <w:left w:val="none" w:sz="0" w:space="0" w:color="auto"/>
        <w:bottom w:val="none" w:sz="0" w:space="0" w:color="auto"/>
        <w:right w:val="none" w:sz="0" w:space="0" w:color="auto"/>
      </w:divBdr>
    </w:div>
    <w:div w:id="1245723330">
      <w:bodyDiv w:val="1"/>
      <w:marLeft w:val="0"/>
      <w:marRight w:val="0"/>
      <w:marTop w:val="0"/>
      <w:marBottom w:val="0"/>
      <w:divBdr>
        <w:top w:val="none" w:sz="0" w:space="0" w:color="auto"/>
        <w:left w:val="none" w:sz="0" w:space="0" w:color="auto"/>
        <w:bottom w:val="none" w:sz="0" w:space="0" w:color="auto"/>
        <w:right w:val="none" w:sz="0" w:space="0" w:color="auto"/>
      </w:divBdr>
    </w:div>
    <w:div w:id="1384982670">
      <w:bodyDiv w:val="1"/>
      <w:marLeft w:val="0"/>
      <w:marRight w:val="0"/>
      <w:marTop w:val="0"/>
      <w:marBottom w:val="0"/>
      <w:divBdr>
        <w:top w:val="none" w:sz="0" w:space="0" w:color="auto"/>
        <w:left w:val="none" w:sz="0" w:space="0" w:color="auto"/>
        <w:bottom w:val="none" w:sz="0" w:space="0" w:color="auto"/>
        <w:right w:val="none" w:sz="0" w:space="0" w:color="auto"/>
      </w:divBdr>
      <w:divsChild>
        <w:div w:id="1723410019">
          <w:marLeft w:val="0"/>
          <w:marRight w:val="0"/>
          <w:marTop w:val="0"/>
          <w:marBottom w:val="0"/>
          <w:divBdr>
            <w:top w:val="none" w:sz="0" w:space="0" w:color="auto"/>
            <w:left w:val="none" w:sz="0" w:space="0" w:color="auto"/>
            <w:bottom w:val="none" w:sz="0" w:space="0" w:color="auto"/>
            <w:right w:val="none" w:sz="0" w:space="0" w:color="auto"/>
          </w:divBdr>
        </w:div>
        <w:div w:id="610742457">
          <w:marLeft w:val="0"/>
          <w:marRight w:val="0"/>
          <w:marTop w:val="0"/>
          <w:marBottom w:val="0"/>
          <w:divBdr>
            <w:top w:val="none" w:sz="0" w:space="0" w:color="auto"/>
            <w:left w:val="none" w:sz="0" w:space="0" w:color="auto"/>
            <w:bottom w:val="none" w:sz="0" w:space="0" w:color="auto"/>
            <w:right w:val="none" w:sz="0" w:space="0" w:color="auto"/>
          </w:divBdr>
        </w:div>
      </w:divsChild>
    </w:div>
    <w:div w:id="1439325641">
      <w:bodyDiv w:val="1"/>
      <w:marLeft w:val="0"/>
      <w:marRight w:val="0"/>
      <w:marTop w:val="0"/>
      <w:marBottom w:val="0"/>
      <w:divBdr>
        <w:top w:val="none" w:sz="0" w:space="0" w:color="auto"/>
        <w:left w:val="none" w:sz="0" w:space="0" w:color="auto"/>
        <w:bottom w:val="none" w:sz="0" w:space="0" w:color="auto"/>
        <w:right w:val="none" w:sz="0" w:space="0" w:color="auto"/>
      </w:divBdr>
      <w:divsChild>
        <w:div w:id="1496797212">
          <w:marLeft w:val="360"/>
          <w:marRight w:val="0"/>
          <w:marTop w:val="0"/>
          <w:marBottom w:val="0"/>
          <w:divBdr>
            <w:top w:val="none" w:sz="0" w:space="0" w:color="auto"/>
            <w:left w:val="none" w:sz="0" w:space="0" w:color="auto"/>
            <w:bottom w:val="none" w:sz="0" w:space="0" w:color="auto"/>
            <w:right w:val="none" w:sz="0" w:space="0" w:color="auto"/>
          </w:divBdr>
        </w:div>
      </w:divsChild>
    </w:div>
    <w:div w:id="1480149968">
      <w:bodyDiv w:val="1"/>
      <w:marLeft w:val="0"/>
      <w:marRight w:val="0"/>
      <w:marTop w:val="0"/>
      <w:marBottom w:val="0"/>
      <w:divBdr>
        <w:top w:val="none" w:sz="0" w:space="0" w:color="auto"/>
        <w:left w:val="none" w:sz="0" w:space="0" w:color="auto"/>
        <w:bottom w:val="none" w:sz="0" w:space="0" w:color="auto"/>
        <w:right w:val="none" w:sz="0" w:space="0" w:color="auto"/>
      </w:divBdr>
    </w:div>
    <w:div w:id="1621454975">
      <w:bodyDiv w:val="1"/>
      <w:marLeft w:val="0"/>
      <w:marRight w:val="0"/>
      <w:marTop w:val="0"/>
      <w:marBottom w:val="0"/>
      <w:divBdr>
        <w:top w:val="none" w:sz="0" w:space="0" w:color="auto"/>
        <w:left w:val="none" w:sz="0" w:space="0" w:color="auto"/>
        <w:bottom w:val="none" w:sz="0" w:space="0" w:color="auto"/>
        <w:right w:val="none" w:sz="0" w:space="0" w:color="auto"/>
      </w:divBdr>
    </w:div>
    <w:div w:id="1633632935">
      <w:bodyDiv w:val="1"/>
      <w:marLeft w:val="0"/>
      <w:marRight w:val="0"/>
      <w:marTop w:val="0"/>
      <w:marBottom w:val="0"/>
      <w:divBdr>
        <w:top w:val="none" w:sz="0" w:space="0" w:color="auto"/>
        <w:left w:val="none" w:sz="0" w:space="0" w:color="auto"/>
        <w:bottom w:val="none" w:sz="0" w:space="0" w:color="auto"/>
        <w:right w:val="none" w:sz="0" w:space="0" w:color="auto"/>
      </w:divBdr>
      <w:divsChild>
        <w:div w:id="1626082629">
          <w:marLeft w:val="0"/>
          <w:marRight w:val="0"/>
          <w:marTop w:val="0"/>
          <w:marBottom w:val="0"/>
          <w:divBdr>
            <w:top w:val="none" w:sz="0" w:space="0" w:color="auto"/>
            <w:left w:val="none" w:sz="0" w:space="0" w:color="auto"/>
            <w:bottom w:val="none" w:sz="0" w:space="0" w:color="auto"/>
            <w:right w:val="none" w:sz="0" w:space="0" w:color="auto"/>
          </w:divBdr>
        </w:div>
      </w:divsChild>
    </w:div>
    <w:div w:id="1701740270">
      <w:bodyDiv w:val="1"/>
      <w:marLeft w:val="0"/>
      <w:marRight w:val="0"/>
      <w:marTop w:val="0"/>
      <w:marBottom w:val="0"/>
      <w:divBdr>
        <w:top w:val="none" w:sz="0" w:space="0" w:color="auto"/>
        <w:left w:val="none" w:sz="0" w:space="0" w:color="auto"/>
        <w:bottom w:val="none" w:sz="0" w:space="0" w:color="auto"/>
        <w:right w:val="none" w:sz="0" w:space="0" w:color="auto"/>
      </w:divBdr>
    </w:div>
    <w:div w:id="1706367743">
      <w:bodyDiv w:val="1"/>
      <w:marLeft w:val="0"/>
      <w:marRight w:val="0"/>
      <w:marTop w:val="0"/>
      <w:marBottom w:val="0"/>
      <w:divBdr>
        <w:top w:val="none" w:sz="0" w:space="0" w:color="auto"/>
        <w:left w:val="none" w:sz="0" w:space="0" w:color="auto"/>
        <w:bottom w:val="none" w:sz="0" w:space="0" w:color="auto"/>
        <w:right w:val="none" w:sz="0" w:space="0" w:color="auto"/>
      </w:divBdr>
      <w:divsChild>
        <w:div w:id="1030302254">
          <w:marLeft w:val="360"/>
          <w:marRight w:val="0"/>
          <w:marTop w:val="0"/>
          <w:marBottom w:val="0"/>
          <w:divBdr>
            <w:top w:val="none" w:sz="0" w:space="0" w:color="auto"/>
            <w:left w:val="none" w:sz="0" w:space="0" w:color="auto"/>
            <w:bottom w:val="none" w:sz="0" w:space="0" w:color="auto"/>
            <w:right w:val="none" w:sz="0" w:space="0" w:color="auto"/>
          </w:divBdr>
        </w:div>
        <w:div w:id="1297418353">
          <w:marLeft w:val="360"/>
          <w:marRight w:val="0"/>
          <w:marTop w:val="0"/>
          <w:marBottom w:val="0"/>
          <w:divBdr>
            <w:top w:val="none" w:sz="0" w:space="0" w:color="auto"/>
            <w:left w:val="none" w:sz="0" w:space="0" w:color="auto"/>
            <w:bottom w:val="none" w:sz="0" w:space="0" w:color="auto"/>
            <w:right w:val="none" w:sz="0" w:space="0" w:color="auto"/>
          </w:divBdr>
        </w:div>
        <w:div w:id="1957908355">
          <w:marLeft w:val="360"/>
          <w:marRight w:val="0"/>
          <w:marTop w:val="0"/>
          <w:marBottom w:val="0"/>
          <w:divBdr>
            <w:top w:val="none" w:sz="0" w:space="0" w:color="auto"/>
            <w:left w:val="none" w:sz="0" w:space="0" w:color="auto"/>
            <w:bottom w:val="none" w:sz="0" w:space="0" w:color="auto"/>
            <w:right w:val="none" w:sz="0" w:space="0" w:color="auto"/>
          </w:divBdr>
        </w:div>
        <w:div w:id="587350117">
          <w:marLeft w:val="360"/>
          <w:marRight w:val="0"/>
          <w:marTop w:val="0"/>
          <w:marBottom w:val="0"/>
          <w:divBdr>
            <w:top w:val="none" w:sz="0" w:space="0" w:color="auto"/>
            <w:left w:val="none" w:sz="0" w:space="0" w:color="auto"/>
            <w:bottom w:val="none" w:sz="0" w:space="0" w:color="auto"/>
            <w:right w:val="none" w:sz="0" w:space="0" w:color="auto"/>
          </w:divBdr>
        </w:div>
        <w:div w:id="431317555">
          <w:marLeft w:val="360"/>
          <w:marRight w:val="0"/>
          <w:marTop w:val="0"/>
          <w:marBottom w:val="0"/>
          <w:divBdr>
            <w:top w:val="none" w:sz="0" w:space="0" w:color="auto"/>
            <w:left w:val="none" w:sz="0" w:space="0" w:color="auto"/>
            <w:bottom w:val="none" w:sz="0" w:space="0" w:color="auto"/>
            <w:right w:val="none" w:sz="0" w:space="0" w:color="auto"/>
          </w:divBdr>
        </w:div>
      </w:divsChild>
    </w:div>
    <w:div w:id="1829469542">
      <w:bodyDiv w:val="1"/>
      <w:marLeft w:val="0"/>
      <w:marRight w:val="0"/>
      <w:marTop w:val="0"/>
      <w:marBottom w:val="0"/>
      <w:divBdr>
        <w:top w:val="none" w:sz="0" w:space="0" w:color="auto"/>
        <w:left w:val="none" w:sz="0" w:space="0" w:color="auto"/>
        <w:bottom w:val="none" w:sz="0" w:space="0" w:color="auto"/>
        <w:right w:val="none" w:sz="0" w:space="0" w:color="auto"/>
      </w:divBdr>
    </w:div>
    <w:div w:id="1955014452">
      <w:bodyDiv w:val="1"/>
      <w:marLeft w:val="0"/>
      <w:marRight w:val="0"/>
      <w:marTop w:val="0"/>
      <w:marBottom w:val="0"/>
      <w:divBdr>
        <w:top w:val="none" w:sz="0" w:space="0" w:color="auto"/>
        <w:left w:val="none" w:sz="0" w:space="0" w:color="auto"/>
        <w:bottom w:val="none" w:sz="0" w:space="0" w:color="auto"/>
        <w:right w:val="none" w:sz="0" w:space="0" w:color="auto"/>
      </w:divBdr>
    </w:div>
    <w:div w:id="2009403626">
      <w:bodyDiv w:val="1"/>
      <w:marLeft w:val="0"/>
      <w:marRight w:val="0"/>
      <w:marTop w:val="0"/>
      <w:marBottom w:val="0"/>
      <w:divBdr>
        <w:top w:val="none" w:sz="0" w:space="0" w:color="auto"/>
        <w:left w:val="none" w:sz="0" w:space="0" w:color="auto"/>
        <w:bottom w:val="none" w:sz="0" w:space="0" w:color="auto"/>
        <w:right w:val="none" w:sz="0" w:space="0" w:color="auto"/>
      </w:divBdr>
      <w:divsChild>
        <w:div w:id="749473922">
          <w:marLeft w:val="360"/>
          <w:marRight w:val="0"/>
          <w:marTop w:val="0"/>
          <w:marBottom w:val="0"/>
          <w:divBdr>
            <w:top w:val="none" w:sz="0" w:space="0" w:color="auto"/>
            <w:left w:val="none" w:sz="0" w:space="0" w:color="auto"/>
            <w:bottom w:val="none" w:sz="0" w:space="0" w:color="auto"/>
            <w:right w:val="none" w:sz="0" w:space="0" w:color="auto"/>
          </w:divBdr>
        </w:div>
        <w:div w:id="90664514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australianbroadcastingcorporation.cmail20.com/t/d-i-dtjtuly-l-b/" TargetMode="External"/><Relationship Id="rId2" Type="http://schemas.openxmlformats.org/officeDocument/2006/relationships/image" Target="media/image2.png"/><Relationship Id="rId1" Type="http://schemas.openxmlformats.org/officeDocument/2006/relationships/hyperlink" Target="http://australianbroadcastingcorporation.cmail20.com/t/d-i-dtjtuly-l-o/" TargetMode="External"/><Relationship Id="rId6" Type="http://schemas.openxmlformats.org/officeDocument/2006/relationships/image" Target="media/image4.png"/><Relationship Id="rId5" Type="http://schemas.openxmlformats.org/officeDocument/2006/relationships/hyperlink" Target="http://australianbroadcastingcorporation.cmail20.com/t/d-i-dtjtuly-l-n/"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abcportal.sharepoint.com/sites/PositionDescriptions/Documents/Forms/Document/ABC%20Position%20Description%20FINAL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2369A9610A4750B7CFA36C1B069881"/>
        <w:category>
          <w:name w:val="General"/>
          <w:gallery w:val="placeholder"/>
        </w:category>
        <w:types>
          <w:type w:val="bbPlcHdr"/>
        </w:types>
        <w:behaviors>
          <w:behavior w:val="content"/>
        </w:behaviors>
        <w:guid w:val="{B9255ECE-0CEB-47CC-81E0-796706B15DD7}"/>
      </w:docPartPr>
      <w:docPartBody>
        <w:p w:rsidR="001A0208" w:rsidRDefault="00D60993">
          <w:pPr>
            <w:pStyle w:val="D82369A9610A4750B7CFA36C1B069881"/>
          </w:pPr>
          <w:r w:rsidRPr="009A749A">
            <w:rPr>
              <w:rStyle w:val="PlaceholderText"/>
            </w:rPr>
            <w:t>[Title]</w:t>
          </w:r>
        </w:p>
      </w:docPartBody>
    </w:docPart>
    <w:docPart>
      <w:docPartPr>
        <w:name w:val="905EEA216FF24DB28360472F56B5FD7C"/>
        <w:category>
          <w:name w:val="General"/>
          <w:gallery w:val="placeholder"/>
        </w:category>
        <w:types>
          <w:type w:val="bbPlcHdr"/>
        </w:types>
        <w:behaviors>
          <w:behavior w:val="content"/>
        </w:behaviors>
        <w:guid w:val="{E6D56703-5090-46A1-859D-8FC71E8419B9}"/>
      </w:docPartPr>
      <w:docPartBody>
        <w:p w:rsidR="001A0208" w:rsidRDefault="00D60993">
          <w:pPr>
            <w:pStyle w:val="905EEA216FF24DB28360472F56B5FD7C"/>
          </w:pPr>
          <w:r w:rsidRPr="009A749A">
            <w:rPr>
              <w:rStyle w:val="PlaceholderText"/>
            </w:rPr>
            <w:t>[Position No.]</w:t>
          </w:r>
        </w:p>
      </w:docPartBody>
    </w:docPart>
    <w:docPart>
      <w:docPartPr>
        <w:name w:val="C7D05AB08D4D4505BFF30DAF9D6C94E0"/>
        <w:category>
          <w:name w:val="General"/>
          <w:gallery w:val="placeholder"/>
        </w:category>
        <w:types>
          <w:type w:val="bbPlcHdr"/>
        </w:types>
        <w:behaviors>
          <w:behavior w:val="content"/>
        </w:behaviors>
        <w:guid w:val="{09D3C7A7-A2D7-4FE2-AF6A-BA4770FAE7DF}"/>
      </w:docPartPr>
      <w:docPartBody>
        <w:p w:rsidR="001A0208" w:rsidRDefault="00D60993">
          <w:pPr>
            <w:pStyle w:val="C7D05AB08D4D4505BFF30DAF9D6C94E0"/>
          </w:pPr>
          <w:r w:rsidRPr="009A749A">
            <w:rPr>
              <w:rStyle w:val="PlaceholderText"/>
            </w:rPr>
            <w:t>[Team]</w:t>
          </w:r>
        </w:p>
      </w:docPartBody>
    </w:docPart>
    <w:docPart>
      <w:docPartPr>
        <w:name w:val="571F0EAAF621497E8AF79028AA9E2FBE"/>
        <w:category>
          <w:name w:val="General"/>
          <w:gallery w:val="placeholder"/>
        </w:category>
        <w:types>
          <w:type w:val="bbPlcHdr"/>
        </w:types>
        <w:behaviors>
          <w:behavior w:val="content"/>
        </w:behaviors>
        <w:guid w:val="{D525065D-8954-4701-93F2-68683B29C8DA}"/>
      </w:docPartPr>
      <w:docPartBody>
        <w:p w:rsidR="001A0208" w:rsidRDefault="00D60993">
          <w:pPr>
            <w:pStyle w:val="571F0EAAF621497E8AF79028AA9E2FBE"/>
          </w:pPr>
          <w:r w:rsidRPr="009A749A">
            <w:rPr>
              <w:rStyle w:val="PlaceholderText"/>
            </w:rPr>
            <w:t>[Classification]</w:t>
          </w:r>
        </w:p>
      </w:docPartBody>
    </w:docPart>
    <w:docPart>
      <w:docPartPr>
        <w:name w:val="0170F60516B041D8B07C1B8DC265964E"/>
        <w:category>
          <w:name w:val="General"/>
          <w:gallery w:val="placeholder"/>
        </w:category>
        <w:types>
          <w:type w:val="bbPlcHdr"/>
        </w:types>
        <w:behaviors>
          <w:behavior w:val="content"/>
        </w:behaviors>
        <w:guid w:val="{AF70D290-09A6-4391-AA1F-AEE8739DFBE0}"/>
      </w:docPartPr>
      <w:docPartBody>
        <w:p w:rsidR="001A0208" w:rsidRDefault="00D60993">
          <w:pPr>
            <w:pStyle w:val="0170F60516B041D8B07C1B8DC265964E"/>
          </w:pPr>
          <w:r w:rsidRPr="009A749A">
            <w:rPr>
              <w:rStyle w:val="PlaceholderText"/>
            </w:rPr>
            <w:t>[Department]</w:t>
          </w:r>
        </w:p>
      </w:docPartBody>
    </w:docPart>
    <w:docPart>
      <w:docPartPr>
        <w:name w:val="51C415CB9E0944A5BAB8B5B6B3F17385"/>
        <w:category>
          <w:name w:val="General"/>
          <w:gallery w:val="placeholder"/>
        </w:category>
        <w:types>
          <w:type w:val="bbPlcHdr"/>
        </w:types>
        <w:behaviors>
          <w:behavior w:val="content"/>
        </w:behaviors>
        <w:guid w:val="{C94B7CA4-6FDB-48A8-B8D7-96F59D6D0BF9}"/>
      </w:docPartPr>
      <w:docPartBody>
        <w:p w:rsidR="001A0208" w:rsidRDefault="00D60993">
          <w:pPr>
            <w:pStyle w:val="51C415CB9E0944A5BAB8B5B6B3F17385"/>
          </w:pPr>
          <w:r w:rsidRPr="009A749A">
            <w:rPr>
              <w:rStyle w:val="PlaceholderText"/>
            </w:rPr>
            <w:t>[Schedule]</w:t>
          </w:r>
        </w:p>
      </w:docPartBody>
    </w:docPart>
    <w:docPart>
      <w:docPartPr>
        <w:name w:val="EAEEC106E81F453D8C3B9482EA45D4F0"/>
        <w:category>
          <w:name w:val="General"/>
          <w:gallery w:val="placeholder"/>
        </w:category>
        <w:types>
          <w:type w:val="bbPlcHdr"/>
        </w:types>
        <w:behaviors>
          <w:behavior w:val="content"/>
        </w:behaviors>
        <w:guid w:val="{3308B17E-F95A-40BC-9EBC-A4C364D54660}"/>
      </w:docPartPr>
      <w:docPartBody>
        <w:p w:rsidR="001A0208" w:rsidRDefault="00D60993">
          <w:pPr>
            <w:pStyle w:val="EAEEC106E81F453D8C3B9482EA45D4F0"/>
          </w:pPr>
          <w:r w:rsidRPr="009A749A">
            <w:rPr>
              <w:rStyle w:val="PlaceholderText"/>
            </w:rPr>
            <w:t>[Roster Cycle]</w:t>
          </w:r>
        </w:p>
      </w:docPartBody>
    </w:docPart>
    <w:docPart>
      <w:docPartPr>
        <w:name w:val="29FA942829254CD7904BBDBBC9DFCB23"/>
        <w:category>
          <w:name w:val="General"/>
          <w:gallery w:val="placeholder"/>
        </w:category>
        <w:types>
          <w:type w:val="bbPlcHdr"/>
        </w:types>
        <w:behaviors>
          <w:behavior w:val="content"/>
        </w:behaviors>
        <w:guid w:val="{D807D9AF-A2A6-4010-AB77-BB39FCD7DB0F}"/>
      </w:docPartPr>
      <w:docPartBody>
        <w:p w:rsidR="001A0208" w:rsidRDefault="00D60993">
          <w:pPr>
            <w:pStyle w:val="29FA942829254CD7904BBDBBC9DFCB23"/>
          </w:pPr>
          <w:r w:rsidRPr="009A749A">
            <w:rPr>
              <w:rStyle w:val="PlaceholderText"/>
            </w:rPr>
            <w:t>[Location (Name)]</w:t>
          </w:r>
        </w:p>
      </w:docPartBody>
    </w:docPart>
    <w:docPart>
      <w:docPartPr>
        <w:name w:val="105C348ED70D437BBA296999D01FA3E5"/>
        <w:category>
          <w:name w:val="General"/>
          <w:gallery w:val="placeholder"/>
        </w:category>
        <w:types>
          <w:type w:val="bbPlcHdr"/>
        </w:types>
        <w:behaviors>
          <w:behavior w:val="content"/>
        </w:behaviors>
        <w:guid w:val="{42A579A6-E1F2-4F2A-A8AD-283B9B7FDBC8}"/>
      </w:docPartPr>
      <w:docPartBody>
        <w:p w:rsidR="001A0208" w:rsidRDefault="00D60993">
          <w:pPr>
            <w:pStyle w:val="105C348ED70D437BBA296999D01FA3E5"/>
          </w:pPr>
          <w:r w:rsidRPr="00650DD9">
            <w:rPr>
              <w:rStyle w:val="PlaceholderText"/>
            </w:rPr>
            <w:t>[Band / Level]</w:t>
          </w:r>
        </w:p>
      </w:docPartBody>
    </w:docPart>
    <w:docPart>
      <w:docPartPr>
        <w:name w:val="345DCC81A80948C1836C84E454E18F40"/>
        <w:category>
          <w:name w:val="General"/>
          <w:gallery w:val="placeholder"/>
        </w:category>
        <w:types>
          <w:type w:val="bbPlcHdr"/>
        </w:types>
        <w:behaviors>
          <w:behavior w:val="content"/>
        </w:behaviors>
        <w:guid w:val="{16260160-4FCF-442C-AA58-032EF6A2B47C}"/>
      </w:docPartPr>
      <w:docPartBody>
        <w:p w:rsidR="001A0208" w:rsidRDefault="00D60993">
          <w:pPr>
            <w:pStyle w:val="345DCC81A80948C1836C84E454E18F40"/>
          </w:pPr>
          <w:r w:rsidRPr="00A5131C">
            <w:rPr>
              <w:rStyle w:val="PlaceholderText"/>
            </w:rPr>
            <w:t>[Reporting To (Position Title)]</w:t>
          </w:r>
        </w:p>
      </w:docPartBody>
    </w:docPart>
    <w:docPart>
      <w:docPartPr>
        <w:name w:val="3C990D71A2BA438D8CE2ACA91837B70A"/>
        <w:category>
          <w:name w:val="General"/>
          <w:gallery w:val="placeholder"/>
        </w:category>
        <w:types>
          <w:type w:val="bbPlcHdr"/>
        </w:types>
        <w:behaviors>
          <w:behavior w:val="content"/>
        </w:behaviors>
        <w:guid w:val="{DF777343-1C75-454D-B94C-9AB50480051B}"/>
      </w:docPartPr>
      <w:docPartBody>
        <w:p w:rsidR="001A0208" w:rsidRDefault="00D60993">
          <w:pPr>
            <w:pStyle w:val="3C990D71A2BA438D8CE2ACA91837B70A"/>
          </w:pPr>
          <w:r w:rsidRPr="009A749A">
            <w:rPr>
              <w:rStyle w:val="PlaceholderText"/>
            </w:rPr>
            <w:t>[Reporting To (Position No.)]</w:t>
          </w:r>
        </w:p>
      </w:docPartBody>
    </w:docPart>
    <w:docPart>
      <w:docPartPr>
        <w:name w:val="914E8EAA793D46D0AF282A75633C178C"/>
        <w:category>
          <w:name w:val="General"/>
          <w:gallery w:val="placeholder"/>
        </w:category>
        <w:types>
          <w:type w:val="bbPlcHdr"/>
        </w:types>
        <w:behaviors>
          <w:behavior w:val="content"/>
        </w:behaviors>
        <w:guid w:val="{588F713F-9120-4CCF-8EAE-371C11C111BD}"/>
      </w:docPartPr>
      <w:docPartBody>
        <w:p w:rsidR="001A0208" w:rsidRDefault="00D60993">
          <w:pPr>
            <w:pStyle w:val="914E8EAA793D46D0AF282A75633C178C"/>
          </w:pPr>
          <w:r w:rsidRPr="006A6399">
            <w:rPr>
              <w:rStyle w:val="PlaceholderText"/>
            </w:rPr>
            <w:t>[Endorsement]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ABCSans Regular">
    <w:panose1 w:val="020B05030404030202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ABCSans">
    <w:altName w:val="ABCSans Regular"/>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BCSans Light">
    <w:panose1 w:val="020B0303040403020204"/>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993"/>
    <w:rsid w:val="001A0208"/>
    <w:rsid w:val="002F78D1"/>
    <w:rsid w:val="0061136D"/>
    <w:rsid w:val="00C21D5E"/>
    <w:rsid w:val="00D609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82369A9610A4750B7CFA36C1B069881">
    <w:name w:val="D82369A9610A4750B7CFA36C1B069881"/>
  </w:style>
  <w:style w:type="paragraph" w:customStyle="1" w:styleId="905EEA216FF24DB28360472F56B5FD7C">
    <w:name w:val="905EEA216FF24DB28360472F56B5FD7C"/>
  </w:style>
  <w:style w:type="paragraph" w:customStyle="1" w:styleId="C7D05AB08D4D4505BFF30DAF9D6C94E0">
    <w:name w:val="C7D05AB08D4D4505BFF30DAF9D6C94E0"/>
  </w:style>
  <w:style w:type="paragraph" w:customStyle="1" w:styleId="571F0EAAF621497E8AF79028AA9E2FBE">
    <w:name w:val="571F0EAAF621497E8AF79028AA9E2FBE"/>
  </w:style>
  <w:style w:type="paragraph" w:customStyle="1" w:styleId="0170F60516B041D8B07C1B8DC265964E">
    <w:name w:val="0170F60516B041D8B07C1B8DC265964E"/>
  </w:style>
  <w:style w:type="paragraph" w:customStyle="1" w:styleId="51C415CB9E0944A5BAB8B5B6B3F17385">
    <w:name w:val="51C415CB9E0944A5BAB8B5B6B3F17385"/>
  </w:style>
  <w:style w:type="paragraph" w:customStyle="1" w:styleId="EAEEC106E81F453D8C3B9482EA45D4F0">
    <w:name w:val="EAEEC106E81F453D8C3B9482EA45D4F0"/>
  </w:style>
  <w:style w:type="paragraph" w:customStyle="1" w:styleId="29FA942829254CD7904BBDBBC9DFCB23">
    <w:name w:val="29FA942829254CD7904BBDBBC9DFCB23"/>
  </w:style>
  <w:style w:type="paragraph" w:customStyle="1" w:styleId="105C348ED70D437BBA296999D01FA3E5">
    <w:name w:val="105C348ED70D437BBA296999D01FA3E5"/>
  </w:style>
  <w:style w:type="paragraph" w:customStyle="1" w:styleId="345DCC81A80948C1836C84E454E18F40">
    <w:name w:val="345DCC81A80948C1836C84E454E18F40"/>
  </w:style>
  <w:style w:type="paragraph" w:customStyle="1" w:styleId="3C990D71A2BA438D8CE2ACA91837B70A">
    <w:name w:val="3C990D71A2BA438D8CE2ACA91837B70A"/>
  </w:style>
  <w:style w:type="paragraph" w:customStyle="1" w:styleId="914E8EAA793D46D0AF282A75633C178C">
    <w:name w:val="914E8EAA793D46D0AF282A75633C17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1a88c2a-dba1-4dd7-b878-051ab7f856d2">
      <UserInfo>
        <DisplayName>Bryanne Smith</DisplayName>
        <AccountId>24</AccountId>
        <AccountType/>
      </UserInfo>
      <UserInfo>
        <DisplayName>Nicola Fern</DisplayName>
        <AccountId>13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02FA929577AC4B8AD3E40A985D817B" ma:contentTypeVersion="9" ma:contentTypeDescription="Create a new document." ma:contentTypeScope="" ma:versionID="f33718b9a95c22425ac26cd9b4cbbd29">
  <xsd:schema xmlns:xsd="http://www.w3.org/2001/XMLSchema" xmlns:xs="http://www.w3.org/2001/XMLSchema" xmlns:p="http://schemas.microsoft.com/office/2006/metadata/properties" xmlns:ns2="1b7eda11-cacd-4194-8715-516b22aae675" xmlns:ns3="41a88c2a-dba1-4dd7-b878-051ab7f856d2" targetNamespace="http://schemas.microsoft.com/office/2006/metadata/properties" ma:root="true" ma:fieldsID="d626806aa9612ab1c57fe029135cb08a" ns2:_="" ns3:_="">
    <xsd:import namespace="1b7eda11-cacd-4194-8715-516b22aae675"/>
    <xsd:import namespace="41a88c2a-dba1-4dd7-b878-051ab7f856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eda11-cacd-4194-8715-516b22aae6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a88c2a-dba1-4dd7-b878-051ab7f856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271412-49B8-4689-9AF4-C1C890563DA4}">
  <ds:schemaRefs>
    <ds:schemaRef ds:uri="1b7eda11-cacd-4194-8715-516b22aae675"/>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www.w3.org/XML/1998/namespace"/>
    <ds:schemaRef ds:uri="41a88c2a-dba1-4dd7-b878-051ab7f856d2"/>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A095F458-162B-4C24-95D3-C0FF57A31A46}">
  <ds:schemaRefs>
    <ds:schemaRef ds:uri="http://schemas.microsoft.com/sharepoint/v3/contenttype/forms"/>
  </ds:schemaRefs>
</ds:datastoreItem>
</file>

<file path=customXml/itemProps3.xml><?xml version="1.0" encoding="utf-8"?>
<ds:datastoreItem xmlns:ds="http://schemas.openxmlformats.org/officeDocument/2006/customXml" ds:itemID="{DA0AB2B2-7F80-4088-89BF-009D1F32F1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7eda11-cacd-4194-8715-516b22aae675"/>
    <ds:schemaRef ds:uri="41a88c2a-dba1-4dd7-b878-051ab7f856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D2034B-3A87-470E-82A2-B05D5F86C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ABC%20Position%20Description%20FINAL3</Template>
  <TotalTime>1</TotalTime>
  <Pages>2</Pages>
  <Words>459</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Unit Coordinator WA Regional</vt:lpstr>
    </vt:vector>
  </TitlesOfParts>
  <Company>Australian Broadcasting Corp</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Coordinator WA Regional</dc:title>
  <dc:creator>Prasad Mangalagiri</dc:creator>
  <cp:lastModifiedBy>Jordan Cayanan</cp:lastModifiedBy>
  <cp:revision>3</cp:revision>
  <cp:lastPrinted>2017-09-27T07:42:00Z</cp:lastPrinted>
  <dcterms:created xsi:type="dcterms:W3CDTF">2019-01-07T01:47:00Z</dcterms:created>
  <dcterms:modified xsi:type="dcterms:W3CDTF">2019-01-07T01:48:00Z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0x0101008402FA929577AC4B8AD3E40A985D817B</vt:lpwstr>
  </property>
  <property fmtid="{D5CDD505-2E9C-101B-9397-08002B2CF9AE}" pid="3" name="Band">
    <vt:lpwstr>;#Select;#</vt:lpwstr>
  </property>
  <property fmtid="{D5CDD505-2E9C-101B-9397-08002B2CF9AE}" pid="4" name="_dlc_DocIdItemGuid">
    <vt:lpwstr>83bdca0f-7bf5-4830-91a6-70fdadde8881</vt:lpwstr>
  </property>
</Properties>
</file>