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CA0F" w14:textId="77777777" w:rsidR="00A019AE" w:rsidRPr="00BA3869" w:rsidRDefault="00A019AE" w:rsidP="007A5BBD">
      <w:pPr>
        <w:pStyle w:val="Heading2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AFC85A1" w14:textId="405D0CC8" w:rsidR="00DB36CB" w:rsidRPr="00F376B0" w:rsidRDefault="00D67221" w:rsidP="00BD4F3C">
      <w:pPr>
        <w:pStyle w:val="Heading2"/>
        <w:spacing w:before="120" w:after="120"/>
        <w:ind w:left="284"/>
        <w:rPr>
          <w:rFonts w:asciiTheme="minorHAnsi" w:hAnsiTheme="minorHAnsi" w:cstheme="minorHAnsi"/>
          <w:sz w:val="24"/>
          <w:szCs w:val="24"/>
        </w:rPr>
      </w:pPr>
      <w:bookmarkStart w:id="0" w:name="_Hlk46906267"/>
      <w:r w:rsidRPr="00F376B0">
        <w:rPr>
          <w:rFonts w:asciiTheme="minorHAnsi" w:hAnsiTheme="minorHAnsi" w:cstheme="minorHAnsi"/>
          <w:sz w:val="24"/>
          <w:szCs w:val="24"/>
        </w:rPr>
        <w:t>Position Summary</w:t>
      </w:r>
    </w:p>
    <w:bookmarkEnd w:id="0"/>
    <w:p w14:paraId="28CF8431" w14:textId="0BEB638D" w:rsidR="00B459B5" w:rsidRPr="00F376B0" w:rsidRDefault="00590E6E" w:rsidP="00100D1F">
      <w:pPr>
        <w:pStyle w:val="NormalWeb"/>
        <w:spacing w:after="60" w:afterAutospacing="0"/>
        <w:ind w:left="284"/>
        <w:jc w:val="both"/>
        <w:rPr>
          <w:rFonts w:asciiTheme="minorHAnsi" w:hAnsiTheme="minorHAnsi" w:cstheme="minorHAnsi"/>
        </w:rPr>
      </w:pPr>
      <w:r w:rsidRPr="00F376B0">
        <w:rPr>
          <w:rFonts w:asciiTheme="minorHAnsi" w:hAnsiTheme="minorHAnsi" w:cstheme="minorHAnsi"/>
        </w:rPr>
        <w:t xml:space="preserve">UNSWIT is part of </w:t>
      </w:r>
      <w:r w:rsidR="005A1814" w:rsidRPr="00F376B0">
        <w:rPr>
          <w:rFonts w:asciiTheme="minorHAnsi" w:hAnsiTheme="minorHAnsi" w:cstheme="minorHAnsi"/>
        </w:rPr>
        <w:t xml:space="preserve">the Operations Division at UNSW. </w:t>
      </w:r>
      <w:r w:rsidR="00BE407C" w:rsidRPr="00F376B0">
        <w:rPr>
          <w:rFonts w:asciiTheme="minorHAnsi" w:hAnsiTheme="minorHAnsi" w:cstheme="minorHAnsi"/>
        </w:rPr>
        <w:t xml:space="preserve">The IT team at UNSW plays a critical role in enabling the </w:t>
      </w:r>
      <w:r w:rsidR="002943E6" w:rsidRPr="00F376B0">
        <w:rPr>
          <w:rFonts w:asciiTheme="minorHAnsi" w:hAnsiTheme="minorHAnsi" w:cstheme="minorHAnsi"/>
        </w:rPr>
        <w:t xml:space="preserve">University’s </w:t>
      </w:r>
      <w:r w:rsidR="00BE407C" w:rsidRPr="00F376B0">
        <w:rPr>
          <w:rFonts w:asciiTheme="minorHAnsi" w:hAnsiTheme="minorHAnsi" w:cstheme="minorHAnsi"/>
        </w:rPr>
        <w:t>teaching, research and industry engagement</w:t>
      </w:r>
      <w:r w:rsidR="005359C2" w:rsidRPr="00F376B0">
        <w:rPr>
          <w:rFonts w:asciiTheme="minorHAnsi" w:hAnsiTheme="minorHAnsi" w:cstheme="minorHAnsi"/>
        </w:rPr>
        <w:t xml:space="preserve">.  </w:t>
      </w:r>
      <w:r w:rsidR="00B459B5" w:rsidRPr="00F376B0">
        <w:rPr>
          <w:rFonts w:asciiTheme="minorHAnsi" w:hAnsiTheme="minorHAnsi" w:cstheme="minorHAnsi"/>
        </w:rPr>
        <w:t>Our priorities are to drive innovative</w:t>
      </w:r>
      <w:r w:rsidR="007D5C27" w:rsidRPr="00F376B0">
        <w:rPr>
          <w:rFonts w:asciiTheme="minorHAnsi" w:hAnsiTheme="minorHAnsi" w:cstheme="minorHAnsi"/>
        </w:rPr>
        <w:t xml:space="preserve"> technology</w:t>
      </w:r>
      <w:r w:rsidR="00B459B5" w:rsidRPr="00F376B0">
        <w:rPr>
          <w:rFonts w:asciiTheme="minorHAnsi" w:hAnsiTheme="minorHAnsi" w:cstheme="minorHAnsi"/>
        </w:rPr>
        <w:t xml:space="preserve"> architectures and be a trusted </w:t>
      </w:r>
      <w:r w:rsidR="007D5C27" w:rsidRPr="00F376B0">
        <w:rPr>
          <w:rFonts w:asciiTheme="minorHAnsi" w:hAnsiTheme="minorHAnsi" w:cstheme="minorHAnsi"/>
        </w:rPr>
        <w:t>advisor and service partner to</w:t>
      </w:r>
      <w:r w:rsidR="00B459B5" w:rsidRPr="00F376B0">
        <w:rPr>
          <w:rFonts w:asciiTheme="minorHAnsi" w:hAnsiTheme="minorHAnsi" w:cstheme="minorHAnsi"/>
        </w:rPr>
        <w:t xml:space="preserve"> the University</w:t>
      </w:r>
      <w:r w:rsidR="00343A77" w:rsidRPr="00F376B0">
        <w:rPr>
          <w:rFonts w:asciiTheme="minorHAnsi" w:hAnsiTheme="minorHAnsi" w:cstheme="minorHAnsi"/>
        </w:rPr>
        <w:t xml:space="preserve"> to enable its </w:t>
      </w:r>
      <w:r w:rsidR="00E37C5C" w:rsidRPr="00F376B0">
        <w:rPr>
          <w:rFonts w:asciiTheme="minorHAnsi" w:hAnsiTheme="minorHAnsi" w:cstheme="minorHAnsi"/>
        </w:rPr>
        <w:t>ambit</w:t>
      </w:r>
      <w:r w:rsidR="00F0730C" w:rsidRPr="00F376B0">
        <w:rPr>
          <w:rFonts w:asciiTheme="minorHAnsi" w:hAnsiTheme="minorHAnsi" w:cstheme="minorHAnsi"/>
        </w:rPr>
        <w:t xml:space="preserve">ious </w:t>
      </w:r>
      <w:r w:rsidR="00343A77" w:rsidRPr="00F376B0">
        <w:rPr>
          <w:rFonts w:asciiTheme="minorHAnsi" w:hAnsiTheme="minorHAnsi" w:cstheme="minorHAnsi"/>
        </w:rPr>
        <w:t xml:space="preserve">digital </w:t>
      </w:r>
      <w:r w:rsidR="00F0730C" w:rsidRPr="00F376B0">
        <w:rPr>
          <w:rFonts w:asciiTheme="minorHAnsi" w:hAnsiTheme="minorHAnsi" w:cstheme="minorHAnsi"/>
        </w:rPr>
        <w:t>aspirations</w:t>
      </w:r>
      <w:r w:rsidR="00B459B5" w:rsidRPr="00F376B0">
        <w:rPr>
          <w:rFonts w:asciiTheme="minorHAnsi" w:hAnsiTheme="minorHAnsi" w:cstheme="minorHAnsi"/>
        </w:rPr>
        <w:t xml:space="preserve">. </w:t>
      </w:r>
    </w:p>
    <w:p w14:paraId="538B5299" w14:textId="29152298" w:rsidR="00E96979" w:rsidRPr="00F376B0" w:rsidRDefault="00655B76" w:rsidP="00100D1F">
      <w:pPr>
        <w:pStyle w:val="NormalWeb"/>
        <w:spacing w:after="60" w:afterAutospacing="0"/>
        <w:ind w:left="284"/>
        <w:jc w:val="both"/>
        <w:rPr>
          <w:rFonts w:asciiTheme="minorHAnsi" w:hAnsiTheme="minorHAnsi" w:cstheme="minorHAnsi"/>
        </w:rPr>
      </w:pPr>
      <w:r w:rsidRPr="00F376B0">
        <w:rPr>
          <w:rFonts w:asciiTheme="minorHAnsi" w:hAnsiTheme="minorHAnsi" w:cstheme="minorHAnsi"/>
        </w:rPr>
        <w:t xml:space="preserve">The Deputy CIO is responsible </w:t>
      </w:r>
      <w:r w:rsidR="00642127" w:rsidRPr="00F376B0">
        <w:rPr>
          <w:rFonts w:asciiTheme="minorHAnsi" w:hAnsiTheme="minorHAnsi" w:cstheme="minorHAnsi"/>
        </w:rPr>
        <w:t xml:space="preserve">for </w:t>
      </w:r>
      <w:r w:rsidR="003444CB" w:rsidRPr="00F376B0">
        <w:rPr>
          <w:rFonts w:asciiTheme="minorHAnsi" w:hAnsiTheme="minorHAnsi" w:cstheme="minorHAnsi"/>
        </w:rPr>
        <w:t xml:space="preserve">providing leadership and guidance </w:t>
      </w:r>
      <w:r w:rsidR="003813E9" w:rsidRPr="00F376B0">
        <w:rPr>
          <w:rFonts w:asciiTheme="minorHAnsi" w:hAnsiTheme="minorHAnsi" w:cstheme="minorHAnsi"/>
        </w:rPr>
        <w:t>for</w:t>
      </w:r>
      <w:r w:rsidR="00F0730C" w:rsidRPr="00F376B0">
        <w:rPr>
          <w:rFonts w:asciiTheme="minorHAnsi" w:hAnsiTheme="minorHAnsi" w:cstheme="minorHAnsi"/>
        </w:rPr>
        <w:t xml:space="preserve"> delivery of</w:t>
      </w:r>
      <w:r w:rsidR="003813E9" w:rsidRPr="00F376B0">
        <w:rPr>
          <w:rFonts w:asciiTheme="minorHAnsi" w:hAnsiTheme="minorHAnsi" w:cstheme="minorHAnsi"/>
        </w:rPr>
        <w:t xml:space="preserve"> the University’s core technology and services</w:t>
      </w:r>
      <w:r w:rsidR="00DF0E53" w:rsidRPr="00F376B0">
        <w:rPr>
          <w:rFonts w:asciiTheme="minorHAnsi" w:hAnsiTheme="minorHAnsi" w:cstheme="minorHAnsi"/>
        </w:rPr>
        <w:t>.  This includes</w:t>
      </w:r>
      <w:r w:rsidR="009E7CB0" w:rsidRPr="00F376B0">
        <w:rPr>
          <w:rFonts w:asciiTheme="minorHAnsi" w:hAnsiTheme="minorHAnsi" w:cstheme="minorHAnsi"/>
        </w:rPr>
        <w:t xml:space="preserve"> </w:t>
      </w:r>
      <w:r w:rsidR="00D46FA7" w:rsidRPr="00F376B0">
        <w:rPr>
          <w:rFonts w:asciiTheme="minorHAnsi" w:hAnsiTheme="minorHAnsi" w:cstheme="minorHAnsi"/>
        </w:rPr>
        <w:t>support for budget development and monitoring</w:t>
      </w:r>
      <w:r w:rsidR="008F77DD" w:rsidRPr="00F376B0">
        <w:rPr>
          <w:rFonts w:asciiTheme="minorHAnsi" w:hAnsiTheme="minorHAnsi" w:cstheme="minorHAnsi"/>
        </w:rPr>
        <w:t xml:space="preserve">, resource development and </w:t>
      </w:r>
      <w:r w:rsidR="001B5CCC" w:rsidRPr="00F376B0">
        <w:rPr>
          <w:rFonts w:asciiTheme="minorHAnsi" w:hAnsiTheme="minorHAnsi" w:cstheme="minorHAnsi"/>
        </w:rPr>
        <w:t>service development, delivery and deployment</w:t>
      </w:r>
      <w:r w:rsidR="004C21D4" w:rsidRPr="00F376B0">
        <w:rPr>
          <w:rFonts w:asciiTheme="minorHAnsi" w:hAnsiTheme="minorHAnsi" w:cstheme="minorHAnsi"/>
        </w:rPr>
        <w:t xml:space="preserve">.  </w:t>
      </w:r>
      <w:r w:rsidR="00A46BAB">
        <w:rPr>
          <w:rFonts w:asciiTheme="minorHAnsi" w:hAnsiTheme="minorHAnsi" w:cstheme="minorHAnsi"/>
        </w:rPr>
        <w:t>This role</w:t>
      </w:r>
      <w:r w:rsidR="004C21D4" w:rsidRPr="00F376B0">
        <w:rPr>
          <w:rFonts w:asciiTheme="minorHAnsi" w:hAnsiTheme="minorHAnsi" w:cstheme="minorHAnsi"/>
        </w:rPr>
        <w:t xml:space="preserve"> has overarching responsibility for </w:t>
      </w:r>
      <w:r w:rsidR="00272951" w:rsidRPr="00F376B0">
        <w:rPr>
          <w:rFonts w:asciiTheme="minorHAnsi" w:hAnsiTheme="minorHAnsi" w:cstheme="minorHAnsi"/>
        </w:rPr>
        <w:t>maintaining good</w:t>
      </w:r>
      <w:r w:rsidR="00A5155F" w:rsidRPr="00F376B0">
        <w:rPr>
          <w:rFonts w:asciiTheme="minorHAnsi" w:hAnsiTheme="minorHAnsi" w:cstheme="minorHAnsi"/>
        </w:rPr>
        <w:t xml:space="preserve"> </w:t>
      </w:r>
      <w:r w:rsidR="00642127" w:rsidRPr="00F376B0">
        <w:rPr>
          <w:rFonts w:asciiTheme="minorHAnsi" w:hAnsiTheme="minorHAnsi" w:cstheme="minorHAnsi"/>
        </w:rPr>
        <w:t>practices, procedures and policies to maximize the internal efficiency and effectiveness of</w:t>
      </w:r>
      <w:r w:rsidR="004A2111">
        <w:rPr>
          <w:rFonts w:asciiTheme="minorHAnsi" w:hAnsiTheme="minorHAnsi" w:cstheme="minorHAnsi"/>
        </w:rPr>
        <w:t xml:space="preserve"> </w:t>
      </w:r>
      <w:proofErr w:type="gramStart"/>
      <w:r w:rsidR="004A2111">
        <w:rPr>
          <w:rFonts w:asciiTheme="minorHAnsi" w:hAnsiTheme="minorHAnsi" w:cstheme="minorHAnsi"/>
        </w:rPr>
        <w:t>day to day</w:t>
      </w:r>
      <w:proofErr w:type="gramEnd"/>
      <w:r w:rsidR="00642127" w:rsidRPr="00F376B0">
        <w:rPr>
          <w:rFonts w:asciiTheme="minorHAnsi" w:hAnsiTheme="minorHAnsi" w:cstheme="minorHAnsi"/>
        </w:rPr>
        <w:t xml:space="preserve"> </w:t>
      </w:r>
      <w:r w:rsidR="00FF33FF" w:rsidRPr="00F376B0">
        <w:rPr>
          <w:rFonts w:asciiTheme="minorHAnsi" w:hAnsiTheme="minorHAnsi" w:cstheme="minorHAnsi"/>
        </w:rPr>
        <w:t>IT operations at UNSW</w:t>
      </w:r>
      <w:r w:rsidR="00642127" w:rsidRPr="00F376B0">
        <w:rPr>
          <w:rFonts w:asciiTheme="minorHAnsi" w:hAnsiTheme="minorHAnsi" w:cstheme="minorHAnsi"/>
        </w:rPr>
        <w:t xml:space="preserve">. </w:t>
      </w:r>
      <w:r w:rsidR="005E0E46">
        <w:rPr>
          <w:rFonts w:asciiTheme="minorHAnsi" w:hAnsiTheme="minorHAnsi" w:cstheme="minorHAnsi"/>
        </w:rPr>
        <w:t xml:space="preserve"> An immediate focus is to support the adoption of appropriate cloud operating practices.</w:t>
      </w:r>
    </w:p>
    <w:p w14:paraId="53FAC4F0" w14:textId="27A8EA66" w:rsidR="00082433" w:rsidRPr="00F376B0" w:rsidRDefault="00082433" w:rsidP="000A5B09">
      <w:pPr>
        <w:pStyle w:val="NormalWeb"/>
        <w:spacing w:after="60" w:afterAutospacing="0"/>
        <w:ind w:left="284"/>
        <w:jc w:val="both"/>
        <w:rPr>
          <w:rFonts w:asciiTheme="minorHAnsi" w:hAnsiTheme="minorHAnsi" w:cstheme="minorHAnsi"/>
        </w:rPr>
      </w:pPr>
      <w:r w:rsidRPr="00F376B0">
        <w:rPr>
          <w:rFonts w:asciiTheme="minorHAnsi" w:hAnsiTheme="minorHAnsi" w:cstheme="minorHAnsi"/>
        </w:rPr>
        <w:t>This position will lead multiple teams that oversee the university’s</w:t>
      </w:r>
      <w:r w:rsidR="000A5B09" w:rsidRPr="00F376B0">
        <w:rPr>
          <w:rFonts w:asciiTheme="minorHAnsi" w:hAnsiTheme="minorHAnsi" w:cstheme="minorHAnsi"/>
        </w:rPr>
        <w:t xml:space="preserve"> core</w:t>
      </w:r>
      <w:r w:rsidRPr="00F376B0">
        <w:rPr>
          <w:rFonts w:asciiTheme="minorHAnsi" w:hAnsiTheme="minorHAnsi" w:cstheme="minorHAnsi"/>
        </w:rPr>
        <w:t xml:space="preserve"> technology operations, and service delivery. </w:t>
      </w:r>
    </w:p>
    <w:p w14:paraId="0E62A736" w14:textId="7DE1A16D" w:rsidR="00A55790" w:rsidRPr="00F376B0" w:rsidRDefault="004618EA" w:rsidP="004618EA">
      <w:pPr>
        <w:pStyle w:val="NormalWeb"/>
        <w:numPr>
          <w:ilvl w:val="0"/>
          <w:numId w:val="12"/>
        </w:numPr>
        <w:spacing w:after="60" w:afterAutospacing="0"/>
        <w:jc w:val="both"/>
        <w:rPr>
          <w:rFonts w:asciiTheme="minorHAnsi" w:hAnsiTheme="minorHAnsi" w:cstheme="minorHAnsi"/>
        </w:rPr>
      </w:pPr>
      <w:r w:rsidRPr="00F376B0">
        <w:rPr>
          <w:rFonts w:asciiTheme="minorHAnsi" w:hAnsiTheme="minorHAnsi" w:cstheme="minorHAnsi"/>
        </w:rPr>
        <w:t>Academic and Research Services (</w:t>
      </w:r>
      <w:proofErr w:type="spellStart"/>
      <w:r w:rsidR="00E5544B" w:rsidRPr="00F376B0">
        <w:rPr>
          <w:rFonts w:asciiTheme="minorHAnsi" w:hAnsiTheme="minorHAnsi" w:cstheme="minorHAnsi"/>
        </w:rPr>
        <w:t>STaRs</w:t>
      </w:r>
      <w:proofErr w:type="spellEnd"/>
      <w:r w:rsidRPr="00F376B0">
        <w:rPr>
          <w:rFonts w:asciiTheme="minorHAnsi" w:hAnsiTheme="minorHAnsi" w:cstheme="minorHAnsi"/>
        </w:rPr>
        <w:t>)</w:t>
      </w:r>
    </w:p>
    <w:p w14:paraId="1141DDE1" w14:textId="6ABA63F5" w:rsidR="00E5544B" w:rsidRPr="00F376B0" w:rsidRDefault="000E48CE" w:rsidP="004618EA">
      <w:pPr>
        <w:pStyle w:val="NormalWeb"/>
        <w:numPr>
          <w:ilvl w:val="0"/>
          <w:numId w:val="12"/>
        </w:numPr>
        <w:spacing w:after="60" w:afterAutospacing="0"/>
        <w:jc w:val="both"/>
        <w:rPr>
          <w:rFonts w:asciiTheme="minorHAnsi" w:hAnsiTheme="minorHAnsi" w:cstheme="minorHAnsi"/>
        </w:rPr>
      </w:pPr>
      <w:r w:rsidRPr="00F376B0">
        <w:rPr>
          <w:rFonts w:asciiTheme="minorHAnsi" w:hAnsiTheme="minorHAnsi" w:cstheme="minorHAnsi"/>
        </w:rPr>
        <w:t xml:space="preserve">IT </w:t>
      </w:r>
      <w:r w:rsidR="00E5544B" w:rsidRPr="00F376B0">
        <w:rPr>
          <w:rFonts w:asciiTheme="minorHAnsi" w:hAnsiTheme="minorHAnsi" w:cstheme="minorHAnsi"/>
        </w:rPr>
        <w:t>Corporate Services</w:t>
      </w:r>
    </w:p>
    <w:p w14:paraId="421FCEC2" w14:textId="75317135" w:rsidR="00E5544B" w:rsidRPr="00F376B0" w:rsidRDefault="726B29D6" w:rsidP="415C3690">
      <w:pPr>
        <w:pStyle w:val="NormalWeb"/>
        <w:numPr>
          <w:ilvl w:val="0"/>
          <w:numId w:val="12"/>
        </w:numPr>
        <w:spacing w:after="60" w:afterAutospacing="0"/>
        <w:jc w:val="both"/>
        <w:rPr>
          <w:rFonts w:asciiTheme="minorHAnsi" w:hAnsiTheme="minorHAnsi" w:cstheme="minorBidi"/>
        </w:rPr>
      </w:pPr>
      <w:r w:rsidRPr="415C3690">
        <w:rPr>
          <w:rFonts w:asciiTheme="minorHAnsi" w:hAnsiTheme="minorHAnsi" w:cstheme="minorBidi"/>
        </w:rPr>
        <w:t>Customer Service Delivery</w:t>
      </w:r>
      <w:r w:rsidR="38205777" w:rsidRPr="415C3690">
        <w:rPr>
          <w:rFonts w:asciiTheme="minorHAnsi" w:hAnsiTheme="minorHAnsi" w:cstheme="minorBidi"/>
        </w:rPr>
        <w:t xml:space="preserve"> (Infrastructure, Operations and Customer Service)</w:t>
      </w:r>
    </w:p>
    <w:p w14:paraId="680DDD76" w14:textId="77777777" w:rsidR="004618EA" w:rsidRPr="00F376B0" w:rsidRDefault="004618EA" w:rsidP="001B5CCC">
      <w:pPr>
        <w:pStyle w:val="NormalWeb"/>
        <w:spacing w:after="60" w:afterAutospacing="0"/>
        <w:ind w:left="284"/>
        <w:jc w:val="both"/>
        <w:rPr>
          <w:rFonts w:asciiTheme="minorHAnsi" w:hAnsiTheme="minorHAnsi" w:cstheme="minorHAnsi"/>
        </w:rPr>
      </w:pPr>
      <w:r w:rsidRPr="00F376B0">
        <w:rPr>
          <w:rFonts w:asciiTheme="minorHAnsi" w:hAnsiTheme="minorHAnsi" w:cstheme="minorHAnsi"/>
        </w:rPr>
        <w:t>These directorates also have a dotted line to the CIO and form part of the UNSWIT Executive Team.</w:t>
      </w:r>
    </w:p>
    <w:p w14:paraId="220F7FE8" w14:textId="14E98624" w:rsidR="00041314" w:rsidRDefault="003A5C23" w:rsidP="005E0E46">
      <w:pPr>
        <w:pStyle w:val="NormalWeb"/>
        <w:spacing w:after="60" w:afterAutospacing="0"/>
        <w:ind w:left="284"/>
        <w:jc w:val="both"/>
        <w:rPr>
          <w:rFonts w:asciiTheme="minorHAnsi" w:hAnsiTheme="minorHAnsi" w:cstheme="minorHAnsi"/>
        </w:rPr>
      </w:pPr>
      <w:r w:rsidRPr="00F376B0">
        <w:rPr>
          <w:rFonts w:asciiTheme="minorHAnsi" w:hAnsiTheme="minorHAnsi" w:cstheme="minorHAnsi"/>
        </w:rPr>
        <w:lastRenderedPageBreak/>
        <w:t xml:space="preserve">While UNSW IT has implemented a Shared Service capability - moving away from a complete federated model of individual IT units operating within Faculties and Divisions </w:t>
      </w:r>
      <w:r w:rsidR="00727DE1" w:rsidRPr="00F376B0">
        <w:rPr>
          <w:rFonts w:asciiTheme="minorHAnsi" w:hAnsiTheme="minorHAnsi" w:cstheme="minorHAnsi"/>
        </w:rPr>
        <w:t>–</w:t>
      </w:r>
      <w:r w:rsidRPr="00F376B0">
        <w:rPr>
          <w:rFonts w:asciiTheme="minorHAnsi" w:hAnsiTheme="minorHAnsi" w:cstheme="minorHAnsi"/>
        </w:rPr>
        <w:t xml:space="preserve"> </w:t>
      </w:r>
      <w:r w:rsidR="00727DE1" w:rsidRPr="00F376B0">
        <w:rPr>
          <w:rFonts w:asciiTheme="minorHAnsi" w:hAnsiTheme="minorHAnsi" w:cstheme="minorHAnsi"/>
        </w:rPr>
        <w:t xml:space="preserve">some important aspects of the university’s IT </w:t>
      </w:r>
      <w:proofErr w:type="gramStart"/>
      <w:r w:rsidR="00727DE1" w:rsidRPr="00F376B0">
        <w:rPr>
          <w:rFonts w:asciiTheme="minorHAnsi" w:hAnsiTheme="minorHAnsi" w:cstheme="minorHAnsi"/>
        </w:rPr>
        <w:t>services</w:t>
      </w:r>
      <w:proofErr w:type="gramEnd"/>
      <w:r w:rsidR="00727DE1" w:rsidRPr="00F376B0">
        <w:rPr>
          <w:rFonts w:asciiTheme="minorHAnsi" w:hAnsiTheme="minorHAnsi" w:cstheme="minorHAnsi"/>
        </w:rPr>
        <w:t xml:space="preserve"> and support are still provided in Faculties and Units.  To support </w:t>
      </w:r>
      <w:r w:rsidR="000F4246" w:rsidRPr="00F376B0">
        <w:rPr>
          <w:rFonts w:asciiTheme="minorHAnsi" w:hAnsiTheme="minorHAnsi" w:cstheme="minorHAnsi"/>
        </w:rPr>
        <w:t>coordinated IT operations across the university</w:t>
      </w:r>
      <w:r w:rsidR="00677886" w:rsidRPr="00F376B0">
        <w:rPr>
          <w:rFonts w:asciiTheme="minorHAnsi" w:hAnsiTheme="minorHAnsi" w:cstheme="minorHAnsi"/>
        </w:rPr>
        <w:t xml:space="preserve"> (and enable a consistent user experience)</w:t>
      </w:r>
      <w:r w:rsidRPr="00F376B0">
        <w:rPr>
          <w:rFonts w:asciiTheme="minorHAnsi" w:hAnsiTheme="minorHAnsi" w:cstheme="minorHAnsi"/>
        </w:rPr>
        <w:t xml:space="preserve"> </w:t>
      </w:r>
      <w:r w:rsidR="00677886" w:rsidRPr="00F376B0">
        <w:rPr>
          <w:rFonts w:asciiTheme="minorHAnsi" w:hAnsiTheme="minorHAnsi" w:cstheme="minorHAnsi"/>
        </w:rPr>
        <w:t>t</w:t>
      </w:r>
      <w:r w:rsidR="00A55790" w:rsidRPr="00F376B0">
        <w:rPr>
          <w:rFonts w:asciiTheme="minorHAnsi" w:hAnsiTheme="minorHAnsi" w:cstheme="minorHAnsi"/>
        </w:rPr>
        <w:t xml:space="preserve">he Deputy CIO is also responsible for </w:t>
      </w:r>
      <w:r w:rsidR="00041314">
        <w:rPr>
          <w:rFonts w:asciiTheme="minorHAnsi" w:hAnsiTheme="minorHAnsi" w:cstheme="minorHAnsi"/>
        </w:rPr>
        <w:t>leading work to adopt consistent operational practices for technology management across the University.</w:t>
      </w:r>
      <w:r w:rsidR="005E0E46">
        <w:rPr>
          <w:rFonts w:asciiTheme="minorHAnsi" w:hAnsiTheme="minorHAnsi" w:cstheme="minorHAnsi"/>
        </w:rPr>
        <w:t xml:space="preserve"> </w:t>
      </w:r>
    </w:p>
    <w:p w14:paraId="63556EF7" w14:textId="3B786D6E" w:rsidR="00185250" w:rsidRPr="00F376B0" w:rsidRDefault="00C9403D" w:rsidP="00185250">
      <w:pPr>
        <w:pStyle w:val="NormalWeb"/>
        <w:spacing w:after="60" w:afterAutospacing="0"/>
        <w:ind w:left="284"/>
        <w:jc w:val="both"/>
        <w:rPr>
          <w:rFonts w:asciiTheme="minorHAnsi" w:hAnsiTheme="minorHAnsi" w:cstheme="minorHAnsi"/>
        </w:rPr>
      </w:pPr>
      <w:r w:rsidRPr="00F376B0">
        <w:rPr>
          <w:rFonts w:asciiTheme="minorHAnsi" w:hAnsiTheme="minorHAnsi" w:cstheme="minorHAnsi"/>
        </w:rPr>
        <w:t xml:space="preserve">The </w:t>
      </w:r>
      <w:r w:rsidR="004B7F6B" w:rsidRPr="00F376B0">
        <w:rPr>
          <w:rFonts w:asciiTheme="minorHAnsi" w:hAnsiTheme="minorHAnsi" w:cstheme="minorHAnsi"/>
        </w:rPr>
        <w:t>Deputy CIO reports</w:t>
      </w:r>
      <w:r w:rsidRPr="00F376B0">
        <w:rPr>
          <w:rFonts w:asciiTheme="minorHAnsi" w:hAnsiTheme="minorHAnsi" w:cstheme="minorHAnsi"/>
        </w:rPr>
        <w:t xml:space="preserve"> to the C</w:t>
      </w:r>
      <w:r w:rsidR="00A1431D" w:rsidRPr="00F376B0">
        <w:rPr>
          <w:rFonts w:asciiTheme="minorHAnsi" w:hAnsiTheme="minorHAnsi" w:cstheme="minorHAnsi"/>
        </w:rPr>
        <w:t xml:space="preserve">hief </w:t>
      </w:r>
      <w:r w:rsidR="50E63F26" w:rsidRPr="00F376B0">
        <w:rPr>
          <w:rFonts w:asciiTheme="minorHAnsi" w:hAnsiTheme="minorHAnsi" w:cstheme="minorHAnsi"/>
        </w:rPr>
        <w:t>I</w:t>
      </w:r>
      <w:r w:rsidR="00A1431D" w:rsidRPr="00F376B0">
        <w:rPr>
          <w:rFonts w:asciiTheme="minorHAnsi" w:hAnsiTheme="minorHAnsi" w:cstheme="minorHAnsi"/>
        </w:rPr>
        <w:t xml:space="preserve">nformation </w:t>
      </w:r>
      <w:r w:rsidR="00502435" w:rsidRPr="00F376B0">
        <w:rPr>
          <w:rFonts w:asciiTheme="minorHAnsi" w:hAnsiTheme="minorHAnsi" w:cstheme="minorHAnsi"/>
        </w:rPr>
        <w:t>Officer</w:t>
      </w:r>
      <w:r w:rsidR="00185250" w:rsidRPr="00F376B0">
        <w:rPr>
          <w:rFonts w:asciiTheme="minorHAnsi" w:hAnsiTheme="minorHAnsi" w:cstheme="minorHAnsi"/>
        </w:rPr>
        <w:t xml:space="preserve"> and serves on behalf of the CIO as the principal IT Officer, in the CIO's absence or as requested.</w:t>
      </w:r>
    </w:p>
    <w:p w14:paraId="759FC335" w14:textId="51624E46" w:rsidR="007A5BBD" w:rsidRPr="00F376B0" w:rsidRDefault="00F06365" w:rsidP="00185250">
      <w:pPr>
        <w:pStyle w:val="NormalWeb"/>
        <w:spacing w:after="60" w:afterAutospacing="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Deputy CI</w:t>
      </w:r>
      <w:r w:rsidR="00ED04FB">
        <w:rPr>
          <w:rFonts w:asciiTheme="minorHAnsi" w:hAnsiTheme="minorHAnsi" w:cstheme="minorHAnsi"/>
        </w:rPr>
        <w:t>O</w:t>
      </w:r>
      <w:r w:rsidR="00A42AEB">
        <w:rPr>
          <w:rFonts w:asciiTheme="minorHAnsi" w:hAnsiTheme="minorHAnsi" w:cstheme="minorHAnsi"/>
        </w:rPr>
        <w:t xml:space="preserve"> will be a key point of contact for </w:t>
      </w:r>
      <w:r w:rsidR="009C0EA8">
        <w:rPr>
          <w:rFonts w:asciiTheme="minorHAnsi" w:hAnsiTheme="minorHAnsi" w:cstheme="minorHAnsi"/>
        </w:rPr>
        <w:t>senior leaders across the university to support the provision of seamless technology and services to staff and students, maintaining a strong network of relationships.</w:t>
      </w:r>
    </w:p>
    <w:p w14:paraId="672A6659" w14:textId="77777777" w:rsidR="00585DC3" w:rsidRPr="00F376B0" w:rsidRDefault="00585DC3" w:rsidP="00F64CC3">
      <w:pPr>
        <w:spacing w:before="120" w:after="120"/>
        <w:ind w:left="284"/>
        <w:jc w:val="both"/>
        <w:rPr>
          <w:rFonts w:asciiTheme="minorHAnsi" w:hAnsiTheme="minorHAnsi" w:cstheme="minorHAnsi"/>
          <w:noProof/>
          <w:sz w:val="24"/>
          <w:szCs w:val="24"/>
          <w:lang w:eastAsia="en-AU"/>
        </w:rPr>
      </w:pPr>
    </w:p>
    <w:p w14:paraId="7F4BB79C" w14:textId="77777777" w:rsidR="00072396" w:rsidRPr="00F376B0" w:rsidRDefault="00072396">
      <w:pPr>
        <w:spacing w:after="200"/>
        <w:rPr>
          <w:rFonts w:asciiTheme="minorHAnsi" w:eastAsiaTheme="majorEastAsia" w:hAnsiTheme="minorHAnsi" w:cstheme="minorHAnsi"/>
          <w:sz w:val="24"/>
          <w:szCs w:val="24"/>
        </w:rPr>
      </w:pPr>
      <w:bookmarkStart w:id="1" w:name="_Hlk46908178"/>
      <w:r w:rsidRPr="00F376B0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08AB0C2E" w14:textId="5F7AA653" w:rsidR="0044005E" w:rsidRPr="00F376B0" w:rsidRDefault="00D67221" w:rsidP="00D67221">
      <w:pPr>
        <w:pStyle w:val="Heading2"/>
        <w:spacing w:before="120" w:after="120"/>
        <w:ind w:left="284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lastRenderedPageBreak/>
        <w:t xml:space="preserve">Accountabilities </w:t>
      </w:r>
    </w:p>
    <w:bookmarkEnd w:id="1"/>
    <w:p w14:paraId="436A91B7" w14:textId="7C223E92" w:rsidR="0044005E" w:rsidRPr="00F376B0" w:rsidRDefault="0044005E" w:rsidP="00BD4F3C">
      <w:pPr>
        <w:spacing w:before="120" w:after="120"/>
        <w:ind w:left="284" w:right="-330"/>
        <w:jc w:val="both"/>
        <w:rPr>
          <w:rFonts w:asciiTheme="minorHAnsi" w:hAnsiTheme="minorHAnsi" w:cstheme="minorHAnsi"/>
          <w:noProof/>
          <w:sz w:val="24"/>
          <w:szCs w:val="24"/>
          <w:lang w:eastAsia="en-AU"/>
        </w:rPr>
      </w:pPr>
      <w:r w:rsidRPr="00F376B0">
        <w:rPr>
          <w:rFonts w:asciiTheme="minorHAnsi" w:hAnsiTheme="minorHAnsi" w:cstheme="minorHAnsi"/>
          <w:noProof/>
          <w:sz w:val="24"/>
          <w:szCs w:val="24"/>
          <w:lang w:eastAsia="en-AU"/>
        </w:rPr>
        <w:t xml:space="preserve">Specific </w:t>
      </w:r>
      <w:r w:rsidR="00E31A7E" w:rsidRPr="00F376B0">
        <w:rPr>
          <w:rFonts w:asciiTheme="minorHAnsi" w:hAnsiTheme="minorHAnsi" w:cstheme="minorHAnsi"/>
          <w:noProof/>
          <w:sz w:val="24"/>
          <w:szCs w:val="24"/>
          <w:lang w:eastAsia="en-AU"/>
        </w:rPr>
        <w:t>accountabilities</w:t>
      </w:r>
      <w:r w:rsidRPr="00F376B0">
        <w:rPr>
          <w:rFonts w:asciiTheme="minorHAnsi" w:hAnsiTheme="minorHAnsi" w:cstheme="minorHAnsi"/>
          <w:noProof/>
          <w:sz w:val="24"/>
          <w:szCs w:val="24"/>
          <w:lang w:eastAsia="en-AU"/>
        </w:rPr>
        <w:t xml:space="preserve"> for this role include:</w:t>
      </w:r>
    </w:p>
    <w:p w14:paraId="4ACD490E" w14:textId="77777777" w:rsidR="007F4185" w:rsidRPr="0059505A" w:rsidRDefault="007F4185" w:rsidP="0059505A">
      <w:pPr>
        <w:pStyle w:val="ListParagraph"/>
        <w:numPr>
          <w:ilvl w:val="0"/>
          <w:numId w:val="15"/>
        </w:numPr>
        <w:spacing w:before="120" w:after="120"/>
        <w:ind w:right="-330"/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5950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Lead day to day IT operations for the University</w:t>
      </w:r>
    </w:p>
    <w:p w14:paraId="1492F344" w14:textId="035ABB3A" w:rsidR="007F4185" w:rsidRPr="0059505A" w:rsidRDefault="007F4185" w:rsidP="0059505A">
      <w:pPr>
        <w:pStyle w:val="ListParagraph"/>
        <w:numPr>
          <w:ilvl w:val="0"/>
          <w:numId w:val="15"/>
        </w:numPr>
        <w:spacing w:before="120" w:after="120"/>
        <w:ind w:right="-330"/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5950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Drive the service delivery model and strategy</w:t>
      </w:r>
    </w:p>
    <w:p w14:paraId="6AAB991A" w14:textId="552A73DC" w:rsidR="007F4185" w:rsidRPr="0059505A" w:rsidRDefault="5965619E" w:rsidP="415C3690">
      <w:pPr>
        <w:pStyle w:val="ListParagraph"/>
        <w:numPr>
          <w:ilvl w:val="0"/>
          <w:numId w:val="15"/>
        </w:numPr>
        <w:spacing w:before="120" w:after="120"/>
        <w:ind w:right="-330"/>
        <w:jc w:val="both"/>
        <w:rPr>
          <w:rFonts w:asciiTheme="minorHAnsi" w:hAnsiTheme="minorHAnsi" w:cstheme="minorBidi"/>
          <w:color w:val="333333"/>
          <w:sz w:val="24"/>
          <w:szCs w:val="24"/>
          <w:shd w:val="clear" w:color="auto" w:fill="FFFFFF"/>
        </w:rPr>
      </w:pPr>
      <w:r w:rsidRPr="415C3690">
        <w:rPr>
          <w:rFonts w:asciiTheme="minorHAnsi" w:hAnsiTheme="minorHAnsi" w:cstheme="minorBidi"/>
          <w:color w:val="333333"/>
          <w:sz w:val="24"/>
          <w:szCs w:val="24"/>
          <w:shd w:val="clear" w:color="auto" w:fill="FFFFFF"/>
        </w:rPr>
        <w:t>Lead adoption of relevant service and operational practices across the whole university</w:t>
      </w:r>
      <w:r w:rsidR="02D97421" w:rsidRPr="415C3690">
        <w:rPr>
          <w:rFonts w:asciiTheme="minorHAnsi" w:hAnsiTheme="minorHAnsi" w:cstheme="minorBidi"/>
          <w:color w:val="333333"/>
          <w:sz w:val="24"/>
          <w:szCs w:val="24"/>
          <w:shd w:val="clear" w:color="auto" w:fill="FFFFFF"/>
        </w:rPr>
        <w:t xml:space="preserve"> and drive </w:t>
      </w:r>
      <w:r w:rsidR="009A116A">
        <w:rPr>
          <w:rFonts w:asciiTheme="minorHAnsi" w:hAnsiTheme="minorHAnsi" w:cstheme="minorBidi"/>
          <w:color w:val="333333"/>
          <w:sz w:val="24"/>
          <w:szCs w:val="24"/>
          <w:shd w:val="clear" w:color="auto" w:fill="FFFFFF"/>
        </w:rPr>
        <w:t>s</w:t>
      </w:r>
      <w:r w:rsidR="02D97421" w:rsidRPr="415C3690">
        <w:rPr>
          <w:rFonts w:asciiTheme="minorHAnsi" w:hAnsiTheme="minorHAnsi" w:cstheme="minorBidi"/>
          <w:color w:val="333333"/>
          <w:sz w:val="24"/>
          <w:szCs w:val="24"/>
          <w:shd w:val="clear" w:color="auto" w:fill="FFFFFF"/>
        </w:rPr>
        <w:t xml:space="preserve">ervice </w:t>
      </w:r>
      <w:r w:rsidR="009A116A">
        <w:rPr>
          <w:rFonts w:asciiTheme="minorHAnsi" w:hAnsiTheme="minorHAnsi" w:cstheme="minorBidi"/>
          <w:color w:val="333333"/>
          <w:sz w:val="24"/>
          <w:szCs w:val="24"/>
          <w:shd w:val="clear" w:color="auto" w:fill="FFFFFF"/>
        </w:rPr>
        <w:t>i</w:t>
      </w:r>
      <w:r w:rsidR="009A116A" w:rsidRPr="415C3690">
        <w:rPr>
          <w:rFonts w:asciiTheme="minorHAnsi" w:hAnsiTheme="minorHAnsi" w:cstheme="minorBidi"/>
          <w:color w:val="333333"/>
          <w:sz w:val="24"/>
          <w:szCs w:val="24"/>
          <w:shd w:val="clear" w:color="auto" w:fill="FFFFFF"/>
        </w:rPr>
        <w:t>mprovement</w:t>
      </w:r>
    </w:p>
    <w:p w14:paraId="5F8F3012" w14:textId="09BB2282" w:rsidR="005A53E8" w:rsidRPr="00F376B0" w:rsidRDefault="005A53E8" w:rsidP="0059505A">
      <w:pPr>
        <w:numPr>
          <w:ilvl w:val="0"/>
          <w:numId w:val="15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 xml:space="preserve">Proactively contribute to the IT Executive Team to help shape and implement technology strategy, planning and priorities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="005D4EA7">
        <w:rPr>
          <w:rFonts w:asciiTheme="minorHAnsi" w:hAnsiTheme="minorHAnsi" w:cstheme="minorHAnsi"/>
          <w:sz w:val="24"/>
          <w:szCs w:val="24"/>
        </w:rPr>
        <w:t>a c</w:t>
      </w:r>
      <w:r w:rsidR="0059505A">
        <w:rPr>
          <w:rFonts w:asciiTheme="minorHAnsi" w:hAnsiTheme="minorHAnsi" w:cstheme="minorHAnsi"/>
          <w:sz w:val="24"/>
          <w:szCs w:val="24"/>
        </w:rPr>
        <w:t>ulture of collaboration and excellence</w:t>
      </w:r>
    </w:p>
    <w:p w14:paraId="48C76392" w14:textId="02087845" w:rsidR="00F01C7F" w:rsidRPr="0059505A" w:rsidRDefault="008E4CB5" w:rsidP="0059505A">
      <w:pPr>
        <w:pStyle w:val="ListParagraph"/>
        <w:numPr>
          <w:ilvl w:val="0"/>
          <w:numId w:val="15"/>
        </w:numPr>
        <w:spacing w:before="120" w:after="120"/>
        <w:ind w:right="-330"/>
        <w:jc w:val="both"/>
        <w:rPr>
          <w:rFonts w:asciiTheme="minorHAnsi" w:hAnsiTheme="minorHAnsi" w:cstheme="minorHAnsi"/>
          <w:noProof/>
          <w:sz w:val="24"/>
          <w:szCs w:val="24"/>
          <w:lang w:eastAsia="en-AU"/>
        </w:rPr>
      </w:pPr>
      <w:r w:rsidRPr="0059505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Acts on behalf of the CIO as assigned by the CIO or in the absence of the CIO as the principal IT officer on executive decisions and executive level committees</w:t>
      </w:r>
    </w:p>
    <w:p w14:paraId="2D70ECFC" w14:textId="37178E9D" w:rsidR="00FD0654" w:rsidRPr="00F376B0" w:rsidRDefault="00131363" w:rsidP="00FD0654">
      <w:pPr>
        <w:spacing w:before="120" w:after="120"/>
        <w:ind w:left="284" w:right="-33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76B0">
        <w:rPr>
          <w:rFonts w:asciiTheme="minorHAnsi" w:hAnsiTheme="minorHAnsi" w:cstheme="minorHAnsi"/>
          <w:b/>
          <w:bCs/>
          <w:sz w:val="24"/>
          <w:szCs w:val="24"/>
        </w:rPr>
        <w:t>Service development, delivery and deployment</w:t>
      </w:r>
    </w:p>
    <w:p w14:paraId="61C55F88" w14:textId="77777777" w:rsidR="00246776" w:rsidRPr="00F376B0" w:rsidRDefault="00FD0654" w:rsidP="00A341E8">
      <w:pPr>
        <w:pStyle w:val="List1"/>
        <w:numPr>
          <w:ilvl w:val="0"/>
          <w:numId w:val="3"/>
        </w:numPr>
        <w:shd w:val="clear" w:color="auto" w:fill="FFFFFF"/>
        <w:spacing w:line="300" w:lineRule="atLeast"/>
        <w:rPr>
          <w:rFonts w:asciiTheme="minorHAnsi" w:hAnsiTheme="minorHAnsi" w:cstheme="minorHAnsi"/>
          <w:color w:val="333333"/>
        </w:rPr>
      </w:pPr>
      <w:r w:rsidRPr="00F376B0">
        <w:rPr>
          <w:rFonts w:asciiTheme="minorHAnsi" w:hAnsiTheme="minorHAnsi" w:cstheme="minorHAnsi"/>
          <w:color w:val="333333"/>
        </w:rPr>
        <w:t>Lead the implementation and continuous improvement product management across teams in the unit</w:t>
      </w:r>
      <w:r w:rsidR="00413458" w:rsidRPr="00F376B0">
        <w:rPr>
          <w:rFonts w:asciiTheme="minorHAnsi" w:hAnsiTheme="minorHAnsi" w:cstheme="minorHAnsi"/>
          <w:color w:val="333333"/>
        </w:rPr>
        <w:t xml:space="preserve">. </w:t>
      </w:r>
      <w:r w:rsidRPr="00F376B0">
        <w:rPr>
          <w:rFonts w:asciiTheme="minorHAnsi" w:hAnsiTheme="minorHAnsi" w:cstheme="minorHAnsi"/>
        </w:rPr>
        <w:t xml:space="preserve"> </w:t>
      </w:r>
    </w:p>
    <w:p w14:paraId="2D58BA01" w14:textId="2685456E" w:rsidR="00A341E8" w:rsidRPr="00F376B0" w:rsidRDefault="00FD0654" w:rsidP="00246776">
      <w:pPr>
        <w:pStyle w:val="List1"/>
        <w:numPr>
          <w:ilvl w:val="1"/>
          <w:numId w:val="3"/>
        </w:numPr>
        <w:shd w:val="clear" w:color="auto" w:fill="FFFFFF"/>
        <w:spacing w:line="300" w:lineRule="atLeast"/>
        <w:rPr>
          <w:rFonts w:asciiTheme="minorHAnsi" w:hAnsiTheme="minorHAnsi" w:cstheme="minorHAnsi"/>
          <w:color w:val="333333"/>
        </w:rPr>
      </w:pPr>
      <w:r w:rsidRPr="00F376B0">
        <w:rPr>
          <w:rFonts w:asciiTheme="minorHAnsi" w:hAnsiTheme="minorHAnsi" w:cstheme="minorHAnsi"/>
        </w:rPr>
        <w:t>Translate the strategy to identify and manage the resources necessary for all stages (plan, build, transition, run and sustain) of solution development projects</w:t>
      </w:r>
    </w:p>
    <w:p w14:paraId="7881832A" w14:textId="64E97078" w:rsidR="00413458" w:rsidRPr="00F376B0" w:rsidRDefault="00413458" w:rsidP="00246776">
      <w:pPr>
        <w:pStyle w:val="List1"/>
        <w:numPr>
          <w:ilvl w:val="1"/>
          <w:numId w:val="3"/>
        </w:numPr>
        <w:shd w:val="clear" w:color="auto" w:fill="FFFFFF"/>
        <w:spacing w:line="300" w:lineRule="atLeast"/>
        <w:rPr>
          <w:rFonts w:asciiTheme="minorHAnsi" w:hAnsiTheme="minorHAnsi" w:cstheme="minorHAnsi"/>
          <w:color w:val="333333"/>
        </w:rPr>
      </w:pPr>
      <w:r w:rsidRPr="00F376B0">
        <w:rPr>
          <w:rFonts w:asciiTheme="minorHAnsi" w:hAnsiTheme="minorHAnsi" w:cstheme="minorHAnsi"/>
          <w:color w:val="333333"/>
        </w:rPr>
        <w:t xml:space="preserve">Lead the shift to </w:t>
      </w:r>
      <w:proofErr w:type="spellStart"/>
      <w:r w:rsidR="00D555BA">
        <w:rPr>
          <w:rFonts w:asciiTheme="minorHAnsi" w:hAnsiTheme="minorHAnsi" w:cstheme="minorHAnsi"/>
          <w:color w:val="333333"/>
        </w:rPr>
        <w:t>D</w:t>
      </w:r>
      <w:r w:rsidRPr="00F376B0">
        <w:rPr>
          <w:rFonts w:asciiTheme="minorHAnsi" w:hAnsiTheme="minorHAnsi" w:cstheme="minorHAnsi"/>
          <w:color w:val="333333"/>
        </w:rPr>
        <w:t>ev</w:t>
      </w:r>
      <w:r w:rsidR="00D555BA">
        <w:rPr>
          <w:rFonts w:asciiTheme="minorHAnsi" w:hAnsiTheme="minorHAnsi" w:cstheme="minorHAnsi"/>
          <w:color w:val="333333"/>
        </w:rPr>
        <w:t>S</w:t>
      </w:r>
      <w:r w:rsidRPr="00F376B0">
        <w:rPr>
          <w:rFonts w:asciiTheme="minorHAnsi" w:hAnsiTheme="minorHAnsi" w:cstheme="minorHAnsi"/>
          <w:color w:val="333333"/>
        </w:rPr>
        <w:t>ec</w:t>
      </w:r>
      <w:r w:rsidR="00915457">
        <w:rPr>
          <w:rFonts w:asciiTheme="minorHAnsi" w:hAnsiTheme="minorHAnsi" w:cstheme="minorHAnsi"/>
          <w:color w:val="333333"/>
        </w:rPr>
        <w:t>O</w:t>
      </w:r>
      <w:r w:rsidRPr="00F376B0">
        <w:rPr>
          <w:rFonts w:asciiTheme="minorHAnsi" w:hAnsiTheme="minorHAnsi" w:cstheme="minorHAnsi"/>
          <w:color w:val="333333"/>
        </w:rPr>
        <w:t>ps</w:t>
      </w:r>
      <w:proofErr w:type="spellEnd"/>
      <w:r w:rsidR="00246776" w:rsidRPr="00F376B0">
        <w:rPr>
          <w:rFonts w:asciiTheme="minorHAnsi" w:hAnsiTheme="minorHAnsi" w:cstheme="minorHAnsi"/>
          <w:color w:val="333333"/>
        </w:rPr>
        <w:t xml:space="preserve"> that flows from the Cloud Transformation program</w:t>
      </w:r>
    </w:p>
    <w:p w14:paraId="743C22EE" w14:textId="484E8B52" w:rsidR="00022D3B" w:rsidRPr="00F376B0" w:rsidRDefault="00761964" w:rsidP="00022D3B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>Drive the service delivery model and strategy to maintain and improve levels of service, embedding ITIL and SIAM</w:t>
      </w:r>
      <w:r w:rsidR="00022D3B" w:rsidRPr="00F376B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FB71B7C" w14:textId="6281EDE8" w:rsidR="00487391" w:rsidRPr="00F376B0" w:rsidRDefault="00AF2337" w:rsidP="00487391">
      <w:pPr>
        <w:pStyle w:val="Default"/>
        <w:numPr>
          <w:ilvl w:val="0"/>
          <w:numId w:val="3"/>
        </w:numPr>
        <w:spacing w:after="94"/>
        <w:rPr>
          <w:rFonts w:asciiTheme="minorHAnsi" w:hAnsiTheme="minorHAnsi" w:cstheme="minorHAnsi"/>
        </w:rPr>
      </w:pPr>
      <w:r w:rsidRPr="00F376B0">
        <w:rPr>
          <w:rFonts w:asciiTheme="minorHAnsi" w:hAnsiTheme="minorHAnsi" w:cstheme="minorHAnsi"/>
        </w:rPr>
        <w:t xml:space="preserve">Actively promote the continuing economic and effective provision of services, ensuring that all changes to assets and services are appropriately and accurately controlled and recorded. </w:t>
      </w:r>
    </w:p>
    <w:p w14:paraId="3E01BADF" w14:textId="77777777" w:rsidR="000759E1" w:rsidRPr="00F376B0" w:rsidRDefault="00487391" w:rsidP="00D879D9">
      <w:pPr>
        <w:pStyle w:val="Default"/>
        <w:numPr>
          <w:ilvl w:val="0"/>
          <w:numId w:val="3"/>
        </w:numPr>
        <w:spacing w:after="94"/>
        <w:rPr>
          <w:rFonts w:asciiTheme="minorHAnsi" w:hAnsiTheme="minorHAnsi" w:cstheme="minorHAnsi"/>
        </w:rPr>
      </w:pPr>
      <w:r w:rsidRPr="00F376B0">
        <w:rPr>
          <w:rFonts w:asciiTheme="minorHAnsi" w:hAnsiTheme="minorHAnsi" w:cstheme="minorHAnsi"/>
        </w:rPr>
        <w:t xml:space="preserve">Provide thought leadership on emerging trends impacting area of responsibility </w:t>
      </w:r>
      <w:proofErr w:type="spellStart"/>
      <w:proofErr w:type="gramStart"/>
      <w:r w:rsidRPr="00F376B0">
        <w:rPr>
          <w:rFonts w:asciiTheme="minorHAnsi" w:hAnsiTheme="minorHAnsi" w:cstheme="minorHAnsi"/>
        </w:rPr>
        <w:t>eg</w:t>
      </w:r>
      <w:proofErr w:type="spellEnd"/>
      <w:proofErr w:type="gramEnd"/>
      <w:r w:rsidRPr="00F376B0">
        <w:rPr>
          <w:rFonts w:asciiTheme="minorHAnsi" w:hAnsiTheme="minorHAnsi" w:cstheme="minorHAnsi"/>
        </w:rPr>
        <w:t xml:space="preserve"> </w:t>
      </w:r>
      <w:r w:rsidR="000759E1" w:rsidRPr="00F376B0">
        <w:rPr>
          <w:rFonts w:asciiTheme="minorHAnsi" w:hAnsiTheme="minorHAnsi" w:cstheme="minorHAnsi"/>
        </w:rPr>
        <w:t>changes in approach to support increased hybrid working across the university</w:t>
      </w:r>
    </w:p>
    <w:p w14:paraId="6B8B934E" w14:textId="71CA1809" w:rsidR="00D879D9" w:rsidRPr="00F376B0" w:rsidRDefault="00D879D9" w:rsidP="00D879D9">
      <w:pPr>
        <w:pStyle w:val="Default"/>
        <w:numPr>
          <w:ilvl w:val="0"/>
          <w:numId w:val="3"/>
        </w:numPr>
        <w:spacing w:after="94"/>
        <w:rPr>
          <w:rFonts w:asciiTheme="minorHAnsi" w:hAnsiTheme="minorHAnsi" w:cstheme="minorHAnsi"/>
        </w:rPr>
      </w:pPr>
      <w:r w:rsidRPr="00F376B0">
        <w:rPr>
          <w:rFonts w:asciiTheme="minorHAnsi" w:hAnsiTheme="minorHAnsi" w:cstheme="minorHAnsi"/>
        </w:rPr>
        <w:t>Ensure services are sourced in accordance with best practices and achieve optimal commercial and service outcomes for UNSW and its community</w:t>
      </w:r>
    </w:p>
    <w:p w14:paraId="7E4D9865" w14:textId="77777777" w:rsidR="009F604A" w:rsidRPr="00F376B0" w:rsidRDefault="009F604A" w:rsidP="00D879D9">
      <w:pPr>
        <w:pStyle w:val="Default"/>
        <w:numPr>
          <w:ilvl w:val="0"/>
          <w:numId w:val="3"/>
        </w:numPr>
        <w:spacing w:after="94"/>
        <w:rPr>
          <w:rFonts w:asciiTheme="minorHAnsi" w:hAnsiTheme="minorHAnsi" w:cstheme="minorHAnsi"/>
        </w:rPr>
      </w:pPr>
      <w:r w:rsidRPr="00F376B0">
        <w:rPr>
          <w:rFonts w:asciiTheme="minorHAnsi" w:hAnsiTheme="minorHAnsi" w:cstheme="minorHAnsi"/>
          <w:color w:val="333333"/>
        </w:rPr>
        <w:t>Lead cross-institutional initiatives and executive level projects as required</w:t>
      </w:r>
    </w:p>
    <w:p w14:paraId="71091777" w14:textId="3A54F388" w:rsidR="009F604A" w:rsidRPr="00F376B0" w:rsidRDefault="009F604A" w:rsidP="00D879D9">
      <w:pPr>
        <w:pStyle w:val="Default"/>
        <w:numPr>
          <w:ilvl w:val="0"/>
          <w:numId w:val="3"/>
        </w:numPr>
        <w:spacing w:after="94"/>
        <w:rPr>
          <w:rFonts w:asciiTheme="minorHAnsi" w:hAnsiTheme="minorHAnsi" w:cstheme="minorHAnsi"/>
        </w:rPr>
      </w:pPr>
      <w:r w:rsidRPr="00F376B0">
        <w:rPr>
          <w:rFonts w:asciiTheme="minorHAnsi" w:hAnsiTheme="minorHAnsi" w:cstheme="minorHAnsi"/>
          <w:color w:val="333333"/>
        </w:rPr>
        <w:t>Foster strategic partnerships in delivering enterprise-wide services</w:t>
      </w:r>
    </w:p>
    <w:p w14:paraId="680F6BD7" w14:textId="5EEF8EB8" w:rsidR="008F2F92" w:rsidRPr="00F376B0" w:rsidRDefault="00A76E1E" w:rsidP="00D879D9">
      <w:pPr>
        <w:pStyle w:val="Default"/>
        <w:numPr>
          <w:ilvl w:val="0"/>
          <w:numId w:val="3"/>
        </w:numPr>
        <w:spacing w:after="94"/>
        <w:rPr>
          <w:rFonts w:asciiTheme="minorHAnsi" w:hAnsiTheme="minorHAnsi" w:cstheme="minorHAnsi"/>
        </w:rPr>
      </w:pPr>
      <w:r w:rsidRPr="00F376B0">
        <w:rPr>
          <w:rFonts w:asciiTheme="minorHAnsi" w:hAnsiTheme="minorHAnsi" w:cstheme="minorHAnsi"/>
          <w:color w:val="333333"/>
        </w:rPr>
        <w:t>Develop appropriate metrics to</w:t>
      </w:r>
      <w:r w:rsidR="00200402" w:rsidRPr="00F376B0">
        <w:rPr>
          <w:rFonts w:asciiTheme="minorHAnsi" w:hAnsiTheme="minorHAnsi" w:cstheme="minorHAnsi"/>
          <w:color w:val="333333"/>
        </w:rPr>
        <w:t xml:space="preserve"> monitor </w:t>
      </w:r>
      <w:r w:rsidR="004C6BAD" w:rsidRPr="00F376B0">
        <w:rPr>
          <w:rFonts w:asciiTheme="minorHAnsi" w:hAnsiTheme="minorHAnsi" w:cstheme="minorHAnsi"/>
          <w:color w:val="333333"/>
        </w:rPr>
        <w:t>effectiveness of services and provide regular reporting against these.</w:t>
      </w:r>
    </w:p>
    <w:p w14:paraId="68B20FFB" w14:textId="77777777" w:rsidR="002121EE" w:rsidRPr="00F376B0" w:rsidRDefault="002121EE" w:rsidP="002121EE">
      <w:pPr>
        <w:pStyle w:val="Default"/>
        <w:rPr>
          <w:rFonts w:asciiTheme="minorHAnsi" w:hAnsiTheme="minorHAnsi" w:cstheme="minorHAnsi"/>
        </w:rPr>
      </w:pPr>
    </w:p>
    <w:p w14:paraId="66B0D05F" w14:textId="2836AA06" w:rsidR="00F80431" w:rsidRPr="00F376B0" w:rsidRDefault="00F80431" w:rsidP="002121EE">
      <w:pPr>
        <w:pStyle w:val="Default"/>
        <w:rPr>
          <w:rFonts w:asciiTheme="minorHAnsi" w:hAnsiTheme="minorHAnsi" w:cstheme="minorHAnsi"/>
        </w:rPr>
      </w:pPr>
    </w:p>
    <w:p w14:paraId="54257607" w14:textId="4D9E21BE" w:rsidR="00F80431" w:rsidRPr="00F376B0" w:rsidRDefault="00F80431" w:rsidP="002121EE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F376B0">
        <w:rPr>
          <w:rFonts w:asciiTheme="minorHAnsi" w:hAnsiTheme="minorHAnsi" w:cstheme="minorHAnsi"/>
          <w:b/>
          <w:bCs/>
          <w:color w:val="auto"/>
        </w:rPr>
        <w:t>Lead and engaged and thriving team</w:t>
      </w:r>
    </w:p>
    <w:p w14:paraId="3807194E" w14:textId="77777777" w:rsidR="00F376B0" w:rsidRPr="00F376B0" w:rsidRDefault="00F376B0" w:rsidP="00F376B0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>Lead a thriving and effective team - including developing, managing and engaging team members and driving a strong customer centric culture.</w:t>
      </w:r>
    </w:p>
    <w:p w14:paraId="4548A20A" w14:textId="6996F50A" w:rsidR="00F80431" w:rsidRPr="00F376B0" w:rsidRDefault="00F80431" w:rsidP="00F80431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>Lead</w:t>
      </w:r>
      <w:r w:rsidR="00C961D2" w:rsidRPr="00F376B0">
        <w:rPr>
          <w:rFonts w:asciiTheme="minorHAnsi" w:hAnsiTheme="minorHAnsi" w:cstheme="minorHAnsi"/>
          <w:sz w:val="24"/>
          <w:szCs w:val="24"/>
        </w:rPr>
        <w:t xml:space="preserve"> work to develop and maintain a</w:t>
      </w:r>
      <w:r w:rsidRPr="00F376B0">
        <w:rPr>
          <w:rFonts w:asciiTheme="minorHAnsi" w:hAnsiTheme="minorHAnsi" w:cstheme="minorHAnsi"/>
          <w:sz w:val="24"/>
          <w:szCs w:val="24"/>
        </w:rPr>
        <w:t xml:space="preserve"> workforce management plan to grow people and lift skills and capabilities in line with meeting the needs for the delivery of services. </w:t>
      </w:r>
    </w:p>
    <w:p w14:paraId="5F4F3095" w14:textId="27EE270D" w:rsidR="00C961D2" w:rsidRPr="00F376B0" w:rsidRDefault="00F80431" w:rsidP="00F80431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lastRenderedPageBreak/>
        <w:t xml:space="preserve">Mentor and develop </w:t>
      </w:r>
      <w:r w:rsidR="00F376B0" w:rsidRPr="00F376B0">
        <w:rPr>
          <w:rFonts w:asciiTheme="minorHAnsi" w:hAnsiTheme="minorHAnsi" w:cstheme="minorHAnsi"/>
          <w:sz w:val="24"/>
          <w:szCs w:val="24"/>
        </w:rPr>
        <w:t xml:space="preserve">leadership team </w:t>
      </w:r>
      <w:r w:rsidRPr="00F376B0">
        <w:rPr>
          <w:rFonts w:asciiTheme="minorHAnsi" w:hAnsiTheme="minorHAnsi" w:cstheme="minorHAnsi"/>
          <w:sz w:val="24"/>
          <w:szCs w:val="24"/>
        </w:rPr>
        <w:t>through clear objectives, excellent feedback, and strong training programs.</w:t>
      </w:r>
    </w:p>
    <w:p w14:paraId="75828B3C" w14:textId="21D4A261" w:rsidR="00F80431" w:rsidRPr="00F376B0" w:rsidRDefault="00F80431" w:rsidP="00F80431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 xml:space="preserve">Ensure a culture of continuous improvement, collaboration </w:t>
      </w:r>
      <w:r w:rsidR="00F376B0" w:rsidRPr="00F376B0">
        <w:rPr>
          <w:rFonts w:asciiTheme="minorHAnsi" w:hAnsiTheme="minorHAnsi" w:cstheme="minorHAnsi"/>
          <w:sz w:val="24"/>
          <w:szCs w:val="24"/>
        </w:rPr>
        <w:t>within the team</w:t>
      </w:r>
    </w:p>
    <w:p w14:paraId="0BEF9B76" w14:textId="77777777" w:rsidR="00C3274E" w:rsidRPr="00F376B0" w:rsidRDefault="00C3274E" w:rsidP="00010AC0">
      <w:pPr>
        <w:spacing w:before="120" w:after="120"/>
        <w:ind w:left="284" w:right="-330"/>
        <w:jc w:val="both"/>
        <w:rPr>
          <w:rFonts w:asciiTheme="minorHAnsi" w:hAnsiTheme="minorHAnsi" w:cstheme="minorHAnsi"/>
          <w:sz w:val="24"/>
          <w:szCs w:val="24"/>
        </w:rPr>
      </w:pPr>
    </w:p>
    <w:p w14:paraId="36B0148A" w14:textId="4E4AED02" w:rsidR="00131363" w:rsidRPr="00F376B0" w:rsidRDefault="00131363" w:rsidP="00BD4F3C">
      <w:pPr>
        <w:spacing w:before="120" w:after="120"/>
        <w:ind w:left="284" w:right="-33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76B0">
        <w:rPr>
          <w:rFonts w:asciiTheme="minorHAnsi" w:hAnsiTheme="minorHAnsi" w:cstheme="minorHAnsi"/>
          <w:b/>
          <w:bCs/>
          <w:sz w:val="24"/>
          <w:szCs w:val="24"/>
        </w:rPr>
        <w:t>Supports budget development and monitoring</w:t>
      </w:r>
    </w:p>
    <w:p w14:paraId="2B733A52" w14:textId="42BF9AAD" w:rsidR="00131363" w:rsidRPr="00F376B0" w:rsidRDefault="00C961D2" w:rsidP="00C961D2">
      <w:pPr>
        <w:pStyle w:val="ListParagraph"/>
        <w:numPr>
          <w:ilvl w:val="0"/>
          <w:numId w:val="13"/>
        </w:numPr>
        <w:spacing w:before="120" w:after="120"/>
        <w:ind w:right="-330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>Support the CIO in developing and monitoring IT budgets</w:t>
      </w:r>
    </w:p>
    <w:p w14:paraId="522BEBD2" w14:textId="77777777" w:rsidR="00362B9C" w:rsidRPr="00F376B0" w:rsidRDefault="00362B9C" w:rsidP="00BD4F3C">
      <w:pPr>
        <w:spacing w:before="120" w:after="120"/>
        <w:ind w:left="284" w:right="-33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1100C7" w14:textId="770BAEA6" w:rsidR="00362B9C" w:rsidRPr="00F376B0" w:rsidRDefault="00362B9C" w:rsidP="00BD4F3C">
      <w:pPr>
        <w:spacing w:before="120" w:after="120"/>
        <w:ind w:left="284" w:right="-33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76B0">
        <w:rPr>
          <w:rFonts w:asciiTheme="minorHAnsi" w:hAnsiTheme="minorHAnsi" w:cstheme="minorHAnsi"/>
          <w:b/>
          <w:bCs/>
          <w:sz w:val="24"/>
          <w:szCs w:val="24"/>
        </w:rPr>
        <w:t>Lead adoption of key service management practices across the university</w:t>
      </w:r>
    </w:p>
    <w:p w14:paraId="28A395C9" w14:textId="3FAC9DC8" w:rsidR="00362B9C" w:rsidRDefault="00362B9C" w:rsidP="00445D10">
      <w:pPr>
        <w:pStyle w:val="ListParagraph"/>
        <w:numPr>
          <w:ilvl w:val="0"/>
          <w:numId w:val="13"/>
        </w:numPr>
        <w:spacing w:before="120" w:after="120"/>
        <w:ind w:right="-330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 xml:space="preserve">Lead the </w:t>
      </w:r>
      <w:r w:rsidR="001C0496" w:rsidRPr="00F376B0">
        <w:rPr>
          <w:rFonts w:asciiTheme="minorHAnsi" w:hAnsiTheme="minorHAnsi" w:cstheme="minorHAnsi"/>
          <w:sz w:val="24"/>
          <w:szCs w:val="24"/>
        </w:rPr>
        <w:t xml:space="preserve">adoption and use of </w:t>
      </w:r>
      <w:r w:rsidR="00445D10" w:rsidRPr="00F376B0">
        <w:rPr>
          <w:rFonts w:asciiTheme="minorHAnsi" w:hAnsiTheme="minorHAnsi" w:cstheme="minorHAnsi"/>
          <w:sz w:val="24"/>
          <w:szCs w:val="24"/>
        </w:rPr>
        <w:t xml:space="preserve">relevant aspects of service management across the university such as </w:t>
      </w:r>
      <w:r w:rsidR="001C0496" w:rsidRPr="00F376B0">
        <w:rPr>
          <w:rFonts w:asciiTheme="minorHAnsi" w:hAnsiTheme="minorHAnsi" w:cstheme="minorHAnsi"/>
          <w:sz w:val="24"/>
          <w:szCs w:val="24"/>
        </w:rPr>
        <w:t>Change Control</w:t>
      </w:r>
      <w:r w:rsidR="00445D10" w:rsidRPr="00F376B0">
        <w:rPr>
          <w:rFonts w:asciiTheme="minorHAnsi" w:hAnsiTheme="minorHAnsi" w:cstheme="minorHAnsi"/>
          <w:sz w:val="24"/>
          <w:szCs w:val="24"/>
        </w:rPr>
        <w:t xml:space="preserve"> and ticket management and routing</w:t>
      </w:r>
    </w:p>
    <w:p w14:paraId="5C2DD7D3" w14:textId="32718B85" w:rsidR="007D10B2" w:rsidRPr="00F376B0" w:rsidRDefault="007D10B2" w:rsidP="00445D10">
      <w:pPr>
        <w:pStyle w:val="ListParagraph"/>
        <w:numPr>
          <w:ilvl w:val="0"/>
          <w:numId w:val="13"/>
        </w:numPr>
        <w:spacing w:before="120" w:after="120"/>
        <w:ind w:right="-33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Maintain a strong network of relationships with senior leaders across UNSW</w:t>
      </w:r>
    </w:p>
    <w:p w14:paraId="329503E6" w14:textId="77777777" w:rsidR="00362B9C" w:rsidRPr="00F376B0" w:rsidRDefault="00362B9C" w:rsidP="00BD4F3C">
      <w:pPr>
        <w:spacing w:before="120" w:after="120"/>
        <w:ind w:left="284" w:right="-33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E7A6F7A" w14:textId="19C35118" w:rsidR="00FD01C0" w:rsidRPr="00F376B0" w:rsidRDefault="00FD01C0" w:rsidP="00BD4F3C">
      <w:pPr>
        <w:spacing w:before="120" w:after="120"/>
        <w:ind w:left="284" w:right="-33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376B0">
        <w:rPr>
          <w:rFonts w:asciiTheme="minorHAnsi" w:hAnsiTheme="minorHAnsi" w:cstheme="minorHAnsi"/>
          <w:b/>
          <w:bCs/>
          <w:sz w:val="24"/>
          <w:szCs w:val="24"/>
        </w:rPr>
        <w:t xml:space="preserve">Leads </w:t>
      </w:r>
      <w:r w:rsidR="00DA6A89" w:rsidRPr="00F376B0">
        <w:rPr>
          <w:rFonts w:asciiTheme="minorHAnsi" w:hAnsiTheme="minorHAnsi" w:cstheme="minorHAnsi"/>
          <w:b/>
          <w:bCs/>
          <w:sz w:val="24"/>
          <w:szCs w:val="24"/>
        </w:rPr>
        <w:t>implementation of UNSWIT’s strategy and plans as part of the ITET</w:t>
      </w:r>
    </w:p>
    <w:p w14:paraId="374D9ACD" w14:textId="3205FDEB" w:rsidR="00245BA7" w:rsidRPr="00F376B0" w:rsidRDefault="00245BA7" w:rsidP="00245BA7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 xml:space="preserve">Proactively contribute to the IT Executive Team to help shape and implement </w:t>
      </w:r>
      <w:r w:rsidR="00E02678" w:rsidRPr="00F376B0">
        <w:rPr>
          <w:rFonts w:asciiTheme="minorHAnsi" w:hAnsiTheme="minorHAnsi" w:cstheme="minorHAnsi"/>
          <w:sz w:val="24"/>
          <w:szCs w:val="24"/>
        </w:rPr>
        <w:t>technology</w:t>
      </w:r>
      <w:r w:rsidRPr="00F376B0">
        <w:rPr>
          <w:rFonts w:asciiTheme="minorHAnsi" w:hAnsiTheme="minorHAnsi" w:cstheme="minorHAnsi"/>
          <w:sz w:val="24"/>
          <w:szCs w:val="24"/>
        </w:rPr>
        <w:t xml:space="preserve"> strategy,</w:t>
      </w:r>
      <w:r w:rsidR="00E02678" w:rsidRPr="00F376B0">
        <w:rPr>
          <w:rFonts w:asciiTheme="minorHAnsi" w:hAnsiTheme="minorHAnsi" w:cstheme="minorHAnsi"/>
          <w:sz w:val="24"/>
          <w:szCs w:val="24"/>
        </w:rPr>
        <w:t xml:space="preserve"> planning and</w:t>
      </w:r>
      <w:r w:rsidRPr="00F376B0">
        <w:rPr>
          <w:rFonts w:asciiTheme="minorHAnsi" w:hAnsiTheme="minorHAnsi" w:cstheme="minorHAnsi"/>
          <w:sz w:val="24"/>
          <w:szCs w:val="24"/>
        </w:rPr>
        <w:t xml:space="preserve"> priorities </w:t>
      </w:r>
    </w:p>
    <w:p w14:paraId="60D2A729" w14:textId="2BD1F11D" w:rsidR="00DA6A89" w:rsidRPr="00F376B0" w:rsidRDefault="00E02678" w:rsidP="00DA6A89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>Together with colleagues in ITET, lead</w:t>
      </w:r>
      <w:r w:rsidR="00DA6A89" w:rsidRPr="00F376B0">
        <w:rPr>
          <w:rFonts w:asciiTheme="minorHAnsi" w:hAnsiTheme="minorHAnsi" w:cstheme="minorHAnsi"/>
          <w:sz w:val="24"/>
          <w:szCs w:val="24"/>
        </w:rPr>
        <w:t xml:space="preserve"> a culture of </w:t>
      </w:r>
      <w:r w:rsidRPr="00F376B0">
        <w:rPr>
          <w:rFonts w:asciiTheme="minorHAnsi" w:hAnsiTheme="minorHAnsi" w:cstheme="minorHAnsi"/>
          <w:sz w:val="24"/>
          <w:szCs w:val="24"/>
        </w:rPr>
        <w:t xml:space="preserve">collaboration, </w:t>
      </w:r>
      <w:r w:rsidR="00CA54E7" w:rsidRPr="00F376B0">
        <w:rPr>
          <w:rFonts w:asciiTheme="minorHAnsi" w:hAnsiTheme="minorHAnsi" w:cstheme="minorHAnsi"/>
          <w:sz w:val="24"/>
          <w:szCs w:val="24"/>
        </w:rPr>
        <w:t xml:space="preserve">people centred service and </w:t>
      </w:r>
      <w:r w:rsidR="00DA6A89" w:rsidRPr="00F376B0">
        <w:rPr>
          <w:rFonts w:asciiTheme="minorHAnsi" w:hAnsiTheme="minorHAnsi" w:cstheme="minorHAnsi"/>
          <w:sz w:val="24"/>
          <w:szCs w:val="24"/>
        </w:rPr>
        <w:t>continuous improvement, championing professional standards, innovation and professional method.</w:t>
      </w:r>
    </w:p>
    <w:p w14:paraId="4444A636" w14:textId="77777777" w:rsidR="00010AC0" w:rsidRPr="00F376B0" w:rsidRDefault="00DA6A89" w:rsidP="00010AC0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 xml:space="preserve">Align with and actively demonstrate the </w:t>
      </w:r>
      <w:hyperlink r:id="rId11" w:history="1">
        <w:r w:rsidRPr="00F376B0">
          <w:rPr>
            <w:rStyle w:val="Hyperlink"/>
            <w:rFonts w:asciiTheme="minorHAnsi" w:hAnsiTheme="minorHAnsi" w:cstheme="minorHAnsi"/>
            <w:sz w:val="24"/>
            <w:szCs w:val="24"/>
          </w:rPr>
          <w:t>UNSW Values in Action</w:t>
        </w:r>
      </w:hyperlink>
      <w:r w:rsidRPr="00F376B0">
        <w:rPr>
          <w:rFonts w:asciiTheme="minorHAnsi" w:hAnsiTheme="minorHAnsi" w:cstheme="minorHAnsi"/>
          <w:sz w:val="24"/>
          <w:szCs w:val="24"/>
        </w:rPr>
        <w:t xml:space="preserve">: Our Behaviours and the </w:t>
      </w:r>
      <w:hyperlink r:id="rId12" w:history="1">
        <w:r w:rsidRPr="00F376B0">
          <w:rPr>
            <w:rStyle w:val="Hyperlink"/>
            <w:rFonts w:asciiTheme="minorHAnsi" w:hAnsiTheme="minorHAnsi" w:cstheme="minorHAnsi"/>
            <w:sz w:val="24"/>
            <w:szCs w:val="24"/>
          </w:rPr>
          <w:t>UNSW Code of Conduct</w:t>
        </w:r>
      </w:hyperlink>
      <w:r w:rsidRPr="00F376B0">
        <w:rPr>
          <w:rFonts w:asciiTheme="minorHAnsi" w:hAnsiTheme="minorHAnsi" w:cstheme="minorHAnsi"/>
          <w:sz w:val="24"/>
          <w:szCs w:val="24"/>
        </w:rPr>
        <w:t>.</w:t>
      </w:r>
      <w:r w:rsidR="00010AC0" w:rsidRPr="00F376B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8E9555" w14:textId="452C018F" w:rsidR="00010AC0" w:rsidRPr="00F376B0" w:rsidRDefault="00010AC0" w:rsidP="00010AC0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 xml:space="preserve">Actively participate in relevant committees and boards created to manage and govern business strategy and operations across the department. </w:t>
      </w:r>
    </w:p>
    <w:p w14:paraId="25032D40" w14:textId="7FC98C50" w:rsidR="00394717" w:rsidRPr="0059505A" w:rsidRDefault="00DA6A89" w:rsidP="0059505A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>Cooperate with all health and safety policies and procedures of the university and take all reasonable care to ensure that your actions or omissions do not impact on the health &amp; safety of yourself or others.</w:t>
      </w:r>
    </w:p>
    <w:p w14:paraId="2FF332CF" w14:textId="77777777" w:rsidR="001C26C9" w:rsidRPr="00F376B0" w:rsidRDefault="001C26C9" w:rsidP="001C26C9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 xml:space="preserve">Work with the business and the Project and Portfolio Management Office (PPMO) to lead the planning and management of a prioritised pipeline of work (Portfolio). </w:t>
      </w:r>
    </w:p>
    <w:p w14:paraId="5FCCD4FD" w14:textId="227197C6" w:rsidR="00E31A7E" w:rsidRPr="00F376B0" w:rsidRDefault="00D67221" w:rsidP="00BA3869">
      <w:pPr>
        <w:pStyle w:val="Heading2"/>
        <w:spacing w:before="120" w:after="120"/>
        <w:ind w:left="284"/>
        <w:rPr>
          <w:rFonts w:asciiTheme="minorHAnsi" w:hAnsiTheme="minorHAnsi" w:cstheme="minorHAnsi"/>
          <w:sz w:val="24"/>
          <w:szCs w:val="24"/>
        </w:rPr>
      </w:pPr>
      <w:bookmarkStart w:id="2" w:name="_Hlk46908195"/>
      <w:bookmarkStart w:id="3" w:name="_Hlk3998539"/>
      <w:r w:rsidRPr="00F376B0">
        <w:rPr>
          <w:rFonts w:asciiTheme="minorHAnsi" w:hAnsiTheme="minorHAnsi" w:cstheme="minorHAnsi"/>
          <w:sz w:val="24"/>
          <w:szCs w:val="24"/>
        </w:rPr>
        <w:t>S</w:t>
      </w:r>
      <w:r w:rsidR="00E31A7E" w:rsidRPr="00F376B0">
        <w:rPr>
          <w:rFonts w:asciiTheme="minorHAnsi" w:hAnsiTheme="minorHAnsi" w:cstheme="minorHAnsi"/>
          <w:sz w:val="24"/>
          <w:szCs w:val="24"/>
        </w:rPr>
        <w:t xml:space="preserve">kills and </w:t>
      </w:r>
      <w:r w:rsidRPr="00F376B0">
        <w:rPr>
          <w:rFonts w:asciiTheme="minorHAnsi" w:hAnsiTheme="minorHAnsi" w:cstheme="minorHAnsi"/>
          <w:sz w:val="24"/>
          <w:szCs w:val="24"/>
        </w:rPr>
        <w:t>E</w:t>
      </w:r>
      <w:r w:rsidR="00E31A7E" w:rsidRPr="00F376B0">
        <w:rPr>
          <w:rFonts w:asciiTheme="minorHAnsi" w:hAnsiTheme="minorHAnsi" w:cstheme="minorHAnsi"/>
          <w:sz w:val="24"/>
          <w:szCs w:val="24"/>
        </w:rPr>
        <w:t xml:space="preserve">xperience </w:t>
      </w:r>
    </w:p>
    <w:bookmarkEnd w:id="2"/>
    <w:p w14:paraId="5CBEC723" w14:textId="140D51B7" w:rsidR="00C51862" w:rsidRPr="00F376B0" w:rsidRDefault="00C51862" w:rsidP="00F64CC3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>Tertiary qualification with significant experience in technology</w:t>
      </w:r>
      <w:r w:rsidR="005C5A31" w:rsidRPr="00F376B0">
        <w:rPr>
          <w:rFonts w:asciiTheme="minorHAnsi" w:hAnsiTheme="minorHAnsi" w:cstheme="minorHAnsi"/>
          <w:sz w:val="24"/>
          <w:szCs w:val="24"/>
        </w:rPr>
        <w:t xml:space="preserve"> </w:t>
      </w:r>
      <w:r w:rsidR="003C26DF" w:rsidRPr="00F376B0">
        <w:rPr>
          <w:rFonts w:asciiTheme="minorHAnsi" w:hAnsiTheme="minorHAnsi" w:cstheme="minorHAnsi"/>
          <w:sz w:val="24"/>
          <w:szCs w:val="24"/>
        </w:rPr>
        <w:t xml:space="preserve">service management </w:t>
      </w:r>
    </w:p>
    <w:p w14:paraId="1DEA78E9" w14:textId="77777777" w:rsidR="00C51862" w:rsidRPr="00F376B0" w:rsidRDefault="00C51862" w:rsidP="00F64CC3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>Demonstrated leadership and stakeholder management at senior leadership levels and in complex matrix environments.</w:t>
      </w:r>
    </w:p>
    <w:p w14:paraId="472D4B66" w14:textId="77777777" w:rsidR="00C51862" w:rsidRPr="00F376B0" w:rsidRDefault="00C51862" w:rsidP="00F64CC3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>Strong experience leading and motivating a team of senior IT professionals to deliver the key customer requirements in line with the IT service model.</w:t>
      </w:r>
    </w:p>
    <w:p w14:paraId="2FB27035" w14:textId="77777777" w:rsidR="00C51862" w:rsidRPr="00F376B0" w:rsidRDefault="00C51862" w:rsidP="00F64CC3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>Solution focused with the ability to demonstrate high levels of negotiation and consultation expertise.</w:t>
      </w:r>
    </w:p>
    <w:p w14:paraId="6B876729" w14:textId="77777777" w:rsidR="00C51862" w:rsidRPr="00F376B0" w:rsidRDefault="00C51862" w:rsidP="00F64CC3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>Demonstrated superior interpersonal and communication skills focusing on customer satisfaction using customer centric approaches to customer management.</w:t>
      </w:r>
    </w:p>
    <w:p w14:paraId="703D1C1C" w14:textId="0D5BCF5C" w:rsidR="00C51862" w:rsidRPr="00F376B0" w:rsidRDefault="00C51862" w:rsidP="00F64CC3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lastRenderedPageBreak/>
        <w:t xml:space="preserve">Sound understanding and knowledge of the tertiary education sector, trends and challenges </w:t>
      </w:r>
      <w:r w:rsidR="00BA3869" w:rsidRPr="00F376B0">
        <w:rPr>
          <w:rFonts w:asciiTheme="minorHAnsi" w:hAnsiTheme="minorHAnsi" w:cstheme="minorHAnsi"/>
          <w:sz w:val="24"/>
          <w:szCs w:val="24"/>
        </w:rPr>
        <w:t>desirable</w:t>
      </w:r>
    </w:p>
    <w:p w14:paraId="736C5CCC" w14:textId="77777777" w:rsidR="00C51862" w:rsidRPr="00F376B0" w:rsidRDefault="00C51862" w:rsidP="00F64CC3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>Knowledge of health and safety responsibilities and commitment to attending relevant health and safety training</w:t>
      </w:r>
    </w:p>
    <w:p w14:paraId="4BB858D6" w14:textId="196FC20B" w:rsidR="4D7A9B20" w:rsidRPr="00F376B0" w:rsidRDefault="4D7A9B20" w:rsidP="00C51862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376B0">
        <w:rPr>
          <w:rFonts w:asciiTheme="minorHAnsi" w:hAnsiTheme="minorHAnsi" w:cstheme="minorHAnsi"/>
          <w:sz w:val="24"/>
          <w:szCs w:val="24"/>
        </w:rPr>
        <w:t>An understanding of and commitment to UNSW’s aims, objectives and values in action, together with relevant policies and guidelines.</w:t>
      </w:r>
    </w:p>
    <w:bookmarkEnd w:id="3"/>
    <w:p w14:paraId="2C74370C" w14:textId="77777777" w:rsidR="00F85378" w:rsidRDefault="00F85378" w:rsidP="00242BE5">
      <w:pPr>
        <w:spacing w:after="120"/>
        <w:jc w:val="both"/>
        <w:rPr>
          <w:sz w:val="20"/>
          <w:szCs w:val="20"/>
        </w:rPr>
      </w:pPr>
    </w:p>
    <w:p w14:paraId="2B82036A" w14:textId="0115AA53" w:rsidR="00242BE5" w:rsidRDefault="5C41BAEE" w:rsidP="3895402A">
      <w:pPr>
        <w:rPr>
          <w:rFonts w:ascii="Clancy" w:eastAsia="Clancy" w:hAnsi="Clancy" w:cs="Clancy"/>
          <w:sz w:val="14"/>
          <w:szCs w:val="14"/>
        </w:rPr>
      </w:pPr>
      <w:r w:rsidRPr="3895402A">
        <w:rPr>
          <w:rFonts w:ascii="Clancy" w:eastAsia="Clancy" w:hAnsi="Clancy" w:cs="Clancy"/>
          <w:sz w:val="14"/>
          <w:szCs w:val="14"/>
        </w:rPr>
        <w:t>About this document</w:t>
      </w:r>
    </w:p>
    <w:p w14:paraId="60E1D0C9" w14:textId="3E2EFFB0" w:rsidR="00242BE5" w:rsidRDefault="5C41BAEE" w:rsidP="3895402A">
      <w:pPr>
        <w:ind w:right="98"/>
        <w:rPr>
          <w:rFonts w:ascii="Roboto Light" w:eastAsia="Roboto Light" w:hAnsi="Roboto Light" w:cs="Roboto Light"/>
          <w:sz w:val="14"/>
          <w:szCs w:val="14"/>
        </w:rPr>
      </w:pPr>
      <w:r w:rsidRPr="3895402A">
        <w:rPr>
          <w:rFonts w:ascii="Roboto Light" w:eastAsia="Roboto Light" w:hAnsi="Roboto Light" w:cs="Roboto Light"/>
          <w:sz w:val="14"/>
          <w:szCs w:val="14"/>
        </w:rPr>
        <w:t>This Position Description outlines the objectives, desired outcomes, key responsibilities, accountabilities, required skills, experience and desired behaviours required to successfully perform the role.</w:t>
      </w:r>
    </w:p>
    <w:p w14:paraId="3A6DC74C" w14:textId="2D523F3D" w:rsidR="00242BE5" w:rsidRDefault="00242BE5" w:rsidP="3895402A">
      <w:pPr>
        <w:ind w:right="98"/>
        <w:rPr>
          <w:rFonts w:ascii="Roboto Light" w:eastAsia="Roboto Light" w:hAnsi="Roboto Light" w:cs="Roboto Light"/>
          <w:sz w:val="12"/>
          <w:szCs w:val="12"/>
        </w:rPr>
      </w:pPr>
    </w:p>
    <w:p w14:paraId="20428BCA" w14:textId="2C855C5C" w:rsidR="00242BE5" w:rsidRDefault="5C41BAEE" w:rsidP="3895402A">
      <w:pPr>
        <w:ind w:right="98"/>
        <w:rPr>
          <w:rFonts w:ascii="Roboto Light" w:eastAsia="Roboto Light" w:hAnsi="Roboto Light" w:cs="Roboto Light"/>
          <w:sz w:val="14"/>
          <w:szCs w:val="14"/>
        </w:rPr>
      </w:pPr>
      <w:r w:rsidRPr="3895402A">
        <w:rPr>
          <w:rFonts w:ascii="Roboto Light" w:eastAsia="Roboto Light" w:hAnsi="Roboto Light" w:cs="Roboto Light"/>
          <w:sz w:val="14"/>
          <w:szCs w:val="14"/>
        </w:rPr>
        <w:t>This template is not intended to limit the scope or accountabilities of the position. Characteristics of the position may be altered in accordance with the changing requirements of the role.</w:t>
      </w:r>
    </w:p>
    <w:p w14:paraId="0569F846" w14:textId="6AD59A77" w:rsidR="00242BE5" w:rsidRDefault="00242BE5" w:rsidP="3895402A">
      <w:pPr>
        <w:spacing w:after="120"/>
        <w:jc w:val="both"/>
        <w:rPr>
          <w:sz w:val="20"/>
          <w:szCs w:val="20"/>
        </w:rPr>
      </w:pPr>
    </w:p>
    <w:p w14:paraId="33659F1D" w14:textId="4F6A9A72" w:rsidR="007C7C25" w:rsidRPr="008F251C" w:rsidRDefault="007C7C25" w:rsidP="002A2D94">
      <w:pPr>
        <w:spacing w:after="120"/>
        <w:ind w:left="1134"/>
        <w:jc w:val="both"/>
        <w:rPr>
          <w:sz w:val="20"/>
          <w:szCs w:val="20"/>
        </w:rPr>
      </w:pPr>
    </w:p>
    <w:sectPr w:rsidR="007C7C25" w:rsidRPr="008F251C" w:rsidSect="00BA290A">
      <w:footerReference w:type="default" r:id="rId13"/>
      <w:headerReference w:type="first" r:id="rId14"/>
      <w:footerReference w:type="first" r:id="rId15"/>
      <w:pgSz w:w="11906" w:h="16838"/>
      <w:pgMar w:top="1418" w:right="1440" w:bottom="1440" w:left="873" w:header="2265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630F" w14:textId="77777777" w:rsidR="00A55FA8" w:rsidRDefault="00A55FA8" w:rsidP="00360215">
      <w:pPr>
        <w:spacing w:after="0" w:line="240" w:lineRule="auto"/>
      </w:pPr>
      <w:r>
        <w:separator/>
      </w:r>
    </w:p>
  </w:endnote>
  <w:endnote w:type="continuationSeparator" w:id="0">
    <w:p w14:paraId="020C11C3" w14:textId="77777777" w:rsidR="00A55FA8" w:rsidRDefault="00A55FA8" w:rsidP="00360215">
      <w:pPr>
        <w:spacing w:after="0" w:line="240" w:lineRule="auto"/>
      </w:pPr>
      <w:r>
        <w:continuationSeparator/>
      </w:r>
    </w:p>
  </w:endnote>
  <w:endnote w:type="continuationNotice" w:id="1">
    <w:p w14:paraId="6409199E" w14:textId="77777777" w:rsidR="00A55FA8" w:rsidRDefault="00A55F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Cambria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cy">
    <w:altName w:val="Cambria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OMMETLIGHT">
    <w:altName w:val="Calibri"/>
    <w:panose1 w:val="00000000000000000000"/>
    <w:charset w:val="4D"/>
    <w:family w:val="auto"/>
    <w:notTrueType/>
    <w:pitch w:val="variable"/>
    <w:sig w:usb0="A00000AF" w:usb1="50000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5B6D" w14:textId="240991E8" w:rsidR="00B75D70" w:rsidRDefault="3895402A" w:rsidP="00232626">
    <w:pPr>
      <w:pStyle w:val="Footeroption"/>
      <w:tabs>
        <w:tab w:val="right" w:pos="9026"/>
      </w:tabs>
    </w:pPr>
    <w:r w:rsidRPr="009617FA">
      <w:rPr>
        <w:noProof/>
        <w:lang w:eastAsia="en-AU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D256" w14:textId="003F5046" w:rsidR="00B75D70" w:rsidRPr="00232626" w:rsidRDefault="00B75D70" w:rsidP="00232626">
    <w:pPr>
      <w:pStyle w:val="Footeroption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287A" w14:textId="77777777" w:rsidR="00A55FA8" w:rsidRDefault="00A55FA8" w:rsidP="00360215">
      <w:pPr>
        <w:spacing w:after="0" w:line="240" w:lineRule="auto"/>
      </w:pPr>
      <w:r>
        <w:separator/>
      </w:r>
    </w:p>
  </w:footnote>
  <w:footnote w:type="continuationSeparator" w:id="0">
    <w:p w14:paraId="41C1A605" w14:textId="77777777" w:rsidR="00A55FA8" w:rsidRDefault="00A55FA8" w:rsidP="00360215">
      <w:pPr>
        <w:spacing w:after="0" w:line="240" w:lineRule="auto"/>
      </w:pPr>
      <w:r>
        <w:continuationSeparator/>
      </w:r>
    </w:p>
  </w:footnote>
  <w:footnote w:type="continuationNotice" w:id="1">
    <w:p w14:paraId="64B0FD5C" w14:textId="77777777" w:rsidR="00A55FA8" w:rsidRDefault="00A55F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6C92" w14:textId="27BDB885" w:rsidR="00AC66A9" w:rsidRDefault="001A2D29" w:rsidP="00217332">
    <w:pPr>
      <w:rPr>
        <w:rFonts w:ascii="SOMMETLIGHT" w:hAnsi="SOMMETLIGHT"/>
        <w:caps/>
        <w:spacing w:val="100"/>
      </w:rPr>
    </w:pPr>
    <w:r>
      <w:rPr>
        <w:rFonts w:ascii="Times New Roman" w:hAnsi="Times New Roman" w:cs="Times New Roman"/>
        <w:noProof/>
        <w:color w:val="2B579A"/>
        <w:sz w:val="24"/>
        <w:szCs w:val="24"/>
        <w:shd w:val="clear" w:color="auto" w:fill="E6E6E6"/>
        <w:lang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45C94C4" wp14:editId="5A1D6F09">
              <wp:simplePos x="0" y="0"/>
              <wp:positionH relativeFrom="margin">
                <wp:posOffset>-558478</wp:posOffset>
              </wp:positionH>
              <wp:positionV relativeFrom="paragraph">
                <wp:posOffset>-1419860</wp:posOffset>
              </wp:positionV>
              <wp:extent cx="7047865" cy="2237105"/>
              <wp:effectExtent l="0" t="0" r="0" b="0"/>
              <wp:wrapTight wrapText="bothSides">
                <wp:wrapPolygon edited="0">
                  <wp:start x="0" y="0"/>
                  <wp:lineTo x="0" y="21336"/>
                  <wp:lineTo x="8524" y="21336"/>
                  <wp:lineTo x="8524" y="20601"/>
                  <wp:lineTo x="18391" y="20601"/>
                  <wp:lineTo x="20201" y="20233"/>
                  <wp:lineTo x="20084" y="17658"/>
                  <wp:lineTo x="20609" y="17658"/>
                  <wp:lineTo x="21427" y="15818"/>
                  <wp:lineTo x="21427" y="7541"/>
                  <wp:lineTo x="21193" y="6622"/>
                  <wp:lineTo x="20318" y="5886"/>
                  <wp:lineTo x="19267" y="2943"/>
                  <wp:lineTo x="19383" y="2023"/>
                  <wp:lineTo x="8524" y="0"/>
                  <wp:lineTo x="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7865" cy="2237105"/>
                        <a:chOff x="0" y="0"/>
                        <a:chExt cx="7047865" cy="223710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H="1">
                          <a:off x="4810539" y="143124"/>
                          <a:ext cx="2114550" cy="19996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2767054" cy="2237105"/>
                        </a:xfrm>
                        <a:prstGeom prst="rect">
                          <a:avLst/>
                        </a:prstGeom>
                        <a:solidFill>
                          <a:srgbClr val="FFEB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36104" y="357809"/>
                          <a:ext cx="1376680" cy="1441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11371" y="675861"/>
                          <a:ext cx="2436494" cy="1040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DE5AD" w14:textId="77777777" w:rsidR="001A2D29" w:rsidRDefault="001A2D29" w:rsidP="001A2D29">
                            <w:pPr>
                              <w:spacing w:line="680" w:lineRule="exact"/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 xml:space="preserve">Make </w:t>
                            </w:r>
                          </w:p>
                          <w:p w14:paraId="6AD0E6FA" w14:textId="77777777" w:rsidR="001A2D29" w:rsidRDefault="001A2D29" w:rsidP="001A2D29">
                            <w:pPr>
                              <w:spacing w:line="680" w:lineRule="exact"/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 xml:space="preserve">it </w:t>
                            </w:r>
                            <w:proofErr w:type="gramStart"/>
                            <w:r w:rsidRPr="001C6922"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>matter</w:t>
                            </w:r>
                            <w:proofErr w:type="gramEnd"/>
                            <w:r>
                              <w:rPr>
                                <w:rFonts w:ascii="Clancy" w:hAnsi="Clancy"/>
                                <w:sz w:val="76"/>
                                <w:szCs w:val="7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5C94C4" id="Group 1" o:spid="_x0000_s1026" style="position:absolute;margin-left:-43.95pt;margin-top:-111.8pt;width:554.95pt;height:176.15pt;z-index:-251658240;mso-position-horizontal-relative:margin" coordsize="70478,22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8105;top:1431;width:21145;height:1999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">
                <v:imagedata r:id="rId3" o:title=""/>
              </v:shape>
              <v:rect id="Rectangle 4" o:spid="_x0000_s1028" style="position:absolute;width:27670;height:22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" fillcolor="#ffeb00" stroked="f" strokeweight="2pt"/>
              <v:shape id="Picture 5" o:spid="_x0000_s1029" type="#_x0000_t75" style="position:absolute;left:6361;top:3578;width:13766;height:14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6113;top:6758;width:24365;height:10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B2DE5AD" w14:textId="77777777" w:rsidR="001A2D29" w:rsidRDefault="001A2D29" w:rsidP="001A2D29">
                      <w:pPr>
                        <w:spacing w:line="680" w:lineRule="exact"/>
                        <w:rPr>
                          <w:rFonts w:ascii="Clancy" w:hAnsi="Clancy"/>
                          <w:sz w:val="76"/>
                          <w:szCs w:val="76"/>
                        </w:rPr>
                      </w:pPr>
                      <w:r>
                        <w:rPr>
                          <w:rFonts w:ascii="Clancy" w:hAnsi="Clancy"/>
                          <w:sz w:val="76"/>
                          <w:szCs w:val="76"/>
                        </w:rPr>
                        <w:t xml:space="preserve">Make </w:t>
                      </w:r>
                    </w:p>
                    <w:p w14:paraId="6AD0E6FA" w14:textId="77777777" w:rsidR="001A2D29" w:rsidRDefault="001A2D29" w:rsidP="001A2D29">
                      <w:pPr>
                        <w:spacing w:line="680" w:lineRule="exact"/>
                        <w:rPr>
                          <w:rFonts w:ascii="Clancy" w:hAnsi="Clancy"/>
                          <w:sz w:val="76"/>
                          <w:szCs w:val="76"/>
                        </w:rPr>
                      </w:pPr>
                      <w:r>
                        <w:rPr>
                          <w:rFonts w:ascii="Clancy" w:hAnsi="Clancy"/>
                          <w:sz w:val="76"/>
                          <w:szCs w:val="76"/>
                        </w:rPr>
                        <w:t xml:space="preserve">it </w:t>
                      </w:r>
                      <w:proofErr w:type="gramStart"/>
                      <w:r w:rsidRPr="001C6922">
                        <w:rPr>
                          <w:rFonts w:ascii="Clancy" w:hAnsi="Clancy"/>
                          <w:sz w:val="76"/>
                          <w:szCs w:val="76"/>
                        </w:rPr>
                        <w:t>matter</w:t>
                      </w:r>
                      <w:proofErr w:type="gramEnd"/>
                      <w:r>
                        <w:rPr>
                          <w:rFonts w:ascii="Clancy" w:hAnsi="Clancy"/>
                          <w:sz w:val="76"/>
                          <w:szCs w:val="76"/>
                        </w:rPr>
                        <w:t>.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  <w:p w14:paraId="6F314EA8" w14:textId="77777777" w:rsidR="00ED0FFD" w:rsidRDefault="00ED0FFD" w:rsidP="00BD4F3C">
    <w:pPr>
      <w:spacing w:after="0" w:line="360" w:lineRule="auto"/>
      <w:ind w:left="284"/>
      <w:rPr>
        <w:rFonts w:ascii="SOMMETLIGHT" w:hAnsi="SOMMETLIGHT"/>
        <w:caps/>
        <w:spacing w:val="100"/>
      </w:rPr>
    </w:pPr>
  </w:p>
  <w:p w14:paraId="53128261" w14:textId="0195E9A7" w:rsidR="00B75D70" w:rsidRPr="00E34834" w:rsidRDefault="00B75D70" w:rsidP="00BD4F3C">
    <w:pPr>
      <w:spacing w:after="0" w:line="360" w:lineRule="auto"/>
      <w:ind w:left="284"/>
      <w:rPr>
        <w:rFonts w:ascii="Clancy" w:hAnsi="Clancy"/>
        <w:caps/>
        <w:sz w:val="28"/>
        <w:szCs w:val="28"/>
      </w:rPr>
    </w:pPr>
    <w:r w:rsidRPr="00E34834">
      <w:rPr>
        <w:rFonts w:ascii="Clancy" w:hAnsi="Clancy"/>
        <w:caps/>
        <w:sz w:val="28"/>
        <w:szCs w:val="28"/>
      </w:rPr>
      <w:t>Position description</w:t>
    </w:r>
  </w:p>
  <w:p w14:paraId="501569FD" w14:textId="50C8166C" w:rsidR="00725AE0" w:rsidRPr="00D67221" w:rsidRDefault="00E96979" w:rsidP="00784FEF">
    <w:pPr>
      <w:spacing w:after="0" w:line="240" w:lineRule="auto"/>
      <w:ind w:left="284"/>
      <w:rPr>
        <w:rFonts w:ascii="Clancy" w:hAnsi="Clancy"/>
        <w:sz w:val="56"/>
        <w:szCs w:val="56"/>
        <w:lang w:val="en-US"/>
      </w:rPr>
    </w:pPr>
    <w:r>
      <w:rPr>
        <w:rFonts w:ascii="Clancy" w:hAnsi="Clancy"/>
        <w:sz w:val="56"/>
        <w:szCs w:val="56"/>
        <w:lang w:val="en-US"/>
      </w:rPr>
      <w:t>Deputy CIO</w:t>
    </w:r>
  </w:p>
  <w:p w14:paraId="571660A7" w14:textId="7B461552" w:rsidR="00B75D70" w:rsidRDefault="00B75D70" w:rsidP="00D30848">
    <w:pPr>
      <w:pBdr>
        <w:bottom w:val="single" w:sz="4" w:space="1" w:color="BFBFBF" w:themeColor="background1" w:themeShade="BF"/>
      </w:pBdr>
      <w:spacing w:after="0" w:line="240" w:lineRule="auto"/>
      <w:ind w:left="284"/>
      <w:rPr>
        <w:rFonts w:ascii="Sommet" w:hAnsi="Sommet"/>
        <w:caps/>
        <w:spacing w:val="20"/>
        <w:sz w:val="14"/>
        <w:szCs w:val="14"/>
        <w:lang w:val="en-US"/>
      </w:rPr>
    </w:pPr>
  </w:p>
  <w:p w14:paraId="4AACE24D" w14:textId="120DBB9F" w:rsidR="00B75D70" w:rsidRPr="00E307C5" w:rsidRDefault="00B75D70" w:rsidP="00BA290A">
    <w:pPr>
      <w:spacing w:after="0" w:line="240" w:lineRule="auto"/>
      <w:rPr>
        <w:rFonts w:ascii="Sommet" w:hAnsi="Sommet"/>
        <w:caps/>
        <w:spacing w:val="20"/>
        <w:sz w:val="14"/>
        <w:szCs w:val="14"/>
        <w:lang w:val="en-US"/>
      </w:rPr>
    </w:pPr>
  </w:p>
  <w:tbl>
    <w:tblPr>
      <w:tblStyle w:val="TableGrid"/>
      <w:tblW w:w="9355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386"/>
    </w:tblGrid>
    <w:tr w:rsidR="008179FB" w:rsidRPr="008179FB" w14:paraId="4DAF24D3" w14:textId="77777777" w:rsidTr="00B34185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389278D9" w14:textId="42FA7EE3" w:rsidR="00BA290A" w:rsidRPr="00D67221" w:rsidRDefault="00D67221" w:rsidP="00D30848">
          <w:pPr>
            <w:pStyle w:val="Header"/>
            <w:spacing w:line="360" w:lineRule="auto"/>
            <w:ind w:left="30"/>
            <w:rPr>
              <w:rFonts w:ascii="Clancy" w:hAnsi="Clancy"/>
              <w:color w:val="A6A6A6" w:themeColor="background1" w:themeShade="A6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lang w:val="en-US"/>
            </w:rPr>
            <w:t>Position Level</w:t>
          </w:r>
        </w:p>
      </w:tc>
      <w:tc>
        <w:tcPr>
          <w:tcW w:w="5386" w:type="dxa"/>
          <w:tcBorders>
            <w:left w:val="single" w:sz="4" w:space="0" w:color="F2F2F2" w:themeColor="background1" w:themeShade="F2"/>
          </w:tcBorders>
        </w:tcPr>
        <w:p w14:paraId="663300B6" w14:textId="078BB4C7" w:rsidR="00BA290A" w:rsidRPr="00D67221" w:rsidRDefault="00725AE0" w:rsidP="00AA5393">
          <w:pPr>
            <w:pStyle w:val="Header"/>
            <w:spacing w:line="360" w:lineRule="auto"/>
            <w:ind w:left="181"/>
            <w:rPr>
              <w:rFonts w:ascii="Roboto Light" w:hAnsi="Roboto Light" w:cstheme="minorHAnsi"/>
              <w:color w:val="A6A6A6" w:themeColor="background1" w:themeShade="A6"/>
              <w:sz w:val="20"/>
              <w:szCs w:val="20"/>
              <w:lang w:val="en-US"/>
            </w:rPr>
          </w:pPr>
          <w:r>
            <w:rPr>
              <w:rFonts w:ascii="Roboto Light" w:hAnsi="Roboto Light" w:cstheme="minorHAnsi"/>
              <w:color w:val="A6A6A6" w:themeColor="background1" w:themeShade="A6"/>
              <w:sz w:val="20"/>
              <w:szCs w:val="20"/>
              <w:lang w:val="en-US"/>
            </w:rPr>
            <w:t>Senior Manager</w:t>
          </w:r>
        </w:p>
      </w:tc>
    </w:tr>
    <w:tr w:rsidR="008179FB" w:rsidRPr="008179FB" w14:paraId="54DFA090" w14:textId="77777777" w:rsidTr="00B34185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5324A345" w14:textId="0BB9F7A9" w:rsidR="00BA290A" w:rsidRPr="00D67221" w:rsidRDefault="00D67221" w:rsidP="00D30848">
          <w:pPr>
            <w:pStyle w:val="Header"/>
            <w:spacing w:line="360" w:lineRule="auto"/>
            <w:ind w:left="30"/>
            <w:rPr>
              <w:rFonts w:ascii="Clancy" w:hAnsi="Clancy"/>
              <w:color w:val="A6A6A6" w:themeColor="background1" w:themeShade="A6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lang w:val="en-US"/>
            </w:rPr>
            <w:t>F</w:t>
          </w:r>
          <w:r w:rsidR="00BA290A" w:rsidRPr="00D67221">
            <w:rPr>
              <w:rFonts w:ascii="Clancy" w:hAnsi="Clancy"/>
              <w:color w:val="A6A6A6" w:themeColor="background1" w:themeShade="A6"/>
              <w:lang w:val="en-US"/>
            </w:rPr>
            <w:t>aculty/</w:t>
          </w:r>
          <w:r>
            <w:rPr>
              <w:rFonts w:ascii="Clancy" w:hAnsi="Clancy"/>
              <w:color w:val="A6A6A6" w:themeColor="background1" w:themeShade="A6"/>
              <w:lang w:val="en-US"/>
            </w:rPr>
            <w:t>D</w:t>
          </w:r>
          <w:r w:rsidR="00BA290A" w:rsidRPr="00D67221">
            <w:rPr>
              <w:rFonts w:ascii="Clancy" w:hAnsi="Clancy"/>
              <w:color w:val="A6A6A6" w:themeColor="background1" w:themeShade="A6"/>
              <w:lang w:val="en-US"/>
            </w:rPr>
            <w:t>ivision</w:t>
          </w:r>
        </w:p>
      </w:tc>
      <w:sdt>
        <w:sdtPr>
          <w:rPr>
            <w:rFonts w:ascii="Roboto Light" w:hAnsi="Roboto Light" w:cstheme="minorHAnsi"/>
            <w:color w:val="A6A6A6" w:themeColor="background1" w:themeShade="A6"/>
            <w:sz w:val="20"/>
            <w:szCs w:val="20"/>
            <w:shd w:val="clear" w:color="auto" w:fill="E6E6E6"/>
            <w:lang w:val="en-US"/>
          </w:rPr>
          <w:id w:val="705528000"/>
          <w:placeholder>
            <w:docPart w:val="197AB90FD7D047B882E19C034390D385"/>
          </w:placeholder>
          <w:comboBox>
            <w:listItem w:displayText="Arts &amp; Social Sciences" w:value="Arts &amp; Social Sciences"/>
            <w:listItem w:displayText="Art &amp; Design" w:value="Art &amp; Design"/>
            <w:listItem w:displayText="Built Environment" w:value="Built Environment"/>
            <w:listItem w:displayText="Business" w:value="Business"/>
            <w:listItem w:displayText="Engineering" w:value="Engineering"/>
            <w:listItem w:displayText="Law" w:value="Law"/>
            <w:listItem w:displayText="Medicine" w:value="Medicine"/>
            <w:listItem w:displayText="Science" w:value="Science"/>
            <w:listItem w:displayText="UNSW Canberra (ADFA)" w:value="UNSW Canberra (ADFA)"/>
            <w:listItem w:displayText="---------------" w:value="---------------"/>
            <w:listItem w:displayText="Division of External Relations" w:value="Division of External Relations"/>
            <w:listItem w:displayText="DVC-Academic" w:value="DVC-Academic"/>
            <w:listItem w:displayText="DVC-Enterprise" w:value="DVC-Enterprise"/>
            <w:listItem w:displayText="DVC Equity, Diversity &amp; Inclusion" w:value="DVC Equity, Diversity &amp; Inclusion"/>
            <w:listItem w:displayText="DVC-Research" w:value="DVC-Research"/>
            <w:listItem w:displayText="Finance and Operations" w:value="Finance and Operations"/>
            <w:listItem w:displayText="Human Resources" w:value="Human Resources"/>
            <w:listItem w:displayText="Office of the VC" w:value="Office of the VC"/>
            <w:listItem w:displayText="Philanthropy " w:value="Philanthropy "/>
          </w:comboBox>
        </w:sdtPr>
        <w:sdtEndPr/>
        <w:sdtContent>
          <w:tc>
            <w:tcPr>
              <w:tcW w:w="5386" w:type="dxa"/>
              <w:tcBorders>
                <w:left w:val="single" w:sz="4" w:space="0" w:color="F2F2F2" w:themeColor="background1" w:themeShade="F2"/>
              </w:tcBorders>
            </w:tcPr>
            <w:p w14:paraId="3F986821" w14:textId="76719F59" w:rsidR="00BA290A" w:rsidRPr="00D67221" w:rsidRDefault="00634074" w:rsidP="00AA5393">
              <w:pPr>
                <w:pStyle w:val="Header"/>
                <w:spacing w:line="360" w:lineRule="auto"/>
                <w:ind w:left="181"/>
                <w:rPr>
                  <w:rFonts w:ascii="Roboto Light" w:hAnsi="Roboto Light"/>
                  <w:color w:val="A6A6A6" w:themeColor="background1" w:themeShade="A6"/>
                  <w:sz w:val="20"/>
                  <w:szCs w:val="20"/>
                  <w:lang w:val="en-US"/>
                </w:rPr>
              </w:pPr>
              <w:r w:rsidRPr="00D67221"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-</w:t>
              </w:r>
              <w:r w:rsidR="00725AE0"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Division of Operations</w:t>
              </w:r>
            </w:p>
          </w:tc>
        </w:sdtContent>
      </w:sdt>
    </w:tr>
    <w:tr w:rsidR="008179FB" w:rsidRPr="008179FB" w14:paraId="09AC7691" w14:textId="77777777" w:rsidTr="00B34185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693EA440" w14:textId="67A142E0" w:rsidR="00BA290A" w:rsidRPr="00D67221" w:rsidRDefault="00D67221" w:rsidP="00D30848">
          <w:pPr>
            <w:pStyle w:val="Header"/>
            <w:spacing w:line="360" w:lineRule="auto"/>
            <w:ind w:left="30"/>
            <w:rPr>
              <w:rFonts w:ascii="Clancy" w:hAnsi="Clancy"/>
              <w:color w:val="A6A6A6" w:themeColor="background1" w:themeShade="A6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lang w:val="en-US"/>
            </w:rPr>
            <w:t>P</w:t>
          </w:r>
          <w:r w:rsidR="00BA290A" w:rsidRPr="00D67221">
            <w:rPr>
              <w:rFonts w:ascii="Clancy" w:hAnsi="Clancy"/>
              <w:color w:val="A6A6A6" w:themeColor="background1" w:themeShade="A6"/>
              <w:lang w:val="en-US"/>
            </w:rPr>
            <w:t xml:space="preserve">osition </w:t>
          </w:r>
          <w:r>
            <w:rPr>
              <w:rFonts w:ascii="Clancy" w:hAnsi="Clancy"/>
              <w:color w:val="A6A6A6" w:themeColor="background1" w:themeShade="A6"/>
              <w:lang w:val="en-US"/>
            </w:rPr>
            <w:t>N</w:t>
          </w:r>
          <w:r w:rsidR="00BA290A" w:rsidRPr="00D67221">
            <w:rPr>
              <w:rFonts w:ascii="Clancy" w:hAnsi="Clancy"/>
              <w:color w:val="A6A6A6" w:themeColor="background1" w:themeShade="A6"/>
              <w:lang w:val="en-US"/>
            </w:rPr>
            <w:t>umber</w:t>
          </w:r>
        </w:p>
      </w:tc>
      <w:sdt>
        <w:sdtPr>
          <w:rPr>
            <w:rFonts w:ascii="Roboto Light" w:hAnsi="Roboto Light" w:cstheme="minorHAnsi"/>
            <w:color w:val="A6A6A6" w:themeColor="background1" w:themeShade="A6"/>
            <w:sz w:val="20"/>
            <w:szCs w:val="20"/>
            <w:shd w:val="clear" w:color="auto" w:fill="E6E6E6"/>
            <w:lang w:val="en-US"/>
          </w:rPr>
          <w:id w:val="1893618695"/>
          <w:placeholder>
            <w:docPart w:val="2F8C33C6113C41468C1F562F3D2E265C"/>
          </w:placeholder>
          <w:showingPlcHdr/>
        </w:sdtPr>
        <w:sdtEndPr/>
        <w:sdtContent>
          <w:tc>
            <w:tcPr>
              <w:tcW w:w="5386" w:type="dxa"/>
              <w:tcBorders>
                <w:left w:val="single" w:sz="4" w:space="0" w:color="F2F2F2" w:themeColor="background1" w:themeShade="F2"/>
              </w:tcBorders>
            </w:tcPr>
            <w:p w14:paraId="23302948" w14:textId="0C1A116C" w:rsidR="00BA290A" w:rsidRPr="00D67221" w:rsidRDefault="00BA290A" w:rsidP="00AA5393">
              <w:pPr>
                <w:pStyle w:val="Header"/>
                <w:spacing w:line="360" w:lineRule="auto"/>
                <w:ind w:left="181"/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</w:pPr>
              <w:r w:rsidRPr="00D67221">
                <w:rPr>
                  <w:rStyle w:val="PlaceholderText"/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</w:rPr>
                <w:t>ADMIN ONLY</w:t>
              </w:r>
            </w:p>
          </w:tc>
        </w:sdtContent>
      </w:sdt>
    </w:tr>
    <w:tr w:rsidR="00183129" w:rsidRPr="008179FB" w14:paraId="39A50336" w14:textId="77777777" w:rsidTr="00B34185">
      <w:tc>
        <w:tcPr>
          <w:tcW w:w="3969" w:type="dxa"/>
          <w:tcBorders>
            <w:right w:val="single" w:sz="4" w:space="0" w:color="BFBFBF" w:themeColor="background1" w:themeShade="BF"/>
          </w:tcBorders>
          <w:vAlign w:val="bottom"/>
        </w:tcPr>
        <w:p w14:paraId="7EF7F324" w14:textId="71ECE710" w:rsidR="00183129" w:rsidRPr="00D67221" w:rsidRDefault="00D67221" w:rsidP="00183129">
          <w:pPr>
            <w:pStyle w:val="Header"/>
            <w:spacing w:line="360" w:lineRule="auto"/>
            <w:ind w:left="30"/>
            <w:rPr>
              <w:rFonts w:ascii="Clancy" w:hAnsi="Clancy"/>
              <w:color w:val="A6A6A6" w:themeColor="background1" w:themeShade="A6"/>
              <w:lang w:val="en-US"/>
            </w:rPr>
          </w:pPr>
          <w:r>
            <w:rPr>
              <w:rFonts w:ascii="Clancy" w:hAnsi="Clancy"/>
              <w:color w:val="A6A6A6" w:themeColor="background1" w:themeShade="A6"/>
              <w:lang w:val="en-US"/>
            </w:rPr>
            <w:t>O</w:t>
          </w:r>
          <w:r w:rsidR="00B34185" w:rsidRPr="00D67221">
            <w:rPr>
              <w:rFonts w:ascii="Clancy" w:hAnsi="Clancy"/>
              <w:color w:val="A6A6A6" w:themeColor="background1" w:themeShade="A6"/>
              <w:lang w:val="en-US"/>
            </w:rPr>
            <w:t xml:space="preserve">riginal </w:t>
          </w:r>
          <w:r>
            <w:rPr>
              <w:rFonts w:ascii="Clancy" w:hAnsi="Clancy"/>
              <w:color w:val="A6A6A6" w:themeColor="background1" w:themeShade="A6"/>
              <w:lang w:val="en-US"/>
            </w:rPr>
            <w:t>d</w:t>
          </w:r>
          <w:r w:rsidR="00183129" w:rsidRPr="00D67221">
            <w:rPr>
              <w:rFonts w:ascii="Clancy" w:hAnsi="Clancy"/>
              <w:color w:val="A6A6A6" w:themeColor="background1" w:themeShade="A6"/>
              <w:lang w:val="en-US"/>
            </w:rPr>
            <w:t xml:space="preserve">ocument </w:t>
          </w:r>
          <w:r>
            <w:rPr>
              <w:rFonts w:ascii="Clancy" w:hAnsi="Clancy"/>
              <w:color w:val="A6A6A6" w:themeColor="background1" w:themeShade="A6"/>
              <w:lang w:val="en-US"/>
            </w:rPr>
            <w:t>c</w:t>
          </w:r>
          <w:r w:rsidR="00183129" w:rsidRPr="00D67221">
            <w:rPr>
              <w:rFonts w:ascii="Clancy" w:hAnsi="Clancy"/>
              <w:color w:val="A6A6A6" w:themeColor="background1" w:themeShade="A6"/>
              <w:lang w:val="en-US"/>
            </w:rPr>
            <w:t>reation</w:t>
          </w:r>
        </w:p>
      </w:tc>
      <w:tc>
        <w:tcPr>
          <w:tcW w:w="5386" w:type="dxa"/>
          <w:tcBorders>
            <w:left w:val="single" w:sz="4" w:space="0" w:color="F2F2F2" w:themeColor="background1" w:themeShade="F2"/>
          </w:tcBorders>
        </w:tcPr>
        <w:p w14:paraId="0937B846" w14:textId="6F66663E" w:rsidR="00183129" w:rsidRPr="00D67221" w:rsidRDefault="00314CF1" w:rsidP="008F251C">
          <w:pPr>
            <w:pStyle w:val="Header"/>
            <w:spacing w:line="360" w:lineRule="auto"/>
            <w:ind w:left="178"/>
            <w:rPr>
              <w:rFonts w:ascii="Roboto Light" w:hAnsi="Roboto Light" w:cstheme="minorHAnsi"/>
              <w:color w:val="A6A6A6" w:themeColor="background1" w:themeShade="A6"/>
              <w:sz w:val="20"/>
              <w:szCs w:val="20"/>
              <w:lang w:val="en-US"/>
            </w:rPr>
          </w:pPr>
          <w:sdt>
            <w:sdtPr>
              <w:rPr>
                <w:rFonts w:ascii="Roboto Light" w:hAnsi="Roboto Light" w:cstheme="minorHAnsi"/>
                <w:color w:val="A6A6A6" w:themeColor="background1" w:themeShade="A6"/>
                <w:sz w:val="20"/>
                <w:szCs w:val="20"/>
                <w:shd w:val="clear" w:color="auto" w:fill="E6E6E6"/>
                <w:lang w:val="en-US"/>
              </w:rPr>
              <w:id w:val="255174728"/>
              <w:placeholder>
                <w:docPart w:val="4A998B8BF1DE4E6099754C4836E04C0F"/>
              </w:placeholder>
            </w:sdtPr>
            <w:sdtEndPr/>
            <w:sdtContent>
              <w:r w:rsidR="00B10A4A"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1</w:t>
              </w:r>
              <w:r w:rsidR="00B10A4A">
                <w:rPr>
                  <w:rFonts w:ascii="Roboto Light" w:hAnsi="Roboto Light"/>
                  <w:color w:val="A6A6A6" w:themeColor="background1" w:themeShade="A6"/>
                  <w:sz w:val="20"/>
                  <w:szCs w:val="20"/>
                  <w:lang w:val="en-US"/>
                </w:rPr>
                <w:t>8</w:t>
              </w:r>
            </w:sdtContent>
          </w:sdt>
          <w:r w:rsidR="00D763F9" w:rsidRPr="00D67221">
            <w:rPr>
              <w:rFonts w:ascii="Roboto Light" w:hAnsi="Roboto Light" w:cstheme="minorHAnsi"/>
              <w:color w:val="A6A6A6" w:themeColor="background1" w:themeShade="A6"/>
              <w:sz w:val="20"/>
              <w:szCs w:val="20"/>
              <w:lang w:val="en-US"/>
            </w:rPr>
            <w:t>/</w:t>
          </w:r>
          <w:sdt>
            <w:sdtPr>
              <w:rPr>
                <w:rFonts w:ascii="Roboto Light" w:hAnsi="Roboto Light" w:cstheme="minorHAnsi"/>
                <w:color w:val="A6A6A6" w:themeColor="background1" w:themeShade="A6"/>
                <w:sz w:val="20"/>
                <w:szCs w:val="20"/>
                <w:shd w:val="clear" w:color="auto" w:fill="E6E6E6"/>
                <w:lang w:val="en-US"/>
              </w:rPr>
              <w:id w:val="-974293320"/>
              <w:placeholder>
                <w:docPart w:val="9861DBEF7EDC47EB8CFAEDC9AC2E5414"/>
              </w:placeholder>
            </w:sdtPr>
            <w:sdtEndPr/>
            <w:sdtContent>
              <w:r w:rsidR="00725AE0"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0</w:t>
              </w:r>
              <w:r w:rsidR="00B10A4A"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8</w:t>
              </w:r>
            </w:sdtContent>
          </w:sdt>
          <w:r w:rsidR="00D763F9" w:rsidRPr="00D67221">
            <w:rPr>
              <w:rFonts w:ascii="Roboto Light" w:hAnsi="Roboto Light" w:cstheme="minorHAnsi"/>
              <w:color w:val="A6A6A6" w:themeColor="background1" w:themeShade="A6"/>
              <w:sz w:val="20"/>
              <w:szCs w:val="20"/>
              <w:lang w:val="en-US"/>
            </w:rPr>
            <w:t xml:space="preserve">/ </w:t>
          </w:r>
          <w:sdt>
            <w:sdtPr>
              <w:rPr>
                <w:rFonts w:ascii="Roboto Light" w:hAnsi="Roboto Light" w:cstheme="minorHAnsi"/>
                <w:color w:val="A6A6A6" w:themeColor="background1" w:themeShade="A6"/>
                <w:sz w:val="20"/>
                <w:szCs w:val="20"/>
                <w:shd w:val="clear" w:color="auto" w:fill="E6E6E6"/>
                <w:lang w:val="en-US"/>
              </w:rPr>
              <w:id w:val="197750880"/>
              <w:placeholder>
                <w:docPart w:val="0E11A43A7324445598801F1977B9798C"/>
              </w:placeholder>
            </w:sdtPr>
            <w:sdtEndPr/>
            <w:sdtContent>
              <w:r w:rsidR="00725AE0">
                <w:rPr>
                  <w:rFonts w:ascii="Roboto Light" w:hAnsi="Roboto Light" w:cstheme="minorHAnsi"/>
                  <w:color w:val="A6A6A6" w:themeColor="background1" w:themeShade="A6"/>
                  <w:sz w:val="20"/>
                  <w:szCs w:val="20"/>
                  <w:lang w:val="en-US"/>
                </w:rPr>
                <w:t>2022</w:t>
              </w:r>
            </w:sdtContent>
          </w:sdt>
        </w:p>
      </w:tc>
    </w:tr>
  </w:tbl>
  <w:p w14:paraId="7E00A646" w14:textId="75E74AEA" w:rsidR="00B75D70" w:rsidRPr="00AA5393" w:rsidRDefault="00B75D70" w:rsidP="00D30848">
    <w:pPr>
      <w:pStyle w:val="Header"/>
      <w:pBdr>
        <w:bottom w:val="single" w:sz="4" w:space="1" w:color="BFBFBF" w:themeColor="background1" w:themeShade="BF"/>
      </w:pBdr>
      <w:ind w:left="284"/>
      <w:rPr>
        <w:rFonts w:ascii="Sommet" w:hAnsi="Sommet"/>
        <w:caps/>
        <w:spacing w:val="20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869"/>
    <w:multiLevelType w:val="multilevel"/>
    <w:tmpl w:val="BEE6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73E9E"/>
    <w:multiLevelType w:val="hybridMultilevel"/>
    <w:tmpl w:val="087A8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0EDB"/>
    <w:multiLevelType w:val="hybridMultilevel"/>
    <w:tmpl w:val="A5D430C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0F3231"/>
    <w:multiLevelType w:val="hybridMultilevel"/>
    <w:tmpl w:val="84C4C608"/>
    <w:lvl w:ilvl="0" w:tplc="ADFAEF00">
      <w:numFmt w:val="bullet"/>
      <w:lvlText w:val="•"/>
      <w:lvlJc w:val="left"/>
      <w:pPr>
        <w:ind w:left="1593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AU" w:eastAsia="en-US" w:bidi="ar-SA"/>
      </w:rPr>
    </w:lvl>
    <w:lvl w:ilvl="1" w:tplc="79CE5BAC">
      <w:numFmt w:val="bullet"/>
      <w:lvlText w:val="•"/>
      <w:lvlJc w:val="left"/>
      <w:pPr>
        <w:ind w:left="2630" w:hanging="360"/>
      </w:pPr>
      <w:rPr>
        <w:rFonts w:hint="default"/>
        <w:lang w:val="en-AU" w:eastAsia="en-US" w:bidi="ar-SA"/>
      </w:rPr>
    </w:lvl>
    <w:lvl w:ilvl="2" w:tplc="708AF280">
      <w:numFmt w:val="bullet"/>
      <w:lvlText w:val="•"/>
      <w:lvlJc w:val="left"/>
      <w:pPr>
        <w:ind w:left="3661" w:hanging="360"/>
      </w:pPr>
      <w:rPr>
        <w:rFonts w:hint="default"/>
        <w:lang w:val="en-AU" w:eastAsia="en-US" w:bidi="ar-SA"/>
      </w:rPr>
    </w:lvl>
    <w:lvl w:ilvl="3" w:tplc="9F9807C6">
      <w:numFmt w:val="bullet"/>
      <w:lvlText w:val="•"/>
      <w:lvlJc w:val="left"/>
      <w:pPr>
        <w:ind w:left="4691" w:hanging="360"/>
      </w:pPr>
      <w:rPr>
        <w:rFonts w:hint="default"/>
        <w:lang w:val="en-AU" w:eastAsia="en-US" w:bidi="ar-SA"/>
      </w:rPr>
    </w:lvl>
    <w:lvl w:ilvl="4" w:tplc="7F427696">
      <w:numFmt w:val="bullet"/>
      <w:lvlText w:val="•"/>
      <w:lvlJc w:val="left"/>
      <w:pPr>
        <w:ind w:left="5722" w:hanging="360"/>
      </w:pPr>
      <w:rPr>
        <w:rFonts w:hint="default"/>
        <w:lang w:val="en-AU" w:eastAsia="en-US" w:bidi="ar-SA"/>
      </w:rPr>
    </w:lvl>
    <w:lvl w:ilvl="5" w:tplc="C4104B4E">
      <w:numFmt w:val="bullet"/>
      <w:lvlText w:val="•"/>
      <w:lvlJc w:val="left"/>
      <w:pPr>
        <w:ind w:left="6753" w:hanging="360"/>
      </w:pPr>
      <w:rPr>
        <w:rFonts w:hint="default"/>
        <w:lang w:val="en-AU" w:eastAsia="en-US" w:bidi="ar-SA"/>
      </w:rPr>
    </w:lvl>
    <w:lvl w:ilvl="6" w:tplc="722A1302">
      <w:numFmt w:val="bullet"/>
      <w:lvlText w:val="•"/>
      <w:lvlJc w:val="left"/>
      <w:pPr>
        <w:ind w:left="7783" w:hanging="360"/>
      </w:pPr>
      <w:rPr>
        <w:rFonts w:hint="default"/>
        <w:lang w:val="en-AU" w:eastAsia="en-US" w:bidi="ar-SA"/>
      </w:rPr>
    </w:lvl>
    <w:lvl w:ilvl="7" w:tplc="845C5A4C">
      <w:numFmt w:val="bullet"/>
      <w:lvlText w:val="•"/>
      <w:lvlJc w:val="left"/>
      <w:pPr>
        <w:ind w:left="8814" w:hanging="360"/>
      </w:pPr>
      <w:rPr>
        <w:rFonts w:hint="default"/>
        <w:lang w:val="en-AU" w:eastAsia="en-US" w:bidi="ar-SA"/>
      </w:rPr>
    </w:lvl>
    <w:lvl w:ilvl="8" w:tplc="A7702312">
      <w:numFmt w:val="bullet"/>
      <w:lvlText w:val="•"/>
      <w:lvlJc w:val="left"/>
      <w:pPr>
        <w:ind w:left="9845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F9666AE"/>
    <w:multiLevelType w:val="hybridMultilevel"/>
    <w:tmpl w:val="EB00E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7550D"/>
    <w:multiLevelType w:val="hybridMultilevel"/>
    <w:tmpl w:val="450A1D92"/>
    <w:lvl w:ilvl="0" w:tplc="B530AB0E">
      <w:numFmt w:val="bullet"/>
      <w:lvlText w:val="•"/>
      <w:lvlJc w:val="left"/>
      <w:pPr>
        <w:ind w:left="1585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AU" w:eastAsia="en-US" w:bidi="ar-SA"/>
      </w:rPr>
    </w:lvl>
    <w:lvl w:ilvl="1" w:tplc="DEFC0708">
      <w:numFmt w:val="bullet"/>
      <w:lvlText w:val="o"/>
      <w:lvlJc w:val="left"/>
      <w:pPr>
        <w:ind w:left="23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2CEA7BA4">
      <w:numFmt w:val="bullet"/>
      <w:lvlText w:val="•"/>
      <w:lvlJc w:val="left"/>
      <w:pPr>
        <w:ind w:left="3385" w:hanging="360"/>
      </w:pPr>
      <w:rPr>
        <w:rFonts w:hint="default"/>
        <w:lang w:val="en-AU" w:eastAsia="en-US" w:bidi="ar-SA"/>
      </w:rPr>
    </w:lvl>
    <w:lvl w:ilvl="3" w:tplc="D410E36A">
      <w:numFmt w:val="bullet"/>
      <w:lvlText w:val="•"/>
      <w:lvlJc w:val="left"/>
      <w:pPr>
        <w:ind w:left="4450" w:hanging="360"/>
      </w:pPr>
      <w:rPr>
        <w:rFonts w:hint="default"/>
        <w:lang w:val="en-AU" w:eastAsia="en-US" w:bidi="ar-SA"/>
      </w:rPr>
    </w:lvl>
    <w:lvl w:ilvl="4" w:tplc="1F9E31EA">
      <w:numFmt w:val="bullet"/>
      <w:lvlText w:val="•"/>
      <w:lvlJc w:val="left"/>
      <w:pPr>
        <w:ind w:left="5515" w:hanging="360"/>
      </w:pPr>
      <w:rPr>
        <w:rFonts w:hint="default"/>
        <w:lang w:val="en-AU" w:eastAsia="en-US" w:bidi="ar-SA"/>
      </w:rPr>
    </w:lvl>
    <w:lvl w:ilvl="5" w:tplc="40F69A68">
      <w:numFmt w:val="bullet"/>
      <w:lvlText w:val="•"/>
      <w:lvlJc w:val="left"/>
      <w:pPr>
        <w:ind w:left="6580" w:hanging="360"/>
      </w:pPr>
      <w:rPr>
        <w:rFonts w:hint="default"/>
        <w:lang w:val="en-AU" w:eastAsia="en-US" w:bidi="ar-SA"/>
      </w:rPr>
    </w:lvl>
    <w:lvl w:ilvl="6" w:tplc="F3CEB144">
      <w:numFmt w:val="bullet"/>
      <w:lvlText w:val="•"/>
      <w:lvlJc w:val="left"/>
      <w:pPr>
        <w:ind w:left="7645" w:hanging="360"/>
      </w:pPr>
      <w:rPr>
        <w:rFonts w:hint="default"/>
        <w:lang w:val="en-AU" w:eastAsia="en-US" w:bidi="ar-SA"/>
      </w:rPr>
    </w:lvl>
    <w:lvl w:ilvl="7" w:tplc="1398153A">
      <w:numFmt w:val="bullet"/>
      <w:lvlText w:val="•"/>
      <w:lvlJc w:val="left"/>
      <w:pPr>
        <w:ind w:left="8710" w:hanging="360"/>
      </w:pPr>
      <w:rPr>
        <w:rFonts w:hint="default"/>
        <w:lang w:val="en-AU" w:eastAsia="en-US" w:bidi="ar-SA"/>
      </w:rPr>
    </w:lvl>
    <w:lvl w:ilvl="8" w:tplc="8E9EE1FE">
      <w:numFmt w:val="bullet"/>
      <w:lvlText w:val="•"/>
      <w:lvlJc w:val="left"/>
      <w:pPr>
        <w:ind w:left="9776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3E4D5886"/>
    <w:multiLevelType w:val="hybridMultilevel"/>
    <w:tmpl w:val="BC30E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06A0B"/>
    <w:multiLevelType w:val="hybridMultilevel"/>
    <w:tmpl w:val="ED80F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C6EDE"/>
    <w:multiLevelType w:val="hybridMultilevel"/>
    <w:tmpl w:val="F728458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9A5837"/>
    <w:multiLevelType w:val="multilevel"/>
    <w:tmpl w:val="00A2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819C5"/>
    <w:multiLevelType w:val="multilevel"/>
    <w:tmpl w:val="99C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343AF0"/>
    <w:multiLevelType w:val="hybridMultilevel"/>
    <w:tmpl w:val="ED80F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84FC0"/>
    <w:multiLevelType w:val="hybridMultilevel"/>
    <w:tmpl w:val="97B4456C"/>
    <w:lvl w:ilvl="0" w:tplc="75E8D7B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F874D74"/>
    <w:multiLevelType w:val="hybridMultilevel"/>
    <w:tmpl w:val="3710BCD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FA8452D"/>
    <w:multiLevelType w:val="hybridMultilevel"/>
    <w:tmpl w:val="1B84028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99803315">
    <w:abstractNumId w:val="11"/>
  </w:num>
  <w:num w:numId="2" w16cid:durableId="1964077013">
    <w:abstractNumId w:val="7"/>
  </w:num>
  <w:num w:numId="3" w16cid:durableId="1189030214">
    <w:abstractNumId w:val="1"/>
  </w:num>
  <w:num w:numId="4" w16cid:durableId="816528964">
    <w:abstractNumId w:val="6"/>
  </w:num>
  <w:num w:numId="5" w16cid:durableId="432013359">
    <w:abstractNumId w:val="10"/>
  </w:num>
  <w:num w:numId="6" w16cid:durableId="1260337330">
    <w:abstractNumId w:val="0"/>
  </w:num>
  <w:num w:numId="7" w16cid:durableId="944776697">
    <w:abstractNumId w:val="12"/>
  </w:num>
  <w:num w:numId="8" w16cid:durableId="1894344105">
    <w:abstractNumId w:val="5"/>
  </w:num>
  <w:num w:numId="9" w16cid:durableId="90899092">
    <w:abstractNumId w:val="3"/>
  </w:num>
  <w:num w:numId="10" w16cid:durableId="761293046">
    <w:abstractNumId w:val="13"/>
  </w:num>
  <w:num w:numId="11" w16cid:durableId="363293110">
    <w:abstractNumId w:val="9"/>
  </w:num>
  <w:num w:numId="12" w16cid:durableId="817646695">
    <w:abstractNumId w:val="8"/>
  </w:num>
  <w:num w:numId="13" w16cid:durableId="1843007369">
    <w:abstractNumId w:val="2"/>
  </w:num>
  <w:num w:numId="14" w16cid:durableId="1701084527">
    <w:abstractNumId w:val="14"/>
  </w:num>
  <w:num w:numId="15" w16cid:durableId="53429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 strokecolor="#ffd700">
      <v:stroke color="#ffd700" weight="4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41"/>
    <w:rsid w:val="00010AC0"/>
    <w:rsid w:val="000126DF"/>
    <w:rsid w:val="00014A7C"/>
    <w:rsid w:val="00022D3B"/>
    <w:rsid w:val="000267FB"/>
    <w:rsid w:val="000278FC"/>
    <w:rsid w:val="0003208E"/>
    <w:rsid w:val="000343D3"/>
    <w:rsid w:val="00041314"/>
    <w:rsid w:val="00043ACC"/>
    <w:rsid w:val="00062AA4"/>
    <w:rsid w:val="00067FD8"/>
    <w:rsid w:val="00071C60"/>
    <w:rsid w:val="00072396"/>
    <w:rsid w:val="00075653"/>
    <w:rsid w:val="000759E1"/>
    <w:rsid w:val="00082433"/>
    <w:rsid w:val="000A5763"/>
    <w:rsid w:val="000A5B09"/>
    <w:rsid w:val="000C309A"/>
    <w:rsid w:val="000D5EC8"/>
    <w:rsid w:val="000D7BC2"/>
    <w:rsid w:val="000E48CE"/>
    <w:rsid w:val="000F19AB"/>
    <w:rsid w:val="000F4246"/>
    <w:rsid w:val="000F55BB"/>
    <w:rsid w:val="00100D1F"/>
    <w:rsid w:val="00103365"/>
    <w:rsid w:val="001102F2"/>
    <w:rsid w:val="00110ECA"/>
    <w:rsid w:val="00121E31"/>
    <w:rsid w:val="00131363"/>
    <w:rsid w:val="001348E5"/>
    <w:rsid w:val="00146F79"/>
    <w:rsid w:val="00154744"/>
    <w:rsid w:val="00156660"/>
    <w:rsid w:val="00160D81"/>
    <w:rsid w:val="001615B4"/>
    <w:rsid w:val="001809C4"/>
    <w:rsid w:val="00180EBA"/>
    <w:rsid w:val="00183129"/>
    <w:rsid w:val="00185250"/>
    <w:rsid w:val="001859C9"/>
    <w:rsid w:val="001A2D29"/>
    <w:rsid w:val="001A341D"/>
    <w:rsid w:val="001A3CDA"/>
    <w:rsid w:val="001B431B"/>
    <w:rsid w:val="001B5CCC"/>
    <w:rsid w:val="001B7C2A"/>
    <w:rsid w:val="001C0496"/>
    <w:rsid w:val="001C26C9"/>
    <w:rsid w:val="001C5924"/>
    <w:rsid w:val="001C6922"/>
    <w:rsid w:val="001D2E02"/>
    <w:rsid w:val="001D625F"/>
    <w:rsid w:val="001E3263"/>
    <w:rsid w:val="001E32D7"/>
    <w:rsid w:val="001E483E"/>
    <w:rsid w:val="001E7C0C"/>
    <w:rsid w:val="001F2FFA"/>
    <w:rsid w:val="001F39E7"/>
    <w:rsid w:val="001F4595"/>
    <w:rsid w:val="001F7402"/>
    <w:rsid w:val="00200402"/>
    <w:rsid w:val="00205E41"/>
    <w:rsid w:val="002121EE"/>
    <w:rsid w:val="002167AA"/>
    <w:rsid w:val="00217332"/>
    <w:rsid w:val="00220BD6"/>
    <w:rsid w:val="00222AA5"/>
    <w:rsid w:val="00223A67"/>
    <w:rsid w:val="002267FE"/>
    <w:rsid w:val="00232626"/>
    <w:rsid w:val="0024246D"/>
    <w:rsid w:val="00242BE5"/>
    <w:rsid w:val="00244B20"/>
    <w:rsid w:val="00245BA7"/>
    <w:rsid w:val="00246776"/>
    <w:rsid w:val="002469B2"/>
    <w:rsid w:val="00253C6A"/>
    <w:rsid w:val="0025596B"/>
    <w:rsid w:val="0025663D"/>
    <w:rsid w:val="00264133"/>
    <w:rsid w:val="0026701D"/>
    <w:rsid w:val="00272951"/>
    <w:rsid w:val="00287451"/>
    <w:rsid w:val="002943E6"/>
    <w:rsid w:val="00294BC5"/>
    <w:rsid w:val="00295DD0"/>
    <w:rsid w:val="002A245F"/>
    <w:rsid w:val="002A2D94"/>
    <w:rsid w:val="002B54C5"/>
    <w:rsid w:val="002C04B1"/>
    <w:rsid w:val="002C14BE"/>
    <w:rsid w:val="002C1FA6"/>
    <w:rsid w:val="002D1A11"/>
    <w:rsid w:val="002E79A5"/>
    <w:rsid w:val="002F366A"/>
    <w:rsid w:val="002F7CEC"/>
    <w:rsid w:val="00305D56"/>
    <w:rsid w:val="003118B2"/>
    <w:rsid w:val="003120C7"/>
    <w:rsid w:val="00314CF1"/>
    <w:rsid w:val="00315FA9"/>
    <w:rsid w:val="00322F11"/>
    <w:rsid w:val="00332752"/>
    <w:rsid w:val="00336903"/>
    <w:rsid w:val="003407E1"/>
    <w:rsid w:val="003439DC"/>
    <w:rsid w:val="00343A77"/>
    <w:rsid w:val="003444CB"/>
    <w:rsid w:val="00344C58"/>
    <w:rsid w:val="00352B3D"/>
    <w:rsid w:val="00352C8D"/>
    <w:rsid w:val="00353BD3"/>
    <w:rsid w:val="00360215"/>
    <w:rsid w:val="00362B9C"/>
    <w:rsid w:val="00364836"/>
    <w:rsid w:val="003813E9"/>
    <w:rsid w:val="003913B4"/>
    <w:rsid w:val="00394717"/>
    <w:rsid w:val="003A096A"/>
    <w:rsid w:val="003A5C23"/>
    <w:rsid w:val="003B649E"/>
    <w:rsid w:val="003B651B"/>
    <w:rsid w:val="003C26DF"/>
    <w:rsid w:val="003C52A7"/>
    <w:rsid w:val="003C6929"/>
    <w:rsid w:val="003D35A1"/>
    <w:rsid w:val="003E0009"/>
    <w:rsid w:val="003E3FF5"/>
    <w:rsid w:val="003F074A"/>
    <w:rsid w:val="003F2E86"/>
    <w:rsid w:val="004005E9"/>
    <w:rsid w:val="00401C7F"/>
    <w:rsid w:val="00413458"/>
    <w:rsid w:val="004145AE"/>
    <w:rsid w:val="004201FE"/>
    <w:rsid w:val="00424549"/>
    <w:rsid w:val="00432719"/>
    <w:rsid w:val="0043343B"/>
    <w:rsid w:val="00434140"/>
    <w:rsid w:val="004351E7"/>
    <w:rsid w:val="0043559F"/>
    <w:rsid w:val="0044005E"/>
    <w:rsid w:val="00445D10"/>
    <w:rsid w:val="004618EA"/>
    <w:rsid w:val="0046375B"/>
    <w:rsid w:val="004648E8"/>
    <w:rsid w:val="00472370"/>
    <w:rsid w:val="00482BB8"/>
    <w:rsid w:val="00487391"/>
    <w:rsid w:val="00491B8D"/>
    <w:rsid w:val="0049556E"/>
    <w:rsid w:val="00497A10"/>
    <w:rsid w:val="004A06B7"/>
    <w:rsid w:val="004A2111"/>
    <w:rsid w:val="004A62D4"/>
    <w:rsid w:val="004A7B8A"/>
    <w:rsid w:val="004B02A1"/>
    <w:rsid w:val="004B63B0"/>
    <w:rsid w:val="004B7F6B"/>
    <w:rsid w:val="004C21D4"/>
    <w:rsid w:val="004C5659"/>
    <w:rsid w:val="004C6BAD"/>
    <w:rsid w:val="004D090F"/>
    <w:rsid w:val="004D22C0"/>
    <w:rsid w:val="004E1FD5"/>
    <w:rsid w:val="004E575F"/>
    <w:rsid w:val="004F579B"/>
    <w:rsid w:val="00502435"/>
    <w:rsid w:val="0050364C"/>
    <w:rsid w:val="00505849"/>
    <w:rsid w:val="00506B29"/>
    <w:rsid w:val="00510072"/>
    <w:rsid w:val="005170DA"/>
    <w:rsid w:val="005222AC"/>
    <w:rsid w:val="00533800"/>
    <w:rsid w:val="005359C2"/>
    <w:rsid w:val="005566B3"/>
    <w:rsid w:val="0055752D"/>
    <w:rsid w:val="005714C4"/>
    <w:rsid w:val="00585DC3"/>
    <w:rsid w:val="00587848"/>
    <w:rsid w:val="00587BC9"/>
    <w:rsid w:val="00590E6E"/>
    <w:rsid w:val="00592EA6"/>
    <w:rsid w:val="0059505A"/>
    <w:rsid w:val="005A1814"/>
    <w:rsid w:val="005A2864"/>
    <w:rsid w:val="005A53E8"/>
    <w:rsid w:val="005A5F6A"/>
    <w:rsid w:val="005A60BB"/>
    <w:rsid w:val="005B0AB4"/>
    <w:rsid w:val="005C5A31"/>
    <w:rsid w:val="005C65C7"/>
    <w:rsid w:val="005D4EA7"/>
    <w:rsid w:val="005D55E6"/>
    <w:rsid w:val="005E0E46"/>
    <w:rsid w:val="005F0327"/>
    <w:rsid w:val="005F4843"/>
    <w:rsid w:val="00611276"/>
    <w:rsid w:val="00613ED6"/>
    <w:rsid w:val="00617165"/>
    <w:rsid w:val="00625084"/>
    <w:rsid w:val="00625CD1"/>
    <w:rsid w:val="00633EE4"/>
    <w:rsid w:val="00634074"/>
    <w:rsid w:val="00634499"/>
    <w:rsid w:val="00634817"/>
    <w:rsid w:val="00635C3F"/>
    <w:rsid w:val="00642127"/>
    <w:rsid w:val="00642DB7"/>
    <w:rsid w:val="006453D8"/>
    <w:rsid w:val="006540D3"/>
    <w:rsid w:val="00655B76"/>
    <w:rsid w:val="00656280"/>
    <w:rsid w:val="006759FE"/>
    <w:rsid w:val="00677886"/>
    <w:rsid w:val="00682761"/>
    <w:rsid w:val="006C34A6"/>
    <w:rsid w:val="006C7FAE"/>
    <w:rsid w:val="006E45D6"/>
    <w:rsid w:val="006E4F30"/>
    <w:rsid w:val="006E5FBF"/>
    <w:rsid w:val="006F1C43"/>
    <w:rsid w:val="006F4036"/>
    <w:rsid w:val="0071069D"/>
    <w:rsid w:val="007126B0"/>
    <w:rsid w:val="007144D0"/>
    <w:rsid w:val="00725AE0"/>
    <w:rsid w:val="00727DE1"/>
    <w:rsid w:val="00737567"/>
    <w:rsid w:val="007525FE"/>
    <w:rsid w:val="0076004F"/>
    <w:rsid w:val="00761964"/>
    <w:rsid w:val="00762B79"/>
    <w:rsid w:val="00770C91"/>
    <w:rsid w:val="00776411"/>
    <w:rsid w:val="00784FEF"/>
    <w:rsid w:val="007859E8"/>
    <w:rsid w:val="00786504"/>
    <w:rsid w:val="00796DF0"/>
    <w:rsid w:val="0079773D"/>
    <w:rsid w:val="007A5BBD"/>
    <w:rsid w:val="007A5F84"/>
    <w:rsid w:val="007A7BBE"/>
    <w:rsid w:val="007B77F2"/>
    <w:rsid w:val="007C3D17"/>
    <w:rsid w:val="007C7C25"/>
    <w:rsid w:val="007D0D51"/>
    <w:rsid w:val="007D10B2"/>
    <w:rsid w:val="007D5C27"/>
    <w:rsid w:val="007E4CB7"/>
    <w:rsid w:val="007E6F4F"/>
    <w:rsid w:val="007F106F"/>
    <w:rsid w:val="007F155D"/>
    <w:rsid w:val="007F4185"/>
    <w:rsid w:val="007F5766"/>
    <w:rsid w:val="008008B0"/>
    <w:rsid w:val="008179FB"/>
    <w:rsid w:val="00832961"/>
    <w:rsid w:val="00835A9B"/>
    <w:rsid w:val="00840AED"/>
    <w:rsid w:val="00843190"/>
    <w:rsid w:val="00844A55"/>
    <w:rsid w:val="008813E2"/>
    <w:rsid w:val="00881B91"/>
    <w:rsid w:val="00887F26"/>
    <w:rsid w:val="008A0573"/>
    <w:rsid w:val="008A7F8F"/>
    <w:rsid w:val="008D148D"/>
    <w:rsid w:val="008D6D7F"/>
    <w:rsid w:val="008E4CB5"/>
    <w:rsid w:val="008F251C"/>
    <w:rsid w:val="008F2F92"/>
    <w:rsid w:val="008F77DD"/>
    <w:rsid w:val="009040F6"/>
    <w:rsid w:val="00904276"/>
    <w:rsid w:val="00911534"/>
    <w:rsid w:val="00914272"/>
    <w:rsid w:val="00915457"/>
    <w:rsid w:val="00935814"/>
    <w:rsid w:val="009365C2"/>
    <w:rsid w:val="00937B1B"/>
    <w:rsid w:val="009607FA"/>
    <w:rsid w:val="009617FA"/>
    <w:rsid w:val="00972766"/>
    <w:rsid w:val="00982B5B"/>
    <w:rsid w:val="00983955"/>
    <w:rsid w:val="0099778C"/>
    <w:rsid w:val="009A116A"/>
    <w:rsid w:val="009A26C9"/>
    <w:rsid w:val="009A401D"/>
    <w:rsid w:val="009A52D6"/>
    <w:rsid w:val="009B2073"/>
    <w:rsid w:val="009B27B2"/>
    <w:rsid w:val="009B2B47"/>
    <w:rsid w:val="009C0EA8"/>
    <w:rsid w:val="009C42A7"/>
    <w:rsid w:val="009C509A"/>
    <w:rsid w:val="009D29A5"/>
    <w:rsid w:val="009D455B"/>
    <w:rsid w:val="009E2E22"/>
    <w:rsid w:val="009E54AB"/>
    <w:rsid w:val="009E7CB0"/>
    <w:rsid w:val="009F4FF6"/>
    <w:rsid w:val="009F604A"/>
    <w:rsid w:val="00A0195E"/>
    <w:rsid w:val="00A019AE"/>
    <w:rsid w:val="00A02EDD"/>
    <w:rsid w:val="00A02F93"/>
    <w:rsid w:val="00A0699E"/>
    <w:rsid w:val="00A124D8"/>
    <w:rsid w:val="00A1431D"/>
    <w:rsid w:val="00A23A5B"/>
    <w:rsid w:val="00A341E8"/>
    <w:rsid w:val="00A36471"/>
    <w:rsid w:val="00A4173D"/>
    <w:rsid w:val="00A42AEB"/>
    <w:rsid w:val="00A46BAB"/>
    <w:rsid w:val="00A5155F"/>
    <w:rsid w:val="00A55790"/>
    <w:rsid w:val="00A55FA8"/>
    <w:rsid w:val="00A67F7F"/>
    <w:rsid w:val="00A76E1E"/>
    <w:rsid w:val="00A902F9"/>
    <w:rsid w:val="00AA40F9"/>
    <w:rsid w:val="00AA5393"/>
    <w:rsid w:val="00AA781C"/>
    <w:rsid w:val="00AB387F"/>
    <w:rsid w:val="00AC111D"/>
    <w:rsid w:val="00AC66A9"/>
    <w:rsid w:val="00AD263B"/>
    <w:rsid w:val="00AE609E"/>
    <w:rsid w:val="00AF11D1"/>
    <w:rsid w:val="00AF1AE0"/>
    <w:rsid w:val="00AF2337"/>
    <w:rsid w:val="00AF5CE7"/>
    <w:rsid w:val="00AF7C27"/>
    <w:rsid w:val="00B00974"/>
    <w:rsid w:val="00B0117E"/>
    <w:rsid w:val="00B02DE8"/>
    <w:rsid w:val="00B05569"/>
    <w:rsid w:val="00B10A4A"/>
    <w:rsid w:val="00B15016"/>
    <w:rsid w:val="00B15A35"/>
    <w:rsid w:val="00B21ECC"/>
    <w:rsid w:val="00B2262C"/>
    <w:rsid w:val="00B2781C"/>
    <w:rsid w:val="00B34185"/>
    <w:rsid w:val="00B358F2"/>
    <w:rsid w:val="00B35A6D"/>
    <w:rsid w:val="00B459B5"/>
    <w:rsid w:val="00B47448"/>
    <w:rsid w:val="00B549D2"/>
    <w:rsid w:val="00B5623C"/>
    <w:rsid w:val="00B63B4A"/>
    <w:rsid w:val="00B723A0"/>
    <w:rsid w:val="00B743E0"/>
    <w:rsid w:val="00B75D70"/>
    <w:rsid w:val="00B81DC4"/>
    <w:rsid w:val="00B83BE6"/>
    <w:rsid w:val="00B9285D"/>
    <w:rsid w:val="00B94D23"/>
    <w:rsid w:val="00B9570B"/>
    <w:rsid w:val="00BA17A2"/>
    <w:rsid w:val="00BA290A"/>
    <w:rsid w:val="00BA3869"/>
    <w:rsid w:val="00BA3CE2"/>
    <w:rsid w:val="00BC4EC0"/>
    <w:rsid w:val="00BD4F3C"/>
    <w:rsid w:val="00BE156C"/>
    <w:rsid w:val="00BE407C"/>
    <w:rsid w:val="00BE4E16"/>
    <w:rsid w:val="00C13CE8"/>
    <w:rsid w:val="00C21470"/>
    <w:rsid w:val="00C24B4E"/>
    <w:rsid w:val="00C30EFB"/>
    <w:rsid w:val="00C3274E"/>
    <w:rsid w:val="00C341A6"/>
    <w:rsid w:val="00C3524E"/>
    <w:rsid w:val="00C50D12"/>
    <w:rsid w:val="00C51862"/>
    <w:rsid w:val="00C600B0"/>
    <w:rsid w:val="00C60F07"/>
    <w:rsid w:val="00C76600"/>
    <w:rsid w:val="00C81933"/>
    <w:rsid w:val="00C85077"/>
    <w:rsid w:val="00C91A64"/>
    <w:rsid w:val="00C9403D"/>
    <w:rsid w:val="00C961D2"/>
    <w:rsid w:val="00C9622D"/>
    <w:rsid w:val="00CA54E7"/>
    <w:rsid w:val="00CB1357"/>
    <w:rsid w:val="00CC7612"/>
    <w:rsid w:val="00CD2DB2"/>
    <w:rsid w:val="00CD5162"/>
    <w:rsid w:val="00CD5E58"/>
    <w:rsid w:val="00CD6BDB"/>
    <w:rsid w:val="00CE70B5"/>
    <w:rsid w:val="00CE7DDA"/>
    <w:rsid w:val="00CEEB14"/>
    <w:rsid w:val="00D002EC"/>
    <w:rsid w:val="00D01063"/>
    <w:rsid w:val="00D04705"/>
    <w:rsid w:val="00D06D65"/>
    <w:rsid w:val="00D11F6A"/>
    <w:rsid w:val="00D2163B"/>
    <w:rsid w:val="00D21F7D"/>
    <w:rsid w:val="00D30848"/>
    <w:rsid w:val="00D315BC"/>
    <w:rsid w:val="00D37DDD"/>
    <w:rsid w:val="00D4004A"/>
    <w:rsid w:val="00D41C0F"/>
    <w:rsid w:val="00D46FA7"/>
    <w:rsid w:val="00D555BA"/>
    <w:rsid w:val="00D61332"/>
    <w:rsid w:val="00D67221"/>
    <w:rsid w:val="00D763F9"/>
    <w:rsid w:val="00D76822"/>
    <w:rsid w:val="00D82298"/>
    <w:rsid w:val="00D82F23"/>
    <w:rsid w:val="00D838FD"/>
    <w:rsid w:val="00D879D9"/>
    <w:rsid w:val="00D940C9"/>
    <w:rsid w:val="00DA2B30"/>
    <w:rsid w:val="00DA6A89"/>
    <w:rsid w:val="00DB36CB"/>
    <w:rsid w:val="00DB4A13"/>
    <w:rsid w:val="00DD789D"/>
    <w:rsid w:val="00DF0E53"/>
    <w:rsid w:val="00DF0EF1"/>
    <w:rsid w:val="00E02678"/>
    <w:rsid w:val="00E03783"/>
    <w:rsid w:val="00E10ED3"/>
    <w:rsid w:val="00E14154"/>
    <w:rsid w:val="00E307C5"/>
    <w:rsid w:val="00E31A7E"/>
    <w:rsid w:val="00E34834"/>
    <w:rsid w:val="00E37C5C"/>
    <w:rsid w:val="00E44E28"/>
    <w:rsid w:val="00E47011"/>
    <w:rsid w:val="00E50C69"/>
    <w:rsid w:val="00E524FE"/>
    <w:rsid w:val="00E5544B"/>
    <w:rsid w:val="00E63E06"/>
    <w:rsid w:val="00E65942"/>
    <w:rsid w:val="00E65C71"/>
    <w:rsid w:val="00E70F1C"/>
    <w:rsid w:val="00E75451"/>
    <w:rsid w:val="00E77941"/>
    <w:rsid w:val="00E94899"/>
    <w:rsid w:val="00E96979"/>
    <w:rsid w:val="00EA1328"/>
    <w:rsid w:val="00EA450A"/>
    <w:rsid w:val="00EA6CEA"/>
    <w:rsid w:val="00EA7A26"/>
    <w:rsid w:val="00EB1A64"/>
    <w:rsid w:val="00EB601C"/>
    <w:rsid w:val="00EB7BE2"/>
    <w:rsid w:val="00ED04FB"/>
    <w:rsid w:val="00ED0B9B"/>
    <w:rsid w:val="00ED0F47"/>
    <w:rsid w:val="00ED0FFD"/>
    <w:rsid w:val="00EE0E2B"/>
    <w:rsid w:val="00EE5301"/>
    <w:rsid w:val="00EE7455"/>
    <w:rsid w:val="00EF3B0C"/>
    <w:rsid w:val="00F00329"/>
    <w:rsid w:val="00F01C7F"/>
    <w:rsid w:val="00F04A8A"/>
    <w:rsid w:val="00F06365"/>
    <w:rsid w:val="00F0730C"/>
    <w:rsid w:val="00F14E03"/>
    <w:rsid w:val="00F2454F"/>
    <w:rsid w:val="00F346E7"/>
    <w:rsid w:val="00F36369"/>
    <w:rsid w:val="00F376B0"/>
    <w:rsid w:val="00F40265"/>
    <w:rsid w:val="00F45C12"/>
    <w:rsid w:val="00F54D6C"/>
    <w:rsid w:val="00F61B5D"/>
    <w:rsid w:val="00F6284A"/>
    <w:rsid w:val="00F64CC3"/>
    <w:rsid w:val="00F654B3"/>
    <w:rsid w:val="00F65B0C"/>
    <w:rsid w:val="00F724CB"/>
    <w:rsid w:val="00F72F7C"/>
    <w:rsid w:val="00F80431"/>
    <w:rsid w:val="00F81366"/>
    <w:rsid w:val="00F829B7"/>
    <w:rsid w:val="00F85378"/>
    <w:rsid w:val="00F863AE"/>
    <w:rsid w:val="00F95495"/>
    <w:rsid w:val="00FA1246"/>
    <w:rsid w:val="00FA3EC5"/>
    <w:rsid w:val="00FA4681"/>
    <w:rsid w:val="00FA6CE8"/>
    <w:rsid w:val="00FA7649"/>
    <w:rsid w:val="00FB6652"/>
    <w:rsid w:val="00FC3A94"/>
    <w:rsid w:val="00FD01C0"/>
    <w:rsid w:val="00FD0654"/>
    <w:rsid w:val="00FF33FF"/>
    <w:rsid w:val="00FF4B16"/>
    <w:rsid w:val="00FF54CC"/>
    <w:rsid w:val="00FF713C"/>
    <w:rsid w:val="02D97421"/>
    <w:rsid w:val="11BBD829"/>
    <w:rsid w:val="275B2E9F"/>
    <w:rsid w:val="322D250A"/>
    <w:rsid w:val="32559447"/>
    <w:rsid w:val="38205777"/>
    <w:rsid w:val="3895402A"/>
    <w:rsid w:val="415C3690"/>
    <w:rsid w:val="4D7A9B20"/>
    <w:rsid w:val="50E63F26"/>
    <w:rsid w:val="5965619E"/>
    <w:rsid w:val="5C41BAEE"/>
    <w:rsid w:val="5D2EDD03"/>
    <w:rsid w:val="5FC3979C"/>
    <w:rsid w:val="5FDB72EC"/>
    <w:rsid w:val="60F01E71"/>
    <w:rsid w:val="726B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#ffd700">
      <v:stroke color="#ffd700" weight="4pt"/>
    </o:shapedefaults>
    <o:shapelayout v:ext="edit">
      <o:idmap v:ext="edit" data="2"/>
    </o:shapelayout>
  </w:shapeDefaults>
  <w:decimalSymbol w:val="."/>
  <w:listSeparator w:val=","/>
  <w14:docId w14:val="12608D00"/>
  <w15:docId w15:val="{E009A0B4-7DD7-4444-8A58-A83E3501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1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4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D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D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1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1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7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607F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22A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2BE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sid w:val="00FA4681"/>
    <w:rPr>
      <w:color w:val="2B579A"/>
      <w:shd w:val="clear" w:color="auto" w:fill="E6E6E6"/>
    </w:rPr>
  </w:style>
  <w:style w:type="paragraph" w:customStyle="1" w:styleId="List1">
    <w:name w:val="List1"/>
    <w:basedOn w:val="Normal"/>
    <w:rsid w:val="00F0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100D1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s.unsw.edu.au/policy/documents/codeofconduct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sw.sharepoint.com/sites/values-in-ac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har%20Khanna\AppData\Local\Temp\wzda53\UNSW%20Sydney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7AB90FD7D047B882E19C034390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D165-96F3-4A4C-B89C-5B8135616AAA}"/>
      </w:docPartPr>
      <w:docPartBody>
        <w:p w:rsidR="00014A7C" w:rsidRDefault="00014A7C" w:rsidP="00014A7C">
          <w:pPr>
            <w:pStyle w:val="197AB90FD7D047B882E19C034390D385"/>
          </w:pPr>
          <w:r>
            <w:rPr>
              <w:rStyle w:val="PlaceholderText"/>
            </w:rPr>
            <w:t>Select Faculty / Division</w:t>
          </w:r>
        </w:p>
      </w:docPartBody>
    </w:docPart>
    <w:docPart>
      <w:docPartPr>
        <w:name w:val="2F8C33C6113C41468C1F562F3D2E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38119-015C-4A67-AF61-782AA810F1A1}"/>
      </w:docPartPr>
      <w:docPartBody>
        <w:p w:rsidR="00014A7C" w:rsidRDefault="008A7F8F" w:rsidP="008A7F8F">
          <w:pPr>
            <w:pStyle w:val="2F8C33C6113C41468C1F562F3D2E265C2"/>
          </w:pPr>
          <w:r w:rsidRPr="008179FB">
            <w:rPr>
              <w:rStyle w:val="PlaceholderText"/>
              <w:rFonts w:asciiTheme="minorHAnsi" w:hAnsiTheme="minorHAnsi" w:cstheme="minorHAnsi"/>
              <w:i/>
              <w:iCs/>
              <w:color w:val="A6A6A6" w:themeColor="background1" w:themeShade="A6"/>
              <w:sz w:val="20"/>
              <w:szCs w:val="20"/>
            </w:rPr>
            <w:t>ADMIN ONLY</w:t>
          </w:r>
        </w:p>
      </w:docPartBody>
    </w:docPart>
    <w:docPart>
      <w:docPartPr>
        <w:name w:val="9861DBEF7EDC47EB8CFAEDC9AC2E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8E7AD-5A66-49EF-9A91-ECDEA41B1AD3}"/>
      </w:docPartPr>
      <w:docPartBody>
        <w:p w:rsidR="00A75F4E" w:rsidRDefault="00AF5CE7" w:rsidP="00AF5CE7">
          <w:pPr>
            <w:pStyle w:val="9861DBEF7EDC47EB8CFAEDC9AC2E5414"/>
          </w:pPr>
          <w:r w:rsidRPr="008179FB">
            <w:rPr>
              <w:rStyle w:val="PlaceholderText"/>
              <w:rFonts w:cstheme="minorHAnsi"/>
              <w:color w:val="A6A6A6" w:themeColor="background1" w:themeShade="A6"/>
              <w:sz w:val="20"/>
              <w:szCs w:val="20"/>
            </w:rPr>
            <w:t>ADMIN ONLY</w:t>
          </w:r>
        </w:p>
      </w:docPartBody>
    </w:docPart>
    <w:docPart>
      <w:docPartPr>
        <w:name w:val="0E11A43A7324445598801F1977B9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A07D-89BC-430E-BEB1-F56D344DD92E}"/>
      </w:docPartPr>
      <w:docPartBody>
        <w:p w:rsidR="00A75F4E" w:rsidRDefault="00AF5CE7" w:rsidP="00AF5CE7">
          <w:pPr>
            <w:pStyle w:val="0E11A43A7324445598801F1977B9798C"/>
          </w:pPr>
          <w:r w:rsidRPr="008179FB">
            <w:rPr>
              <w:rStyle w:val="PlaceholderText"/>
              <w:rFonts w:cstheme="minorHAnsi"/>
              <w:color w:val="A6A6A6" w:themeColor="background1" w:themeShade="A6"/>
              <w:sz w:val="20"/>
              <w:szCs w:val="20"/>
            </w:rPr>
            <w:t>ADMIN ONLY</w:t>
          </w:r>
        </w:p>
      </w:docPartBody>
    </w:docPart>
    <w:docPart>
      <w:docPartPr>
        <w:name w:val="4A998B8BF1DE4E6099754C4836E0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693D-F0A4-49B7-B2CC-2B4E81CF619E}"/>
      </w:docPartPr>
      <w:docPartBody>
        <w:p w:rsidR="00A75F4E" w:rsidRDefault="00AF5CE7" w:rsidP="00AF5CE7">
          <w:pPr>
            <w:pStyle w:val="4A998B8BF1DE4E6099754C4836E04C0F"/>
          </w:pPr>
          <w:r w:rsidRPr="008179FB">
            <w:rPr>
              <w:rStyle w:val="PlaceholderText"/>
              <w:rFonts w:cstheme="minorHAnsi"/>
              <w:color w:val="A6A6A6" w:themeColor="background1" w:themeShade="A6"/>
              <w:sz w:val="20"/>
              <w:szCs w:val="20"/>
            </w:rPr>
            <w:t>ADMIN ONLY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Cambria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cy">
    <w:altName w:val="Cambria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OMMETLIGHT">
    <w:altName w:val="Calibri"/>
    <w:panose1 w:val="00000000000000000000"/>
    <w:charset w:val="4D"/>
    <w:family w:val="auto"/>
    <w:notTrueType/>
    <w:pitch w:val="variable"/>
    <w:sig w:usb0="A00000AF" w:usb1="50000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7C"/>
    <w:rsid w:val="00014A7C"/>
    <w:rsid w:val="001715CB"/>
    <w:rsid w:val="00172B86"/>
    <w:rsid w:val="00221BD1"/>
    <w:rsid w:val="00277427"/>
    <w:rsid w:val="002C56EC"/>
    <w:rsid w:val="00394316"/>
    <w:rsid w:val="003B1AC7"/>
    <w:rsid w:val="006538C1"/>
    <w:rsid w:val="00695AAC"/>
    <w:rsid w:val="00737E38"/>
    <w:rsid w:val="00745B08"/>
    <w:rsid w:val="007527A9"/>
    <w:rsid w:val="008A7F8F"/>
    <w:rsid w:val="008F1F50"/>
    <w:rsid w:val="00905336"/>
    <w:rsid w:val="009974C9"/>
    <w:rsid w:val="009976D7"/>
    <w:rsid w:val="009B0123"/>
    <w:rsid w:val="00A75F4E"/>
    <w:rsid w:val="00AF5CE7"/>
    <w:rsid w:val="00B80B1A"/>
    <w:rsid w:val="00BE4448"/>
    <w:rsid w:val="00BE68F5"/>
    <w:rsid w:val="00D945D6"/>
    <w:rsid w:val="00ED6B6B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F8F"/>
    <w:rPr>
      <w:color w:val="808080"/>
    </w:rPr>
  </w:style>
  <w:style w:type="paragraph" w:customStyle="1" w:styleId="197AB90FD7D047B882E19C034390D385">
    <w:name w:val="197AB90FD7D047B882E19C034390D385"/>
    <w:rsid w:val="00014A7C"/>
  </w:style>
  <w:style w:type="paragraph" w:customStyle="1" w:styleId="9861DBEF7EDC47EB8CFAEDC9AC2E5414">
    <w:name w:val="9861DBEF7EDC47EB8CFAEDC9AC2E5414"/>
    <w:rsid w:val="00AF5CE7"/>
  </w:style>
  <w:style w:type="paragraph" w:customStyle="1" w:styleId="0E11A43A7324445598801F1977B9798C">
    <w:name w:val="0E11A43A7324445598801F1977B9798C"/>
    <w:rsid w:val="00AF5CE7"/>
  </w:style>
  <w:style w:type="paragraph" w:customStyle="1" w:styleId="4A998B8BF1DE4E6099754C4836E04C0F">
    <w:name w:val="4A998B8BF1DE4E6099754C4836E04C0F"/>
    <w:rsid w:val="00AF5CE7"/>
  </w:style>
  <w:style w:type="paragraph" w:customStyle="1" w:styleId="2F8C33C6113C41468C1F562F3D2E265C2">
    <w:name w:val="2F8C33C6113C41468C1F562F3D2E265C2"/>
    <w:rsid w:val="008A7F8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67D406100C84A862980BBA634EBC5" ma:contentTypeVersion="8" ma:contentTypeDescription="Create a new document." ma:contentTypeScope="" ma:versionID="9b0ad62c876f12d7500046215d666635">
  <xsd:schema xmlns:xsd="http://www.w3.org/2001/XMLSchema" xmlns:xs="http://www.w3.org/2001/XMLSchema" xmlns:p="http://schemas.microsoft.com/office/2006/metadata/properties" xmlns:ns2="55da82d7-1a81-4b8b-8f92-96ab728ac756" xmlns:ns3="170fd276-b73f-48e2-bbca-2ef12461f86c" targetNamespace="http://schemas.microsoft.com/office/2006/metadata/properties" ma:root="true" ma:fieldsID="33752ebbbe2900e20d1a328960464de8" ns2:_="" ns3:_="">
    <xsd:import namespace="55da82d7-1a81-4b8b-8f92-96ab728ac756"/>
    <xsd:import namespace="170fd276-b73f-48e2-bbca-2ef12461f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a82d7-1a81-4b8b-8f92-96ab728a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d276-b73f-48e2-bbca-2ef12461f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0fd276-b73f-48e2-bbca-2ef12461f86c">
      <UserInfo>
        <DisplayName/>
        <AccountId xsi:nil="true"/>
        <AccountType/>
      </UserInfo>
    </SharedWithUsers>
    <lcf76f155ced4ddcb4097134ff3c332f xmlns="55da82d7-1a81-4b8b-8f92-96ab728ac7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23D0C5-66D4-4517-9471-84E8CE764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72C00-41F0-4940-BAA2-AB33EB781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BD54C-6D19-46CD-9F8A-A6DCEC768088}"/>
</file>

<file path=customXml/itemProps4.xml><?xml version="1.0" encoding="utf-8"?>
<ds:datastoreItem xmlns:ds="http://schemas.openxmlformats.org/officeDocument/2006/customXml" ds:itemID="{9A442386-DEEA-4192-84FC-969BDC0BAF59}">
  <ds:schemaRefs>
    <ds:schemaRef ds:uri="http://schemas.microsoft.com/office/2006/metadata/properties"/>
    <ds:schemaRef ds:uri="http://schemas.microsoft.com/office/infopath/2007/PartnerControls"/>
    <ds:schemaRef ds:uri="7140907d-2756-4249-94aa-fe22289929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 Sydney Word Template</Template>
  <TotalTime>10</TotalTime>
  <Pages>5</Pages>
  <Words>1115</Words>
  <Characters>6361</Characters>
  <Application>Microsoft Office Word</Application>
  <DocSecurity>4</DocSecurity>
  <Lines>53</Lines>
  <Paragraphs>14</Paragraphs>
  <ScaleCrop>false</ScaleCrop>
  <Company>UNSW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Nihar Khanna</dc:creator>
  <cp:keywords/>
  <dc:description/>
  <cp:lastModifiedBy>Kellie Carr</cp:lastModifiedBy>
  <cp:revision>2</cp:revision>
  <cp:lastPrinted>2019-12-11T20:29:00Z</cp:lastPrinted>
  <dcterms:created xsi:type="dcterms:W3CDTF">2022-12-05T21:49:00Z</dcterms:created>
  <dcterms:modified xsi:type="dcterms:W3CDTF">2022-12-05T21:49:00Z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0x0101008BCB666534685F4E98166021F078CB95</vt:lpwstr>
  </property>
  <property fmtid="{D5CDD505-2E9C-101B-9397-08002B2CF9AE}" pid="3" name="Order">
    <vt:r8>11100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