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534543" w:rsidRPr="004246D7" w14:paraId="4B97BB5C" w14:textId="77777777" w:rsidTr="00534543">
        <w:tc>
          <w:tcPr>
            <w:tcW w:w="10346" w:type="dxa"/>
          </w:tcPr>
          <w:p w14:paraId="51A89638" w14:textId="77777777" w:rsidR="00534543" w:rsidRPr="007C1CB5" w:rsidRDefault="00534543" w:rsidP="00534543">
            <w:pPr>
              <w:pStyle w:val="Title"/>
              <w:spacing w:after="120"/>
              <w:rPr>
                <w:sz w:val="40"/>
              </w:rPr>
            </w:pPr>
            <w:bookmarkStart w:id="0" w:name="_GoBack"/>
            <w:bookmarkEnd w:id="0"/>
            <w:r w:rsidRPr="007B6A82">
              <w:rPr>
                <w:sz w:val="40"/>
              </w:rPr>
              <w:t>Research proposal</w:t>
            </w:r>
            <w:r>
              <w:rPr>
                <w:sz w:val="40"/>
              </w:rPr>
              <w:t xml:space="preserve">: </w:t>
            </w:r>
            <w:r w:rsidRPr="00AA20E1">
              <w:rPr>
                <w:sz w:val="40"/>
              </w:rPr>
              <w:t xml:space="preserve">Locarnini </w:t>
            </w:r>
            <w:r>
              <w:rPr>
                <w:sz w:val="40"/>
              </w:rPr>
              <w:t xml:space="preserve">Morningside </w:t>
            </w:r>
            <w:r w:rsidRPr="00AA20E1">
              <w:rPr>
                <w:sz w:val="40"/>
              </w:rPr>
              <w:t>Fellowship in Virology</w:t>
            </w:r>
          </w:p>
        </w:tc>
      </w:tr>
      <w:tr w:rsidR="004246D7" w:rsidRPr="004246D7" w14:paraId="4AF073FB" w14:textId="77777777" w:rsidTr="00534543">
        <w:tc>
          <w:tcPr>
            <w:tcW w:w="10346" w:type="dxa"/>
          </w:tcPr>
          <w:p w14:paraId="16FB8A2C" w14:textId="77777777" w:rsidR="004246D7" w:rsidRPr="00D44AEB" w:rsidRDefault="002D37C5" w:rsidP="00D44AEB">
            <w:pPr>
              <w:pStyle w:val="xDash"/>
            </w:pPr>
            <w:r w:rsidRPr="00D44AEB">
              <w:t>_</w:t>
            </w:r>
          </w:p>
        </w:tc>
      </w:tr>
    </w:tbl>
    <w:p w14:paraId="059E2E4B" w14:textId="77777777" w:rsidR="00534543" w:rsidRPr="00CB5AF3" w:rsidRDefault="00534543" w:rsidP="00534543">
      <w:pPr>
        <w:pStyle w:val="BodyText"/>
      </w:pPr>
      <w:r w:rsidRPr="00CB5AF3">
        <w:rPr>
          <w:b/>
        </w:rPr>
        <w:t>PI Surname</w:t>
      </w:r>
      <w:r w:rsidRPr="00CB5AF3">
        <w:t xml:space="preserve">: </w:t>
      </w:r>
    </w:p>
    <w:p w14:paraId="20629903" w14:textId="77777777" w:rsidR="00534543" w:rsidRPr="00CB5AF3" w:rsidRDefault="00534543" w:rsidP="00534543">
      <w:pPr>
        <w:pStyle w:val="BodyText"/>
        <w:rPr>
          <w:b/>
        </w:rPr>
      </w:pPr>
      <w:r w:rsidRPr="00CB5AF3">
        <w:rPr>
          <w:b/>
        </w:rPr>
        <w:t>[Enter Title]</w:t>
      </w:r>
    </w:p>
    <w:p w14:paraId="0194D08D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Rationale</w:t>
      </w:r>
    </w:p>
    <w:p w14:paraId="45115723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4548B01C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Objective</w:t>
      </w:r>
    </w:p>
    <w:p w14:paraId="1098F1AD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567C229C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Preliminary data</w:t>
      </w:r>
    </w:p>
    <w:p w14:paraId="73488D51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416243AD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Approach</w:t>
      </w:r>
    </w:p>
    <w:p w14:paraId="71CB295F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19FF2670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Outcomes and significance</w:t>
      </w:r>
    </w:p>
    <w:p w14:paraId="6C725327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78ECEF68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References</w:t>
      </w:r>
    </w:p>
    <w:p w14:paraId="34A96CE1" w14:textId="77777777" w:rsidR="00534543" w:rsidRPr="00CB5AF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14:paraId="62C2D691" w14:textId="77777777" w:rsidR="00534543" w:rsidRPr="00CB5AF3" w:rsidRDefault="00534543" w:rsidP="0053454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Ethics statement (if required)</w:t>
      </w:r>
    </w:p>
    <w:p w14:paraId="67AE68EB" w14:textId="77777777" w:rsidR="00D44AEB" w:rsidRPr="00534543" w:rsidRDefault="00534543" w:rsidP="0053454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sectPr w:rsidR="00D44AEB" w:rsidRPr="00534543" w:rsidSect="005F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851" w:bottom="255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EB95" w14:textId="77777777" w:rsidR="00842C4E" w:rsidRDefault="00842C4E" w:rsidP="00E154EE">
      <w:r>
        <w:separator/>
      </w:r>
    </w:p>
  </w:endnote>
  <w:endnote w:type="continuationSeparator" w:id="0">
    <w:p w14:paraId="26508CF8" w14:textId="77777777" w:rsidR="00842C4E" w:rsidRDefault="00842C4E" w:rsidP="00E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A63E" w14:textId="77777777" w:rsidR="0010575D" w:rsidRDefault="0010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D148" w14:textId="77777777" w:rsidR="001708CF" w:rsidRPr="00826F06" w:rsidRDefault="001708CF" w:rsidP="001708CF">
    <w:pPr>
      <w:pStyle w:val="Footer"/>
      <w:jc w:val="right"/>
      <w:rPr>
        <w:rStyle w:val="PageNumber"/>
        <w:rFonts w:ascii="Arial" w:hAnsi="Arial" w:cs="Arial"/>
      </w:rPr>
    </w:pPr>
    <w:r w:rsidRPr="00826F06">
      <w:rPr>
        <w:rStyle w:val="PageNumber"/>
        <w:rFonts w:ascii="Arial" w:hAnsi="Arial" w:cs="Arial"/>
      </w:rPr>
      <w:t xml:space="preserve">Page </w:t>
    </w:r>
    <w:r w:rsidR="004E0244" w:rsidRPr="00826F06">
      <w:rPr>
        <w:rStyle w:val="PageNumber"/>
        <w:rFonts w:ascii="Arial" w:hAnsi="Arial" w:cs="Arial"/>
      </w:rPr>
      <w:fldChar w:fldCharType="begin"/>
    </w:r>
    <w:r w:rsidR="004E0244" w:rsidRPr="00826F06">
      <w:rPr>
        <w:rStyle w:val="PageNumber"/>
        <w:rFonts w:ascii="Arial" w:hAnsi="Arial" w:cs="Arial"/>
      </w:rPr>
      <w:instrText xml:space="preserve"> PAGE   \* MERGEFORMAT </w:instrText>
    </w:r>
    <w:r w:rsidR="004E0244" w:rsidRPr="00826F06">
      <w:rPr>
        <w:rStyle w:val="PageNumber"/>
        <w:rFonts w:ascii="Arial" w:hAnsi="Arial" w:cs="Arial"/>
      </w:rPr>
      <w:fldChar w:fldCharType="separate"/>
    </w:r>
    <w:r w:rsidR="0010575D">
      <w:rPr>
        <w:rStyle w:val="PageNumber"/>
        <w:rFonts w:ascii="Arial" w:hAnsi="Arial" w:cs="Arial"/>
        <w:noProof/>
      </w:rPr>
      <w:t>2</w:t>
    </w:r>
    <w:r w:rsidR="004E0244" w:rsidRPr="00826F06">
      <w:rPr>
        <w:rStyle w:val="PageNumber"/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3E42" w14:textId="77777777" w:rsidR="000A6C89" w:rsidRDefault="000A6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4624" w14:textId="77777777" w:rsidR="00842C4E" w:rsidRDefault="00842C4E" w:rsidP="00E154EE">
      <w:r>
        <w:separator/>
      </w:r>
    </w:p>
  </w:footnote>
  <w:footnote w:type="continuationSeparator" w:id="0">
    <w:p w14:paraId="67059696" w14:textId="77777777" w:rsidR="00842C4E" w:rsidRDefault="00842C4E" w:rsidP="00E1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77D2" w14:textId="77777777" w:rsidR="0010575D" w:rsidRDefault="0010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53CC" w14:textId="77777777" w:rsidR="00D44AEB" w:rsidRDefault="00A61397" w:rsidP="00D44AEB">
    <w:pPr>
      <w:pStyle w:val="Header"/>
    </w:pPr>
    <w:r w:rsidRPr="0010575D">
      <w:drawing>
        <wp:anchor distT="0" distB="0" distL="114300" distR="114300" simplePos="0" relativeHeight="251702272" behindDoc="1" locked="0" layoutInCell="1" allowOverlap="1" wp14:anchorId="4D1A5E91" wp14:editId="07AAB2BA">
          <wp:simplePos x="0" y="0"/>
          <wp:positionH relativeFrom="page">
            <wp:posOffset>5042535</wp:posOffset>
          </wp:positionH>
          <wp:positionV relativeFrom="page">
            <wp:posOffset>473710</wp:posOffset>
          </wp:positionV>
          <wp:extent cx="1998345" cy="12306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34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5D" w:rsidRPr="0010575D">
      <w:drawing>
        <wp:anchor distT="0" distB="0" distL="114300" distR="114300" simplePos="0" relativeHeight="251701248" behindDoc="1" locked="0" layoutInCell="1" allowOverlap="1" wp14:anchorId="39334EF2" wp14:editId="00686020">
          <wp:simplePos x="0" y="0"/>
          <wp:positionH relativeFrom="page">
            <wp:posOffset>1181100</wp:posOffset>
          </wp:positionH>
          <wp:positionV relativeFrom="page">
            <wp:posOffset>697865</wp:posOffset>
          </wp:positionV>
          <wp:extent cx="1475740" cy="619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5D" w:rsidRPr="0010575D">
      <mc:AlternateContent>
        <mc:Choice Requires="wpc">
          <w:drawing>
            <wp:anchor distT="0" distB="0" distL="114300" distR="114300" simplePos="0" relativeHeight="251703296" behindDoc="1" locked="0" layoutInCell="1" allowOverlap="1" wp14:anchorId="50D288A0" wp14:editId="37D04CAD">
              <wp:simplePos x="0" y="0"/>
              <wp:positionH relativeFrom="page">
                <wp:posOffset>335915</wp:posOffset>
              </wp:positionH>
              <wp:positionV relativeFrom="page">
                <wp:posOffset>441325</wp:posOffset>
              </wp:positionV>
              <wp:extent cx="923925" cy="942975"/>
              <wp:effectExtent l="0" t="0" r="0" b="0"/>
              <wp:wrapNone/>
              <wp:docPr id="15" name="Canvas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3F19B" id="Canvas 15" o:spid="_x0000_s1026" editas="canvas" style="position:absolute;margin-left:26.45pt;margin-top:34.75pt;width:72.75pt;height:74.25pt;z-index:-251613184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 w:rsidR="003B682D">
      <w:fldChar w:fldCharType="begin"/>
    </w:r>
    <w:r w:rsidR="003B682D">
      <w:instrText xml:space="preserve"> STYLEREF  Title  \* MERGEFORMAT </w:instrText>
    </w:r>
    <w:r w:rsidR="003B682D">
      <w:fldChar w:fldCharType="separate"/>
    </w:r>
    <w:r w:rsidR="00534543">
      <w:t>Research proposal: Locarnini Morningside Fellowship in Virology</w:t>
    </w:r>
    <w:r w:rsidR="003B682D">
      <w:fldChar w:fldCharType="end"/>
    </w:r>
    <w:r w:rsidR="00D44AEB" w:rsidRPr="00D44AEB">
      <w:t xml:space="preserve"> continued</w:t>
    </w:r>
  </w:p>
  <w:p w14:paraId="077F6E3D" w14:textId="77777777" w:rsidR="00D44AEB" w:rsidRPr="00D44AEB" w:rsidRDefault="00D44AEB" w:rsidP="0041728A">
    <w:pPr>
      <w:pStyle w:val="xDash"/>
      <w:spacing w:after="560"/>
      <w:ind w:firstLine="40"/>
    </w:pPr>
    <w:r w:rsidRPr="00D44AEB"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064A" w14:textId="77777777" w:rsidR="000A6C89" w:rsidRDefault="00A61397" w:rsidP="00791C09">
    <w:pPr>
      <w:pStyle w:val="xHeaderP1"/>
    </w:pPr>
    <w:r w:rsidRPr="0010575D">
      <w:rPr>
        <w:noProof/>
      </w:rPr>
      <w:drawing>
        <wp:anchor distT="0" distB="0" distL="114300" distR="114300" simplePos="0" relativeHeight="251698176" behindDoc="1" locked="0" layoutInCell="1" allowOverlap="1" wp14:anchorId="346B01E2" wp14:editId="0833F9F8">
          <wp:simplePos x="0" y="0"/>
          <wp:positionH relativeFrom="page">
            <wp:posOffset>4999355</wp:posOffset>
          </wp:positionH>
          <wp:positionV relativeFrom="page">
            <wp:posOffset>422910</wp:posOffset>
          </wp:positionV>
          <wp:extent cx="1999615" cy="12306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61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5D" w:rsidRPr="0010575D">
      <w:rPr>
        <w:noProof/>
      </w:rPr>
      <w:drawing>
        <wp:anchor distT="0" distB="0" distL="114300" distR="114300" simplePos="0" relativeHeight="251697152" behindDoc="1" locked="0" layoutInCell="1" allowOverlap="1" wp14:anchorId="5F90CF8B" wp14:editId="5176DE43">
          <wp:simplePos x="0" y="0"/>
          <wp:positionH relativeFrom="page">
            <wp:posOffset>1136650</wp:posOffset>
          </wp:positionH>
          <wp:positionV relativeFrom="page">
            <wp:posOffset>643890</wp:posOffset>
          </wp:positionV>
          <wp:extent cx="1476000" cy="619200"/>
          <wp:effectExtent l="0" t="0" r="0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5D" w:rsidRPr="0010575D">
      <w:rPr>
        <w:noProof/>
      </w:rPr>
      <mc:AlternateContent>
        <mc:Choice Requires="wpc">
          <w:drawing>
            <wp:anchor distT="0" distB="0" distL="114300" distR="114300" simplePos="0" relativeHeight="251699200" behindDoc="1" locked="0" layoutInCell="1" allowOverlap="1" wp14:anchorId="7BF90274" wp14:editId="1AE02350">
              <wp:simplePos x="0" y="0"/>
              <wp:positionH relativeFrom="page">
                <wp:posOffset>291465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20F97" id="Canvas 2" o:spid="_x0000_s1026" editas="canvas" style="position:absolute;margin-left:22.95pt;margin-top:30.5pt;width:72.75pt;height:74.25pt;z-index:-251617280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755AB5" w:rsidRPr="00093027">
      <w:rPr>
        <w:noProof/>
        <w:lang w:val="en-US"/>
      </w:rPr>
      <mc:AlternateContent>
        <mc:Choice Requires="wpc">
          <w:drawing>
            <wp:anchor distT="0" distB="0" distL="114300" distR="114300" simplePos="0" relativeHeight="251683840" behindDoc="1" locked="0" layoutInCell="1" allowOverlap="1" wp14:anchorId="2AB4091B" wp14:editId="57CE0DA6">
              <wp:simplePos x="0" y="0"/>
              <wp:positionH relativeFrom="page">
                <wp:posOffset>291796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C33DB" id="Canvas 3" o:spid="_x0000_s1026" editas="canvas" style="position:absolute;margin-left:23pt;margin-top:30.5pt;width:72.75pt;height:74.25pt;z-index:-251632640;mso-position-horizontal-relative:page;mso-position-vertical-relative:page" coordsize="923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NlkxjgAAAACQEAAA8AAABkcnMv&#10;ZG93bnJldi54bWxMj0FLw0AQhe+C/2EZwYvYTWoT2phJEUEQwYOtQo+b7JhEd2dDdtPGf+/2pKfH&#10;8Ib3vlduZ2vEkUbfO0ZIFwkI4sbpnluE9/3T7RqED4q1Mo4J4Yc8bKvLi1IV2p34jY670IoYwr5Q&#10;CF0IQyGlbzqyyi/cQBy9TzdaFeI5tlKP6hTDrZHLJMmlVT3Hhk4N9NhR872bLMJLk998pfV0sOvX&#10;j+4uM4fnsF8hXl/ND/cgAs3h7xnO+BEdqshUu4m1FwZhlccpASFPo579TZqBqBGWySYDWZXy/4L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NlkxjgAAAACQEAAA8AAAAAAAAAAAAA&#10;AAAAbgMAAGRycy9kb3ducmV2LnhtbFBLBQYAAAAABAAEAPMAAAB7BAAAAAA=&#10;"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B6C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FD2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F0C9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785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214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6F6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026F4B"/>
    <w:multiLevelType w:val="hybridMultilevel"/>
    <w:tmpl w:val="10D89E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430A"/>
    <w:multiLevelType w:val="multilevel"/>
    <w:tmpl w:val="CD62DA5C"/>
    <w:styleLink w:val="TD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007DC5"/>
        <w:sz w:val="26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hint="default"/>
        <w:color w:val="007DC5"/>
        <w:sz w:val="26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  <w:color w:val="007DC5"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9B22BB"/>
    <w:multiLevelType w:val="multilevel"/>
    <w:tmpl w:val="FF560A66"/>
    <w:styleLink w:val="TDIBullets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spacing w:val="0"/>
        <w:w w:val="100"/>
        <w:position w:val="0"/>
        <w:sz w:val="18"/>
      </w:rPr>
    </w:lvl>
    <w:lvl w:ilvl="1">
      <w:start w:val="1"/>
      <w:numFmt w:val="none"/>
      <w:pStyle w:val="ListBullet2"/>
      <w:lvlText w:val="»"/>
      <w:lvlJc w:val="left"/>
      <w:pPr>
        <w:ind w:left="454" w:hanging="227"/>
      </w:pPr>
      <w:rPr>
        <w:rFonts w:hint="default"/>
        <w:sz w:val="20"/>
      </w:rPr>
    </w:lvl>
    <w:lvl w:ilvl="2">
      <w:start w:val="1"/>
      <w:numFmt w:val="none"/>
      <w:pStyle w:val="ListBullet3"/>
      <w:lvlText w:val="◊"/>
      <w:lvlJc w:val="left"/>
      <w:pPr>
        <w:ind w:left="680" w:hanging="2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97"/>
    <w:rsid w:val="00062892"/>
    <w:rsid w:val="000877B7"/>
    <w:rsid w:val="000A6C89"/>
    <w:rsid w:val="000A758F"/>
    <w:rsid w:val="000C5890"/>
    <w:rsid w:val="000F11B4"/>
    <w:rsid w:val="0010575D"/>
    <w:rsid w:val="0011118B"/>
    <w:rsid w:val="0012718E"/>
    <w:rsid w:val="0016291B"/>
    <w:rsid w:val="001708CF"/>
    <w:rsid w:val="001F0E8F"/>
    <w:rsid w:val="001F11F2"/>
    <w:rsid w:val="0021724E"/>
    <w:rsid w:val="002364CE"/>
    <w:rsid w:val="00240181"/>
    <w:rsid w:val="002737AC"/>
    <w:rsid w:val="00295CD0"/>
    <w:rsid w:val="002A0052"/>
    <w:rsid w:val="002A5861"/>
    <w:rsid w:val="002B5E29"/>
    <w:rsid w:val="002D37C5"/>
    <w:rsid w:val="002F0E54"/>
    <w:rsid w:val="003221F6"/>
    <w:rsid w:val="00372649"/>
    <w:rsid w:val="0039725C"/>
    <w:rsid w:val="003A1C2B"/>
    <w:rsid w:val="003A6798"/>
    <w:rsid w:val="003B2851"/>
    <w:rsid w:val="003B46D3"/>
    <w:rsid w:val="003B682D"/>
    <w:rsid w:val="0041728A"/>
    <w:rsid w:val="004246D7"/>
    <w:rsid w:val="004575B8"/>
    <w:rsid w:val="004715FC"/>
    <w:rsid w:val="00491D23"/>
    <w:rsid w:val="004A1FA2"/>
    <w:rsid w:val="004B7997"/>
    <w:rsid w:val="004E0244"/>
    <w:rsid w:val="004E7BB3"/>
    <w:rsid w:val="00534543"/>
    <w:rsid w:val="005418DF"/>
    <w:rsid w:val="00556925"/>
    <w:rsid w:val="005F73F4"/>
    <w:rsid w:val="006040E0"/>
    <w:rsid w:val="006541B0"/>
    <w:rsid w:val="00694DF1"/>
    <w:rsid w:val="006B6AC0"/>
    <w:rsid w:val="00755AB5"/>
    <w:rsid w:val="00760C73"/>
    <w:rsid w:val="00772933"/>
    <w:rsid w:val="00787E5A"/>
    <w:rsid w:val="00791C09"/>
    <w:rsid w:val="00826F06"/>
    <w:rsid w:val="00832617"/>
    <w:rsid w:val="00842C4E"/>
    <w:rsid w:val="00865152"/>
    <w:rsid w:val="00872970"/>
    <w:rsid w:val="0096132B"/>
    <w:rsid w:val="009833CE"/>
    <w:rsid w:val="00995480"/>
    <w:rsid w:val="009C012F"/>
    <w:rsid w:val="009C7A1B"/>
    <w:rsid w:val="00A45BE0"/>
    <w:rsid w:val="00A61397"/>
    <w:rsid w:val="00AA663B"/>
    <w:rsid w:val="00AC5F00"/>
    <w:rsid w:val="00B34392"/>
    <w:rsid w:val="00B4027F"/>
    <w:rsid w:val="00B57F5F"/>
    <w:rsid w:val="00BA17CD"/>
    <w:rsid w:val="00BC3715"/>
    <w:rsid w:val="00BE39BC"/>
    <w:rsid w:val="00BF1B99"/>
    <w:rsid w:val="00BF6E89"/>
    <w:rsid w:val="00C25861"/>
    <w:rsid w:val="00C64018"/>
    <w:rsid w:val="00C81680"/>
    <w:rsid w:val="00C91EE5"/>
    <w:rsid w:val="00D44AEB"/>
    <w:rsid w:val="00DB5AB4"/>
    <w:rsid w:val="00DC3FD0"/>
    <w:rsid w:val="00E154EE"/>
    <w:rsid w:val="00E15F2C"/>
    <w:rsid w:val="00E27A83"/>
    <w:rsid w:val="00E552D0"/>
    <w:rsid w:val="00E6233C"/>
    <w:rsid w:val="00E80F43"/>
    <w:rsid w:val="00EB3BF1"/>
    <w:rsid w:val="00EC3ED7"/>
    <w:rsid w:val="00EE2B7E"/>
    <w:rsid w:val="00EF07D4"/>
    <w:rsid w:val="00F01F0B"/>
    <w:rsid w:val="00F04E8D"/>
    <w:rsid w:val="00F251D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05CC2F"/>
  <w15:docId w15:val="{67E91B87-AA41-7A4B-A86D-F2257B3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3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 w:qFormat="1"/>
    <w:lsdException w:name="List Number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uiPriority="3" w:unhideWhenUsed="1"/>
    <w:lsdException w:name="List Bullet 3" w:uiPriority="3" w:unhideWhenUsed="1"/>
    <w:lsdException w:name="List Bullet 4" w:semiHidden="1"/>
    <w:lsdException w:name="List Bullet 5" w:semiHidden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534543"/>
  </w:style>
  <w:style w:type="paragraph" w:styleId="Heading1">
    <w:name w:val="heading 1"/>
    <w:next w:val="BodyText"/>
    <w:link w:val="Heading1Char"/>
    <w:uiPriority w:val="2"/>
    <w:qFormat/>
    <w:rsid w:val="00826F06"/>
    <w:pPr>
      <w:keepNext/>
      <w:keepLines/>
      <w:spacing w:before="360" w:after="220" w:line="252" w:lineRule="auto"/>
      <w:outlineLvl w:val="0"/>
    </w:pPr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paragraph" w:styleId="Heading2">
    <w:name w:val="heading 2"/>
    <w:next w:val="BodyText"/>
    <w:link w:val="Heading2Char"/>
    <w:uiPriority w:val="2"/>
    <w:qFormat/>
    <w:rsid w:val="00826F06"/>
    <w:pPr>
      <w:keepNext/>
      <w:keepLines/>
      <w:spacing w:before="600" w:after="120" w:line="252" w:lineRule="auto"/>
      <w:outlineLvl w:val="1"/>
    </w:pPr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rsid w:val="00826F06"/>
    <w:pPr>
      <w:tabs>
        <w:tab w:val="center" w:pos="4513"/>
        <w:tab w:val="right" w:pos="9026"/>
      </w:tabs>
      <w:spacing w:before="2120" w:after="140"/>
    </w:pPr>
    <w:rPr>
      <w:rFonts w:ascii="Arial" w:hAnsi="Arial"/>
      <w:b/>
      <w:noProof/>
      <w:color w:val="007DC5"/>
      <w:spacing w:val="4"/>
      <w:sz w:val="3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F06"/>
    <w:rPr>
      <w:rFonts w:ascii="Arial" w:hAnsi="Arial"/>
      <w:b/>
      <w:noProof/>
      <w:color w:val="007DC5"/>
      <w:spacing w:val="4"/>
      <w:sz w:val="3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E1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F43"/>
  </w:style>
  <w:style w:type="paragraph" w:customStyle="1" w:styleId="xHeaderP1">
    <w:name w:val="xHeader P1"/>
    <w:semiHidden/>
    <w:qFormat/>
    <w:rsid w:val="00791C09"/>
    <w:pPr>
      <w:spacing w:after="1800"/>
    </w:pPr>
  </w:style>
  <w:style w:type="paragraph" w:styleId="Title">
    <w:name w:val="Title"/>
    <w:link w:val="TitleChar"/>
    <w:uiPriority w:val="10"/>
    <w:qFormat/>
    <w:rsid w:val="00826F06"/>
    <w:pPr>
      <w:spacing w:after="300"/>
      <w:contextualSpacing/>
    </w:pPr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6F06"/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table" w:styleId="TableGrid">
    <w:name w:val="Table Grid"/>
    <w:basedOn w:val="TableNormal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826F06"/>
    <w:pPr>
      <w:spacing w:after="2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F06"/>
    <w:rPr>
      <w:rFonts w:ascii="Arial" w:hAnsi="Arial"/>
      <w:sz w:val="24"/>
    </w:rPr>
  </w:style>
  <w:style w:type="paragraph" w:styleId="ListBullet">
    <w:name w:val="List Bullet"/>
    <w:uiPriority w:val="3"/>
    <w:qFormat/>
    <w:rsid w:val="00826F06"/>
    <w:pPr>
      <w:numPr>
        <w:numId w:val="16"/>
      </w:numPr>
      <w:spacing w:before="210" w:after="240"/>
    </w:pPr>
    <w:rPr>
      <w:rFonts w:ascii="Arial" w:hAnsi="Arial"/>
      <w:color w:val="839097"/>
      <w:spacing w:val="2"/>
      <w:sz w:val="26"/>
    </w:rPr>
  </w:style>
  <w:style w:type="paragraph" w:styleId="ListNumber">
    <w:name w:val="List Number"/>
    <w:basedOn w:val="BodyText"/>
    <w:uiPriority w:val="7"/>
    <w:qFormat/>
    <w:rsid w:val="00826F06"/>
    <w:pPr>
      <w:numPr>
        <w:numId w:val="17"/>
      </w:numPr>
      <w:spacing w:before="210" w:after="240"/>
    </w:pPr>
    <w:rPr>
      <w:color w:val="839097"/>
      <w:sz w:val="26"/>
    </w:rPr>
  </w:style>
  <w:style w:type="paragraph" w:customStyle="1" w:styleId="xDash">
    <w:name w:val="xDash"/>
    <w:semiHidden/>
    <w:qFormat/>
    <w:rsid w:val="00D44AEB"/>
    <w:pPr>
      <w:spacing w:after="140" w:line="220" w:lineRule="exact"/>
      <w:ind w:firstLine="42"/>
    </w:pPr>
    <w:rPr>
      <w:rFonts w:cs="Arial"/>
      <w:b/>
      <w:color w:val="007DC5" w:themeColor="text2"/>
      <w:sz w:val="44"/>
      <w:szCs w:val="44"/>
    </w:rPr>
  </w:style>
  <w:style w:type="paragraph" w:customStyle="1" w:styleId="xMeetingdetails">
    <w:name w:val="xMeeting details"/>
    <w:semiHidden/>
    <w:qFormat/>
    <w:rsid w:val="00EC3ED7"/>
    <w:pPr>
      <w:spacing w:before="80" w:after="480" w:line="312" w:lineRule="auto"/>
      <w:contextualSpacing/>
    </w:pPr>
    <w:rPr>
      <w:rFonts w:ascii="Arial" w:hAnsi="Arial"/>
      <w:b/>
      <w:color w:val="007DC5" w:themeColor="text2"/>
      <w:sz w:val="24"/>
    </w:rPr>
  </w:style>
  <w:style w:type="paragraph" w:customStyle="1" w:styleId="Introductiontext">
    <w:name w:val="Introduction text"/>
    <w:uiPriority w:val="19"/>
    <w:qFormat/>
    <w:rsid w:val="00826F06"/>
    <w:pPr>
      <w:spacing w:before="200" w:after="360" w:line="252" w:lineRule="auto"/>
    </w:pPr>
    <w:rPr>
      <w:rFonts w:ascii="Arial" w:hAnsi="Arial"/>
      <w:color w:val="007DC5" w:themeColor="text2"/>
      <w:spacing w:val="-4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826F06"/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numbering" w:customStyle="1" w:styleId="TDIBullets">
    <w:name w:val="TDI Bullets"/>
    <w:uiPriority w:val="99"/>
    <w:rsid w:val="006541B0"/>
    <w:pPr>
      <w:numPr>
        <w:numId w:val="3"/>
      </w:numPr>
    </w:pPr>
  </w:style>
  <w:style w:type="paragraph" w:styleId="ListBullet3">
    <w:name w:val="List Bullet 3"/>
    <w:uiPriority w:val="3"/>
    <w:rsid w:val="00826F06"/>
    <w:pPr>
      <w:numPr>
        <w:ilvl w:val="2"/>
        <w:numId w:val="16"/>
      </w:numPr>
      <w:spacing w:before="210" w:after="240"/>
    </w:pPr>
    <w:rPr>
      <w:rFonts w:ascii="Arial" w:hAnsi="Arial"/>
      <w:color w:val="839097"/>
      <w:sz w:val="26"/>
    </w:rPr>
  </w:style>
  <w:style w:type="paragraph" w:styleId="ListBullet2">
    <w:name w:val="List Bullet 2"/>
    <w:uiPriority w:val="3"/>
    <w:rsid w:val="00826F06"/>
    <w:pPr>
      <w:numPr>
        <w:ilvl w:val="1"/>
        <w:numId w:val="16"/>
      </w:numPr>
      <w:spacing w:before="210" w:after="240"/>
    </w:pPr>
    <w:rPr>
      <w:rFonts w:ascii="Arial" w:hAnsi="Arial"/>
      <w:color w:val="839097"/>
      <w:sz w:val="26"/>
    </w:rPr>
  </w:style>
  <w:style w:type="numbering" w:customStyle="1" w:styleId="TDIListnumbering">
    <w:name w:val="TDI List numbering"/>
    <w:uiPriority w:val="99"/>
    <w:rsid w:val="006541B0"/>
    <w:pPr>
      <w:numPr>
        <w:numId w:val="6"/>
      </w:numPr>
    </w:pPr>
  </w:style>
  <w:style w:type="paragraph" w:styleId="ListNumber2">
    <w:name w:val="List Number 2"/>
    <w:uiPriority w:val="7"/>
    <w:rsid w:val="00826F06"/>
    <w:pPr>
      <w:numPr>
        <w:ilvl w:val="1"/>
        <w:numId w:val="17"/>
      </w:numPr>
      <w:spacing w:before="210" w:after="240"/>
    </w:pPr>
    <w:rPr>
      <w:rFonts w:ascii="Arial" w:hAnsi="Arial"/>
      <w:color w:val="839097"/>
      <w:sz w:val="26"/>
    </w:rPr>
  </w:style>
  <w:style w:type="paragraph" w:styleId="ListNumber3">
    <w:name w:val="List Number 3"/>
    <w:uiPriority w:val="7"/>
    <w:rsid w:val="00826F06"/>
    <w:pPr>
      <w:numPr>
        <w:ilvl w:val="2"/>
        <w:numId w:val="17"/>
      </w:numPr>
      <w:spacing w:before="210" w:after="240"/>
    </w:pPr>
    <w:rPr>
      <w:rFonts w:ascii="Arial" w:hAnsi="Arial"/>
      <w:color w:val="839097"/>
      <w:sz w:val="26"/>
    </w:rPr>
  </w:style>
  <w:style w:type="character" w:customStyle="1" w:styleId="Heading2Char">
    <w:name w:val="Heading 2 Char"/>
    <w:basedOn w:val="DefaultParagraphFont"/>
    <w:link w:val="Heading2"/>
    <w:uiPriority w:val="2"/>
    <w:rsid w:val="00826F06"/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paragraph" w:styleId="Quote">
    <w:name w:val="Quote"/>
    <w:next w:val="BodyText"/>
    <w:link w:val="QuoteChar"/>
    <w:uiPriority w:val="14"/>
    <w:qFormat/>
    <w:rsid w:val="00826F06"/>
    <w:pPr>
      <w:spacing w:before="320" w:after="320" w:line="252" w:lineRule="auto"/>
      <w:ind w:left="227" w:right="1559"/>
    </w:pPr>
    <w:rPr>
      <w:rFonts w:ascii="Arial" w:hAnsi="Arial"/>
      <w:i/>
      <w:iCs/>
      <w:color w:val="007DC5"/>
      <w:spacing w:val="-8"/>
      <w:sz w:val="36"/>
    </w:rPr>
  </w:style>
  <w:style w:type="character" w:customStyle="1" w:styleId="QuoteChar">
    <w:name w:val="Quote Char"/>
    <w:basedOn w:val="DefaultParagraphFont"/>
    <w:link w:val="Quote"/>
    <w:uiPriority w:val="14"/>
    <w:rsid w:val="00826F06"/>
    <w:rPr>
      <w:rFonts w:ascii="Arial" w:hAnsi="Arial"/>
      <w:i/>
      <w:iCs/>
      <w:color w:val="007DC5"/>
      <w:spacing w:val="-8"/>
      <w:sz w:val="36"/>
    </w:rPr>
  </w:style>
  <w:style w:type="character" w:styleId="PageNumber">
    <w:name w:val="page number"/>
    <w:basedOn w:val="DefaultParagraphFont"/>
    <w:uiPriority w:val="99"/>
    <w:semiHidden/>
    <w:rsid w:val="001708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Downloads\Meeting_Agenda_Arial.dotx" TargetMode="External"/></Relationships>
</file>

<file path=word/theme/theme1.xml><?xml version="1.0" encoding="utf-8"?>
<a:theme xmlns:a="http://schemas.openxmlformats.org/drawingml/2006/main" name="Office Theme">
  <a:themeElements>
    <a:clrScheme name="TDI">
      <a:dk1>
        <a:sysClr val="windowText" lastClr="000000"/>
      </a:dk1>
      <a:lt1>
        <a:sysClr val="window" lastClr="FFFFFF"/>
      </a:lt1>
      <a:dk2>
        <a:srgbClr val="007DC5"/>
      </a:dk2>
      <a:lt2>
        <a:srgbClr val="839097"/>
      </a:lt2>
      <a:accent1>
        <a:srgbClr val="007DC5"/>
      </a:accent1>
      <a:accent2>
        <a:srgbClr val="83909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0CEB-B943-4893-B01E-2F5DA66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Meeting_Agenda_Arial.dotx</Template>
  <TotalTime>1</TotalTime>
  <Pages>1</Pages>
  <Words>45</Words>
  <Characters>283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Lynne Pryor</cp:lastModifiedBy>
  <cp:revision>2</cp:revision>
  <cp:lastPrinted>2016-12-13T12:33:00Z</cp:lastPrinted>
  <dcterms:created xsi:type="dcterms:W3CDTF">2021-07-20T01:56:00Z</dcterms:created>
  <dcterms:modified xsi:type="dcterms:W3CDTF">2021-07-20T01:56:00Z</dcterms:modified>
</cp:coreProperties>
</file>