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5D5969">
      <w:pPr>
        <w:pStyle w:val="Heading1"/>
        <w:rPr>
          <w:b/>
          <w:sz w:val="28"/>
        </w:rPr>
      </w:pPr>
      <w:r w:rsidRPr="00B232E2">
        <w:rPr>
          <w:b/>
          <w:sz w:val="28"/>
        </w:rPr>
        <w:t>Department of Primary Industries, Parks, Water and Environment</w:t>
      </w:r>
    </w:p>
    <w:p w:rsidR="005D5969" w:rsidRPr="005D5969" w:rsidRDefault="00120992" w:rsidP="005D5969">
      <w:pPr>
        <w:pStyle w:val="Heading1"/>
        <w:spacing w:before="240"/>
        <w:jc w:val="center"/>
        <w:rPr>
          <w:b/>
          <w:szCs w:val="40"/>
        </w:rPr>
      </w:pPr>
      <w:r>
        <w:rPr>
          <w:b/>
          <w:szCs w:val="40"/>
        </w:rPr>
        <w:t>Fire Fighter</w:t>
      </w:r>
    </w:p>
    <w:p w:rsidR="005D5969" w:rsidRPr="005D5969" w:rsidRDefault="005D5969" w:rsidP="005D5969">
      <w:pPr>
        <w:pStyle w:val="Heading1"/>
        <w:jc w:val="center"/>
        <w:rPr>
          <w:rFonts w:cs="Arial"/>
          <w:sz w:val="32"/>
          <w:szCs w:val="32"/>
        </w:rPr>
      </w:pPr>
      <w:r w:rsidRPr="005D5969">
        <w:rPr>
          <w:rFonts w:cs="Arial"/>
          <w:noProof/>
          <w:sz w:val="32"/>
          <w:szCs w:val="32"/>
        </w:rPr>
        <w:t>Statement of Duties</w:t>
      </w:r>
    </w:p>
    <w:p w:rsidR="007F73E6" w:rsidRPr="007F73E6" w:rsidRDefault="007F73E6" w:rsidP="00B232E2">
      <w:pPr>
        <w:pBdr>
          <w:bottom w:val="single" w:sz="4" w:space="1" w:color="auto"/>
        </w:pBdr>
        <w:spacing w:before="0"/>
      </w:pPr>
    </w:p>
    <w:p w:rsidR="009D522C" w:rsidRPr="00E96058" w:rsidRDefault="009D522C" w:rsidP="00C96242">
      <w:pPr>
        <w:tabs>
          <w:tab w:val="clear" w:pos="2835"/>
          <w:tab w:val="left" w:pos="3261"/>
        </w:tabs>
      </w:pPr>
      <w:r w:rsidRPr="003951E9">
        <w:rPr>
          <w:rStyle w:val="Heading3Char"/>
        </w:rPr>
        <w:t>Position number:</w:t>
      </w:r>
      <w:r w:rsidRPr="00E96058">
        <w:tab/>
      </w:r>
      <w:r w:rsidR="00AE1B14">
        <w:t>706513</w:t>
      </w:r>
    </w:p>
    <w:p w:rsidR="009D522C" w:rsidRPr="00E96058" w:rsidRDefault="009D522C" w:rsidP="00C96242">
      <w:pPr>
        <w:tabs>
          <w:tab w:val="clear" w:pos="2835"/>
          <w:tab w:val="left" w:pos="3261"/>
        </w:tabs>
      </w:pPr>
      <w:r w:rsidRPr="003951E9">
        <w:rPr>
          <w:rStyle w:val="Heading3Char"/>
        </w:rPr>
        <w:t>Award/Agreement:</w:t>
      </w:r>
      <w:r w:rsidRPr="00E96058">
        <w:tab/>
      </w:r>
      <w:r w:rsidR="00120992">
        <w:rPr>
          <w:rFonts w:cs="Arial"/>
        </w:rPr>
        <w:t>AWU (Tasmanian State Sector) Award 2009</w:t>
      </w:r>
    </w:p>
    <w:p w:rsidR="009D522C" w:rsidRPr="00E96058" w:rsidRDefault="009D522C" w:rsidP="00C96242">
      <w:pPr>
        <w:tabs>
          <w:tab w:val="clear" w:pos="2835"/>
          <w:tab w:val="left" w:pos="3261"/>
        </w:tabs>
      </w:pPr>
      <w:r w:rsidRPr="003951E9">
        <w:rPr>
          <w:rStyle w:val="Heading3Char"/>
        </w:rPr>
        <w:t>Classification level:</w:t>
      </w:r>
      <w:r w:rsidRPr="00E96058">
        <w:tab/>
      </w:r>
      <w:r w:rsidR="00120992">
        <w:rPr>
          <w:rFonts w:cs="Arial"/>
        </w:rPr>
        <w:t>Band 2</w:t>
      </w:r>
    </w:p>
    <w:p w:rsidR="009D522C" w:rsidRPr="00E96058" w:rsidRDefault="009D522C" w:rsidP="00111678">
      <w:pPr>
        <w:tabs>
          <w:tab w:val="clear" w:pos="2835"/>
          <w:tab w:val="left" w:pos="3261"/>
        </w:tabs>
        <w:ind w:left="3261" w:hanging="3261"/>
      </w:pPr>
      <w:r w:rsidRPr="003951E9">
        <w:rPr>
          <w:rStyle w:val="Heading3Char"/>
        </w:rPr>
        <w:t>Division/branch/section:</w:t>
      </w:r>
      <w:r w:rsidRPr="003951E9">
        <w:rPr>
          <w:rStyle w:val="Heading3Char"/>
        </w:rPr>
        <w:tab/>
      </w:r>
      <w:r w:rsidR="00120992" w:rsidRPr="00120992">
        <w:rPr>
          <w:rFonts w:cs="Arial"/>
          <w:szCs w:val="24"/>
        </w:rPr>
        <w:t>Parks and Wildlife Service</w:t>
      </w:r>
      <w:r w:rsidR="00111678">
        <w:rPr>
          <w:rFonts w:cs="Arial"/>
          <w:szCs w:val="24"/>
        </w:rPr>
        <w:t xml:space="preserve">, </w:t>
      </w:r>
      <w:r w:rsidR="00120992" w:rsidRPr="00120992">
        <w:rPr>
          <w:szCs w:val="24"/>
        </w:rPr>
        <w:t>Operations Branch</w:t>
      </w:r>
      <w:r w:rsidR="00111678">
        <w:rPr>
          <w:szCs w:val="24"/>
        </w:rPr>
        <w:t>, Fire and Training</w:t>
      </w:r>
    </w:p>
    <w:p w:rsidR="009D522C" w:rsidRPr="00E96058" w:rsidRDefault="00D627F0" w:rsidP="00C96242">
      <w:pPr>
        <w:tabs>
          <w:tab w:val="clear" w:pos="2835"/>
          <w:tab w:val="left" w:pos="3261"/>
        </w:tabs>
      </w:pPr>
      <w:r>
        <w:rPr>
          <w:rStyle w:val="Heading3Char"/>
        </w:rPr>
        <w:t>F</w:t>
      </w:r>
      <w:r w:rsidR="009D522C" w:rsidRPr="003951E9">
        <w:rPr>
          <w:rStyle w:val="Heading3Char"/>
        </w:rPr>
        <w:t>ull Time Equivalent (FTE):</w:t>
      </w:r>
      <w:r w:rsidR="009D522C" w:rsidRPr="00E96058">
        <w:tab/>
      </w:r>
      <w:r w:rsidR="00120992">
        <w:t>1</w:t>
      </w:r>
      <w:r w:rsidR="00CE4AF9">
        <w:t>.00</w:t>
      </w:r>
    </w:p>
    <w:p w:rsidR="009D522C" w:rsidRPr="00E96058" w:rsidRDefault="009D522C" w:rsidP="00C96242">
      <w:pPr>
        <w:tabs>
          <w:tab w:val="clear" w:pos="2835"/>
          <w:tab w:val="left" w:pos="3261"/>
        </w:tabs>
      </w:pPr>
      <w:r w:rsidRPr="003951E9">
        <w:rPr>
          <w:rStyle w:val="Heading3Char"/>
        </w:rPr>
        <w:t>Location:</w:t>
      </w:r>
      <w:r w:rsidRPr="00E96058">
        <w:tab/>
      </w:r>
      <w:r w:rsidR="00120992">
        <w:rPr>
          <w:rFonts w:cs="Arial"/>
        </w:rPr>
        <w:t>North</w:t>
      </w:r>
      <w:r w:rsidR="00E05D6F">
        <w:rPr>
          <w:rFonts w:cs="Arial"/>
        </w:rPr>
        <w:t xml:space="preserve"> W</w:t>
      </w:r>
      <w:r w:rsidR="00120992">
        <w:rPr>
          <w:rFonts w:cs="Arial"/>
        </w:rPr>
        <w:t>est Region</w:t>
      </w:r>
      <w:r w:rsidR="009F630E">
        <w:rPr>
          <w:rFonts w:cs="Arial"/>
        </w:rPr>
        <w:t>, Ulverstone</w:t>
      </w:r>
    </w:p>
    <w:p w:rsidR="009D522C" w:rsidRPr="00E96058" w:rsidRDefault="009D522C" w:rsidP="00C96242">
      <w:pPr>
        <w:tabs>
          <w:tab w:val="clear" w:pos="2835"/>
          <w:tab w:val="left" w:pos="3261"/>
        </w:tabs>
      </w:pPr>
      <w:r w:rsidRPr="003951E9">
        <w:rPr>
          <w:rStyle w:val="Heading3Char"/>
        </w:rPr>
        <w:t>Employment status:</w:t>
      </w:r>
      <w:r w:rsidRPr="00E96058">
        <w:tab/>
      </w:r>
      <w:r w:rsidR="009F630E">
        <w:t>Permanent</w:t>
      </w:r>
      <w:r w:rsidR="00120992">
        <w:t xml:space="preserve"> </w:t>
      </w:r>
    </w:p>
    <w:p w:rsidR="009D522C" w:rsidRPr="00E96058" w:rsidRDefault="009D522C" w:rsidP="00C96242">
      <w:pPr>
        <w:tabs>
          <w:tab w:val="clear" w:pos="2835"/>
          <w:tab w:val="left" w:pos="3261"/>
        </w:tabs>
      </w:pPr>
      <w:r w:rsidRPr="003951E9">
        <w:rPr>
          <w:rStyle w:val="Heading3Char"/>
        </w:rPr>
        <w:t>Ordinary hours per week:</w:t>
      </w:r>
      <w:r w:rsidR="003951E9">
        <w:rPr>
          <w:rStyle w:val="Heading3Char"/>
        </w:rPr>
        <w:tab/>
      </w:r>
      <w:r w:rsidR="00120992" w:rsidRPr="00120992">
        <w:rPr>
          <w:rStyle w:val="Heading3Char"/>
          <w:b w:val="0"/>
        </w:rPr>
        <w:t xml:space="preserve">38 hours </w:t>
      </w:r>
    </w:p>
    <w:p w:rsidR="00120992" w:rsidRPr="000A37B9" w:rsidRDefault="009D522C" w:rsidP="00120992">
      <w:pPr>
        <w:pStyle w:val="BodyText"/>
        <w:tabs>
          <w:tab w:val="left" w:pos="3261"/>
        </w:tabs>
        <w:jc w:val="left"/>
        <w:rPr>
          <w:rFonts w:cs="Arial"/>
          <w:szCs w:val="22"/>
        </w:rPr>
      </w:pPr>
      <w:r w:rsidRPr="003951E9">
        <w:rPr>
          <w:rStyle w:val="Heading3Char"/>
        </w:rPr>
        <w:t>Supervisor:</w:t>
      </w:r>
      <w:r w:rsidRPr="00E96058">
        <w:tab/>
      </w:r>
      <w:r w:rsidR="00120992" w:rsidRPr="00120992">
        <w:rPr>
          <w:rFonts w:ascii="Gill Sans MT" w:hAnsi="Gill Sans MT" w:cs="Arial"/>
          <w:sz w:val="24"/>
          <w:szCs w:val="24"/>
        </w:rPr>
        <w:t>Fire Crew Supervisor</w:t>
      </w:r>
    </w:p>
    <w:p w:rsidR="009D522C" w:rsidRPr="00E96058" w:rsidRDefault="009D522C" w:rsidP="00C96242">
      <w:pPr>
        <w:tabs>
          <w:tab w:val="clear" w:pos="2835"/>
          <w:tab w:val="left" w:pos="3261"/>
        </w:tabs>
      </w:pPr>
    </w:p>
    <w:p w:rsidR="00A27736" w:rsidRPr="00BB79E6" w:rsidRDefault="00A27736" w:rsidP="00A44F84">
      <w:pPr>
        <w:pStyle w:val="Heading3"/>
        <w:pBdr>
          <w:top w:val="single" w:sz="4" w:space="1" w:color="auto"/>
        </w:pBdr>
        <w:spacing w:before="0" w:after="0" w:line="240" w:lineRule="auto"/>
        <w:rPr>
          <w:b w:val="0"/>
          <w:sz w:val="22"/>
        </w:rPr>
      </w:pPr>
    </w:p>
    <w:p w:rsidR="00CD42F8" w:rsidRPr="005601E2" w:rsidRDefault="00CD42F8" w:rsidP="00A44F84">
      <w:pPr>
        <w:tabs>
          <w:tab w:val="left" w:pos="2977"/>
          <w:tab w:val="left" w:pos="3686"/>
          <w:tab w:val="left" w:pos="5103"/>
          <w:tab w:val="left" w:pos="5812"/>
          <w:tab w:val="left" w:pos="7088"/>
        </w:tabs>
        <w:spacing w:before="0"/>
        <w:jc w:val="both"/>
        <w:rPr>
          <w:rFonts w:cs="Arial"/>
          <w:b/>
          <w:szCs w:val="24"/>
        </w:rPr>
      </w:pPr>
      <w:r w:rsidRPr="005601E2">
        <w:rPr>
          <w:rFonts w:cs="Arial"/>
          <w:b/>
          <w:szCs w:val="24"/>
        </w:rPr>
        <w:lastRenderedPageBreak/>
        <w:t>Position Objective</w:t>
      </w:r>
    </w:p>
    <w:p w:rsidR="00120992" w:rsidRPr="00120992" w:rsidRDefault="00120992" w:rsidP="00120992">
      <w:pPr>
        <w:pStyle w:val="BodyText"/>
        <w:rPr>
          <w:rFonts w:ascii="Gill Sans MT" w:hAnsi="Gill Sans MT" w:cs="Arial"/>
          <w:sz w:val="24"/>
          <w:szCs w:val="24"/>
        </w:rPr>
      </w:pPr>
      <w:r w:rsidRPr="00120992">
        <w:rPr>
          <w:rFonts w:ascii="Gill Sans MT" w:hAnsi="Gill Sans MT"/>
          <w:sz w:val="24"/>
          <w:szCs w:val="24"/>
        </w:rPr>
        <w:t>As a member of a team, fight fires and perform other fire management tasks including prescribed burning, clearing of vegetation, and maintenance of fire trails, firebreaks and waterholes. Undertake the maintenance of fire-fighting and other equipment used in these tasks. Assist in other regional operations when not required for fire management.</w:t>
      </w:r>
    </w:p>
    <w:p w:rsidR="00CD42F8" w:rsidRPr="005601E2" w:rsidRDefault="00CD42F8" w:rsidP="00BE0907">
      <w:pPr>
        <w:tabs>
          <w:tab w:val="left" w:pos="2977"/>
          <w:tab w:val="left" w:pos="3686"/>
          <w:tab w:val="left" w:pos="5103"/>
          <w:tab w:val="left" w:pos="5812"/>
          <w:tab w:val="left" w:pos="7088"/>
        </w:tabs>
        <w:spacing w:before="240"/>
        <w:jc w:val="both"/>
        <w:rPr>
          <w:rFonts w:cs="Arial"/>
          <w:b/>
          <w:szCs w:val="24"/>
        </w:rPr>
      </w:pPr>
      <w:r w:rsidRPr="005601E2">
        <w:rPr>
          <w:rFonts w:cs="Arial"/>
          <w:b/>
          <w:szCs w:val="24"/>
        </w:rPr>
        <w:t>Major Duties</w:t>
      </w:r>
    </w:p>
    <w:p w:rsidR="00120992" w:rsidRPr="00120992" w:rsidRDefault="00120992" w:rsidP="00120992">
      <w:pPr>
        <w:numPr>
          <w:ilvl w:val="0"/>
          <w:numId w:val="6"/>
        </w:numPr>
        <w:tabs>
          <w:tab w:val="clear" w:pos="2835"/>
        </w:tabs>
        <w:spacing w:line="240" w:lineRule="auto"/>
        <w:jc w:val="both"/>
        <w:rPr>
          <w:rFonts w:cs="Arial"/>
          <w:color w:val="000000"/>
          <w:szCs w:val="24"/>
          <w:lang w:val="en-GB"/>
        </w:rPr>
      </w:pPr>
      <w:r w:rsidRPr="00120992">
        <w:rPr>
          <w:rFonts w:cs="Arial"/>
          <w:color w:val="000000"/>
          <w:szCs w:val="24"/>
          <w:lang w:val="en-GB"/>
        </w:rPr>
        <w:t>Participate in fire-fighting and prescribed burning operations in a team environment.</w:t>
      </w:r>
    </w:p>
    <w:p w:rsidR="00120992" w:rsidRPr="00120992" w:rsidRDefault="00120992" w:rsidP="00120992">
      <w:pPr>
        <w:numPr>
          <w:ilvl w:val="0"/>
          <w:numId w:val="6"/>
        </w:numPr>
        <w:tabs>
          <w:tab w:val="clear" w:pos="2835"/>
        </w:tabs>
        <w:spacing w:line="240" w:lineRule="auto"/>
        <w:jc w:val="both"/>
        <w:rPr>
          <w:rFonts w:cs="Arial"/>
          <w:color w:val="000000"/>
          <w:szCs w:val="24"/>
          <w:lang w:val="en-GB"/>
        </w:rPr>
      </w:pPr>
      <w:r w:rsidRPr="00120992">
        <w:rPr>
          <w:rFonts w:cs="Arial"/>
          <w:color w:val="000000"/>
          <w:szCs w:val="24"/>
          <w:lang w:val="en-GB"/>
        </w:rPr>
        <w:t>Perform other fire management tasks including the clearing of vegetation, minor construction and maintenance of fire trails, firebreaks and waterholes.</w:t>
      </w:r>
    </w:p>
    <w:p w:rsidR="00120992" w:rsidRPr="00120992" w:rsidRDefault="00120992" w:rsidP="00120992">
      <w:pPr>
        <w:numPr>
          <w:ilvl w:val="0"/>
          <w:numId w:val="7"/>
        </w:numPr>
        <w:tabs>
          <w:tab w:val="clear" w:pos="2835"/>
          <w:tab w:val="left" w:pos="1560"/>
          <w:tab w:val="left" w:pos="4820"/>
        </w:tabs>
        <w:spacing w:line="240" w:lineRule="auto"/>
        <w:ind w:right="-192"/>
        <w:jc w:val="both"/>
        <w:rPr>
          <w:rFonts w:cs="Arial"/>
          <w:szCs w:val="24"/>
          <w:lang w:val="en-GB"/>
        </w:rPr>
      </w:pPr>
      <w:r w:rsidRPr="00120992">
        <w:rPr>
          <w:rFonts w:cs="Arial"/>
          <w:color w:val="000000"/>
          <w:szCs w:val="24"/>
          <w:lang w:val="en-GB"/>
        </w:rPr>
        <w:t>Drive vehicles not exceeding 15 tonnes GVM, 24 tonnes GCM if required, and or,</w:t>
      </w:r>
      <w:r w:rsidRPr="00120992">
        <w:rPr>
          <w:rFonts w:cs="Arial"/>
          <w:szCs w:val="24"/>
          <w:lang w:val="en-GB"/>
        </w:rPr>
        <w:t xml:space="preserve"> </w:t>
      </w:r>
      <w:r w:rsidRPr="00120992">
        <w:rPr>
          <w:rFonts w:cs="Arial"/>
          <w:color w:val="000000"/>
          <w:szCs w:val="24"/>
          <w:lang w:val="en-GB"/>
        </w:rPr>
        <w:t>undertake tree felling operations if required.</w:t>
      </w:r>
    </w:p>
    <w:p w:rsidR="00120992" w:rsidRPr="00120992" w:rsidRDefault="00120992" w:rsidP="00120992">
      <w:pPr>
        <w:numPr>
          <w:ilvl w:val="0"/>
          <w:numId w:val="6"/>
        </w:numPr>
        <w:tabs>
          <w:tab w:val="clear" w:pos="2835"/>
        </w:tabs>
        <w:spacing w:line="240" w:lineRule="auto"/>
        <w:ind w:left="357" w:hanging="357"/>
        <w:jc w:val="both"/>
        <w:rPr>
          <w:rFonts w:cs="Arial"/>
          <w:color w:val="000000"/>
          <w:szCs w:val="24"/>
          <w:lang w:val="en-GB"/>
        </w:rPr>
      </w:pPr>
      <w:r w:rsidRPr="00120992">
        <w:rPr>
          <w:rFonts w:cs="Arial"/>
          <w:color w:val="000000"/>
          <w:szCs w:val="24"/>
          <w:lang w:val="en-GB"/>
        </w:rPr>
        <w:t>Safely operate and perform maintenance on chainsaws, brush cutters, pumps and other small powered equipment.</w:t>
      </w:r>
    </w:p>
    <w:p w:rsidR="00120992" w:rsidRPr="00120992" w:rsidRDefault="00120992" w:rsidP="00120992">
      <w:pPr>
        <w:pStyle w:val="List"/>
        <w:spacing w:before="120"/>
        <w:jc w:val="both"/>
        <w:rPr>
          <w:rFonts w:ascii="Gill Sans MT" w:hAnsi="Gill Sans MT" w:cs="Arial"/>
          <w:sz w:val="24"/>
          <w:lang w:val="en-GB"/>
        </w:rPr>
      </w:pPr>
      <w:r w:rsidRPr="00120992">
        <w:rPr>
          <w:rFonts w:ascii="Gill Sans MT" w:hAnsi="Gill Sans MT" w:cs="Arial"/>
          <w:sz w:val="24"/>
          <w:lang w:val="en-GB"/>
        </w:rPr>
        <w:t xml:space="preserve">Undertake allocated tasks and areas of responsibility </w:t>
      </w:r>
      <w:r w:rsidR="005A61FF">
        <w:rPr>
          <w:rFonts w:ascii="Gill Sans MT" w:hAnsi="Gill Sans MT" w:cs="Arial"/>
          <w:sz w:val="24"/>
          <w:lang w:val="en-GB"/>
        </w:rPr>
        <w:t xml:space="preserve">within the Fire and Training </w:t>
      </w:r>
      <w:r w:rsidRPr="00120992">
        <w:rPr>
          <w:rFonts w:ascii="Gill Sans MT" w:hAnsi="Gill Sans MT" w:cs="Arial"/>
          <w:sz w:val="24"/>
          <w:lang w:val="en-GB"/>
        </w:rPr>
        <w:t xml:space="preserve">workplace. </w:t>
      </w:r>
    </w:p>
    <w:p w:rsidR="00120992" w:rsidRPr="009F630E" w:rsidRDefault="00120992" w:rsidP="00120992">
      <w:pPr>
        <w:numPr>
          <w:ilvl w:val="0"/>
          <w:numId w:val="1"/>
        </w:numPr>
        <w:tabs>
          <w:tab w:val="clear" w:pos="2835"/>
          <w:tab w:val="left" w:pos="2977"/>
          <w:tab w:val="left" w:pos="3686"/>
          <w:tab w:val="left" w:pos="5103"/>
          <w:tab w:val="left" w:pos="5812"/>
          <w:tab w:val="left" w:pos="7088"/>
        </w:tabs>
        <w:spacing w:line="240" w:lineRule="auto"/>
        <w:jc w:val="both"/>
        <w:rPr>
          <w:szCs w:val="24"/>
        </w:rPr>
      </w:pPr>
      <w:r w:rsidRPr="00120992">
        <w:rPr>
          <w:rFonts w:cs="Arial"/>
          <w:color w:val="000000"/>
          <w:szCs w:val="24"/>
          <w:lang w:val="en-GB"/>
        </w:rPr>
        <w:t xml:space="preserve">Assist in other operations within the regions at times when not required for fire-related duties, for example, track work, weed control, site clearing, rubbish collection and removal, fencing, erecting signs and whale </w:t>
      </w:r>
      <w:r w:rsidR="00111678" w:rsidRPr="00120992">
        <w:rPr>
          <w:rFonts w:cs="Arial"/>
          <w:color w:val="000000"/>
          <w:szCs w:val="24"/>
          <w:lang w:val="en-GB"/>
        </w:rPr>
        <w:t>stranding’s</w:t>
      </w:r>
      <w:r w:rsidRPr="00120992">
        <w:rPr>
          <w:rFonts w:cs="Arial"/>
          <w:color w:val="000000"/>
          <w:szCs w:val="24"/>
          <w:lang w:val="en-GB"/>
        </w:rPr>
        <w:t>.</w:t>
      </w:r>
    </w:p>
    <w:p w:rsidR="009F630E" w:rsidRPr="00287BE7" w:rsidRDefault="009F630E" w:rsidP="009F630E">
      <w:pPr>
        <w:pStyle w:val="ListParagraph"/>
        <w:numPr>
          <w:ilvl w:val="0"/>
          <w:numId w:val="10"/>
        </w:numPr>
        <w:tabs>
          <w:tab w:val="left" w:pos="2977"/>
          <w:tab w:val="left" w:pos="3686"/>
          <w:tab w:val="left" w:pos="5103"/>
          <w:tab w:val="left" w:pos="5812"/>
          <w:tab w:val="left" w:pos="7088"/>
        </w:tabs>
        <w:spacing w:after="240" w:line="240" w:lineRule="auto"/>
        <w:jc w:val="both"/>
        <w:rPr>
          <w:rFonts w:cs="Arial"/>
          <w:i/>
          <w:color w:val="0070C0"/>
          <w:szCs w:val="24"/>
        </w:rPr>
      </w:pPr>
      <w:r w:rsidRPr="00642E5D">
        <w:rPr>
          <w:szCs w:val="24"/>
        </w:rPr>
        <w:t>Perform any other assigned duties at the classification level that are within the employee’s competence and training.</w:t>
      </w:r>
    </w:p>
    <w:p w:rsidR="009F630E" w:rsidRPr="005601E2" w:rsidRDefault="009F630E" w:rsidP="00120992">
      <w:pPr>
        <w:jc w:val="both"/>
        <w:rPr>
          <w:rFonts w:cs="Arial"/>
          <w:b/>
          <w:szCs w:val="24"/>
        </w:rPr>
        <w:sectPr w:rsidR="009F630E" w:rsidRPr="005601E2" w:rsidSect="00A44F84">
          <w:footerReference w:type="default" r:id="rId8"/>
          <w:pgSz w:w="11906" w:h="16838"/>
          <w:pgMar w:top="851" w:right="1418" w:bottom="851" w:left="1418" w:header="709" w:footer="709" w:gutter="0"/>
          <w:cols w:space="708"/>
          <w:docGrid w:linePitch="360"/>
        </w:sectPr>
      </w:pPr>
    </w:p>
    <w:p w:rsidR="00CD42F8" w:rsidRPr="005601E2" w:rsidRDefault="00CD42F8" w:rsidP="00120992">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5601E2">
        <w:rPr>
          <w:rFonts w:cs="Arial"/>
          <w:b/>
          <w:szCs w:val="24"/>
        </w:rPr>
        <w:lastRenderedPageBreak/>
        <w:t>Responsibility, Dec</w:t>
      </w:r>
      <w:r w:rsidR="002533F2" w:rsidRPr="005601E2">
        <w:rPr>
          <w:rFonts w:cs="Arial"/>
          <w:b/>
          <w:szCs w:val="24"/>
        </w:rPr>
        <w:t>ision-Making and Direction Recei</w:t>
      </w:r>
      <w:r w:rsidRPr="005601E2">
        <w:rPr>
          <w:rFonts w:cs="Arial"/>
          <w:b/>
          <w:szCs w:val="24"/>
        </w:rPr>
        <w:t>ved</w:t>
      </w:r>
    </w:p>
    <w:p w:rsidR="00CD42F8" w:rsidRPr="00120992" w:rsidRDefault="00CD42F8" w:rsidP="00120992">
      <w:pPr>
        <w:spacing w:line="240" w:lineRule="auto"/>
        <w:jc w:val="both"/>
        <w:rPr>
          <w:rFonts w:cs="Arial"/>
          <w:szCs w:val="24"/>
        </w:rPr>
      </w:pPr>
      <w:r w:rsidRPr="00120992">
        <w:rPr>
          <w:rFonts w:cs="Arial"/>
          <w:szCs w:val="24"/>
        </w:rPr>
        <w:t>The occupant of the position is responsible for:</w:t>
      </w:r>
    </w:p>
    <w:p w:rsidR="00120992" w:rsidRPr="00120992" w:rsidRDefault="00120992" w:rsidP="00120992">
      <w:pPr>
        <w:pStyle w:val="List"/>
        <w:numPr>
          <w:ilvl w:val="0"/>
          <w:numId w:val="2"/>
        </w:numPr>
        <w:spacing w:before="120"/>
        <w:rPr>
          <w:rFonts w:ascii="Gill Sans MT" w:hAnsi="Gill Sans MT"/>
          <w:sz w:val="24"/>
          <w:lang w:val="en-GB"/>
        </w:rPr>
      </w:pPr>
      <w:r w:rsidRPr="00120992">
        <w:rPr>
          <w:rFonts w:ascii="Gill Sans MT" w:hAnsi="Gill Sans MT"/>
          <w:sz w:val="24"/>
          <w:lang w:val="en-GB"/>
        </w:rPr>
        <w:t>providing assistance in fire-fighting, prescribed burning and related duties and for performing maintenance on small machinery used in fighting fires and hazard reduction.</w:t>
      </w:r>
    </w:p>
    <w:p w:rsidR="00120992" w:rsidRPr="00120992" w:rsidRDefault="00120992" w:rsidP="00120992">
      <w:pPr>
        <w:numPr>
          <w:ilvl w:val="0"/>
          <w:numId w:val="2"/>
        </w:numPr>
        <w:tabs>
          <w:tab w:val="clear" w:pos="2835"/>
        </w:tabs>
        <w:autoSpaceDE w:val="0"/>
        <w:autoSpaceDN w:val="0"/>
        <w:adjustRightInd w:val="0"/>
        <w:spacing w:line="240" w:lineRule="auto"/>
        <w:jc w:val="both"/>
        <w:rPr>
          <w:rFonts w:cs="Arial"/>
          <w:bCs/>
          <w:color w:val="000000"/>
          <w:szCs w:val="24"/>
        </w:rPr>
      </w:pPr>
      <w:r w:rsidRPr="00120992">
        <w:rPr>
          <w:szCs w:val="24"/>
          <w:lang w:val="en-GB"/>
        </w:rPr>
        <w:t>being a supportive member of a team.</w:t>
      </w:r>
    </w:p>
    <w:p w:rsidR="00120992" w:rsidRPr="00120992" w:rsidRDefault="00120992" w:rsidP="00120992">
      <w:pPr>
        <w:pStyle w:val="List"/>
        <w:numPr>
          <w:ilvl w:val="0"/>
          <w:numId w:val="2"/>
        </w:numPr>
        <w:spacing w:before="120"/>
        <w:rPr>
          <w:rFonts w:ascii="Gill Sans MT" w:hAnsi="Gill Sans MT"/>
          <w:sz w:val="24"/>
          <w:lang w:val="en-GB"/>
        </w:rPr>
      </w:pPr>
      <w:r w:rsidRPr="00120992">
        <w:rPr>
          <w:rFonts w:ascii="Gill Sans MT" w:hAnsi="Gill Sans MT"/>
          <w:sz w:val="24"/>
          <w:lang w:val="en-GB"/>
        </w:rPr>
        <w:t>participating in induction and training programs.</w:t>
      </w:r>
    </w:p>
    <w:p w:rsidR="00CD42F8" w:rsidRPr="00120992" w:rsidRDefault="00CD42F8" w:rsidP="00120992">
      <w:pPr>
        <w:numPr>
          <w:ilvl w:val="0"/>
          <w:numId w:val="2"/>
        </w:numPr>
        <w:tabs>
          <w:tab w:val="clear" w:pos="2835"/>
        </w:tabs>
        <w:autoSpaceDE w:val="0"/>
        <w:autoSpaceDN w:val="0"/>
        <w:adjustRightInd w:val="0"/>
        <w:spacing w:line="240" w:lineRule="auto"/>
        <w:jc w:val="both"/>
        <w:rPr>
          <w:rFonts w:cs="Arial"/>
          <w:bCs/>
          <w:color w:val="000000"/>
          <w:szCs w:val="24"/>
        </w:rPr>
      </w:pPr>
      <w:r w:rsidRPr="00120992">
        <w:rPr>
          <w:rFonts w:cs="Arial"/>
          <w:bCs/>
          <w:color w:val="000000"/>
          <w:szCs w:val="24"/>
        </w:rPr>
        <w:t>ensuring a safe working environment by complying with relevant Work Health and Safety (WHS) legislation, codes of practice and policies, procedures and guidelines issued under the Department’s WHS Management System.</w:t>
      </w:r>
    </w:p>
    <w:p w:rsidR="005D6D66" w:rsidRPr="005D6D66" w:rsidRDefault="005D6D66" w:rsidP="005D6D66">
      <w:pPr>
        <w:pStyle w:val="BodyText"/>
        <w:rPr>
          <w:rFonts w:ascii="Gill Sans MT" w:hAnsi="Gill Sans MT"/>
          <w:sz w:val="24"/>
          <w:szCs w:val="24"/>
        </w:rPr>
      </w:pPr>
      <w:r w:rsidRPr="005D6D66">
        <w:rPr>
          <w:rFonts w:ascii="Gill Sans MT" w:hAnsi="Gill Sans MT"/>
          <w:sz w:val="24"/>
          <w:szCs w:val="24"/>
        </w:rPr>
        <w:t>The occupant will work under direct supervision from the Fire Crew Supervisor. Some routine operations will be performed without the presence of a supervisor.</w:t>
      </w:r>
    </w:p>
    <w:p w:rsidR="00CD42F8" w:rsidRPr="005601E2" w:rsidRDefault="00CD42F8" w:rsidP="00F821D2">
      <w:pPr>
        <w:tabs>
          <w:tab w:val="left" w:pos="567"/>
          <w:tab w:val="left" w:pos="1134"/>
          <w:tab w:val="left" w:pos="2977"/>
          <w:tab w:val="left" w:pos="3686"/>
          <w:tab w:val="left" w:pos="5103"/>
          <w:tab w:val="left" w:pos="5812"/>
          <w:tab w:val="left" w:pos="7088"/>
        </w:tabs>
        <w:spacing w:before="240" w:after="0"/>
        <w:jc w:val="both"/>
        <w:rPr>
          <w:rFonts w:cs="Arial"/>
          <w:b/>
          <w:szCs w:val="24"/>
        </w:rPr>
      </w:pPr>
      <w:r w:rsidRPr="005601E2">
        <w:rPr>
          <w:rFonts w:cs="Arial"/>
          <w:b/>
          <w:szCs w:val="24"/>
        </w:rPr>
        <w:t>Knowledge, Skills and Experience (Selection Criteria)</w:t>
      </w:r>
    </w:p>
    <w:p w:rsidR="00CD42F8" w:rsidRPr="005601E2" w:rsidRDefault="00CD42F8" w:rsidP="00F821D2">
      <w:pPr>
        <w:tabs>
          <w:tab w:val="left" w:pos="567"/>
          <w:tab w:val="left" w:pos="1134"/>
          <w:tab w:val="left" w:pos="2977"/>
          <w:tab w:val="left" w:pos="3686"/>
          <w:tab w:val="left" w:pos="5103"/>
          <w:tab w:val="left" w:pos="5812"/>
          <w:tab w:val="left" w:pos="7088"/>
        </w:tabs>
        <w:spacing w:before="0"/>
        <w:jc w:val="both"/>
        <w:rPr>
          <w:rFonts w:cs="Arial"/>
          <w:b/>
          <w:szCs w:val="24"/>
        </w:rPr>
      </w:pPr>
      <w:r w:rsidRPr="005601E2">
        <w:rPr>
          <w:rFonts w:cs="Arial"/>
          <w:b/>
          <w:szCs w:val="24"/>
        </w:rPr>
        <w:t>(in relation to the Major Duties)</w:t>
      </w:r>
    </w:p>
    <w:p w:rsidR="005D6D66" w:rsidRPr="005D6D66" w:rsidRDefault="005D6D66" w:rsidP="005D6D66">
      <w:pPr>
        <w:pStyle w:val="List"/>
        <w:numPr>
          <w:ilvl w:val="0"/>
          <w:numId w:val="4"/>
        </w:numPr>
        <w:spacing w:before="120"/>
        <w:ind w:left="284" w:hanging="284"/>
        <w:jc w:val="both"/>
        <w:rPr>
          <w:rFonts w:ascii="Gill Sans MT" w:hAnsi="Gill Sans MT"/>
          <w:sz w:val="24"/>
          <w:lang w:val="en-GB"/>
        </w:rPr>
      </w:pPr>
      <w:r w:rsidRPr="005D6D66">
        <w:rPr>
          <w:rFonts w:ascii="Gill Sans MT" w:hAnsi="Gill Sans MT"/>
          <w:sz w:val="24"/>
          <w:lang w:val="en-GB"/>
        </w:rPr>
        <w:t>Knowledge of and/or experience in fighting bushfires and prescribed burning and the procedures to be followed. Familiarity with the use of fire-fighting equipment.</w:t>
      </w:r>
    </w:p>
    <w:p w:rsidR="005D6D66" w:rsidRPr="005D6D66" w:rsidRDefault="005D6D66" w:rsidP="005D6D66">
      <w:pPr>
        <w:pStyle w:val="List"/>
        <w:numPr>
          <w:ilvl w:val="0"/>
          <w:numId w:val="4"/>
        </w:numPr>
        <w:spacing w:before="120"/>
        <w:ind w:left="284" w:hanging="284"/>
        <w:jc w:val="both"/>
        <w:rPr>
          <w:rFonts w:ascii="Gill Sans MT" w:hAnsi="Gill Sans MT"/>
          <w:color w:val="000000"/>
          <w:sz w:val="24"/>
          <w:lang w:val="en-GB"/>
        </w:rPr>
      </w:pPr>
      <w:r w:rsidRPr="005D6D66">
        <w:rPr>
          <w:rFonts w:ascii="Gill Sans MT" w:hAnsi="Gill Sans MT"/>
          <w:color w:val="000000"/>
          <w:sz w:val="24"/>
          <w:lang w:val="en-GB"/>
        </w:rPr>
        <w:t xml:space="preserve">Experience in bushwalking and </w:t>
      </w:r>
      <w:r w:rsidR="00111678" w:rsidRPr="005D6D66">
        <w:rPr>
          <w:rFonts w:ascii="Gill Sans MT" w:hAnsi="Gill Sans MT"/>
          <w:color w:val="000000"/>
          <w:sz w:val="24"/>
          <w:lang w:val="en-GB"/>
        </w:rPr>
        <w:t>bush work</w:t>
      </w:r>
      <w:r w:rsidRPr="005D6D66">
        <w:rPr>
          <w:rFonts w:ascii="Gill Sans MT" w:hAnsi="Gill Sans MT"/>
          <w:color w:val="000000"/>
          <w:sz w:val="24"/>
          <w:lang w:val="en-GB"/>
        </w:rPr>
        <w:t xml:space="preserve"> and/or labouring work using chainsaws and brush cutters. The ability to undertake maintenance work on small machinery.</w:t>
      </w:r>
    </w:p>
    <w:p w:rsidR="005D6D66" w:rsidRPr="005D6D66" w:rsidRDefault="005D6D66" w:rsidP="005D6D66">
      <w:pPr>
        <w:pStyle w:val="List"/>
        <w:numPr>
          <w:ilvl w:val="0"/>
          <w:numId w:val="4"/>
        </w:numPr>
        <w:spacing w:before="120"/>
        <w:ind w:left="284" w:hanging="284"/>
        <w:jc w:val="both"/>
        <w:rPr>
          <w:rFonts w:ascii="Gill Sans MT" w:hAnsi="Gill Sans MT"/>
          <w:sz w:val="24"/>
          <w:lang w:val="en-GB"/>
        </w:rPr>
      </w:pPr>
      <w:r w:rsidRPr="005D6D66">
        <w:rPr>
          <w:rFonts w:ascii="Gill Sans MT" w:hAnsi="Gill Sans MT"/>
          <w:color w:val="000000"/>
          <w:sz w:val="24"/>
          <w:lang w:val="en-GB"/>
        </w:rPr>
        <w:t>Demonstrated tolerance and the ability to live and work as part of a team often in stressful situations, along with good inter-personal and communication skills.</w:t>
      </w:r>
    </w:p>
    <w:p w:rsidR="005D6D66" w:rsidRPr="005D6D66" w:rsidRDefault="005D6D66" w:rsidP="005D6D66">
      <w:pPr>
        <w:pStyle w:val="List"/>
        <w:numPr>
          <w:ilvl w:val="0"/>
          <w:numId w:val="4"/>
        </w:numPr>
        <w:spacing w:before="120"/>
        <w:ind w:left="284" w:hanging="284"/>
        <w:jc w:val="both"/>
        <w:rPr>
          <w:rFonts w:ascii="Gill Sans MT" w:hAnsi="Gill Sans MT"/>
          <w:sz w:val="24"/>
          <w:lang w:val="en-GB"/>
        </w:rPr>
      </w:pPr>
      <w:r w:rsidRPr="005D6D66">
        <w:rPr>
          <w:rFonts w:ascii="Gill Sans MT" w:hAnsi="Gill Sans MT"/>
          <w:color w:val="000000"/>
          <w:sz w:val="24"/>
          <w:lang w:val="en-GB"/>
        </w:rPr>
        <w:lastRenderedPageBreak/>
        <w:t>A basic knowledge and understanding of the principles of managing land for the conservation of natural and cultural values and for tourism and recreational opportunities, or an ability to acquire this knowledge and understanding.</w:t>
      </w:r>
    </w:p>
    <w:p w:rsidR="00CD42F8" w:rsidRPr="005D6D66" w:rsidRDefault="005D6D66" w:rsidP="00C019D3">
      <w:pPr>
        <w:pStyle w:val="List"/>
        <w:numPr>
          <w:ilvl w:val="0"/>
          <w:numId w:val="4"/>
        </w:numPr>
        <w:spacing w:after="0"/>
        <w:ind w:left="426" w:hanging="426"/>
        <w:jc w:val="both"/>
      </w:pPr>
      <w:r w:rsidRPr="005D6D66">
        <w:rPr>
          <w:rFonts w:ascii="Gill Sans MT" w:hAnsi="Gill Sans MT"/>
          <w:color w:val="000000"/>
          <w:sz w:val="24"/>
          <w:lang w:val="en-GB"/>
        </w:rPr>
        <w:t>Knowledge and commitment to safe work practices relevant to fire-fighting operations.</w:t>
      </w:r>
    </w:p>
    <w:p w:rsidR="00CD42F8" w:rsidRPr="005601E2" w:rsidRDefault="00CD42F8" w:rsidP="00BE0907">
      <w:pPr>
        <w:spacing w:before="240"/>
        <w:jc w:val="both"/>
        <w:rPr>
          <w:rFonts w:cs="Arial"/>
          <w:b/>
          <w:szCs w:val="24"/>
        </w:rPr>
      </w:pPr>
      <w:r w:rsidRPr="005601E2">
        <w:rPr>
          <w:rFonts w:cs="Arial"/>
          <w:b/>
          <w:szCs w:val="24"/>
        </w:rPr>
        <w:t>Essential Requirements</w:t>
      </w:r>
    </w:p>
    <w:p w:rsidR="005D6D66" w:rsidRPr="005D6D66" w:rsidRDefault="005D6D66" w:rsidP="005D6D66">
      <w:pPr>
        <w:pStyle w:val="List"/>
        <w:numPr>
          <w:ilvl w:val="0"/>
          <w:numId w:val="4"/>
        </w:numPr>
        <w:spacing w:before="120"/>
        <w:ind w:left="284" w:hanging="284"/>
        <w:rPr>
          <w:rFonts w:ascii="Gill Sans MT" w:hAnsi="Gill Sans MT"/>
          <w:sz w:val="24"/>
        </w:rPr>
      </w:pPr>
      <w:r w:rsidRPr="005D6D66">
        <w:rPr>
          <w:rFonts w:ascii="Gill Sans MT" w:hAnsi="Gill Sans MT"/>
          <w:sz w:val="24"/>
        </w:rPr>
        <w:t>Successful completion of the fire-fighter fitness assessment at the ‘Arduous’ level (4.83 km walk carrying 20.5 kg in 45 minutes or less).</w:t>
      </w:r>
    </w:p>
    <w:p w:rsidR="005D6D66" w:rsidRPr="005D6D66" w:rsidRDefault="005D6D66" w:rsidP="005D6D66">
      <w:pPr>
        <w:pStyle w:val="List"/>
        <w:numPr>
          <w:ilvl w:val="0"/>
          <w:numId w:val="4"/>
        </w:numPr>
        <w:ind w:left="284" w:hanging="284"/>
        <w:rPr>
          <w:rFonts w:ascii="Gill Sans MT" w:hAnsi="Gill Sans MT"/>
          <w:sz w:val="24"/>
        </w:rPr>
      </w:pPr>
      <w:r w:rsidRPr="005D6D66">
        <w:rPr>
          <w:rFonts w:ascii="Gill Sans MT" w:hAnsi="Gill Sans MT"/>
          <w:sz w:val="24"/>
        </w:rPr>
        <w:t>Minimum of 1000 hours fire-fighting experience.</w:t>
      </w:r>
    </w:p>
    <w:p w:rsidR="005D6D66" w:rsidRPr="005D6D66" w:rsidRDefault="005D6D66" w:rsidP="005D6D66">
      <w:pPr>
        <w:pStyle w:val="List"/>
        <w:numPr>
          <w:ilvl w:val="0"/>
          <w:numId w:val="4"/>
        </w:numPr>
        <w:ind w:left="284" w:hanging="284"/>
        <w:rPr>
          <w:rFonts w:ascii="Gill Sans MT" w:hAnsi="Gill Sans MT"/>
          <w:sz w:val="24"/>
        </w:rPr>
      </w:pPr>
      <w:r w:rsidRPr="005D6D66">
        <w:rPr>
          <w:rFonts w:ascii="Gill Sans MT" w:hAnsi="Gill Sans MT"/>
          <w:sz w:val="24"/>
        </w:rPr>
        <w:t>Medium Rigid drivers licence.</w:t>
      </w:r>
    </w:p>
    <w:p w:rsidR="00CD42F8" w:rsidRPr="005D6D66" w:rsidRDefault="005D6D66" w:rsidP="005D6D66">
      <w:pPr>
        <w:pStyle w:val="List"/>
        <w:numPr>
          <w:ilvl w:val="0"/>
          <w:numId w:val="4"/>
        </w:numPr>
        <w:ind w:left="284" w:hanging="284"/>
        <w:rPr>
          <w:rFonts w:ascii="Gill Sans MT" w:hAnsi="Gill Sans MT" w:cs="Arial"/>
          <w:sz w:val="24"/>
        </w:rPr>
      </w:pPr>
      <w:r w:rsidRPr="005D6D66">
        <w:rPr>
          <w:rFonts w:ascii="Gill Sans MT" w:hAnsi="Gill Sans MT"/>
          <w:sz w:val="24"/>
        </w:rPr>
        <w:t>Remote Area First Aid.</w:t>
      </w:r>
    </w:p>
    <w:p w:rsidR="00CD42F8" w:rsidRPr="005601E2" w:rsidRDefault="00CD42F8" w:rsidP="00BE0907">
      <w:pPr>
        <w:spacing w:before="240"/>
        <w:jc w:val="both"/>
        <w:rPr>
          <w:rFonts w:cs="Arial"/>
          <w:b/>
          <w:szCs w:val="24"/>
        </w:rPr>
      </w:pPr>
      <w:r w:rsidRPr="005601E2">
        <w:rPr>
          <w:rFonts w:cs="Arial"/>
          <w:b/>
          <w:szCs w:val="24"/>
        </w:rPr>
        <w:t>Desirable Qualifications and Requirements</w:t>
      </w:r>
    </w:p>
    <w:p w:rsidR="005D6D66" w:rsidRPr="005D6D66" w:rsidRDefault="005D6D66" w:rsidP="005D6D66">
      <w:pPr>
        <w:pStyle w:val="List"/>
        <w:tabs>
          <w:tab w:val="clear" w:pos="360"/>
          <w:tab w:val="num" w:pos="284"/>
        </w:tabs>
        <w:spacing w:before="120"/>
        <w:ind w:left="284" w:hanging="284"/>
        <w:rPr>
          <w:rFonts w:ascii="Gill Sans MT" w:hAnsi="Gill Sans MT"/>
          <w:sz w:val="24"/>
        </w:rPr>
      </w:pPr>
      <w:r w:rsidRPr="005D6D66">
        <w:rPr>
          <w:rFonts w:ascii="Gill Sans MT" w:hAnsi="Gill Sans MT"/>
          <w:sz w:val="24"/>
        </w:rPr>
        <w:t>Complete requirements for Certificate II - Public Safety (fire-fighting operations) – units specified in AWU (Tasmanian State Sector) Award 2009.</w:t>
      </w:r>
    </w:p>
    <w:p w:rsidR="005D6D66" w:rsidRPr="005D6D66" w:rsidRDefault="005D6D66" w:rsidP="005D6D66">
      <w:pPr>
        <w:pStyle w:val="List"/>
        <w:tabs>
          <w:tab w:val="clear" w:pos="360"/>
          <w:tab w:val="num" w:pos="284"/>
        </w:tabs>
        <w:spacing w:before="120"/>
        <w:ind w:left="284" w:hanging="284"/>
        <w:rPr>
          <w:rFonts w:ascii="Gill Sans MT" w:hAnsi="Gill Sans MT"/>
          <w:sz w:val="24"/>
        </w:rPr>
      </w:pPr>
      <w:r w:rsidRPr="005D6D66">
        <w:rPr>
          <w:rFonts w:ascii="Gill Sans MT" w:hAnsi="Gill Sans MT"/>
          <w:sz w:val="24"/>
        </w:rPr>
        <w:t>6 units of Certificate III - Public Safety (fire-fighting operations) – units specified in AWU (Tasmanian State Sector) Award 2009.</w:t>
      </w:r>
    </w:p>
    <w:p w:rsidR="005D6D66" w:rsidRDefault="005D6D66" w:rsidP="000A687B">
      <w:pPr>
        <w:rPr>
          <w:b/>
          <w:szCs w:val="24"/>
        </w:rPr>
      </w:pPr>
    </w:p>
    <w:p w:rsidR="000A687B" w:rsidRPr="005601E2" w:rsidRDefault="000A687B" w:rsidP="000A687B">
      <w:pPr>
        <w:rPr>
          <w:b/>
          <w:szCs w:val="24"/>
        </w:rPr>
      </w:pPr>
      <w:r w:rsidRPr="005601E2">
        <w:rPr>
          <w:b/>
          <w:szCs w:val="24"/>
        </w:rPr>
        <w:t>Department’s Role</w:t>
      </w:r>
    </w:p>
    <w:p w:rsidR="000A687B" w:rsidRPr="005601E2" w:rsidRDefault="000A687B" w:rsidP="000A687B">
      <w:pPr>
        <w:jc w:val="both"/>
        <w:rPr>
          <w:rFonts w:cs="Arial"/>
          <w:color w:val="000000"/>
          <w:szCs w:val="24"/>
        </w:rPr>
      </w:pPr>
      <w:r w:rsidRPr="005601E2">
        <w:rPr>
          <w:rFonts w:cs="Arial"/>
          <w:color w:val="000000"/>
          <w:szCs w:val="24"/>
        </w:rPr>
        <w:lastRenderedPageBreak/>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5601E2" w:rsidRDefault="000A687B" w:rsidP="000A687B">
      <w:pPr>
        <w:autoSpaceDE w:val="0"/>
        <w:autoSpaceDN w:val="0"/>
        <w:adjustRightInd w:val="0"/>
        <w:spacing w:after="240"/>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5D6D66" w:rsidRDefault="000A687B" w:rsidP="005D6D66">
      <w:pPr>
        <w:spacing w:line="240" w:lineRule="auto"/>
        <w:jc w:val="both"/>
        <w:rPr>
          <w:rFonts w:cs="Arial"/>
          <w:color w:val="000000"/>
          <w:szCs w:val="24"/>
        </w:rPr>
      </w:pPr>
      <w:r w:rsidRPr="005D6D66">
        <w:rPr>
          <w:rFonts w:cs="Arial"/>
          <w:color w:val="000000"/>
          <w:szCs w:val="24"/>
        </w:rPr>
        <w:t xml:space="preserve">The Department’s website at </w:t>
      </w:r>
      <w:hyperlink r:id="rId9" w:history="1">
        <w:r w:rsidRPr="005D6D66">
          <w:rPr>
            <w:rStyle w:val="Hyperlink"/>
            <w:rFonts w:cs="Arial"/>
            <w:szCs w:val="24"/>
          </w:rPr>
          <w:t>www.dpipwe.tas.gov.au</w:t>
        </w:r>
      </w:hyperlink>
      <w:r w:rsidRPr="005D6D66">
        <w:rPr>
          <w:rFonts w:cs="Arial"/>
          <w:color w:val="000000"/>
          <w:szCs w:val="24"/>
        </w:rPr>
        <w:t xml:space="preserve"> provides more information.</w:t>
      </w:r>
    </w:p>
    <w:p w:rsidR="005D6D66" w:rsidRPr="005D6D66" w:rsidRDefault="005D6D66" w:rsidP="005D6D66">
      <w:pPr>
        <w:pStyle w:val="BodyText2"/>
        <w:spacing w:before="120" w:line="240" w:lineRule="auto"/>
        <w:ind w:right="-58"/>
        <w:jc w:val="both"/>
        <w:rPr>
          <w:rFonts w:ascii="Gill Sans MT" w:hAnsi="Gill Sans MT"/>
          <w:sz w:val="24"/>
          <w:szCs w:val="24"/>
        </w:rPr>
      </w:pPr>
      <w:r w:rsidRPr="005D6D66">
        <w:rPr>
          <w:rFonts w:ascii="Gill Sans MT" w:hAnsi="Gill Sans MT"/>
          <w:sz w:val="24"/>
          <w:szCs w:val="24"/>
        </w:rPr>
        <w:t xml:space="preserve">The </w:t>
      </w:r>
      <w:r w:rsidRPr="005D6D66">
        <w:rPr>
          <w:rFonts w:ascii="Gill Sans MT" w:hAnsi="Gill Sans MT"/>
          <w:b/>
          <w:sz w:val="24"/>
          <w:szCs w:val="24"/>
        </w:rPr>
        <w:t>Parks and Wildlife Service Division</w:t>
      </w:r>
      <w:r w:rsidRPr="005D6D66">
        <w:rPr>
          <w:rFonts w:ascii="Gill Sans MT" w:hAnsi="Gill Sans MT"/>
          <w:sz w:val="24"/>
          <w:szCs w:val="24"/>
        </w:rPr>
        <w:t xml:space="preserve"> is responsible for managing Tasmania’s parks and reserves and for protecting the State’s unique natural heritage while at the same time providing for the sustainable use and economic opportunities for the Tasmanian community.  </w:t>
      </w:r>
    </w:p>
    <w:p w:rsidR="005D6D66" w:rsidRPr="005D6D66" w:rsidRDefault="005D6D66" w:rsidP="005D6D66">
      <w:pPr>
        <w:spacing w:line="240" w:lineRule="auto"/>
        <w:jc w:val="both"/>
        <w:rPr>
          <w:rFonts w:cs="Arial"/>
          <w:b/>
          <w:szCs w:val="24"/>
        </w:rPr>
      </w:pPr>
      <w:r w:rsidRPr="005D6D66">
        <w:rPr>
          <w:rFonts w:cs="Arial"/>
          <w:b/>
          <w:szCs w:val="24"/>
        </w:rPr>
        <w:t>OPERATIONS BRANCH</w:t>
      </w:r>
    </w:p>
    <w:p w:rsidR="007F2D0A" w:rsidRDefault="005D6D66" w:rsidP="007F2D0A">
      <w:pPr>
        <w:pStyle w:val="BodyText2"/>
        <w:spacing w:before="120" w:line="240" w:lineRule="auto"/>
        <w:jc w:val="both"/>
        <w:rPr>
          <w:rFonts w:ascii="Gill Sans MT" w:hAnsi="Gill Sans MT" w:cs="Arial"/>
          <w:sz w:val="24"/>
          <w:szCs w:val="24"/>
        </w:rPr>
      </w:pPr>
      <w:r w:rsidRPr="005D6D66">
        <w:rPr>
          <w:rFonts w:ascii="Gill Sans MT" w:hAnsi="Gill Sans MT"/>
          <w:sz w:val="24"/>
          <w:szCs w:val="24"/>
        </w:rPr>
        <w:t xml:space="preserve">The role of the </w:t>
      </w:r>
      <w:r w:rsidRPr="005D6D66">
        <w:rPr>
          <w:rFonts w:ascii="Gill Sans MT" w:hAnsi="Gill Sans MT"/>
          <w:b/>
          <w:sz w:val="24"/>
          <w:szCs w:val="24"/>
        </w:rPr>
        <w:t>Operations Branch</w:t>
      </w:r>
      <w:r w:rsidRPr="005D6D66">
        <w:rPr>
          <w:rFonts w:ascii="Gill Sans MT" w:hAnsi="Gill Sans MT"/>
          <w:sz w:val="24"/>
          <w:szCs w:val="24"/>
        </w:rPr>
        <w:t xml:space="preserve"> is to </w:t>
      </w:r>
      <w:r w:rsidRPr="005D6D66">
        <w:rPr>
          <w:rFonts w:ascii="Gill Sans MT" w:hAnsi="Gill Sans MT" w:cs="Arial"/>
          <w:sz w:val="24"/>
          <w:szCs w:val="24"/>
        </w:rPr>
        <w:t xml:space="preserve">manage Tasmania’s parks and reserves, providing high level strategic and policy advice to ensure the natural and cultural values of the Parks and Reserves system are strategically managed and enhanced in line with government policy and legislative requirements.  </w:t>
      </w:r>
    </w:p>
    <w:p w:rsidR="00DD1205" w:rsidRPr="007F2D0A" w:rsidRDefault="00DD1205" w:rsidP="007F2D0A">
      <w:pPr>
        <w:pStyle w:val="BodyText2"/>
        <w:spacing w:before="120" w:line="240" w:lineRule="auto"/>
        <w:jc w:val="both"/>
        <w:rPr>
          <w:rFonts w:ascii="Gill Sans MT" w:hAnsi="Gill Sans MT"/>
          <w:b/>
          <w:sz w:val="24"/>
          <w:szCs w:val="24"/>
        </w:rPr>
      </w:pPr>
      <w:r w:rsidRPr="007F2D0A">
        <w:rPr>
          <w:rFonts w:ascii="Gill Sans MT" w:hAnsi="Gill Sans MT"/>
          <w:b/>
          <w:sz w:val="24"/>
          <w:szCs w:val="24"/>
        </w:rPr>
        <w:t>Working Environment</w:t>
      </w:r>
    </w:p>
    <w:p w:rsidR="009F630E" w:rsidRPr="005601E2" w:rsidRDefault="009F630E" w:rsidP="009F630E">
      <w:pPr>
        <w:pStyle w:val="Heading1"/>
        <w:spacing w:after="120" w:line="240" w:lineRule="auto"/>
        <w:jc w:val="both"/>
        <w:rPr>
          <w:rFonts w:cs="Arial"/>
          <w:sz w:val="24"/>
          <w:szCs w:val="24"/>
          <w:lang w:val="en-GB"/>
        </w:rPr>
      </w:pPr>
      <w:bookmarkStart w:id="0" w:name="OLE_LINK1"/>
      <w:r w:rsidRPr="005601E2">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9F630E" w:rsidRDefault="009F630E" w:rsidP="009F630E">
      <w:pPr>
        <w:pStyle w:val="Heading1"/>
        <w:jc w:val="both"/>
        <w:rPr>
          <w:rFonts w:eastAsia="Times New Roman"/>
          <w:sz w:val="24"/>
          <w:szCs w:val="24"/>
        </w:rPr>
      </w:pPr>
      <w:r w:rsidRPr="002A5B8F">
        <w:rPr>
          <w:rFonts w:eastAsia="Times New Roman"/>
          <w:sz w:val="24"/>
          <w:szCs w:val="24"/>
        </w:rPr>
        <w:t>DPIPWE has a culture of zero tolerance towards violence, includin</w:t>
      </w:r>
      <w:r>
        <w:rPr>
          <w:rFonts w:eastAsia="Times New Roman"/>
          <w:sz w:val="24"/>
          <w:szCs w:val="24"/>
        </w:rPr>
        <w:t xml:space="preserve">g any form of family violence. </w:t>
      </w:r>
      <w:r w:rsidRPr="002A5B8F">
        <w:rPr>
          <w:rFonts w:eastAsia="Times New Roman"/>
          <w:sz w:val="24"/>
          <w:szCs w:val="24"/>
        </w:rPr>
        <w:t>We will take an active role to support employees and their families by providing a workplace environment that promotes their safety and provides the flexibility to support employees to live free from violence.</w:t>
      </w:r>
    </w:p>
    <w:p w:rsidR="009F630E" w:rsidRDefault="009F630E" w:rsidP="009F630E">
      <w:pPr>
        <w:pStyle w:val="Heading1"/>
        <w:spacing w:before="120" w:after="120"/>
        <w:jc w:val="both"/>
        <w:rPr>
          <w:rFonts w:eastAsia="Calibri" w:cs="Arial"/>
          <w:color w:val="000000"/>
          <w:sz w:val="24"/>
          <w:szCs w:val="24"/>
        </w:rPr>
      </w:pPr>
      <w:r w:rsidRPr="005601E2">
        <w:rPr>
          <w:rFonts w:eastAsia="Calibri" w:cs="Arial"/>
          <w:color w:val="000000"/>
          <w:sz w:val="24"/>
          <w:szCs w:val="24"/>
        </w:rPr>
        <w:t>There is a strong emphasis on building leadership capacity throughout DPIPWE.</w:t>
      </w:r>
    </w:p>
    <w:p w:rsidR="009F630E" w:rsidRPr="005601E2" w:rsidRDefault="009F630E" w:rsidP="009F630E">
      <w:pPr>
        <w:pStyle w:val="Heading1"/>
        <w:jc w:val="both"/>
        <w:rPr>
          <w:rFonts w:cs="Arial"/>
          <w:sz w:val="24"/>
          <w:szCs w:val="24"/>
          <w:lang w:val="en-GB"/>
        </w:rPr>
      </w:pPr>
      <w:r w:rsidRPr="005601E2">
        <w:rPr>
          <w:rFonts w:cs="Arial"/>
          <w:sz w:val="24"/>
          <w:szCs w:val="24"/>
          <w:lang w:val="en-GB"/>
        </w:rPr>
        <w:t xml:space="preserve">The expected behaviours and performance of the Department’s employees and managers are enshrined in the </w:t>
      </w:r>
      <w:r w:rsidRPr="005601E2">
        <w:rPr>
          <w:rFonts w:cs="Arial"/>
          <w:i/>
          <w:sz w:val="24"/>
          <w:szCs w:val="24"/>
          <w:lang w:val="en-GB"/>
        </w:rPr>
        <w:t>State Service Act 2000</w:t>
      </w:r>
      <w:r w:rsidRPr="005601E2">
        <w:rPr>
          <w:rFonts w:cs="Arial"/>
          <w:sz w:val="24"/>
          <w:szCs w:val="24"/>
          <w:lang w:val="en-GB"/>
        </w:rPr>
        <w:t xml:space="preserve"> through the State Service Principles and Code of Conduct. These can be located at </w:t>
      </w:r>
      <w:hyperlink r:id="rId10" w:history="1">
        <w:r w:rsidRPr="005601E2">
          <w:rPr>
            <w:rStyle w:val="Hyperlink"/>
            <w:rFonts w:cs="Arial"/>
            <w:sz w:val="24"/>
            <w:szCs w:val="24"/>
          </w:rPr>
          <w:t>www.dpac.tas.gov.au/divisions/ssmo</w:t>
        </w:r>
      </w:hyperlink>
      <w:r w:rsidRPr="005601E2">
        <w:rPr>
          <w:rFonts w:cs="Arial"/>
          <w:sz w:val="24"/>
          <w:szCs w:val="24"/>
        </w:rPr>
        <w:t>.</w:t>
      </w:r>
    </w:p>
    <w:p w:rsidR="007F2D0A" w:rsidRDefault="007F2D0A" w:rsidP="005D6D66">
      <w:pPr>
        <w:spacing w:line="240" w:lineRule="auto"/>
        <w:ind w:right="-1"/>
        <w:jc w:val="both"/>
        <w:rPr>
          <w:rFonts w:cs="Arial"/>
          <w:b/>
          <w:szCs w:val="24"/>
        </w:rPr>
      </w:pPr>
    </w:p>
    <w:p w:rsidR="00DD1205" w:rsidRPr="005D6D66" w:rsidRDefault="00DD1205" w:rsidP="005D6D66">
      <w:pPr>
        <w:spacing w:line="240" w:lineRule="auto"/>
        <w:ind w:right="-1"/>
        <w:jc w:val="both"/>
        <w:rPr>
          <w:rFonts w:cs="Arial"/>
          <w:b/>
          <w:szCs w:val="24"/>
        </w:rPr>
      </w:pPr>
      <w:r w:rsidRPr="005D6D66">
        <w:rPr>
          <w:rFonts w:cs="Arial"/>
          <w:b/>
          <w:szCs w:val="24"/>
        </w:rPr>
        <w:t>Special Employment Conditions</w:t>
      </w:r>
    </w:p>
    <w:p w:rsidR="005D6D66" w:rsidRPr="005D6D66" w:rsidRDefault="005D6D66" w:rsidP="009F630E">
      <w:pPr>
        <w:pStyle w:val="BodyText"/>
        <w:tabs>
          <w:tab w:val="left" w:pos="284"/>
        </w:tabs>
        <w:spacing w:before="120" w:after="120"/>
        <w:rPr>
          <w:rFonts w:ascii="Gill Sans MT" w:hAnsi="Gill Sans MT"/>
          <w:sz w:val="24"/>
          <w:szCs w:val="24"/>
        </w:rPr>
      </w:pPr>
      <w:r w:rsidRPr="005D6D66">
        <w:rPr>
          <w:rFonts w:ascii="Gill Sans MT" w:hAnsi="Gill Sans MT"/>
          <w:sz w:val="24"/>
          <w:szCs w:val="24"/>
        </w:rPr>
        <w:t xml:space="preserve">The </w:t>
      </w:r>
      <w:r w:rsidR="00111678" w:rsidRPr="005D6D66">
        <w:rPr>
          <w:rFonts w:ascii="Gill Sans MT" w:hAnsi="Gill Sans MT" w:cs="Arial"/>
          <w:sz w:val="24"/>
          <w:szCs w:val="24"/>
        </w:rPr>
        <w:t>Fire fighter</w:t>
      </w:r>
      <w:r w:rsidRPr="005D6D66">
        <w:rPr>
          <w:rFonts w:ascii="Gill Sans MT" w:hAnsi="Gill Sans MT"/>
          <w:sz w:val="24"/>
          <w:szCs w:val="24"/>
        </w:rPr>
        <w:t xml:space="preserve"> is a member of the Fire Crew and operates </w:t>
      </w:r>
      <w:r w:rsidR="006D7191" w:rsidRPr="005D6D66">
        <w:rPr>
          <w:rFonts w:ascii="Gill Sans MT" w:hAnsi="Gill Sans MT"/>
          <w:sz w:val="24"/>
          <w:szCs w:val="24"/>
        </w:rPr>
        <w:t>state-wide</w:t>
      </w:r>
      <w:r w:rsidRPr="005D6D66">
        <w:rPr>
          <w:rFonts w:ascii="Gill Sans MT" w:hAnsi="Gill Sans MT"/>
          <w:sz w:val="24"/>
          <w:szCs w:val="24"/>
        </w:rPr>
        <w:t xml:space="preserve"> providing operational support to all Region centres of the Parks and Wildlife Service. The following list provides an indication of the variety of aspects that a </w:t>
      </w:r>
      <w:r w:rsidR="00111678" w:rsidRPr="005D6D66">
        <w:rPr>
          <w:rFonts w:ascii="Gill Sans MT" w:hAnsi="Gill Sans MT" w:cs="Arial"/>
          <w:sz w:val="24"/>
          <w:szCs w:val="24"/>
        </w:rPr>
        <w:t>Fire fighter</w:t>
      </w:r>
      <w:r w:rsidRPr="005D6D66">
        <w:rPr>
          <w:rFonts w:ascii="Gill Sans MT" w:hAnsi="Gill Sans MT"/>
          <w:sz w:val="24"/>
          <w:szCs w:val="24"/>
        </w:rPr>
        <w:t xml:space="preserve"> may experience in the course of his/her duties:</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May be required to stay in departmental accommodation and to work anywhere within the state;</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The discharge of the duties of this role will require a significant amount of travel, often at short notice, anywhere within Tasmania;</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color w:val="000000"/>
          <w:sz w:val="24"/>
          <w:lang w:val="en-GB"/>
        </w:rPr>
        <w:lastRenderedPageBreak/>
        <w:t>May be required to live away from home for extended periods, usually returning at weekends except when fire-fighting (no exception to this travelling requirement is possible);</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color w:val="000000"/>
          <w:sz w:val="24"/>
          <w:lang w:val="en-GB"/>
        </w:rPr>
        <w:t xml:space="preserve">Basic, shared </w:t>
      </w:r>
      <w:r w:rsidR="00111678" w:rsidRPr="005D6D66">
        <w:rPr>
          <w:rFonts w:ascii="Gill Sans MT" w:hAnsi="Gill Sans MT"/>
          <w:color w:val="000000"/>
          <w:sz w:val="24"/>
          <w:lang w:val="en-GB"/>
        </w:rPr>
        <w:t>self-catering</w:t>
      </w:r>
      <w:r w:rsidRPr="005D6D66">
        <w:rPr>
          <w:rFonts w:ascii="Gill Sans MT" w:hAnsi="Gill Sans MT"/>
          <w:color w:val="000000"/>
          <w:sz w:val="24"/>
          <w:lang w:val="en-GB"/>
        </w:rPr>
        <w:t xml:space="preserve"> accommodation will be provided wherever possible;</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Work may be in isolated locations and/or in inclement weather;</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May be required to camp, sometimes in rough locations, away from base in isolated areas for periods of up to 10 days, often carrying supplies;</w:t>
      </w:r>
    </w:p>
    <w:p w:rsidR="005D6D66" w:rsidRPr="005D6D66" w:rsidRDefault="005D6D66" w:rsidP="005D6D66">
      <w:pPr>
        <w:pStyle w:val="List"/>
        <w:tabs>
          <w:tab w:val="clear" w:pos="360"/>
          <w:tab w:val="left" w:pos="284"/>
        </w:tabs>
        <w:spacing w:before="120"/>
        <w:ind w:left="284" w:hanging="284"/>
        <w:jc w:val="both"/>
        <w:rPr>
          <w:rFonts w:ascii="Gill Sans MT" w:hAnsi="Gill Sans MT"/>
          <w:sz w:val="24"/>
        </w:rPr>
      </w:pPr>
      <w:r w:rsidRPr="005D6D66">
        <w:rPr>
          <w:rFonts w:ascii="Gill Sans MT" w:hAnsi="Gill Sans MT"/>
          <w:sz w:val="24"/>
        </w:rPr>
        <w:t>Work involves office and outdoors field work;</w:t>
      </w:r>
    </w:p>
    <w:p w:rsidR="005D6D66" w:rsidRPr="005D6D66" w:rsidRDefault="005D6D66" w:rsidP="005D6D66">
      <w:pPr>
        <w:pStyle w:val="List"/>
        <w:tabs>
          <w:tab w:val="clear" w:pos="360"/>
          <w:tab w:val="left" w:pos="284"/>
        </w:tabs>
        <w:spacing w:before="120"/>
        <w:ind w:left="284" w:hanging="284"/>
        <w:jc w:val="both"/>
        <w:rPr>
          <w:rFonts w:ascii="Gill Sans MT" w:hAnsi="Gill Sans MT"/>
          <w:b/>
          <w:bCs/>
          <w:sz w:val="24"/>
        </w:rPr>
      </w:pPr>
      <w:r w:rsidRPr="005D6D66">
        <w:rPr>
          <w:rFonts w:ascii="Gill Sans MT" w:hAnsi="Gill Sans MT"/>
          <w:sz w:val="24"/>
        </w:rPr>
        <w:t>May be required to travel in light aircraft, helicopter and sea craft.</w:t>
      </w:r>
    </w:p>
    <w:p w:rsidR="005D6D66" w:rsidRPr="005D6D66" w:rsidRDefault="005D6D66" w:rsidP="005D6D66">
      <w:pPr>
        <w:spacing w:line="240" w:lineRule="auto"/>
        <w:ind w:right="-1"/>
        <w:jc w:val="both"/>
        <w:rPr>
          <w:rFonts w:cs="Arial"/>
          <w:b/>
          <w:szCs w:val="24"/>
        </w:rPr>
      </w:pPr>
      <w:r w:rsidRPr="005D6D66">
        <w:rPr>
          <w:rFonts w:cs="Arial"/>
          <w:b/>
          <w:szCs w:val="24"/>
        </w:rPr>
        <w:t xml:space="preserve">Medical examination </w:t>
      </w:r>
    </w:p>
    <w:p w:rsidR="005D6D66" w:rsidRPr="005D6D66" w:rsidRDefault="005D6D66" w:rsidP="005D6D66">
      <w:pPr>
        <w:pStyle w:val="List"/>
        <w:spacing w:before="120"/>
        <w:rPr>
          <w:rFonts w:ascii="Gill Sans MT" w:hAnsi="Gill Sans MT"/>
          <w:sz w:val="24"/>
        </w:rPr>
      </w:pPr>
      <w:r w:rsidRPr="005D6D66">
        <w:rPr>
          <w:rFonts w:ascii="Gill Sans MT" w:hAnsi="Gill Sans MT"/>
          <w:sz w:val="24"/>
        </w:rPr>
        <w:t xml:space="preserve">To meet remote working and fire management responsibilities, in line with agency standard policies and procedures, the </w:t>
      </w:r>
      <w:r w:rsidR="00111678" w:rsidRPr="005D6D66">
        <w:rPr>
          <w:rFonts w:ascii="Gill Sans MT" w:hAnsi="Gill Sans MT" w:cs="Arial"/>
          <w:sz w:val="24"/>
        </w:rPr>
        <w:t>Fire fighter</w:t>
      </w:r>
      <w:r w:rsidRPr="005D6D66">
        <w:rPr>
          <w:rFonts w:ascii="Gill Sans MT" w:hAnsi="Gill Sans MT"/>
          <w:sz w:val="24"/>
        </w:rPr>
        <w:t xml:space="preserve"> will be required to complete an approved medical disclosure and contact information form. The </w:t>
      </w:r>
      <w:r w:rsidR="00111678" w:rsidRPr="005D6D66">
        <w:rPr>
          <w:rFonts w:ascii="Gill Sans MT" w:hAnsi="Gill Sans MT" w:cs="Arial"/>
          <w:sz w:val="24"/>
        </w:rPr>
        <w:t>Fire fighter</w:t>
      </w:r>
      <w:r w:rsidRPr="005D6D66">
        <w:rPr>
          <w:rFonts w:ascii="Gill Sans MT" w:hAnsi="Gill Sans MT"/>
          <w:sz w:val="24"/>
        </w:rPr>
        <w:t xml:space="preserve"> will also be required to participate in an annual medical examination and fire-fighter fitness assessment. </w:t>
      </w:r>
    </w:p>
    <w:p w:rsidR="005D6D66" w:rsidRPr="005D6D66" w:rsidRDefault="005D6D66" w:rsidP="005D6D66">
      <w:pPr>
        <w:spacing w:line="240" w:lineRule="auto"/>
        <w:ind w:right="-1"/>
        <w:jc w:val="both"/>
        <w:rPr>
          <w:rFonts w:cs="Arial"/>
          <w:b/>
          <w:szCs w:val="24"/>
        </w:rPr>
      </w:pPr>
      <w:r w:rsidRPr="005D6D66">
        <w:rPr>
          <w:rFonts w:cs="Arial"/>
          <w:b/>
          <w:szCs w:val="24"/>
        </w:rPr>
        <w:t xml:space="preserve">Availability and Recall </w:t>
      </w:r>
    </w:p>
    <w:p w:rsidR="005D6D66" w:rsidRPr="005D6D66" w:rsidRDefault="005D6D66" w:rsidP="005D6D66">
      <w:pPr>
        <w:pStyle w:val="List"/>
        <w:spacing w:before="120"/>
        <w:rPr>
          <w:rFonts w:ascii="Gill Sans MT" w:hAnsi="Gill Sans MT"/>
          <w:sz w:val="24"/>
        </w:rPr>
      </w:pPr>
      <w:r w:rsidRPr="005D6D66">
        <w:rPr>
          <w:rFonts w:ascii="Gill Sans MT" w:hAnsi="Gill Sans MT"/>
          <w:sz w:val="24"/>
        </w:rPr>
        <w:t xml:space="preserve">The </w:t>
      </w:r>
      <w:r w:rsidR="00111678" w:rsidRPr="005D6D66">
        <w:rPr>
          <w:rFonts w:ascii="Gill Sans MT" w:hAnsi="Gill Sans MT"/>
          <w:sz w:val="24"/>
        </w:rPr>
        <w:t>Fire fighter</w:t>
      </w:r>
      <w:r w:rsidRPr="005D6D66">
        <w:rPr>
          <w:rFonts w:ascii="Gill Sans MT" w:hAnsi="Gill Sans MT"/>
          <w:sz w:val="24"/>
        </w:rPr>
        <w:t xml:space="preserve"> will be subject to fire duties availability, which imposes some restrictions on movement and the taking of recreation leave and days off in the fire season.</w:t>
      </w:r>
    </w:p>
    <w:p w:rsidR="005D6D66" w:rsidRPr="005D6D66" w:rsidRDefault="005D6D66" w:rsidP="005D6D66">
      <w:pPr>
        <w:pStyle w:val="List"/>
        <w:spacing w:before="120"/>
        <w:rPr>
          <w:rFonts w:ascii="Gill Sans MT" w:hAnsi="Gill Sans MT"/>
          <w:sz w:val="24"/>
        </w:rPr>
      </w:pPr>
      <w:r w:rsidRPr="005D6D66">
        <w:rPr>
          <w:rFonts w:ascii="Gill Sans MT" w:hAnsi="Gill Sans MT"/>
          <w:sz w:val="24"/>
        </w:rPr>
        <w:t xml:space="preserve">Fire-fighting and prescribed burning may involve work outside normal working hours. The </w:t>
      </w:r>
      <w:r w:rsidR="00111678" w:rsidRPr="005D6D66">
        <w:rPr>
          <w:rFonts w:ascii="Gill Sans MT" w:hAnsi="Gill Sans MT"/>
          <w:sz w:val="24"/>
        </w:rPr>
        <w:t>Fire fighter</w:t>
      </w:r>
      <w:r w:rsidRPr="005D6D66">
        <w:rPr>
          <w:rFonts w:ascii="Gill Sans MT" w:hAnsi="Gill Sans MT"/>
          <w:sz w:val="24"/>
        </w:rPr>
        <w:t xml:space="preserve"> must return to work for fire duties if requested when off duty.</w:t>
      </w:r>
    </w:p>
    <w:bookmarkEnd w:id="0"/>
    <w:p w:rsidR="00185BDA" w:rsidRPr="005601E2" w:rsidRDefault="006D7191" w:rsidP="00DE517B">
      <w:pPr>
        <w:pBdr>
          <w:top w:val="single" w:sz="4" w:space="1" w:color="auto"/>
        </w:pBdr>
        <w:spacing w:before="0" w:after="0"/>
        <w:rPr>
          <w:szCs w:val="24"/>
        </w:rPr>
      </w:pPr>
      <w:r w:rsidRPr="006D7191">
        <w:rPr>
          <w:noProof/>
          <w:lang w:eastAsia="en-AU"/>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149860</wp:posOffset>
            </wp:positionV>
            <wp:extent cx="2209800" cy="563880"/>
            <wp:effectExtent l="0" t="0" r="0" b="7620"/>
            <wp:wrapNone/>
            <wp:docPr id="1" name="Picture 1" descr="G:\Corporate Services\HRM_Human_Res\HRM_Shared\Electronic Signatures\Holeywell-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Services\HRM_Human_Res\HRM_Shared\Electronic Signatures\Holeywell-Jon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B7E" w:rsidRPr="006D7191" w:rsidRDefault="006D7191" w:rsidP="005D6D66">
      <w:pPr>
        <w:rPr>
          <w:b/>
          <w:szCs w:val="24"/>
        </w:rPr>
      </w:pPr>
      <w:r>
        <w:rPr>
          <w:rStyle w:val="Heading3Char"/>
          <w:szCs w:val="24"/>
        </w:rPr>
        <w:lastRenderedPageBreak/>
        <w:t xml:space="preserve">    </w:t>
      </w:r>
      <w:r w:rsidR="00CC6B72" w:rsidRPr="005601E2">
        <w:rPr>
          <w:rStyle w:val="Heading3Char"/>
          <w:szCs w:val="24"/>
        </w:rPr>
        <w:t>Approved by</w:t>
      </w:r>
      <w:r w:rsidR="001E7B7E" w:rsidRPr="005601E2">
        <w:rPr>
          <w:rStyle w:val="Heading3Char"/>
          <w:szCs w:val="24"/>
        </w:rPr>
        <w:t>:</w:t>
      </w:r>
      <w:r w:rsidR="00111678">
        <w:rPr>
          <w:noProof/>
          <w:lang w:eastAsia="en-AU"/>
        </w:rPr>
        <w:t xml:space="preserve">                                   </w:t>
      </w:r>
      <w:r>
        <w:rPr>
          <w:noProof/>
          <w:lang w:eastAsia="en-AU"/>
        </w:rPr>
        <w:t xml:space="preserve">                    </w:t>
      </w:r>
      <w:r>
        <w:rPr>
          <w:rStyle w:val="Heading3Char"/>
          <w:szCs w:val="24"/>
        </w:rPr>
        <w:t xml:space="preserve">Date: </w:t>
      </w:r>
      <w:r w:rsidRPr="006D7191">
        <w:rPr>
          <w:rStyle w:val="Heading3Char"/>
          <w:b w:val="0"/>
          <w:szCs w:val="24"/>
        </w:rPr>
        <w:t>01/08/2018</w:t>
      </w:r>
      <w:bookmarkStart w:id="1" w:name="_GoBack"/>
      <w:bookmarkEnd w:id="1"/>
    </w:p>
    <w:sectPr w:rsidR="001E7B7E" w:rsidRPr="006D7191" w:rsidSect="003420FF">
      <w:headerReference w:type="default" r:id="rId12"/>
      <w:footerReference w:type="default" r:id="rId13"/>
      <w:pgSz w:w="11906" w:h="16838"/>
      <w:pgMar w:top="1440" w:right="1440" w:bottom="20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72" w:rsidRDefault="00752F72" w:rsidP="00BC49A5">
      <w:r>
        <w:separator/>
      </w:r>
    </w:p>
  </w:endnote>
  <w:endnote w:type="continuationSeparator" w:id="0">
    <w:p w:rsidR="00752F72" w:rsidRDefault="00752F7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92" w:rsidRPr="00E537CB" w:rsidRDefault="00120992" w:rsidP="00490402">
    <w:pPr>
      <w:pStyle w:val="Footer"/>
      <w:rPr>
        <w:sz w:val="32"/>
      </w:rPr>
    </w:pPr>
    <w:r>
      <w:rPr>
        <w:noProof/>
        <w:lang w:eastAsia="en-AU"/>
      </w:rPr>
      <mc:AlternateContent>
        <mc:Choice Requires="wpg">
          <w:drawing>
            <wp:anchor distT="0" distB="0" distL="114300" distR="114300" simplePos="0" relativeHeight="251659264" behindDoc="0" locked="0" layoutInCell="1" allowOverlap="1" wp14:anchorId="0BB2B911" wp14:editId="627274E0">
              <wp:simplePos x="0" y="0"/>
              <wp:positionH relativeFrom="column">
                <wp:posOffset>-808074</wp:posOffset>
              </wp:positionH>
              <wp:positionV relativeFrom="paragraph">
                <wp:posOffset>-436334</wp:posOffset>
              </wp:positionV>
              <wp:extent cx="7357730" cy="691117"/>
              <wp:effectExtent l="0" t="0" r="0" b="0"/>
              <wp:wrapNone/>
              <wp:docPr id="5" name="Group 5"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6" name="Picture 6"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7" name="Picture 7"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27E89536" id="Group 5" o:spid="_x0000_s1026" alt="Title: Decorative Tasmanian Government - Description: Decorative Tasmanian Government" style="position:absolute;margin-left:-63.65pt;margin-top:-34.35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pMa0mIDAAAECgAADgAAAGRycy9lMm9Eb2MueG1s7FZd&#10;b9sgFH2ftP+A/J7YTpw4sZpUbdJGm7ot2lrtJVJFMLZZbUBAPqpp/30X7KRt2q1btZdKe4gDF7jc&#10;e+45wNHxtirRmirNBB95YTvwEOVEpIznI+/q8rw18JA2mKe4FJyOvFuqvePx2zdHG5nQjihEmVKF&#10;wAnXyUaOvMIYmfi+JgWtsG4LSTkMZkJV2EBX5X6q8Aa8V6XfCYK+vxEqlUoQqjVYp/WgN3b+s4wS&#10;8ynLNDWoHHkQm3Ff5b5L+/XHRzjJFZYFI00Y+AVRVJhx2HTvaooNRivFHrmqGFFCi8y0iah8kWWM&#10;UJcDZBMGB9nMlFhJl0uebHK5hwmgPcDpxW7Jx/VcIZaOvJ6HOK6gRG5XBN2UagJQTSkRChu2pugS&#10;6wpzhjmaCSg6ryg3ACozJax7bh5AvZF5AjvOlPwi56ox5HXPorfNVGX/ARe0dUW63ReJbg0iYIy7&#10;vTjuQi0JjPWHYRjGdRVJAaV+tIwUZ79f6O+29W10+2AkIwn8Gsyh9Qjz57kJq8xKUa9xUv2Rjwqr&#10;m5VsAT0kgL5kJTO3jupABBsUX88Zmau6c1e+/q58MGo3RWBoCniKNUVf8Zq2Jc8tVtaNXVn7wTbP&#10;C0FuNOJiUmCe0xMtQTmgZzvbfzjddR8EsSyZPGdlaStn2026QJ0Dlj6BWK2AqSAry6Va0oqWkLng&#10;umBSe0gltFpSYKh6l4ZOZECFC23sdpYUTmbfO4OTIBh2TluTXjBpRUF81joZRnErDs7iKIgG4SSc&#10;/LCrwyhZaQr54nIqWRMrWB9F+6SmmtOnVqtTPVpjd7ZYpFxAu38XIpgsJDZWrchnQBXmQdsoakhh&#10;mxkg19hh8n7AwXyHrK2BBs2g5eaDSEFteGWEA+OvNdMddqOg5yq7oz5QQGkzo6JCtgFQQ6DOO15D&#10;GnVquyk2aC5swXfksIE1PIE4a35B49VoJz7UDhga7UySxZWG622RKZq2dSE2tCwXU6pvjJALAIFq&#10;1HryXNzdiov389kiDIIgHtp59uS85gIZnF+rfHldCNX+Jl+5LDuOK/9l+WtZ9rpBrx/BmQyXVifs&#10;9Hud+tKyB5i91cJuOIi6wDt7q0XxIOr/K4XipOQPJVtb3AFzqFx3B8JTw51hzbPIvmXu96F9//E2&#10;/gk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HBJoWniAAAA&#10;DAEAAA8AAABkcnMvZG93bnJldi54bWxMj8FuwjAMhu+T9g6RJ+0GSSgD1DVFCG07oUmDSdNupjFt&#10;RZNUTWjL2y+cxs2WP/3+/mw9mob11PnaWQVyKoCRLZyubang+/A+WQHzAa3GxllScCUP6/zxIcNU&#10;u8F+Ub8PJYsh1qeooAqhTTn3RUUG/dS1ZOPt5DqDIa5dyXWHQww3DZ8JseAGaxs/VNjStqLivL8Y&#10;BR8DDptEvvW782l7/T28fP7sJCn1/DRuXoEFGsM/DDf9qA55dDq6i9WeNQomcrZMIhunxWoJ7IaI&#10;RM6BHRXMhQSeZ/y+RP4HAAD//wMAUEsDBAoAAAAAAAAAIQBZfNXIdykAAHcpAAAUAAAAZHJzL21l&#10;ZGlhL2ltYWdlMS5wbmeJUE5HDQoaCgAAAA1JSERSAAAJpgAAAMgIBgAAABk7pNgAAAAJcEhZcwAA&#10;LiMAAC4jAXilP3YAAAAZdEVYdFNvZnR3YXJlAEFkb2JlIEltYWdlUmVhZHlxyWU8AAApBElEQVR4&#10;2uzd23HbSLcG0M0I5AyEDOQMxAzsKgYwetfLhDAnA/8PfJcDUJUnAzgDOQM4AzmDozaIAQiSsigS&#10;IC5rVWFIXSzbTQ+6G/i49yIAAAAAAAAYl9X6+uW/2R++a/nGn7Y88nf/8HJ8nOnI50d+f7E5Tv25&#10;T/F4/8s/fAAAxmRhCAAAAAAAAM5ktb6JMrjVtjzwKz4e+P7Xfg00Pb0cz3s+/7z5WlsR+8Jyj/ff&#10;DSUAAOckmAYAAAAAAMzTan0Vu5W/stitRLbvc3OuGsZ87Au95a2Pi2gH3YTcAAAIwTQAAAAAAGCM&#10;dltZZq2P9wXHXqtOBnQnb33cDrw1v/4cj/c/DBkAwPgJpgEAAAAAAJexWt82PmoHybJ4PXgGzEMR&#10;2xXZ8sbzZsBNoA0AYGAE0wAAAAAAgNOs1jdRVyLLYjtAtmw8b38NoAsprPbU+Djf+1zLUQCATgmm&#10;AQAAAAAAtcMhs+bzfW0yAcYs3/O8GXAr4vH+p2ECAHg7wTQAAAAAAJiy7aDZxzc8B+B1zRai+eax&#10;iKrlqEpsAAC/CaYBAAAAAMCYrNZXUVcra1Yuy6KuaCZoBnB5zYpr+eaxCAE2AGAmBNMAAAAAAGAI&#10;VuvbzbNDYbOlQQKYpGJz7AuyPcXj/S9DBACMkWAaAAAAAAB0Zbu6WVXF7FDwDAAOKUJ4DQAYGcE0&#10;AAAAAAA41p8DZ1ppAtC3FFhLwbVi53i8/2l4AIC+CaYBAAAAAEDTan0Tu0Gz5eYxCxXOABinIrar&#10;rlWPgmsAQCcE0wAAAAAAmI86dJZtjn3hMwCYo+LAoVUoAPAugmkAAAAAAEyD0BkAdKmqspZvPs5/&#10;f/x4/8PQAAD7CKYBAAAAADB8q/V1HA6bLQ0QAFxUEVV1tWar0Mf774YGAOZLMA0AAAAAgMurq519&#10;jO2qZ9UBAIxTFVQrog6vFSqtAcD0CaYBAAAAANC91fp282zZeqyCaADA/BSxXWktjzK09tPQAMD4&#10;CaYBAAAAAHC6w8GzpcEBAN6hqrJWV1vTGhQARkUwDQAAAACAP9tttVk9Lg0OANCjqjVoM7j2FI/3&#10;vwwNAAyLYBoAAAAAACl4dhVl2CxrHVptAgBjkUfdHrR8ri0oAFyMYBoAAAAAwFzUVc+Wm88so65+&#10;BgAwVXkIrAFA7wTTAAAAAACmoq56VoXNslD1DADgkDy2A2taggLAGQmmAQAAAACMyW7LzSp0tjQ4&#10;AAAne44UUKuPVF3tu2EBgOMJpgEAAAAADM1qfR3boTPhMwCAyypiO7D2pB0oALxOMA0AAAAA4BL2&#10;Vz6rHgEAGIc8qspqZVhNdTUA2BBMAwAAAADo0mp9G9puAgDMSRF1ZbU8ynagqqsBMDuCaQAAAAAA&#10;p1qtb2K76ln1/IPBAQDgxXPUQTWtQAGYBcE0AAAAAIC3WK2vY7flZrY5AADgPfKoq6ulsNoPQwLA&#10;VAimAQAAAAA0la03U6Wzj6H1JgAA/ctDWA2ACRBMAwAAAADmZ7W+ijp4loXqZwAADFsewmoAjIxg&#10;GgAAAAAwXav1TdQVz7LNsTQwAABMQB7NwNrj/U9DAsCQCKYBAAAAAOO3234z2zwCAMBcPEcZUsuj&#10;Cqw93v8yLABcimAaAAAAADAeZQAti7ryWfUcAADYVUQdVktBte+GBIC+CKYBAAAAAMOyWl9FXfUs&#10;HcsQQAMAgHOpg2rpUQtQADoimAYAAAAAXEYdQGu23kzHB4MDAAC9SS1A86iDaqqqAXAWgmkAAAAA&#10;QLcE0AAAYGxUVQPgZIJpAAAAAMB5CKABAMBUVVXV0vGkqhoAbyGYBgAAAAAcRwANAABoBtXKqmq/&#10;DAkATYJpAAAAAMB+q/V11MGz6lEADQAA2Ocp6hag2n8CIJgGAAAAALNXB9CWm8fqOQAAwHsVsR1U&#10;+2FIAOZFMA0AAAAA5kIADQAAuJznaLb/fLz/bkgApk0wDQAAAACmZrW+id3Wm0sDAwAADEwedUU1&#10;QTWAiRFMAwAAAICx2g2gVc8BAADGKA9BNYDJEEwDAAAAgKFbrW9ju/VmqoAmgAYAAExdHoJqAKMl&#10;mAYAAAAAQ7EbQKueAwAAIKgGMCqCaQAAAADQp9X6KnZbb6bjg8EBAAA4Sv5yfIsyqPbDcAAMi2Aa&#10;AAAAAHRhtb6O3cpnAmgAAADdeI7timqCagAXJpgGAAAAAKdYrW+iDp1lUYfRAAAAuJwitoNqPw0J&#10;QL8E0wAAAADgLVbr2yirnbXbcAIAADB8RVRtP8ug2i9DAtAtwTQAAAAAqKzWV7Fb+ax6DgAAwHQ8&#10;RRVUe7z/bjgAzk8wDQAAAID5Wa2vY7v9ZlUF7YPBAQAAmJ3nqNt+ftP2E+A8BNMAAAAAmK7V+ibK&#10;sNkytqugAQAAwCFFVCE1bT8B3k0wDQAAAIDxW61vow6eNaugAQAAwKnyqKup/TAcAG8jmAYAAADA&#10;OKzWV7HdcnMZdRgNAAAA+pDafpaV1MqgmmpqAAcIpgEAAAAwLKv1ddQtN7Ooq599MDgAAAAMzFOU&#10;QTXV1ABaFrFaf/p9ony8/2k4AAAAAOhN2X4zhc2qKmhZaL8JAADAeKmmBtCw2LwD9e+X43OUSd6n&#10;zUnyyUkSAAAAgJNovwkAAMB8qaYGzNp2K8/V+q8oQ2rVO1OLqEJqZVDtuyEDAAAAYMdqfRO7wbOl&#10;gQEAAIDfiqgqqaVHhYKAGVjs/Wx5IbGqovah9dWnrUNYDQAAAGA+yvabWdTBs6oVJwAAAPB2zZaf&#10;Pw0HMEWLV79atlq4izKklr3ynXX7zzKspgQlAAAAwFit1texGzyrWnECAAAA51VE3fJTcSBgMhZv&#10;/s7y3bB3m+Mt8tiurCasBgAAADAk5fWedvBsaWAAAADgYp6jCqlp+QmM3OLoX/H2Kmr75FGH1QpJ&#10;XwAAAICO1dXPPrYeM4MDAAAAg6flJzBai5N+9fFV1PZ5iu3KasJqAAAAAMdS/QwAAACmLuUqqpaf&#10;utYBg7c4y08pq6h9jrKK2scznUyF1QAAAACaVD8DAAAASkXU7T7/NRzAEC3O/hNX65soA2opqPbh&#10;zCfVKqyWRxlY00sZAAAAmB7VzwAAAIC3e46qkloZVJOlAAZh0elPX63/irLN57Kj36HYHHnU1dX0&#10;VAYAAACGT/UzAAAAoBvfom75KaQGXMyil9+lvNB6tzmyjn+3lARutwLVWxkAAAC4jLL6WRa7ITQA&#10;AACArpVV1MqQmkI/QK8Wvf+Oq/WnKNt83vX8O6cTbRF1WO27lx8AAAA4i9X6Jup2m+0WnAAA0Leq&#10;kMO5v7et2BxTlsX7Cm9U+4K3sHcA+pLO9w8hpAb0ZHGx33m1vooyoPZ3XO5dwkXUldXy3x87+QIA&#10;AAD7lNcymoGzZRx3swkAgHnJ3/m1dN/q+ZWvu581373IIa8F25bv+DXAPAipAZ1bDOJPUbb6TAG1&#10;FFTLLvyn0QoUAAAA5qxsvdmuerY0MAAAk3OoUti+YNih7312H4kJ7YUOBeD2hdj2fc6+CcariLLl&#10;54N5DTinxeD+RJdr9fknVVAtnZDzKANrv/wTAgAAgBHSehMAYKz2hcby1sf7QmQCZND/visVJ8ka&#10;n9lXcXr5h4+B/hUhpAacyWKwf7K61efdgBcg1cYmj6otqBMzAAAADIPWmwAAQ5O3Pm6HzIrNUREm&#10;A3u65v4ti+2g2/KVrwHnkeZlITXg3Raj+FOWafoUUvt7JAsK1dUAAACgL2XrzWxzaL0JANCdIraD&#10;Y+1gWb713Y/33w0ZcMF9YqVZHbvaO7afA29bBwipAUdZjO5PXLbauNscY2qvUVVXq0NrNmQAAABw&#10;zPWALMobCllsh9AAADhO3nhexHbYrPk1FcuAuew5m9XZmpW2q/1n+znMXVo7CKkBf7QY9Z9+tf4U&#10;dbvPsaoqq9Whtcf7n/5pAgAAMDtl+KzdcjMLF/4BAA4pog6VVW+QrzSrmRXuPQB0sn+NqCt2Hwq0&#10;wRzWIw9RhtSsN4Ati0n8LcoE++fGMQV57AbWtAMFAABg7Hv469htuZmFC/YAAM1gWTtkljeeu18A&#10;MK59cNVWtBlcq/bEzc/BFKT1y0OkampCakBMJZi2PbGnC9xVFbWpTeLVRjRtQIvQDhQAAIBh7s2r&#10;FijN8JmL7QDA3BRRVzM7/NxNWwDKvXQVYMs2x74gG4yJkBowwWDa9uSdQmp/RxlUy2awuc2jag2q&#10;jzMAAADd7rmr8FkWuxXQAACm6FBFsyIEzQDoZy9eVSFvhtaqfbjwGkP27b9D5VeYlcVs/qZln++7&#10;mH5IrekpttuBCqwBAABwzF5a+AwAmLoi6lBZuo7+vHme//cdOpcAMK69/HVjH59FHWJTyZyhqAJq&#10;Xw0FTN9iln/r1fpTlAG1zzHP1Hge21XWvIMLAABgroTPAIDpaVYz2xc2e/YmbgBmfi2gahu6PPAI&#10;fa3ZqpDav4YDpmkx+xEQUmtKm/IiBNYAAACmtvcVPgMApiDfPO4PnqlsBgDnIbhG/9J67uH34Q0E&#10;MCmCafXkmi7Sf24cbG/2ixBYAwAAGPq+VvgMABibZsisiLqtZv7f51yPBoDhqK8/VK1Bs9YBp0rr&#10;wYcoQ2rWgTBygmmHJ1MhtT/LQ2ANAACg7/2q8BkAMBb55rGqarZd6ezx/pchAoCJWa1vYvtaxTLq&#10;EBscK60dv0TZ7tPaEUZIMO3PE6eQ2vHyqANrT1EG1pTbBAAAeNs+9Dq232ksfAYADE0VNCtChTMA&#10;4K3qax7Nax1Ca7zVtyirqP1rKGA8BNOOmyiF1E5ThtTKR4E1AABgzvtLF2IBgCFqVjTLN4/F5nh2&#10;PRcA6Ex9rWQZu21Cob1mTSG1L9anMHyCaadNjCmcdhduHJyqiGY70DKw9t2wAAAAI983NltXVBdU&#10;hc8AgEvZ104z/+9rWiMBAEO1Wt/GblhtaWCIMl/wEGUlNVV7YYAE084zEQqpdaO6QNKstKYMPAAA&#10;MKT9YPPCqHfzAgCX0m6tWYfPvAkYAJiq7Yr01WN1jYb5yaMMqX3zpgsYDsG0bia/ZWj32cekUsR2&#10;YE2ZTgAA4Nx7vKvYDptVh4ucAEBfhM4AAI5Vvpkwi7q6WvWc6atafT5YL8PlCaZ1O9mlGxifQ0it&#10;T0XUbUHrimsS0QAAwOG9W/PdtVXrzQgtIQCA7hWtQ+gMAKBLAmtzXG8/hFafcDGCaf1NcEJql5eH&#10;KmsAADDXPdnt5tkytNwEAPpRh8zKa5PNR2+mBQAYEoG1OUhr8YfQ6hN6JZh2mUlNSG1YititslZI&#10;TAMAwKj2WVXVs+qoqp9puQkAdKVqsdlutenaIgDAFJT39T9G/QbH6rlrTeOm1Sf0SDBtGJPZMuqQ&#10;mklsWPJohtXKi0omJwAAuMz+6SZ2W21W4TMAgHNqBs62q565Pshw1sfGYG4e740BwDDm4OoNksvY&#10;Dq0xPsXL8SXKKmreXAIdEEwb3iT2KYTUxmA7rKY1KAAAnGM/1K56Vh3eiQoAnFtx4Hh2jY8zrGuN&#10;AeMk+AZw6hqgagf6MVRXG6Oqitq/hgLORzBt+BNXFVLLDMhoFFGH1VKALQ8XtAAAoLnPSZax3WrT&#10;u0oBgHNqt9msHx/vfxkeGutTYwBdEHIDqNYa6Y2YH1tHZmAGLe0bHiJVUlNFDU4mmDaeCSu1rLmL&#10;uhwo41REs8JaXWnNhAYAwFT2LlXVs2bgrPkIAHAO+YFHwbN5rT2NAUyVYBsw7TXMVeyG1WQAhrvv&#10;SFXUvhoKeB/BtHFOVOlGT6qidmeCmpTtCmvVxyqtAQAwrP1IdeEsO3AAAJxDvvfx8f67oZnc+tIY&#10;AOcj0AaMe12UOg0Iqw1Tun+fWn1+cf8ejiOYNv7JKd0U+tw4mKYitAcFAKC/fYZ2mwBA1/K9j4Jn&#10;Y15DGgNgfATZgOGvsYTVhifds/8SKaimWjP8kWDatCalFFJbRh1S0yZnHorYDq1VldZcxAMA4NDe&#10;4WazX1huPtN+BAA41fa1KsGzsa0XjQHAPoJswDDWasJqw6CKGryBYNr0J6QqpJYZkNlOhs2LgEVU&#10;ITbpbQCAKe8FquDZxwOPAACnagfP6kfXnYa4PjQGAH0SYAP6X+81w2rLkA+4xP5IFTXYQzBtPhPR&#10;dZQBtbuQmGZ7gqzfsapFKADAWNb3gmcAQNfab3Ssj8f7n4bn4utBYwAwBQJsQHfrxdRtrQqpVY+u&#10;G/azj1JFDRoE0+Y7CVWV1ExAvDZp7rv46F2vAADdr9kFzwCAPuSxr+qZGyiXXAcaAwB2CbAB51lr&#10;pmI27bAa3VFFDUIwjXIC+rSZdLT85NiJtHnhMt9sjr4bGgCAP67BBc8AgD7sb7fp+k3faz9jAED3&#10;hNeA961V03XKZWgB2qW0F3uIsoqa6tPMjmAahyaeu9Dyk9Pkex694xYAmMu6+nbzbLl5FDwDALrQ&#10;Dp0Vod1mn2s+YwDAeAiuAW9b46bua8uog2pLg3JWeaSQ2uP9V0PBXAim8adJR8tPurD7Tl2tIgCA&#10;ca2TqzdxLA88AgCcy3a1elXr+1rzGQMA5kVwDTi8NlZV7fzSHi+1+XzwpiKmTjCNYyacVPWhCqqZ&#10;bOh6Im4G1pJ8szFy0RUA6Hrde71Z71ZHu9UmAMA5qXrW/3rPGADAsQTXgHo9na6fNiuquWZ6mm9R&#10;tvl0H5xJEkzjlMmmqqT22YBwAXnrsb6A+3j/y/AAAK+sZdM7/Nphs/SYhTdgAADdaFeOz39/1o2H&#10;LtZ6xgAA+ia0BpRFbpah/ecpiqirqLnfzWQIpnGuieZT1CG1zIAwANWF3qJ1aBcKANNel1ZtNpvV&#10;zZatRwCALuSxr/qZqmfnXOsZAwAYG6E1mOvavWr/WR0fDMqbpf1kVUXNfW1GTzCNLieZqqIaDHVC&#10;324T2gyzuWgMAENda95unrWrnFUHAEBX2q02VW8//1rPGADAnAitwZzW+qkj27JxZAblTfIoK6h9&#10;NRSMlWAaXU8wV7EdUjPBMCZFVFXW9oXYXHQGgHOvHa8368V2m80Ib3gAAPqxr+Wm6uvnW+8ZAwDg&#10;bYTWYOp7A0G14xSRAmplFTX3qBkVwTT6nmCaJTs/GxAmsghIx77wmsprAFCvA6sWmxF1yKwZPlPK&#10;HQDoSx5abna15jMGAEC3BNZgqnuJquBNdXw0KAc9hDafjIhgGpeeYD5FHVLLDAgTtT+0VgXaLBoA&#10;mMa6rt1is91qEwCg73140TpUPz99zWcMAIDhElqDKe09BNX+LA9tPhkBwTSGNLlU5Tqrtp+qZjDH&#10;xUNSbI7tz3nnNgCXW6e1Q2dZbLfcBADoWxHt0Fn55q/vhuakdZ8xAACmR2ANprBXqYJqVZYgMyhb&#10;++OH0OaTgRJMY8iTy21jcnHDE0rN6mtVy5Htz1lwAHD8mitC6AwAGJ4imqGzqgWnyuOnrv+MAQBA&#10;IrAGY97XVEVvqiMzKL89hDafDIxgGmOZWFIC+rOJBY6Sbx6L2K3A5kI+wDzWUEJnAMDQbYfOqhac&#10;qoafsgY0BgAApxBYgzHug3Rn25b22Np8MgiCaYx1YrmJOqT22YDASaqbANUiJWK7CpsbAgDDWwul&#10;0H4VLFtuHrMQOgMAhilv7DOFz86zHjQGAAB9ElaDse2Z5AlKRaQKamVITdctLkIwjalMLNp+Qj+E&#10;2AC6X9ekd3ZlsR0wa1c8AwAYmjyaobOqBacL36esC40BAMDQCazBWPZXc88TpP36t5fjH/dy6Ztg&#10;GlOcVK5iu0xnZlDgIoqoW4g2A23bz92kAOa1Tknv0jrUUrMKnwEADFE7dFYd9nWnrQ+NAQDA1Air&#10;wdD3YVWeIB0pU5DNbARSQO3Ly7nqu38M9EEwjTlMLPpJwzg0A2tF1KG25vPnl0XSD0MFDHQjq7Um&#10;ADB2uxXPyn2Yi9WnrxeNAQDA3AmswVD3a3PNE6Q9fwqoffWPgC4JpjHHiUU/aZiOvLV42hdsCzdR&#10;gBPXDrebZ1nU75xabh5VOQMAxkb4rLt1ozEAAOA4wmowxL3d3Np+pmsDD1GG1FRE5+wE06CeWKoD&#10;mLZmgK26IdNceBWNDaEbMzDd+b9Z4SyLOnBWBc1UOQMAxqza2zw19j3CZ+dZRxoDAAC6JawGQ9oD&#10;pnsJVSW1dGQT/tum6wcPUQbUfnrxORfBNNidXG4bk4sb0kBzMfZ01MfajkLfc3iqilpVL/t44PnS&#10;QAEAE1HEdvgstw8569rSGAAAMBzCajCUvWLVna3KE0zVw+/DG9w4A8E0eH1iuYrtamqCasB7tYNr&#10;EdvV25IimhXbqu9RNpd5zr/NObcZLGtXMlsaMABgwqo9gvBZN+tOYwAAwHgJq8Gl95RVlqAKqWUT&#10;/FvmUVZQ+9cLznsJpsH7JpfqEFQDLrUIfMvn2sG3CDex6Ge+vG19JtuzIVv+4WMAgLkoQvis6/Wp&#10;MQAAYB6E1eCSe8+qmtpdTC9HULwc/7ycY756oTmWYBqcNrnMqac0MG37KrpV8ld+Xf7qz3Qzbchz&#10;2O2Br3w4sGE69PmlwQQA+KOnxppb+Ky7Na4xAACANmE1uMT+tJkjSI8fJvI3S9c0vkRZRU3HJ95E&#10;MA3OO8Fcx3ZFtcygAPxxAfvUwfd2+TNOtezp1y/98wIA6NV26Kz8uIjH+5+G5swE0AAA4P0E1eAS&#10;+9hUTe0uptOVLV33eIgyoOa6B68STINuJxitPwEAAGA6hM/6InwGAAD9EVaDPve7qdhNs5ra2D1E&#10;2ebTtRH2EkyDficZQTUAAAAYNuGzPgmgAQDA8AiqQV974io/8DnG3/IzjzKg9t0LS5NgGgxjoqkO&#10;QTUAAADonvBZ3wTQAABg3ITVoI+9c9XyM4XUspH+LfIoW3z+6wUlEUyD4U02t7EdVgMAAACOl0cd&#10;OhM+64sAGgAAzIOgGnS9v65aft7FOAvcFFFWUPvqxZw3wTQY/oRTBdU+bh4/GBQAAAD4LY9m6Kw8&#10;nuLx/peh6ZgAGgAA0CasBl3twVMnts+NY0yKSAG1iG+u18yTYBqMb9JJ5TuXUQfVMoMCAADAhOUh&#10;fHY5AmgAAMB7CapBV3v1T1GH1MZS2CZd2/kSZZtP13RmRDANxj/ppBKey6iDah8NCgAAACOy225T&#10;+Kx/AmgAAEDXBNWgi/18CqktowypZSP4EwuozYxgGkxv4kllPKuQWnUAAADAJe2GztLnHu+/G5qe&#10;CaABAABDIagG597zp+5rdzGekNpDpDafj/c/vXjTJZgG85mAllFXVMsMCgAAAGdWtA7hs8teCzAG&#10;AADAuAiqwfnUIbVlDL/r2kMIqE2WYBrMcxK6ju3Wn0uDAgAAwBsU0QydReRRhs9+GJqL7fGNAQAA&#10;ME2CanAeZT4gVVG7i2GH1B5CQG1yBNOAajK6je2wWmZQAAAAZqkZOosQPhvKvt0YAAAA8yaoBqcb&#10;R0gtjzKgpgr/BAimAa9NSKqqAQAATFPeeEwhtBRGK7wjdRD7cWMAAADwFoJqcJrhh9TyEFAbPcE0&#10;4JiJSVU1AACA8cijGTqrWnA+3v8yNBffXxsDAACAcxNUg/cbdkgtDwG10RJMA06ZnK5iu6La0qAA&#10;AAD0Zjd0VrbcdJFuOPtmYwAAAHApgmrwPsMNqeUhoDY6gmnAuSepm83k1KysBgAAwPuUYbP6MY8y&#10;fPbD0AxqL2wMAAAAhk5QDY43zJBaHgJqoyGYBvQxWWkBCgAAcFjeeKyroD3e/zQ0g9vfGgMAAICp&#10;EFSD45QhtbvNkQ3gT5SHgNrgCaYBl5iwUgvQZlBNWA0AAJiydsvN6niKx/tfhmdwe1ZjAAAAMDdC&#10;anCcspPaXZTV1LIL/2nyEFAbLME0YCgTV0pXt1uAfjAwAADASOxruRkuiA16H2oMAAAA2E9QDd6u&#10;Dqml45L3+IsoA2pfvSjDIZgGDHkCE1YDAACGJI991c+03Bz63tIYAAAAcBpBNXib1fpTlFXU0nGp&#10;e/tFpJCcN4wOgmAaMLaJTFgNAADoShFVi81m9TMXscayXzQGAAAAdE9IDd5mtf4r6pDaJeShxefF&#10;CaYBU5jQhNUAAIC3ymO75WZZ/UzVs7Hs/4wBAAAAwyKoBq9bra+iDKfdRXk/v295CKhdjGAaMNXJ&#10;rR1WyzYHAAAwbdvVzlQ9G+uezhgAAAAwPkJq8LryPn4Kqf0d/d+/z0NArXeL/y70OUEC05/kUhK7&#10;WVUt2zwCAADjsVvtrDpUPRvjPs0YAAAAMF1yGHDYan0TZRW1FFTLevyd8xBQ683i1QuATpLAPCa8&#10;26irq6UJb2lQAADgovI9j6nq2Q9DM8o9lzEAAAAA+Qs4bLX+FHW7z77kIaDWuUXrhXaiBCjPhymd&#10;3QyqpecfDAwAAJyFdpvT3EcZAwAAAHgr+QvYVXZBqwJqy55+1zwE1DqzOPBCO1kC7J8Eq1agWdRV&#10;1gAAgG3FgeMpHu9/GZ7R742MAQAAAJyT3AXsWq2vowyopSPr4XfMf/9ej/c/Df75LP7wIjtpAvx5&#10;QlRdDQCAuSkOHi7cTGWfYwwAAADgEuQtYFd5T/7vKKupdX0v/iHKCmquc57B4ogX2ckT4O3nzKq6&#10;WnVk0V+pUQAAOFURgmdz2bsYAwAAABgyWQvYtlr/FWVA7XPHv9NDCKidbPGOF9gJFOD9k2QqN5pF&#10;XVktC+1AAQDoXxGCZ3PahxgDAAAAmAIZC6j11+rzIVK1tsf7Xwb9eIsTX2QnUoDzTJo3UYfUBNYA&#10;ADhVEYJnc9xXGAMAAACYC9kKqK3Wt1EG1Lpq9fn8cnz5fQioHWVxphfYCRWgmwlUYA0AgH2eorwY&#10;svvowsjU9wjGAAAAANgmUwGl1foqynDa39HNfXUBtSMtOniRnVwBup9QBdYAAKarCpol+dbj4/13&#10;wzObNb8xAAAAAN5HlgKqVp8poHYX56+ilq7h/vPy/9r/DPTrFh2/yE6wAP1Ors3AWrY5lgYGAGBQ&#10;qupmRet4ftnT/jA8s1q/GwMAAACgWzIUkK7DfYq61ec5FVEG1L4a5P0WPb3ATrQAl51oUxo8i+3q&#10;aun4YHAAAM7qcLUzbTbnvB43BgAAAMDlyU4wd+V987vNkZ3xJxe/f6aOFzsWF3iRnXABhjX53kZd&#10;XU1bUACA1+Wbx92qZ4/3Pw3PrNfVxgAAAAAYD5kJ5q6bKmp5lBXUBNQ2Fhd8gZ18AYY9Ee+rspbF&#10;eZPjAABD0g6bPf/3OS02KdfIxgAAgGFwP8teBMC8AueaZ6+iDKj9Hee7F55HWUFt9m9mXgzkRXYS&#10;BhjX5HwTZRvQ5eZRa1AAYOgOhc7Cu9fYs941BgAAvJ37SNgLAeY1mMpcmLqN3W2Oc3iIsoLabANq&#10;iwG+yE7IAOOfrKuwWtY6AAC6kG8e2+EzoTNeW7caAwCAuXFfB+y7AHMnvG0OO3cVtX9eji8v/0/9&#10;mttQLgb8IjsxA0xvAt9XaS0LoTUAYL+6qtlu+Ex7Td6y/jQGAABj574L2NMB5mS47Hz0KcqQ2ucT&#10;f1K6rp3Caf83p+FbjORFdpIGmP6Efh1lQK1qCVo9Lg0OAExSvnksot1aMz3O8J1jnLSWNAYAAEPk&#10;3ghgnwjmeJjO3JLuZ99tjuyEn1RE2d7z6xyGbTHCF9rJGmCeE32zRWj7EQAYjrqiWTNopsoZrgcA&#10;AIyTexmAPSdgrQDteSNVUUttPpcn/JSn3z/j8f77lIdqMfIX2okbgKrHd7MtaPsAAE4ncIZ9PgDA&#10;mLn3AGD/CtYbcO75IFVRSwG1uyiLqrxHHmVAbZLX2BcTeaGdxAH404IgCxXXAKCtGTIrNke1ES6/&#10;LnCGPTwAwPC4XwBgHwzWKzC08/1fUYbU3nv/+SHKFp8/pzQsiwm+0E7mALxn/rjdPFtuHtsBNgAY&#10;k6qSWZJvHouog2dPL3uJX4YJe3MAgAFwnR8Ae2msd2BK5/ObqKuovcc/L8eXqVzDX0z8xXZiB+Bc&#10;c0q76lqy3DwKrwHQh31hs+2KZxN7JxX23AAAo+T6PAD24mCtBKv1VZThtBRSy4781enaf6qe9r+x&#10;D8NiRi+4f/RO8gBdzzWvhdeydyw4AJi2ZqjsUEtNYTPspQEALs11dQDs5cEaC047N3+KMqC2PPJX&#10;Fr9/3eP9v2P9qy9m+oL7R++kD3CpOSgl46vQWlVp7cOezwEwPs1wWZLvef78svb+YaiwRwYAuDDX&#10;xAGYM9cCsDaDS51/U6GTf16Oz3HcPeE8yoDa6O4vLLzoJl0TAMAg56d9AbZkuXnMQgU2gK4V0axc&#10;Vj/frnQmaIa9LwDAMLieDQDn4ToC1nTQ9Xn2vW0+H6Js8TmaTiuCaSZXkwHA+Oewm9gNrjWrsGUh&#10;xAaQgmTPm+dF1CGzJN/6vsf7X4YL+1oAgAFxPRoAhsP1B6wD4dzn1WPbfKZ7HV9+HyO4nyGYZjI1&#10;MQDMa45L5WGzzUfNSmyHngMMTTNg1m6duf01lcywXwUAGDbXkwFgely7wNoR3nv+PLbNZ7ofktp7&#10;fh3yX0swzcRpkgDgTwugbPNR1njerMgWIcwGHKcZIEvy1tebHxdjKkkN9qEAAOF6MACwn2seWGvC&#10;W86Vx7b5fIoyoPZ9iH8dwTQTpUkDgHPPl9etRdKy8bwdaMtCm1EYm3aVsiTfswl63vpYe0ywvwQA&#10;xs/1XACgK66VYH0K+86Nf0UZUlu+4bu/RRlQG9Sb/QXTTIwmEACGNL/exHbltY9/+DgLwTZ4q3ZY&#10;bN/n9oXOhMrAvhEAmAPXZAGAoXKNBetZnAfTPdRUQe3uDd/9z8vxZSj3dgTTTIQmFACmNi/ftj7T&#10;rtJ26HPJ0gAyAPvCYUmxOdryPZ8TJgP7QQCAkuupAMBUuS6DNTDzO++lzlV3UYbUPrzync9RVk/7&#10;euk/smCayc/kAgB/XuBle76SxeFqbctXfuJrv47h2ldtrCl/x9eeX9YvPwwt2OMBALyba6IAAPu5&#10;poP1MtM+x129/PdzlNXRsle+M93fSgG175f6owqmmexMOAAwvDXE7Ru/M4v3h9wOVY0bmryHX1u8&#10;rBV++ocH9m4AAIPimiYAwPm5DmR9DdM7r32KsoLa8pXv+hZlQK33+2GCaSY4kw8AAGBPBgDQN9cm&#10;AQCGw7Uja3EY/3nsJsqA2t0r3/XPy/Hl5f+BX339sQTTTGqYjAAAwD4LAOCcXFsEABg/15us22Gc&#10;567rqANqH/Z8RxEpoPZ4/7WPP45gmskMkxMAANg/AQC8leuDWB/j/ANgDsY8C8M/V11FHVDL9nxH&#10;HmVA7XuXfwzBNJMYJisAALAfAgCouMaHdS3OfwBYA5gPYVrnp7+ibOOZ7fnqQ6QAW0ftPQXTTFyY&#10;wAAAwD4HAJgP1+mwPgXnWgBrDcxnzPOcdBtlQG3Z+spzlNXT/nfu31IwzYSFCQ0AAOxdAIDpcK3N&#10;2hNwLgewhsG8BK+dh1JA7W5zNBW/P3fG9p6CaSYqTHIAAGA/AgCMg2tl1pcA5gnAughzDZzrvHMd&#10;ZQW1u9ZXvkXZ3vPnqb+FYJrJCZMeAADYZwAAw+B6lzUkgHkHwBrLPAJ9n2tSQO0uUhgt4sPms6m9&#10;55ffx+P9r/f+aME0kxImQQAA7B0AAPrhmpX1IoB5DMBazfwAQz2/XEUZTmsG1Iooq6f9+54fKZhm&#10;QsLkCACAvQAAwPm47mR9CGAuNAaA9Z45AMZ+Xvkryjaf2eYzeaSqake29xRMMxGByRIAwPoeAODt&#10;XDuyHgTAnApYL+Icz1zOJ+2AWnr+5vaegmkmITCJAgBYswMA1Fz7sQ4EwNwMWGviPA7b55BPUbb4&#10;XMYR7T0F0zABYVIFALAGBwDmxPUbaz8AzO8A1qrO1fC+88ZtlFXTlvGG9p6CaZh4MNkCAFhXAwBT&#10;4xqMNR8AWBsA1rjOydDd+aIZUEuPe9t7CqZh0sEkDABgnQwAjI1rKNZ8AGBtAVgbO//C5c8RN1G3&#10;+Nxp7ymYhgkHEzMAgHUvADBEroNY7wGAdQlgPe08C+M4N1xHWTkti0Z7T8E0TDaYtAEAa1kAgEtw&#10;DcNaDwCsaQDrcJxXmdb5IAXUUgW155d/y/8nmIaJBhM5AGBdCgDQFdchrPUAwFoIsHbHOZT5nQdS&#10;QO3u/wUYACcNn+TTdroCAAAAAElFTkSuQmCCUEsDBAoAAAAAAAAAIQCuLW7/VHsAAFR7AAAVAAAA&#10;ZHJzL21lZGlhL2ltYWdlMi5qcGVn/9j/4R2BRXhpZgAATU0AKgAAAAgADAEAAAMAAAABB4IAAAEB&#10;AAMAAAABArcAAAECAAMAAAADAAAAngEGAAMAAAABAAIAAAESAAMAAAABAAEAAAEVAAMAAAABAAMA&#10;AAEaAAUAAAABAAAApAEbAAUAAAABAAAArAEoAAMAAAABAAIAAAExAAIAAAAeAAAAtAEyAAIAAAAU&#10;AAAA0odpAAQAAAABAAAA6AAAASAACAAIAAgAD0JAAAAnEAAPQkAAACcQQWRvYmUgUGhvdG9zaG9w&#10;IENTNS4xIFdpbmRvd3MAMjAxMjowMjoyMiAxMjozMTo1NwAAAAAEkAAABwAAAAQwMjIxoAEAAwAA&#10;AAH//wAAoAIABAAAAAEAAADFoAMABAAAAAEAAABHAAAAAAAAAAYBAwADAAAAAQAGAAABGgAFAAAA&#10;AQAAAW4BGwAFAAAAAQAAAXYBKAADAAAAAQACAAACAQAEAAAAAQAAAX4CAgAEAAAAAQAAG/sAAAAA&#10;AAAASAAAAAEAAABIAAAAAf/Y/+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0ADEFkb2JlX0NN&#10;AAL/7gAOQWRvYmUAZIAAAAAB/9sAhAAMCAgICQgMCQkMEQsKCxEVDwwMDxUYExMVExMYEQwMDAwM&#10;DBEMDAwMDAwMDAwMDAwMDAwMDAwMDAwMDAwMDAwMAQ0LCw0ODRAODhAUDg4OFBQODg4OFBEMDAwM&#10;DBERDAwMDAwMEQwMDAwMDAwMDAwMDAwMDAwMDAwMDAwMDAwMDAz/wAARCAA6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M4EggGCRofBZLetuxsh2L1KsVuYf55klhB+jZs+mxrv7ajyZoY64zwiRoS/RvxP6KREnZ43/Gj&#10;1vrWR1DE+p/Q2vN+dXvyBUYfY15exuPu9vpU7K7bcrf+j9H+c/Q+qrPQfqF0L6o4I6j1/qB9dpa5&#10;zxe/Hx2PHvDKW1upsyH/APG/z3/cZdRi9FoZ17N+sJLb7cmmqnF26ltTBusDXTs/WLP/AD2xYeR9&#10;QD9Ysv8Aan1rybLLCT6HTcd8UY9Z4o9Xb6l9u1rPXvr+z+pZ/I9NSIbNH+ND6lX5jcVmft3kNbc+&#10;t7KpP71tjG+m3/hLP0a6tck7/FV9Ri3aOnuaf3hfdP8A0rnNXQ9J6c3pfT6cBl1l9WONlT7iHPDB&#10;/N1ue1rN3pN/Rs9v82kps23VU1utucGVsEuc4wAE1NouqbaGua12rQ4QY7Hb+buWKLD1jqwYdcHE&#10;O8N7PcDta93725/0P+DZ/wAIt5Q4cvumUo/zcTwxP+cI+aX9xdIVXdSSSSmWqSSSSUpJJJJSkkkk&#10;lKSSSSUpJJJJT//Q9SfdVW5jHva11hhjSQC4jWGqj1Y4lHpZeTjNyGgitziAXNB1a4Nf7Xe9YnXL&#10;bLuo2NtaWtqAbW0/u/S9Qf8AGORaeoWZWBf0/IcX2emXY9h1Liz9J6T/AOX7PY9Z2TnYzlkxcNGN&#10;+3KQ4uLJD9GUZfvSZRjqj9ru4ORgW1bcJzAxuprYNpbPjV7ditLisTKdi5FeUzUsOoHdh+mz/NWh&#10;9ZPrdl/V4V513TTl9EsLN2dj2y+vfG31sR9bPa9x/R2faPT+hX+jssrU3Jc0M0SCBGUOkfl4ehit&#10;nDhPm9Ko2PrYxz7CGsAlznaAD+VKzPrJ9YMfoHSj1G2p+SS9lVFFWrrLLDtrrYs3M6l1PL6VR+0s&#10;IdOuybN4xRb6zhUwB36d3p0tZa61zP0TfU/7cU2fL7WKU9+EbeJ0itiLIDtdMbgGt9+DUKq7XRIG&#10;0O2e3c1n7n0ldWLj9Sp6f0PHscN9jmn06xoXEE7v7Lfz1qYgyPs7DkkG5w3PAEAE6+m0fus+gm8v&#10;kiYxgK4uCOSYgKhD3PV/zkyBsnxpMkuJ6p03qeH17ovTKuvdSNPVHZIvc59Je0UUnIr9FwxWtb7/&#10;AKe5j/YruX1rqv1brfVdgZHUem4jXWW9UvysYXvZBvuNWL+r+t9nafT2fof5tTrXqUlgZn1nyTmD&#10;D6J053VbW0VZVzvWrx2tqv3/AGfZ9p99ttnpO9np+mz/AAlqHmfWzLqz6ul4fSMjK6jfhtzRQbKq&#10;gwF/ovryrbLNtXpO/Pr9ff8A4NJT0aS5J/17yRhv6g3omT9hw3vq6rc6ypposqd6eQymre5+c2l3&#10;+Fr9Ov8A8F9PT6z1rq+Be1uH0g5uLtBflHJoobJ/wdTL3b7H7f3vSYkp2klzlv1xZYzph6ZgX9Qs&#10;6xjWZOLWw117fTFbnMyn3WNrp/ndj7N1v6T+b9begXfWT7b02uzJqy+mZeN1PHwsrGpsr3Nte+ra&#10;x1xa+u/CsbfW5/p7PWSU9Ukud6z9Z+pdJvusu6O93S8cFz837TQ17mNG+2yjDe/1Ldn7m+uxTz/r&#10;NlV9Qd07pXS7uqZIxqstrmWV01bLX2V/pbshzfTf+i/Rs9Oz1f8AraSnfSVHovVa+r9Nqz6630eo&#10;XtfTZG9llb3UXVP2/uW1PV5JT//R7HqGTj9Ta/Y3ZmYxfsbz6tTSd+x35z9rfV9NZIPcfIolOPfk&#10;XelQw2WgzA7QfpOd+Yrp6b0/GIb1LqVGNZ3q3saf8653/opYIx5+alxRxmUv0pD0xP8A6E2DKMBq&#10;ac5dB0J9WZ067AyGC2ps1vreJa6qwH2PafpN/nK1CjonSMpm7Gy3XD96uyt4/wCgwq50/o7cC99t&#10;dzntezaWOA5B3NdubtVrleU5jDmjKUfTrGev6J/9CWSnGUdD5NmzAwrW47LaWPbiPbZjBw3bHsa6&#10;uuxm789jHu2uXPdfu9TqTm9qWNZ8z+kd/wBU1X+m/WrB6hmjp7MbMpyxu9Wq7HewV7Z1uv8AdjbX&#10;R7PTus9RBu6BnZGVbc+yuttj3OHLiGz7fbDPzf5asc/DJPHGGOJlcrNdgtxkAkk9HIa4F9Xqn9Gw&#10;tbrwGbtzv+/Lt1zXUWdD+reGeodUtNzmz6VRiXvGoZTR+e7/AIz+b+mtfol+bk9KxsrPaK8nIZ6r&#10;62ggMFn6Sun3fnU1uZW9HkeVy4YSnkAHGYgdT6UZMkZSER01afVulZmV9YuhdQpDTj9OdlHJJMOH&#10;rUmirY38/wDSLmeqfVTrV9/WqD0nC6pZ1N11mL1nKtG+iuxmyjErpsqyL2WYn0cd9NlVP83/ADa1&#10;ek39e+s+Kes09Tf0np+Q546fi001PsNbHuqbkZtuZXf+mvc3+Yo/RV1en+ksV79p5vQ8CinrFh6r&#10;1G+70MRuHUG25H5+447ntop9GsWW5NnrMxqqq/5xW1rjdW6BnXtwar+gY/VTj49NVeWzLOLfU5jY&#10;sZZe1nq2VNs32Vei/wD6yr3Rvq/1nD+sGHn59zcptPRmYF+SXEvfkNuF7j7hvez0/wDDv/SWf4RW&#10;HfXPAqrsOXjZOLbjZFGNm02Nrmj7SdmPl32NudQ7Ce/2+vRbd/xaudQ+sXTOnZhxMpzmurxbM7Is&#10;ABbVRUW1+pdr6v6ax3p0V013WWenYkpx7fq71N31Y6/00NZ9p6lk5t2M3doWX2Gyne78x21A6r0D&#10;qj/rDl5f7Hwut05rKmYt2daNmGK2bH1fZ7asjdTZf+sfqjGP9/6RbOH9ZW35eLjZXTs3p328O+yW&#10;5TGBr3Nb63oWehde/FyHVNtsZTlso/mbP8J+jVLG+v3T8rFdm0dP6g7EqpvvuyTQ0VM+zi59lLrn&#10;Wtrfa/7P+j9F1tX6Wplltf6X0kpF0D6udUwH/V45DWAdMwsnHyiHTD7TQagz9/8AmnpZf1d6pbbm&#10;uYxhF/WcPOrl8TRQMQXO/rfq9nsVzB+uWHl3YTXYWZi43UztwszIrayqx+31W16Wvurdaxv6D1at&#10;mR/gUK769YFX2q04Oc7DwL342bmtqaaqnV2HHss/nfVvqY5vqv8As1Vz66f5z/RpKcPqf1U61e/r&#10;WP8AsbB6hd1F99uN1rLuDrK2WDbj41dVtV19VuJV+ixvStpxmfo103TelZmP1yzNtDRQ7p2Ligh0&#10;n1KX5D7RH7v6ZnuSw/rVjZPU6OnXYeXg2ZjbH4NmVW2tt4q1t9NnqPvqf6f6b08mmmz0kIfXLCiv&#10;JdiZLek22toZ1Zzaxjlzz6ddpHrfamYlln6NmW/G9D/rfvSU2/q30/J6d0w42UA205OVbDTuG23I&#10;uyKtf+LtatVc7l/XPHovzqaem5+Z+zHOGZZRWz02hjGXFzbLbqm2+y3+ar/T+z+a/m/UqX/XDKH1&#10;jx6MPDyc/pmT00ZlQx669zy99Xp5LHZF1DvRZVZ6dlb/AE7PVf8AzaSn/9LuMv6u5OWbMcZ1mBgP&#10;c5zq8OGX2lx3OdkZrw57WfmMooZX7P8AC2LOP+K/6r7IAyA4/wCE9WXf9Jpb/wBFdckpcPucA9j5&#10;OntfL/zWOft2fc3/AKz5r1P/ABYZ+G77T0LJ9cs1FTz6Nw/4rIr2VPd/X+z/APGLKr+tv1y6FcMf&#10;LutDh/gM9m6f6tz9l7/7GQvX1m/WD/k2z+hf+1H+j/8AXFbj7nD+vECP65qbWlwcX6kzB/qD0f8A&#10;OeJx/wDGtntH6z06q0+NVrqx/m2Mu/6pDzf8anU31kYmFRiz/hLXutj4NaMdq5nrH9Kd/wAnc/8A&#10;eZ/Nf2VtfUv+m1/8j/SH9L/pXP8A2l/4RN/ol6CN+PHwq/pPUnh8BHibf1b+rfV/rN1JnWvrA6x+&#10;HXDmeuIN0HeyqmmGspwt3vs/R7LvoM/wti9NSSUHM8fEOKuGvRwfJw+DPg4eE1fFfr4/nvxeKxuk&#10;9R6V01/1ay+inrvR6nl2DfXbSHFjrHX1UZtOXbjfpcd/+Hp/QPr9P9H9NV+n/Vfq/Tael9VpwW/a&#10;OnZuZeOkVWsluNnj0jTVkP247sjBbsds9RlNzGP/AE671JQMzy7OiZXXbusZPV8Y4OP1LFrwMbHe&#10;WPtbWz1rftd3puvx2X+vkb6Gtsf6XpLPo+qXXeq/VzqzOuPbV1vqldVDXb97GsxA37Lucz1PTbl5&#10;TbsrJ9L/ALk/zfqexdwkkp4ronQ2VdTwr3/Vq7DyK3Offl253rVVO2Pb6mPV9qybMn1d3p+/Hp9P&#10;1EfpHQ+q4/8Ai4v6JfRs6k/Fzam0b2GX3OyTQ31Wv9H9J6tf+EXXJJKeYyej9Ss6X9V6G0zd03Jx&#10;LM1u5vsbVj203O3F36TZa9rf0W9Au6H1Z31U+sHT20TlZ+TnWYte9nvZfa6yh2/f6dfqMd/hHLrk&#10;klPPdb6Tm5v1j6Bl1Vl2Jh/bBmWhzQWC+j0Kfa529++z/RteuaxPqe7Fxa+n5f1bd1DJpcyoZjc5&#10;1eJbW1zduVbRblOuqc1v6SzFbhWfpa/0K9GSSU4GD03PpZ9YRZXtOfk2W4nuad7XY9FDXaO/R/pa&#10;nM/SLLw+l9c6Rd0TqFfT3Zr8fo7em5eNVbSx9drfQua/ffbXTbX6lTqn+nZ/wi7NJJT/AP/Z/+0k&#10;0FBob3Rvc2hvcCAzLjAAOEJJTQQEAAAAAAA1HAFaAAMbJUccAgAAAqeoHAIFACExMDAwNzkgVGFz&#10;IEdvdiBjb2wgTG9nbyAtIFN1cHBvcnQAOEJJTQQlAAAAAAAQas98hb6kE7sKscZfrJzwQjhCSU0E&#10;OgAAAAAAyQAAABAAAAABAAAAAAALcHJpbnRPdXRwdXQAAAAEAAAAAFBzdFNib29sAQAAAABJbnRl&#10;ZW51bQAAAABJbnRlAAAAAENscm0AAAAPcHJpbnRTaXh0ZWVuQml0Ym9vbAAAAAALcHJpbnRlck5h&#10;bWVURVhUAAAAKgBcAFwAVwBBAFIATgBFAFwAQwBvAG0AbQAgACYAIABNAGEAcgBrAGUAdABpAG4A&#10;ZwAgAEsAbwBuAGkAYwBhACAATQBpAG4AbwBsAHQAYQAgADE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FkAAAAAAAAAAAAKdmVjdG9yRGF0YWJvb2wBAAAAAFBnUHNlbnVtAAAA&#10;AFBnUHMAAAAAUGdQQwAAAABMZWZ0VW50RiNSbHQAAAAAAAAAAAAAAABUb3AgVW50RiNSbHQAAAAA&#10;AAAAAAAAAABTY2wgVW50RiNQcmNAWQAAAAAAADhCSU0D7QAAAAAAEABkAAAAAQACAGQ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28AAAAGAAAAAAAAAAAAAABHAAAAxQAAAB0AMQAwADAAMAA3&#10;ADkAIABUAGEAcwAgAEcAbwB2AF8AbgBvACAAdABhAGcAXwByAGcAYgBfAGgAbwByAAAAAQAAAAAA&#10;AAAAAAAAAAAAAAAAAAABAAAAAAAAAAAAAADFAAAARwAAAAAAAAAAAAAAAAAAAAABAAAAAAAAAAAA&#10;AAAAAAAAAAAAABAAAAABAAAAAAAAbnVsbAAAAAIAAAAGYm91bmRzT2JqYwAAAAEAAAAAAABSY3Qx&#10;AAAABAAAAABUb3AgbG9uZwAAAAAAAAAATGVmdGxvbmcAAAAAAAAAAEJ0b21sb25nAAAARwAAAABS&#10;Z2h0bG9uZwAAAMU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EcAAAAAUmdodGxvbmcAAADF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BwX&#10;AAAAAQAAAKAAAAA6AAAB4AAAbMAAABv7ABg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ADhCSU0EIQAAAAAAWQAAAAEBAAAADwBBAGQAbwBiAGUAIABQAGgAbwB0AG8AcwBo&#10;AG8AcAAAABUAQQBkAG8AYgBlACAAUABoAG8AdABvAHMAaABvAHAAIABDAFMANQAuADEAAAABADhC&#10;SU0EBgAAAAAABwAHAAAAAQEA/+EOxGh0dHA6Ly9ucy5hZG9iZS5jb20veGFwLzEuMC8APD94cGFj&#10;a2V0IGJlZ2luPSLvu78iIGlkPSJXNU0wTXBDZWhpSHpyZVN6TlRjemtjOWQiPz4gPHg6eG1wbWV0&#10;YSB4bWxuczp4PSJhZG9iZTpuczptZXRhLyIgeDp4bXB0az0iQWRvYmUgWE1QIENvcmUgNS4wLWMw&#10;NjEgNjQuMTQwOTQ5LCAyMDEwLzEyLzA3LTEwOjU3OjAxICAgICAgICAiPiA8cmRmOlJERiB4bWxu&#10;czpyZGY9Imh0dHA6Ly93d3cudzMub3JnLzE5OTkvMDIvMjItcmRmLXN5bnRheC1ucyMiPiA8cmRm&#10;OkRlc2NyaXB0aW9uIHJkZjphYm91dD0iIiB4bWxuczpkYz0iaHR0cDovL3B1cmwub3JnL2RjL2Vs&#10;ZW1lbnRzLzEuMS8iIHhtbG5zOnhtcD0iaHR0cDovL25zLmFkb2JlLmNvbS94YXAvMS4wLyIgeG1s&#10;bnM6eG1wTU09Imh0dHA6Ly9ucy5hZG9iZS5jb20veGFwLzEuMC9tbS8iIHhtbG5zOnN0UmVmPSJo&#10;dHRwOi8vbnMuYWRvYmUuY29tL3hhcC8xLjAvc1R5cGUvUmVzb3VyY2VSZWYjIiB4bWxuczpzdEV2&#10;dD0iaHR0cDovL25zLmFkb2JlLmNvbS94YXAvMS4wL3NUeXBlL1Jlc291cmNlRXZlbnQjIiB4bWxu&#10;czppbGx1c3RyYXRvcj0iaHR0cDovL25zLmFkb2JlLmNvbS9pbGx1c3RyYXRvci8xLjAvIiB4bWxu&#10;czpjcnM9Imh0dHA6Ly9ucy5hZG9iZS5jb20vY2FtZXJhLXJhdy1zZXR0aW5ncy8xLjAvIiB4bWxu&#10;czpwaG90b3Nob3A9Imh0dHA6Ly9ucy5hZG9iZS5jb20vcGhvdG9zaG9wLzEuMC8iIGRjOmZvcm1h&#10;dD0iaW1hZ2UvanBlZyIgeG1wOkNyZWF0b3JUb29sPSJJbGx1c3RyYXRvciIgeG1wOkNyZWF0ZURh&#10;dGU9IjIwMTAtMDQtMjdUMTU6MDk6MDUrMTA6MDAiIHhtcDpNb2RpZnlEYXRlPSIyMDEyLTAyLTIy&#10;VDEyOjMxOjU3KzExOjAwIiB4bXA6TWV0YWRhdGFEYXRlPSIyMDEyLTAyLTIyVDEyOjMxOjU3KzEx&#10;OjAwIiB4bXBNTTpEb2N1bWVudElEPSJ1dWlkOjQzRkQyQ0Q3QTA1M0RGMTFCQkEwRURCMDM1RjMw&#10;MzdDIiB4bXBNTTpJbnN0YW5jZUlEPSJ4bXAuaWlkOjcxNzdBRTAyRjU1Q0UxMTFBNDZCRkRGRjA0&#10;MkM1ODFCIiB4bXBNTTpPcmlnaW5hbERvY3VtZW50SUQ9InV1aWQ6NDNGRDJDRDdBMDUzREYxMUJC&#10;QTBFREIwMzVGMzAzN0MiIGlsbHVzdHJhdG9yOlN0YXJ0dXBQcm9maWxlPSJQcmludCIgY3JzOkFs&#10;cmVhZHlBcHBsaWVkPSJUcnVlIiBwaG90b3Nob3A6Q29sb3JNb2RlPSIzIj4gPGRjOnRpdGxlPiA8&#10;cmRmOkFsdD4gPHJkZjpsaSB4bWw6bGFuZz0ieC1kZWZhdWx0Ij4xMDAwNzkgVGFzIEdvdiBjb2wg&#10;TG9nbyAtIFN1cHBvcnQ8L3JkZjpsaT4gPC9yZGY6QWx0PiA8L2RjOnRpdGxlPiA8eG1wTU06RGVy&#10;aXZlZEZyb20gc3RSZWY6aW5zdGFuY2VJRD0idXVpZDo0ODQzNkJGNDc0NTNERjExQkJBMEVEQjAz&#10;NUYzMDM3QyIgc3RSZWY6ZG9jdW1lbnRJRD0idXVpZDo0NzQzNkJGNDc0NTNERjExQkJBMEVEQjAz&#10;NUYzMDM3QyIvPiA8eG1wTU06SGlzdG9yeT4gPHJkZjpTZXE+IDxyZGY6bGkgc3RFdnQ6YWN0aW9u&#10;PSJzYXZlZCIgc3RFdnQ6aW5zdGFuY2VJRD0ieG1wLmlpZDo3MTc3QUUwMkY1NUNFMTExQTQ2QkZE&#10;RkYwNDJDNTgxQiIgc3RFdnQ6d2hlbj0iMjAxMi0wMi0yMlQxMjozMTo1NysxMTowMCIgc3RFdnQ6&#10;c29mdHdhcmVBZ2VudD0iQWRvYmUgUGhvdG9zaG9wIENTNS4xIFdpbmRvd3MiIHN0RXZ0OmNoYW5n&#10;ZWQ9Ii8iLz4gPC9yZGY6U2VxPiA8L3htcE1NOkhpc3Rvcnk+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7gAOQWRvYmUAZEAAAAAB/9sA&#10;hAABAQEBAQEBAQEBAgEBAQICAQEBAQICAgICAgICAwIDAwMDAgMDBAQEBAQDBQUFBQUFBwcHBwcI&#10;CAgICAgICAgIAQEBAQICAgQDAwQHBQQFBwgICAgICAgICAgICAgICAgICAgICAgICAgICAgICAgI&#10;CAgICAgICAgICAgICAgICAj/wAARCABHAMUDAREAAhEBAxEB/90ABAAZ/8QBogAAAAYCAwEAAAAA&#10;AAAAAAAABwgGBQQJAwoCAQALAQAABgMBAQEAAAAAAAAAAAAGBQQDBwIIAQkACgsQAAIBAgUCAwQG&#10;BgUFAQMGbwECAwQRBQYhEgAHMUETCFEiYRRxgTKRCaEj8MFCsRXRFuHxUjMXJGIYQzQlggoZclMm&#10;Y5JENaJUshpzNsLSJ0U3RuLyg5Ojs2RVKMPTKTjj80dIVmUqOTpJSldYWVpmdHWEhWd2d2iGh5SV&#10;pKW0tcTF1NXk5fT1lpemp7a3xsfW1+bn9vdpanh5eoiJipiZmqipqri5usjJytjZ2ujp6vj5+hEA&#10;AQMCAwQHBgMEAwYHBwFpAQIDEQAEIQUSMQZB8FFhBxMicYGRobHBCDLRFOEj8UIVUgkWM2LSciSC&#10;wpKTQxdzg6KyYyU0U+KzNSZEVGRFVScKhLQYGRooKSo2Nzg5OkZHSElKVldYWVplZmdoaWp0dXZ3&#10;eHl6hYaHiImKlJWWl5iZmqOkpaanqKmqtba3uLm6w8TFxsfIycrT1NXW19jZ2uPk5ebn6Onq8vP0&#10;9fb3+Pn6/9oADAMBAAIRAxEAPwDf456vV7nq9SWzznPLnTjJWcOoeccRXB8o5DwvEM55pxaYEpS4&#10;bhdJJXVMzAa2SKJmP0c9Xq+Sz6g+tv4jv/CnP8QioyJ0ewbEcTyHhlZV1nSHpRWVklJk3ptlFJxT&#10;DFcXnRTElRIhVqqqKtNNIwihUgRRD1ereg/C4/4T/dFPwzstYJ1E6o+qXqH1i6r5chXHMfxU55zL&#10;kzp3hMkUe6QU+CYPiNNHPAmoZsRlmVwN3lx/ZHq9VoFB+KN+G3ivUeh6Q4X68ukWJ9S8UqUwXDcn&#10;Yf1ByvPV1FbKdqU0YirGVpmJsIwdxOgF+er1Hv56vV7nq9SfzDmrL2VIKOfH8Viw7+ZVEWFYVTyk&#10;merqpmCpDBEl3lkYnRUBPj2HCfOc/s8vSlVw4Ea1BKRxUo7EpAxUT0AE+lPM263CdImMT1DrpQfl&#10;8OHFM17nq9Xuer1e56vV7nq9Xuer1e56vV7nq9Xuer1e56vV7nq9Xuer1e56vV7nq9Xuer1e56vV&#10;/9Df456vUBbeonplh2fMR6Z5uxZsiZxonUUlFm5RS01fDLrFNS1RJhkSQdgWDXupUEEcik9s2RMZ&#10;svLLtz8tcpOAc8KVg7FIX9pB4YgzIIkGjcZJcKZDqBqT1Yx5jbRaPxZMJzZmf8MX16Zb6e0NRjWd&#10;M3dJ87ZVylhWCKZKqtrsVwGooIIIQv2nlaYIvtJ5KqVAiRsooIoh/oS9J/pz/wCE8X4XWKZlz1hz&#10;Y/1Ohw/D86+oXMOT6X5/MGeM/YlsocPy/g8cY8yotVVKYfhkC2BLGRgGklY7r1UH+oj8NT/hRJ+P&#10;Bi7Z79U2cMB9BHpaxKY4p049Kuc8ZxKJqDDjJenkr8Fy/Tzy1dcFF3kxWSKRWvsihQhB6vUBk/8A&#10;wh+9QC0Zel9fGTpq+11pp8mY1HCWt281cQdrfHZz1ercG/CO6Kevz0t+nKL0u+vTOmAdbMY6MtT4&#10;L0X9RGQ8WrsQkzBlR4isFDisWL0tHVx12GlPKErK6ywmP32dHJ9XqsE6y9WsudFcg4vnrMZMyUYF&#10;JhOFQsFmr66UHyoI79ixBLH91QT4cAPaZ2h2W6+UOX1ziE4JSNq1n7Ujz4ngATwoxyvLV3bwbT6n&#10;oHTRT/SRgWbur+O4r6oOrU5xDFsQaowHpfhDBhR4VQq5jqJaWJtF3MDEr/aIDEk7uY9/TvlOY7x3&#10;bm9GbHU4oqRbp/hbRMKKBwk+EHaQFEkzQj3kdbtUC0ZwAxUeJPCfjVgnMwqBde56vV7nq9Xuer1e&#10;56vV7nq9Xuer1e56vV7nq9Xuer1e56vV7nq9Xuer1e56vV7nq9Xuer1f/9Hf456vUT71genOTrrk&#10;3D6vLNPTJ1CyxMpwerxCQQRz0U8gWop5ZCDZQP0i3BsVsPtHmOH1H9i6t68sQu2CfzjJ8JJgFJPi&#10;So9H8Q6CMNpoTbs55+TdIVOhW3z4H5Ul/TP0b9S/SBqbAs45vwLMvTh7RvlepqsQqqrDx3DUUslM&#10;qqAe8THYfDadeEXYZ2b787tFLF3csu2X/GypalI621FAAH96fD0aTjT+f5nYXUqQlQX0wIPnj76O&#10;hi2XMAx6fA6rG8GpcXqMtVi5hy9LiUEcxoq9YJaVamDzAdkojnkQOuoDEA6nmVlBKnnnq9Xuer1e&#10;56vVXl6zugHXDrhj+VTkx8OqcmZegMceFVFaaeqFdUybZ6llljEbBYwoUb7/AGtNeYb/AFM9kO9W&#10;9V5b/ki2bVofaVaVa1HxKIIgwmAPFO3poa7rZzaWiFa51njHDgKPTk7K+G5JyplzKGDxCLDMtUVN&#10;gtEqgC6U8Qj3G3i1rn4nmVu7eQsZXl7NmyIbaQlI8kiPftPXQRubhTrilq2kzSk4d0xXuer1e56v&#10;V7nq9Xuer1e56vV7nq9Xuer1e56vV7nq9Xuer1e56vV7nq9Xuer1e56vV7nq9X//0t171I+pbAPT&#10;zhmXZKnCjmbMGY6kJSZdp51gkFDCR8xUFyr22hgqAj3mNuwJEG9tnbhabmsMlTffPOqwQDB0D7lT&#10;BiNg6SegEg+yLIV3qlQYSOPXwFLvpj1a6c9fcn1WJ5TxAYhQ1EbYZmHAa4COto2njKtFURXNtyk2&#10;YEqw7E8Fe4vaJku92WqdtF6kkaVoOCkyMQocJGwiQeBNJMwy1+zdAWIPA8D5VU/lr1ZdZvTpnHMv&#10;TTHqheouWsm4lV5ciw7NEsgrYoKWdoo/JrVDPYooIEiuB4W5z6yP6hN5ty8yfyx9X5pi3cUjS4Tq&#10;ASYGlzE7IjUFDoipFf3ctb5pLqfApQBw2Y9X4RVrvQ7rVljrtkiHOWW4ZMPaOaTC8ZwOvZGqKKqj&#10;sxRzGSCGVgyMO4PgbgdA+yvtPsd7MrF5bApglKkGNSVDgY2yCCDxB6ZFR1m2VOWbuhWPQemhi5JN&#10;Fle56vVxZlRWd2CIgLMzGwAGpJJ5pSgBJr1V7dPPVTmPrz6i8LyFkiIZc6Y5dXEMaxaudUkr8Zjo&#10;V8mO7HcsMDyyIwVfeK92F9vMOtze3693t30bsLEd1Yta1KOBW6EYDqSkqIMDEjacYoa3u7rdnYlx&#10;zFwwB0CfiYqwiSSOKN5ZXEcUYMkkkhAVVAuSSewHMxFrCQSTAFAoCmzGsewPLWCYrmbMWM0mAZcw&#10;KlmxrG8wY1UQ0tDR0dNEZpZ5552WOOKNFLM7EAAXJtzYIIkV6i2j10+iRhuX1i9Kyo1LDqFlK2v/&#10;AH383XqGPpv1g6S9ZMLr8c6QdUcudVcFwqo/lGKYx03xvDMcpaar8pZ/JllwuadEk2OrbGINiDax&#10;HPV6hF56vV7nq9Xuer1e56vV7nq9Xuer1e56vUi6PqR07xHPeM9LcPz7gtf1Oy5Q0+aMw9OaPFaG&#10;XHqDDKxzFBV1GHpKaiKCVgVSV0CsdATz1epac9Xq9z1er3PV6vc9Xq9z1er/09hv154bnmm694ji&#10;WbIbYJidHTR5Bqacs1O2HU6AOgLAWlWZ3aRfawPYjnJz6tbLNUb3Ldux+yWlPckbNAGI/wAYKJKh&#10;1g7CKl/c9xk2YCNoPi8/3bKLj0s6oZt6P5yw3O2Tq35evoiIq6hlJ+Xr6QsDJTzqO6NbQ91NmGo5&#10;Cu4W/mY7t5mi9s1QtO0fwrTxSocQfaDiMRR5mGXt3TRbWMPgekUuvUvmHL+d+qdV1FysPLwbqLh2&#10;G5rFIzBpKarNMKKqgltb345qdg3t7jQjgs7cc4s80z9WY2uDV02hyOKVadK0nrCkmfbsNI8hYWzb&#10;90vagkem0H2GhK9EnWGTpl1dpMvYlW/L5T6k+XlvE97ARwV9yKKo97QHexjJPg+vbg3+lvtJORbx&#10;pt3FRb3cIV0Bf+tq9p0nqV1Ug3syz8xbFQHiRj6cR86KF66vVd+M/wDhTepDpV1VzpnzK/rZ/DM6&#10;nZ3wLI3UDNuPZMw/L+b+nGH5gxqDDhHXzZU+Rhsi1FqWvaF4pJAI5Y43dN/Wqofq538VL1kZl9An&#10;oI9QnqqyNlWkzz1C6dUWF4d04yZjkdXPSYnmHMOP0OWsOglioJIp5VNRXoxjidXcDapBIPPV6q7v&#10;SZjH4vmH+mDP3ql/E664YFlDHupGAHCenfou6X5PwTC48rzY66U1PU4xi7rU15ro45Swo459sNv0&#10;sjvujSH+3ves5NujevpMLKNCf8ZZ0iPKSfSjrd607+8bSdkyfTGhO/D5xXDcE6147U4nUx0NFFlf&#10;E55qyqZUjhipqmknkdmawCqiEk+wcwK+jzMGLXeh1TqglIt3DJwACVIJJPQACTUg76NqXaADE6h8&#10;6MXl7rLjHq39ReFZLwaaXDuhmRjLm3E8Mj3I2OiglVIHrLWJhkndCsJ02glgToJnyftLue0TfRuy&#10;ZJRlVtLik7O90EBJX/elZTCNkDxSdhG9lactsS4rF5WHlO2OuONWO5vyjlXqBlTMuRc9Zboc45Kz&#10;lQVeVs3ZSzPSwV2G4nhtfA1LU0tVTVKvHLDNG7JJG6lWUkEWPM7qAFas3r7/AA3/AMPnI/4qH4Hf&#10;TfJvog6T5V6e9X8xddKHqvkfL/T/ACtSYTmWDBumKYjQR4pSQUSxVa0tR+lhEysEf3lsdeer1Ge9&#10;XsOKfhtZlw/LHo89RHoz/Cc9MecsPizZieCdYMpxYdmbNec0mmpKueHDcJxTAaSWlSkipYxKiyTb&#10;gwayheer1AXkT8e7qfN+FV6yPV5ieUcg9Xut3o/6lR+laXP/AEersYPSPNE+J4jg9Hh2bo5ZDPX0&#10;+ELFjKTVMW5nPllVdfMGz1eqwH0R9QfxIc/9TMk5qz36tPTL6yPStmeirqjqBmH0r4fjeGY7l2vf&#10;D5J8N/lc8eOY3RV1HJUKIpTOY5QpDKDZgPV6q0+jvr2/HI9WHov6uetvpD/s9dNMh9BMQ6my4fk3&#10;M+C5zxbGuodN0+xrEYpYHWLEY4cIUwUPy8ZE0zzTBpCYI2VR6vVI6lfiY/i+4f6EcC/GJwXKvRDJ&#10;3pBo8Hyz1fqvR/NHmrHs9YtknFa6joaqolzPvoKSnxBhUtPDBHSGONLB2lcFW9Xqsd/Ec9TXqP6S&#10;r0izr0t9cPpy9DXQjN2BvjGL5u9bNPXVuZcWxuV0nhpsJoxjGEUrwJTODKQ7yhzoNuvPV6iHdF/x&#10;teuOe/w7PxVesq4v0r6xdfvw4I51yt1p6DjGa3pbn6krsFTGMKxCKkqqxKuNltLDVwLVECRDscA2&#10;Hq9WXrF69fxjvS10T6A/iG+oWi6FVPpUzzjXTnB+rHpj6X0ObqnNeC5az/WUOFx4jT5kr54oJ8Qi&#10;mro3eEUghW+wGS3mH1eo+OSurlZX/jN+srorlbo109wrN+VOgGR+omD9b3wOWnzli9bieOYhRQ4b&#10;jOLwTs82FQNSxNHCsQZDchjoB6vVT715/Gj9X3ofFB1D6z/iDejf1ZYrlbHMFwPrT6K/TIuN0ub4&#10;6DEMWgwyvTL+JyY9iDPWUInMpjraZbxo5ZbgA+r1WZ+pn1lfiOZi/FAxj8O70RYR0owfBP8AMdgX&#10;qexbrF6h6bMlTLluWvzrXZcqJY6LA6mP+ZM8cESU9KfIVHLSSTMoEZ9XqF38Mr1feqzql1t9dPoq&#10;9bVNlDGPUJ6HMYyWs/VbobRYjheX82Za6hYBNj+FVIoMTnqZKeqiSndJ1D7bkBR7pZvV6rhOer1e&#10;56vV/9Ta26idWemPq2wfO3RmugTKPVHLGJ4h/mnrsSlQ02KVVDNJBFHFOQux6lF2PC3e4KliLDBD&#10;fLtCyLtEtrrJXAGL9lxf5cqI0uKQSAArCCsCCg9IKSSMJAsstuMtUh8eJtQGrqnq6umql54J6Wee&#10;lq4Hpaqld6aqpZ1KyRSxsUdGB7MpBBHt5zzdaW2opWCFAkEHaCMCD1g1I4IIkbKx/DwHYcbrdeVn&#10;RlkikMUsZEkUsZsyMpuGB8CCLjmwogyDBFerYj6UYxlX1L+nbAv84GX6DOeCZzwxsuZ/yvmOmhra&#10;GsngJpKqOeCoV0dXeMttYHQjnbHsc31/tDu1aXqjLikwv/HT4Ve0ifI1Bmd2P5a6W2NgOHkcRQ1Z&#10;kyllfOVHQYfm3L1FmWgwuvw/NOHUWO00VVFBiWFVcdfRVSJMrATU88SSxONUdQwIIB5JtFVV1fiV&#10;ZuNLlPpxkWGazY3X1OZa+FT3iw+AQR3+BepuPivMGPre3iLeX2Vik/3RalkdSBA96/dQ93EtpcW5&#10;0CPb+6qkaSvrqD5v5Gsko/n4JMLrvlnZPNppreZE+3ujbRcdjznfb3brOrQop1JKTBiUnaD1HiKk&#10;lSAqJGyrJfw0fk/66dVN5X+YfyvDfllNtxh+bm8y3w3bL/VzNr6Hu6/mmYT9/dojy1Kn3xQF38nu&#10;m+iT8Kt/50dqM6qd9afpY61dY/xGfwhvULkDLUGLdK/SbjvWHG+uOO1GI0FLLhdNm7p6uAYY0VNU&#10;ypNUmWqGwiFGKD3msNeer1EA66emX1jen78Vv1NetDJf4cuA/if5H9UGWch5U6PZhx/OmS8sYx0e&#10;lynhkuG1+Equd45ljoMSmf5ySaiQtu+0GbTnq9U70i+mz8S300dCfxLc45t9GfTLqp1q9UPXip64&#10;4f6XGzjQDJWZsiYzgWD4diNFRYnXQMkMqrBLFH/MaSNXZCXiCMo56vUHvpB/D66uYj+JR6dvWB05&#10;/DGwb8Hjph0WwjOlB6gsFypnfKOLT9XJMyYSMPw/CVwPp5LNhsNJh1UTWGpnCO7BQqAqpHq9RzPw&#10;7PRV6iugP4THW70r9U8mQZe62Zzquu02XssQYthVbDMmdsdxyswdjV0VRLTp58VZEx3SApus+0gg&#10;er1BZ1C9A3qjzB/wm9w/8PbC8gQTeq+DovljpHL07fGsFSAZgw2ooJaim/mT1QobKIH/AEnn7DbR&#10;teer1Bd6hvSj6wuiX4jeB+tXKn4fOCfib5GzZ0dyh6fMq5Lx3OGTcv4x0jzDl6Z5a2WiGeFkpDSY&#10;iZN0k9KfNDFgbLpJ6vUFtF+Hf+Idn/03fj9RdTvTzlPpt1h/EQw/LE/p+6VdJ83YTiWBO2G5GXBP&#10;kBiFb/LlilgZUhnmqIoI5Jg7xjyip56vVYD+Jd6LvUN6jfwhsl+k7pJk+nzD1xwdOicdfleqxXDK&#10;GBDk3MuAYji3+mVs8VOfJhoZmFn9/bZLkgH1epA+o78Pf1R9afWn+KDn/I9XF0zyT6rvSrhXpR6M&#10;dZRitMj0+dVqcZMiS01DOa+CKJauMvP5QG1jsLMCOer1VVdTfRv+Jt1g/C2xD8N3pT+DL079LONZ&#10;bwDJuS899banqVkCX+ttRlfHMJq6qrwCmwOETmrxJ6I1Us+KVUYVTIpaWUrf1eq+zKnpX614X+NX&#10;nz1k1uWYYvT/AI56Zcvem7Dc2jEaBqh83UHUaqzDPSGiWU1IRaWVX84x+WSdoa+nPV6p3pW9LvWf&#10;ph+KP+Kx6ms55bhw3o76oqDoXQ9GMxQ4hQVE2JSZIybX4Ri4kpYJXnp/JnnRVMyLvButwL89XqtX&#10;56vV7nq9X//VtQqJ5ZqmeqlciolleqkkBIYSM5kLXGoO7W/OArrqlOFZ+4mfWZ+NZDhIAihoyT0R&#10;639b6yoxzLWUa7H0xFzNWZrxYpSUc0mgZzU1ZjWRj3YruYnU68k3dfst3p3pcL9tbLdCzJcVCUk8&#10;TrVAUemJJ2nGiq7za0tBpUoCOAxPsFGRwv8ADk611kKy4lmbLuDSMATTtUV9S6n2ExUwX7jybLD6&#10;Ld6HUy4+w2ejUtR9yI99ETm/FoDglR9n41JrPw3uskCFqLOOXK9v+K3lxGA/eaVxx+5+ijeVIlFy&#10;wr1WP9Aa0nfm1O1Kh7Pxo6fpN6d569PHTrqBhHV6rw7B8uYTWS5wocchr45KKCj+TBrJZZJVj8pI&#10;/I3sXAABJ9vMqfpq7PM93Yy25ssxCdPea0FKtQIKQFcARiAcRxoI70Zlb3TqVtzsgyKM7gXUvpxm&#10;nCcMx/LPUDBMxYFjSxSYPjWBYrQVlJVrOQIzDNTyukgfcNu0m99OZI0Gaqa9ceXuovUnr4uFZVyN&#10;jOY6HKuEUOEU0+C4bWVELS1BkrpSJI4yh/yqg6+FvDnM36qcnzrO97u6tbR11DLSEgpQoiTKziBH&#10;8QBx4VKW6TzDFnK1gFRJxI8qC3I3oY9QWcZIJMSy/T5Ew2WxeuzbUxrKq/CmpDNLf4MF+ngC3V+l&#10;PfDMlAuMptkHi4oT/pU6le2KX3e91k1sVqPV+JoxGLY70H/DxzR0T6fx4jJ1O9UvqlzDhPSbp7lo&#10;yLBPJR1mIwjEa808bN8th1DCrTSytuZ2VYwbn3ekP07/AEqWe77VxeIUpxxDZ7x5QgAbQhCdg1KA&#10;2kniTGFQtv52lhLrLBA1urASgbcTBUepIPyq0jNGZ8v5JyzmLOebcXgy/lXKNBV5nzNj+KOIqahw&#10;+gp3q6iomc6LHFHGzsfADknUoqhXpj+IN+Kn698tz9dfw6PR/wBLsl+kzEquro+kfVT15ZszXg2P&#10;dQsOo6h6Y4vh2B5QwyrkoKKZ42EBrJN0i2ewBsPV6rFfRH169YnVWj6s5W9bfpJpfS51H6T1uHUO&#10;HZiyTmiPNeS864dX0ss/8ywatNNSyxLE0JSannXzI7qWtuA56vUJXSz1zei3rl1Ixjo90Y9WfTjq&#10;v1XwATtjHTjp1nTLuM43AKQkTk0eH1csxERBEhCnYftW56vUOeSupPTvqVDmGo6dZ9wXP1PlHFa3&#10;ImbJ8l4pQ4omF45hzKtXh1WaGWUQVcBYCWCSzpcbgL89XqTc3XzoXT4D1LzVP1oynDlfovWVOXes&#10;WY5cxYQtBlPEKKOOWopcYqDUeXQzRLKjSR1DIyhgSBcc9XqR/QL1eelX1V02PVfpm9SGRuv8GVXj&#10;p8zt0dzTguYjhzy38v5lcKqJ2iD2OwuAGtpfnq9Up/Vh6WYocn1MnqV6fx0/ULFqnIWQKh85ZdCY&#10;5jtFX/yuow7D2NZapq4qr9BJBFudZPcKhtOer1IbqN6/fQv0ho6Wv6pesjpd0+oq3GMQ6fUtTm7P&#10;mV6BXx3CJhTV+Hg1Fav+k0khCVEX2om0cKeer1Djj/WLpHlTC8k45mjqnlzLeC9S6mlwfpxjGP45&#10;hlHS5gq66leupoMNlqJ0SrkmhjaWNISxZAWAIBPPV6gWyD68fRF1Vw/qXi3TT1f9Ms+4T0ZhfEur&#10;WK5SzzlqvpctUsbmNqjE5aasdKaEMCvmykJcEXvz1epd9BvVB6b/AFS5exbNnpr69ZP6+ZZwGq/k&#10;uO470gzFhOYqWiqyvmCGeTCp5xG5X3lVrEjUac9XqQuMevD0SZf60Q+nLHfV500wbr7UVSYHF0Zx&#10;PO+W4MzGvl+xSnDpKwVAqH/dhKbz4Dnq9Qn9RfUL0C6P1ddh/VnrflDphiGGYNU9RsRw/qDmTBsG&#10;qIMvUdQlHPibx4jUQstHFNIsbzkeWrsFLXIHPV6gLx78QD0pTelXrP6uulPX/InWPpN0awjFsdxj&#10;NuTs5YFPgZxLDqQzQ4bUYnTTTw009TM0UKK/vFpFsrFgD6vVXr/w/h6Sf+G0v9uT/OP00/z3f5tf&#10;8+H+xn/nXyz/AFk/nn8t+d/q9v2fN/MeZ+iv/L99/wDcr6c9Xq//1r8c9UnTv0rZnxaTOvSjMnqq&#10;694vWV+J9JvSL0Nw2bGcQbDvnZUpsUx6aBHp6CjfaNr1LBSL7UlYMq4pdgH0PIur57Mc7UhFul1e&#10;hLhARAUdJUJ/aKIghsYARrxMBZv52vosUJt7ZCnXykeFAJV5nbpTP8Rx6AYNFt6ldT/+FK3XQzVH&#10;R3045a9JuRmQRYJlmkxHItTi8VNayLNU5jrKo+YosP0dNCB/hHOn2T5P2c5chKHXlPEYbFhIjoCQ&#10;BHVJrGTNM07Qb4kssBhJ2YoJ9Sokz6DyqvXqd11/4Us+k5KvNvUuXOmI5bw5WqMSxmky3knOuDQx&#10;KdXnfAKKt8lPaz7APbyQctyXs7zSEM6Ao7BqWg+moiffQBzHOu0LLP2juvSNvhQoepAUAPZTn0K/&#10;4VEep/Kj0lD1/wChuVOsWFxN5dXjOR56zKmLFdASQ/8AMqV2FjoIo/pHKZ19NmWugm1fW2egwofI&#10;+81fJ/qRzBoxdMJWOqUn5j3CroOhv/Ci/wDDm6xU8OFdScXx/wBP+L1sZgrqDqpgslbhTM42tGK3&#10;ATiEZQ3tumSMW7gch/PPp/z+1ktJS8n+9MH2Kj3TUvZJ2+ZDdwHFKaV/fCR7Uz7wKSXpF/D4/wCE&#10;83TX1EYX6vvSnH0xHVzD6mrzFlJsP6jy4nhuCV9aGSSqoMBxTF5qajmUOwiK06+Tf9EEsLRpfbm5&#10;tbGHbZxPmhXxiKkiy3xym5H7K5bV/nJn2TNXN5z9Wfpb6dYbPjGfPUdkXKGG06tNJU5gzXgVKCqi&#10;52iWpBY/BQTxiz3WzO4Vpat3FHqSo/Kn7vejLLdOpy4bSOtSR86os9b3/Ckb00dIsIxjKXpBoG9R&#10;3U+SN6WizlWQ1eH5KwyYiwkeWdYamvKHXy4EWNv+LhyatzPp7zG7WF3x7lrowKz8QnzOPVUMb5/U&#10;Bl1mlSLId8704hI+BPpAPTRa/wACv09dfvV56lc6/ixer7GK3OFfDFXZS6H4tmVBEtdiVQj0NXV0&#10;FMFWODD6CneSlpliUJ5kkm33oySIe2rPrDKsuRktiAkYFYHAbQCeKlGCZxgDpoi7Gsivs0v15zfE&#10;qOIRPTsJA4ACQIwk9VX9/ih9M8/dZvw4vXR0p6WU01f1Fz/0pz1ljJuFYdvNRXV9Vl2qSKkiEd2L&#10;1J/QqB3LcxXrKGiYfh69Wc5epz8F/wBJkv4dvVPJWQOsOTcgZD6SVFZ1QwmozBhGV8dylQUGEY9h&#10;eKYVhVXR1CVCimmWNWdT76S2ZGF/V6qbPWd62vxDc0/h5/jpdBvUJ1DyzjuffSDmXpN0Qxrqp6ac&#10;u4nlxDknP1VhdTmaoFPV12ISjbhtZJE7bvdTee3b1eo4n41npv8ASj6Zvw2PT/1e9HHSnKXTHrR0&#10;J6hdGT6F879JcOw3DsaqsTxPNuGUYpKOuw5I561MQw2SokqI2dxOAZHDEX56vVA68epTLn4I/wCI&#10;P6/8+ZwCUnp99e/S7FPW10WwKVhFSVXXTp7RpguN4BTA7C1Vj0dTRVJIJLObWFr89XqIN6gPSj11&#10;9N/Q38CP0q5uw7JGa81eq7qxnr1K+s3CvVVNi9L06zf1wzBgAzZhWHZrbBIJZakR1lZJTUtO0bJP&#10;NTRB1Kgnnq9VuXSH0C+t3CvxKfSl6yuruCemb074Z06wPO/SHqJgHo6lzlQY71HwXHcCaagw6sgx&#10;rCqOCqXC6ykjrIRu3Ioc9gBz1eovn4AH4enol6j+lvEvU91M9M2Uup/XyfrN1QxTDOp/UzCocwYl&#10;g82WepmJjDThLYv8wuHeQ8IlHyix7pLyNdyTz1eqX+C96FPRt106cficdSOtHplyV1Y6g9QvU56g&#10;Om2aM69R8v4djeJSYFT5j/R0UM+JxTPTRK1Q77YCl3O43YAj1eqrDIGRsrdfPwdf+E1nSXrRhS9S&#10;enmaPVnR9KczZYzQ8s0Ffl2izLn3CIsPnKsrNAtLAkOy9tg2/Z056vVad60fw+/Q/L+Nl+EN0+j9&#10;KOQsN6c9Qcj9bI8+9OMByzheG5dxxciYThGL4CmJYZh0MFLWJQ1FQzxR1Ebpe1wdq29XqYepmVV9&#10;Jf4sX4qNP6Men+G9KswYr6Cn684JknpThlJhFFX9QMFzHjmHYViAosOijharRYkRWCXN/aTf1eoo&#10;HpH9APq59YP4NnTPpt036QejTFOknqH6ex5irevma6jqHVdSI82YnRtPWZkxTE4sHqB/WOixHfJO&#10;/nMsc0ZjB8tQvPV6jj436WMhdZ/xl/wxulPrKy/lf1X4v0t9GFTmTH8azLTrmDLeO5ywTNOF4a+O&#10;Rw4khjq0lknmmhaeMi7h9ocKR6vVEzF0D6M9PvxCvx1+iOQ+k+X8u9H+o3pVyb1ezP0gwXBsPiy1&#10;V5opKTMdPBiAwqKEUq1ANOkgdY9xl/SX3689XqBz/Zd9I3/LKp/nq/2denH+dP8A2Yf57/na/qhl&#10;n+sH8+/kXlfMfzT5T5n5v5j3fM8zfv0vu56vV//X32sJGWRiGYf5H8j/ADX5lDmv+VfL/MfN/Lx7&#10;Pm/K97zPK2W367bW0tx93vNKdUxGE9HV60w13WpWmJnGOnr9KfuMU/Xuer1UGevD0o/ghepnMGZc&#10;P6zdculfQTr3RyPHjOdsi9QMl5UzPBV6k/zKiqKoQ1LEn3vmqdntoGXk47kbz75ZchJt2XXmDsSp&#10;takx/emJHoY6qhHfXdnc7MFKD7zTT3EhaEqnrBME+YnrFavPqP8Awn8gdPayuxH05/iSenz1CZYU&#10;l6LCMZ6o5KypmML3CtFXYpLQuR23CqS/+EcyT3e7ULh8AXeXXDKukNLUn3J1f7z61jbvD2X2rBJt&#10;cwt3U9HeoSr2FUf716VU3nbp/iuRa+TD8x1eAVlRCdplynmjK2Y4TY292bL+IV0Z+puShZ36HxKQ&#10;oeaVJ9ygKjS5y59gxqB/xVBXvSSKz5C6bYt1ExanwrLdflvD6uoYRrU53zZlLK9Olza7z5kxGgjU&#10;e07uVvcybt06lBR/xUKUfYkE1ezyy4uDAUB/jKCR7VED31sAeg/8Kr0NQY5g3UX19/iI9EjguGyR&#10;4jH6f+mnVjJ1R86UO/ysXxePEY1WK4s8NJcsP93XUGDN9+07OihTWWZe/J/1xTS8P8VMe9Xsqbtx&#10;+zPJEuJdzG/YgfwJdRj5nVh5JnqIreg6ax9O4en2S4ukRwc9LosMoo+nx6ftRvgZwdYFFL8g2Hkw&#10;Gn8vb5ZjO0ra2nMLMxNwX19/q72Tq1TqnjM4z0zWZ2XC3DCO4091A06Y0xwiMI6IpbcR0srX26le&#10;hj8Bn1B9derecsC6u5K6edfBXVMXqFp/St11qciYjNiEc8gqlzDhWS8w0cSVBlEnnvNTrKX3b23X&#10;56vUa70l9I/weekfp79SGQvSpjPSHGvT/DDWR+sXE8Jzrg+dKJ43w6oSqOdMXxTE8SlI+V84v/MJ&#10;7BN50W/PV6i0en30O/gXdFuqPpv6r9L+rGUM2YvW4iR6IMp5866V2dMr0OKVTWQZEwXH8xV1E1Rc&#10;jyTSRSSRm3llSBz1eo8Pr/6U/hr9Uj6cD+InjOQcHORc60eefTd/nxzjS5R+ZzjRbPLhofmMRw/+&#10;YM26PzKI+bHJ7u+NrLz1eoRfXnkz0L9Q/TxjWSvxEK3IuHenPMdfQ4dVV3qAx7D8sYTFjTM5oWpM&#10;Vrquhalr7h/Ikp50m+1sOp56vUSP0qeif8IT07+pnprm7oz1SwvP3quq8Jxek6FU/UzrhjvUHM0G&#10;Ay4c4xJcvYZmPMOIHyBSFvOkp4CRHfcwXnq9R9PRX059I/Szom+VfRPiuBYz0RbMma8eet6d5nbN&#10;2Hf1lxLH6qtx1Pn3rcQIlSvkmWWDzbQsDGFQLtHq9WL0hdOPSD02yj1hw30e4rgGLZPzL1Gznnbr&#10;JLkHNDZpgh6j4pXLNmOKrnaurvlatJ7Caj3J5Jsvlp256vUVPI3p4/CPwroP6FspZEzTkKboH0m6&#10;of199B9bhXUtqzCq3ql/NMZn8nBcR/nUn85rfmqqvHyJln94Ovl/o7L6vUbXqZ089JOO+rP0w9RO&#10;p2KYDTerjIeFZ6w/0uYXjWZTh+PVOFYtQUkWaGw3BvnYRiKJTxQGok+Xl8hSGum659Xqx4d079Is&#10;HrezT1Vw7FcAb1y1/TPDsi5rwWLMxkzKvTGDMc9dSTS5fNaRHRHEnkVa35UbnvH5httHq9VO+Z/Q&#10;B/wne6kjqx1TpOrmQ8B6VV2KVuJ9e8o9IvUNiWWumE2Khi1X/OMHy1mmkwmna4PnReXGvfcvfnq9&#10;VqGTOlvoFh9SPQPqLkDGMoH1F5Z6PN099O+E5WzcklbL0YlrqKoE2F4NT4g0VXhYmipwletO4W6q&#10;soDWPq9Sswnp16NsO9W3XDqfh+K5bl9WmZch5fyr14weozMtTi0OQMPqq2bC5MQwKeteOlo2kmqA&#10;tSaZBLYqXYLYer1Uot+HP/wmvGTIeoEvWXp+3p9evlzbQZcl9SeLf5qlVMXjlnp4sN/rd/J/kmxB&#10;ojJT7PK80IlgLKfV6v/ZUEsBAi0AFAAGAAgAAAAhAD38rmgUAQAARwIAABMAAAAAAAAAAAAAAAAA&#10;AAAAAFtDb250ZW50X1R5cGVzXS54bWxQSwECLQAUAAYACAAAACEAOP0h/9YAAACUAQAACwAAAAAA&#10;AAAAAAAAAABFAQAAX3JlbHMvLnJlbHNQSwECLQAUAAYACAAAACEAkpMa0mIDAAAECgAADgAAAAAA&#10;AAAAAAAAAABEAgAAZHJzL2Uyb0RvYy54bWxQSwECLQAUAAYACAAAACEAjJp/u8gAAACmAQAAGQAA&#10;AAAAAAAAAAAAAADSBQAAZHJzL19yZWxzL2Uyb0RvYy54bWwucmVsc1BLAQItABQABgAIAAAAIQBw&#10;SaFp4gAAAAwBAAAPAAAAAAAAAAAAAAAAANEGAABkcnMvZG93bnJldi54bWxQSwECLQAKAAAAAAAA&#10;ACEAWXzVyHcpAAB3KQAAFAAAAAAAAAAAAAAAAADgBwAAZHJzL21lZGlhL2ltYWdlMS5wbmdQSwEC&#10;LQAKAAAAAAAAACEAri1u/1R7AABUewAAFQAAAAAAAAAAAAAAAACJMQAAZHJzL21lZGlhL2ltYWdl&#10;Mi5qcGVnUEsFBgAAAAAHAAcAvwEAABC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ase Wave.png" style="position:absolute;width:73577;height:3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0e/PBAAAA2gAAAA8AAABkcnMvZG93bnJldi54bWxEj92KwjAUhO8XfIdwhL3TtGXRpRpFBMEr&#10;wZ8HODRn22pzEpJUuz79RhD2cpiZb5jlejCduJMPrWUF+TQDQVxZ3XKt4HLeTb5BhIissbNMCn4p&#10;wHo1+lhiqe2Dj3Q/xVokCIcSFTQxulLKUDVkMEytI07ej/UGY5K+ltrjI8FNJ4ssm0mDLaeFBh1t&#10;G6pup94ouM4Ph6o4Oj3khev7/Hn96vxTqc/xsFmAiDTE//C7vdcKZvC6km6AX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0e/PBAAAA2gAAAA8AAAAAAAAAAAAAAAAAnwIA&#10;AGRycy9kb3ducmV2LnhtbFBLBQYAAAAABAAEAPcAAACNAwAAAAA=&#10;">
                <v:imagedata r:id="rId3" o:title="Base Wave"/>
                <v:path arrowok="t"/>
              </v:shape>
              <v:shape id="Picture 7" o:spid="_x0000_s1028" type="#_x0000_t75" style="position:absolute;left:53056;top:2126;width:13184;height:4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ISbCAAAA2gAAAA8AAABkcnMvZG93bnJldi54bWxEj1FrwkAQhN8L/Q/HFvpWL5WibeoprSL4&#10;Jsb+gG1uTYK53XB3muiv94RCH4eZ+YaZLQbXqjP50AgbeB1loIhLsQ1XBn7265d3UCEiW2yFycCF&#10;Aizmjw8zzK30vKNzESuVIBxyNFDH2OVah7Imh2EkHXHyDuIdxiR9pa3HPsFdq8dZNtEOG04LNXa0&#10;rKk8FidnIPxelm/+9LHrZXVst98HuW6mYszz0/D1CSrSEP/Df+2NNTCF+5V0A/T8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QyEmwgAAANoAAAAPAAAAAAAAAAAAAAAAAJ8C&#10;AABkcnMvZG93bnJldi54bWxQSwUGAAAAAAQABAD3AAAAjgMAAAAA&#10;">
                <v:imagedata r:id="rId4" o:title="100079 Tas Gov_no tag_rgb_hor"/>
                <v:path arrowok="t"/>
              </v:shape>
            </v:group>
          </w:pict>
        </mc:Fallback>
      </mc:AlternateContent>
    </w:r>
    <w:r w:rsidRPr="00E537CB">
      <w:t xml:space="preserve">Department of </w:t>
    </w:r>
    <w:r>
      <w:t>Primary Industries, Parks, Water and Environment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B11A9A">
          <w:rPr>
            <w:noProof/>
          </w:rPr>
          <w:t>4</w:t>
        </w:r>
        <w:r w:rsidR="007F73E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72" w:rsidRDefault="00752F72" w:rsidP="00BC49A5">
      <w:r>
        <w:separator/>
      </w:r>
    </w:p>
  </w:footnote>
  <w:footnote w:type="continuationSeparator" w:id="0">
    <w:p w:rsidR="00752F72" w:rsidRDefault="00752F7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5D6D66">
      <w:t>Fire Fighter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455A4"/>
    <w:multiLevelType w:val="singleLevel"/>
    <w:tmpl w:val="55F4E6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07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A56DD"/>
    <w:multiLevelType w:val="hybridMultilevel"/>
    <w:tmpl w:val="AF46AB2A"/>
    <w:lvl w:ilvl="0" w:tplc="1164AE04">
      <w:start w:val="1"/>
      <w:numFmt w:val="bullet"/>
      <w:pStyle w:val="Lis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6921DF8"/>
    <w:multiLevelType w:val="hybridMultilevel"/>
    <w:tmpl w:val="B656BA60"/>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8"/>
  </w:num>
  <w:num w:numId="2">
    <w:abstractNumId w:val="5"/>
  </w:num>
  <w:num w:numId="3">
    <w:abstractNumId w:val="7"/>
  </w:num>
  <w:num w:numId="4">
    <w:abstractNumId w:val="2"/>
  </w:num>
  <w:num w:numId="5">
    <w:abstractNumId w:val="3"/>
  </w:num>
  <w:num w:numId="6">
    <w:abstractNumId w:val="1"/>
  </w:num>
  <w:num w:numId="7">
    <w:abstractNumId w:val="0"/>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85651"/>
    <w:rsid w:val="000A687B"/>
    <w:rsid w:val="00111678"/>
    <w:rsid w:val="001165AA"/>
    <w:rsid w:val="00120992"/>
    <w:rsid w:val="0016305A"/>
    <w:rsid w:val="00185BDA"/>
    <w:rsid w:val="001947A1"/>
    <w:rsid w:val="001963E4"/>
    <w:rsid w:val="001C06F8"/>
    <w:rsid w:val="001E7B7E"/>
    <w:rsid w:val="002533F2"/>
    <w:rsid w:val="00263E12"/>
    <w:rsid w:val="002A584C"/>
    <w:rsid w:val="003058D6"/>
    <w:rsid w:val="00331842"/>
    <w:rsid w:val="003420FF"/>
    <w:rsid w:val="00371F59"/>
    <w:rsid w:val="00391075"/>
    <w:rsid w:val="003951E9"/>
    <w:rsid w:val="003C5DE2"/>
    <w:rsid w:val="003F442E"/>
    <w:rsid w:val="00411FA3"/>
    <w:rsid w:val="00417933"/>
    <w:rsid w:val="00486C56"/>
    <w:rsid w:val="00490402"/>
    <w:rsid w:val="004F2DAF"/>
    <w:rsid w:val="00542542"/>
    <w:rsid w:val="00547824"/>
    <w:rsid w:val="005601E2"/>
    <w:rsid w:val="005A61FF"/>
    <w:rsid w:val="005D5969"/>
    <w:rsid w:val="005D6D66"/>
    <w:rsid w:val="00600395"/>
    <w:rsid w:val="006B1D0C"/>
    <w:rsid w:val="006D7191"/>
    <w:rsid w:val="006F2AF5"/>
    <w:rsid w:val="00710239"/>
    <w:rsid w:val="00752F72"/>
    <w:rsid w:val="00781385"/>
    <w:rsid w:val="007C2B83"/>
    <w:rsid w:val="007F2D0A"/>
    <w:rsid w:val="007F73E6"/>
    <w:rsid w:val="008732A5"/>
    <w:rsid w:val="008F1AEF"/>
    <w:rsid w:val="008F3009"/>
    <w:rsid w:val="0093612C"/>
    <w:rsid w:val="00997371"/>
    <w:rsid w:val="009A65F9"/>
    <w:rsid w:val="009B4518"/>
    <w:rsid w:val="009D0778"/>
    <w:rsid w:val="009D522C"/>
    <w:rsid w:val="009F630E"/>
    <w:rsid w:val="00A27736"/>
    <w:rsid w:val="00A44F84"/>
    <w:rsid w:val="00AC6312"/>
    <w:rsid w:val="00AE1B14"/>
    <w:rsid w:val="00B11A9A"/>
    <w:rsid w:val="00B232E2"/>
    <w:rsid w:val="00B538F4"/>
    <w:rsid w:val="00B6253B"/>
    <w:rsid w:val="00BB79E6"/>
    <w:rsid w:val="00BC49A5"/>
    <w:rsid w:val="00BD238B"/>
    <w:rsid w:val="00BE0907"/>
    <w:rsid w:val="00BF28DD"/>
    <w:rsid w:val="00C96242"/>
    <w:rsid w:val="00CC6B72"/>
    <w:rsid w:val="00CD42F8"/>
    <w:rsid w:val="00CE4AF9"/>
    <w:rsid w:val="00D0096D"/>
    <w:rsid w:val="00D627F0"/>
    <w:rsid w:val="00DD1205"/>
    <w:rsid w:val="00DE517B"/>
    <w:rsid w:val="00E05D6F"/>
    <w:rsid w:val="00E537CB"/>
    <w:rsid w:val="00E96058"/>
    <w:rsid w:val="00EB220A"/>
    <w:rsid w:val="00F2463C"/>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9FC49"/>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
    <w:name w:val="Body Text"/>
    <w:basedOn w:val="Normal"/>
    <w:link w:val="BodyTextChar"/>
    <w:rsid w:val="00120992"/>
    <w:pPr>
      <w:tabs>
        <w:tab w:val="clear" w:pos="2835"/>
      </w:tabs>
      <w:spacing w:before="0" w:after="0" w:line="240" w:lineRule="auto"/>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120992"/>
    <w:rPr>
      <w:rFonts w:ascii="Arial" w:eastAsia="Times New Roman" w:hAnsi="Arial" w:cs="Times New Roman"/>
      <w:szCs w:val="20"/>
      <w:lang w:val="en-GB"/>
    </w:rPr>
  </w:style>
  <w:style w:type="paragraph" w:styleId="List">
    <w:name w:val="List"/>
    <w:basedOn w:val="Normal"/>
    <w:rsid w:val="00120992"/>
    <w:pPr>
      <w:numPr>
        <w:numId w:val="5"/>
      </w:numPr>
      <w:tabs>
        <w:tab w:val="clear" w:pos="2835"/>
      </w:tabs>
      <w:spacing w:before="0" w:line="240" w:lineRule="auto"/>
      <w:ind w:left="357" w:hanging="357"/>
    </w:pPr>
    <w:rPr>
      <w:rFonts w:ascii="Arial" w:eastAsia="Times New Roman" w:hAnsi="Arial" w:cs="Times New Roman"/>
      <w:sz w:val="22"/>
      <w:szCs w:val="24"/>
      <w:lang w:eastAsia="en-AU"/>
    </w:rPr>
  </w:style>
  <w:style w:type="paragraph" w:styleId="BodyText2">
    <w:name w:val="Body Text 2"/>
    <w:basedOn w:val="Normal"/>
    <w:link w:val="BodyText2Char"/>
    <w:rsid w:val="005D6D66"/>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5D6D66"/>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9F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pipwe.tas.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B930-7FAC-4C0B-9F96-7EF746D0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2C323421</Template>
  <TotalTime>1</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Wise, Carol</cp:lastModifiedBy>
  <cp:revision>2</cp:revision>
  <cp:lastPrinted>2016-08-05T01:20:00Z</cp:lastPrinted>
  <dcterms:created xsi:type="dcterms:W3CDTF">2018-08-01T05:05:00Z</dcterms:created>
  <dcterms:modified xsi:type="dcterms:W3CDTF">2018-08-01T05:05:00Z</dcterms:modified>
</cp:coreProperties>
</file>