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CA0F" w14:textId="77777777" w:rsidR="00A019AE" w:rsidRPr="00A019AE" w:rsidRDefault="00A019AE" w:rsidP="00BD4F3C">
      <w:pPr>
        <w:pStyle w:val="Heading2"/>
        <w:spacing w:before="120" w:after="120"/>
        <w:ind w:left="284"/>
        <w:rPr>
          <w:rFonts w:hint="eastAsia"/>
          <w:sz w:val="2"/>
          <w:szCs w:val="2"/>
        </w:rPr>
      </w:pPr>
    </w:p>
    <w:p w14:paraId="7B89B52A" w14:textId="77777777" w:rsidR="00696639" w:rsidRPr="00D67221" w:rsidRDefault="00696639" w:rsidP="00696639">
      <w:pPr>
        <w:pStyle w:val="Heading2"/>
        <w:spacing w:before="120" w:after="120"/>
        <w:ind w:left="284"/>
        <w:rPr>
          <w:rFonts w:ascii="Clancy" w:hAnsi="Clancy"/>
          <w:b w:val="0"/>
          <w:bCs w:val="0"/>
          <w:sz w:val="22"/>
        </w:rPr>
      </w:pPr>
      <w:bookmarkStart w:id="0" w:name="_Hlk46906267"/>
      <w:r>
        <w:rPr>
          <w:rFonts w:ascii="Clancy" w:hAnsi="Clancy"/>
          <w:b w:val="0"/>
          <w:bCs w:val="0"/>
          <w:sz w:val="22"/>
        </w:rPr>
        <w:t>Position Summary</w:t>
      </w:r>
    </w:p>
    <w:bookmarkEnd w:id="0"/>
    <w:p w14:paraId="07CD092F" w14:textId="6352F985" w:rsidR="00AD263B" w:rsidRPr="008C165C" w:rsidRDefault="002E1F1C" w:rsidP="00BD4F3C">
      <w:pPr>
        <w:spacing w:after="120"/>
        <w:ind w:left="284"/>
        <w:jc w:val="both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The</w:t>
      </w:r>
      <w:r w:rsidR="003407E1" w:rsidRPr="5739ECF5">
        <w:rPr>
          <w:rFonts w:ascii="Roboto Light" w:hAnsi="Roboto Light"/>
          <w:sz w:val="20"/>
          <w:szCs w:val="20"/>
        </w:rPr>
        <w:t xml:space="preserve"> </w:t>
      </w:r>
      <w:r w:rsidR="3CFDC5AF" w:rsidRPr="6A57C9F7">
        <w:rPr>
          <w:rFonts w:ascii="Roboto Light" w:hAnsi="Roboto Light"/>
          <w:b/>
          <w:bCs/>
          <w:sz w:val="20"/>
          <w:szCs w:val="20"/>
        </w:rPr>
        <w:t>Program Delivery</w:t>
      </w:r>
      <w:r w:rsidR="00D112D2" w:rsidRPr="5739ECF5">
        <w:rPr>
          <w:rFonts w:ascii="Roboto Light" w:hAnsi="Roboto Light"/>
          <w:b/>
          <w:bCs/>
          <w:sz w:val="20"/>
          <w:szCs w:val="20"/>
        </w:rPr>
        <w:t xml:space="preserve"> Manager</w:t>
      </w:r>
      <w:r w:rsidR="003407E1" w:rsidRPr="5739ECF5">
        <w:rPr>
          <w:rFonts w:ascii="Roboto Light" w:hAnsi="Roboto Light"/>
          <w:sz w:val="20"/>
          <w:szCs w:val="20"/>
        </w:rPr>
        <w:t xml:space="preserve"> </w:t>
      </w:r>
      <w:r w:rsidR="00EB1A64" w:rsidRPr="5739ECF5">
        <w:rPr>
          <w:rFonts w:ascii="Roboto Light" w:hAnsi="Roboto Light"/>
          <w:sz w:val="20"/>
          <w:szCs w:val="20"/>
        </w:rPr>
        <w:t xml:space="preserve">plays a </w:t>
      </w:r>
      <w:r w:rsidR="00D112D2" w:rsidRPr="5739ECF5">
        <w:rPr>
          <w:rFonts w:ascii="Roboto Light" w:hAnsi="Roboto Light"/>
          <w:sz w:val="20"/>
          <w:szCs w:val="20"/>
        </w:rPr>
        <w:t>lead</w:t>
      </w:r>
      <w:r w:rsidR="006E5223" w:rsidRPr="5739ECF5">
        <w:rPr>
          <w:rFonts w:ascii="Roboto Light" w:hAnsi="Roboto Light"/>
          <w:sz w:val="20"/>
          <w:szCs w:val="20"/>
        </w:rPr>
        <w:t xml:space="preserve"> and strategic</w:t>
      </w:r>
      <w:r w:rsidR="00EB1A64" w:rsidRPr="5739ECF5">
        <w:rPr>
          <w:rFonts w:ascii="Roboto Light" w:hAnsi="Roboto Light"/>
          <w:sz w:val="20"/>
          <w:szCs w:val="20"/>
        </w:rPr>
        <w:t xml:space="preserve"> role </w:t>
      </w:r>
      <w:r w:rsidR="00DB4A13" w:rsidRPr="5739ECF5">
        <w:rPr>
          <w:rFonts w:ascii="Roboto Light" w:hAnsi="Roboto Light"/>
          <w:sz w:val="20"/>
          <w:szCs w:val="20"/>
        </w:rPr>
        <w:t>within</w:t>
      </w:r>
      <w:r w:rsidR="00EB1A64" w:rsidRPr="5739ECF5">
        <w:rPr>
          <w:rFonts w:ascii="Roboto Light" w:hAnsi="Roboto Light"/>
          <w:sz w:val="20"/>
          <w:szCs w:val="20"/>
        </w:rPr>
        <w:t xml:space="preserve"> </w:t>
      </w:r>
      <w:r w:rsidR="00930655" w:rsidRPr="5739ECF5">
        <w:rPr>
          <w:rFonts w:ascii="Roboto Light" w:hAnsi="Roboto Light"/>
          <w:sz w:val="20"/>
          <w:szCs w:val="20"/>
        </w:rPr>
        <w:t xml:space="preserve">UNSW IT </w:t>
      </w:r>
      <w:r w:rsidR="00BD4F3C" w:rsidRPr="5739ECF5">
        <w:rPr>
          <w:rFonts w:ascii="Roboto Light" w:hAnsi="Roboto Light"/>
          <w:sz w:val="20"/>
          <w:szCs w:val="20"/>
        </w:rPr>
        <w:t>in</w:t>
      </w:r>
      <w:r w:rsidR="00F90867" w:rsidRPr="5739ECF5">
        <w:rPr>
          <w:rFonts w:ascii="Roboto Light" w:hAnsi="Roboto Light"/>
          <w:sz w:val="20"/>
          <w:szCs w:val="20"/>
        </w:rPr>
        <w:t xml:space="preserve"> the planning, development and implementation of technology projects</w:t>
      </w:r>
      <w:r w:rsidR="00EB1A64" w:rsidRPr="5739ECF5">
        <w:rPr>
          <w:rFonts w:ascii="Roboto Light" w:hAnsi="Roboto Light"/>
          <w:sz w:val="20"/>
          <w:szCs w:val="20"/>
        </w:rPr>
        <w:t xml:space="preserve"> </w:t>
      </w:r>
      <w:r w:rsidR="00F90867" w:rsidRPr="5739ECF5">
        <w:rPr>
          <w:rFonts w:ascii="Roboto Light" w:hAnsi="Roboto Light"/>
          <w:sz w:val="20"/>
          <w:szCs w:val="20"/>
        </w:rPr>
        <w:t xml:space="preserve">across the </w:t>
      </w:r>
      <w:r w:rsidR="00747530">
        <w:rPr>
          <w:rFonts w:ascii="Roboto Light" w:hAnsi="Roboto Light"/>
          <w:sz w:val="20"/>
          <w:szCs w:val="20"/>
        </w:rPr>
        <w:t xml:space="preserve">UNSW </w:t>
      </w:r>
      <w:r w:rsidR="0027017F" w:rsidRPr="5739ECF5">
        <w:rPr>
          <w:rFonts w:ascii="Roboto Light" w:hAnsi="Roboto Light"/>
          <w:sz w:val="20"/>
          <w:szCs w:val="20"/>
        </w:rPr>
        <w:t>Health Precincts.</w:t>
      </w:r>
    </w:p>
    <w:p w14:paraId="70847F4D" w14:textId="77B7312D" w:rsidR="00B75D70" w:rsidRPr="008C165C" w:rsidRDefault="00AD263B" w:rsidP="00737E08">
      <w:pPr>
        <w:spacing w:after="120"/>
        <w:ind w:left="284"/>
        <w:jc w:val="both"/>
        <w:rPr>
          <w:rFonts w:ascii="Roboto Light" w:hAnsi="Roboto Light"/>
          <w:sz w:val="20"/>
          <w:szCs w:val="20"/>
        </w:rPr>
      </w:pPr>
      <w:r w:rsidRPr="5739ECF5">
        <w:rPr>
          <w:rFonts w:ascii="Roboto Light" w:hAnsi="Roboto Light"/>
          <w:sz w:val="20"/>
          <w:szCs w:val="20"/>
        </w:rPr>
        <w:t xml:space="preserve">The role entails </w:t>
      </w:r>
      <w:r w:rsidR="00737E08" w:rsidRPr="5739ECF5">
        <w:rPr>
          <w:rFonts w:ascii="Roboto Light" w:hAnsi="Roboto Light"/>
          <w:sz w:val="20"/>
          <w:szCs w:val="20"/>
        </w:rPr>
        <w:t xml:space="preserve">developing </w:t>
      </w:r>
      <w:r w:rsidR="00820270">
        <w:rPr>
          <w:rFonts w:ascii="Roboto Light" w:hAnsi="Roboto Light"/>
          <w:sz w:val="20"/>
          <w:szCs w:val="20"/>
        </w:rPr>
        <w:t xml:space="preserve">strategically aligned </w:t>
      </w:r>
      <w:r w:rsidR="00737E08" w:rsidRPr="5739ECF5">
        <w:rPr>
          <w:rFonts w:ascii="Roboto Light" w:hAnsi="Roboto Light"/>
          <w:sz w:val="20"/>
          <w:szCs w:val="20"/>
        </w:rPr>
        <w:t xml:space="preserve">program and project planning documentation, identifying and building appropriate project teams and initiating and overseeing a program of works, including leading stakeholder collaboration and engagement, managing delivery partners </w:t>
      </w:r>
      <w:r w:rsidR="007E1640" w:rsidRPr="5739ECF5">
        <w:rPr>
          <w:rFonts w:ascii="Roboto Light" w:hAnsi="Roboto Light"/>
          <w:sz w:val="20"/>
          <w:szCs w:val="20"/>
        </w:rPr>
        <w:t xml:space="preserve">and </w:t>
      </w:r>
      <w:r w:rsidR="00BC297E" w:rsidRPr="5739ECF5">
        <w:rPr>
          <w:rFonts w:ascii="Roboto Light" w:hAnsi="Roboto Light"/>
          <w:sz w:val="20"/>
          <w:szCs w:val="20"/>
        </w:rPr>
        <w:t xml:space="preserve">ensuring alignment to </w:t>
      </w:r>
      <w:r w:rsidR="00F44725" w:rsidRPr="7FA3D396">
        <w:rPr>
          <w:rFonts w:ascii="Roboto Light" w:hAnsi="Roboto Light"/>
          <w:sz w:val="20"/>
          <w:szCs w:val="20"/>
        </w:rPr>
        <w:t>UNSW</w:t>
      </w:r>
      <w:r w:rsidR="00F44725" w:rsidRPr="5739ECF5">
        <w:rPr>
          <w:rFonts w:ascii="Roboto Light" w:hAnsi="Roboto Light"/>
          <w:sz w:val="20"/>
          <w:szCs w:val="20"/>
        </w:rPr>
        <w:t xml:space="preserve"> Health</w:t>
      </w:r>
      <w:r w:rsidR="00F44725" w:rsidRPr="7FA3D396">
        <w:rPr>
          <w:rFonts w:ascii="Roboto Light" w:hAnsi="Roboto Light"/>
          <w:sz w:val="20"/>
          <w:szCs w:val="20"/>
        </w:rPr>
        <w:t xml:space="preserve"> Precincts </w:t>
      </w:r>
      <w:r w:rsidR="00F44725" w:rsidRPr="6A142979">
        <w:rPr>
          <w:rFonts w:ascii="Roboto Light" w:hAnsi="Roboto Light"/>
          <w:sz w:val="20"/>
          <w:szCs w:val="20"/>
        </w:rPr>
        <w:t>strategy.</w:t>
      </w:r>
      <w:r w:rsidR="00AB4679">
        <w:rPr>
          <w:rFonts w:ascii="Roboto Light" w:hAnsi="Roboto Light"/>
          <w:sz w:val="20"/>
          <w:szCs w:val="20"/>
        </w:rPr>
        <w:t xml:space="preserve"> This role represents the UNSW Health Precincts IT across all project partners and stakeholders. </w:t>
      </w:r>
    </w:p>
    <w:p w14:paraId="570F9649" w14:textId="60416AF3" w:rsidR="001D2E02" w:rsidRPr="008C165C" w:rsidRDefault="00DB36CB" w:rsidP="00BD4F3C">
      <w:pPr>
        <w:spacing w:after="120"/>
        <w:ind w:left="284"/>
        <w:jc w:val="both"/>
        <w:rPr>
          <w:rFonts w:ascii="Roboto Light" w:hAnsi="Roboto Light"/>
          <w:sz w:val="20"/>
          <w:szCs w:val="20"/>
        </w:rPr>
      </w:pPr>
      <w:r w:rsidRPr="008C165C">
        <w:rPr>
          <w:rFonts w:ascii="Roboto Light" w:hAnsi="Roboto Light"/>
          <w:sz w:val="20"/>
          <w:szCs w:val="20"/>
        </w:rPr>
        <w:t xml:space="preserve">The role reports to </w:t>
      </w:r>
      <w:r w:rsidR="00492456">
        <w:rPr>
          <w:rFonts w:ascii="Roboto Light" w:hAnsi="Roboto Light"/>
          <w:sz w:val="20"/>
          <w:szCs w:val="20"/>
        </w:rPr>
        <w:t>StARS Director, UNSW IT</w:t>
      </w:r>
      <w:r w:rsidR="00C97F02">
        <w:rPr>
          <w:rFonts w:ascii="Roboto Light" w:hAnsi="Roboto Light"/>
          <w:sz w:val="20"/>
          <w:szCs w:val="20"/>
        </w:rPr>
        <w:t xml:space="preserve"> with dotted line to Director of Strategy and </w:t>
      </w:r>
      <w:r w:rsidR="00492456">
        <w:rPr>
          <w:rFonts w:ascii="Roboto Light" w:hAnsi="Roboto Light"/>
          <w:sz w:val="20"/>
          <w:szCs w:val="20"/>
        </w:rPr>
        <w:t>Precincts</w:t>
      </w:r>
      <w:r w:rsidR="00C97F02">
        <w:rPr>
          <w:rFonts w:ascii="Roboto Light" w:hAnsi="Roboto Light"/>
          <w:sz w:val="20"/>
          <w:szCs w:val="20"/>
        </w:rPr>
        <w:t>, Faculty of Medicine &amp; Health</w:t>
      </w:r>
      <w:r w:rsidR="00492456">
        <w:rPr>
          <w:rFonts w:ascii="Roboto Light" w:hAnsi="Roboto Light"/>
          <w:sz w:val="20"/>
          <w:szCs w:val="20"/>
        </w:rPr>
        <w:t>.</w:t>
      </w:r>
    </w:p>
    <w:p w14:paraId="672A6659" w14:textId="77777777" w:rsidR="00585DC3" w:rsidRPr="008C165C" w:rsidRDefault="00585DC3" w:rsidP="00BD4F3C">
      <w:pPr>
        <w:spacing w:before="120" w:after="120"/>
        <w:ind w:left="284"/>
        <w:jc w:val="both"/>
        <w:rPr>
          <w:rFonts w:ascii="Roboto Light" w:hAnsi="Roboto Light"/>
          <w:noProof/>
          <w:sz w:val="20"/>
          <w:szCs w:val="20"/>
          <w:lang w:eastAsia="en-AU"/>
        </w:rPr>
      </w:pPr>
    </w:p>
    <w:p w14:paraId="38AA917B" w14:textId="77777777" w:rsidR="00634DA7" w:rsidRPr="00D67221" w:rsidRDefault="00634DA7" w:rsidP="00634DA7">
      <w:pPr>
        <w:pStyle w:val="Heading2"/>
        <w:spacing w:before="120" w:after="120"/>
        <w:ind w:left="284"/>
        <w:rPr>
          <w:rFonts w:ascii="Clancy" w:hAnsi="Clancy"/>
          <w:b w:val="0"/>
          <w:bCs w:val="0"/>
          <w:sz w:val="22"/>
        </w:rPr>
      </w:pPr>
      <w:r w:rsidRPr="00D67221">
        <w:rPr>
          <w:rFonts w:ascii="Clancy" w:hAnsi="Clancy"/>
          <w:b w:val="0"/>
          <w:bCs w:val="0"/>
          <w:sz w:val="22"/>
        </w:rPr>
        <w:t xml:space="preserve">Accountabilities </w:t>
      </w:r>
    </w:p>
    <w:p w14:paraId="436A91B7" w14:textId="10136937" w:rsidR="0044005E" w:rsidRPr="0045074D" w:rsidRDefault="0044005E" w:rsidP="00BD4F3C">
      <w:pPr>
        <w:spacing w:before="120" w:after="120"/>
        <w:ind w:left="284" w:right="-33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45074D">
        <w:rPr>
          <w:rFonts w:ascii="Roboto Light" w:hAnsi="Roboto Light"/>
          <w:noProof/>
          <w:sz w:val="20"/>
          <w:szCs w:val="20"/>
          <w:lang w:eastAsia="en-AU"/>
        </w:rPr>
        <w:t xml:space="preserve">Specific </w:t>
      </w:r>
      <w:r w:rsidR="00E31A7E" w:rsidRPr="0045074D">
        <w:rPr>
          <w:rFonts w:ascii="Roboto Light" w:hAnsi="Roboto Light"/>
          <w:noProof/>
          <w:sz w:val="20"/>
          <w:szCs w:val="20"/>
          <w:lang w:eastAsia="en-AU"/>
        </w:rPr>
        <w:t>accountabilities</w:t>
      </w:r>
      <w:r w:rsidRPr="0045074D">
        <w:rPr>
          <w:rFonts w:ascii="Roboto Light" w:hAnsi="Roboto Light"/>
          <w:noProof/>
          <w:sz w:val="20"/>
          <w:szCs w:val="20"/>
          <w:lang w:eastAsia="en-AU"/>
        </w:rPr>
        <w:t xml:space="preserve"> for this role include:</w:t>
      </w:r>
    </w:p>
    <w:p w14:paraId="21E16AD0" w14:textId="624574FA" w:rsidR="006E5223" w:rsidRPr="0045074D" w:rsidRDefault="006E5223" w:rsidP="028A3029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0045074D">
        <w:rPr>
          <w:rFonts w:ascii="Roboto Light" w:hAnsi="Roboto Light"/>
          <w:sz w:val="20"/>
          <w:szCs w:val="20"/>
        </w:rPr>
        <w:t xml:space="preserve">Lead the planning and implementation of </w:t>
      </w:r>
      <w:r w:rsidRPr="369C7A3E">
        <w:rPr>
          <w:rFonts w:ascii="Roboto Light" w:hAnsi="Roboto Light"/>
          <w:sz w:val="20"/>
          <w:szCs w:val="20"/>
        </w:rPr>
        <w:t>technology programs</w:t>
      </w:r>
      <w:r w:rsidRPr="0045074D">
        <w:rPr>
          <w:rFonts w:ascii="Roboto Light" w:hAnsi="Roboto Light"/>
          <w:sz w:val="20"/>
          <w:szCs w:val="20"/>
        </w:rPr>
        <w:t xml:space="preserve"> </w:t>
      </w:r>
      <w:r w:rsidR="00651C2E">
        <w:rPr>
          <w:rFonts w:ascii="Roboto Light" w:hAnsi="Roboto Light"/>
          <w:sz w:val="20"/>
          <w:szCs w:val="20"/>
        </w:rPr>
        <w:t>across UNSW</w:t>
      </w:r>
      <w:r w:rsidRPr="0045074D">
        <w:rPr>
          <w:rFonts w:ascii="Roboto Light" w:hAnsi="Roboto Light"/>
          <w:sz w:val="20"/>
          <w:szCs w:val="20"/>
        </w:rPr>
        <w:t xml:space="preserve"> </w:t>
      </w:r>
      <w:r w:rsidR="00723ED9">
        <w:rPr>
          <w:rFonts w:ascii="Roboto Light" w:hAnsi="Roboto Light"/>
          <w:sz w:val="20"/>
          <w:szCs w:val="20"/>
        </w:rPr>
        <w:t xml:space="preserve">Health Precincts </w:t>
      </w:r>
      <w:r w:rsidR="00723ED9" w:rsidRPr="16FE11FF">
        <w:rPr>
          <w:rFonts w:ascii="Roboto Light" w:hAnsi="Roboto Light"/>
          <w:sz w:val="20"/>
          <w:szCs w:val="20"/>
        </w:rPr>
        <w:t xml:space="preserve">to achieve </w:t>
      </w:r>
      <w:r w:rsidR="00723ED9" w:rsidRPr="534BF84B">
        <w:rPr>
          <w:rFonts w:ascii="Roboto Light" w:hAnsi="Roboto Light"/>
          <w:sz w:val="20"/>
          <w:szCs w:val="20"/>
        </w:rPr>
        <w:t>business value</w:t>
      </w:r>
      <w:r w:rsidR="00723ED9" w:rsidRPr="028A3029">
        <w:rPr>
          <w:rFonts w:ascii="Roboto Light" w:hAnsi="Roboto Light"/>
          <w:sz w:val="20"/>
          <w:szCs w:val="20"/>
        </w:rPr>
        <w:t xml:space="preserve">. </w:t>
      </w:r>
    </w:p>
    <w:p w14:paraId="7C552C5C" w14:textId="4D8066E9" w:rsidR="028A3029" w:rsidRDefault="028A3029" w:rsidP="028A3029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028A3029">
        <w:rPr>
          <w:rFonts w:ascii="Roboto Light" w:hAnsi="Roboto Light"/>
          <w:sz w:val="20"/>
          <w:szCs w:val="20"/>
        </w:rPr>
        <w:t>Drive collaboration to align critical key stakeholders with diverse objectives to agree and adopt technology solutions</w:t>
      </w:r>
      <w:r w:rsidR="004E57F0">
        <w:rPr>
          <w:rFonts w:ascii="Roboto Light" w:hAnsi="Roboto Light"/>
          <w:sz w:val="20"/>
          <w:szCs w:val="20"/>
        </w:rPr>
        <w:t>.</w:t>
      </w:r>
    </w:p>
    <w:p w14:paraId="165F9D54" w14:textId="4FE07A0F" w:rsidR="028A3029" w:rsidRDefault="04F4337E" w:rsidP="028A3029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7D3EBBE6">
        <w:rPr>
          <w:rFonts w:ascii="Roboto Light" w:hAnsi="Roboto Light"/>
          <w:sz w:val="20"/>
          <w:szCs w:val="20"/>
        </w:rPr>
        <w:t>Strategically map-out program schedule, scope, timeline and</w:t>
      </w:r>
      <w:r w:rsidR="00AB4679">
        <w:rPr>
          <w:rFonts w:ascii="Roboto Light" w:hAnsi="Roboto Light"/>
          <w:sz w:val="20"/>
          <w:szCs w:val="20"/>
        </w:rPr>
        <w:t xml:space="preserve"> </w:t>
      </w:r>
      <w:r w:rsidRPr="7D3EBBE6">
        <w:rPr>
          <w:rFonts w:ascii="Roboto Light" w:hAnsi="Roboto Light"/>
          <w:sz w:val="20"/>
          <w:szCs w:val="20"/>
        </w:rPr>
        <w:t>budgets and assist business to secure and manage funding for the planned program of work.</w:t>
      </w:r>
    </w:p>
    <w:p w14:paraId="5E3B542E" w14:textId="76866940" w:rsidR="00CC0D4F" w:rsidRPr="0045074D" w:rsidRDefault="00202C35" w:rsidP="028A3029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0045074D">
        <w:rPr>
          <w:rFonts w:ascii="Roboto Light" w:hAnsi="Roboto Light"/>
          <w:sz w:val="20"/>
          <w:szCs w:val="20"/>
        </w:rPr>
        <w:lastRenderedPageBreak/>
        <w:t>P</w:t>
      </w:r>
      <w:r w:rsidR="004E3BFF" w:rsidRPr="0045074D">
        <w:rPr>
          <w:rFonts w:ascii="Roboto Light" w:hAnsi="Roboto Light"/>
          <w:sz w:val="20"/>
          <w:szCs w:val="20"/>
        </w:rPr>
        <w:t xml:space="preserve">roactively </w:t>
      </w:r>
      <w:r w:rsidR="00D658B1" w:rsidRPr="0045074D">
        <w:rPr>
          <w:rFonts w:ascii="Roboto Light" w:hAnsi="Roboto Light"/>
          <w:sz w:val="20"/>
          <w:szCs w:val="20"/>
        </w:rPr>
        <w:t>lead and manage</w:t>
      </w:r>
      <w:r w:rsidR="00CC0D4F" w:rsidRPr="0045074D">
        <w:rPr>
          <w:rFonts w:ascii="Roboto Light" w:hAnsi="Roboto Light"/>
          <w:sz w:val="20"/>
          <w:szCs w:val="20"/>
        </w:rPr>
        <w:t xml:space="preserve"> adherence to UNSW governance pathways to ensure projects are managed within a defined, consistent and proven set of rules for project development and implementation.</w:t>
      </w:r>
    </w:p>
    <w:p w14:paraId="3B3943CB" w14:textId="4C0A9D72" w:rsidR="006E5223" w:rsidRPr="00D1319D" w:rsidRDefault="11D8A5D9" w:rsidP="006E5223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18AE17E8">
        <w:rPr>
          <w:rFonts w:ascii="Roboto Light" w:hAnsi="Roboto Light"/>
          <w:sz w:val="20"/>
          <w:szCs w:val="20"/>
        </w:rPr>
        <w:t>Provide strategic direction in l</w:t>
      </w:r>
      <w:r w:rsidR="03EB8DEE" w:rsidRPr="18AE17E8">
        <w:rPr>
          <w:rFonts w:ascii="Roboto Light" w:hAnsi="Roboto Light"/>
          <w:color w:val="000000" w:themeColor="text1"/>
          <w:sz w:val="20"/>
          <w:szCs w:val="20"/>
        </w:rPr>
        <w:t>ead</w:t>
      </w:r>
      <w:r w:rsidRPr="18AE17E8">
        <w:rPr>
          <w:rFonts w:ascii="Roboto Light" w:hAnsi="Roboto Light"/>
          <w:color w:val="000000" w:themeColor="text1"/>
          <w:sz w:val="20"/>
          <w:szCs w:val="20"/>
        </w:rPr>
        <w:t>ing</w:t>
      </w:r>
      <w:r w:rsidR="664CBCF0" w:rsidRPr="18AE17E8">
        <w:rPr>
          <w:rFonts w:ascii="Roboto Light" w:hAnsi="Roboto Light"/>
          <w:color w:val="000000" w:themeColor="text1"/>
          <w:sz w:val="20"/>
          <w:szCs w:val="20"/>
        </w:rPr>
        <w:t xml:space="preserve"> the </w:t>
      </w:r>
      <w:r w:rsidR="518B5970" w:rsidRPr="18AE17E8">
        <w:rPr>
          <w:rFonts w:ascii="Roboto Light" w:hAnsi="Roboto Light"/>
          <w:color w:val="000000" w:themeColor="text1"/>
          <w:sz w:val="20"/>
          <w:szCs w:val="20"/>
        </w:rPr>
        <w:t xml:space="preserve">internal/external </w:t>
      </w:r>
      <w:r w:rsidR="664CBCF0" w:rsidRPr="18AE17E8">
        <w:rPr>
          <w:rFonts w:ascii="Roboto Light" w:hAnsi="Roboto Light"/>
          <w:color w:val="000000" w:themeColor="text1"/>
          <w:sz w:val="20"/>
          <w:szCs w:val="20"/>
        </w:rPr>
        <w:t>Project Teams and key stakeholders</w:t>
      </w:r>
      <w:r w:rsidR="03EB8DEE" w:rsidRPr="18AE17E8">
        <w:rPr>
          <w:rFonts w:ascii="Roboto Light" w:hAnsi="Roboto Light"/>
          <w:color w:val="000000" w:themeColor="text1"/>
          <w:sz w:val="20"/>
          <w:szCs w:val="20"/>
        </w:rPr>
        <w:t>,</w:t>
      </w:r>
      <w:r w:rsidR="664CBCF0" w:rsidRPr="18AE17E8">
        <w:rPr>
          <w:rFonts w:ascii="Roboto Light" w:hAnsi="Roboto Light"/>
          <w:color w:val="000000" w:themeColor="text1"/>
          <w:sz w:val="20"/>
          <w:szCs w:val="20"/>
        </w:rPr>
        <w:t xml:space="preserve"> monitor</w:t>
      </w:r>
      <w:r w:rsidR="03EB8DEE" w:rsidRPr="18AE17E8">
        <w:rPr>
          <w:rFonts w:ascii="Roboto Light" w:hAnsi="Roboto Light"/>
          <w:color w:val="000000" w:themeColor="text1"/>
          <w:sz w:val="20"/>
          <w:szCs w:val="20"/>
        </w:rPr>
        <w:t>ing</w:t>
      </w:r>
      <w:r w:rsidR="664CBCF0" w:rsidRPr="18AE17E8">
        <w:rPr>
          <w:rFonts w:ascii="Roboto Light" w:hAnsi="Roboto Light"/>
          <w:color w:val="000000" w:themeColor="text1"/>
          <w:sz w:val="20"/>
          <w:szCs w:val="20"/>
        </w:rPr>
        <w:t xml:space="preserve"> and report</w:t>
      </w:r>
      <w:r w:rsidR="03EB8DEE" w:rsidRPr="18AE17E8">
        <w:rPr>
          <w:rFonts w:ascii="Roboto Light" w:hAnsi="Roboto Light"/>
          <w:color w:val="000000" w:themeColor="text1"/>
          <w:sz w:val="20"/>
          <w:szCs w:val="20"/>
        </w:rPr>
        <w:t>ing</w:t>
      </w:r>
      <w:r w:rsidR="664CBCF0" w:rsidRPr="18AE17E8">
        <w:rPr>
          <w:rFonts w:ascii="Roboto Light" w:hAnsi="Roboto Light"/>
          <w:color w:val="000000" w:themeColor="text1"/>
          <w:sz w:val="20"/>
          <w:szCs w:val="20"/>
        </w:rPr>
        <w:t xml:space="preserve"> on </w:t>
      </w:r>
      <w:r w:rsidR="03EB8DEE" w:rsidRPr="18AE17E8">
        <w:rPr>
          <w:rFonts w:ascii="Roboto Light" w:hAnsi="Roboto Light"/>
          <w:color w:val="000000" w:themeColor="text1"/>
          <w:sz w:val="20"/>
          <w:szCs w:val="20"/>
        </w:rPr>
        <w:t xml:space="preserve">the </w:t>
      </w:r>
      <w:r w:rsidR="664CBCF0" w:rsidRPr="18AE17E8">
        <w:rPr>
          <w:rFonts w:ascii="Roboto Light" w:hAnsi="Roboto Light"/>
          <w:color w:val="000000" w:themeColor="text1"/>
          <w:sz w:val="20"/>
          <w:szCs w:val="20"/>
        </w:rPr>
        <w:t>progress of projects to senior management; and identify problems</w:t>
      </w:r>
      <w:r w:rsidR="00A76572">
        <w:rPr>
          <w:rFonts w:ascii="Roboto Light" w:hAnsi="Roboto Light"/>
          <w:color w:val="000000" w:themeColor="text1"/>
          <w:sz w:val="20"/>
          <w:szCs w:val="20"/>
        </w:rPr>
        <w:t xml:space="preserve"> </w:t>
      </w:r>
      <w:r w:rsidR="664CBCF0" w:rsidRPr="18AE17E8">
        <w:rPr>
          <w:rFonts w:ascii="Roboto Light" w:hAnsi="Roboto Light"/>
          <w:color w:val="000000" w:themeColor="text1"/>
          <w:sz w:val="20"/>
          <w:szCs w:val="20"/>
        </w:rPr>
        <w:t>and propose possible solutions</w:t>
      </w:r>
      <w:r w:rsidR="51658F90" w:rsidRPr="18AE17E8">
        <w:rPr>
          <w:rFonts w:ascii="Roboto Light" w:hAnsi="Roboto Light"/>
          <w:color w:val="000000" w:themeColor="text1"/>
          <w:sz w:val="20"/>
          <w:szCs w:val="20"/>
        </w:rPr>
        <w:t>.</w:t>
      </w:r>
    </w:p>
    <w:p w14:paraId="7CCD3C4E" w14:textId="2D27F69B" w:rsidR="00D82CFE" w:rsidRDefault="395B924E" w:rsidP="009C7F37">
      <w:pPr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r w:rsidRPr="009C7F37">
        <w:rPr>
          <w:rFonts w:ascii="Roboto Light" w:hAnsi="Roboto Light"/>
          <w:sz w:val="20"/>
          <w:szCs w:val="20"/>
        </w:rPr>
        <w:t>Ensure risk and issue management processes are actively managed; ensure controls to mitigate key program risks are in place and mitigation strategies are driven to an acceptable resolution; monitor and manage dependencies within the program and other projects/programs</w:t>
      </w:r>
      <w:r w:rsidR="004E57F0">
        <w:rPr>
          <w:rFonts w:ascii="Roboto Light" w:hAnsi="Roboto Light"/>
          <w:sz w:val="20"/>
          <w:szCs w:val="20"/>
        </w:rPr>
        <w:t>.</w:t>
      </w:r>
    </w:p>
    <w:p w14:paraId="61B268B6" w14:textId="25244DE6" w:rsidR="00C600B0" w:rsidRPr="009C7F37" w:rsidRDefault="00000000" w:rsidP="009C7F37">
      <w:pPr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sdt>
        <w:sdtPr>
          <w:rPr>
            <w:rFonts w:ascii="Roboto Light" w:hAnsi="Roboto Light"/>
            <w:sz w:val="20"/>
            <w:szCs w:val="20"/>
          </w:rPr>
          <w:id w:val="649728046"/>
          <w:placeholder>
            <w:docPart w:val="3381AE7D8248413BA8EE228F1195B5B4"/>
          </w:placeholder>
        </w:sdtPr>
        <w:sdtContent>
          <w:r w:rsidR="00176EDA" w:rsidRPr="009C7F37">
            <w:rPr>
              <w:rFonts w:ascii="Roboto Light" w:hAnsi="Roboto Light"/>
              <w:sz w:val="20"/>
              <w:szCs w:val="20"/>
            </w:rPr>
            <w:t>Manage the end-to-end IT program governance for the life of the Health Precinct program. The role would represent UNSW Health Precincts IT across all partners and key stakeholders.</w:t>
          </w:r>
        </w:sdtContent>
      </w:sdt>
    </w:p>
    <w:p w14:paraId="65ACD6A0" w14:textId="45B2D5A8" w:rsidR="00B1614A" w:rsidRDefault="00B1614A" w:rsidP="00F654B3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bookmarkStart w:id="1" w:name="_Hlk3998539"/>
      <w:r w:rsidRPr="00D1319D">
        <w:rPr>
          <w:rFonts w:ascii="Roboto Light" w:hAnsi="Roboto Light"/>
          <w:sz w:val="20"/>
          <w:szCs w:val="20"/>
        </w:rPr>
        <w:t>Accountable for the statements of work deliverables and coordinating</w:t>
      </w:r>
      <w:r w:rsidRPr="00B1614A">
        <w:rPr>
          <w:rFonts w:ascii="Roboto Light" w:hAnsi="Roboto Light"/>
          <w:sz w:val="20"/>
          <w:szCs w:val="20"/>
        </w:rPr>
        <w:t xml:space="preserve"> work across UNSW IT internal teams and delivery partners</w:t>
      </w:r>
      <w:r w:rsidR="004E57F0">
        <w:rPr>
          <w:rFonts w:ascii="Roboto Light" w:hAnsi="Roboto Light"/>
          <w:sz w:val="20"/>
          <w:szCs w:val="20"/>
        </w:rPr>
        <w:t>.</w:t>
      </w:r>
    </w:p>
    <w:p w14:paraId="48F81C26" w14:textId="082741E6" w:rsidR="6A57C9F7" w:rsidRDefault="6A57C9F7" w:rsidP="6A57C9F7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6A57C9F7">
        <w:rPr>
          <w:rFonts w:ascii="Roboto Light" w:hAnsi="Roboto Light"/>
          <w:sz w:val="20"/>
          <w:szCs w:val="20"/>
        </w:rPr>
        <w:t>Ensure successful operationalisation of technology solutions into services, working with precinct partners to design and agree service operating and support models</w:t>
      </w:r>
      <w:r w:rsidR="004E57F0">
        <w:rPr>
          <w:rFonts w:ascii="Roboto Light" w:hAnsi="Roboto Light"/>
          <w:sz w:val="20"/>
          <w:szCs w:val="20"/>
        </w:rPr>
        <w:t>.</w:t>
      </w:r>
    </w:p>
    <w:p w14:paraId="7A013BE5" w14:textId="2DAF5DE0" w:rsidR="00F654B3" w:rsidRPr="0045074D" w:rsidRDefault="00F654B3" w:rsidP="00F654B3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Hyperlink"/>
          <w:rFonts w:ascii="Roboto Light" w:hAnsi="Roboto Light"/>
          <w:color w:val="auto"/>
          <w:sz w:val="20"/>
          <w:szCs w:val="20"/>
          <w:u w:val="none"/>
        </w:rPr>
      </w:pPr>
      <w:r w:rsidRPr="59EE42DB">
        <w:rPr>
          <w:rFonts w:ascii="Roboto Light" w:hAnsi="Roboto Light"/>
          <w:sz w:val="20"/>
          <w:szCs w:val="20"/>
        </w:rPr>
        <w:t xml:space="preserve">Align with and actively demonstrate the </w:t>
      </w:r>
      <w:hyperlink r:id="rId11">
        <w:r w:rsidRPr="59EE42DB">
          <w:rPr>
            <w:rStyle w:val="Hyperlink"/>
            <w:rFonts w:ascii="Roboto Light" w:hAnsi="Roboto Light"/>
            <w:sz w:val="20"/>
            <w:szCs w:val="20"/>
          </w:rPr>
          <w:t>UNSW Values in Action: Our Behaviours</w:t>
        </w:r>
      </w:hyperlink>
      <w:r w:rsidRPr="59EE42DB">
        <w:rPr>
          <w:rFonts w:ascii="Roboto Light" w:hAnsi="Roboto Light"/>
          <w:sz w:val="20"/>
          <w:szCs w:val="20"/>
        </w:rPr>
        <w:t xml:space="preserve"> and the </w:t>
      </w:r>
      <w:hyperlink r:id="rId12">
        <w:r w:rsidRPr="59EE42DB">
          <w:rPr>
            <w:rStyle w:val="Hyperlink"/>
            <w:rFonts w:ascii="Roboto Light" w:hAnsi="Roboto Light"/>
            <w:sz w:val="20"/>
            <w:szCs w:val="20"/>
          </w:rPr>
          <w:t>UNSW Code of Conduct</w:t>
        </w:r>
      </w:hyperlink>
      <w:r w:rsidR="004E57F0">
        <w:rPr>
          <w:rStyle w:val="Hyperlink"/>
          <w:rFonts w:ascii="Roboto Light" w:hAnsi="Roboto Light"/>
          <w:sz w:val="20"/>
          <w:szCs w:val="20"/>
        </w:rPr>
        <w:t>.</w:t>
      </w:r>
    </w:p>
    <w:p w14:paraId="45B37645" w14:textId="4E117CEA" w:rsidR="77BE6448" w:rsidRDefault="2A4190F8" w:rsidP="59EE42DB">
      <w:pPr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7D3EBBE6">
        <w:rPr>
          <w:rFonts w:ascii="Roboto Light" w:eastAsia="Roboto Light" w:hAnsi="Roboto Light" w:cs="Roboto Light"/>
          <w:sz w:val="20"/>
          <w:szCs w:val="20"/>
        </w:rPr>
        <w:t>Cooperate with all health and safety policies and procedures of the university and take all reasonable care to ensure that your actions or omissions do not impact on the health &amp; safety of yourself or others</w:t>
      </w:r>
      <w:commentRangeStart w:id="2"/>
      <w:commentRangeEnd w:id="2"/>
      <w:r w:rsidR="77BE6448">
        <w:rPr>
          <w:rStyle w:val="CommentReference"/>
        </w:rPr>
        <w:commentReference w:id="2"/>
      </w:r>
      <w:r w:rsidR="004E57F0">
        <w:rPr>
          <w:rFonts w:ascii="Roboto Light" w:eastAsia="Roboto Light" w:hAnsi="Roboto Light" w:cs="Roboto Light"/>
          <w:sz w:val="20"/>
          <w:szCs w:val="20"/>
        </w:rPr>
        <w:t>.</w:t>
      </w:r>
    </w:p>
    <w:p w14:paraId="7694C771" w14:textId="77777777" w:rsidR="00EB1A64" w:rsidRPr="0045074D" w:rsidRDefault="00A019AE" w:rsidP="00ED7B4D">
      <w:pPr>
        <w:rPr>
          <w:rFonts w:ascii="Roboto Light" w:eastAsiaTheme="majorEastAsia" w:hAnsi="Roboto Light" w:cstheme="majorBidi"/>
          <w:b/>
          <w:bCs/>
          <w:caps/>
          <w:szCs w:val="26"/>
        </w:rPr>
      </w:pPr>
      <w:r w:rsidRPr="0045074D">
        <w:rPr>
          <w:rFonts w:ascii="Roboto Light" w:eastAsiaTheme="majorEastAsia" w:hAnsi="Roboto Light" w:cstheme="majorBidi"/>
          <w:b/>
          <w:bCs/>
          <w:caps/>
          <w:szCs w:val="26"/>
        </w:rPr>
        <w:t xml:space="preserve"> </w:t>
      </w:r>
    </w:p>
    <w:p w14:paraId="03FBE2E4" w14:textId="77777777" w:rsidR="00ED7B4D" w:rsidRPr="00D67221" w:rsidRDefault="00ED7B4D" w:rsidP="00ED7B4D">
      <w:pPr>
        <w:ind w:left="284"/>
        <w:rPr>
          <w:rFonts w:ascii="Clancy" w:hAnsi="Clancy"/>
        </w:rPr>
      </w:pPr>
      <w:r w:rsidRPr="306D6EDC">
        <w:rPr>
          <w:rFonts w:ascii="Clancy" w:eastAsiaTheme="majorEastAsia" w:hAnsi="Clancy" w:cstheme="majorBidi"/>
        </w:rPr>
        <w:t xml:space="preserve">Skills and Experience </w:t>
      </w:r>
    </w:p>
    <w:p w14:paraId="370AEF29" w14:textId="78BB70A2" w:rsidR="4BCB8673" w:rsidRDefault="6434144B" w:rsidP="306D6EDC">
      <w:pPr>
        <w:numPr>
          <w:ilvl w:val="0"/>
          <w:numId w:val="3"/>
        </w:numPr>
        <w:spacing w:after="120"/>
        <w:ind w:left="1134" w:hanging="425"/>
        <w:jc w:val="both"/>
        <w:rPr>
          <w:sz w:val="20"/>
          <w:szCs w:val="20"/>
        </w:rPr>
      </w:pPr>
      <w:r w:rsidRPr="7D3EBBE6">
        <w:rPr>
          <w:rFonts w:ascii="Roboto Light" w:eastAsia="Roboto Light" w:hAnsi="Roboto Light" w:cs="Roboto Light"/>
          <w:sz w:val="20"/>
          <w:szCs w:val="20"/>
        </w:rPr>
        <w:t xml:space="preserve">Relevant tertiary qualification with </w:t>
      </w:r>
      <w:r w:rsidRPr="5ADB2064">
        <w:rPr>
          <w:rFonts w:ascii="Roboto Light" w:eastAsia="Roboto Light" w:hAnsi="Roboto Light" w:cs="Roboto Light"/>
          <w:sz w:val="20"/>
          <w:szCs w:val="20"/>
        </w:rPr>
        <w:t>advanced</w:t>
      </w:r>
      <w:r w:rsidRPr="7D3EBBE6">
        <w:rPr>
          <w:rFonts w:ascii="Roboto Light" w:eastAsia="Roboto Light" w:hAnsi="Roboto Light" w:cs="Roboto Light"/>
          <w:sz w:val="20"/>
          <w:szCs w:val="20"/>
        </w:rPr>
        <w:t xml:space="preserve"> project management experience</w:t>
      </w:r>
      <w:r w:rsidR="233A2769" w:rsidRPr="7D3EBBE6">
        <w:rPr>
          <w:rFonts w:ascii="Roboto Light" w:eastAsia="Roboto Light" w:hAnsi="Roboto Light" w:cs="Roboto Light"/>
          <w:sz w:val="20"/>
          <w:szCs w:val="20"/>
        </w:rPr>
        <w:t xml:space="preserve"> of minimum 8 years</w:t>
      </w:r>
      <w:r w:rsidRPr="7D3EBBE6">
        <w:rPr>
          <w:rFonts w:ascii="Roboto Light" w:eastAsia="Roboto Light" w:hAnsi="Roboto Light" w:cs="Roboto Light"/>
          <w:sz w:val="20"/>
          <w:szCs w:val="20"/>
        </w:rPr>
        <w:t xml:space="preserve"> or equivalent competence gained through a</w:t>
      </w:r>
      <w:r w:rsidR="52E6399E" w:rsidRPr="7D3EBBE6">
        <w:rPr>
          <w:rFonts w:ascii="Roboto Light" w:eastAsia="Roboto Light" w:hAnsi="Roboto Light" w:cs="Roboto Light"/>
          <w:sz w:val="20"/>
          <w:szCs w:val="20"/>
        </w:rPr>
        <w:t>ny</w:t>
      </w:r>
      <w:r w:rsidRPr="7D3EBBE6">
        <w:rPr>
          <w:rFonts w:ascii="Roboto Light" w:eastAsia="Roboto Light" w:hAnsi="Roboto Light" w:cs="Roboto Light"/>
          <w:sz w:val="20"/>
          <w:szCs w:val="20"/>
        </w:rPr>
        <w:t xml:space="preserve"> combination of education, training and experience.</w:t>
      </w:r>
    </w:p>
    <w:p w14:paraId="44828E1A" w14:textId="3D38233F" w:rsidR="00DD5E57" w:rsidRDefault="6D91AE48" w:rsidP="00DD5E57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7D3EBBE6">
        <w:rPr>
          <w:rFonts w:ascii="Roboto Light" w:hAnsi="Roboto Light"/>
          <w:sz w:val="20"/>
          <w:szCs w:val="20"/>
        </w:rPr>
        <w:t xml:space="preserve"> </w:t>
      </w:r>
      <w:r w:rsidRPr="0AFC1234">
        <w:rPr>
          <w:rFonts w:ascii="Roboto Light" w:hAnsi="Roboto Light"/>
          <w:sz w:val="20"/>
          <w:szCs w:val="20"/>
        </w:rPr>
        <w:t>In</w:t>
      </w:r>
      <w:r w:rsidRPr="7D3EBBE6">
        <w:rPr>
          <w:rFonts w:ascii="Roboto Light" w:hAnsi="Roboto Light"/>
          <w:sz w:val="20"/>
          <w:szCs w:val="20"/>
        </w:rPr>
        <w:t xml:space="preserve">-depth and proven understanding of the </w:t>
      </w:r>
      <w:r w:rsidRPr="0AFC1234">
        <w:rPr>
          <w:rFonts w:ascii="Roboto Light" w:hAnsi="Roboto Light"/>
          <w:sz w:val="20"/>
          <w:szCs w:val="20"/>
        </w:rPr>
        <w:t>program</w:t>
      </w:r>
      <w:r w:rsidRPr="7D3EBBE6">
        <w:rPr>
          <w:rFonts w:ascii="Roboto Light" w:hAnsi="Roboto Light"/>
          <w:sz w:val="20"/>
          <w:szCs w:val="20"/>
        </w:rPr>
        <w:t xml:space="preserve"> life cycle and strategic development of </w:t>
      </w:r>
      <w:r w:rsidRPr="0AFC1234">
        <w:rPr>
          <w:rFonts w:ascii="Roboto Light" w:hAnsi="Roboto Light"/>
          <w:sz w:val="20"/>
          <w:szCs w:val="20"/>
        </w:rPr>
        <w:t xml:space="preserve">program plans, </w:t>
      </w:r>
      <w:r w:rsidRPr="7D3EBBE6">
        <w:rPr>
          <w:rFonts w:ascii="Roboto Light" w:hAnsi="Roboto Light"/>
          <w:sz w:val="20"/>
          <w:szCs w:val="20"/>
        </w:rPr>
        <w:t>project plans, objectives and documentation.</w:t>
      </w:r>
    </w:p>
    <w:p w14:paraId="25D390D0" w14:textId="77777777" w:rsidR="00AA1E97" w:rsidRPr="00953116" w:rsidRDefault="00AA1E97" w:rsidP="00AA1E97">
      <w:pPr>
        <w:pStyle w:val="ListParagraph"/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r w:rsidRPr="00953116">
        <w:rPr>
          <w:rFonts w:ascii="Roboto Light" w:hAnsi="Roboto Light"/>
          <w:sz w:val="20"/>
          <w:szCs w:val="20"/>
        </w:rPr>
        <w:t>Demonstrated experience with managing multiple, concurrent projects and programs within complex domains and challenging matrix organisations.</w:t>
      </w:r>
    </w:p>
    <w:p w14:paraId="41BC8B7D" w14:textId="5FB36170" w:rsidR="009C0FA2" w:rsidRPr="00303BD0" w:rsidRDefault="009C0FA2" w:rsidP="008C3685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00303BD0">
        <w:rPr>
          <w:rFonts w:ascii="Roboto Light" w:hAnsi="Roboto Light"/>
          <w:sz w:val="20"/>
          <w:szCs w:val="20"/>
        </w:rPr>
        <w:t>Excellent consultation, influencing and negotiation skills and proven ability to engage effectively with diverse stakeholders</w:t>
      </w:r>
      <w:r w:rsidR="00ED6F13" w:rsidRPr="00303BD0">
        <w:rPr>
          <w:rFonts w:ascii="Roboto Light" w:hAnsi="Roboto Light"/>
          <w:sz w:val="20"/>
          <w:szCs w:val="20"/>
        </w:rPr>
        <w:t xml:space="preserve"> to achieve successful outcomes</w:t>
      </w:r>
      <w:r w:rsidR="005D0187" w:rsidRPr="00303BD0">
        <w:rPr>
          <w:rFonts w:ascii="Roboto Light" w:hAnsi="Roboto Light"/>
          <w:sz w:val="20"/>
          <w:szCs w:val="20"/>
        </w:rPr>
        <w:t>.</w:t>
      </w:r>
      <w:r w:rsidRPr="00303BD0">
        <w:rPr>
          <w:rFonts w:ascii="Roboto Light" w:hAnsi="Roboto Light"/>
          <w:sz w:val="20"/>
          <w:szCs w:val="20"/>
        </w:rPr>
        <w:t> </w:t>
      </w:r>
    </w:p>
    <w:p w14:paraId="29D77D19" w14:textId="64DD6AB5" w:rsidR="008C3685" w:rsidRPr="00303BD0" w:rsidRDefault="008C3685" w:rsidP="008C3685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00303BD0">
        <w:rPr>
          <w:rFonts w:ascii="Roboto Light" w:hAnsi="Roboto Light"/>
          <w:sz w:val="20"/>
          <w:szCs w:val="20"/>
        </w:rPr>
        <w:t xml:space="preserve">Demonstrated </w:t>
      </w:r>
      <w:r w:rsidR="00833338" w:rsidRPr="00303BD0">
        <w:rPr>
          <w:rFonts w:ascii="Roboto Light" w:hAnsi="Roboto Light"/>
          <w:sz w:val="20"/>
          <w:szCs w:val="20"/>
        </w:rPr>
        <w:t>strong analytical</w:t>
      </w:r>
      <w:r w:rsidRPr="00303BD0">
        <w:rPr>
          <w:rFonts w:ascii="Roboto Light" w:hAnsi="Roboto Light"/>
          <w:sz w:val="20"/>
          <w:szCs w:val="20"/>
        </w:rPr>
        <w:t xml:space="preserve"> and problem</w:t>
      </w:r>
      <w:r w:rsidR="00560952">
        <w:rPr>
          <w:rFonts w:ascii="Roboto Light" w:hAnsi="Roboto Light"/>
          <w:sz w:val="20"/>
          <w:szCs w:val="20"/>
        </w:rPr>
        <w:t>-</w:t>
      </w:r>
      <w:r w:rsidRPr="00303BD0">
        <w:rPr>
          <w:rFonts w:ascii="Roboto Light" w:hAnsi="Roboto Light"/>
          <w:sz w:val="20"/>
          <w:szCs w:val="20"/>
        </w:rPr>
        <w:t>solving skills and proven capacity to exercise initiative, flexibility and to be proactive</w:t>
      </w:r>
      <w:r w:rsidR="00806C3D" w:rsidRPr="00303BD0">
        <w:rPr>
          <w:rFonts w:ascii="Roboto Light" w:hAnsi="Roboto Light"/>
          <w:sz w:val="20"/>
          <w:szCs w:val="20"/>
        </w:rPr>
        <w:t xml:space="preserve"> in development of robust solutions to problems</w:t>
      </w:r>
      <w:r w:rsidRPr="00303BD0">
        <w:rPr>
          <w:rFonts w:ascii="Roboto Light" w:hAnsi="Roboto Light"/>
          <w:sz w:val="20"/>
          <w:szCs w:val="20"/>
        </w:rPr>
        <w:t xml:space="preserve">. </w:t>
      </w:r>
    </w:p>
    <w:p w14:paraId="37B873D6" w14:textId="45D54D4C" w:rsidR="00B75D70" w:rsidRPr="00303BD0" w:rsidRDefault="00DD5E57" w:rsidP="00AD263B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00303BD0">
        <w:rPr>
          <w:rFonts w:ascii="Roboto Light" w:hAnsi="Roboto Light"/>
          <w:sz w:val="20"/>
          <w:szCs w:val="20"/>
        </w:rPr>
        <w:t>Advanced</w:t>
      </w:r>
      <w:r w:rsidR="00E31A7E" w:rsidRPr="00303BD0">
        <w:rPr>
          <w:rFonts w:ascii="Roboto Light" w:hAnsi="Roboto Light"/>
          <w:sz w:val="20"/>
          <w:szCs w:val="20"/>
        </w:rPr>
        <w:t xml:space="preserve"> written and verbal communication skills</w:t>
      </w:r>
      <w:r w:rsidR="00B75D70" w:rsidRPr="00303BD0">
        <w:rPr>
          <w:rFonts w:ascii="Roboto Light" w:hAnsi="Roboto Light"/>
          <w:sz w:val="20"/>
          <w:szCs w:val="20"/>
        </w:rPr>
        <w:t>, with a high level of attention to detail for deliverables produced</w:t>
      </w:r>
      <w:r w:rsidR="005D0187" w:rsidRPr="00303BD0">
        <w:rPr>
          <w:rFonts w:ascii="Roboto Light" w:hAnsi="Roboto Light"/>
          <w:sz w:val="20"/>
          <w:szCs w:val="20"/>
        </w:rPr>
        <w:t>.</w:t>
      </w:r>
      <w:r w:rsidR="008A3A7E" w:rsidRPr="00303BD0">
        <w:rPr>
          <w:rFonts w:ascii="Roboto Light" w:hAnsi="Roboto Light"/>
          <w:sz w:val="20"/>
          <w:szCs w:val="20"/>
        </w:rPr>
        <w:t xml:space="preserve"> </w:t>
      </w:r>
    </w:p>
    <w:p w14:paraId="1F4EAED2" w14:textId="17D8C228" w:rsidR="00F64921" w:rsidRDefault="00BC0DDB" w:rsidP="00F64921">
      <w:pPr>
        <w:pStyle w:val="ListParagraph"/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 xml:space="preserve"> </w:t>
      </w:r>
      <w:r w:rsidR="00F64921" w:rsidRPr="00953116">
        <w:rPr>
          <w:rFonts w:ascii="Roboto Light" w:hAnsi="Roboto Light"/>
          <w:sz w:val="20"/>
          <w:szCs w:val="20"/>
        </w:rPr>
        <w:t xml:space="preserve">Excellent interpersonal skills and high-level ability to establish personal credibility and </w:t>
      </w:r>
      <w:r w:rsidR="00B60215" w:rsidRPr="00953116">
        <w:rPr>
          <w:rFonts w:ascii="Roboto Light" w:hAnsi="Roboto Light"/>
          <w:sz w:val="20"/>
          <w:szCs w:val="20"/>
        </w:rPr>
        <w:t xml:space="preserve">effective </w:t>
      </w:r>
      <w:r w:rsidR="00B60215">
        <w:rPr>
          <w:rFonts w:ascii="Roboto Light" w:hAnsi="Roboto Light"/>
          <w:sz w:val="20"/>
          <w:szCs w:val="20"/>
        </w:rPr>
        <w:t>working</w:t>
      </w:r>
      <w:r w:rsidR="00F64921" w:rsidRPr="00953116">
        <w:rPr>
          <w:rFonts w:ascii="Roboto Light" w:hAnsi="Roboto Light"/>
          <w:sz w:val="20"/>
          <w:szCs w:val="20"/>
        </w:rPr>
        <w:t xml:space="preserve"> relationships with IT colleagues, the business and a range of stakeholders.</w:t>
      </w:r>
    </w:p>
    <w:p w14:paraId="6C7DE589" w14:textId="49A17269" w:rsidR="00DD5E57" w:rsidRPr="00303BD0" w:rsidRDefault="00DD5E57" w:rsidP="00DD5E57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00303BD0">
        <w:rPr>
          <w:rFonts w:ascii="Roboto Light" w:hAnsi="Roboto Light"/>
          <w:sz w:val="20"/>
          <w:szCs w:val="20"/>
        </w:rPr>
        <w:t>Knowledge of budgeting and resource allocation procedures</w:t>
      </w:r>
      <w:r w:rsidR="005D0187" w:rsidRPr="00303BD0">
        <w:rPr>
          <w:rFonts w:ascii="Roboto Light" w:hAnsi="Roboto Light"/>
          <w:sz w:val="20"/>
          <w:szCs w:val="20"/>
        </w:rPr>
        <w:t>.</w:t>
      </w:r>
    </w:p>
    <w:p w14:paraId="4CA6536B" w14:textId="2DAD028D" w:rsidR="00E31A7E" w:rsidRDefault="00DD5E57" w:rsidP="00AD263B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00303BD0">
        <w:rPr>
          <w:rFonts w:ascii="Roboto Light" w:hAnsi="Roboto Light"/>
          <w:sz w:val="20"/>
          <w:szCs w:val="20"/>
        </w:rPr>
        <w:lastRenderedPageBreak/>
        <w:t>High level of e</w:t>
      </w:r>
      <w:r w:rsidR="00B75D70" w:rsidRPr="00303BD0">
        <w:rPr>
          <w:rFonts w:ascii="Roboto Light" w:hAnsi="Roboto Light"/>
          <w:sz w:val="20"/>
          <w:szCs w:val="20"/>
        </w:rPr>
        <w:t xml:space="preserve">xperience working </w:t>
      </w:r>
      <w:r w:rsidR="00E31A7E" w:rsidRPr="00303BD0">
        <w:rPr>
          <w:rFonts w:ascii="Roboto Light" w:hAnsi="Roboto Light"/>
          <w:sz w:val="20"/>
          <w:szCs w:val="20"/>
        </w:rPr>
        <w:t>with a range of computer systems</w:t>
      </w:r>
      <w:r w:rsidR="00B75D70" w:rsidRPr="00303BD0">
        <w:rPr>
          <w:rFonts w:ascii="Roboto Light" w:hAnsi="Roboto Light"/>
          <w:sz w:val="20"/>
          <w:szCs w:val="20"/>
        </w:rPr>
        <w:t xml:space="preserve"> and applications, </w:t>
      </w:r>
      <w:proofErr w:type="gramStart"/>
      <w:r w:rsidR="00B75D70" w:rsidRPr="00303BD0">
        <w:rPr>
          <w:rFonts w:ascii="Roboto Light" w:hAnsi="Roboto Light"/>
          <w:sz w:val="20"/>
          <w:szCs w:val="20"/>
        </w:rPr>
        <w:t xml:space="preserve">including </w:t>
      </w:r>
      <w:r w:rsidR="001B7D94" w:rsidRPr="00953116">
        <w:rPr>
          <w:rFonts w:ascii="Roboto Light" w:hAnsi="Roboto Light"/>
          <w:sz w:val="20"/>
          <w:szCs w:val="20"/>
        </w:rPr>
        <w:t xml:space="preserve"> various</w:t>
      </w:r>
      <w:proofErr w:type="gramEnd"/>
      <w:r w:rsidR="001B7D94" w:rsidRPr="00953116">
        <w:rPr>
          <w:rFonts w:ascii="Roboto Light" w:hAnsi="Roboto Light"/>
          <w:sz w:val="20"/>
          <w:szCs w:val="20"/>
        </w:rPr>
        <w:t xml:space="preserve"> MS products such as </w:t>
      </w:r>
      <w:r w:rsidR="001E7456">
        <w:rPr>
          <w:rFonts w:ascii="Roboto Light" w:hAnsi="Roboto Light"/>
          <w:sz w:val="20"/>
          <w:szCs w:val="20"/>
        </w:rPr>
        <w:t xml:space="preserve">MS Teams, </w:t>
      </w:r>
      <w:r w:rsidR="001B7D94" w:rsidRPr="00953116">
        <w:rPr>
          <w:rFonts w:ascii="Roboto Light" w:hAnsi="Roboto Light"/>
          <w:sz w:val="20"/>
          <w:szCs w:val="20"/>
        </w:rPr>
        <w:t>MS Word, Excel and Visio</w:t>
      </w:r>
      <w:r w:rsidR="001E7456">
        <w:rPr>
          <w:rFonts w:ascii="Roboto Light" w:hAnsi="Roboto Light"/>
          <w:sz w:val="20"/>
          <w:szCs w:val="20"/>
        </w:rPr>
        <w:t>.</w:t>
      </w:r>
    </w:p>
    <w:p w14:paraId="34A329BE" w14:textId="77777777" w:rsidR="00AF0B2F" w:rsidRDefault="00AF0B2F" w:rsidP="00AF0B2F">
      <w:pPr>
        <w:pStyle w:val="ListParagraph"/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r w:rsidRPr="00953116">
        <w:rPr>
          <w:rFonts w:ascii="Roboto Light" w:hAnsi="Roboto Light"/>
          <w:sz w:val="20"/>
          <w:szCs w:val="20"/>
        </w:rPr>
        <w:t>Proven significant experience with PMP or Prince2 and Agile project management methodology – including relevant project management training.</w:t>
      </w:r>
    </w:p>
    <w:p w14:paraId="77AF39A4" w14:textId="77777777" w:rsidR="00AF0B2F" w:rsidRDefault="00AF0B2F" w:rsidP="00AF0B2F">
      <w:pPr>
        <w:pStyle w:val="ListParagraph"/>
        <w:spacing w:after="120"/>
        <w:ind w:left="1080"/>
        <w:jc w:val="both"/>
        <w:rPr>
          <w:rFonts w:ascii="Roboto Light" w:hAnsi="Roboto Light"/>
          <w:sz w:val="20"/>
          <w:szCs w:val="20"/>
        </w:rPr>
      </w:pPr>
    </w:p>
    <w:p w14:paraId="310B68BF" w14:textId="7A303DE8" w:rsidR="004A78AF" w:rsidRPr="00AF0B2F" w:rsidRDefault="26E9EACF" w:rsidP="00AF0B2F">
      <w:pPr>
        <w:pStyle w:val="ListParagraph"/>
        <w:numPr>
          <w:ilvl w:val="0"/>
          <w:numId w:val="3"/>
        </w:numPr>
        <w:spacing w:after="120"/>
        <w:jc w:val="both"/>
        <w:rPr>
          <w:rFonts w:ascii="Roboto Light" w:hAnsi="Roboto Light"/>
          <w:sz w:val="20"/>
          <w:szCs w:val="20"/>
        </w:rPr>
      </w:pPr>
      <w:r w:rsidRPr="7D3EBBE6">
        <w:rPr>
          <w:rFonts w:ascii="Roboto Light" w:hAnsi="Roboto Light"/>
          <w:sz w:val="20"/>
          <w:szCs w:val="20"/>
        </w:rPr>
        <w:t>Excellent time management and organisational skills, with a demonstrated ability to respond to changing priorities, manage multiple tasks and meet competing deadlines by using judgement and initiative.</w:t>
      </w:r>
      <w:bookmarkEnd w:id="1"/>
    </w:p>
    <w:p w14:paraId="6A1A599B" w14:textId="39A26038" w:rsidR="0B7C11D7" w:rsidRDefault="0B7C11D7" w:rsidP="74B6E806">
      <w:pPr>
        <w:numPr>
          <w:ilvl w:val="0"/>
          <w:numId w:val="3"/>
        </w:numPr>
        <w:spacing w:after="120"/>
        <w:ind w:left="1134" w:hanging="425"/>
        <w:jc w:val="both"/>
        <w:rPr>
          <w:sz w:val="20"/>
          <w:szCs w:val="20"/>
        </w:rPr>
      </w:pPr>
      <w:r w:rsidRPr="59EE42DB">
        <w:rPr>
          <w:rFonts w:ascii="Roboto Light" w:eastAsia="Roboto Light" w:hAnsi="Roboto Light" w:cs="Roboto Light"/>
          <w:sz w:val="20"/>
          <w:szCs w:val="20"/>
        </w:rPr>
        <w:t>An understanding of and commitment to UNSW’s aims, objectives and values in action, together with relevant policies and guidelines.</w:t>
      </w:r>
    </w:p>
    <w:p w14:paraId="37B1BBEF" w14:textId="411C6959" w:rsidR="37356C3E" w:rsidRDefault="37356C3E" w:rsidP="59EE42DB">
      <w:pPr>
        <w:numPr>
          <w:ilvl w:val="0"/>
          <w:numId w:val="3"/>
        </w:numPr>
        <w:spacing w:after="120"/>
        <w:ind w:left="1134" w:hanging="425"/>
        <w:jc w:val="both"/>
        <w:rPr>
          <w:sz w:val="20"/>
          <w:szCs w:val="20"/>
        </w:rPr>
      </w:pPr>
      <w:r w:rsidRPr="59EE42DB">
        <w:rPr>
          <w:rFonts w:ascii="Roboto Light" w:eastAsia="Roboto Light" w:hAnsi="Roboto Light" w:cs="Roboto Light"/>
          <w:sz w:val="20"/>
          <w:szCs w:val="20"/>
        </w:rPr>
        <w:t>Knowledge of health and safety responsibilities and commitment to attending relevant health and safety training.</w:t>
      </w:r>
    </w:p>
    <w:p w14:paraId="33659F1D" w14:textId="644EA435" w:rsidR="007C7C25" w:rsidRDefault="007C7C25" w:rsidP="00303BD0">
      <w:pPr>
        <w:spacing w:after="120"/>
        <w:jc w:val="both"/>
        <w:rPr>
          <w:rFonts w:ascii="Roboto Light" w:hAnsi="Roboto Light"/>
          <w:sz w:val="20"/>
          <w:szCs w:val="20"/>
        </w:rPr>
      </w:pPr>
    </w:p>
    <w:p w14:paraId="0ED55573" w14:textId="77777777" w:rsidR="009F7AA8" w:rsidRPr="00A56EC2" w:rsidRDefault="009F7AA8" w:rsidP="009F7AA8">
      <w:pPr>
        <w:rPr>
          <w:rFonts w:ascii="Clancy" w:hAnsi="Clancy"/>
          <w:iCs/>
          <w:sz w:val="14"/>
          <w:szCs w:val="14"/>
        </w:rPr>
      </w:pPr>
      <w:r w:rsidRPr="00A56EC2">
        <w:rPr>
          <w:rFonts w:ascii="Clancy" w:hAnsi="Clancy"/>
          <w:iCs/>
          <w:sz w:val="14"/>
          <w:szCs w:val="14"/>
        </w:rPr>
        <w:t>About this document</w:t>
      </w:r>
    </w:p>
    <w:p w14:paraId="293BDE57" w14:textId="77777777" w:rsidR="009F7AA8" w:rsidRPr="00A56EC2" w:rsidRDefault="009F7AA8" w:rsidP="009F7AA8">
      <w:pPr>
        <w:ind w:right="98"/>
        <w:rPr>
          <w:rFonts w:ascii="Roboto Light" w:hAnsi="Roboto Light" w:cstheme="minorHAnsi"/>
          <w:iCs/>
          <w:sz w:val="14"/>
          <w:szCs w:val="14"/>
        </w:rPr>
      </w:pPr>
      <w:r w:rsidRPr="00A56EC2">
        <w:rPr>
          <w:rFonts w:ascii="Roboto Light" w:hAnsi="Roboto Light" w:cstheme="minorHAnsi"/>
          <w:iCs/>
          <w:sz w:val="14"/>
          <w:szCs w:val="14"/>
        </w:rPr>
        <w:t>This Position Description outlines the objectives, desired outcomes, key responsibilities, accountabilities, required skills, experience and desired behaviours required to successfully perform the role.</w:t>
      </w:r>
    </w:p>
    <w:p w14:paraId="78CD86F8" w14:textId="77777777" w:rsidR="009F7AA8" w:rsidRPr="00A56EC2" w:rsidRDefault="009F7AA8" w:rsidP="009F7AA8">
      <w:pPr>
        <w:ind w:right="98"/>
        <w:rPr>
          <w:rFonts w:ascii="Roboto Light" w:hAnsi="Roboto Light" w:cstheme="minorHAnsi"/>
          <w:iCs/>
          <w:sz w:val="2"/>
          <w:szCs w:val="2"/>
        </w:rPr>
      </w:pPr>
    </w:p>
    <w:p w14:paraId="37FE5E7F" w14:textId="7FBFD05A" w:rsidR="009F7AA8" w:rsidRPr="00303BD0" w:rsidRDefault="009F7AA8" w:rsidP="009F7AA8">
      <w:pPr>
        <w:spacing w:after="120"/>
        <w:jc w:val="both"/>
        <w:rPr>
          <w:rFonts w:ascii="Roboto Light" w:hAnsi="Roboto Light"/>
          <w:sz w:val="20"/>
          <w:szCs w:val="20"/>
        </w:rPr>
      </w:pPr>
      <w:r w:rsidRPr="00A56EC2">
        <w:rPr>
          <w:rFonts w:ascii="Roboto Light" w:hAnsi="Roboto Light" w:cstheme="minorHAnsi"/>
          <w:iCs/>
          <w:sz w:val="14"/>
          <w:szCs w:val="14"/>
        </w:rPr>
        <w:t>This template is not intended to limit the scope or accountabilities of the position. Characteristics of the position may be altered in accordance with the changing requirements of the role</w:t>
      </w:r>
    </w:p>
    <w:sectPr w:rsidR="009F7AA8" w:rsidRPr="00303BD0" w:rsidSect="00BA29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40" w:bottom="1440" w:left="873" w:header="2265" w:footer="44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Lauren Moore" w:date="2022-08-09T18:45:00Z" w:initials="LM">
    <w:p w14:paraId="28D58B36" w14:textId="1AE5A8B5" w:rsidR="7D3EBBE6" w:rsidRDefault="7D3EBBE6">
      <w:pPr>
        <w:pStyle w:val="CommentText"/>
      </w:pPr>
      <w:r>
        <w:t>Is there a need for this role to be involved in change processes/training?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D58B3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8014750" w16cex:dateUtc="2022-08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D58B36" w16cid:durableId="680147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2AF8" w14:textId="77777777" w:rsidR="00895C0C" w:rsidRDefault="00895C0C" w:rsidP="00360215">
      <w:pPr>
        <w:spacing w:after="0" w:line="240" w:lineRule="auto"/>
      </w:pPr>
      <w:r>
        <w:separator/>
      </w:r>
    </w:p>
  </w:endnote>
  <w:endnote w:type="continuationSeparator" w:id="0">
    <w:p w14:paraId="066869D1" w14:textId="77777777" w:rsidR="00895C0C" w:rsidRDefault="00895C0C" w:rsidP="00360215">
      <w:pPr>
        <w:spacing w:after="0" w:line="240" w:lineRule="auto"/>
      </w:pPr>
      <w:r>
        <w:continuationSeparator/>
      </w:r>
    </w:p>
  </w:endnote>
  <w:endnote w:type="continuationNotice" w:id="1">
    <w:p w14:paraId="77F87BD8" w14:textId="77777777" w:rsidR="00895C0C" w:rsidRDefault="00895C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cy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05FC" w14:textId="77777777" w:rsidR="00480AC8" w:rsidRDefault="00480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5B6D" w14:textId="36A2CF62" w:rsidR="00B75D70" w:rsidRDefault="009617FA" w:rsidP="00232626">
    <w:pPr>
      <w:pStyle w:val="Footeroption"/>
      <w:tabs>
        <w:tab w:val="right" w:pos="9026"/>
      </w:tabs>
    </w:pPr>
    <w:r w:rsidRPr="009617FA">
      <w:rPr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D256" w14:textId="003F5046" w:rsidR="00B75D70" w:rsidRPr="00232626" w:rsidRDefault="00B75D70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B218" w14:textId="77777777" w:rsidR="00895C0C" w:rsidRDefault="00895C0C" w:rsidP="00360215">
      <w:pPr>
        <w:spacing w:after="0" w:line="240" w:lineRule="auto"/>
      </w:pPr>
      <w:r>
        <w:separator/>
      </w:r>
    </w:p>
  </w:footnote>
  <w:footnote w:type="continuationSeparator" w:id="0">
    <w:p w14:paraId="60F5F870" w14:textId="77777777" w:rsidR="00895C0C" w:rsidRDefault="00895C0C" w:rsidP="00360215">
      <w:pPr>
        <w:spacing w:after="0" w:line="240" w:lineRule="auto"/>
      </w:pPr>
      <w:r>
        <w:continuationSeparator/>
      </w:r>
    </w:p>
  </w:footnote>
  <w:footnote w:type="continuationNotice" w:id="1">
    <w:p w14:paraId="20BD69F4" w14:textId="77777777" w:rsidR="00895C0C" w:rsidRDefault="00895C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C54F" w14:textId="77777777" w:rsidR="00480AC8" w:rsidRDefault="00480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CDF2" w14:textId="77777777" w:rsidR="00480AC8" w:rsidRDefault="00480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5214BDB4" w:rsidR="00B75D70" w:rsidRDefault="00B9421F"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F89EBF4" wp14:editId="57507498">
              <wp:simplePos x="0" y="0"/>
              <wp:positionH relativeFrom="page">
                <wp:posOffset>-4758</wp:posOffset>
              </wp:positionH>
              <wp:positionV relativeFrom="paragraph">
                <wp:posOffset>-1419860</wp:posOffset>
              </wp:positionV>
              <wp:extent cx="7047865" cy="2237105"/>
              <wp:effectExtent l="0" t="0" r="0" b="0"/>
              <wp:wrapTight wrapText="bothSides">
                <wp:wrapPolygon edited="0">
                  <wp:start x="0" y="0"/>
                  <wp:lineTo x="0" y="21336"/>
                  <wp:lineTo x="8524" y="21336"/>
                  <wp:lineTo x="8524" y="20601"/>
                  <wp:lineTo x="18391" y="20601"/>
                  <wp:lineTo x="20201" y="20233"/>
                  <wp:lineTo x="20084" y="17658"/>
                  <wp:lineTo x="20609" y="17658"/>
                  <wp:lineTo x="21427" y="15818"/>
                  <wp:lineTo x="21427" y="7541"/>
                  <wp:lineTo x="21193" y="6622"/>
                  <wp:lineTo x="20318" y="5886"/>
                  <wp:lineTo x="19267" y="2943"/>
                  <wp:lineTo x="19383" y="2023"/>
                  <wp:lineTo x="8524" y="0"/>
                  <wp:lineTo x="0" y="0"/>
                </wp:wrapPolygon>
              </wp:wrapTight>
              <wp:docPr id="4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7865" cy="2237105"/>
                        <a:chOff x="0" y="0"/>
                        <a:chExt cx="7047865" cy="223710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H="1">
                          <a:off x="4810539" y="143124"/>
                          <a:ext cx="2114550" cy="19996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2767054" cy="2237105"/>
                        </a:xfrm>
                        <a:prstGeom prst="rect">
                          <a:avLst/>
                        </a:prstGeom>
                        <a:solidFill>
                          <a:srgbClr val="FFEB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36104" y="357809"/>
                          <a:ext cx="1376680" cy="1441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11371" y="675861"/>
                          <a:ext cx="2436494" cy="1040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DB494" w14:textId="77777777" w:rsidR="00B9421F" w:rsidRDefault="00B9421F" w:rsidP="00B9421F">
                            <w:pPr>
                              <w:spacing w:line="680" w:lineRule="exact"/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 xml:space="preserve">Make </w:t>
                            </w:r>
                          </w:p>
                          <w:p w14:paraId="59754970" w14:textId="77777777" w:rsidR="00B9421F" w:rsidRDefault="00B9421F" w:rsidP="00B9421F">
                            <w:pPr>
                              <w:spacing w:line="680" w:lineRule="exact"/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 xml:space="preserve">it </w:t>
                            </w:r>
                            <w:proofErr w:type="gramStart"/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  <w:u w:val="single"/>
                              </w:rPr>
                              <w:t>matter</w:t>
                            </w:r>
                            <w:proofErr w:type="gramEnd"/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89EBF4" id="Group 1" o:spid="_x0000_s1026" style="position:absolute;margin-left:-.35pt;margin-top:-111.8pt;width:554.95pt;height:176.15pt;z-index:-251658240;mso-position-horizontal-relative:page" coordsize="70478,22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8105;top:1431;width:21145;height:1999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">
                <v:imagedata r:id="rId3" o:title=""/>
              </v:shape>
              <v:rect id="Rectangle 5" o:spid="_x0000_s1028" style="position:absolute;width:27670;height:2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" fillcolor="#ffeb00" stroked="f" strokeweight="2pt"/>
              <v:shape id="Picture 6" o:spid="_x0000_s1029" type="#_x0000_t75" style="position:absolute;left:6361;top:3578;width:13766;height:14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6113;top:6758;width:24365;height:10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292DB494" w14:textId="77777777" w:rsidR="00B9421F" w:rsidRDefault="00B9421F" w:rsidP="00B9421F">
                      <w:pPr>
                        <w:spacing w:line="680" w:lineRule="exact"/>
                        <w:rPr>
                          <w:rFonts w:ascii="Clancy" w:hAnsi="Clancy"/>
                          <w:sz w:val="76"/>
                          <w:szCs w:val="76"/>
                        </w:rPr>
                      </w:pP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 xml:space="preserve">Make </w:t>
                      </w:r>
                    </w:p>
                    <w:p w14:paraId="59754970" w14:textId="77777777" w:rsidR="00B9421F" w:rsidRDefault="00B9421F" w:rsidP="00B9421F">
                      <w:pPr>
                        <w:spacing w:line="680" w:lineRule="exact"/>
                        <w:rPr>
                          <w:rFonts w:ascii="Clancy" w:hAnsi="Clancy"/>
                          <w:sz w:val="76"/>
                          <w:szCs w:val="76"/>
                        </w:rPr>
                      </w:pP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 xml:space="preserve">it </w:t>
                      </w:r>
                      <w:proofErr w:type="gramStart"/>
                      <w:r>
                        <w:rPr>
                          <w:rFonts w:ascii="Clancy" w:hAnsi="Clancy"/>
                          <w:sz w:val="76"/>
                          <w:szCs w:val="76"/>
                          <w:u w:val="single"/>
                        </w:rPr>
                        <w:t>matter</w:t>
                      </w:r>
                      <w:proofErr w:type="gramEnd"/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>.</w:t>
                      </w:r>
                    </w:p>
                  </w:txbxContent>
                </v:textbox>
              </v:shape>
              <w10:wrap type="tight" anchorx="page"/>
            </v:group>
          </w:pict>
        </mc:Fallback>
      </mc:AlternateContent>
    </w:r>
  </w:p>
  <w:p w14:paraId="4B94D5A5" w14:textId="77777777" w:rsidR="00B75D70" w:rsidRDefault="00B75D70"/>
  <w:p w14:paraId="0AEE09F6" w14:textId="77777777" w:rsidR="00A66AD5" w:rsidRPr="00430468" w:rsidRDefault="00A66AD5" w:rsidP="00A66AD5">
    <w:pPr>
      <w:spacing w:after="0" w:line="360" w:lineRule="auto"/>
      <w:ind w:left="284"/>
      <w:rPr>
        <w:rFonts w:ascii="Clancy" w:hAnsi="Clancy"/>
        <w:caps/>
        <w:sz w:val="28"/>
        <w:szCs w:val="28"/>
      </w:rPr>
    </w:pPr>
    <w:r w:rsidRPr="00430468">
      <w:rPr>
        <w:rFonts w:ascii="Clancy" w:hAnsi="Clancy"/>
        <w:caps/>
        <w:sz w:val="28"/>
        <w:szCs w:val="28"/>
      </w:rPr>
      <w:t>Position</w:t>
    </w:r>
    <w:r>
      <w:rPr>
        <w:rFonts w:ascii="Clancy" w:hAnsi="Clancy"/>
        <w:caps/>
        <w:sz w:val="28"/>
        <w:szCs w:val="28"/>
      </w:rPr>
      <w:t xml:space="preserve"> </w:t>
    </w:r>
    <w:r w:rsidRPr="00430468">
      <w:rPr>
        <w:rFonts w:ascii="Clancy" w:hAnsi="Clancy"/>
        <w:caps/>
        <w:sz w:val="28"/>
        <w:szCs w:val="28"/>
      </w:rPr>
      <w:t>description</w:t>
    </w:r>
  </w:p>
  <w:p w14:paraId="0A23427C" w14:textId="1EBDD56A" w:rsidR="00B75D70" w:rsidRPr="00E963EA" w:rsidRDefault="005C3D71" w:rsidP="00BD4F3C">
    <w:pPr>
      <w:spacing w:after="0" w:line="240" w:lineRule="auto"/>
      <w:ind w:left="284"/>
      <w:rPr>
        <w:rFonts w:ascii="Clancy" w:hAnsi="Clancy"/>
        <w:sz w:val="56"/>
        <w:szCs w:val="56"/>
        <w:lang w:val="en-US"/>
      </w:rPr>
    </w:pPr>
    <w:r>
      <w:rPr>
        <w:rFonts w:ascii="Clancy" w:hAnsi="Clancy"/>
        <w:sz w:val="56"/>
        <w:szCs w:val="56"/>
        <w:lang w:val="en-US"/>
      </w:rPr>
      <w:t xml:space="preserve">Program Delivery </w:t>
    </w:r>
    <w:r w:rsidR="00E963EA">
      <w:rPr>
        <w:rFonts w:ascii="Clancy" w:hAnsi="Clancy"/>
        <w:sz w:val="56"/>
        <w:szCs w:val="56"/>
        <w:lang w:val="en-US"/>
      </w:rPr>
      <w:t>Manager</w:t>
    </w:r>
    <w:r w:rsidR="00930655">
      <w:rPr>
        <w:rFonts w:ascii="Clancy" w:hAnsi="Clancy"/>
        <w:sz w:val="56"/>
        <w:szCs w:val="56"/>
        <w:lang w:val="en-US"/>
      </w:rPr>
      <w:t xml:space="preserve"> – IT Health Precinct </w:t>
    </w:r>
  </w:p>
  <w:p w14:paraId="571660A7" w14:textId="7B461552" w:rsidR="00B75D70" w:rsidRDefault="00B75D70" w:rsidP="00D30848">
    <w:pPr>
      <w:pBdr>
        <w:bottom w:val="single" w:sz="4" w:space="1" w:color="BFBFBF" w:themeColor="background1" w:themeShade="BF"/>
      </w:pBdr>
      <w:spacing w:after="0" w:line="240" w:lineRule="auto"/>
      <w:ind w:left="284"/>
      <w:rPr>
        <w:rFonts w:ascii="Sommet" w:hAnsi="Sommet"/>
        <w:caps/>
        <w:spacing w:val="20"/>
        <w:sz w:val="14"/>
        <w:szCs w:val="14"/>
        <w:lang w:val="en-US"/>
      </w:rPr>
    </w:pPr>
  </w:p>
  <w:p w14:paraId="4AACE24D" w14:textId="120DBB9F" w:rsidR="00B75D70" w:rsidRPr="00E307C5" w:rsidRDefault="00B75D70" w:rsidP="00BA290A">
    <w:pPr>
      <w:spacing w:after="0" w:line="240" w:lineRule="auto"/>
      <w:rPr>
        <w:rFonts w:ascii="Sommet" w:hAnsi="Sommet"/>
        <w:caps/>
        <w:spacing w:val="20"/>
        <w:sz w:val="14"/>
        <w:szCs w:val="14"/>
        <w:lang w:val="en-US"/>
      </w:rPr>
    </w:pPr>
  </w:p>
  <w:tbl>
    <w:tblPr>
      <w:tblStyle w:val="TableGrid"/>
      <w:tblW w:w="9355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386"/>
    </w:tblGrid>
    <w:tr w:rsidR="00F3447A" w:rsidRPr="008179FB" w14:paraId="4DAF24D3" w14:textId="77777777" w:rsidTr="00F3447A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4CDD3622" w14:textId="6E423E0E" w:rsidR="00F3447A" w:rsidRPr="008179FB" w:rsidRDefault="00F3447A" w:rsidP="00F3447A">
          <w:pPr>
            <w:pStyle w:val="Header"/>
            <w:spacing w:line="360" w:lineRule="auto"/>
            <w:ind w:left="30"/>
            <w:rPr>
              <w:rFonts w:ascii="Sommet" w:hAnsi="Sommet"/>
              <w:caps/>
              <w:color w:val="A6A6A6" w:themeColor="background1" w:themeShade="A6"/>
              <w:spacing w:val="20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Position Level</w:t>
          </w:r>
        </w:p>
      </w:tc>
      <w:tc>
        <w:tcPr>
          <w:tcW w:w="5386" w:type="dxa"/>
          <w:tcBorders>
            <w:left w:val="single" w:sz="4" w:space="0" w:color="F2F2F2" w:themeColor="background1" w:themeShade="F2"/>
          </w:tcBorders>
        </w:tcPr>
        <w:p w14:paraId="663300B6" w14:textId="6147ACD1" w:rsidR="00F3447A" w:rsidRPr="00F3447A" w:rsidRDefault="002F4CA3" w:rsidP="00F3447A">
          <w:pPr>
            <w:pStyle w:val="Header"/>
            <w:spacing w:line="360" w:lineRule="auto"/>
            <w:ind w:left="181"/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</w:pPr>
          <w:r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  <w:t>Senior Appointment</w:t>
          </w:r>
        </w:p>
      </w:tc>
    </w:tr>
    <w:tr w:rsidR="00F3447A" w:rsidRPr="008179FB" w14:paraId="54DFA090" w14:textId="77777777" w:rsidTr="00F3447A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10DE97DC" w14:textId="7E539D6A" w:rsidR="00F3447A" w:rsidRPr="008179FB" w:rsidRDefault="00F3447A" w:rsidP="00F3447A">
          <w:pPr>
            <w:pStyle w:val="Header"/>
            <w:spacing w:line="360" w:lineRule="auto"/>
            <w:ind w:left="30"/>
            <w:rPr>
              <w:rFonts w:ascii="Sommet" w:hAnsi="Sommet"/>
              <w:caps/>
              <w:color w:val="A6A6A6" w:themeColor="background1" w:themeShade="A6"/>
              <w:spacing w:val="20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F</w:t>
          </w:r>
          <w:r w:rsidRPr="00D67221">
            <w:rPr>
              <w:rFonts w:ascii="Clancy" w:hAnsi="Clancy"/>
              <w:color w:val="A6A6A6" w:themeColor="background1" w:themeShade="A6"/>
              <w:lang w:val="en-US"/>
            </w:rPr>
            <w:t>aculty/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D</w:t>
          </w:r>
          <w:r w:rsidRPr="00D67221">
            <w:rPr>
              <w:rFonts w:ascii="Clancy" w:hAnsi="Clancy"/>
              <w:color w:val="A6A6A6" w:themeColor="background1" w:themeShade="A6"/>
              <w:lang w:val="en-US"/>
            </w:rPr>
            <w:t>ivision</w:t>
          </w:r>
        </w:p>
      </w:tc>
      <w:sdt>
        <w:sdtPr>
          <w:rPr>
            <w:rFonts w:ascii="Roboto Light" w:hAnsi="Roboto Light" w:cstheme="minorHAnsi"/>
            <w:color w:val="A6A6A6" w:themeColor="background1" w:themeShade="A6"/>
            <w:sz w:val="20"/>
            <w:szCs w:val="20"/>
            <w:lang w:val="en-US"/>
          </w:rPr>
          <w:id w:val="705528000"/>
          <w:placeholder>
            <w:docPart w:val="19250A3B7C7F405087CBF5B685E74467"/>
          </w:placeholder>
          <w:comboBox>
            <w:listItem w:displayText="Arts &amp; Social Sciences" w:value="Arts &amp; Social Sciences"/>
            <w:listItem w:displayText="Art &amp; Design" w:value="Art &amp; Design"/>
            <w:listItem w:displayText="Built Environment" w:value="Built Environment"/>
            <w:listItem w:displayText="Business" w:value="Business"/>
            <w:listItem w:displayText="Engineering" w:value="Engineering"/>
            <w:listItem w:displayText="Law" w:value="Law"/>
            <w:listItem w:displayText="Medicine" w:value="Medicine"/>
            <w:listItem w:displayText="Science" w:value="Science"/>
            <w:listItem w:displayText="UNSW Canberra (ADFA)" w:value="UNSW Canberra (ADFA)"/>
            <w:listItem w:displayText="---------------" w:value="---------------"/>
            <w:listItem w:displayText="Division of External Relations" w:value="Division of External Relations"/>
            <w:listItem w:displayText="DVC-Academic" w:value="DVC-Academic"/>
            <w:listItem w:displayText="DVC-Enterprise" w:value="DVC-Enterprise"/>
            <w:listItem w:displayText="DVC Equity, Diversity &amp; Inclusion" w:value="DVC Equity, Diversity &amp; Inclusion"/>
            <w:listItem w:displayText="DVC-Research" w:value="DVC-Research"/>
            <w:listItem w:displayText="Finance and Operations" w:value="Finance and Operations"/>
            <w:listItem w:displayText="Human Resources" w:value="Human Resources"/>
            <w:listItem w:displayText="Office of the VC" w:value="Office of the VC"/>
            <w:listItem w:displayText="Philanthropy " w:value="Philanthropy "/>
          </w:comboBox>
        </w:sdtPr>
        <w:sdtContent>
          <w:tc>
            <w:tcPr>
              <w:tcW w:w="5386" w:type="dxa"/>
              <w:tcBorders>
                <w:left w:val="single" w:sz="4" w:space="0" w:color="F2F2F2" w:themeColor="background1" w:themeShade="F2"/>
              </w:tcBorders>
            </w:tcPr>
            <w:p w14:paraId="3F986821" w14:textId="73677727" w:rsidR="00F3447A" w:rsidRPr="00F3447A" w:rsidRDefault="002E1F1C" w:rsidP="00F3447A">
              <w:pPr>
                <w:pStyle w:val="Header"/>
                <w:spacing w:line="360" w:lineRule="auto"/>
                <w:ind w:left="181"/>
                <w:rPr>
                  <w:rFonts w:ascii="Roboto Light" w:hAnsi="Roboto Light"/>
                  <w:color w:val="A6A6A6" w:themeColor="background1" w:themeShade="A6"/>
                  <w:sz w:val="20"/>
                  <w:szCs w:val="20"/>
                  <w:lang w:val="en-US"/>
                </w:rPr>
              </w:pPr>
              <w:r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UNSW IT</w:t>
              </w:r>
            </w:p>
          </w:tc>
        </w:sdtContent>
      </w:sdt>
    </w:tr>
    <w:tr w:rsidR="00F3447A" w:rsidRPr="008179FB" w14:paraId="09AC7691" w14:textId="77777777" w:rsidTr="00F3447A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7ED305F8" w14:textId="68CADA53" w:rsidR="00F3447A" w:rsidRPr="008179FB" w:rsidRDefault="00F3447A" w:rsidP="00F3447A">
          <w:pPr>
            <w:pStyle w:val="Header"/>
            <w:spacing w:line="360" w:lineRule="auto"/>
            <w:ind w:left="30"/>
            <w:rPr>
              <w:rFonts w:ascii="Sommet" w:hAnsi="Sommet"/>
              <w:caps/>
              <w:color w:val="A6A6A6" w:themeColor="background1" w:themeShade="A6"/>
              <w:spacing w:val="20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P</w:t>
          </w:r>
          <w:r w:rsidRPr="00D67221">
            <w:rPr>
              <w:rFonts w:ascii="Clancy" w:hAnsi="Clancy"/>
              <w:color w:val="A6A6A6" w:themeColor="background1" w:themeShade="A6"/>
              <w:lang w:val="en-US"/>
            </w:rPr>
            <w:t xml:space="preserve">osition 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N</w:t>
          </w:r>
          <w:r w:rsidRPr="00D67221">
            <w:rPr>
              <w:rFonts w:ascii="Clancy" w:hAnsi="Clancy"/>
              <w:color w:val="A6A6A6" w:themeColor="background1" w:themeShade="A6"/>
              <w:lang w:val="en-US"/>
            </w:rPr>
            <w:t>umber</w:t>
          </w:r>
        </w:p>
      </w:tc>
      <w:sdt>
        <w:sdtPr>
          <w:rPr>
            <w:rFonts w:ascii="Roboto Light" w:hAnsi="Roboto Light" w:cstheme="minorHAnsi"/>
            <w:color w:val="A6A6A6" w:themeColor="background1" w:themeShade="A6"/>
            <w:sz w:val="20"/>
            <w:szCs w:val="20"/>
            <w:lang w:val="en-US"/>
          </w:rPr>
          <w:id w:val="1893618695"/>
          <w:placeholder>
            <w:docPart w:val="60170D84A3514AB99DED94E19FBE6F29"/>
          </w:placeholder>
        </w:sdtPr>
        <w:sdtContent>
          <w:tc>
            <w:tcPr>
              <w:tcW w:w="5386" w:type="dxa"/>
              <w:tcBorders>
                <w:left w:val="single" w:sz="4" w:space="0" w:color="F2F2F2" w:themeColor="background1" w:themeShade="F2"/>
              </w:tcBorders>
            </w:tcPr>
            <w:p w14:paraId="23302948" w14:textId="74DFA1F5" w:rsidR="00F3447A" w:rsidRPr="00F3447A" w:rsidRDefault="00FF2E33" w:rsidP="00F3447A">
              <w:pPr>
                <w:pStyle w:val="Header"/>
                <w:spacing w:line="360" w:lineRule="auto"/>
                <w:ind w:left="181"/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</w:pPr>
              <w:r w:rsidRPr="00A85570"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00129085</w:t>
              </w:r>
            </w:p>
          </w:tc>
        </w:sdtContent>
      </w:sdt>
    </w:tr>
    <w:tr w:rsidR="00F3447A" w:rsidRPr="008179FB" w14:paraId="39A50336" w14:textId="77777777" w:rsidTr="00F3447A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4A8F7E58" w14:textId="492694DE" w:rsidR="00F3447A" w:rsidRDefault="00F3447A" w:rsidP="00F3447A">
          <w:pPr>
            <w:pStyle w:val="Header"/>
            <w:spacing w:line="360" w:lineRule="auto"/>
            <w:ind w:left="30"/>
            <w:rPr>
              <w:rFonts w:ascii="Sommet" w:hAnsi="Sommet"/>
              <w:caps/>
              <w:color w:val="A6A6A6" w:themeColor="background1" w:themeShade="A6"/>
              <w:spacing w:val="20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O</w:t>
          </w:r>
          <w:r w:rsidRPr="00D67221">
            <w:rPr>
              <w:rFonts w:ascii="Clancy" w:hAnsi="Clancy"/>
              <w:color w:val="A6A6A6" w:themeColor="background1" w:themeShade="A6"/>
              <w:lang w:val="en-US"/>
            </w:rPr>
            <w:t xml:space="preserve">riginal 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d</w:t>
          </w:r>
          <w:r w:rsidRPr="00D67221">
            <w:rPr>
              <w:rFonts w:ascii="Clancy" w:hAnsi="Clancy"/>
              <w:color w:val="A6A6A6" w:themeColor="background1" w:themeShade="A6"/>
              <w:lang w:val="en-US"/>
            </w:rPr>
            <w:t xml:space="preserve">ocument 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c</w:t>
          </w:r>
          <w:r w:rsidRPr="00D67221">
            <w:rPr>
              <w:rFonts w:ascii="Clancy" w:hAnsi="Clancy"/>
              <w:color w:val="A6A6A6" w:themeColor="background1" w:themeShade="A6"/>
              <w:lang w:val="en-US"/>
            </w:rPr>
            <w:t>reation</w:t>
          </w:r>
        </w:p>
      </w:tc>
      <w:tc>
        <w:tcPr>
          <w:tcW w:w="5386" w:type="dxa"/>
          <w:tcBorders>
            <w:left w:val="single" w:sz="4" w:space="0" w:color="F2F2F2" w:themeColor="background1" w:themeShade="F2"/>
          </w:tcBorders>
        </w:tcPr>
        <w:p w14:paraId="0937B846" w14:textId="433C64D0" w:rsidR="00F3447A" w:rsidRPr="00F3447A" w:rsidRDefault="002F4CA3" w:rsidP="00F3447A">
          <w:pPr>
            <w:pStyle w:val="Header"/>
            <w:spacing w:line="360" w:lineRule="auto"/>
            <w:ind w:left="178"/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</w:pPr>
          <w:r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  <w:t>17/08/2022</w:t>
          </w:r>
        </w:p>
      </w:tc>
    </w:tr>
  </w:tbl>
  <w:p w14:paraId="7E00A646" w14:textId="7EA2547B" w:rsidR="00B75D70" w:rsidRPr="00AA5393" w:rsidRDefault="00B75D70" w:rsidP="00D30848">
    <w:pPr>
      <w:pStyle w:val="Header"/>
      <w:pBdr>
        <w:bottom w:val="single" w:sz="4" w:space="1" w:color="BFBFBF" w:themeColor="background1" w:themeShade="BF"/>
      </w:pBdr>
      <w:ind w:left="284"/>
      <w:rPr>
        <w:rFonts w:ascii="Sommet" w:hAnsi="Sommet"/>
        <w:caps/>
        <w:spacing w:val="20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869"/>
    <w:multiLevelType w:val="multilevel"/>
    <w:tmpl w:val="BEE6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73E9E"/>
    <w:multiLevelType w:val="hybridMultilevel"/>
    <w:tmpl w:val="B30A16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E543F"/>
    <w:multiLevelType w:val="hybridMultilevel"/>
    <w:tmpl w:val="5994152C"/>
    <w:lvl w:ilvl="0" w:tplc="9BF6A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EC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ED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0C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8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C1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29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0B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030176"/>
    <w:multiLevelType w:val="hybridMultilevel"/>
    <w:tmpl w:val="8CDAE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5886"/>
    <w:multiLevelType w:val="hybridMultilevel"/>
    <w:tmpl w:val="BC30E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6A0B"/>
    <w:multiLevelType w:val="hybridMultilevel"/>
    <w:tmpl w:val="ED80F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819C5"/>
    <w:multiLevelType w:val="multilevel"/>
    <w:tmpl w:val="99C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B86811"/>
    <w:multiLevelType w:val="hybridMultilevel"/>
    <w:tmpl w:val="423A0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43AF0"/>
    <w:multiLevelType w:val="hybridMultilevel"/>
    <w:tmpl w:val="ED80F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F793A"/>
    <w:multiLevelType w:val="hybridMultilevel"/>
    <w:tmpl w:val="CD9C7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313363">
    <w:abstractNumId w:val="8"/>
  </w:num>
  <w:num w:numId="2" w16cid:durableId="102459988">
    <w:abstractNumId w:val="5"/>
  </w:num>
  <w:num w:numId="3" w16cid:durableId="1813252872">
    <w:abstractNumId w:val="1"/>
  </w:num>
  <w:num w:numId="4" w16cid:durableId="1600068930">
    <w:abstractNumId w:val="4"/>
  </w:num>
  <w:num w:numId="5" w16cid:durableId="632951196">
    <w:abstractNumId w:val="6"/>
  </w:num>
  <w:num w:numId="6" w16cid:durableId="1152716534">
    <w:abstractNumId w:val="0"/>
  </w:num>
  <w:num w:numId="7" w16cid:durableId="1149833574">
    <w:abstractNumId w:val="2"/>
  </w:num>
  <w:num w:numId="8" w16cid:durableId="1952736911">
    <w:abstractNumId w:val="3"/>
  </w:num>
  <w:num w:numId="9" w16cid:durableId="916553137">
    <w:abstractNumId w:val="7"/>
  </w:num>
  <w:num w:numId="10" w16cid:durableId="6945821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 strokecolor="#ffd700">
      <v:stroke color="#ffd700" weight="4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xMTI3tzAyNTQwtjBR0lEKTi0uzszPAykwqQUAQ166tSwAAAA="/>
  </w:docVars>
  <w:rsids>
    <w:rsidRoot w:val="00E77941"/>
    <w:rsid w:val="000126DF"/>
    <w:rsid w:val="00014A7C"/>
    <w:rsid w:val="00017C7C"/>
    <w:rsid w:val="000267FB"/>
    <w:rsid w:val="00043ACC"/>
    <w:rsid w:val="00044691"/>
    <w:rsid w:val="00046506"/>
    <w:rsid w:val="00062AA4"/>
    <w:rsid w:val="00075653"/>
    <w:rsid w:val="000A4A27"/>
    <w:rsid w:val="000A671C"/>
    <w:rsid w:val="000C0264"/>
    <w:rsid w:val="000E2AF6"/>
    <w:rsid w:val="000F55BB"/>
    <w:rsid w:val="001102F2"/>
    <w:rsid w:val="00110ECA"/>
    <w:rsid w:val="0013290A"/>
    <w:rsid w:val="001348E5"/>
    <w:rsid w:val="00146F79"/>
    <w:rsid w:val="00156660"/>
    <w:rsid w:val="00160D81"/>
    <w:rsid w:val="001615B4"/>
    <w:rsid w:val="00161CA5"/>
    <w:rsid w:val="00173E8B"/>
    <w:rsid w:val="00176EDA"/>
    <w:rsid w:val="001809C4"/>
    <w:rsid w:val="00183129"/>
    <w:rsid w:val="001859C9"/>
    <w:rsid w:val="001A3CDA"/>
    <w:rsid w:val="001A6B95"/>
    <w:rsid w:val="001B7D94"/>
    <w:rsid w:val="001C177F"/>
    <w:rsid w:val="001C5924"/>
    <w:rsid w:val="001D2E02"/>
    <w:rsid w:val="001D625F"/>
    <w:rsid w:val="001E7456"/>
    <w:rsid w:val="001F2FFA"/>
    <w:rsid w:val="001F39E7"/>
    <w:rsid w:val="00202C35"/>
    <w:rsid w:val="00205E41"/>
    <w:rsid w:val="00210F2E"/>
    <w:rsid w:val="002119A2"/>
    <w:rsid w:val="00222AA5"/>
    <w:rsid w:val="00223A67"/>
    <w:rsid w:val="002267FE"/>
    <w:rsid w:val="00232626"/>
    <w:rsid w:val="00242BE5"/>
    <w:rsid w:val="002449EF"/>
    <w:rsid w:val="00244B20"/>
    <w:rsid w:val="00244EB5"/>
    <w:rsid w:val="00253FB8"/>
    <w:rsid w:val="00264133"/>
    <w:rsid w:val="0026701D"/>
    <w:rsid w:val="0027017F"/>
    <w:rsid w:val="00287451"/>
    <w:rsid w:val="002921B4"/>
    <w:rsid w:val="00295B99"/>
    <w:rsid w:val="00295DD0"/>
    <w:rsid w:val="002A1EE8"/>
    <w:rsid w:val="002A245F"/>
    <w:rsid w:val="002A2D94"/>
    <w:rsid w:val="002B0395"/>
    <w:rsid w:val="002B54C5"/>
    <w:rsid w:val="002C14BE"/>
    <w:rsid w:val="002D1A11"/>
    <w:rsid w:val="002E1F1C"/>
    <w:rsid w:val="002F4CA3"/>
    <w:rsid w:val="002F7CEC"/>
    <w:rsid w:val="00303BD0"/>
    <w:rsid w:val="00307D6C"/>
    <w:rsid w:val="003118B2"/>
    <w:rsid w:val="003120C7"/>
    <w:rsid w:val="00322F11"/>
    <w:rsid w:val="00336903"/>
    <w:rsid w:val="003407E1"/>
    <w:rsid w:val="00344C58"/>
    <w:rsid w:val="00352C8D"/>
    <w:rsid w:val="00360215"/>
    <w:rsid w:val="00364836"/>
    <w:rsid w:val="003702EE"/>
    <w:rsid w:val="00394B31"/>
    <w:rsid w:val="003B651B"/>
    <w:rsid w:val="003D35A1"/>
    <w:rsid w:val="003F28FA"/>
    <w:rsid w:val="003F2E86"/>
    <w:rsid w:val="00413417"/>
    <w:rsid w:val="004145AE"/>
    <w:rsid w:val="0041526A"/>
    <w:rsid w:val="00423844"/>
    <w:rsid w:val="00424549"/>
    <w:rsid w:val="004351E7"/>
    <w:rsid w:val="0044005E"/>
    <w:rsid w:val="0045074D"/>
    <w:rsid w:val="0046375B"/>
    <w:rsid w:val="00477827"/>
    <w:rsid w:val="00480AC8"/>
    <w:rsid w:val="00492456"/>
    <w:rsid w:val="00494140"/>
    <w:rsid w:val="00497A10"/>
    <w:rsid w:val="004A06B7"/>
    <w:rsid w:val="004A0B31"/>
    <w:rsid w:val="004A78AF"/>
    <w:rsid w:val="004C5659"/>
    <w:rsid w:val="004D090F"/>
    <w:rsid w:val="004D32AA"/>
    <w:rsid w:val="004E3BFF"/>
    <w:rsid w:val="004E57F0"/>
    <w:rsid w:val="0050364C"/>
    <w:rsid w:val="00505849"/>
    <w:rsid w:val="00506B29"/>
    <w:rsid w:val="00510072"/>
    <w:rsid w:val="0052337C"/>
    <w:rsid w:val="0054170E"/>
    <w:rsid w:val="00560952"/>
    <w:rsid w:val="005645EB"/>
    <w:rsid w:val="00566F7E"/>
    <w:rsid w:val="00585DC3"/>
    <w:rsid w:val="00587848"/>
    <w:rsid w:val="00592A81"/>
    <w:rsid w:val="00592EA6"/>
    <w:rsid w:val="0059504D"/>
    <w:rsid w:val="005A60BB"/>
    <w:rsid w:val="005B0AB4"/>
    <w:rsid w:val="005B1472"/>
    <w:rsid w:val="005C3D71"/>
    <w:rsid w:val="005C65C7"/>
    <w:rsid w:val="005D0187"/>
    <w:rsid w:val="005D2D95"/>
    <w:rsid w:val="006001AF"/>
    <w:rsid w:val="00614D9C"/>
    <w:rsid w:val="006187E2"/>
    <w:rsid w:val="00625084"/>
    <w:rsid w:val="00633EE4"/>
    <w:rsid w:val="00634DA7"/>
    <w:rsid w:val="00642DB7"/>
    <w:rsid w:val="00651C2E"/>
    <w:rsid w:val="00656280"/>
    <w:rsid w:val="006617C8"/>
    <w:rsid w:val="006661F6"/>
    <w:rsid w:val="006759FE"/>
    <w:rsid w:val="00691615"/>
    <w:rsid w:val="00696639"/>
    <w:rsid w:val="00697653"/>
    <w:rsid w:val="006A1505"/>
    <w:rsid w:val="006A2242"/>
    <w:rsid w:val="006A5FEA"/>
    <w:rsid w:val="006C56C2"/>
    <w:rsid w:val="006D26AE"/>
    <w:rsid w:val="006E5223"/>
    <w:rsid w:val="006E5FBF"/>
    <w:rsid w:val="006F4036"/>
    <w:rsid w:val="006F6835"/>
    <w:rsid w:val="006F6F1D"/>
    <w:rsid w:val="0071069D"/>
    <w:rsid w:val="007126B0"/>
    <w:rsid w:val="00723ED9"/>
    <w:rsid w:val="00725CA1"/>
    <w:rsid w:val="007329F7"/>
    <w:rsid w:val="00737567"/>
    <w:rsid w:val="00737E08"/>
    <w:rsid w:val="00743A97"/>
    <w:rsid w:val="00747530"/>
    <w:rsid w:val="007525FE"/>
    <w:rsid w:val="00762B79"/>
    <w:rsid w:val="0076609F"/>
    <w:rsid w:val="007673BC"/>
    <w:rsid w:val="00781E60"/>
    <w:rsid w:val="007859E8"/>
    <w:rsid w:val="00786504"/>
    <w:rsid w:val="00796DF0"/>
    <w:rsid w:val="007A5F84"/>
    <w:rsid w:val="007B77F2"/>
    <w:rsid w:val="007C6387"/>
    <w:rsid w:val="007C7C25"/>
    <w:rsid w:val="007E1640"/>
    <w:rsid w:val="007E44F6"/>
    <w:rsid w:val="007E4CB7"/>
    <w:rsid w:val="007F106F"/>
    <w:rsid w:val="007F17E5"/>
    <w:rsid w:val="007F51A1"/>
    <w:rsid w:val="007F5766"/>
    <w:rsid w:val="007F675D"/>
    <w:rsid w:val="00806C3D"/>
    <w:rsid w:val="00814209"/>
    <w:rsid w:val="008179FB"/>
    <w:rsid w:val="00820270"/>
    <w:rsid w:val="00833338"/>
    <w:rsid w:val="008355CC"/>
    <w:rsid w:val="00835A9B"/>
    <w:rsid w:val="00840AED"/>
    <w:rsid w:val="00863274"/>
    <w:rsid w:val="00881B91"/>
    <w:rsid w:val="008822A1"/>
    <w:rsid w:val="00887F26"/>
    <w:rsid w:val="008903E0"/>
    <w:rsid w:val="00895C0C"/>
    <w:rsid w:val="008A0FDA"/>
    <w:rsid w:val="008A3A7E"/>
    <w:rsid w:val="008B356F"/>
    <w:rsid w:val="008C165C"/>
    <w:rsid w:val="008C3685"/>
    <w:rsid w:val="008D6D7F"/>
    <w:rsid w:val="008F0279"/>
    <w:rsid w:val="008F251C"/>
    <w:rsid w:val="00914110"/>
    <w:rsid w:val="00930655"/>
    <w:rsid w:val="00937B1B"/>
    <w:rsid w:val="00947EB2"/>
    <w:rsid w:val="009607FA"/>
    <w:rsid w:val="009617FA"/>
    <w:rsid w:val="00963FAE"/>
    <w:rsid w:val="00972766"/>
    <w:rsid w:val="00982B5B"/>
    <w:rsid w:val="00985DEC"/>
    <w:rsid w:val="009A26C9"/>
    <w:rsid w:val="009B2073"/>
    <w:rsid w:val="009B2B47"/>
    <w:rsid w:val="009B7B74"/>
    <w:rsid w:val="009C0FA2"/>
    <w:rsid w:val="009C2DF9"/>
    <w:rsid w:val="009C41F9"/>
    <w:rsid w:val="009C42A7"/>
    <w:rsid w:val="009C7F37"/>
    <w:rsid w:val="009D1C5A"/>
    <w:rsid w:val="009D29A5"/>
    <w:rsid w:val="009D455B"/>
    <w:rsid w:val="009D7C28"/>
    <w:rsid w:val="009F4C8A"/>
    <w:rsid w:val="009F7AA8"/>
    <w:rsid w:val="00A0195E"/>
    <w:rsid w:val="00A019AE"/>
    <w:rsid w:val="00A02F93"/>
    <w:rsid w:val="00A055D7"/>
    <w:rsid w:val="00A11650"/>
    <w:rsid w:val="00A124D8"/>
    <w:rsid w:val="00A1676C"/>
    <w:rsid w:val="00A269E0"/>
    <w:rsid w:val="00A36471"/>
    <w:rsid w:val="00A4173D"/>
    <w:rsid w:val="00A47E74"/>
    <w:rsid w:val="00A53445"/>
    <w:rsid w:val="00A55D05"/>
    <w:rsid w:val="00A56367"/>
    <w:rsid w:val="00A66AD5"/>
    <w:rsid w:val="00A67F7F"/>
    <w:rsid w:val="00A76572"/>
    <w:rsid w:val="00A85570"/>
    <w:rsid w:val="00A902F9"/>
    <w:rsid w:val="00AA1E97"/>
    <w:rsid w:val="00AA5393"/>
    <w:rsid w:val="00AA781C"/>
    <w:rsid w:val="00AB2541"/>
    <w:rsid w:val="00AB387F"/>
    <w:rsid w:val="00AB4679"/>
    <w:rsid w:val="00AC66A9"/>
    <w:rsid w:val="00AD263B"/>
    <w:rsid w:val="00AD296F"/>
    <w:rsid w:val="00AD4281"/>
    <w:rsid w:val="00AE27F5"/>
    <w:rsid w:val="00AE3C4D"/>
    <w:rsid w:val="00AF0B2F"/>
    <w:rsid w:val="00AF11D1"/>
    <w:rsid w:val="00B0016C"/>
    <w:rsid w:val="00B00974"/>
    <w:rsid w:val="00B0117E"/>
    <w:rsid w:val="00B02795"/>
    <w:rsid w:val="00B05569"/>
    <w:rsid w:val="00B15A35"/>
    <w:rsid w:val="00B1614A"/>
    <w:rsid w:val="00B1762F"/>
    <w:rsid w:val="00B2262C"/>
    <w:rsid w:val="00B2372C"/>
    <w:rsid w:val="00B2781C"/>
    <w:rsid w:val="00B34185"/>
    <w:rsid w:val="00B35A6D"/>
    <w:rsid w:val="00B4635D"/>
    <w:rsid w:val="00B47448"/>
    <w:rsid w:val="00B549D2"/>
    <w:rsid w:val="00B57C63"/>
    <w:rsid w:val="00B60215"/>
    <w:rsid w:val="00B64AB4"/>
    <w:rsid w:val="00B65D49"/>
    <w:rsid w:val="00B743E0"/>
    <w:rsid w:val="00B75D70"/>
    <w:rsid w:val="00B77884"/>
    <w:rsid w:val="00B81DC4"/>
    <w:rsid w:val="00B81FA6"/>
    <w:rsid w:val="00B9421F"/>
    <w:rsid w:val="00B94D23"/>
    <w:rsid w:val="00B9570B"/>
    <w:rsid w:val="00BA290A"/>
    <w:rsid w:val="00BC0DDB"/>
    <w:rsid w:val="00BC297E"/>
    <w:rsid w:val="00BD2A15"/>
    <w:rsid w:val="00BD4F3C"/>
    <w:rsid w:val="00BD71F3"/>
    <w:rsid w:val="00BE723C"/>
    <w:rsid w:val="00C00BA9"/>
    <w:rsid w:val="00C172AE"/>
    <w:rsid w:val="00C17DB2"/>
    <w:rsid w:val="00C21470"/>
    <w:rsid w:val="00C30EFB"/>
    <w:rsid w:val="00C600B0"/>
    <w:rsid w:val="00C62D59"/>
    <w:rsid w:val="00C658C6"/>
    <w:rsid w:val="00C742F8"/>
    <w:rsid w:val="00C75A56"/>
    <w:rsid w:val="00C76600"/>
    <w:rsid w:val="00C85077"/>
    <w:rsid w:val="00C95735"/>
    <w:rsid w:val="00C9622D"/>
    <w:rsid w:val="00C97F02"/>
    <w:rsid w:val="00CC0D4F"/>
    <w:rsid w:val="00CC0EE3"/>
    <w:rsid w:val="00CC3077"/>
    <w:rsid w:val="00CC7612"/>
    <w:rsid w:val="00CD5162"/>
    <w:rsid w:val="00CD6B76"/>
    <w:rsid w:val="00CD78BD"/>
    <w:rsid w:val="00CD7B2F"/>
    <w:rsid w:val="00CE70B5"/>
    <w:rsid w:val="00CE7DDA"/>
    <w:rsid w:val="00D01063"/>
    <w:rsid w:val="00D112D2"/>
    <w:rsid w:val="00D11AAF"/>
    <w:rsid w:val="00D11F6A"/>
    <w:rsid w:val="00D1319D"/>
    <w:rsid w:val="00D21437"/>
    <w:rsid w:val="00D30848"/>
    <w:rsid w:val="00D41C0F"/>
    <w:rsid w:val="00D5756B"/>
    <w:rsid w:val="00D61332"/>
    <w:rsid w:val="00D62DB5"/>
    <w:rsid w:val="00D639AB"/>
    <w:rsid w:val="00D64336"/>
    <w:rsid w:val="00D658B1"/>
    <w:rsid w:val="00D763F9"/>
    <w:rsid w:val="00D82298"/>
    <w:rsid w:val="00D82CFE"/>
    <w:rsid w:val="00D95B78"/>
    <w:rsid w:val="00DA2B30"/>
    <w:rsid w:val="00DB0657"/>
    <w:rsid w:val="00DB36CB"/>
    <w:rsid w:val="00DB4A13"/>
    <w:rsid w:val="00DB4C52"/>
    <w:rsid w:val="00DC35B2"/>
    <w:rsid w:val="00DC4DD8"/>
    <w:rsid w:val="00DD0680"/>
    <w:rsid w:val="00DD1864"/>
    <w:rsid w:val="00DD3BFD"/>
    <w:rsid w:val="00DD5E57"/>
    <w:rsid w:val="00DD789D"/>
    <w:rsid w:val="00DE1B18"/>
    <w:rsid w:val="00DE2CB7"/>
    <w:rsid w:val="00DF0940"/>
    <w:rsid w:val="00E03783"/>
    <w:rsid w:val="00E04421"/>
    <w:rsid w:val="00E104D7"/>
    <w:rsid w:val="00E14154"/>
    <w:rsid w:val="00E21707"/>
    <w:rsid w:val="00E21D2E"/>
    <w:rsid w:val="00E243C6"/>
    <w:rsid w:val="00E307C5"/>
    <w:rsid w:val="00E31A7E"/>
    <w:rsid w:val="00E44E28"/>
    <w:rsid w:val="00E50C69"/>
    <w:rsid w:val="00E524FE"/>
    <w:rsid w:val="00E63E06"/>
    <w:rsid w:val="00E65942"/>
    <w:rsid w:val="00E65C71"/>
    <w:rsid w:val="00E75451"/>
    <w:rsid w:val="00E77941"/>
    <w:rsid w:val="00E94899"/>
    <w:rsid w:val="00E963EA"/>
    <w:rsid w:val="00EA1328"/>
    <w:rsid w:val="00EA450A"/>
    <w:rsid w:val="00EA6CEA"/>
    <w:rsid w:val="00EA7A26"/>
    <w:rsid w:val="00EB1A64"/>
    <w:rsid w:val="00EB601C"/>
    <w:rsid w:val="00EB7BE2"/>
    <w:rsid w:val="00ED0F47"/>
    <w:rsid w:val="00ED0FFD"/>
    <w:rsid w:val="00ED6F13"/>
    <w:rsid w:val="00ED7B4D"/>
    <w:rsid w:val="00EE0E2B"/>
    <w:rsid w:val="00EE30B4"/>
    <w:rsid w:val="00EE5301"/>
    <w:rsid w:val="00EE7455"/>
    <w:rsid w:val="00EF6BCB"/>
    <w:rsid w:val="00F00329"/>
    <w:rsid w:val="00F04A8A"/>
    <w:rsid w:val="00F079CE"/>
    <w:rsid w:val="00F3447A"/>
    <w:rsid w:val="00F40265"/>
    <w:rsid w:val="00F44725"/>
    <w:rsid w:val="00F6284A"/>
    <w:rsid w:val="00F64921"/>
    <w:rsid w:val="00F654B3"/>
    <w:rsid w:val="00F660E1"/>
    <w:rsid w:val="00F724CB"/>
    <w:rsid w:val="00F829B7"/>
    <w:rsid w:val="00F863AE"/>
    <w:rsid w:val="00F90867"/>
    <w:rsid w:val="00F909BD"/>
    <w:rsid w:val="00F95495"/>
    <w:rsid w:val="00FA3EC5"/>
    <w:rsid w:val="00FA736B"/>
    <w:rsid w:val="00FB0710"/>
    <w:rsid w:val="00FB6652"/>
    <w:rsid w:val="00FB7692"/>
    <w:rsid w:val="00FC7581"/>
    <w:rsid w:val="00FF2E33"/>
    <w:rsid w:val="00FF54CC"/>
    <w:rsid w:val="011F48C7"/>
    <w:rsid w:val="024D3E35"/>
    <w:rsid w:val="02685C48"/>
    <w:rsid w:val="028A3029"/>
    <w:rsid w:val="035D74B1"/>
    <w:rsid w:val="03922CE8"/>
    <w:rsid w:val="03EB8DEE"/>
    <w:rsid w:val="04F4337E"/>
    <w:rsid w:val="059F6592"/>
    <w:rsid w:val="062A7710"/>
    <w:rsid w:val="07041FDC"/>
    <w:rsid w:val="0971F1E3"/>
    <w:rsid w:val="09859F87"/>
    <w:rsid w:val="0997D9F5"/>
    <w:rsid w:val="0AF99C6A"/>
    <w:rsid w:val="0AFC1234"/>
    <w:rsid w:val="0B29C215"/>
    <w:rsid w:val="0B502882"/>
    <w:rsid w:val="0B7C11D7"/>
    <w:rsid w:val="0BD0091B"/>
    <w:rsid w:val="0DBE3FE9"/>
    <w:rsid w:val="0FB0B465"/>
    <w:rsid w:val="11D8A5D9"/>
    <w:rsid w:val="14E7FB00"/>
    <w:rsid w:val="1594D91B"/>
    <w:rsid w:val="16FE11FF"/>
    <w:rsid w:val="176EAFFF"/>
    <w:rsid w:val="182D2343"/>
    <w:rsid w:val="1886EB76"/>
    <w:rsid w:val="1898809F"/>
    <w:rsid w:val="18AE17E8"/>
    <w:rsid w:val="19455EBA"/>
    <w:rsid w:val="1CE4554B"/>
    <w:rsid w:val="1E67D411"/>
    <w:rsid w:val="202ABA3D"/>
    <w:rsid w:val="208AA848"/>
    <w:rsid w:val="22DD3138"/>
    <w:rsid w:val="2333BD50"/>
    <w:rsid w:val="233A2769"/>
    <w:rsid w:val="261148AD"/>
    <w:rsid w:val="268A7ABC"/>
    <w:rsid w:val="26E9EACF"/>
    <w:rsid w:val="272939DE"/>
    <w:rsid w:val="27B0C9DC"/>
    <w:rsid w:val="2803ACF3"/>
    <w:rsid w:val="283BE6AA"/>
    <w:rsid w:val="295B5168"/>
    <w:rsid w:val="296AF7EE"/>
    <w:rsid w:val="297C8D17"/>
    <w:rsid w:val="2982F15B"/>
    <w:rsid w:val="2A4190F8"/>
    <w:rsid w:val="2A5635E3"/>
    <w:rsid w:val="2C6E9F72"/>
    <w:rsid w:val="2D3435F3"/>
    <w:rsid w:val="2D961074"/>
    <w:rsid w:val="2E4BB271"/>
    <w:rsid w:val="2E602291"/>
    <w:rsid w:val="30069F7C"/>
    <w:rsid w:val="306D6EDC"/>
    <w:rsid w:val="322D250A"/>
    <w:rsid w:val="329EE9A4"/>
    <w:rsid w:val="32EBF49F"/>
    <w:rsid w:val="341B05E3"/>
    <w:rsid w:val="35CB362E"/>
    <w:rsid w:val="3639D3B6"/>
    <w:rsid w:val="369C7A3E"/>
    <w:rsid w:val="370D183E"/>
    <w:rsid w:val="371EAD67"/>
    <w:rsid w:val="37356C3E"/>
    <w:rsid w:val="37E384EF"/>
    <w:rsid w:val="383E176B"/>
    <w:rsid w:val="3886C2AB"/>
    <w:rsid w:val="395B924E"/>
    <w:rsid w:val="39C73647"/>
    <w:rsid w:val="3AC0C606"/>
    <w:rsid w:val="3CFDC5AF"/>
    <w:rsid w:val="3CFFEB98"/>
    <w:rsid w:val="3FCE7E0B"/>
    <w:rsid w:val="40FDC1E0"/>
    <w:rsid w:val="4513E39F"/>
    <w:rsid w:val="45394C8A"/>
    <w:rsid w:val="46B540C8"/>
    <w:rsid w:val="46E7563F"/>
    <w:rsid w:val="47E56AB7"/>
    <w:rsid w:val="489709CB"/>
    <w:rsid w:val="48FE695D"/>
    <w:rsid w:val="49DC90C3"/>
    <w:rsid w:val="49E242A8"/>
    <w:rsid w:val="4B55C2FA"/>
    <w:rsid w:val="4BCB8673"/>
    <w:rsid w:val="4D0753E1"/>
    <w:rsid w:val="4E47D555"/>
    <w:rsid w:val="4F024235"/>
    <w:rsid w:val="4F4A3379"/>
    <w:rsid w:val="4FAF2050"/>
    <w:rsid w:val="5066A328"/>
    <w:rsid w:val="51658F90"/>
    <w:rsid w:val="5188F734"/>
    <w:rsid w:val="518B5970"/>
    <w:rsid w:val="52E6399E"/>
    <w:rsid w:val="534BF84B"/>
    <w:rsid w:val="547D7F59"/>
    <w:rsid w:val="554B11FC"/>
    <w:rsid w:val="55D83BF5"/>
    <w:rsid w:val="5739ECF5"/>
    <w:rsid w:val="58E31206"/>
    <w:rsid w:val="59B2502A"/>
    <w:rsid w:val="59EE42DB"/>
    <w:rsid w:val="5A4A5D01"/>
    <w:rsid w:val="5A77F1FB"/>
    <w:rsid w:val="5A8F53F0"/>
    <w:rsid w:val="5ADB2064"/>
    <w:rsid w:val="5B57A1A8"/>
    <w:rsid w:val="5B57CE15"/>
    <w:rsid w:val="5C1DCFA1"/>
    <w:rsid w:val="5CF11429"/>
    <w:rsid w:val="5E12DC0D"/>
    <w:rsid w:val="5F8FC295"/>
    <w:rsid w:val="5FE64EAD"/>
    <w:rsid w:val="6219EDC4"/>
    <w:rsid w:val="628BAF64"/>
    <w:rsid w:val="62A71B40"/>
    <w:rsid w:val="6434144B"/>
    <w:rsid w:val="65CA7363"/>
    <w:rsid w:val="664CBCF0"/>
    <w:rsid w:val="66E5D703"/>
    <w:rsid w:val="6792B51E"/>
    <w:rsid w:val="68470FCD"/>
    <w:rsid w:val="68C3B44B"/>
    <w:rsid w:val="6A142979"/>
    <w:rsid w:val="6A48364D"/>
    <w:rsid w:val="6A57C9F7"/>
    <w:rsid w:val="6B158ADC"/>
    <w:rsid w:val="6C13432A"/>
    <w:rsid w:val="6D1D11A1"/>
    <w:rsid w:val="6D91AE48"/>
    <w:rsid w:val="6EA7D901"/>
    <w:rsid w:val="6FF84E2F"/>
    <w:rsid w:val="700F23FC"/>
    <w:rsid w:val="70C6A6D4"/>
    <w:rsid w:val="7195E4F8"/>
    <w:rsid w:val="7199EB5C"/>
    <w:rsid w:val="7242C313"/>
    <w:rsid w:val="741C99F7"/>
    <w:rsid w:val="744CCFD7"/>
    <w:rsid w:val="74502CD0"/>
    <w:rsid w:val="74B6E806"/>
    <w:rsid w:val="758C5F3D"/>
    <w:rsid w:val="77BE6448"/>
    <w:rsid w:val="78A38C47"/>
    <w:rsid w:val="7A071B24"/>
    <w:rsid w:val="7A5B54AC"/>
    <w:rsid w:val="7D046631"/>
    <w:rsid w:val="7D3EBBE6"/>
    <w:rsid w:val="7DCA0802"/>
    <w:rsid w:val="7EE24379"/>
    <w:rsid w:val="7FA3D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ffd700">
      <v:stroke color="#ffd700" weight="4pt"/>
    </o:shapedefaults>
    <o:shapelayout v:ext="edit">
      <o:idmap v:ext="edit" data="2"/>
    </o:shapelayout>
  </w:shapeDefaults>
  <w:decimalSymbol w:val="."/>
  <w:listSeparator w:val=","/>
  <w14:docId w14:val="12608D00"/>
  <w15:docId w15:val="{528E68FB-0828-4C3E-83E1-F2CB19A1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D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7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607F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22A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2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7358">
          <w:marLeft w:val="14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gs.unsw.edu.au/policy/documents/codeofconduct.pdf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sw.sharepoint.com/sites/values-in-action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har%20Khanna\AppData\Local\Temp\wzda53\UNSW%20Sydney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81AE7D8248413BA8EE228F1195B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0476-D33E-4261-876C-360CCE19A8D5}"/>
      </w:docPartPr>
      <w:docPartBody>
        <w:p w:rsidR="00014A7C" w:rsidRDefault="00014A7C" w:rsidP="00014A7C">
          <w:pPr>
            <w:pStyle w:val="3381AE7D8248413BA8EE228F1195B5B4"/>
          </w:pPr>
          <w:r w:rsidRPr="00AA5393">
            <w:rPr>
              <w:rStyle w:val="PlaceholderText"/>
              <w:rFonts w:cstheme="minorHAnsi"/>
              <w:sz w:val="20"/>
              <w:szCs w:val="20"/>
            </w:rPr>
            <w:t xml:space="preserve">Position Number – </w:t>
          </w:r>
          <w:r w:rsidRPr="003407E1">
            <w:rPr>
              <w:rStyle w:val="PlaceholderText"/>
              <w:rFonts w:cstheme="minorHAnsi"/>
              <w:i/>
              <w:iCs/>
              <w:sz w:val="20"/>
              <w:szCs w:val="20"/>
            </w:rPr>
            <w:t>ADMIN ONLY</w:t>
          </w:r>
        </w:p>
      </w:docPartBody>
    </w:docPart>
    <w:docPart>
      <w:docPartPr>
        <w:name w:val="19250A3B7C7F405087CBF5B685E74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9FC12-179A-4D80-9C71-0CF891AA3EDB}"/>
      </w:docPartPr>
      <w:docPartBody>
        <w:p w:rsidR="00124643" w:rsidRDefault="008355CC" w:rsidP="008355CC">
          <w:pPr>
            <w:pStyle w:val="19250A3B7C7F405087CBF5B685E74467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60170D84A3514AB99DED94E19FBE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ED03-6100-455A-9D04-FA2C3DFC070D}"/>
      </w:docPartPr>
      <w:docPartBody>
        <w:p w:rsidR="00124643" w:rsidRDefault="008355CC" w:rsidP="008355CC">
          <w:pPr>
            <w:pStyle w:val="60170D84A3514AB99DED94E19FBE6F29"/>
          </w:pPr>
          <w:r w:rsidRPr="008179FB">
            <w:rPr>
              <w:rStyle w:val="PlaceholderText"/>
              <w:rFonts w:cstheme="minorHAnsi"/>
              <w:color w:val="A6A6A6" w:themeColor="background1" w:themeShade="A6"/>
              <w:sz w:val="20"/>
              <w:szCs w:val="20"/>
            </w:rPr>
            <w:t>ADMIN ONLY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cy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7C"/>
    <w:rsid w:val="00014A7C"/>
    <w:rsid w:val="00014F3F"/>
    <w:rsid w:val="0005784E"/>
    <w:rsid w:val="00124643"/>
    <w:rsid w:val="001715CB"/>
    <w:rsid w:val="00221BD1"/>
    <w:rsid w:val="00260932"/>
    <w:rsid w:val="00267497"/>
    <w:rsid w:val="00315248"/>
    <w:rsid w:val="003B1AC7"/>
    <w:rsid w:val="003D0575"/>
    <w:rsid w:val="005479D5"/>
    <w:rsid w:val="00745B08"/>
    <w:rsid w:val="007527A9"/>
    <w:rsid w:val="007D5877"/>
    <w:rsid w:val="008355CC"/>
    <w:rsid w:val="00926ABC"/>
    <w:rsid w:val="009D4C62"/>
    <w:rsid w:val="009F6B07"/>
    <w:rsid w:val="00A75F4E"/>
    <w:rsid w:val="00AF5CE7"/>
    <w:rsid w:val="00B80B1A"/>
    <w:rsid w:val="00C9770E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5CC"/>
    <w:rPr>
      <w:color w:val="808080"/>
    </w:rPr>
  </w:style>
  <w:style w:type="paragraph" w:customStyle="1" w:styleId="3381AE7D8248413BA8EE228F1195B5B4">
    <w:name w:val="3381AE7D8248413BA8EE228F1195B5B4"/>
    <w:rsid w:val="00014A7C"/>
  </w:style>
  <w:style w:type="paragraph" w:customStyle="1" w:styleId="19250A3B7C7F405087CBF5B685E74467">
    <w:name w:val="19250A3B7C7F405087CBF5B685E74467"/>
    <w:rsid w:val="008355CC"/>
  </w:style>
  <w:style w:type="paragraph" w:customStyle="1" w:styleId="60170D84A3514AB99DED94E19FBE6F29">
    <w:name w:val="60170D84A3514AB99DED94E19FBE6F29"/>
    <w:rsid w:val="008355CC"/>
  </w:style>
  <w:style w:type="paragraph" w:customStyle="1" w:styleId="F9E75070004F4D72A25BCAAE4EF486F3">
    <w:name w:val="F9E75070004F4D72A25BCAAE4EF486F3"/>
    <w:rsid w:val="008355CC"/>
  </w:style>
  <w:style w:type="paragraph" w:customStyle="1" w:styleId="1AC511FDC01342E59042E0A4ED1FA3DA">
    <w:name w:val="1AC511FDC01342E59042E0A4ED1FA3DA"/>
    <w:rsid w:val="008355CC"/>
  </w:style>
  <w:style w:type="paragraph" w:customStyle="1" w:styleId="0F3560CCBC7743B6B8E9EF4E74A2B9E6">
    <w:name w:val="0F3560CCBC7743B6B8E9EF4E74A2B9E6"/>
    <w:rsid w:val="00835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Family xmlns="127cb771-5028-4002-bff7-722b53ce0699"/>
    <AcadorProf xmlns="127cb771-5028-4002-bff7-722b53ce0699" xsi:nil="true"/>
    <RoleType xmlns="127cb771-5028-4002-bff7-722b53ce0699" xsi:nil="true"/>
    <SharedWithUsers xmlns="6a20b91d-5cc2-4f9a-9a4b-44a73aab4f27">
      <UserInfo>
        <DisplayName/>
        <AccountId xsi:nil="true"/>
        <AccountType/>
      </UserInfo>
    </SharedWithUsers>
    <lcf76f155ced4ddcb4097134ff3c332f xmlns="127cb771-5028-4002-bff7-722b53ce0699">
      <Terms xmlns="http://schemas.microsoft.com/office/infopath/2007/PartnerControls"/>
    </lcf76f155ced4ddcb4097134ff3c332f>
    <TaxCatchAll xmlns="6a20b91d-5cc2-4f9a-9a4b-44a73aab4f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8581CDFAA849BFB5220551BF7B57" ma:contentTypeVersion="16" ma:contentTypeDescription="Create a new document." ma:contentTypeScope="" ma:versionID="5afc19bc4b37c1b8588ce0e07333cf40">
  <xsd:schema xmlns:xsd="http://www.w3.org/2001/XMLSchema" xmlns:xs="http://www.w3.org/2001/XMLSchema" xmlns:p="http://schemas.microsoft.com/office/2006/metadata/properties" xmlns:ns2="127cb771-5028-4002-bff7-722b53ce0699" xmlns:ns3="6a20b91d-5cc2-4f9a-9a4b-44a73aab4f27" targetNamespace="http://schemas.microsoft.com/office/2006/metadata/properties" ma:root="true" ma:fieldsID="c30db9f9dcdd68b2ec57b41282a5d23a" ns2:_="" ns3:_="">
    <xsd:import namespace="127cb771-5028-4002-bff7-722b53ce0699"/>
    <xsd:import namespace="6a20b91d-5cc2-4f9a-9a4b-44a73aab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JobFamily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RoleType" minOccurs="0"/>
                <xsd:element ref="ns2:AcadorProf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cb771-5028-4002-bff7-722b53ce0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obFamily" ma:index="10" nillable="true" ma:displayName="JobFamily" ma:format="Dropdown" ma:internalName="JobFamil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Administration"/>
                    <xsd:enumeration value="Project Roles"/>
                    <xsd:enumeration value="Executive support"/>
                    <xsd:enumeration value="School and Centre management"/>
                    <xsd:enumeration value="Education support"/>
                    <xsd:enumeration value="Research support"/>
                    <xsd:enumeration value="Technical roles"/>
                    <xsd:enumeration value="Finance roles"/>
                    <xsd:enumeration value="IT roles"/>
                    <xsd:enumeration value="Student Services"/>
                    <xsd:enumeration value="Business Partner"/>
                    <xsd:enumeration value="Education Focused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leType" ma:index="19" nillable="true" ma:displayName="Role Type" ma:format="Dropdown" ma:internalName="RoleType">
      <xsd:simpleType>
        <xsd:restriction base="dms:Choice">
          <xsd:enumeration value="Education Focused"/>
          <xsd:enumeration value="Choice 2"/>
          <xsd:enumeration value="Choice 3"/>
        </xsd:restriction>
      </xsd:simpleType>
    </xsd:element>
    <xsd:element name="AcadorProf" ma:index="20" nillable="true" ma:displayName="Acad or Prof" ma:format="Dropdown" ma:internalName="AcadorProf">
      <xsd:simpleType>
        <xsd:restriction base="dms:Choice">
          <xsd:enumeration value="Academic"/>
          <xsd:enumeration value="Professional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0b91d-5cc2-4f9a-9a4b-44a73aab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86b702-4116-4f76-91f9-cc0908218832}" ma:internalName="TaxCatchAll" ma:showField="CatchAllData" ma:web="6a20b91d-5cc2-4f9a-9a4b-44a73aab4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442386-DEEA-4192-84FC-969BDC0BAF59}">
  <ds:schemaRefs>
    <ds:schemaRef ds:uri="http://schemas.microsoft.com/office/2006/metadata/properties"/>
    <ds:schemaRef ds:uri="http://schemas.microsoft.com/office/infopath/2007/PartnerControls"/>
    <ds:schemaRef ds:uri="127cb771-5028-4002-bff7-722b53ce0699"/>
    <ds:schemaRef ds:uri="6a20b91d-5cc2-4f9a-9a4b-44a73aab4f27"/>
  </ds:schemaRefs>
</ds:datastoreItem>
</file>

<file path=customXml/itemProps2.xml><?xml version="1.0" encoding="utf-8"?>
<ds:datastoreItem xmlns:ds="http://schemas.openxmlformats.org/officeDocument/2006/customXml" ds:itemID="{4A472C00-41F0-4940-BAA2-AB33EB781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A7ECD-8312-466D-84E9-02E0BB720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cb771-5028-4002-bff7-722b53ce0699"/>
    <ds:schemaRef ds:uri="6a20b91d-5cc2-4f9a-9a4b-44a73aab4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FDBC8-2077-4134-8CB3-198B659B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Sydney Word Template</Template>
  <TotalTime>90</TotalTime>
  <Pages>3</Pages>
  <Words>780</Words>
  <Characters>4452</Characters>
  <Application>Microsoft Office Word</Application>
  <DocSecurity>0</DocSecurity>
  <Lines>37</Lines>
  <Paragraphs>10</Paragraphs>
  <ScaleCrop>false</ScaleCrop>
  <Company>UNSW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Nihar Khanna</dc:creator>
  <cp:keywords/>
  <dc:description/>
  <cp:lastModifiedBy>Megan Thiele</cp:lastModifiedBy>
  <cp:revision>103</cp:revision>
  <cp:lastPrinted>2019-12-11T20:29:00Z</cp:lastPrinted>
  <dcterms:created xsi:type="dcterms:W3CDTF">2022-07-28T17:46:00Z</dcterms:created>
  <dcterms:modified xsi:type="dcterms:W3CDTF">2022-08-23T11:52:00Z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0x01010062708581CDFAA849BFB5220551BF7B57</vt:lpwstr>
  </property>
  <property fmtid="{D5CDD505-2E9C-101B-9397-08002B2CF9AE}" pid="3" name="Order">
    <vt:r8>11100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