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4966A3" w:rsidTr="000B4D7A">
        <w:trPr>
          <w:cantSplit/>
          <w:trHeight w:val="1540"/>
        </w:trPr>
        <w:tc>
          <w:tcPr>
            <w:tcW w:w="3900" w:type="pct"/>
          </w:tcPr>
          <w:p w:rsidR="002C0991" w:rsidRPr="00031866" w:rsidRDefault="00F8087C" w:rsidP="00DD6876">
            <w:pPr>
              <w:pStyle w:val="DepartmentTitle"/>
              <w:jc w:val="center"/>
            </w:pPr>
            <w:r>
              <w:t xml:space="preserve">   </w:t>
            </w:r>
            <w:r w:rsidR="002C0991">
              <w:t>Department of Health and Human Services</w:t>
            </w:r>
          </w:p>
          <w:p w:rsidR="002C0991" w:rsidRDefault="00F8087C"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343512">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F8087C"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08282D">
            <w:pPr>
              <w:pStyle w:val="Logo"/>
            </w:pPr>
            <w:r>
              <w:rPr>
                <w:noProof/>
                <w:lang w:eastAsia="en-AU"/>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F8087C">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2728"/>
        <w:gridCol w:w="2226"/>
      </w:tblGrid>
      <w:tr w:rsidR="005713D6" w:rsidTr="0008282D">
        <w:tc>
          <w:tcPr>
            <w:tcW w:w="2381"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0720DE">
              <w:fldChar w:fldCharType="begin"/>
            </w:r>
            <w:r w:rsidR="000720DE">
              <w:instrText xml:space="preserve"> DOCPROPERTY  PositionTitle  \* MERGEFORMAT </w:instrText>
            </w:r>
            <w:r w:rsidR="000720DE">
              <w:fldChar w:fldCharType="separate"/>
            </w:r>
            <w:r w:rsidR="000B3FFB" w:rsidRPr="000B3FFB">
              <w:rPr>
                <w:rFonts w:cs="Arial"/>
                <w:iCs/>
                <w:kern w:val="36"/>
                <w:lang w:eastAsia="en-AU"/>
              </w:rPr>
              <w:t>Domestic Services</w:t>
            </w:r>
            <w:r w:rsidR="000B3FFB">
              <w:t xml:space="preserve"> Officer</w:t>
            </w:r>
            <w:r w:rsidR="000720DE">
              <w:fldChar w:fldCharType="end"/>
            </w:r>
          </w:p>
        </w:tc>
        <w:tc>
          <w:tcPr>
            <w:tcW w:w="1442"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0720DE">
              <w:fldChar w:fldCharType="begin"/>
            </w:r>
            <w:r w:rsidR="000720DE">
              <w:instrText xml:space="preserve"> DOCPROPERTY  PositionNumber  \* MERGEFORMAT </w:instrText>
            </w:r>
            <w:r w:rsidR="000720DE">
              <w:fldChar w:fldCharType="separate"/>
            </w:r>
            <w:r w:rsidR="000B3FFB">
              <w:t>Generic</w:t>
            </w:r>
            <w:r w:rsidR="000720DE">
              <w:fldChar w:fldCharType="end"/>
            </w:r>
          </w:p>
        </w:tc>
        <w:tc>
          <w:tcPr>
            <w:tcW w:w="1178" w:type="pct"/>
            <w:tcBorders>
              <w:top w:val="single" w:sz="4" w:space="0" w:color="auto"/>
              <w:left w:val="single" w:sz="4" w:space="0" w:color="auto"/>
              <w:bottom w:val="single" w:sz="4" w:space="0" w:color="auto"/>
              <w:right w:val="single" w:sz="4" w:space="0" w:color="auto"/>
            </w:tcBorders>
          </w:tcPr>
          <w:p w:rsidR="005713D6" w:rsidRPr="00F8087C" w:rsidRDefault="005713D6" w:rsidP="00855862">
            <w:pPr>
              <w:pStyle w:val="InformationBlockfillin"/>
              <w:tabs>
                <w:tab w:val="left" w:pos="425"/>
                <w:tab w:val="left" w:pos="8280"/>
                <w:tab w:val="left" w:pos="9180"/>
              </w:tabs>
              <w:spacing w:line="300" w:lineRule="exact"/>
              <w:rPr>
                <w:b/>
              </w:rPr>
            </w:pPr>
            <w:r>
              <w:rPr>
                <w:rStyle w:val="InformationBlockChar"/>
              </w:rPr>
              <w:t>Effective Date:</w:t>
            </w:r>
            <w:r w:rsidR="00F8087C">
              <w:rPr>
                <w:rStyle w:val="InformationBlockChar"/>
              </w:rPr>
              <w:t xml:space="preserve"> </w:t>
            </w:r>
            <w:r w:rsidR="001F0DA0">
              <w:rPr>
                <w:rStyle w:val="InformationBlockChar"/>
              </w:rPr>
              <w:t xml:space="preserve">   </w:t>
            </w:r>
            <w:r w:rsidR="00855862" w:rsidRPr="002E0D00">
              <w:rPr>
                <w:rStyle w:val="InformationBlockChar"/>
                <w:b w:val="0"/>
              </w:rPr>
              <w:t>July 2014</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371506">
            <w:pPr>
              <w:pStyle w:val="InformationBlockfillin"/>
              <w:tabs>
                <w:tab w:val="left" w:pos="425"/>
                <w:tab w:val="left" w:pos="1800"/>
                <w:tab w:val="left" w:pos="5040"/>
                <w:tab w:val="left" w:pos="8280"/>
                <w:tab w:val="left" w:pos="9180"/>
              </w:tabs>
              <w:spacing w:line="300" w:lineRule="exact"/>
            </w:pPr>
            <w:r>
              <w:rPr>
                <w:rStyle w:val="InformationBlockChar"/>
              </w:rPr>
              <w:t>Group</w:t>
            </w:r>
            <w:r w:rsidR="00440008">
              <w:rPr>
                <w:rStyle w:val="InformationBlockChar"/>
              </w:rPr>
              <w:t xml:space="preserve"> and Unit</w:t>
            </w:r>
            <w:r>
              <w:rPr>
                <w:rStyle w:val="InformationBlockChar"/>
              </w:rPr>
              <w:t xml:space="preserve">: </w:t>
            </w:r>
            <w:fldSimple w:instr=" DOCPROPERTY  DeptOpUnit  \* MERGEFORMAT ">
              <w:r w:rsidR="000B3FFB">
                <w:t xml:space="preserve">Tasmanian Health </w:t>
              </w:r>
            </w:fldSimple>
            <w:r w:rsidR="00343512">
              <w:t>Service</w:t>
            </w:r>
            <w:r w:rsidR="00F8087C">
              <w:t xml:space="preserve"> (TH</w:t>
            </w:r>
            <w:r w:rsidR="00343512">
              <w:t>S</w:t>
            </w:r>
            <w:r w:rsidR="00F8087C">
              <w:t>)</w:t>
            </w:r>
            <w:r w:rsidR="00440008">
              <w:t xml:space="preserve"> – North West </w:t>
            </w:r>
          </w:p>
        </w:tc>
      </w:tr>
      <w:tr w:rsidR="005713D6" w:rsidTr="0008282D">
        <w:tc>
          <w:tcPr>
            <w:tcW w:w="2381"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fldSimple w:instr=" DOCPROPERTY  Section  \* MERGEFORMAT ">
              <w:r w:rsidR="000B3FFB">
                <w:t>Various</w:t>
              </w:r>
            </w:fldSimple>
          </w:p>
        </w:tc>
        <w:tc>
          <w:tcPr>
            <w:tcW w:w="2619"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0B3FFB">
                <w:t>North West</w:t>
              </w:r>
            </w:fldSimple>
          </w:p>
        </w:tc>
      </w:tr>
      <w:tr w:rsidR="005713D6" w:rsidTr="0008282D">
        <w:tc>
          <w:tcPr>
            <w:tcW w:w="2381" w:type="pct"/>
            <w:vMerge w:val="restart"/>
            <w:tcBorders>
              <w:top w:val="single" w:sz="4" w:space="0" w:color="auto"/>
              <w:left w:val="single" w:sz="4" w:space="0" w:color="auto"/>
              <w:right w:val="single" w:sz="4" w:space="0" w:color="auto"/>
            </w:tcBorders>
          </w:tcPr>
          <w:p w:rsidR="005713D6" w:rsidRDefault="005713D6" w:rsidP="0008282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0B3FFB">
                <w:t>Health and Human Services (Tasmanian State Service)</w:t>
              </w:r>
            </w:fldSimple>
            <w:r w:rsidR="0008282D">
              <w:rPr>
                <w:rStyle w:val="InformationBlockChar"/>
                <w:b w:val="0"/>
              </w:rPr>
              <w:t xml:space="preserve"> </w:t>
            </w:r>
          </w:p>
        </w:tc>
        <w:tc>
          <w:tcPr>
            <w:tcW w:w="2619"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08282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0B3FFB">
                <w:t>Permanent/</w:t>
              </w:r>
              <w:r w:rsidR="00343512">
                <w:t>Fixed Term/</w:t>
              </w:r>
              <w:r w:rsidR="000B3FFB">
                <w:t>Casual</w:t>
              </w:r>
            </w:fldSimple>
          </w:p>
        </w:tc>
      </w:tr>
      <w:tr w:rsidR="005713D6" w:rsidTr="0008282D">
        <w:tc>
          <w:tcPr>
            <w:tcW w:w="2381"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19"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0B3FFB">
                <w:t>Full Time/Part Time/Casual</w:t>
              </w:r>
            </w:fldSimple>
          </w:p>
        </w:tc>
      </w:tr>
      <w:tr w:rsidR="005713D6" w:rsidTr="0008282D">
        <w:tc>
          <w:tcPr>
            <w:tcW w:w="2381" w:type="pct"/>
            <w:tcBorders>
              <w:top w:val="single" w:sz="4" w:space="0" w:color="auto"/>
              <w:left w:val="single" w:sz="4" w:space="0" w:color="auto"/>
              <w:bottom w:val="single" w:sz="4" w:space="0" w:color="auto"/>
              <w:right w:val="single" w:sz="4" w:space="0" w:color="auto"/>
            </w:tcBorders>
          </w:tcPr>
          <w:p w:rsidR="005713D6" w:rsidRDefault="00044CB7" w:rsidP="00F8087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F8087C">
              <w:t>2</w:t>
            </w:r>
          </w:p>
        </w:tc>
        <w:tc>
          <w:tcPr>
            <w:tcW w:w="2619" w:type="pct"/>
            <w:gridSpan w:val="2"/>
            <w:tcBorders>
              <w:top w:val="single" w:sz="4" w:space="0" w:color="auto"/>
              <w:left w:val="single" w:sz="4" w:space="0" w:color="auto"/>
              <w:bottom w:val="single" w:sz="4" w:space="0" w:color="auto"/>
              <w:right w:val="single" w:sz="4" w:space="0" w:color="auto"/>
            </w:tcBorders>
          </w:tcPr>
          <w:p w:rsidR="005713D6" w:rsidRDefault="00044CB7" w:rsidP="0085586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55862">
              <w:rPr>
                <w:rFonts w:cs="Arial"/>
                <w:iCs/>
                <w:kern w:val="36"/>
                <w:lang w:eastAsia="en-AU"/>
              </w:rPr>
              <w:t>Health Services Officer</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0B3FFB">
                <w:t>Relevant Supervisor/Manager</w:t>
              </w:r>
            </w:fldSimple>
          </w:p>
        </w:tc>
      </w:tr>
      <w:tr w:rsidR="00171E96" w:rsidTr="0008282D">
        <w:tc>
          <w:tcPr>
            <w:tcW w:w="2381" w:type="pct"/>
            <w:tcBorders>
              <w:top w:val="single" w:sz="4" w:space="0" w:color="auto"/>
              <w:left w:val="single" w:sz="4" w:space="0" w:color="auto"/>
              <w:bottom w:val="single" w:sz="4" w:space="0" w:color="auto"/>
              <w:right w:val="single" w:sz="4" w:space="0" w:color="auto"/>
            </w:tcBorders>
          </w:tcPr>
          <w:p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0B3FFB">
                <w:t>Annulled</w:t>
              </w:r>
            </w:fldSimple>
          </w:p>
        </w:tc>
        <w:tc>
          <w:tcPr>
            <w:tcW w:w="2619" w:type="pct"/>
            <w:gridSpan w:val="2"/>
            <w:tcBorders>
              <w:top w:val="single" w:sz="4" w:space="0" w:color="auto"/>
              <w:left w:val="single" w:sz="4" w:space="0" w:color="auto"/>
              <w:bottom w:val="single" w:sz="4" w:space="0" w:color="auto"/>
              <w:right w:val="single" w:sz="4" w:space="0" w:color="auto"/>
            </w:tcBorders>
          </w:tcPr>
          <w:p w:rsidR="00171E96" w:rsidRDefault="00171E96" w:rsidP="0008282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55862">
              <w:rPr>
                <w:rStyle w:val="InformationBlockChar"/>
                <w:b w:val="0"/>
              </w:rPr>
              <w:t>Pre</w:t>
            </w:r>
            <w:r w:rsidR="00F8087C">
              <w:rPr>
                <w:rStyle w:val="InformationBlockChar"/>
                <w:b w:val="0"/>
              </w:rPr>
              <w:t>-</w:t>
            </w:r>
            <w:r w:rsidR="0008282D">
              <w:rPr>
                <w:rStyle w:val="InformationBlockChar"/>
                <w:b w:val="0"/>
              </w:rPr>
              <w:t>e</w:t>
            </w:r>
            <w:r w:rsidR="00855862">
              <w:rPr>
                <w:rStyle w:val="InformationBlockChar"/>
                <w:b w:val="0"/>
              </w:rPr>
              <w:t>mployment</w:t>
            </w:r>
            <w:r w:rsidR="00855862" w:rsidDel="00855862">
              <w:t xml:space="preserve"> </w:t>
            </w:r>
          </w:p>
        </w:tc>
      </w:tr>
    </w:tbl>
    <w:p w:rsidR="0013547B" w:rsidRPr="008743F7" w:rsidRDefault="0013547B" w:rsidP="0008282D">
      <w:pPr>
        <w:pStyle w:val="Heading4"/>
        <w:keepNext w:val="0"/>
        <w:keepLines w:val="0"/>
        <w:widowControl w:val="0"/>
        <w:spacing w:before="360" w:after="120"/>
      </w:pPr>
      <w:r w:rsidRPr="008743F7">
        <w:t>Focus of Duties:</w:t>
      </w:r>
    </w:p>
    <w:p w:rsidR="004571DC" w:rsidRDefault="004571DC" w:rsidP="0008282D">
      <w:pPr>
        <w:pStyle w:val="BulletedListLevel1"/>
        <w:keepLines w:val="0"/>
        <w:widowControl w:val="0"/>
        <w:numPr>
          <w:ilvl w:val="0"/>
          <w:numId w:val="0"/>
        </w:numPr>
        <w:spacing w:after="120"/>
      </w:pPr>
      <w:r>
        <w:t>In accordance with universal precautions and departmental policies and procedures,</w:t>
      </w:r>
      <w:r w:rsidR="00F8087C">
        <w:t xml:space="preserve"> </w:t>
      </w:r>
      <w:r w:rsidR="00A51AC8">
        <w:t xml:space="preserve">provide an efficient, safe </w:t>
      </w:r>
      <w:r w:rsidR="003E7F99">
        <w:t xml:space="preserve">domestic </w:t>
      </w:r>
      <w:r w:rsidR="00A51AC8">
        <w:t xml:space="preserve">service </w:t>
      </w:r>
      <w:r w:rsidR="0088302B">
        <w:t xml:space="preserve">including infection control cleaning, </w:t>
      </w:r>
      <w:r w:rsidR="003E7F99">
        <w:t>across</w:t>
      </w:r>
      <w:r w:rsidR="00A51AC8">
        <w:t xml:space="preserve"> </w:t>
      </w:r>
      <w:r w:rsidR="00855862">
        <w:t>relevant</w:t>
      </w:r>
      <w:r w:rsidR="003E7F99">
        <w:t xml:space="preserve"> </w:t>
      </w:r>
      <w:r w:rsidR="00A51AC8">
        <w:t>wards, offices and residences</w:t>
      </w:r>
      <w:r w:rsidR="0088302B">
        <w:t>.</w:t>
      </w:r>
      <w:r w:rsidDel="007B1F0E">
        <w:t xml:space="preserve"> </w:t>
      </w:r>
    </w:p>
    <w:p w:rsidR="0013547B" w:rsidRPr="002E0D00" w:rsidRDefault="0013547B" w:rsidP="0008282D">
      <w:pPr>
        <w:pStyle w:val="BulletedListLevel1"/>
        <w:keepLines w:val="0"/>
        <w:widowControl w:val="0"/>
        <w:numPr>
          <w:ilvl w:val="0"/>
          <w:numId w:val="0"/>
        </w:numPr>
        <w:spacing w:after="240"/>
      </w:pPr>
      <w:r w:rsidRPr="002E0D00">
        <w:rPr>
          <w:b/>
        </w:rPr>
        <w:t>Duties:</w:t>
      </w:r>
    </w:p>
    <w:p w:rsidR="00A51AC8" w:rsidRDefault="00A51AC8" w:rsidP="00F8087C">
      <w:pPr>
        <w:pStyle w:val="NumberedList"/>
        <w:keepLines w:val="0"/>
        <w:widowControl w:val="0"/>
        <w:numPr>
          <w:ilvl w:val="0"/>
          <w:numId w:val="51"/>
        </w:numPr>
        <w:spacing w:after="120"/>
        <w:ind w:left="567" w:hanging="567"/>
      </w:pPr>
      <w:r>
        <w:t xml:space="preserve">Undertake cleaning of ward areas, clinics, offices and departments </w:t>
      </w:r>
      <w:r w:rsidR="007B1F0E">
        <w:t xml:space="preserve">within the health facility. </w:t>
      </w:r>
    </w:p>
    <w:p w:rsidR="005B4DC9" w:rsidRDefault="005B4DC9" w:rsidP="00F8087C">
      <w:pPr>
        <w:pStyle w:val="BulletedListLevel1"/>
        <w:keepLines w:val="0"/>
        <w:widowControl w:val="0"/>
        <w:numPr>
          <w:ilvl w:val="0"/>
          <w:numId w:val="51"/>
        </w:numPr>
        <w:spacing w:after="120"/>
        <w:ind w:left="567" w:hanging="567"/>
      </w:pPr>
      <w:r>
        <w:t>Perform infection control, cytotoxic and sterile cleaning duties to minimise spread of infection across the health facility.</w:t>
      </w:r>
    </w:p>
    <w:p w:rsidR="00A51AC8" w:rsidRDefault="00A51AC8" w:rsidP="00F8087C">
      <w:pPr>
        <w:pStyle w:val="NumberedList"/>
        <w:keepLines w:val="0"/>
        <w:widowControl w:val="0"/>
        <w:numPr>
          <w:ilvl w:val="0"/>
          <w:numId w:val="51"/>
        </w:numPr>
        <w:spacing w:after="120"/>
        <w:ind w:left="567" w:hanging="567"/>
      </w:pPr>
      <w:r>
        <w:t>Collect</w:t>
      </w:r>
      <w:r w:rsidR="007B1F0E">
        <w:t xml:space="preserve"> </w:t>
      </w:r>
      <w:r>
        <w:t>and dispos</w:t>
      </w:r>
      <w:r w:rsidR="007B1F0E">
        <w:t>e</w:t>
      </w:r>
      <w:r>
        <w:t xml:space="preserve"> of all waste including contaminated waste into appropriate receptacles.</w:t>
      </w:r>
    </w:p>
    <w:p w:rsidR="00A51AC8" w:rsidRDefault="007B1F0E" w:rsidP="00F8087C">
      <w:pPr>
        <w:pStyle w:val="NumberedList"/>
        <w:keepLines w:val="0"/>
        <w:widowControl w:val="0"/>
        <w:numPr>
          <w:ilvl w:val="0"/>
          <w:numId w:val="51"/>
        </w:numPr>
        <w:spacing w:after="120"/>
        <w:ind w:left="567" w:hanging="567"/>
      </w:pPr>
      <w:r>
        <w:t>P</w:t>
      </w:r>
      <w:r w:rsidR="00A51AC8">
        <w:t>repar</w:t>
      </w:r>
      <w:r>
        <w:t>e</w:t>
      </w:r>
      <w:r w:rsidR="00A51AC8">
        <w:t xml:space="preserve"> and clean</w:t>
      </w:r>
      <w:r>
        <w:t xml:space="preserve"> </w:t>
      </w:r>
      <w:r w:rsidR="00A51AC8">
        <w:t>kitchen area</w:t>
      </w:r>
      <w:r>
        <w:t>s</w:t>
      </w:r>
      <w:r w:rsidR="0088302B">
        <w:t xml:space="preserve"> including </w:t>
      </w:r>
      <w:r w:rsidR="00A51AC8">
        <w:t>equipment, utensils, floors and walls.</w:t>
      </w:r>
    </w:p>
    <w:p w:rsidR="00A51AC8" w:rsidRDefault="00A51AC8" w:rsidP="00F8087C">
      <w:pPr>
        <w:pStyle w:val="NumberedList"/>
        <w:keepLines w:val="0"/>
        <w:widowControl w:val="0"/>
        <w:numPr>
          <w:ilvl w:val="0"/>
          <w:numId w:val="51"/>
        </w:numPr>
        <w:spacing w:after="120"/>
        <w:ind w:left="567" w:hanging="567"/>
      </w:pPr>
      <w:r>
        <w:t xml:space="preserve">Work in accordance with </w:t>
      </w:r>
      <w:r w:rsidR="0088302B">
        <w:t>Work H</w:t>
      </w:r>
      <w:r>
        <w:t xml:space="preserve">ealth and </w:t>
      </w:r>
      <w:r w:rsidR="0088302B">
        <w:t>S</w:t>
      </w:r>
      <w:r>
        <w:t>afety</w:t>
      </w:r>
      <w:r w:rsidR="0088302B">
        <w:t xml:space="preserve"> </w:t>
      </w:r>
      <w:r>
        <w:t>guidelines.</w:t>
      </w:r>
    </w:p>
    <w:p w:rsidR="0013547B" w:rsidRPr="002E0D00" w:rsidRDefault="00887E3C" w:rsidP="00F8087C">
      <w:pPr>
        <w:pStyle w:val="NumberedList"/>
        <w:keepLines w:val="0"/>
        <w:widowControl w:val="0"/>
        <w:numPr>
          <w:ilvl w:val="0"/>
          <w:numId w:val="51"/>
        </w:numPr>
        <w:spacing w:after="120"/>
        <w:ind w:left="567" w:hanging="567"/>
      </w:pPr>
      <w:r>
        <w:t xml:space="preserve">Actively </w:t>
      </w:r>
      <w:r w:rsidRPr="002E0D00">
        <w:t xml:space="preserve">participate in and contribute to the organisation’s Quality </w:t>
      </w:r>
      <w:r w:rsidR="00831D3C" w:rsidRPr="002E0D00">
        <w:t>&amp;</w:t>
      </w:r>
      <w:r w:rsidRPr="002E0D00">
        <w:t xml:space="preserve"> Safety and Work Health </w:t>
      </w:r>
      <w:r w:rsidR="00831D3C" w:rsidRPr="002E0D00">
        <w:t>&amp;</w:t>
      </w:r>
      <w:r w:rsidRPr="002E0D00">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08282D">
      <w:pPr>
        <w:pStyle w:val="NumberedList"/>
        <w:keepLines w:val="0"/>
        <w:widowControl w:val="0"/>
        <w:numPr>
          <w:ilvl w:val="0"/>
          <w:numId w:val="51"/>
        </w:numPr>
        <w:spacing w:after="240"/>
        <w:ind w:left="567" w:hanging="567"/>
      </w:pPr>
      <w:r>
        <w:t>The incumbent can expect to be allocated duties, not specifically mentioned in this document, that are within the capacity, qualifications and experience normally expected from persons occupying jobs at this classification level.</w:t>
      </w:r>
    </w:p>
    <w:p w:rsidR="0013547B" w:rsidRDefault="0013547B" w:rsidP="00F8087C">
      <w:pPr>
        <w:pStyle w:val="Heading4"/>
        <w:keepNext w:val="0"/>
        <w:keepLines w:val="0"/>
        <w:widowControl w:val="0"/>
        <w:spacing w:before="0" w:after="120"/>
      </w:pPr>
      <w:r>
        <w:t>Scope of Work Performed:</w:t>
      </w:r>
    </w:p>
    <w:p w:rsidR="00B367CE" w:rsidRDefault="00A51AC8" w:rsidP="00F8087C">
      <w:pPr>
        <w:pStyle w:val="ListBullet"/>
        <w:keepLines w:val="0"/>
        <w:widowControl w:val="0"/>
        <w:numPr>
          <w:ilvl w:val="0"/>
          <w:numId w:val="53"/>
        </w:numPr>
        <w:spacing w:after="120"/>
        <w:ind w:left="567" w:hanging="567"/>
      </w:pPr>
      <w:r>
        <w:t>Responsible for maintaining a high standard of hygiene and cleanliness in ward and ancillary areas</w:t>
      </w:r>
      <w:r w:rsidR="007B1F0E">
        <w:t xml:space="preserve"> in accordance with established policies, standards and guidelines</w:t>
      </w:r>
      <w:r w:rsidR="002E0D00">
        <w:t>.</w:t>
      </w:r>
    </w:p>
    <w:p w:rsidR="0088302B" w:rsidRDefault="00A51AC8" w:rsidP="00F8087C">
      <w:pPr>
        <w:pStyle w:val="ListBullet"/>
        <w:keepLines w:val="0"/>
        <w:widowControl w:val="0"/>
        <w:numPr>
          <w:ilvl w:val="0"/>
          <w:numId w:val="53"/>
        </w:numPr>
        <w:spacing w:after="120"/>
        <w:ind w:left="567" w:hanging="567"/>
      </w:pPr>
      <w:r>
        <w:t xml:space="preserve">Responsible for </w:t>
      </w:r>
      <w:r w:rsidR="007B1F0E">
        <w:t xml:space="preserve">infection control </w:t>
      </w:r>
      <w:r>
        <w:t xml:space="preserve">cleaning of cytotoxic and sterile areas as per </w:t>
      </w:r>
      <w:r w:rsidR="007B1F0E">
        <w:t>un</w:t>
      </w:r>
      <w:r w:rsidR="0088302B">
        <w:t>i</w:t>
      </w:r>
      <w:r w:rsidR="007B1F0E">
        <w:t>vers</w:t>
      </w:r>
      <w:r w:rsidR="0088302B">
        <w:t>a</w:t>
      </w:r>
      <w:r w:rsidR="007B1F0E">
        <w:t xml:space="preserve">l precautions. </w:t>
      </w:r>
    </w:p>
    <w:p w:rsidR="0088302B" w:rsidRDefault="0088302B" w:rsidP="00F8087C">
      <w:pPr>
        <w:pStyle w:val="ListBullet"/>
        <w:keepLines w:val="0"/>
        <w:widowControl w:val="0"/>
        <w:numPr>
          <w:ilvl w:val="0"/>
          <w:numId w:val="53"/>
        </w:numPr>
        <w:spacing w:after="120"/>
        <w:ind w:left="567" w:hanging="567"/>
      </w:pPr>
      <w:r>
        <w:lastRenderedPageBreak/>
        <w:t xml:space="preserve">Responsible for maintaining patient confidentiality. </w:t>
      </w:r>
    </w:p>
    <w:p w:rsidR="00A51AC8" w:rsidRDefault="00A51AC8" w:rsidP="00F8087C">
      <w:pPr>
        <w:pStyle w:val="ListBullet"/>
        <w:keepLines w:val="0"/>
        <w:widowControl w:val="0"/>
        <w:numPr>
          <w:ilvl w:val="0"/>
          <w:numId w:val="53"/>
        </w:numPr>
        <w:spacing w:after="120"/>
        <w:ind w:left="567" w:hanging="567"/>
      </w:pPr>
      <w:r>
        <w:t>Routine supervision and direction is provided by the relevant Supervisor</w:t>
      </w:r>
      <w:r w:rsidR="006808FC">
        <w:t>/Manager</w:t>
      </w:r>
      <w:r>
        <w:t>.</w:t>
      </w:r>
    </w:p>
    <w:p w:rsidR="007B1F0E" w:rsidRPr="000720DE" w:rsidRDefault="000720DE" w:rsidP="000720DE">
      <w:pPr>
        <w:pStyle w:val="BulletedListLevel1"/>
        <w:keepLines w:val="0"/>
        <w:tabs>
          <w:tab w:val="clear" w:pos="1134"/>
        </w:tabs>
        <w:rPr>
          <w:iCs/>
        </w:rPr>
      </w:pPr>
      <w:bookmarkStart w:id="0" w:name="_GoBack"/>
      <w:bookmarkEnd w:id="0"/>
      <w:r w:rsidRPr="000720DE">
        <w:rPr>
          <w:iCs/>
        </w:rPr>
        <w:t xml:space="preserve">Comply at all times with THS policy and protocol requirements, in particular those relating to mandatory education, training and assessment. </w:t>
      </w:r>
    </w:p>
    <w:p w:rsidR="0013547B" w:rsidRDefault="00831D3C" w:rsidP="00F8087C">
      <w:pPr>
        <w:pStyle w:val="Heading4"/>
        <w:keepNext w:val="0"/>
        <w:keepLines w:val="0"/>
        <w:widowControl w:val="0"/>
        <w:spacing w:before="0" w:after="120"/>
      </w:pPr>
      <w:r>
        <w:t>Essential Requirements:</w:t>
      </w:r>
    </w:p>
    <w:p w:rsidR="0008282D" w:rsidRPr="002E58EB" w:rsidRDefault="0008282D" w:rsidP="0008282D">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844F53" w:rsidRDefault="00844F53" w:rsidP="00844F53">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rsidR="00844F53" w:rsidRDefault="00844F53" w:rsidP="00844F53">
      <w:pPr>
        <w:pStyle w:val="BulletedListLevel1"/>
        <w:numPr>
          <w:ilvl w:val="0"/>
          <w:numId w:val="47"/>
        </w:numPr>
      </w:pPr>
      <w:r>
        <w:t>Conviction checks in the following areas:</w:t>
      </w:r>
    </w:p>
    <w:p w:rsidR="00844F53" w:rsidRDefault="00844F53" w:rsidP="00844F53">
      <w:pPr>
        <w:pStyle w:val="BulletedListLevel1"/>
        <w:numPr>
          <w:ilvl w:val="1"/>
          <w:numId w:val="43"/>
        </w:numPr>
        <w:tabs>
          <w:tab w:val="clear" w:pos="720"/>
          <w:tab w:val="num" w:pos="1287"/>
          <w:tab w:val="num" w:pos="1701"/>
        </w:tabs>
        <w:ind w:left="1701" w:hanging="567"/>
      </w:pPr>
      <w:r>
        <w:t>crimes of violence</w:t>
      </w:r>
    </w:p>
    <w:p w:rsidR="00844F53" w:rsidRDefault="00844F53" w:rsidP="00844F53">
      <w:pPr>
        <w:pStyle w:val="BulletedListLevel1"/>
        <w:numPr>
          <w:ilvl w:val="1"/>
          <w:numId w:val="43"/>
        </w:numPr>
        <w:tabs>
          <w:tab w:val="clear" w:pos="720"/>
          <w:tab w:val="num" w:pos="1287"/>
          <w:tab w:val="num" w:pos="1701"/>
        </w:tabs>
        <w:ind w:left="1701" w:hanging="567"/>
      </w:pPr>
      <w:r>
        <w:t>sex related offences</w:t>
      </w:r>
    </w:p>
    <w:p w:rsidR="00844F53" w:rsidRDefault="00844F53" w:rsidP="00844F53">
      <w:pPr>
        <w:pStyle w:val="BulletedListLevel1"/>
        <w:numPr>
          <w:ilvl w:val="1"/>
          <w:numId w:val="43"/>
        </w:numPr>
        <w:tabs>
          <w:tab w:val="clear" w:pos="720"/>
          <w:tab w:val="num" w:pos="1287"/>
          <w:tab w:val="num" w:pos="1701"/>
        </w:tabs>
        <w:ind w:left="1701" w:hanging="567"/>
      </w:pPr>
      <w:r>
        <w:t>serious drug offences</w:t>
      </w:r>
    </w:p>
    <w:p w:rsidR="00844F53" w:rsidRDefault="00844F53" w:rsidP="00844F53">
      <w:pPr>
        <w:pStyle w:val="BulletedListLevel1"/>
        <w:numPr>
          <w:ilvl w:val="1"/>
          <w:numId w:val="43"/>
        </w:numPr>
        <w:tabs>
          <w:tab w:val="clear" w:pos="720"/>
          <w:tab w:val="num" w:pos="1287"/>
          <w:tab w:val="num" w:pos="1701"/>
        </w:tabs>
        <w:ind w:left="1701" w:hanging="567"/>
      </w:pPr>
      <w:r>
        <w:t>crimes involving dishonesty</w:t>
      </w:r>
    </w:p>
    <w:p w:rsidR="00844F53" w:rsidRDefault="00844F53" w:rsidP="00844F53">
      <w:pPr>
        <w:pStyle w:val="BulletedListLevel1"/>
        <w:numPr>
          <w:ilvl w:val="0"/>
          <w:numId w:val="47"/>
        </w:numPr>
      </w:pPr>
      <w:r>
        <w:t>Identification check</w:t>
      </w:r>
    </w:p>
    <w:p w:rsidR="0008282D" w:rsidRDefault="00844F53" w:rsidP="00844F53">
      <w:pPr>
        <w:pStyle w:val="BulletedListLevel1"/>
        <w:numPr>
          <w:ilvl w:val="0"/>
          <w:numId w:val="47"/>
        </w:numPr>
      </w:pPr>
      <w:r>
        <w:t>Disciplinary action in previous employment check</w:t>
      </w:r>
    </w:p>
    <w:p w:rsidR="0013547B" w:rsidRDefault="0013547B" w:rsidP="00F8087C">
      <w:pPr>
        <w:pStyle w:val="Heading4"/>
        <w:keepNext w:val="0"/>
        <w:keepLines w:val="0"/>
        <w:widowControl w:val="0"/>
        <w:spacing w:before="0" w:after="120"/>
      </w:pPr>
      <w:r>
        <w:t>Selection Criteria:</w:t>
      </w:r>
    </w:p>
    <w:p w:rsidR="00A51AC8" w:rsidRDefault="00A51AC8" w:rsidP="00F8087C">
      <w:pPr>
        <w:pStyle w:val="NumberedList"/>
        <w:keepLines w:val="0"/>
        <w:widowControl w:val="0"/>
        <w:numPr>
          <w:ilvl w:val="0"/>
          <w:numId w:val="48"/>
        </w:numPr>
        <w:spacing w:after="120"/>
      </w:pPr>
      <w:r>
        <w:t xml:space="preserve">The ability to </w:t>
      </w:r>
      <w:r w:rsidR="0088302B">
        <w:t xml:space="preserve">safely and efficiently </w:t>
      </w:r>
      <w:r>
        <w:t>use and control various items of industrial cleaning equipment</w:t>
      </w:r>
      <w:r w:rsidR="0088302B">
        <w:t xml:space="preserve"> including a </w:t>
      </w:r>
      <w:r>
        <w:t>working knowledge</w:t>
      </w:r>
      <w:r w:rsidR="00CA2533">
        <w:t>,</w:t>
      </w:r>
      <w:r w:rsidR="0088302B">
        <w:t xml:space="preserve"> or the ability to acquire such knowledge</w:t>
      </w:r>
      <w:r w:rsidR="00CA2533">
        <w:t>,</w:t>
      </w:r>
      <w:r w:rsidR="0088302B">
        <w:t xml:space="preserve"> </w:t>
      </w:r>
      <w:r>
        <w:t>in the use of cleaning chemicals</w:t>
      </w:r>
      <w:r w:rsidR="0088302B">
        <w:t>.</w:t>
      </w:r>
    </w:p>
    <w:p w:rsidR="0088302B" w:rsidRDefault="00A51AC8" w:rsidP="00F8087C">
      <w:pPr>
        <w:pStyle w:val="NumberedList"/>
        <w:keepLines w:val="0"/>
        <w:widowControl w:val="0"/>
        <w:numPr>
          <w:ilvl w:val="0"/>
          <w:numId w:val="48"/>
        </w:numPr>
        <w:spacing w:after="120"/>
      </w:pPr>
      <w:r>
        <w:t>An awareness</w:t>
      </w:r>
      <w:r w:rsidR="00CA2533">
        <w:t xml:space="preserve"> of,</w:t>
      </w:r>
      <w:r w:rsidR="0088302B">
        <w:t xml:space="preserve"> or the ability to acquire</w:t>
      </w:r>
      <w:r w:rsidR="00F8087C">
        <w:t>,</w:t>
      </w:r>
      <w:r w:rsidR="0088302B">
        <w:t xml:space="preserve"> an awareness of </w:t>
      </w:r>
      <w:r>
        <w:t>universal precautions and all infection control policies, protocols and procedures relating to cleaning</w:t>
      </w:r>
      <w:r w:rsidR="0088302B">
        <w:t>.</w:t>
      </w:r>
      <w:r w:rsidR="0088302B" w:rsidDel="0088302B">
        <w:t xml:space="preserve"> </w:t>
      </w:r>
    </w:p>
    <w:p w:rsidR="00A51AC8" w:rsidRDefault="00A51AC8" w:rsidP="00F8087C">
      <w:pPr>
        <w:pStyle w:val="NumberedList"/>
        <w:keepLines w:val="0"/>
        <w:widowControl w:val="0"/>
        <w:numPr>
          <w:ilvl w:val="0"/>
          <w:numId w:val="48"/>
        </w:numPr>
        <w:spacing w:after="120"/>
      </w:pPr>
      <w:r>
        <w:t>An awareness of</w:t>
      </w:r>
      <w:r w:rsidR="00CA2533">
        <w:t>,</w:t>
      </w:r>
      <w:r>
        <w:t xml:space="preserve"> </w:t>
      </w:r>
      <w:r w:rsidR="0088302B">
        <w:t>or the ability to acquire</w:t>
      </w:r>
      <w:r w:rsidR="00F8087C">
        <w:t>,</w:t>
      </w:r>
      <w:r w:rsidR="0088302B">
        <w:t xml:space="preserve"> an awareness of </w:t>
      </w:r>
      <w:r>
        <w:t>cleaning policies, protocols and procedures in cytotoxic and sterile areas</w:t>
      </w:r>
      <w:r w:rsidR="0088302B">
        <w:t xml:space="preserve">. </w:t>
      </w:r>
    </w:p>
    <w:p w:rsidR="00A51AC8" w:rsidRDefault="00A51AC8" w:rsidP="00F8087C">
      <w:pPr>
        <w:pStyle w:val="NumberedList"/>
        <w:keepLines w:val="0"/>
        <w:widowControl w:val="0"/>
        <w:numPr>
          <w:ilvl w:val="0"/>
          <w:numId w:val="48"/>
        </w:numPr>
        <w:spacing w:after="120"/>
      </w:pPr>
      <w:r>
        <w:t>Completion of</w:t>
      </w:r>
      <w:r w:rsidR="00CA2533">
        <w:t>,</w:t>
      </w:r>
      <w:r>
        <w:t xml:space="preserve"> or willingness to undertake</w:t>
      </w:r>
      <w:r w:rsidR="0088302B">
        <w:t>, an</w:t>
      </w:r>
      <w:r>
        <w:t xml:space="preserve"> isolation cleaning course.</w:t>
      </w:r>
    </w:p>
    <w:p w:rsidR="00A51AC8" w:rsidRDefault="00A51AC8" w:rsidP="0008282D">
      <w:pPr>
        <w:pStyle w:val="NumberedList"/>
        <w:keepLines w:val="0"/>
        <w:widowControl w:val="0"/>
        <w:numPr>
          <w:ilvl w:val="0"/>
          <w:numId w:val="48"/>
        </w:numPr>
        <w:spacing w:after="240"/>
      </w:pPr>
      <w:r>
        <w:t>The ability to prioritise work, together with sound communication and interpersonal skills.</w:t>
      </w:r>
    </w:p>
    <w:p w:rsidR="0013547B" w:rsidRDefault="0013547B" w:rsidP="00F8087C">
      <w:pPr>
        <w:pStyle w:val="Heading4"/>
        <w:keepNext w:val="0"/>
        <w:keepLines w:val="0"/>
        <w:widowControl w:val="0"/>
        <w:spacing w:before="0" w:after="120"/>
      </w:pPr>
      <w:r>
        <w:t>Working Environment:</w:t>
      </w:r>
    </w:p>
    <w:p w:rsidR="00844F53" w:rsidRPr="004B0994" w:rsidRDefault="00844F53" w:rsidP="00844F53">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844F53" w:rsidRPr="004B0994" w:rsidRDefault="00844F53" w:rsidP="00844F53">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844F53" w:rsidRDefault="00844F53" w:rsidP="00844F53">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844F53" w:rsidRPr="004B0994" w:rsidRDefault="00844F53" w:rsidP="00844F53">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844F53" w:rsidRPr="004B0994" w:rsidRDefault="00844F53" w:rsidP="00844F53">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844F53" w:rsidRPr="004B0994" w:rsidRDefault="00844F53" w:rsidP="00844F53">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844F53" w:rsidRPr="004B0994" w:rsidRDefault="00844F53" w:rsidP="00844F53">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844F53" w:rsidRDefault="00844F53" w:rsidP="00844F53">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844F53" w:rsidRPr="004B0994" w:rsidRDefault="00844F53" w:rsidP="00844F53">
      <w:pPr>
        <w:rPr>
          <w:bCs/>
          <w:lang w:val="en-US"/>
        </w:rPr>
      </w:pPr>
    </w:p>
    <w:p w:rsidR="004966A3" w:rsidRPr="0008282D" w:rsidRDefault="004966A3" w:rsidP="00844F53">
      <w:pPr>
        <w:spacing w:after="120"/>
        <w:rPr>
          <w:bCs/>
          <w:lang w:val="en-US"/>
        </w:rPr>
      </w:pPr>
    </w:p>
    <w:sectPr w:rsidR="004966A3" w:rsidRPr="0008282D" w:rsidSect="00F8087C">
      <w:headerReference w:type="default" r:id="rId10"/>
      <w:footerReference w:type="default" r:id="rId11"/>
      <w:footerReference w:type="first" r:id="rId12"/>
      <w:pgSz w:w="11907" w:h="16840" w:code="9"/>
      <w:pgMar w:top="907" w:right="1275"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C8" w:rsidRDefault="00A51AC8">
      <w:r>
        <w:separator/>
      </w:r>
    </w:p>
  </w:endnote>
  <w:endnote w:type="continuationSeparator" w:id="0">
    <w:p w:rsidR="00A51AC8" w:rsidRDefault="00A5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805675">
      <w:fldChar w:fldCharType="begin"/>
    </w:r>
    <w:r w:rsidR="001314E7">
      <w:instrText xml:space="preserve"> PAGE </w:instrText>
    </w:r>
    <w:r w:rsidR="00805675">
      <w:fldChar w:fldCharType="separate"/>
    </w:r>
    <w:r w:rsidR="000720DE">
      <w:rPr>
        <w:noProof/>
      </w:rPr>
      <w:t>2</w:t>
    </w:r>
    <w:r w:rsidR="00805675">
      <w:rPr>
        <w:noProof/>
      </w:rPr>
      <w:fldChar w:fldCharType="end"/>
    </w:r>
    <w:r>
      <w:t xml:space="preserve"> of </w:t>
    </w:r>
    <w:r w:rsidR="000720DE">
      <w:fldChar w:fldCharType="begin"/>
    </w:r>
    <w:r w:rsidR="000720DE">
      <w:instrText xml:space="preserve"> NUMPAGES </w:instrText>
    </w:r>
    <w:r w:rsidR="000720DE">
      <w:fldChar w:fldCharType="separate"/>
    </w:r>
    <w:r w:rsidR="000720DE">
      <w:rPr>
        <w:noProof/>
      </w:rPr>
      <w:t>3</w:t>
    </w:r>
    <w:r w:rsidR="000720D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805675">
      <w:rPr>
        <w:lang w:val="en-US"/>
      </w:rPr>
      <w:fldChar w:fldCharType="begin"/>
    </w:r>
    <w:r>
      <w:rPr>
        <w:lang w:val="en-US"/>
      </w:rPr>
      <w:instrText xml:space="preserve"> PAGE </w:instrText>
    </w:r>
    <w:r w:rsidR="00805675">
      <w:rPr>
        <w:lang w:val="en-US"/>
      </w:rPr>
      <w:fldChar w:fldCharType="separate"/>
    </w:r>
    <w:r>
      <w:rPr>
        <w:noProof/>
        <w:lang w:val="en-US"/>
      </w:rPr>
      <w:t>1</w:t>
    </w:r>
    <w:r w:rsidR="00805675">
      <w:rPr>
        <w:lang w:val="en-US"/>
      </w:rPr>
      <w:fldChar w:fldCharType="end"/>
    </w:r>
    <w:r>
      <w:rPr>
        <w:lang w:val="en-US"/>
      </w:rPr>
      <w:t xml:space="preserve"> of </w:t>
    </w:r>
    <w:r w:rsidR="00805675">
      <w:rPr>
        <w:lang w:val="en-US"/>
      </w:rPr>
      <w:fldChar w:fldCharType="begin"/>
    </w:r>
    <w:r>
      <w:rPr>
        <w:lang w:val="en-US"/>
      </w:rPr>
      <w:instrText xml:space="preserve"> NUMPAGES </w:instrText>
    </w:r>
    <w:r w:rsidR="00805675">
      <w:rPr>
        <w:lang w:val="en-US"/>
      </w:rPr>
      <w:fldChar w:fldCharType="separate"/>
    </w:r>
    <w:r w:rsidR="0031646A">
      <w:rPr>
        <w:noProof/>
        <w:lang w:val="en-US"/>
      </w:rPr>
      <w:t>3</w:t>
    </w:r>
    <w:r w:rsidR="00805675">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C8" w:rsidRDefault="00A51AC8">
      <w:r>
        <w:separator/>
      </w:r>
    </w:p>
  </w:footnote>
  <w:footnote w:type="continuationSeparator" w:id="0">
    <w:p w:rsidR="00A51AC8" w:rsidRDefault="00A5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BCBB92"/>
    <w:lvl w:ilvl="0">
      <w:start w:val="1"/>
      <w:numFmt w:val="decimal"/>
      <w:lvlText w:val="%1."/>
      <w:lvlJc w:val="left"/>
      <w:pPr>
        <w:tabs>
          <w:tab w:val="num" w:pos="643"/>
        </w:tabs>
        <w:ind w:left="643" w:hanging="360"/>
      </w:pPr>
    </w:lvl>
  </w:abstractNum>
  <w:abstractNum w:abstractNumId="4">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06AE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720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4C9554"/>
    <w:lvl w:ilvl="0">
      <w:start w:val="1"/>
      <w:numFmt w:val="decimal"/>
      <w:lvlText w:val="%1."/>
      <w:lvlJc w:val="left"/>
      <w:pPr>
        <w:tabs>
          <w:tab w:val="num" w:pos="360"/>
        </w:tabs>
        <w:ind w:left="360" w:hanging="360"/>
      </w:pPr>
    </w:lvl>
  </w:abstractNum>
  <w:abstractNum w:abstractNumId="9">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4">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ABC45F9"/>
    <w:multiLevelType w:val="multilevel"/>
    <w:tmpl w:val="40462A9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6">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nsid w:val="2191017D"/>
    <w:multiLevelType w:val="multilevel"/>
    <w:tmpl w:val="8844081A"/>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22B240DE"/>
    <w:multiLevelType w:val="hybridMultilevel"/>
    <w:tmpl w:val="6FB26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428579E"/>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7EB1577"/>
    <w:multiLevelType w:val="hybridMultilevel"/>
    <w:tmpl w:val="4FE8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6">
    <w:nsid w:val="3A396F6D"/>
    <w:multiLevelType w:val="hybridMultilevel"/>
    <w:tmpl w:val="F172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40082D47"/>
    <w:multiLevelType w:val="hybridMultilevel"/>
    <w:tmpl w:val="B22A85B4"/>
    <w:lvl w:ilvl="0" w:tplc="E97E4D8A">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D4363C"/>
    <w:multiLevelType w:val="multilevel"/>
    <w:tmpl w:val="0C09001D"/>
    <w:numStyleLink w:val="1ai"/>
  </w:abstractNum>
  <w:abstractNum w:abstractNumId="3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2">
    <w:nsid w:val="46BC5440"/>
    <w:multiLevelType w:val="hybridMultilevel"/>
    <w:tmpl w:val="BCFE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35">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6">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9">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4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2">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3">
    <w:nsid w:val="6F31086D"/>
    <w:multiLevelType w:val="hybridMultilevel"/>
    <w:tmpl w:val="DE8AD3A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4">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5">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7"/>
  </w:num>
  <w:num w:numId="2">
    <w:abstractNumId w:val="19"/>
  </w:num>
  <w:num w:numId="3">
    <w:abstractNumId w:val="40"/>
  </w:num>
  <w:num w:numId="4">
    <w:abstractNumId w:val="28"/>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2"/>
  </w:num>
  <w:num w:numId="15">
    <w:abstractNumId w:val="10"/>
  </w:num>
  <w:num w:numId="16">
    <w:abstractNumId w:val="46"/>
  </w:num>
  <w:num w:numId="17">
    <w:abstractNumId w:val="25"/>
  </w:num>
  <w:num w:numId="18">
    <w:abstractNumId w:val="49"/>
  </w:num>
  <w:num w:numId="19">
    <w:abstractNumId w:val="23"/>
  </w:num>
  <w:num w:numId="20">
    <w:abstractNumId w:val="49"/>
  </w:num>
  <w:num w:numId="21">
    <w:abstractNumId w:val="39"/>
  </w:num>
  <w:num w:numId="22">
    <w:abstractNumId w:val="14"/>
  </w:num>
  <w:num w:numId="23">
    <w:abstractNumId w:val="16"/>
  </w:num>
  <w:num w:numId="24">
    <w:abstractNumId w:val="44"/>
  </w:num>
  <w:num w:numId="25">
    <w:abstractNumId w:val="47"/>
  </w:num>
  <w:num w:numId="26">
    <w:abstractNumId w:val="7"/>
  </w:num>
  <w:num w:numId="27">
    <w:abstractNumId w:val="36"/>
  </w:num>
  <w:num w:numId="28">
    <w:abstractNumId w:val="12"/>
  </w:num>
  <w:num w:numId="29">
    <w:abstractNumId w:val="48"/>
  </w:num>
  <w:num w:numId="30">
    <w:abstractNumId w:val="14"/>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1"/>
  </w:num>
  <w:num w:numId="35">
    <w:abstractNumId w:val="42"/>
  </w:num>
  <w:num w:numId="36">
    <w:abstractNumId w:val="35"/>
  </w:num>
  <w:num w:numId="37">
    <w:abstractNumId w:val="41"/>
  </w:num>
  <w:num w:numId="38">
    <w:abstractNumId w:val="45"/>
  </w:num>
  <w:num w:numId="39">
    <w:abstractNumId w:val="13"/>
  </w:num>
  <w:num w:numId="40">
    <w:abstractNumId w:val="9"/>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9"/>
  </w:num>
  <w:num w:numId="44">
    <w:abstractNumId w:val="17"/>
  </w:num>
  <w:num w:numId="45">
    <w:abstractNumId w:val="14"/>
  </w:num>
  <w:num w:numId="46">
    <w:abstractNumId w:val="15"/>
  </w:num>
  <w:num w:numId="47">
    <w:abstractNumId w:val="31"/>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38"/>
  </w:num>
  <w:num w:numId="51">
    <w:abstractNumId w:val="18"/>
  </w:num>
  <w:num w:numId="52">
    <w:abstractNumId w:val="26"/>
  </w:num>
  <w:num w:numId="53">
    <w:abstractNumId w:val="32"/>
  </w:num>
  <w:num w:numId="54">
    <w:abstractNumId w:val="20"/>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lvlOverride w:ilvl="1">
      <w:startOverride w:val="1"/>
    </w:lvlOverride>
    <w:lvlOverride w:ilvl="2"/>
    <w:lvlOverride w:ilvl="3"/>
    <w:lvlOverride w:ilvl="4"/>
    <w:lvlOverride w:ilvl="5"/>
    <w:lvlOverride w:ilvl="6"/>
    <w:lvlOverride w:ilvl="7"/>
    <w:lvlOverride w:ilvl="8"/>
  </w:num>
  <w:num w:numId="57">
    <w:abstractNumId w:val="33"/>
  </w:num>
  <w:num w:numId="58">
    <w:abstractNumId w:val="24"/>
  </w:num>
  <w:num w:numId="59">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C8"/>
    <w:rsid w:val="00000794"/>
    <w:rsid w:val="00001C8D"/>
    <w:rsid w:val="00012828"/>
    <w:rsid w:val="0002652A"/>
    <w:rsid w:val="000270AE"/>
    <w:rsid w:val="00030382"/>
    <w:rsid w:val="00035074"/>
    <w:rsid w:val="00044CB7"/>
    <w:rsid w:val="00050894"/>
    <w:rsid w:val="00057178"/>
    <w:rsid w:val="00067719"/>
    <w:rsid w:val="00071A9D"/>
    <w:rsid w:val="000720DE"/>
    <w:rsid w:val="00073630"/>
    <w:rsid w:val="00076F20"/>
    <w:rsid w:val="00077A9F"/>
    <w:rsid w:val="0008282D"/>
    <w:rsid w:val="00095803"/>
    <w:rsid w:val="000A016F"/>
    <w:rsid w:val="000A06F3"/>
    <w:rsid w:val="000A18BE"/>
    <w:rsid w:val="000B0E2D"/>
    <w:rsid w:val="000B27BE"/>
    <w:rsid w:val="000B3FFB"/>
    <w:rsid w:val="000B4D7A"/>
    <w:rsid w:val="000B6862"/>
    <w:rsid w:val="000C5AD9"/>
    <w:rsid w:val="000D43DB"/>
    <w:rsid w:val="000D657D"/>
    <w:rsid w:val="000E3739"/>
    <w:rsid w:val="000F3BDF"/>
    <w:rsid w:val="00106E69"/>
    <w:rsid w:val="0011379C"/>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6314"/>
    <w:rsid w:val="001F0DA0"/>
    <w:rsid w:val="00200466"/>
    <w:rsid w:val="00207C5E"/>
    <w:rsid w:val="0021332F"/>
    <w:rsid w:val="00233AF5"/>
    <w:rsid w:val="00234BA9"/>
    <w:rsid w:val="00242818"/>
    <w:rsid w:val="00253646"/>
    <w:rsid w:val="00255662"/>
    <w:rsid w:val="0026336A"/>
    <w:rsid w:val="00276A39"/>
    <w:rsid w:val="0027736E"/>
    <w:rsid w:val="00285690"/>
    <w:rsid w:val="00297901"/>
    <w:rsid w:val="002B53E8"/>
    <w:rsid w:val="002C0991"/>
    <w:rsid w:val="002C5BE5"/>
    <w:rsid w:val="002E0D00"/>
    <w:rsid w:val="002E5B56"/>
    <w:rsid w:val="002F3BE7"/>
    <w:rsid w:val="002F7971"/>
    <w:rsid w:val="00303C12"/>
    <w:rsid w:val="00314BA8"/>
    <w:rsid w:val="00315078"/>
    <w:rsid w:val="00315CC7"/>
    <w:rsid w:val="0031646A"/>
    <w:rsid w:val="00325378"/>
    <w:rsid w:val="00334FAD"/>
    <w:rsid w:val="00343512"/>
    <w:rsid w:val="00363C0A"/>
    <w:rsid w:val="00363EED"/>
    <w:rsid w:val="00366FFF"/>
    <w:rsid w:val="00371506"/>
    <w:rsid w:val="00371DEF"/>
    <w:rsid w:val="0038005A"/>
    <w:rsid w:val="003917A0"/>
    <w:rsid w:val="00393BB8"/>
    <w:rsid w:val="003C2DA9"/>
    <w:rsid w:val="003C386B"/>
    <w:rsid w:val="003D2357"/>
    <w:rsid w:val="003D5EB2"/>
    <w:rsid w:val="003D6BFC"/>
    <w:rsid w:val="003E7F99"/>
    <w:rsid w:val="003F23D3"/>
    <w:rsid w:val="003F6812"/>
    <w:rsid w:val="00407FAA"/>
    <w:rsid w:val="004139A7"/>
    <w:rsid w:val="00413B07"/>
    <w:rsid w:val="004226D3"/>
    <w:rsid w:val="0043073A"/>
    <w:rsid w:val="00435A4B"/>
    <w:rsid w:val="00440008"/>
    <w:rsid w:val="00443661"/>
    <w:rsid w:val="004442FB"/>
    <w:rsid w:val="00452C2A"/>
    <w:rsid w:val="00453D9E"/>
    <w:rsid w:val="004571DC"/>
    <w:rsid w:val="004717C2"/>
    <w:rsid w:val="00480544"/>
    <w:rsid w:val="00485D4B"/>
    <w:rsid w:val="00494F46"/>
    <w:rsid w:val="004966A3"/>
    <w:rsid w:val="004A1B32"/>
    <w:rsid w:val="004A44CB"/>
    <w:rsid w:val="004A572D"/>
    <w:rsid w:val="004C0B8C"/>
    <w:rsid w:val="004D08BD"/>
    <w:rsid w:val="004D48C9"/>
    <w:rsid w:val="004D68F4"/>
    <w:rsid w:val="004F586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6732"/>
    <w:rsid w:val="00587586"/>
    <w:rsid w:val="005A0904"/>
    <w:rsid w:val="005A13F4"/>
    <w:rsid w:val="005A7BE8"/>
    <w:rsid w:val="005B0BA4"/>
    <w:rsid w:val="005B1245"/>
    <w:rsid w:val="005B4DC9"/>
    <w:rsid w:val="005D6C14"/>
    <w:rsid w:val="005D6DB1"/>
    <w:rsid w:val="005E618B"/>
    <w:rsid w:val="005E7E60"/>
    <w:rsid w:val="005F0892"/>
    <w:rsid w:val="006224CF"/>
    <w:rsid w:val="006261E4"/>
    <w:rsid w:val="00643AD0"/>
    <w:rsid w:val="00655DC0"/>
    <w:rsid w:val="00661105"/>
    <w:rsid w:val="00663EB4"/>
    <w:rsid w:val="00680225"/>
    <w:rsid w:val="006808FC"/>
    <w:rsid w:val="00685C98"/>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6326D"/>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1F0E"/>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44F53"/>
    <w:rsid w:val="00854942"/>
    <w:rsid w:val="00855862"/>
    <w:rsid w:val="00862164"/>
    <w:rsid w:val="00862232"/>
    <w:rsid w:val="008721E4"/>
    <w:rsid w:val="008743F7"/>
    <w:rsid w:val="008753F1"/>
    <w:rsid w:val="0088302B"/>
    <w:rsid w:val="00887E3C"/>
    <w:rsid w:val="00890944"/>
    <w:rsid w:val="008913D8"/>
    <w:rsid w:val="008A0894"/>
    <w:rsid w:val="008A2820"/>
    <w:rsid w:val="008A32AE"/>
    <w:rsid w:val="008A5FBB"/>
    <w:rsid w:val="008C08C3"/>
    <w:rsid w:val="008C1FF0"/>
    <w:rsid w:val="008C2EFC"/>
    <w:rsid w:val="008C3F4F"/>
    <w:rsid w:val="008D0FC9"/>
    <w:rsid w:val="008D1D41"/>
    <w:rsid w:val="008D6A01"/>
    <w:rsid w:val="008F0B0F"/>
    <w:rsid w:val="008F17EC"/>
    <w:rsid w:val="009206B6"/>
    <w:rsid w:val="009404B0"/>
    <w:rsid w:val="00943CB1"/>
    <w:rsid w:val="00956543"/>
    <w:rsid w:val="009709E1"/>
    <w:rsid w:val="00972A8F"/>
    <w:rsid w:val="009744FD"/>
    <w:rsid w:val="00983C68"/>
    <w:rsid w:val="00985923"/>
    <w:rsid w:val="009A4802"/>
    <w:rsid w:val="009A4AFF"/>
    <w:rsid w:val="009C6A2D"/>
    <w:rsid w:val="009C7BA5"/>
    <w:rsid w:val="009D04EE"/>
    <w:rsid w:val="009D1B37"/>
    <w:rsid w:val="009D6A86"/>
    <w:rsid w:val="009D70F1"/>
    <w:rsid w:val="009E24D9"/>
    <w:rsid w:val="009E454E"/>
    <w:rsid w:val="009E694A"/>
    <w:rsid w:val="00A000C8"/>
    <w:rsid w:val="00A04151"/>
    <w:rsid w:val="00A05793"/>
    <w:rsid w:val="00A1068D"/>
    <w:rsid w:val="00A16318"/>
    <w:rsid w:val="00A16B70"/>
    <w:rsid w:val="00A22301"/>
    <w:rsid w:val="00A254D9"/>
    <w:rsid w:val="00A41341"/>
    <w:rsid w:val="00A51AC8"/>
    <w:rsid w:val="00A54D86"/>
    <w:rsid w:val="00A67115"/>
    <w:rsid w:val="00A72EB2"/>
    <w:rsid w:val="00A8222A"/>
    <w:rsid w:val="00A929BD"/>
    <w:rsid w:val="00A9366A"/>
    <w:rsid w:val="00AA062C"/>
    <w:rsid w:val="00AA08D5"/>
    <w:rsid w:val="00AB13D5"/>
    <w:rsid w:val="00AB5566"/>
    <w:rsid w:val="00AC74FD"/>
    <w:rsid w:val="00AD05F1"/>
    <w:rsid w:val="00AD3624"/>
    <w:rsid w:val="00AE1383"/>
    <w:rsid w:val="00AE6B4F"/>
    <w:rsid w:val="00B1278B"/>
    <w:rsid w:val="00B15211"/>
    <w:rsid w:val="00B1526B"/>
    <w:rsid w:val="00B15F00"/>
    <w:rsid w:val="00B23EDD"/>
    <w:rsid w:val="00B367CE"/>
    <w:rsid w:val="00B4427A"/>
    <w:rsid w:val="00B5028F"/>
    <w:rsid w:val="00B51F19"/>
    <w:rsid w:val="00B529CA"/>
    <w:rsid w:val="00B56169"/>
    <w:rsid w:val="00B57144"/>
    <w:rsid w:val="00B62D72"/>
    <w:rsid w:val="00B74A01"/>
    <w:rsid w:val="00B83A24"/>
    <w:rsid w:val="00B8426E"/>
    <w:rsid w:val="00B86216"/>
    <w:rsid w:val="00BC1732"/>
    <w:rsid w:val="00BC559C"/>
    <w:rsid w:val="00BD4D32"/>
    <w:rsid w:val="00BE77D2"/>
    <w:rsid w:val="00C03029"/>
    <w:rsid w:val="00C30D3A"/>
    <w:rsid w:val="00C372A3"/>
    <w:rsid w:val="00C41EA3"/>
    <w:rsid w:val="00C43DF3"/>
    <w:rsid w:val="00C508BF"/>
    <w:rsid w:val="00C55F75"/>
    <w:rsid w:val="00C65ABE"/>
    <w:rsid w:val="00C703D9"/>
    <w:rsid w:val="00C71D9D"/>
    <w:rsid w:val="00C840B4"/>
    <w:rsid w:val="00C95CAF"/>
    <w:rsid w:val="00CA2533"/>
    <w:rsid w:val="00CA44AB"/>
    <w:rsid w:val="00CB37C6"/>
    <w:rsid w:val="00CD15C9"/>
    <w:rsid w:val="00CD1AD5"/>
    <w:rsid w:val="00CE1E44"/>
    <w:rsid w:val="00CF693F"/>
    <w:rsid w:val="00CF6CE8"/>
    <w:rsid w:val="00D0398E"/>
    <w:rsid w:val="00D05EE1"/>
    <w:rsid w:val="00D1099B"/>
    <w:rsid w:val="00D116A5"/>
    <w:rsid w:val="00D15BC8"/>
    <w:rsid w:val="00D34EED"/>
    <w:rsid w:val="00D43549"/>
    <w:rsid w:val="00D47872"/>
    <w:rsid w:val="00D63E81"/>
    <w:rsid w:val="00D66B72"/>
    <w:rsid w:val="00D77088"/>
    <w:rsid w:val="00D775C7"/>
    <w:rsid w:val="00DA0BF8"/>
    <w:rsid w:val="00DB4011"/>
    <w:rsid w:val="00DB6430"/>
    <w:rsid w:val="00DB763E"/>
    <w:rsid w:val="00DB7CC0"/>
    <w:rsid w:val="00DC2582"/>
    <w:rsid w:val="00DD6876"/>
    <w:rsid w:val="00DF0823"/>
    <w:rsid w:val="00E02F92"/>
    <w:rsid w:val="00E03838"/>
    <w:rsid w:val="00E06887"/>
    <w:rsid w:val="00E14331"/>
    <w:rsid w:val="00E223E1"/>
    <w:rsid w:val="00E34640"/>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74DFF"/>
    <w:rsid w:val="00F8087C"/>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4"/>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6"/>
      </w:numPr>
    </w:pPr>
  </w:style>
  <w:style w:type="paragraph" w:styleId="ListBullet5">
    <w:name w:val="List Bullet 5"/>
    <w:basedOn w:val="Normal"/>
    <w:semiHidden/>
    <w:rsid w:val="001C21AC"/>
    <w:pPr>
      <w:numPr>
        <w:numId w:val="7"/>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10"/>
      </w:numPr>
    </w:pPr>
  </w:style>
  <w:style w:type="paragraph" w:styleId="ListNumber4">
    <w:name w:val="List Number 4"/>
    <w:basedOn w:val="Normal"/>
    <w:semiHidden/>
    <w:rsid w:val="001C21AC"/>
    <w:pPr>
      <w:numPr>
        <w:numId w:val="11"/>
      </w:numPr>
    </w:pPr>
  </w:style>
  <w:style w:type="paragraph" w:styleId="ListNumber5">
    <w:name w:val="List Number 5"/>
    <w:basedOn w:val="Normal"/>
    <w:semiHidden/>
    <w:rsid w:val="001C21AC"/>
    <w:pPr>
      <w:numPr>
        <w:numId w:val="12"/>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1099B"/>
    <w:pPr>
      <w:keepLines/>
      <w:tabs>
        <w:tab w:val="left" w:pos="567"/>
      </w:tabs>
      <w:spacing w:after="14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4"/>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6"/>
      </w:numPr>
    </w:pPr>
  </w:style>
  <w:style w:type="paragraph" w:styleId="ListBullet5">
    <w:name w:val="List Bullet 5"/>
    <w:basedOn w:val="Normal"/>
    <w:semiHidden/>
    <w:rsid w:val="001C21AC"/>
    <w:pPr>
      <w:numPr>
        <w:numId w:val="7"/>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10"/>
      </w:numPr>
    </w:pPr>
  </w:style>
  <w:style w:type="paragraph" w:styleId="ListNumber4">
    <w:name w:val="List Number 4"/>
    <w:basedOn w:val="Normal"/>
    <w:semiHidden/>
    <w:rsid w:val="001C21AC"/>
    <w:pPr>
      <w:numPr>
        <w:numId w:val="11"/>
      </w:numPr>
    </w:pPr>
  </w:style>
  <w:style w:type="paragraph" w:styleId="ListNumber5">
    <w:name w:val="List Number 5"/>
    <w:basedOn w:val="Normal"/>
    <w:semiHidden/>
    <w:rsid w:val="001C21AC"/>
    <w:pPr>
      <w:numPr>
        <w:numId w:val="12"/>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1099B"/>
    <w:pPr>
      <w:keepLines/>
      <w:tabs>
        <w:tab w:val="left" w:pos="567"/>
      </w:tabs>
      <w:spacing w:after="14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61965401">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6227BEE8.dotm</Template>
  <TotalTime>1</TotalTime>
  <Pages>3</Pages>
  <Words>1171</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8545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Beswick</dc:creator>
  <cp:lastModifiedBy>Proposch, Kelly C</cp:lastModifiedBy>
  <cp:revision>2</cp:revision>
  <cp:lastPrinted>2016-07-21T01:52:00Z</cp:lastPrinted>
  <dcterms:created xsi:type="dcterms:W3CDTF">2016-11-24T23:28:00Z</dcterms:created>
  <dcterms:modified xsi:type="dcterms:W3CDTF">2016-11-24T23:28:00Z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Various</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Relevant Supervisor/Manager</vt:lpwstr>
  </property>
  <property fmtid="{D5CDD505-2E9C-101B-9397-08002B2CF9AE}" pid="45" name="Classification">
    <vt:lpwstr>Health Services Officer 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Domestic Services Officer</vt:lpwstr>
  </property>
  <property fmtid="{D5CDD505-2E9C-101B-9397-08002B2CF9AE}" pid="49" name="PositionNumber">
    <vt:lpwstr>Generic</vt:lpwstr>
  </property>
  <property fmtid="{D5CDD505-2E9C-101B-9397-08002B2CF9AE}" pid="50" name="PositionStatus">
    <vt:lpwstr>Permanent/Fixed Term/Casual</vt:lpwstr>
  </property>
  <property fmtid="{D5CDD505-2E9C-101B-9397-08002B2CF9AE}" pid="51" name="PositionTitle1">
    <vt:lpwstr>Domestic Services Officer</vt:lpwstr>
  </property>
  <property fmtid="{D5CDD505-2E9C-101B-9397-08002B2CF9AE}" pid="52" name="PositionNumber1">
    <vt:lpwstr>Generic</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Various</vt:lpwstr>
  </property>
  <property fmtid="{D5CDD505-2E9C-101B-9397-08002B2CF9AE}" pid="57" name="Location1">
    <vt:lpwstr>North West</vt:lpwstr>
  </property>
  <property fmtid="{D5CDD505-2E9C-101B-9397-08002B2CF9AE}" pid="58" name="Award1">
    <vt:lpwstr>Health and Human Services (Tasmanian State Service) Award</vt:lpwstr>
  </property>
  <property fmtid="{D5CDD505-2E9C-101B-9397-08002B2CF9AE}" pid="59" name="PositionStatus1">
    <vt:lpwstr>Permanent/Fixed Term/Casual</vt:lpwstr>
  </property>
  <property fmtid="{D5CDD505-2E9C-101B-9397-08002B2CF9AE}" pid="60" name="Classification1">
    <vt:lpwstr>Health Services Officer 2</vt:lpwstr>
  </property>
  <property fmtid="{D5CDD505-2E9C-101B-9397-08002B2CF9AE}" pid="61" name="WorkPattern1">
    <vt:lpwstr/>
  </property>
  <property fmtid="{D5CDD505-2E9C-101B-9397-08002B2CF9AE}" pid="62" name="ReportsTo1">
    <vt:lpwstr>Relevant Supervisor/Manager</vt:lpwstr>
  </property>
  <property fmtid="{D5CDD505-2E9C-101B-9397-08002B2CF9AE}" pid="63" name="PositionFTE1">
    <vt:lpwstr/>
  </property>
  <property fmtid="{D5CDD505-2E9C-101B-9397-08002B2CF9AE}" pid="64" name="DeptOpUnit">
    <vt:lpwstr>Tasmanian Health Organisation - North West</vt:lpwstr>
  </property>
  <property fmtid="{D5CDD505-2E9C-101B-9397-08002B2CF9AE}" pid="65" name="DeptOpUnit1">
    <vt:lpwstr>Tasmanian Health Organisation - North West</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Full Time/Part Time/Casual</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N/A</vt:lpwstr>
  </property>
  <property fmtid="{D5CDD505-2E9C-101B-9397-08002B2CF9AE}" pid="122" name="CheckType1">
    <vt:lpwstr>Annulled</vt:lpwstr>
  </property>
  <property fmtid="{D5CDD505-2E9C-101B-9397-08002B2CF9AE}" pid="123" name="CheckFrequency1">
    <vt:lpwstr>N/A</vt:lpwstr>
  </property>
</Properties>
</file>