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83923" w14:textId="77777777" w:rsidR="00A8095F" w:rsidRDefault="00A8095F" w:rsidP="000B2390">
      <w:pPr>
        <w:pStyle w:val="Heading1"/>
        <w:spacing w:before="0" w:after="0"/>
        <w:ind w:left="0"/>
      </w:pPr>
      <w:r w:rsidRPr="002903D5">
        <w:rPr>
          <w:rFonts w:ascii="Tahoma" w:hAnsi="Tahoma" w:cs="Tahoma"/>
          <w:b w:val="0"/>
          <w:noProof/>
          <w:lang w:eastAsia="en-GB"/>
        </w:rPr>
        <w:drawing>
          <wp:anchor distT="0" distB="0" distL="114300" distR="114300" simplePos="0" relativeHeight="251659264" behindDoc="0" locked="0" layoutInCell="1" allowOverlap="1" wp14:anchorId="20517196" wp14:editId="6F7F3D97">
            <wp:simplePos x="0" y="0"/>
            <wp:positionH relativeFrom="margin">
              <wp:align>left</wp:align>
            </wp:positionH>
            <wp:positionV relativeFrom="page">
              <wp:posOffset>619125</wp:posOffset>
            </wp:positionV>
            <wp:extent cx="756000" cy="756000"/>
            <wp:effectExtent l="0" t="0" r="635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rotWithShape="1">
                    <a:blip r:embed="rId12">
                      <a:extLst>
                        <a:ext uri="{28A0092B-C50C-407E-A947-70E740481C1C}">
                          <a14:useLocalDpi xmlns:a14="http://schemas.microsoft.com/office/drawing/2010/main" val="0"/>
                        </a:ext>
                      </a:extLst>
                    </a:blip>
                    <a:srcRect r="75004"/>
                    <a:stretch/>
                  </pic:blipFill>
                  <pic:spPr bwMode="auto">
                    <a:xfrm>
                      <a:off x="0" y="0"/>
                      <a:ext cx="756000" cy="7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033E">
        <w:t>POSITION</w:t>
      </w:r>
      <w:r w:rsidRPr="002903D5">
        <w:t xml:space="preserve"> DESCRIPTION</w:t>
      </w:r>
    </w:p>
    <w:p w14:paraId="4844B8F3" w14:textId="77777777" w:rsidR="00A8095F" w:rsidRDefault="00A8095F" w:rsidP="00A8095F">
      <w:pPr>
        <w:spacing w:after="360"/>
        <w:rPr>
          <w:rFonts w:ascii="ABCSans Light" w:hAnsi="ABCSans Light"/>
          <w:sz w:val="18"/>
          <w:szCs w:val="18"/>
        </w:rPr>
      </w:pPr>
      <w:r>
        <w:t xml:space="preserve"> Australian Broadcasting Corporation</w:t>
      </w:r>
    </w:p>
    <w:tbl>
      <w:tblPr>
        <w:tblStyle w:val="TableGrid"/>
        <w:tblW w:w="0" w:type="auto"/>
        <w:tblBorders>
          <w:top w:val="single" w:sz="8" w:space="0" w:color="FFC700"/>
          <w:left w:val="single" w:sz="8" w:space="0" w:color="FFC700"/>
          <w:bottom w:val="single" w:sz="8" w:space="0" w:color="FFC700"/>
          <w:right w:val="single" w:sz="8" w:space="0" w:color="FFC700"/>
          <w:insideH w:val="single" w:sz="8" w:space="0" w:color="FFC700"/>
          <w:insideV w:val="single" w:sz="8" w:space="0" w:color="FFC700"/>
        </w:tblBorders>
        <w:tblLook w:val="04A0" w:firstRow="1" w:lastRow="0" w:firstColumn="1" w:lastColumn="0" w:noHBand="0" w:noVBand="1"/>
      </w:tblPr>
      <w:tblGrid>
        <w:gridCol w:w="2262"/>
        <w:gridCol w:w="7556"/>
      </w:tblGrid>
      <w:tr w:rsidR="00B86E26" w14:paraId="479D040C" w14:textId="77777777" w:rsidTr="00A331F0">
        <w:trPr>
          <w:cantSplit/>
          <w:tblHeader/>
        </w:trPr>
        <w:tc>
          <w:tcPr>
            <w:tcW w:w="2262" w:type="dxa"/>
            <w:shd w:val="clear" w:color="auto" w:fill="FFC700"/>
          </w:tcPr>
          <w:p w14:paraId="0F782CD4" w14:textId="77777777" w:rsidR="00B86E26" w:rsidRPr="00F94183" w:rsidRDefault="005A32B6" w:rsidP="00EE2533">
            <w:pPr>
              <w:spacing w:before="120" w:after="120"/>
              <w:rPr>
                <w:rFonts w:ascii="ABCSans Light" w:hAnsi="ABCSans Light"/>
                <w:b/>
                <w:bCs/>
              </w:rPr>
            </w:pPr>
            <w:r>
              <w:rPr>
                <w:rFonts w:ascii="ABCSans Light" w:hAnsi="ABCSans Light"/>
                <w:b/>
                <w:bCs/>
              </w:rPr>
              <w:t>Label</w:t>
            </w:r>
          </w:p>
        </w:tc>
        <w:tc>
          <w:tcPr>
            <w:tcW w:w="7556" w:type="dxa"/>
            <w:shd w:val="clear" w:color="auto" w:fill="FFC700"/>
          </w:tcPr>
          <w:p w14:paraId="105C7FBC" w14:textId="77777777" w:rsidR="00B86E26" w:rsidRPr="00F94183" w:rsidRDefault="00F94183" w:rsidP="00E30FAC">
            <w:pPr>
              <w:spacing w:before="120" w:after="120"/>
              <w:rPr>
                <w:rFonts w:ascii="ABCSans Light" w:hAnsi="ABCSans Light"/>
                <w:b/>
                <w:bCs/>
              </w:rPr>
            </w:pPr>
            <w:r w:rsidRPr="00F94183">
              <w:rPr>
                <w:rFonts w:ascii="ABCSans Light" w:hAnsi="ABCSans Light"/>
                <w:b/>
                <w:bCs/>
              </w:rPr>
              <w:t>Description</w:t>
            </w:r>
          </w:p>
        </w:tc>
      </w:tr>
      <w:tr w:rsidR="00E30FAC" w14:paraId="2FAC4D11" w14:textId="77777777" w:rsidTr="00A331F0">
        <w:tc>
          <w:tcPr>
            <w:tcW w:w="2262" w:type="dxa"/>
          </w:tcPr>
          <w:p w14:paraId="6DB11567" w14:textId="77777777" w:rsidR="00E30FAC" w:rsidRDefault="00E30FAC" w:rsidP="00EE2533">
            <w:pPr>
              <w:spacing w:before="120" w:after="120"/>
              <w:rPr>
                <w:rFonts w:ascii="ABCSans Light" w:hAnsi="ABCSans Light"/>
                <w:b/>
                <w:bCs/>
              </w:rPr>
            </w:pPr>
            <w:r w:rsidRPr="00651185">
              <w:rPr>
                <w:rFonts w:ascii="ABCSans Light" w:hAnsi="ABCSans Light"/>
                <w:b/>
                <w:bCs/>
              </w:rPr>
              <w:t>Position Title:</w:t>
            </w:r>
          </w:p>
        </w:tc>
        <w:tc>
          <w:tcPr>
            <w:tcW w:w="7556" w:type="dxa"/>
          </w:tcPr>
          <w:p w14:paraId="3D8EF07A" w14:textId="326080AF" w:rsidR="00E30FAC" w:rsidRPr="0060242F" w:rsidRDefault="008D4102" w:rsidP="00E30FAC">
            <w:pPr>
              <w:spacing w:before="120" w:after="120"/>
              <w:rPr>
                <w:rFonts w:ascii="ABCSans Light" w:hAnsi="ABCSans Light"/>
                <w:b/>
                <w:bCs/>
              </w:rPr>
            </w:pPr>
            <w:sdt>
              <w:sdtPr>
                <w:rPr>
                  <w:rFonts w:ascii="ABCSans Light" w:hAnsi="ABCSans Light"/>
                </w:rPr>
                <w:alias w:val="Title"/>
                <w:tag w:val=""/>
                <w:id w:val="274906832"/>
                <w:placeholder>
                  <w:docPart w:val="62B40E0B6D8EDD479E215AF8B33421A6"/>
                </w:placeholder>
                <w:dataBinding w:prefixMappings="xmlns:ns0='http://purl.org/dc/elements/1.1/' xmlns:ns1='http://schemas.openxmlformats.org/package/2006/metadata/core-properties' " w:xpath="/ns1:coreProperties[1]/ns0:title[1]" w:storeItemID="{6C3C8BC8-F283-45AE-878A-BAB7291924A1}"/>
                <w:text/>
              </w:sdtPr>
              <w:sdtEndPr/>
              <w:sdtContent>
                <w:r w:rsidR="0060242F" w:rsidRPr="0060242F">
                  <w:rPr>
                    <w:rFonts w:ascii="ABCSans Light" w:hAnsi="ABCSans Light"/>
                  </w:rPr>
                  <w:t>MARKETING AUTOMATION DEVELOPER</w:t>
                </w:r>
              </w:sdtContent>
            </w:sdt>
          </w:p>
        </w:tc>
      </w:tr>
      <w:tr w:rsidR="00A331F0" w14:paraId="2840909E" w14:textId="77777777" w:rsidTr="00A331F0">
        <w:tc>
          <w:tcPr>
            <w:tcW w:w="2262" w:type="dxa"/>
          </w:tcPr>
          <w:p w14:paraId="0015495D" w14:textId="77777777" w:rsidR="00A331F0" w:rsidRPr="00651185" w:rsidRDefault="00A331F0" w:rsidP="00A331F0">
            <w:pPr>
              <w:spacing w:before="120" w:after="120"/>
              <w:rPr>
                <w:rFonts w:ascii="ABCSans Light" w:hAnsi="ABCSans Light"/>
                <w:b/>
                <w:bCs/>
              </w:rPr>
            </w:pPr>
            <w:r w:rsidRPr="00651185">
              <w:rPr>
                <w:rFonts w:ascii="ABCSans Light" w:hAnsi="ABCSans Light"/>
                <w:b/>
                <w:bCs/>
              </w:rPr>
              <w:t>Position no:</w:t>
            </w:r>
          </w:p>
        </w:tc>
        <w:tc>
          <w:tcPr>
            <w:tcW w:w="7556" w:type="dxa"/>
          </w:tcPr>
          <w:p w14:paraId="4BAC3380" w14:textId="622FC0B5" w:rsidR="00A331F0" w:rsidRPr="0060242F" w:rsidRDefault="008D4102" w:rsidP="00A331F0">
            <w:pPr>
              <w:spacing w:before="120" w:after="120"/>
              <w:rPr>
                <w:rFonts w:ascii="ABCSans Light" w:hAnsi="ABCSans Light"/>
              </w:rPr>
            </w:pPr>
            <w:sdt>
              <w:sdtPr>
                <w:rPr>
                  <w:rFonts w:ascii="ABCSans Light" w:hAnsi="ABCSans Light"/>
                </w:rPr>
                <w:alias w:val="Position No."/>
                <w:tag w:val="Position_x0020_No_x002e_"/>
                <w:id w:val="2132973377"/>
                <w:placeholder>
                  <w:docPart w:val="1EF4050D543E49A795AE9AF2F1450696"/>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Position_x0020_No_x002e_[1]" w:storeItemID="{BC271412-49B8-4689-9AF4-C1C890563DA4}"/>
                <w:text/>
              </w:sdtPr>
              <w:sdtEndPr/>
              <w:sdtContent>
                <w:r w:rsidR="009C7DA6">
                  <w:rPr>
                    <w:rFonts w:ascii="ABCSans Light" w:hAnsi="ABCSans Light"/>
                  </w:rPr>
                  <w:t>50061712</w:t>
                </w:r>
              </w:sdtContent>
            </w:sdt>
          </w:p>
        </w:tc>
      </w:tr>
      <w:tr w:rsidR="00A331F0" w14:paraId="66419BD8" w14:textId="77777777" w:rsidTr="00A331F0">
        <w:tc>
          <w:tcPr>
            <w:tcW w:w="2262" w:type="dxa"/>
          </w:tcPr>
          <w:p w14:paraId="4FF8B9B7" w14:textId="77777777" w:rsidR="00A331F0" w:rsidRDefault="00A331F0" w:rsidP="00A331F0">
            <w:pPr>
              <w:spacing w:before="120" w:after="120"/>
              <w:rPr>
                <w:rFonts w:ascii="ABCSans Light" w:hAnsi="ABCSans Light"/>
                <w:b/>
                <w:bCs/>
              </w:rPr>
            </w:pPr>
            <w:r w:rsidRPr="00651185">
              <w:rPr>
                <w:rFonts w:ascii="ABCSans Light" w:hAnsi="ABCSans Light"/>
                <w:b/>
                <w:bCs/>
              </w:rPr>
              <w:t>Team:</w:t>
            </w:r>
          </w:p>
        </w:tc>
        <w:tc>
          <w:tcPr>
            <w:tcW w:w="7556" w:type="dxa"/>
          </w:tcPr>
          <w:p w14:paraId="13F983CA" w14:textId="6767992F" w:rsidR="00A331F0" w:rsidRPr="0060242F" w:rsidRDefault="00A331F0" w:rsidP="00A331F0">
            <w:pPr>
              <w:spacing w:before="120" w:after="120"/>
              <w:rPr>
                <w:rFonts w:ascii="ABCSans Light" w:hAnsi="ABCSans Light"/>
                <w:b/>
                <w:bCs/>
              </w:rPr>
            </w:pPr>
            <w:r w:rsidRPr="0060242F">
              <w:rPr>
                <w:rFonts w:ascii="ABCSans Light" w:hAnsi="ABCSans Light"/>
              </w:rPr>
              <w:t>[</w:t>
            </w:r>
            <w:sdt>
              <w:sdtPr>
                <w:rPr>
                  <w:rFonts w:ascii="ABCSans Light" w:hAnsi="ABCSans Light"/>
                </w:rPr>
                <w:alias w:val="Team"/>
                <w:tag w:val="Team"/>
                <w:id w:val="-1496189679"/>
                <w:placeholder>
                  <w:docPart w:val="587A25004F034EA284B257D920EF523A"/>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Team[1]" w:storeItemID="{BC271412-49B8-4689-9AF4-C1C890563DA4}"/>
                <w:dropDownList w:lastValue="Product &amp; Content Technology">
                  <w:listItem w:value="[Team]"/>
                </w:dropDownList>
              </w:sdtPr>
              <w:sdtEndPr/>
              <w:sdtContent>
                <w:r w:rsidR="0060242F" w:rsidRPr="0060242F">
                  <w:rPr>
                    <w:rFonts w:ascii="ABCSans Light" w:hAnsi="ABCSans Light"/>
                  </w:rPr>
                  <w:t>Product &amp; Content Technology</w:t>
                </w:r>
              </w:sdtContent>
            </w:sdt>
            <w:r w:rsidRPr="0060242F">
              <w:rPr>
                <w:rFonts w:ascii="ABCSans Light" w:hAnsi="ABCSans Light"/>
              </w:rPr>
              <w:t>]</w:t>
            </w:r>
          </w:p>
        </w:tc>
      </w:tr>
      <w:tr w:rsidR="00A331F0" w14:paraId="7FDF0B69" w14:textId="77777777" w:rsidTr="00A331F0">
        <w:tc>
          <w:tcPr>
            <w:tcW w:w="2262" w:type="dxa"/>
          </w:tcPr>
          <w:p w14:paraId="7E04A7E6" w14:textId="77777777" w:rsidR="00A331F0" w:rsidRDefault="00A331F0" w:rsidP="00A331F0">
            <w:pPr>
              <w:spacing w:before="120" w:after="120"/>
              <w:rPr>
                <w:rFonts w:ascii="ABCSans Light" w:hAnsi="ABCSans Light"/>
                <w:b/>
                <w:bCs/>
              </w:rPr>
            </w:pPr>
            <w:r w:rsidRPr="00651185">
              <w:rPr>
                <w:rFonts w:ascii="ABCSans Light" w:hAnsi="ABCSans Light"/>
                <w:b/>
                <w:bCs/>
              </w:rPr>
              <w:t>Department:</w:t>
            </w:r>
          </w:p>
        </w:tc>
        <w:tc>
          <w:tcPr>
            <w:tcW w:w="7556" w:type="dxa"/>
          </w:tcPr>
          <w:p w14:paraId="13AA1B1E" w14:textId="5DA891A0" w:rsidR="00A331F0" w:rsidRPr="0060242F" w:rsidRDefault="008D4102" w:rsidP="00A331F0">
            <w:pPr>
              <w:spacing w:before="120" w:after="120"/>
              <w:rPr>
                <w:rFonts w:ascii="ABCSans Light" w:hAnsi="ABCSans Light"/>
                <w:b/>
                <w:bCs/>
              </w:rPr>
            </w:pPr>
            <w:sdt>
              <w:sdtPr>
                <w:rPr>
                  <w:rFonts w:ascii="ABCSans Light" w:hAnsi="ABCSans Light"/>
                </w:rPr>
                <w:alias w:val="Department"/>
                <w:tag w:val="Department"/>
                <w:id w:val="-128555144"/>
                <w:placeholder>
                  <w:docPart w:val="11E59D9B49B34FEB87B31A9C7B172CD8"/>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Department[1]" w:storeItemID="{BC271412-49B8-4689-9AF4-C1C890563DA4}"/>
                <w:text/>
              </w:sdtPr>
              <w:sdtEndPr/>
              <w:sdtContent>
                <w:r w:rsidR="00E70077">
                  <w:rPr>
                    <w:rFonts w:ascii="ABCSans Light" w:hAnsi="ABCSans Light"/>
                  </w:rPr>
                  <w:t>Product Engineering</w:t>
                </w:r>
              </w:sdtContent>
            </w:sdt>
          </w:p>
        </w:tc>
      </w:tr>
      <w:tr w:rsidR="00A331F0" w14:paraId="6AAD3DA5" w14:textId="77777777" w:rsidTr="00A331F0">
        <w:tc>
          <w:tcPr>
            <w:tcW w:w="2262" w:type="dxa"/>
          </w:tcPr>
          <w:p w14:paraId="2AC5C038" w14:textId="77777777" w:rsidR="00A331F0" w:rsidRDefault="00A331F0" w:rsidP="00A331F0">
            <w:pPr>
              <w:spacing w:before="120" w:after="120"/>
              <w:rPr>
                <w:rFonts w:ascii="ABCSans Light" w:hAnsi="ABCSans Light"/>
                <w:b/>
                <w:bCs/>
              </w:rPr>
            </w:pPr>
            <w:r w:rsidRPr="00651185">
              <w:rPr>
                <w:rFonts w:ascii="ABCSans Light" w:hAnsi="ABCSans Light"/>
                <w:b/>
                <w:bCs/>
              </w:rPr>
              <w:t>Location:</w:t>
            </w:r>
            <w:r w:rsidRPr="00651185">
              <w:rPr>
                <w:rFonts w:ascii="ABCSans Light" w:hAnsi="ABCSans Light"/>
              </w:rPr>
              <w:t xml:space="preserve"> </w:t>
            </w:r>
          </w:p>
        </w:tc>
        <w:tc>
          <w:tcPr>
            <w:tcW w:w="7556" w:type="dxa"/>
          </w:tcPr>
          <w:p w14:paraId="7F6BEE98" w14:textId="2F249726" w:rsidR="00A331F0" w:rsidRPr="0060242F" w:rsidRDefault="008D4102" w:rsidP="00A331F0">
            <w:pPr>
              <w:spacing w:before="120" w:after="120"/>
              <w:rPr>
                <w:rFonts w:ascii="ABCSans Light" w:hAnsi="ABCSans Light"/>
                <w:b/>
                <w:bCs/>
              </w:rPr>
            </w:pPr>
            <w:sdt>
              <w:sdtPr>
                <w:rPr>
                  <w:rFonts w:ascii="ABCSans Light" w:hAnsi="ABCSans Light"/>
                </w:rPr>
                <w:alias w:val="Location (Name)"/>
                <w:tag w:val="Location"/>
                <w:id w:val="2005314881"/>
                <w:placeholder>
                  <w:docPart w:val="32FC1D941AE0471DB2ECCE500CD7858F"/>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Location[1]" w:storeItemID="{BC271412-49B8-4689-9AF4-C1C890563DA4}"/>
                <w:text/>
              </w:sdtPr>
              <w:sdtEndPr/>
              <w:sdtContent>
                <w:r w:rsidR="0060242F" w:rsidRPr="0060242F">
                  <w:rPr>
                    <w:rFonts w:ascii="ABCSans Light" w:hAnsi="ABCSans Light"/>
                  </w:rPr>
                  <w:t>Ultimo</w:t>
                </w:r>
              </w:sdtContent>
            </w:sdt>
          </w:p>
        </w:tc>
      </w:tr>
      <w:tr w:rsidR="00A331F0" w14:paraId="09750E63" w14:textId="77777777" w:rsidTr="00A331F0">
        <w:tc>
          <w:tcPr>
            <w:tcW w:w="2262" w:type="dxa"/>
          </w:tcPr>
          <w:p w14:paraId="1322C9AC" w14:textId="77777777" w:rsidR="00A331F0" w:rsidRDefault="00A331F0" w:rsidP="00A331F0">
            <w:pPr>
              <w:spacing w:before="120" w:after="120"/>
              <w:rPr>
                <w:rFonts w:ascii="ABCSans Light" w:hAnsi="ABCSans Light"/>
                <w:b/>
                <w:bCs/>
              </w:rPr>
            </w:pPr>
            <w:r w:rsidRPr="00651185">
              <w:rPr>
                <w:rFonts w:ascii="ABCSans Light" w:hAnsi="ABCSans Light"/>
                <w:b/>
                <w:bCs/>
              </w:rPr>
              <w:t>Reports to:</w:t>
            </w:r>
          </w:p>
        </w:tc>
        <w:tc>
          <w:tcPr>
            <w:tcW w:w="7556" w:type="dxa"/>
          </w:tcPr>
          <w:p w14:paraId="389F8016" w14:textId="404599D5" w:rsidR="00A331F0" w:rsidRPr="0060242F" w:rsidRDefault="008D4102" w:rsidP="00A331F0">
            <w:pPr>
              <w:spacing w:before="120" w:after="120"/>
              <w:rPr>
                <w:rFonts w:ascii="ABCSans Light" w:hAnsi="ABCSans Light"/>
              </w:rPr>
            </w:pPr>
            <w:sdt>
              <w:sdtPr>
                <w:rPr>
                  <w:rFonts w:ascii="ABCSans Light" w:hAnsi="ABCSans Light"/>
                </w:rPr>
                <w:alias w:val="Reporting To (Position Name)"/>
                <w:tag w:val="Reporting_x0020_To"/>
                <w:id w:val="-817192269"/>
                <w:placeholder>
                  <w:docPart w:val="1E77A6127A9E4E1C95AE366EACBA6ECA"/>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1]" w:storeItemID="{BC271412-49B8-4689-9AF4-C1C890563DA4}"/>
                <w:text/>
              </w:sdtPr>
              <w:sdtEndPr/>
              <w:sdtContent>
                <w:r w:rsidR="0060242F" w:rsidRPr="0060242F">
                  <w:rPr>
                    <w:rFonts w:ascii="ABCSans Light" w:hAnsi="ABCSans Light"/>
                  </w:rPr>
                  <w:t>ENGINEERING MANAGER</w:t>
                </w:r>
              </w:sdtContent>
            </w:sdt>
          </w:p>
          <w:p w14:paraId="5A019319" w14:textId="1B1C3EB0" w:rsidR="00A331F0" w:rsidRPr="0060242F" w:rsidRDefault="008D4102" w:rsidP="00A331F0">
            <w:pPr>
              <w:spacing w:before="120" w:after="120"/>
              <w:rPr>
                <w:rFonts w:ascii="ABCSans Light" w:hAnsi="ABCSans Light"/>
              </w:rPr>
            </w:pPr>
            <w:sdt>
              <w:sdtPr>
                <w:rPr>
                  <w:rFonts w:ascii="ABCSans Light" w:hAnsi="ABCSans Light"/>
                </w:rPr>
                <w:alias w:val="Reporting To (Position No.)"/>
                <w:tag w:val="Reporting_x0020_To_x0020__x0028_Position_x0029_"/>
                <w:id w:val="1446275877"/>
                <w:placeholder>
                  <w:docPart w:val="9EF6BA529C2A43768419929E92F5ED56"/>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_x0020__x0028_Position_x0029_[1]" w:storeItemID="{BC271412-49B8-4689-9AF4-C1C890563DA4}"/>
                <w:text/>
              </w:sdtPr>
              <w:sdtEndPr/>
              <w:sdtContent>
                <w:r w:rsidR="0060242F" w:rsidRPr="0060242F">
                  <w:rPr>
                    <w:rFonts w:ascii="ABCSans Light" w:hAnsi="ABCSans Light"/>
                  </w:rPr>
                  <w:t>50055073</w:t>
                </w:r>
              </w:sdtContent>
            </w:sdt>
          </w:p>
        </w:tc>
      </w:tr>
      <w:tr w:rsidR="00A331F0" w14:paraId="69731257" w14:textId="77777777" w:rsidTr="00A331F0">
        <w:tc>
          <w:tcPr>
            <w:tcW w:w="2262" w:type="dxa"/>
          </w:tcPr>
          <w:p w14:paraId="6AB59972" w14:textId="77777777" w:rsidR="00A331F0" w:rsidRDefault="00A331F0" w:rsidP="00A331F0">
            <w:pPr>
              <w:spacing w:before="120" w:after="120"/>
              <w:rPr>
                <w:rFonts w:ascii="ABCSans Light" w:hAnsi="ABCSans Light"/>
                <w:b/>
                <w:bCs/>
              </w:rPr>
            </w:pPr>
            <w:r w:rsidRPr="00651185">
              <w:rPr>
                <w:rFonts w:ascii="ABCSans Light" w:hAnsi="ABCSans Light"/>
                <w:b/>
                <w:bCs/>
              </w:rPr>
              <w:t>Classification:</w:t>
            </w:r>
          </w:p>
        </w:tc>
        <w:tc>
          <w:tcPr>
            <w:tcW w:w="7556" w:type="dxa"/>
          </w:tcPr>
          <w:p w14:paraId="53CC8E11" w14:textId="48C4B298" w:rsidR="00A331F0" w:rsidRPr="0060242F" w:rsidRDefault="008D4102" w:rsidP="00A331F0">
            <w:pPr>
              <w:spacing w:before="120" w:after="120"/>
              <w:rPr>
                <w:rFonts w:ascii="ABCSans Light" w:hAnsi="ABCSans Light"/>
              </w:rPr>
            </w:pPr>
            <w:sdt>
              <w:sdtPr>
                <w:rPr>
                  <w:rFonts w:ascii="ABCSans Light" w:hAnsi="ABCSans Light"/>
                </w:rPr>
                <w:alias w:val="Classification"/>
                <w:tag w:val="Classification"/>
                <w:id w:val="2016416635"/>
                <w:placeholder>
                  <w:docPart w:val="0E0CB3E2FC654B4E9AE08D77618AEF34"/>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Classification[1]" w:storeItemID="{BC271412-49B8-4689-9AF4-C1C890563DA4}"/>
                <w:dropDownList w:lastValue="Technologist">
                  <w:listItem w:value="[Classification]"/>
                </w:dropDownList>
              </w:sdtPr>
              <w:sdtEndPr/>
              <w:sdtContent>
                <w:r w:rsidR="0060242F" w:rsidRPr="0060242F">
                  <w:rPr>
                    <w:rFonts w:ascii="ABCSans Light" w:hAnsi="ABCSans Light"/>
                  </w:rPr>
                  <w:t>Technologist</w:t>
                </w:r>
              </w:sdtContent>
            </w:sdt>
          </w:p>
        </w:tc>
      </w:tr>
      <w:tr w:rsidR="00A331F0" w14:paraId="7870A42D" w14:textId="77777777" w:rsidTr="00A331F0">
        <w:tc>
          <w:tcPr>
            <w:tcW w:w="2262" w:type="dxa"/>
          </w:tcPr>
          <w:p w14:paraId="7E939095" w14:textId="77777777" w:rsidR="00A331F0" w:rsidRDefault="00A331F0" w:rsidP="00A331F0">
            <w:pPr>
              <w:spacing w:before="120" w:after="120"/>
              <w:rPr>
                <w:rFonts w:ascii="ABCSans Light" w:hAnsi="ABCSans Light"/>
                <w:b/>
                <w:bCs/>
              </w:rPr>
            </w:pPr>
            <w:r w:rsidRPr="00651185">
              <w:rPr>
                <w:rFonts w:ascii="ABCSans Light" w:hAnsi="ABCSans Light"/>
                <w:b/>
                <w:bCs/>
              </w:rPr>
              <w:t>Schedule</w:t>
            </w:r>
            <w:r>
              <w:rPr>
                <w:rFonts w:ascii="ABCSans Light" w:hAnsi="ABCSans Light"/>
                <w:b/>
                <w:bCs/>
              </w:rPr>
              <w:t>:</w:t>
            </w:r>
          </w:p>
        </w:tc>
        <w:tc>
          <w:tcPr>
            <w:tcW w:w="7556" w:type="dxa"/>
          </w:tcPr>
          <w:p w14:paraId="7E1EA36E" w14:textId="68AF10E5" w:rsidR="00A331F0" w:rsidRPr="0060242F" w:rsidRDefault="00A331F0" w:rsidP="00A331F0">
            <w:pPr>
              <w:spacing w:before="120" w:after="120"/>
              <w:rPr>
                <w:rFonts w:ascii="ABCSans Light" w:hAnsi="ABCSans Light"/>
              </w:rPr>
            </w:pPr>
            <w:r w:rsidRPr="0060242F">
              <w:rPr>
                <w:rFonts w:ascii="ABCSans Light" w:hAnsi="ABCSans Light"/>
              </w:rPr>
              <w:t>[</w:t>
            </w:r>
            <w:sdt>
              <w:sdtPr>
                <w:rPr>
                  <w:rFonts w:ascii="ABCSans Light" w:hAnsi="ABCSans Light"/>
                </w:rPr>
                <w:alias w:val="Schedule"/>
                <w:tag w:val="Schedule"/>
                <w:id w:val="-622843611"/>
                <w:placeholder>
                  <w:docPart w:val="0E3C74CF8D9048959FF2754E0050D0C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Schedule[1]" w:storeItemID="{BC271412-49B8-4689-9AF4-C1C890563DA4}"/>
                <w:dropDownList w:lastValue="Schedule A">
                  <w:listItem w:value="[Schedule]"/>
                </w:dropDownList>
              </w:sdtPr>
              <w:sdtEndPr/>
              <w:sdtContent>
                <w:r w:rsidR="0060242F" w:rsidRPr="0060242F">
                  <w:rPr>
                    <w:rFonts w:ascii="ABCSans Light" w:hAnsi="ABCSans Light"/>
                  </w:rPr>
                  <w:t>Schedule A</w:t>
                </w:r>
              </w:sdtContent>
            </w:sdt>
            <w:r w:rsidRPr="0060242F">
              <w:rPr>
                <w:rFonts w:ascii="ABCSans Light" w:hAnsi="ABCSans Light"/>
              </w:rPr>
              <w:t>]</w:t>
            </w:r>
          </w:p>
        </w:tc>
      </w:tr>
      <w:tr w:rsidR="00A331F0" w14:paraId="3AA22CA1" w14:textId="77777777" w:rsidTr="00A331F0">
        <w:tc>
          <w:tcPr>
            <w:tcW w:w="2262" w:type="dxa"/>
          </w:tcPr>
          <w:p w14:paraId="14573DDF" w14:textId="77777777" w:rsidR="00A331F0" w:rsidRDefault="00A331F0" w:rsidP="00A331F0">
            <w:pPr>
              <w:spacing w:before="120" w:after="120"/>
              <w:rPr>
                <w:rFonts w:ascii="ABCSans Light" w:hAnsi="ABCSans Light"/>
                <w:b/>
                <w:bCs/>
              </w:rPr>
            </w:pPr>
            <w:r w:rsidRPr="00651185">
              <w:rPr>
                <w:rFonts w:ascii="ABCSans Light" w:hAnsi="ABCSans Light"/>
                <w:b/>
                <w:bCs/>
              </w:rPr>
              <w:t>Roster cycle</w:t>
            </w:r>
          </w:p>
        </w:tc>
        <w:tc>
          <w:tcPr>
            <w:tcW w:w="7556" w:type="dxa"/>
          </w:tcPr>
          <w:p w14:paraId="71ED60A9" w14:textId="5F7989AD" w:rsidR="00A331F0" w:rsidRPr="0060242F" w:rsidRDefault="00A331F0" w:rsidP="00A331F0">
            <w:pPr>
              <w:spacing w:before="120" w:after="120"/>
              <w:rPr>
                <w:rFonts w:ascii="ABCSans Light" w:hAnsi="ABCSans Light"/>
              </w:rPr>
            </w:pPr>
            <w:r w:rsidRPr="0060242F">
              <w:rPr>
                <w:rFonts w:ascii="ABCSans Light" w:hAnsi="ABCSans Light"/>
              </w:rPr>
              <w:t>[</w:t>
            </w:r>
            <w:sdt>
              <w:sdtPr>
                <w:rPr>
                  <w:rFonts w:ascii="ABCSans Light" w:hAnsi="ABCSans Light"/>
                </w:rPr>
                <w:alias w:val="Roster Cycle"/>
                <w:tag w:val="Roster_x0020_Cycle"/>
                <w:id w:val="1361709002"/>
                <w:placeholder>
                  <w:docPart w:val="63C472803F51438495F37D8FBFF6C40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oster_x0020_Cycle[1]" w:storeItemID="{BC271412-49B8-4689-9AF4-C1C890563DA4}"/>
                <w:dropDownList w:lastValue="Non-Rostered">
                  <w:listItem w:value="[Roster Cycle]"/>
                </w:dropDownList>
              </w:sdtPr>
              <w:sdtEndPr/>
              <w:sdtContent>
                <w:r w:rsidR="0060242F" w:rsidRPr="0060242F">
                  <w:rPr>
                    <w:rFonts w:ascii="ABCSans Light" w:hAnsi="ABCSans Light"/>
                  </w:rPr>
                  <w:t>Non-Rostered</w:t>
                </w:r>
              </w:sdtContent>
            </w:sdt>
            <w:r w:rsidRPr="0060242F">
              <w:rPr>
                <w:rFonts w:ascii="ABCSans Light" w:hAnsi="ABCSans Light"/>
              </w:rPr>
              <w:t>]</w:t>
            </w:r>
          </w:p>
        </w:tc>
      </w:tr>
      <w:tr w:rsidR="00A331F0" w14:paraId="109676AA" w14:textId="77777777" w:rsidTr="00A331F0">
        <w:tc>
          <w:tcPr>
            <w:tcW w:w="2262" w:type="dxa"/>
          </w:tcPr>
          <w:p w14:paraId="7A96F26E" w14:textId="77777777" w:rsidR="00A331F0" w:rsidRPr="00651185" w:rsidRDefault="00A331F0" w:rsidP="00A331F0">
            <w:pPr>
              <w:spacing w:before="120" w:after="120"/>
              <w:rPr>
                <w:rFonts w:ascii="ABCSans Light" w:hAnsi="ABCSans Light"/>
                <w:b/>
                <w:bCs/>
              </w:rPr>
            </w:pPr>
            <w:r w:rsidRPr="00651185">
              <w:rPr>
                <w:rFonts w:ascii="ABCSans Light" w:hAnsi="ABCSans Light"/>
                <w:b/>
                <w:bCs/>
              </w:rPr>
              <w:t>Band/level:</w:t>
            </w:r>
          </w:p>
        </w:tc>
        <w:tc>
          <w:tcPr>
            <w:tcW w:w="7556" w:type="dxa"/>
          </w:tcPr>
          <w:p w14:paraId="0BDF4CEA" w14:textId="2240E474" w:rsidR="00A331F0" w:rsidRPr="0060242F" w:rsidRDefault="00A331F0" w:rsidP="00A331F0">
            <w:pPr>
              <w:spacing w:before="120" w:after="120"/>
              <w:rPr>
                <w:rFonts w:ascii="ABCSans Light" w:hAnsi="ABCSans Light"/>
              </w:rPr>
            </w:pPr>
            <w:r w:rsidRPr="0060242F">
              <w:rPr>
                <w:rFonts w:ascii="ABCSans Light" w:hAnsi="ABCSans Light"/>
              </w:rPr>
              <w:t>[</w:t>
            </w:r>
            <w:sdt>
              <w:sdtPr>
                <w:rPr>
                  <w:rFonts w:ascii="ABCSans Light" w:hAnsi="ABCSans Light"/>
                </w:rPr>
                <w:alias w:val="Band / Level"/>
                <w:tag w:val="Level"/>
                <w:id w:val="2140226077"/>
                <w:placeholder>
                  <w:docPart w:val="30E2BE25F4494725959DFA51F6B3DF86"/>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Level[1]" w:storeItemID="{BC271412-49B8-4689-9AF4-C1C890563DA4}"/>
                <w:dropDownList w:lastValue="Band 7">
                  <w:listItem w:value="[Band / Level]"/>
                </w:dropDownList>
              </w:sdtPr>
              <w:sdtEndPr/>
              <w:sdtContent>
                <w:r w:rsidR="0060242F" w:rsidRPr="0060242F">
                  <w:rPr>
                    <w:rFonts w:ascii="ABCSans Light" w:hAnsi="ABCSans Light"/>
                  </w:rPr>
                  <w:t>Band 7</w:t>
                </w:r>
              </w:sdtContent>
            </w:sdt>
            <w:r w:rsidRPr="0060242F">
              <w:rPr>
                <w:rFonts w:ascii="ABCSans Light" w:hAnsi="ABCSans Light"/>
              </w:rPr>
              <w:t>]</w:t>
            </w:r>
          </w:p>
        </w:tc>
      </w:tr>
      <w:tr w:rsidR="00A331F0" w14:paraId="4AEEBA1E" w14:textId="77777777" w:rsidTr="00A331F0">
        <w:tc>
          <w:tcPr>
            <w:tcW w:w="2262" w:type="dxa"/>
          </w:tcPr>
          <w:p w14:paraId="7753206F" w14:textId="77777777" w:rsidR="00A331F0" w:rsidRPr="00651185" w:rsidRDefault="00A331F0" w:rsidP="00A331F0">
            <w:pPr>
              <w:spacing w:before="120" w:after="120"/>
              <w:rPr>
                <w:rFonts w:ascii="ABCSans Light" w:hAnsi="ABCSans Light"/>
                <w:b/>
                <w:bCs/>
              </w:rPr>
            </w:pPr>
            <w:r w:rsidRPr="00651185">
              <w:rPr>
                <w:rFonts w:ascii="ABCSans Light" w:hAnsi="ABCSans Light"/>
                <w:b/>
                <w:bCs/>
              </w:rPr>
              <w:t>HR Endorsement:</w:t>
            </w:r>
          </w:p>
        </w:tc>
        <w:tc>
          <w:tcPr>
            <w:tcW w:w="7556" w:type="dxa"/>
          </w:tcPr>
          <w:p w14:paraId="4B1049DF" w14:textId="5A95E919" w:rsidR="00A331F0" w:rsidRPr="0060242F" w:rsidRDefault="008D4102" w:rsidP="00A331F0">
            <w:pPr>
              <w:spacing w:before="120" w:after="120"/>
              <w:rPr>
                <w:rFonts w:ascii="ABCSans Light" w:hAnsi="ABCSans Light"/>
              </w:rPr>
            </w:pPr>
            <w:sdt>
              <w:sdtPr>
                <w:rPr>
                  <w:rFonts w:ascii="ABCSans Light" w:hAnsi="ABCSans Light"/>
                </w:rPr>
                <w:alias w:val="Endorsement"/>
                <w:tag w:val="Endorsement"/>
                <w:id w:val="1895315186"/>
                <w:placeholder>
                  <w:docPart w:val="084B7C57B3E54DB0A334E6AC08C2CC28"/>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4:Endorsement[1]" w:storeItemID="{BC271412-49B8-4689-9AF4-C1C890563DA4}"/>
                <w:date w:fullDate="2021-07-01T00:00:00Z">
                  <w:dateFormat w:val="d/MM/yyyy"/>
                  <w:lid w:val="en-AU"/>
                  <w:storeMappedDataAs w:val="dateTime"/>
                  <w:calendar w:val="gregorian"/>
                </w:date>
              </w:sdtPr>
              <w:sdtEndPr/>
              <w:sdtContent>
                <w:r w:rsidR="0060242F" w:rsidRPr="0060242F">
                  <w:rPr>
                    <w:rFonts w:ascii="ABCSans Light" w:hAnsi="ABCSans Light"/>
                  </w:rPr>
                  <w:t>1/07/2021</w:t>
                </w:r>
              </w:sdtContent>
            </w:sdt>
          </w:p>
        </w:tc>
      </w:tr>
    </w:tbl>
    <w:p w14:paraId="4366DD07" w14:textId="77777777" w:rsidR="00776EBB" w:rsidRPr="00A331F0" w:rsidRDefault="00776EBB" w:rsidP="00776EBB">
      <w:pPr>
        <w:pStyle w:val="Heading2"/>
        <w:rPr>
          <w:sz w:val="22"/>
          <w:szCs w:val="22"/>
        </w:rPr>
      </w:pPr>
      <w:r w:rsidRPr="00A331F0">
        <w:rPr>
          <w:sz w:val="22"/>
          <w:szCs w:val="22"/>
        </w:rPr>
        <w:t>Purpose</w:t>
      </w:r>
    </w:p>
    <w:p w14:paraId="5C3A1DFF" w14:textId="03B752BF" w:rsidR="009B06B3" w:rsidRPr="002A089B" w:rsidRDefault="0060242F" w:rsidP="0060242F">
      <w:pPr>
        <w:pStyle w:val="BodyText"/>
        <w:jc w:val="both"/>
      </w:pPr>
      <w:r w:rsidRPr="0060242F">
        <w:t>Identify, design and implement improvements to Marketing Automation and Newsletter Platforms used at the ABC, in-line with ABC requirements, best practice, and ABC digital architecture.</w:t>
      </w:r>
    </w:p>
    <w:p w14:paraId="3C9DB247" w14:textId="77777777" w:rsidR="006F0E4C" w:rsidRPr="00A331F0" w:rsidRDefault="006F0E4C" w:rsidP="0060242F">
      <w:pPr>
        <w:pStyle w:val="Heading2"/>
        <w:jc w:val="both"/>
        <w:rPr>
          <w:sz w:val="22"/>
          <w:szCs w:val="22"/>
        </w:rPr>
      </w:pPr>
      <w:r w:rsidRPr="00A331F0">
        <w:rPr>
          <w:sz w:val="22"/>
          <w:szCs w:val="22"/>
        </w:rPr>
        <w:t xml:space="preserve">Key </w:t>
      </w:r>
      <w:r w:rsidR="00A331F0">
        <w:rPr>
          <w:sz w:val="22"/>
          <w:szCs w:val="22"/>
        </w:rPr>
        <w:t>A</w:t>
      </w:r>
      <w:r w:rsidRPr="00A331F0">
        <w:rPr>
          <w:sz w:val="22"/>
          <w:szCs w:val="22"/>
        </w:rPr>
        <w:t>ccountabilities</w:t>
      </w:r>
    </w:p>
    <w:p w14:paraId="0656F01F" w14:textId="079B50EB" w:rsidR="0060242F" w:rsidRDefault="0060242F" w:rsidP="0060242F">
      <w:pPr>
        <w:pStyle w:val="Bullets"/>
        <w:jc w:val="both"/>
      </w:pPr>
      <w:r>
        <w:t xml:space="preserve">Under broad direction, develop and maintain customised Salesforce Marketing Cloud solutions of very complex nature using AMPscript, automation, Cloud Pages and data extensions. </w:t>
      </w:r>
    </w:p>
    <w:p w14:paraId="50469613" w14:textId="5C20F8F4" w:rsidR="0060242F" w:rsidRDefault="0060242F" w:rsidP="0060242F">
      <w:pPr>
        <w:pStyle w:val="Bullets"/>
        <w:jc w:val="both"/>
      </w:pPr>
      <w:r>
        <w:t>Develop a highly advanced understanding of systems requirements, informing the development and implementation of best practices with appropriate script dependencies, assumptions and constraints.</w:t>
      </w:r>
    </w:p>
    <w:p w14:paraId="3EF83550" w14:textId="2C7382C2" w:rsidR="0060242F" w:rsidRDefault="0060242F" w:rsidP="0060242F">
      <w:pPr>
        <w:pStyle w:val="Bullets"/>
        <w:jc w:val="both"/>
      </w:pPr>
      <w:r>
        <w:t>Analyse very complex software systems and collaborate with relevant stakeholders to improve design, including governance measurement to ensure applications perform to specification.</w:t>
      </w:r>
    </w:p>
    <w:p w14:paraId="532212CE" w14:textId="4D50D35A" w:rsidR="0060242F" w:rsidRDefault="0060242F" w:rsidP="0060242F">
      <w:pPr>
        <w:pStyle w:val="Bullets"/>
        <w:jc w:val="both"/>
      </w:pPr>
      <w:r>
        <w:t xml:space="preserve">Effectively use highly advanced solution design and technology strategy skills to provide suggestions on how to best use the platform and when to customise versus when to consider other options. </w:t>
      </w:r>
    </w:p>
    <w:p w14:paraId="5D385362" w14:textId="24A6D069" w:rsidR="0060242F" w:rsidRDefault="0060242F" w:rsidP="0060242F">
      <w:pPr>
        <w:pStyle w:val="Bullets"/>
        <w:jc w:val="both"/>
      </w:pPr>
      <w:r>
        <w:t>Develop a cohesive plan in collaboration with other technical stakeholders for improving user workflows and data integrity across platforms.</w:t>
      </w:r>
    </w:p>
    <w:p w14:paraId="54E3BBAE" w14:textId="771D0426" w:rsidR="0060242F" w:rsidRDefault="0060242F" w:rsidP="0060242F">
      <w:pPr>
        <w:pStyle w:val="Bullets"/>
        <w:jc w:val="both"/>
      </w:pPr>
      <w:r>
        <w:lastRenderedPageBreak/>
        <w:t xml:space="preserve">Guide and manage stakeholder relationships for both technical and non-technical stakeholders to ensure solutions are fit-for-purpose and meet marketing automation best practice. </w:t>
      </w:r>
    </w:p>
    <w:p w14:paraId="3FA3DD53" w14:textId="27A459D5" w:rsidR="0060242F" w:rsidRDefault="0060242F" w:rsidP="0060242F">
      <w:pPr>
        <w:pStyle w:val="Bullets"/>
        <w:jc w:val="both"/>
      </w:pPr>
      <w:r>
        <w:t>Understand existing solutions and work closely with teams to extend and maintain APIs using Node.js, AWS Lambda, API Gateway, Reactjs based front end and integration with SFMC APIs.</w:t>
      </w:r>
    </w:p>
    <w:p w14:paraId="0C6E8E33" w14:textId="777E6E9F" w:rsidR="0060242F" w:rsidRDefault="0060242F" w:rsidP="0060242F">
      <w:pPr>
        <w:pStyle w:val="Bullets"/>
        <w:jc w:val="both"/>
      </w:pPr>
      <w:r>
        <w:t>Implement and maintain very complex analytics and tagging to measure acquisition source, conversion rate and attribution for newsletters and marketing campaigns.</w:t>
      </w:r>
    </w:p>
    <w:p w14:paraId="08CD2430" w14:textId="50B0131B" w:rsidR="00415FDC" w:rsidRPr="00415FDC" w:rsidRDefault="0060242F" w:rsidP="0060242F">
      <w:pPr>
        <w:pStyle w:val="Bullets"/>
        <w:jc w:val="both"/>
      </w:pPr>
      <w:r>
        <w:t>Configure data integration with other platforms in the ABC ecosystem such as Tealium (Segmentation), SAP Gigya (Identity), Google Analytics 360, the Google Marketing suite and Snowplow.</w:t>
      </w:r>
    </w:p>
    <w:p w14:paraId="40F20979" w14:textId="77777777" w:rsidR="00415FDC" w:rsidRPr="00415FDC" w:rsidRDefault="00415FDC" w:rsidP="0060242F">
      <w:pPr>
        <w:pStyle w:val="Bullets"/>
        <w:jc w:val="both"/>
      </w:pPr>
      <w:r w:rsidRPr="00415FDC">
        <w:t>Actively promote the ABC values and apply all relevant workplace policies and guidelines.</w:t>
      </w:r>
    </w:p>
    <w:p w14:paraId="20623E1A" w14:textId="77777777" w:rsidR="00415FDC" w:rsidRPr="00415FDC" w:rsidRDefault="00415FDC" w:rsidP="0060242F">
      <w:pPr>
        <w:pStyle w:val="Bullets"/>
        <w:ind w:hanging="426"/>
        <w:jc w:val="both"/>
      </w:pPr>
      <w:r w:rsidRPr="00415FDC">
        <w:t>Cooperate with any reasonable instruction, procedure or policy relating to safety and take reasonable care for your own safety and that of other people who may be affected by your conduct while at work. Additional WHS responsibilities apply to Managers and Supervisors, Team Directors, and other Officers.</w:t>
      </w:r>
    </w:p>
    <w:p w14:paraId="73F5286F" w14:textId="77777777" w:rsidR="007D2CFC" w:rsidRPr="00A331F0" w:rsidRDefault="007D2CFC" w:rsidP="0060242F">
      <w:pPr>
        <w:pStyle w:val="Heading2"/>
        <w:jc w:val="both"/>
        <w:rPr>
          <w:sz w:val="22"/>
          <w:szCs w:val="22"/>
        </w:rPr>
      </w:pPr>
      <w:r w:rsidRPr="00A331F0">
        <w:rPr>
          <w:sz w:val="22"/>
          <w:szCs w:val="22"/>
        </w:rPr>
        <w:t>Key Capabilities/</w:t>
      </w:r>
      <w:r w:rsidR="00A331F0" w:rsidRPr="00A331F0">
        <w:rPr>
          <w:sz w:val="22"/>
          <w:szCs w:val="22"/>
        </w:rPr>
        <w:t>Q</w:t>
      </w:r>
      <w:r w:rsidRPr="00A331F0">
        <w:rPr>
          <w:sz w:val="22"/>
          <w:szCs w:val="22"/>
        </w:rPr>
        <w:t>ualifications/Experience</w:t>
      </w:r>
    </w:p>
    <w:p w14:paraId="7939476D" w14:textId="00657CDF" w:rsidR="0060242F" w:rsidRPr="0060242F" w:rsidRDefault="0060242F" w:rsidP="0060242F">
      <w:pPr>
        <w:numPr>
          <w:ilvl w:val="0"/>
          <w:numId w:val="12"/>
        </w:numPr>
        <w:shd w:val="clear" w:color="auto" w:fill="FFFFFF"/>
        <w:spacing w:before="120" w:after="120"/>
        <w:jc w:val="both"/>
        <w:rPr>
          <w:rFonts w:ascii="ABCSans Light" w:hAnsi="ABCSans Light"/>
          <w:color w:val="333333"/>
          <w:lang w:eastAsia="en-AU"/>
        </w:rPr>
      </w:pPr>
      <w:r w:rsidRPr="0060242F">
        <w:rPr>
          <w:rFonts w:ascii="ABCSans Light" w:hAnsi="ABCSans Light"/>
          <w:color w:val="333333"/>
          <w:lang w:eastAsia="en-AU"/>
        </w:rPr>
        <w:t>Relevant tertiary qualifications or equivalent extensive skills, knowledge and experience. Certified Salesforce Marketing Cloud Developer is highly desirable.</w:t>
      </w:r>
    </w:p>
    <w:p w14:paraId="25760D9F" w14:textId="572FE482" w:rsidR="0060242F" w:rsidRPr="0060242F" w:rsidRDefault="0060242F" w:rsidP="0060242F">
      <w:pPr>
        <w:numPr>
          <w:ilvl w:val="0"/>
          <w:numId w:val="12"/>
        </w:numPr>
        <w:shd w:val="clear" w:color="auto" w:fill="FFFFFF"/>
        <w:spacing w:before="120" w:after="120"/>
        <w:jc w:val="both"/>
        <w:rPr>
          <w:rFonts w:ascii="ABCSans Light" w:hAnsi="ABCSans Light"/>
          <w:color w:val="333333"/>
          <w:lang w:eastAsia="en-AU"/>
        </w:rPr>
      </w:pPr>
      <w:r w:rsidRPr="0060242F">
        <w:rPr>
          <w:rFonts w:ascii="ABCSans Light" w:hAnsi="ABCSans Light"/>
          <w:color w:val="333333"/>
          <w:lang w:eastAsia="en-AU"/>
        </w:rPr>
        <w:t xml:space="preserve">Extensive development experience as a Salesforce Marketing Cloud Developer, including Automation Workflows, Flows and Process Builder as well as highly advanced ability to build/add custom objects, formula fields, triggers, custom views, reports, dashboards, and other similar features. </w:t>
      </w:r>
    </w:p>
    <w:p w14:paraId="3CF54B54" w14:textId="43C586BA" w:rsidR="0060242F" w:rsidRPr="0060242F" w:rsidRDefault="0060242F" w:rsidP="0060242F">
      <w:pPr>
        <w:numPr>
          <w:ilvl w:val="0"/>
          <w:numId w:val="12"/>
        </w:numPr>
        <w:shd w:val="clear" w:color="auto" w:fill="FFFFFF"/>
        <w:spacing w:before="120" w:after="120"/>
        <w:jc w:val="both"/>
        <w:rPr>
          <w:rFonts w:ascii="ABCSans Light" w:hAnsi="ABCSans Light"/>
          <w:color w:val="333333"/>
          <w:lang w:eastAsia="en-AU"/>
        </w:rPr>
      </w:pPr>
      <w:r w:rsidRPr="0060242F">
        <w:rPr>
          <w:rFonts w:ascii="ABCSans Light" w:hAnsi="ABCSans Light"/>
          <w:color w:val="333333"/>
          <w:lang w:eastAsia="en-AU"/>
        </w:rPr>
        <w:t>Highly advanced knowledge of AMPscript, internet protocols (HTTPS, SFTP, etc) and how email delivery systems work.</w:t>
      </w:r>
    </w:p>
    <w:p w14:paraId="2957A2B2" w14:textId="7C2846C5" w:rsidR="0060242F" w:rsidRPr="0060242F" w:rsidRDefault="0060242F" w:rsidP="0060242F">
      <w:pPr>
        <w:numPr>
          <w:ilvl w:val="0"/>
          <w:numId w:val="12"/>
        </w:numPr>
        <w:shd w:val="clear" w:color="auto" w:fill="FFFFFF"/>
        <w:spacing w:before="120" w:after="120"/>
        <w:jc w:val="both"/>
        <w:rPr>
          <w:rFonts w:ascii="ABCSans Light" w:hAnsi="ABCSans Light"/>
          <w:color w:val="333333"/>
          <w:lang w:eastAsia="en-AU"/>
        </w:rPr>
      </w:pPr>
      <w:r w:rsidRPr="0060242F">
        <w:rPr>
          <w:rFonts w:ascii="ABCSans Light" w:hAnsi="ABCSans Light"/>
          <w:color w:val="333333"/>
          <w:lang w:eastAsia="en-AU"/>
        </w:rPr>
        <w:t>Highly advanced Knowledge of SQL is essential to undertake a deep dive on performance and engagement data.</w:t>
      </w:r>
    </w:p>
    <w:p w14:paraId="22093D97" w14:textId="6EE46FA3" w:rsidR="0060242F" w:rsidRPr="0060242F" w:rsidRDefault="0060242F" w:rsidP="0060242F">
      <w:pPr>
        <w:numPr>
          <w:ilvl w:val="0"/>
          <w:numId w:val="12"/>
        </w:numPr>
        <w:shd w:val="clear" w:color="auto" w:fill="FFFFFF"/>
        <w:spacing w:before="120" w:after="120"/>
        <w:jc w:val="both"/>
        <w:rPr>
          <w:rFonts w:ascii="ABCSans Light" w:hAnsi="ABCSans Light"/>
          <w:color w:val="333333"/>
          <w:lang w:eastAsia="en-AU"/>
        </w:rPr>
      </w:pPr>
      <w:r w:rsidRPr="0060242F">
        <w:rPr>
          <w:rFonts w:ascii="ABCSans Light" w:hAnsi="ABCSans Light"/>
          <w:color w:val="333333"/>
          <w:lang w:eastAsia="en-AU"/>
        </w:rPr>
        <w:t>Highly advanced knowledge in systems integrations, including retrieving content from external APIs, personalisation and integration with segmentation engines such as Tealium.</w:t>
      </w:r>
    </w:p>
    <w:p w14:paraId="578C82CD" w14:textId="429651CA" w:rsidR="0060242F" w:rsidRPr="0060242F" w:rsidRDefault="0060242F" w:rsidP="0060242F">
      <w:pPr>
        <w:numPr>
          <w:ilvl w:val="0"/>
          <w:numId w:val="12"/>
        </w:numPr>
        <w:shd w:val="clear" w:color="auto" w:fill="FFFFFF"/>
        <w:spacing w:before="120" w:after="120"/>
        <w:jc w:val="both"/>
        <w:rPr>
          <w:rFonts w:ascii="ABCSans Light" w:hAnsi="ABCSans Light"/>
          <w:color w:val="333333"/>
          <w:lang w:eastAsia="en-AU"/>
        </w:rPr>
      </w:pPr>
      <w:r w:rsidRPr="0060242F">
        <w:rPr>
          <w:rFonts w:ascii="ABCSans Light" w:hAnsi="ABCSans Light"/>
          <w:color w:val="333333"/>
          <w:lang w:eastAsia="en-AU"/>
        </w:rPr>
        <w:t>F</w:t>
      </w:r>
      <w:r>
        <w:rPr>
          <w:rFonts w:ascii="ABCSans Light" w:hAnsi="ABCSans Light"/>
          <w:color w:val="333333"/>
          <w:lang w:eastAsia="en-AU"/>
        </w:rPr>
        <w:t>u</w:t>
      </w:r>
      <w:r w:rsidRPr="0060242F">
        <w:rPr>
          <w:rFonts w:ascii="ABCSans Light" w:hAnsi="ABCSans Light"/>
          <w:color w:val="333333"/>
          <w:lang w:eastAsia="en-AU"/>
        </w:rPr>
        <w:t>ll-stack development experience in an AWS environment using technologies such as AWS Lambda, API Gateway, React and Node.js, is desirable.</w:t>
      </w:r>
    </w:p>
    <w:p w14:paraId="4482CE1C" w14:textId="05370034" w:rsidR="0060242F" w:rsidRPr="0060242F" w:rsidRDefault="0060242F" w:rsidP="0060242F">
      <w:pPr>
        <w:numPr>
          <w:ilvl w:val="0"/>
          <w:numId w:val="12"/>
        </w:numPr>
        <w:shd w:val="clear" w:color="auto" w:fill="FFFFFF"/>
        <w:spacing w:before="120" w:after="120"/>
        <w:jc w:val="both"/>
        <w:rPr>
          <w:rFonts w:ascii="ABCSans Light" w:hAnsi="ABCSans Light"/>
          <w:color w:val="333333"/>
          <w:lang w:eastAsia="en-AU"/>
        </w:rPr>
      </w:pPr>
      <w:r w:rsidRPr="0060242F">
        <w:rPr>
          <w:rFonts w:ascii="ABCSans Light" w:hAnsi="ABCSans Light"/>
          <w:color w:val="333333"/>
          <w:lang w:eastAsia="en-AU"/>
        </w:rPr>
        <w:t>Excellent communication and interpersonal skills with proven experience in driving best practices across different stakeholder groups.</w:t>
      </w:r>
    </w:p>
    <w:p w14:paraId="1F1D24FC" w14:textId="48A1A84F" w:rsidR="00415FDC" w:rsidRPr="00415FDC" w:rsidRDefault="0060242F" w:rsidP="0060242F">
      <w:pPr>
        <w:numPr>
          <w:ilvl w:val="0"/>
          <w:numId w:val="12"/>
        </w:numPr>
        <w:shd w:val="clear" w:color="auto" w:fill="FFFFFF"/>
        <w:spacing w:before="120" w:after="120"/>
        <w:jc w:val="both"/>
        <w:rPr>
          <w:rFonts w:ascii="ABCSans Light" w:hAnsi="ABCSans Light"/>
          <w:color w:val="333333"/>
          <w:lang w:eastAsia="en-AU"/>
        </w:rPr>
      </w:pPr>
      <w:r w:rsidRPr="0060242F">
        <w:rPr>
          <w:rFonts w:ascii="ABCSans Light" w:hAnsi="ABCSans Light"/>
          <w:color w:val="333333"/>
          <w:lang w:eastAsia="en-AU"/>
        </w:rPr>
        <w:t>Excellent problem solving skills with the ability to resolve very complex technical problems.</w:t>
      </w:r>
    </w:p>
    <w:p w14:paraId="3C20985C" w14:textId="77777777" w:rsidR="00415FDC" w:rsidRPr="00415FDC" w:rsidRDefault="00415FDC" w:rsidP="0060242F">
      <w:pPr>
        <w:numPr>
          <w:ilvl w:val="0"/>
          <w:numId w:val="12"/>
        </w:numPr>
        <w:shd w:val="clear" w:color="auto" w:fill="FFFFFF"/>
        <w:spacing w:before="120" w:after="120"/>
        <w:jc w:val="both"/>
        <w:rPr>
          <w:rFonts w:ascii="ABCSans Light" w:hAnsi="ABCSans Light"/>
          <w:color w:val="333333"/>
          <w:lang w:eastAsia="en-AU"/>
        </w:rPr>
      </w:pPr>
      <w:r w:rsidRPr="00415FDC">
        <w:rPr>
          <w:rFonts w:ascii="ABCSans Light" w:hAnsi="ABCSans Light"/>
          <w:b/>
          <w:color w:val="333333"/>
          <w:lang w:eastAsia="en-AU"/>
        </w:rPr>
        <w:t>ABC Principles:</w:t>
      </w:r>
      <w:r w:rsidRPr="00415FDC">
        <w:rPr>
          <w:rFonts w:ascii="ABCSans Light" w:hAnsi="ABCSans Light"/>
          <w:color w:val="333333"/>
          <w:lang w:eastAsia="en-AU"/>
        </w:rPr>
        <w:t xml:space="preserve"> Demonstrated </w:t>
      </w:r>
      <w:r w:rsidRPr="00415FDC">
        <w:rPr>
          <w:rFonts w:ascii="ABCSans Light" w:hAnsi="ABCSans Light"/>
        </w:rPr>
        <w:t>commitment to the ABC Principles of We are ABC, Straight Talking, People Focused, Accountable and Open &amp; Transparent.</w:t>
      </w:r>
    </w:p>
    <w:p w14:paraId="4981DFD5" w14:textId="77777777" w:rsidR="00415FDC" w:rsidRPr="00415FDC" w:rsidRDefault="00415FDC" w:rsidP="0060242F">
      <w:pPr>
        <w:pStyle w:val="JDCompetencies"/>
        <w:numPr>
          <w:ilvl w:val="0"/>
          <w:numId w:val="12"/>
        </w:numPr>
        <w:tabs>
          <w:tab w:val="clear" w:pos="720"/>
        </w:tabs>
        <w:spacing w:before="120" w:after="120"/>
        <w:jc w:val="both"/>
        <w:textAlignment w:val="baseline"/>
        <w:rPr>
          <w:rFonts w:ascii="ABCSans Light" w:hAnsi="ABCSans Light"/>
          <w:b/>
        </w:rPr>
      </w:pPr>
      <w:r w:rsidRPr="00415FDC">
        <w:rPr>
          <w:rFonts w:ascii="ABCSans Light" w:hAnsi="ABCSans Light"/>
          <w:b/>
        </w:rPr>
        <w:t xml:space="preserve">ABC Policies: </w:t>
      </w:r>
      <w:r w:rsidRPr="00415FDC">
        <w:rPr>
          <w:rFonts w:ascii="ABCSans Light" w:hAnsi="ABCSans Light"/>
        </w:rPr>
        <w:t>Understanding of the relevance and scope of ABC policies and the ABC Principles and a commitment to adhere to these; particularly in relation to complying with health, safety and wellbeing requirements in the workplace and acting in accordance with the ABC Principles.</w:t>
      </w:r>
    </w:p>
    <w:p w14:paraId="1674C320" w14:textId="571FA16E" w:rsidR="00415FDC" w:rsidRPr="00415FDC" w:rsidRDefault="00415FDC" w:rsidP="0060242F">
      <w:pPr>
        <w:numPr>
          <w:ilvl w:val="0"/>
          <w:numId w:val="12"/>
        </w:numPr>
        <w:shd w:val="clear" w:color="auto" w:fill="FFFFFF"/>
        <w:spacing w:before="120" w:after="120"/>
        <w:jc w:val="both"/>
        <w:rPr>
          <w:rFonts w:ascii="ABCSans Light" w:hAnsi="ABCSans Light"/>
          <w:color w:val="333333"/>
          <w:lang w:eastAsia="en-AU"/>
        </w:rPr>
      </w:pPr>
      <w:r w:rsidRPr="00415FDC">
        <w:rPr>
          <w:rFonts w:ascii="ABCSans Light" w:hAnsi="ABCSans Light"/>
          <w:b/>
        </w:rPr>
        <w:t xml:space="preserve">Diversity and Inclusion: </w:t>
      </w:r>
      <w:r w:rsidRPr="00415FDC">
        <w:rPr>
          <w:rFonts w:ascii="ABCSans Light" w:hAnsi="ABCSans Light"/>
        </w:rPr>
        <w:t xml:space="preserve">Ability to communicate effectively and build relationships with people from a range of diverse backgrounds. </w:t>
      </w:r>
    </w:p>
    <w:p w14:paraId="5F23F34D" w14:textId="77777777" w:rsidR="00514FE3" w:rsidRDefault="00514FE3" w:rsidP="0074466A">
      <w:pPr>
        <w:keepLines/>
        <w:spacing w:before="720"/>
      </w:pPr>
      <w:r>
        <w:rPr>
          <w:noProof/>
        </w:rPr>
        <w:drawing>
          <wp:inline distT="0" distB="0" distL="0" distR="0" wp14:anchorId="7F6AB4BD" wp14:editId="3BA4A807">
            <wp:extent cx="247650" cy="247650"/>
            <wp:effectExtent l="0" t="0" r="0" b="0"/>
            <wp:docPr id="4" name="Picture 4" descr="ABC Careers on 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sidR="007C0FD4">
        <w:t xml:space="preserve"> </w:t>
      </w:r>
      <w:r>
        <w:rPr>
          <w:noProof/>
        </w:rPr>
        <w:drawing>
          <wp:inline distT="0" distB="0" distL="0" distR="0" wp14:anchorId="36CEE7A4" wp14:editId="3A9942EA">
            <wp:extent cx="247650" cy="247650"/>
            <wp:effectExtent l="0" t="0" r="0" b="0"/>
            <wp:docPr id="5" name="Picture 5" descr="ABC Careers on Linked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sidR="007C0FD4">
        <w:t xml:space="preserve"> </w:t>
      </w:r>
      <w:r w:rsidR="007C0FD4">
        <w:rPr>
          <w:noProof/>
        </w:rPr>
        <w:drawing>
          <wp:inline distT="0" distB="0" distL="0" distR="0" wp14:anchorId="24A8D7A9" wp14:editId="7C664143">
            <wp:extent cx="247650" cy="247650"/>
            <wp:effectExtent l="0" t="0" r="0" b="0"/>
            <wp:docPr id="6" name="Picture 6" descr="ABC Careers websi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p>
    <w:p w14:paraId="0139C544" w14:textId="77777777" w:rsidR="000A7B55" w:rsidRPr="00783DA0" w:rsidRDefault="007C0FD4" w:rsidP="009070DB">
      <w:pPr>
        <w:pStyle w:val="Footer"/>
        <w:keepLines/>
        <w:rPr>
          <w:rFonts w:ascii="ABCSans Regular" w:hAnsi="ABCSans Regular"/>
          <w:color w:val="595959" w:themeColor="text1" w:themeTint="A6"/>
          <w:sz w:val="16"/>
          <w:szCs w:val="16"/>
        </w:rPr>
      </w:pPr>
      <w:r w:rsidRPr="00783DA0">
        <w:rPr>
          <w:rFonts w:ascii="ABCSans Regular" w:hAnsi="ABCSans Regular"/>
          <w:color w:val="595959" w:themeColor="text1" w:themeTint="A6"/>
          <w:sz w:val="16"/>
          <w:szCs w:val="16"/>
        </w:rPr>
        <w:t>www.abc.net.au/careers</w:t>
      </w:r>
    </w:p>
    <w:sectPr w:rsidR="000A7B55" w:rsidRPr="00783DA0" w:rsidSect="00415FDC">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134" w:right="1077" w:bottom="992" w:left="992" w:header="170"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D5ACF" w14:textId="77777777" w:rsidR="007419BC" w:rsidRDefault="007419BC" w:rsidP="00AF0DF4">
      <w:r>
        <w:separator/>
      </w:r>
    </w:p>
    <w:p w14:paraId="3901B90D" w14:textId="77777777" w:rsidR="007419BC" w:rsidRDefault="007419BC"/>
  </w:endnote>
  <w:endnote w:type="continuationSeparator" w:id="0">
    <w:p w14:paraId="2F7D9136" w14:textId="77777777" w:rsidR="007419BC" w:rsidRDefault="007419BC" w:rsidP="00AF0DF4">
      <w:r>
        <w:continuationSeparator/>
      </w:r>
    </w:p>
    <w:p w14:paraId="7F3896F6" w14:textId="77777777" w:rsidR="007419BC" w:rsidRDefault="007419BC"/>
  </w:endnote>
  <w:endnote w:type="continuationNotice" w:id="1">
    <w:p w14:paraId="750EFAD1" w14:textId="77777777" w:rsidR="007419BC" w:rsidRDefault="007419BC"/>
    <w:p w14:paraId="5AB92759" w14:textId="77777777" w:rsidR="007419BC" w:rsidRDefault="00741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BCSans Regular">
    <w:altName w:val="Calibri"/>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BCSans Light">
    <w:altName w:val="Calibri"/>
    <w:panose1 w:val="020B0303040403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4D1C" w14:textId="77777777" w:rsidR="000949C7" w:rsidRDefault="00094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4370039"/>
      <w:docPartObj>
        <w:docPartGallery w:val="Page Numbers (Bottom of Page)"/>
        <w:docPartUnique/>
      </w:docPartObj>
    </w:sdtPr>
    <w:sdtEndPr>
      <w:rPr>
        <w:rStyle w:val="PageNumber"/>
      </w:rPr>
    </w:sdtEndPr>
    <w:sdtContent>
      <w:p w14:paraId="386D86F3" w14:textId="77777777" w:rsidR="00E44960" w:rsidRDefault="00E44960" w:rsidP="00EF06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DEE467" w14:textId="77777777" w:rsidR="00AC24E4" w:rsidRDefault="00AC24E4" w:rsidP="000949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DD669" w14:textId="77777777" w:rsidR="000949C7" w:rsidRDefault="00094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635C4" w14:textId="77777777" w:rsidR="007419BC" w:rsidRDefault="007419BC" w:rsidP="00AF0DF4">
      <w:r>
        <w:separator/>
      </w:r>
    </w:p>
    <w:p w14:paraId="44898774" w14:textId="77777777" w:rsidR="007419BC" w:rsidRDefault="007419BC"/>
  </w:footnote>
  <w:footnote w:type="continuationSeparator" w:id="0">
    <w:p w14:paraId="055648AF" w14:textId="77777777" w:rsidR="007419BC" w:rsidRDefault="007419BC" w:rsidP="00AF0DF4">
      <w:r>
        <w:continuationSeparator/>
      </w:r>
    </w:p>
    <w:p w14:paraId="5A2F1E0A" w14:textId="77777777" w:rsidR="007419BC" w:rsidRDefault="007419BC"/>
  </w:footnote>
  <w:footnote w:type="continuationNotice" w:id="1">
    <w:p w14:paraId="0E0B4FF7" w14:textId="77777777" w:rsidR="007419BC" w:rsidRDefault="007419BC"/>
    <w:p w14:paraId="6307652F" w14:textId="77777777" w:rsidR="007419BC" w:rsidRDefault="00741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91AA" w14:textId="77777777" w:rsidR="000949C7" w:rsidRDefault="00094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2E6AE" w14:textId="77777777" w:rsidR="000949C7" w:rsidRDefault="00094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D1A70" w14:textId="77777777" w:rsidR="000949C7" w:rsidRDefault="00094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1"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A05522"/>
    <w:multiLevelType w:val="hybridMultilevel"/>
    <w:tmpl w:val="A1665A2C"/>
    <w:lvl w:ilvl="0" w:tplc="0809000F">
      <w:start w:val="1"/>
      <w:numFmt w:val="decimal"/>
      <w:lvlText w:val="%1."/>
      <w:lvlJc w:val="left"/>
      <w:pPr>
        <w:ind w:left="-1422" w:hanging="360"/>
      </w:pPr>
    </w:lvl>
    <w:lvl w:ilvl="1" w:tplc="08090019" w:tentative="1">
      <w:start w:val="1"/>
      <w:numFmt w:val="lowerLetter"/>
      <w:lvlText w:val="%2."/>
      <w:lvlJc w:val="left"/>
      <w:pPr>
        <w:ind w:left="-702" w:hanging="360"/>
      </w:pPr>
    </w:lvl>
    <w:lvl w:ilvl="2" w:tplc="0809001B" w:tentative="1">
      <w:start w:val="1"/>
      <w:numFmt w:val="lowerRoman"/>
      <w:lvlText w:val="%3."/>
      <w:lvlJc w:val="right"/>
      <w:pPr>
        <w:ind w:left="18" w:hanging="180"/>
      </w:pPr>
    </w:lvl>
    <w:lvl w:ilvl="3" w:tplc="0809000F" w:tentative="1">
      <w:start w:val="1"/>
      <w:numFmt w:val="decimal"/>
      <w:lvlText w:val="%4."/>
      <w:lvlJc w:val="left"/>
      <w:pPr>
        <w:ind w:left="738" w:hanging="360"/>
      </w:pPr>
    </w:lvl>
    <w:lvl w:ilvl="4" w:tplc="08090019" w:tentative="1">
      <w:start w:val="1"/>
      <w:numFmt w:val="lowerLetter"/>
      <w:lvlText w:val="%5."/>
      <w:lvlJc w:val="left"/>
      <w:pPr>
        <w:ind w:left="1458" w:hanging="360"/>
      </w:pPr>
    </w:lvl>
    <w:lvl w:ilvl="5" w:tplc="0809001B" w:tentative="1">
      <w:start w:val="1"/>
      <w:numFmt w:val="lowerRoman"/>
      <w:lvlText w:val="%6."/>
      <w:lvlJc w:val="right"/>
      <w:pPr>
        <w:ind w:left="2178" w:hanging="180"/>
      </w:pPr>
    </w:lvl>
    <w:lvl w:ilvl="6" w:tplc="0809000F" w:tentative="1">
      <w:start w:val="1"/>
      <w:numFmt w:val="decimal"/>
      <w:lvlText w:val="%7."/>
      <w:lvlJc w:val="left"/>
      <w:pPr>
        <w:ind w:left="2898" w:hanging="360"/>
      </w:pPr>
    </w:lvl>
    <w:lvl w:ilvl="7" w:tplc="08090019" w:tentative="1">
      <w:start w:val="1"/>
      <w:numFmt w:val="lowerLetter"/>
      <w:lvlText w:val="%8."/>
      <w:lvlJc w:val="left"/>
      <w:pPr>
        <w:ind w:left="3618" w:hanging="360"/>
      </w:pPr>
    </w:lvl>
    <w:lvl w:ilvl="8" w:tplc="0809001B" w:tentative="1">
      <w:start w:val="1"/>
      <w:numFmt w:val="lowerRoman"/>
      <w:lvlText w:val="%9."/>
      <w:lvlJc w:val="right"/>
      <w:pPr>
        <w:ind w:left="4338" w:hanging="180"/>
      </w:pPr>
    </w:lvl>
  </w:abstractNum>
  <w:abstractNum w:abstractNumId="13"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4"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7"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9620B"/>
    <w:multiLevelType w:val="hybridMultilevel"/>
    <w:tmpl w:val="F2182068"/>
    <w:lvl w:ilvl="0" w:tplc="AB0A1F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2"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
  </w:num>
  <w:num w:numId="3">
    <w:abstractNumId w:val="14"/>
  </w:num>
  <w:num w:numId="4">
    <w:abstractNumId w:val="16"/>
  </w:num>
  <w:num w:numId="5">
    <w:abstractNumId w:val="21"/>
  </w:num>
  <w:num w:numId="6">
    <w:abstractNumId w:val="10"/>
  </w:num>
  <w:num w:numId="7">
    <w:abstractNumId w:val="3"/>
  </w:num>
  <w:num w:numId="8">
    <w:abstractNumId w:val="1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13"/>
  </w:num>
  <w:num w:numId="14">
    <w:abstractNumId w:val="0"/>
  </w:num>
  <w:num w:numId="15">
    <w:abstractNumId w:val="17"/>
  </w:num>
  <w:num w:numId="16">
    <w:abstractNumId w:val="3"/>
  </w:num>
  <w:num w:numId="17">
    <w:abstractNumId w:val="22"/>
  </w:num>
  <w:num w:numId="18">
    <w:abstractNumId w:val="15"/>
  </w:num>
  <w:num w:numId="19">
    <w:abstractNumId w:val="2"/>
  </w:num>
  <w:num w:numId="20">
    <w:abstractNumId w:val="8"/>
  </w:num>
  <w:num w:numId="21">
    <w:abstractNumId w:val="6"/>
  </w:num>
  <w:num w:numId="22">
    <w:abstractNumId w:val="9"/>
  </w:num>
  <w:num w:numId="23">
    <w:abstractNumId w:val="19"/>
  </w:num>
  <w:num w:numId="24">
    <w:abstractNumId w:val="3"/>
  </w:num>
  <w:num w:numId="25">
    <w:abstractNumId w:val="3"/>
  </w:num>
  <w:num w:numId="2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8E"/>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3849"/>
    <w:rsid w:val="0004632D"/>
    <w:rsid w:val="00052088"/>
    <w:rsid w:val="00057178"/>
    <w:rsid w:val="00062963"/>
    <w:rsid w:val="000649E7"/>
    <w:rsid w:val="00072730"/>
    <w:rsid w:val="00073C5F"/>
    <w:rsid w:val="00073C89"/>
    <w:rsid w:val="00084076"/>
    <w:rsid w:val="00086748"/>
    <w:rsid w:val="00086F20"/>
    <w:rsid w:val="00091065"/>
    <w:rsid w:val="0009130F"/>
    <w:rsid w:val="000921A0"/>
    <w:rsid w:val="000928B7"/>
    <w:rsid w:val="00093140"/>
    <w:rsid w:val="000949C7"/>
    <w:rsid w:val="000A0FD3"/>
    <w:rsid w:val="000A16D7"/>
    <w:rsid w:val="000A310A"/>
    <w:rsid w:val="000A4CD4"/>
    <w:rsid w:val="000A5678"/>
    <w:rsid w:val="000A7B55"/>
    <w:rsid w:val="000B2390"/>
    <w:rsid w:val="000B4639"/>
    <w:rsid w:val="000B5305"/>
    <w:rsid w:val="000B5612"/>
    <w:rsid w:val="000B7E57"/>
    <w:rsid w:val="000C7738"/>
    <w:rsid w:val="000D0E35"/>
    <w:rsid w:val="000D2FD6"/>
    <w:rsid w:val="000D4562"/>
    <w:rsid w:val="000D6FA8"/>
    <w:rsid w:val="000D72E5"/>
    <w:rsid w:val="000D7AA8"/>
    <w:rsid w:val="000E1C80"/>
    <w:rsid w:val="000E46BD"/>
    <w:rsid w:val="000E79F4"/>
    <w:rsid w:val="000F005D"/>
    <w:rsid w:val="000F21E3"/>
    <w:rsid w:val="000F2ED8"/>
    <w:rsid w:val="000F5016"/>
    <w:rsid w:val="000F53DB"/>
    <w:rsid w:val="000F577F"/>
    <w:rsid w:val="000F7248"/>
    <w:rsid w:val="000F77AA"/>
    <w:rsid w:val="00100359"/>
    <w:rsid w:val="00104350"/>
    <w:rsid w:val="00105947"/>
    <w:rsid w:val="001066AD"/>
    <w:rsid w:val="001079F5"/>
    <w:rsid w:val="00107BF4"/>
    <w:rsid w:val="001108DB"/>
    <w:rsid w:val="0011392E"/>
    <w:rsid w:val="00115A28"/>
    <w:rsid w:val="00116534"/>
    <w:rsid w:val="0012646E"/>
    <w:rsid w:val="0013071B"/>
    <w:rsid w:val="001308F5"/>
    <w:rsid w:val="001312B4"/>
    <w:rsid w:val="0013251D"/>
    <w:rsid w:val="00136714"/>
    <w:rsid w:val="00140F86"/>
    <w:rsid w:val="00141EB4"/>
    <w:rsid w:val="00143D22"/>
    <w:rsid w:val="001448B6"/>
    <w:rsid w:val="00145603"/>
    <w:rsid w:val="00145FD1"/>
    <w:rsid w:val="0015082D"/>
    <w:rsid w:val="0015087B"/>
    <w:rsid w:val="0015620F"/>
    <w:rsid w:val="00162ED0"/>
    <w:rsid w:val="00163542"/>
    <w:rsid w:val="00166034"/>
    <w:rsid w:val="00166E11"/>
    <w:rsid w:val="00167850"/>
    <w:rsid w:val="00175BF6"/>
    <w:rsid w:val="001848FE"/>
    <w:rsid w:val="001927CF"/>
    <w:rsid w:val="00193A6F"/>
    <w:rsid w:val="001952AF"/>
    <w:rsid w:val="001972B8"/>
    <w:rsid w:val="001A4408"/>
    <w:rsid w:val="001A46B1"/>
    <w:rsid w:val="001A6576"/>
    <w:rsid w:val="001A6DA9"/>
    <w:rsid w:val="001B137F"/>
    <w:rsid w:val="001B2A1F"/>
    <w:rsid w:val="001C06A7"/>
    <w:rsid w:val="001C0DD0"/>
    <w:rsid w:val="001C509C"/>
    <w:rsid w:val="001C6FA9"/>
    <w:rsid w:val="001C7445"/>
    <w:rsid w:val="001D0899"/>
    <w:rsid w:val="001D3899"/>
    <w:rsid w:val="001D5666"/>
    <w:rsid w:val="001D6D30"/>
    <w:rsid w:val="001D710A"/>
    <w:rsid w:val="001D7C0F"/>
    <w:rsid w:val="001E3FBD"/>
    <w:rsid w:val="001E67DA"/>
    <w:rsid w:val="001F0EC1"/>
    <w:rsid w:val="001F13EC"/>
    <w:rsid w:val="001F193F"/>
    <w:rsid w:val="001F3DE6"/>
    <w:rsid w:val="001F5A9D"/>
    <w:rsid w:val="001F7130"/>
    <w:rsid w:val="001F7887"/>
    <w:rsid w:val="0020077F"/>
    <w:rsid w:val="00200D63"/>
    <w:rsid w:val="00203021"/>
    <w:rsid w:val="0020667D"/>
    <w:rsid w:val="00210B7F"/>
    <w:rsid w:val="00220911"/>
    <w:rsid w:val="00227380"/>
    <w:rsid w:val="00232D0F"/>
    <w:rsid w:val="002361AA"/>
    <w:rsid w:val="00237A7A"/>
    <w:rsid w:val="002418B9"/>
    <w:rsid w:val="0024232C"/>
    <w:rsid w:val="00242842"/>
    <w:rsid w:val="00243488"/>
    <w:rsid w:val="00244949"/>
    <w:rsid w:val="00246C58"/>
    <w:rsid w:val="002508F0"/>
    <w:rsid w:val="00250B16"/>
    <w:rsid w:val="00251290"/>
    <w:rsid w:val="002526DF"/>
    <w:rsid w:val="00254242"/>
    <w:rsid w:val="00254DBA"/>
    <w:rsid w:val="0026029C"/>
    <w:rsid w:val="00260A22"/>
    <w:rsid w:val="0026159C"/>
    <w:rsid w:val="002657CA"/>
    <w:rsid w:val="00266ECA"/>
    <w:rsid w:val="00272D5C"/>
    <w:rsid w:val="0028043A"/>
    <w:rsid w:val="0028211F"/>
    <w:rsid w:val="00283896"/>
    <w:rsid w:val="002903D5"/>
    <w:rsid w:val="00293CA5"/>
    <w:rsid w:val="00296400"/>
    <w:rsid w:val="002A089B"/>
    <w:rsid w:val="002A20B4"/>
    <w:rsid w:val="002A3264"/>
    <w:rsid w:val="002A4CE3"/>
    <w:rsid w:val="002A5268"/>
    <w:rsid w:val="002B119A"/>
    <w:rsid w:val="002B31B8"/>
    <w:rsid w:val="002C1472"/>
    <w:rsid w:val="002C454B"/>
    <w:rsid w:val="002C502F"/>
    <w:rsid w:val="002E2F09"/>
    <w:rsid w:val="002E7D69"/>
    <w:rsid w:val="002F05AB"/>
    <w:rsid w:val="002F172D"/>
    <w:rsid w:val="002F3889"/>
    <w:rsid w:val="002F4CFA"/>
    <w:rsid w:val="002F60A7"/>
    <w:rsid w:val="003022D5"/>
    <w:rsid w:val="00304888"/>
    <w:rsid w:val="0031471B"/>
    <w:rsid w:val="0031643F"/>
    <w:rsid w:val="0032154B"/>
    <w:rsid w:val="00323AFE"/>
    <w:rsid w:val="00325D09"/>
    <w:rsid w:val="00330CE5"/>
    <w:rsid w:val="0033235D"/>
    <w:rsid w:val="00333B08"/>
    <w:rsid w:val="003346D8"/>
    <w:rsid w:val="00336F2E"/>
    <w:rsid w:val="003371A8"/>
    <w:rsid w:val="003413D4"/>
    <w:rsid w:val="00341D20"/>
    <w:rsid w:val="00341EA5"/>
    <w:rsid w:val="00342924"/>
    <w:rsid w:val="00343CFA"/>
    <w:rsid w:val="00345425"/>
    <w:rsid w:val="00346D8D"/>
    <w:rsid w:val="0034710B"/>
    <w:rsid w:val="003512EC"/>
    <w:rsid w:val="003811A8"/>
    <w:rsid w:val="00387CD8"/>
    <w:rsid w:val="0039072F"/>
    <w:rsid w:val="0039109E"/>
    <w:rsid w:val="0039208D"/>
    <w:rsid w:val="003960BC"/>
    <w:rsid w:val="003A042D"/>
    <w:rsid w:val="003A12E7"/>
    <w:rsid w:val="003A2C4C"/>
    <w:rsid w:val="003A5FF1"/>
    <w:rsid w:val="003A7CC7"/>
    <w:rsid w:val="003B18A9"/>
    <w:rsid w:val="003B2643"/>
    <w:rsid w:val="003C17E1"/>
    <w:rsid w:val="003C1FD4"/>
    <w:rsid w:val="003C430B"/>
    <w:rsid w:val="003D380E"/>
    <w:rsid w:val="003D70ED"/>
    <w:rsid w:val="003E189E"/>
    <w:rsid w:val="003E1F76"/>
    <w:rsid w:val="003E2CC2"/>
    <w:rsid w:val="003F057B"/>
    <w:rsid w:val="003F139C"/>
    <w:rsid w:val="003F16DB"/>
    <w:rsid w:val="003F6240"/>
    <w:rsid w:val="003F6953"/>
    <w:rsid w:val="004008D2"/>
    <w:rsid w:val="00402679"/>
    <w:rsid w:val="0040501D"/>
    <w:rsid w:val="0040669B"/>
    <w:rsid w:val="00410173"/>
    <w:rsid w:val="00411E56"/>
    <w:rsid w:val="0041289B"/>
    <w:rsid w:val="0041372F"/>
    <w:rsid w:val="00413755"/>
    <w:rsid w:val="00415FDC"/>
    <w:rsid w:val="0041769A"/>
    <w:rsid w:val="004176C8"/>
    <w:rsid w:val="00425834"/>
    <w:rsid w:val="004365F3"/>
    <w:rsid w:val="00437185"/>
    <w:rsid w:val="00437245"/>
    <w:rsid w:val="0044048E"/>
    <w:rsid w:val="00440CB5"/>
    <w:rsid w:val="00443841"/>
    <w:rsid w:val="00445605"/>
    <w:rsid w:val="00446AF7"/>
    <w:rsid w:val="00453F41"/>
    <w:rsid w:val="00456496"/>
    <w:rsid w:val="00462B39"/>
    <w:rsid w:val="00463139"/>
    <w:rsid w:val="00463D15"/>
    <w:rsid w:val="00463F1F"/>
    <w:rsid w:val="0046464B"/>
    <w:rsid w:val="00464F58"/>
    <w:rsid w:val="00465956"/>
    <w:rsid w:val="00474C92"/>
    <w:rsid w:val="00475CD0"/>
    <w:rsid w:val="00476362"/>
    <w:rsid w:val="004767DF"/>
    <w:rsid w:val="00476A21"/>
    <w:rsid w:val="00480110"/>
    <w:rsid w:val="0049017B"/>
    <w:rsid w:val="00490881"/>
    <w:rsid w:val="00490D91"/>
    <w:rsid w:val="004916D7"/>
    <w:rsid w:val="0049289F"/>
    <w:rsid w:val="004949A9"/>
    <w:rsid w:val="004A1F10"/>
    <w:rsid w:val="004A4246"/>
    <w:rsid w:val="004B1924"/>
    <w:rsid w:val="004B4C42"/>
    <w:rsid w:val="004B64E2"/>
    <w:rsid w:val="004B7CB3"/>
    <w:rsid w:val="004C4864"/>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14FE3"/>
    <w:rsid w:val="00521D48"/>
    <w:rsid w:val="00523AEB"/>
    <w:rsid w:val="00524538"/>
    <w:rsid w:val="00525C37"/>
    <w:rsid w:val="00527EE9"/>
    <w:rsid w:val="00531DF4"/>
    <w:rsid w:val="00533B34"/>
    <w:rsid w:val="00534DC7"/>
    <w:rsid w:val="005354B1"/>
    <w:rsid w:val="00537835"/>
    <w:rsid w:val="00537B65"/>
    <w:rsid w:val="00542FC9"/>
    <w:rsid w:val="00545F3D"/>
    <w:rsid w:val="005468E8"/>
    <w:rsid w:val="00547095"/>
    <w:rsid w:val="00552D3A"/>
    <w:rsid w:val="005573F4"/>
    <w:rsid w:val="0056645B"/>
    <w:rsid w:val="00567D0F"/>
    <w:rsid w:val="005700D0"/>
    <w:rsid w:val="00571480"/>
    <w:rsid w:val="005734B8"/>
    <w:rsid w:val="00580063"/>
    <w:rsid w:val="00584F63"/>
    <w:rsid w:val="00591597"/>
    <w:rsid w:val="005937B0"/>
    <w:rsid w:val="0059606D"/>
    <w:rsid w:val="00596348"/>
    <w:rsid w:val="0059712B"/>
    <w:rsid w:val="005A1B22"/>
    <w:rsid w:val="005A2C5F"/>
    <w:rsid w:val="005A32B6"/>
    <w:rsid w:val="005A7F1A"/>
    <w:rsid w:val="005B00CE"/>
    <w:rsid w:val="005B29C3"/>
    <w:rsid w:val="005B29C7"/>
    <w:rsid w:val="005B3B4F"/>
    <w:rsid w:val="005C346E"/>
    <w:rsid w:val="005C5FD9"/>
    <w:rsid w:val="005C60AD"/>
    <w:rsid w:val="005D3678"/>
    <w:rsid w:val="005D4217"/>
    <w:rsid w:val="005D6EF7"/>
    <w:rsid w:val="005D770C"/>
    <w:rsid w:val="005E0E84"/>
    <w:rsid w:val="005E18E7"/>
    <w:rsid w:val="005E40F2"/>
    <w:rsid w:val="005F0CA6"/>
    <w:rsid w:val="005F2938"/>
    <w:rsid w:val="005F5A8A"/>
    <w:rsid w:val="005F6255"/>
    <w:rsid w:val="0060242F"/>
    <w:rsid w:val="006030B4"/>
    <w:rsid w:val="006057E4"/>
    <w:rsid w:val="00605C3B"/>
    <w:rsid w:val="00605DFF"/>
    <w:rsid w:val="006060BD"/>
    <w:rsid w:val="00606557"/>
    <w:rsid w:val="00613337"/>
    <w:rsid w:val="006169B2"/>
    <w:rsid w:val="0062418B"/>
    <w:rsid w:val="00624945"/>
    <w:rsid w:val="00624F7C"/>
    <w:rsid w:val="00630D51"/>
    <w:rsid w:val="00631E70"/>
    <w:rsid w:val="0063302C"/>
    <w:rsid w:val="00637CE7"/>
    <w:rsid w:val="00651185"/>
    <w:rsid w:val="00656A32"/>
    <w:rsid w:val="00656F08"/>
    <w:rsid w:val="00656FE6"/>
    <w:rsid w:val="006603E0"/>
    <w:rsid w:val="0066087F"/>
    <w:rsid w:val="006616CE"/>
    <w:rsid w:val="0066325F"/>
    <w:rsid w:val="00666AC6"/>
    <w:rsid w:val="00670F30"/>
    <w:rsid w:val="00671131"/>
    <w:rsid w:val="00673C49"/>
    <w:rsid w:val="00676E36"/>
    <w:rsid w:val="0068167C"/>
    <w:rsid w:val="00681AF9"/>
    <w:rsid w:val="0068454D"/>
    <w:rsid w:val="006A2FB6"/>
    <w:rsid w:val="006A37A4"/>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1D80"/>
    <w:rsid w:val="006D25AF"/>
    <w:rsid w:val="006D3E40"/>
    <w:rsid w:val="006D6237"/>
    <w:rsid w:val="006D7238"/>
    <w:rsid w:val="006E19A6"/>
    <w:rsid w:val="006E2063"/>
    <w:rsid w:val="006E27F4"/>
    <w:rsid w:val="006E50AA"/>
    <w:rsid w:val="006E73F4"/>
    <w:rsid w:val="006E78E3"/>
    <w:rsid w:val="006F0E4C"/>
    <w:rsid w:val="006F168E"/>
    <w:rsid w:val="006F522A"/>
    <w:rsid w:val="006F5261"/>
    <w:rsid w:val="006F58DF"/>
    <w:rsid w:val="006F61A7"/>
    <w:rsid w:val="0070454B"/>
    <w:rsid w:val="00705B5E"/>
    <w:rsid w:val="00710811"/>
    <w:rsid w:val="00711720"/>
    <w:rsid w:val="00713861"/>
    <w:rsid w:val="00716D2B"/>
    <w:rsid w:val="00721749"/>
    <w:rsid w:val="00731B05"/>
    <w:rsid w:val="007419BC"/>
    <w:rsid w:val="00744214"/>
    <w:rsid w:val="0074466A"/>
    <w:rsid w:val="00744B8A"/>
    <w:rsid w:val="007522BE"/>
    <w:rsid w:val="0075319A"/>
    <w:rsid w:val="00754516"/>
    <w:rsid w:val="0076195F"/>
    <w:rsid w:val="007632AE"/>
    <w:rsid w:val="0076412C"/>
    <w:rsid w:val="00775813"/>
    <w:rsid w:val="00776EBB"/>
    <w:rsid w:val="007806D3"/>
    <w:rsid w:val="00783DA0"/>
    <w:rsid w:val="00784629"/>
    <w:rsid w:val="00786DEB"/>
    <w:rsid w:val="00792E93"/>
    <w:rsid w:val="00794D8A"/>
    <w:rsid w:val="00795D4A"/>
    <w:rsid w:val="007A0626"/>
    <w:rsid w:val="007A0B2B"/>
    <w:rsid w:val="007A457E"/>
    <w:rsid w:val="007A4D79"/>
    <w:rsid w:val="007A4E6D"/>
    <w:rsid w:val="007A58DB"/>
    <w:rsid w:val="007B052E"/>
    <w:rsid w:val="007B1657"/>
    <w:rsid w:val="007B2D82"/>
    <w:rsid w:val="007B3A99"/>
    <w:rsid w:val="007C0FD4"/>
    <w:rsid w:val="007C3020"/>
    <w:rsid w:val="007D054E"/>
    <w:rsid w:val="007D0EF2"/>
    <w:rsid w:val="007D1C23"/>
    <w:rsid w:val="007D2031"/>
    <w:rsid w:val="007D2B8E"/>
    <w:rsid w:val="007D2CFC"/>
    <w:rsid w:val="007D2EFF"/>
    <w:rsid w:val="007D3D87"/>
    <w:rsid w:val="007D6742"/>
    <w:rsid w:val="007D6D68"/>
    <w:rsid w:val="007D74FC"/>
    <w:rsid w:val="007E063A"/>
    <w:rsid w:val="007E17B6"/>
    <w:rsid w:val="007E51F1"/>
    <w:rsid w:val="007F2D30"/>
    <w:rsid w:val="007F3112"/>
    <w:rsid w:val="00802E0B"/>
    <w:rsid w:val="00803BC9"/>
    <w:rsid w:val="00805A74"/>
    <w:rsid w:val="00806A01"/>
    <w:rsid w:val="0080730B"/>
    <w:rsid w:val="008126E9"/>
    <w:rsid w:val="008149FE"/>
    <w:rsid w:val="0081713F"/>
    <w:rsid w:val="008177BB"/>
    <w:rsid w:val="00824B6F"/>
    <w:rsid w:val="008314AE"/>
    <w:rsid w:val="008331C1"/>
    <w:rsid w:val="00836D38"/>
    <w:rsid w:val="00842CE5"/>
    <w:rsid w:val="008515C0"/>
    <w:rsid w:val="008530C8"/>
    <w:rsid w:val="00854253"/>
    <w:rsid w:val="00857BB5"/>
    <w:rsid w:val="00863C0D"/>
    <w:rsid w:val="008648B0"/>
    <w:rsid w:val="00867AA6"/>
    <w:rsid w:val="0087415E"/>
    <w:rsid w:val="00874995"/>
    <w:rsid w:val="00875285"/>
    <w:rsid w:val="008761E3"/>
    <w:rsid w:val="00877BF2"/>
    <w:rsid w:val="00880DF9"/>
    <w:rsid w:val="008822B4"/>
    <w:rsid w:val="008832F2"/>
    <w:rsid w:val="00883504"/>
    <w:rsid w:val="0088544F"/>
    <w:rsid w:val="00886E87"/>
    <w:rsid w:val="00890369"/>
    <w:rsid w:val="00892003"/>
    <w:rsid w:val="00893FC6"/>
    <w:rsid w:val="00896D3D"/>
    <w:rsid w:val="008979C7"/>
    <w:rsid w:val="008A0290"/>
    <w:rsid w:val="008A26BC"/>
    <w:rsid w:val="008A4955"/>
    <w:rsid w:val="008A7486"/>
    <w:rsid w:val="008B0084"/>
    <w:rsid w:val="008B0F26"/>
    <w:rsid w:val="008B39BB"/>
    <w:rsid w:val="008B4582"/>
    <w:rsid w:val="008B45F2"/>
    <w:rsid w:val="008C0ED7"/>
    <w:rsid w:val="008C2841"/>
    <w:rsid w:val="008C30CA"/>
    <w:rsid w:val="008C3EEA"/>
    <w:rsid w:val="008C627B"/>
    <w:rsid w:val="008D4102"/>
    <w:rsid w:val="008D450A"/>
    <w:rsid w:val="008D4B20"/>
    <w:rsid w:val="008E2DE6"/>
    <w:rsid w:val="008E470E"/>
    <w:rsid w:val="008F02C9"/>
    <w:rsid w:val="008F23B8"/>
    <w:rsid w:val="008F7663"/>
    <w:rsid w:val="009004CB"/>
    <w:rsid w:val="00900F71"/>
    <w:rsid w:val="009016B3"/>
    <w:rsid w:val="009068EC"/>
    <w:rsid w:val="009070DB"/>
    <w:rsid w:val="00916570"/>
    <w:rsid w:val="00920306"/>
    <w:rsid w:val="00922A2B"/>
    <w:rsid w:val="009239A2"/>
    <w:rsid w:val="0092783E"/>
    <w:rsid w:val="009305CA"/>
    <w:rsid w:val="00930713"/>
    <w:rsid w:val="0093093B"/>
    <w:rsid w:val="00930AE3"/>
    <w:rsid w:val="009313BA"/>
    <w:rsid w:val="00941670"/>
    <w:rsid w:val="00941772"/>
    <w:rsid w:val="009451BE"/>
    <w:rsid w:val="0094649D"/>
    <w:rsid w:val="00951B3F"/>
    <w:rsid w:val="0095513D"/>
    <w:rsid w:val="00956028"/>
    <w:rsid w:val="009666ED"/>
    <w:rsid w:val="00973461"/>
    <w:rsid w:val="00974935"/>
    <w:rsid w:val="0097680A"/>
    <w:rsid w:val="0098091A"/>
    <w:rsid w:val="00987324"/>
    <w:rsid w:val="009909B5"/>
    <w:rsid w:val="009912E9"/>
    <w:rsid w:val="00991999"/>
    <w:rsid w:val="00992F62"/>
    <w:rsid w:val="00997509"/>
    <w:rsid w:val="00997ACE"/>
    <w:rsid w:val="009A0A41"/>
    <w:rsid w:val="009A2D8F"/>
    <w:rsid w:val="009B06B3"/>
    <w:rsid w:val="009B073D"/>
    <w:rsid w:val="009B6DC6"/>
    <w:rsid w:val="009B772A"/>
    <w:rsid w:val="009C0095"/>
    <w:rsid w:val="009C6FC4"/>
    <w:rsid w:val="009C7DA6"/>
    <w:rsid w:val="009D1DE9"/>
    <w:rsid w:val="009D2D59"/>
    <w:rsid w:val="009D4C27"/>
    <w:rsid w:val="009E6A09"/>
    <w:rsid w:val="009E6A71"/>
    <w:rsid w:val="009E6D1C"/>
    <w:rsid w:val="009F0BC4"/>
    <w:rsid w:val="009F0FDD"/>
    <w:rsid w:val="009F22DA"/>
    <w:rsid w:val="009F47C9"/>
    <w:rsid w:val="009F551C"/>
    <w:rsid w:val="009F5FB2"/>
    <w:rsid w:val="00A0267D"/>
    <w:rsid w:val="00A074BC"/>
    <w:rsid w:val="00A102AC"/>
    <w:rsid w:val="00A148CC"/>
    <w:rsid w:val="00A15ECD"/>
    <w:rsid w:val="00A165BD"/>
    <w:rsid w:val="00A178E7"/>
    <w:rsid w:val="00A17971"/>
    <w:rsid w:val="00A31A64"/>
    <w:rsid w:val="00A331F0"/>
    <w:rsid w:val="00A34505"/>
    <w:rsid w:val="00A460EA"/>
    <w:rsid w:val="00A46B19"/>
    <w:rsid w:val="00A5713C"/>
    <w:rsid w:val="00A6219B"/>
    <w:rsid w:val="00A62C79"/>
    <w:rsid w:val="00A634CF"/>
    <w:rsid w:val="00A70BB0"/>
    <w:rsid w:val="00A710C4"/>
    <w:rsid w:val="00A71467"/>
    <w:rsid w:val="00A71AC1"/>
    <w:rsid w:val="00A74791"/>
    <w:rsid w:val="00A77605"/>
    <w:rsid w:val="00A80526"/>
    <w:rsid w:val="00A8095F"/>
    <w:rsid w:val="00A83DE0"/>
    <w:rsid w:val="00A92C0B"/>
    <w:rsid w:val="00A939DF"/>
    <w:rsid w:val="00A968CE"/>
    <w:rsid w:val="00AA2DF3"/>
    <w:rsid w:val="00AA3646"/>
    <w:rsid w:val="00AA5A9B"/>
    <w:rsid w:val="00AA65CE"/>
    <w:rsid w:val="00AA7927"/>
    <w:rsid w:val="00AB0D6A"/>
    <w:rsid w:val="00AB23D8"/>
    <w:rsid w:val="00AB4358"/>
    <w:rsid w:val="00AB50FB"/>
    <w:rsid w:val="00AB6592"/>
    <w:rsid w:val="00AB6D67"/>
    <w:rsid w:val="00AC1B43"/>
    <w:rsid w:val="00AC1E74"/>
    <w:rsid w:val="00AC24E4"/>
    <w:rsid w:val="00AC2A16"/>
    <w:rsid w:val="00AC4E63"/>
    <w:rsid w:val="00AC5F08"/>
    <w:rsid w:val="00AD07CE"/>
    <w:rsid w:val="00AE0FB1"/>
    <w:rsid w:val="00AE1099"/>
    <w:rsid w:val="00AE17F8"/>
    <w:rsid w:val="00AE2C85"/>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30E"/>
    <w:rsid w:val="00B075AF"/>
    <w:rsid w:val="00B101EA"/>
    <w:rsid w:val="00B105C8"/>
    <w:rsid w:val="00B10B3A"/>
    <w:rsid w:val="00B16AD5"/>
    <w:rsid w:val="00B17773"/>
    <w:rsid w:val="00B17E5A"/>
    <w:rsid w:val="00B210BB"/>
    <w:rsid w:val="00B26709"/>
    <w:rsid w:val="00B34FA5"/>
    <w:rsid w:val="00B37DDC"/>
    <w:rsid w:val="00B40ECF"/>
    <w:rsid w:val="00B452BF"/>
    <w:rsid w:val="00B47555"/>
    <w:rsid w:val="00B66F49"/>
    <w:rsid w:val="00B7134C"/>
    <w:rsid w:val="00B77FCF"/>
    <w:rsid w:val="00B82B41"/>
    <w:rsid w:val="00B86E26"/>
    <w:rsid w:val="00B8755E"/>
    <w:rsid w:val="00B8793F"/>
    <w:rsid w:val="00B91B1C"/>
    <w:rsid w:val="00B9291E"/>
    <w:rsid w:val="00B97873"/>
    <w:rsid w:val="00BA6CEC"/>
    <w:rsid w:val="00BA6DF1"/>
    <w:rsid w:val="00BB1685"/>
    <w:rsid w:val="00BB7556"/>
    <w:rsid w:val="00BC0405"/>
    <w:rsid w:val="00BC36D7"/>
    <w:rsid w:val="00BC38D4"/>
    <w:rsid w:val="00BC5566"/>
    <w:rsid w:val="00BD6A4A"/>
    <w:rsid w:val="00BE3A87"/>
    <w:rsid w:val="00BE45E5"/>
    <w:rsid w:val="00BE4DA1"/>
    <w:rsid w:val="00BE5337"/>
    <w:rsid w:val="00BE5EB7"/>
    <w:rsid w:val="00BE7E8F"/>
    <w:rsid w:val="00BF0D4E"/>
    <w:rsid w:val="00BF3F72"/>
    <w:rsid w:val="00BF6C5F"/>
    <w:rsid w:val="00BF71EB"/>
    <w:rsid w:val="00C036FA"/>
    <w:rsid w:val="00C137A0"/>
    <w:rsid w:val="00C16C91"/>
    <w:rsid w:val="00C1775C"/>
    <w:rsid w:val="00C222EB"/>
    <w:rsid w:val="00C22E1E"/>
    <w:rsid w:val="00C23597"/>
    <w:rsid w:val="00C242FB"/>
    <w:rsid w:val="00C24D90"/>
    <w:rsid w:val="00C31424"/>
    <w:rsid w:val="00C33150"/>
    <w:rsid w:val="00C35017"/>
    <w:rsid w:val="00C36338"/>
    <w:rsid w:val="00C43572"/>
    <w:rsid w:val="00C4530C"/>
    <w:rsid w:val="00C50B52"/>
    <w:rsid w:val="00C5173D"/>
    <w:rsid w:val="00C52886"/>
    <w:rsid w:val="00C54B23"/>
    <w:rsid w:val="00C54C9A"/>
    <w:rsid w:val="00C56673"/>
    <w:rsid w:val="00C60865"/>
    <w:rsid w:val="00C62374"/>
    <w:rsid w:val="00C64948"/>
    <w:rsid w:val="00C66242"/>
    <w:rsid w:val="00C66604"/>
    <w:rsid w:val="00C66C24"/>
    <w:rsid w:val="00C66FA1"/>
    <w:rsid w:val="00C70AB8"/>
    <w:rsid w:val="00C74F10"/>
    <w:rsid w:val="00C75399"/>
    <w:rsid w:val="00C76603"/>
    <w:rsid w:val="00C779DF"/>
    <w:rsid w:val="00C8263E"/>
    <w:rsid w:val="00C8384F"/>
    <w:rsid w:val="00C87AEB"/>
    <w:rsid w:val="00C87B9A"/>
    <w:rsid w:val="00C96212"/>
    <w:rsid w:val="00C97CA7"/>
    <w:rsid w:val="00CA79DD"/>
    <w:rsid w:val="00CB104C"/>
    <w:rsid w:val="00CB2364"/>
    <w:rsid w:val="00CB64CB"/>
    <w:rsid w:val="00CB7183"/>
    <w:rsid w:val="00CC0806"/>
    <w:rsid w:val="00CC3AB5"/>
    <w:rsid w:val="00CC7206"/>
    <w:rsid w:val="00CD3794"/>
    <w:rsid w:val="00CD6636"/>
    <w:rsid w:val="00CD6BC5"/>
    <w:rsid w:val="00CD71D1"/>
    <w:rsid w:val="00CD7EC0"/>
    <w:rsid w:val="00CE2034"/>
    <w:rsid w:val="00CE2195"/>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2F8A"/>
    <w:rsid w:val="00D75325"/>
    <w:rsid w:val="00D81B04"/>
    <w:rsid w:val="00D85905"/>
    <w:rsid w:val="00D91D9A"/>
    <w:rsid w:val="00D921DA"/>
    <w:rsid w:val="00D979FB"/>
    <w:rsid w:val="00D97B40"/>
    <w:rsid w:val="00DA47A0"/>
    <w:rsid w:val="00DA6044"/>
    <w:rsid w:val="00DB3678"/>
    <w:rsid w:val="00DB49A9"/>
    <w:rsid w:val="00DB5B65"/>
    <w:rsid w:val="00DB7AC9"/>
    <w:rsid w:val="00DB7CD5"/>
    <w:rsid w:val="00DC2FCD"/>
    <w:rsid w:val="00DC3D55"/>
    <w:rsid w:val="00DC47F7"/>
    <w:rsid w:val="00DC5EFA"/>
    <w:rsid w:val="00DC687D"/>
    <w:rsid w:val="00DD373A"/>
    <w:rsid w:val="00DD5F5B"/>
    <w:rsid w:val="00DE1874"/>
    <w:rsid w:val="00DE266B"/>
    <w:rsid w:val="00DE3AA1"/>
    <w:rsid w:val="00DE5849"/>
    <w:rsid w:val="00DE7EF6"/>
    <w:rsid w:val="00DF19BE"/>
    <w:rsid w:val="00DF43FC"/>
    <w:rsid w:val="00E00BFF"/>
    <w:rsid w:val="00E018F1"/>
    <w:rsid w:val="00E01CE1"/>
    <w:rsid w:val="00E02EF2"/>
    <w:rsid w:val="00E06A4E"/>
    <w:rsid w:val="00E144DA"/>
    <w:rsid w:val="00E16852"/>
    <w:rsid w:val="00E221B9"/>
    <w:rsid w:val="00E233AB"/>
    <w:rsid w:val="00E30335"/>
    <w:rsid w:val="00E30CE8"/>
    <w:rsid w:val="00E30FAC"/>
    <w:rsid w:val="00E33DFD"/>
    <w:rsid w:val="00E3436F"/>
    <w:rsid w:val="00E34553"/>
    <w:rsid w:val="00E3659F"/>
    <w:rsid w:val="00E4084F"/>
    <w:rsid w:val="00E40EA5"/>
    <w:rsid w:val="00E42D7E"/>
    <w:rsid w:val="00E44960"/>
    <w:rsid w:val="00E45E9A"/>
    <w:rsid w:val="00E50272"/>
    <w:rsid w:val="00E50A53"/>
    <w:rsid w:val="00E51F65"/>
    <w:rsid w:val="00E526FF"/>
    <w:rsid w:val="00E60EB7"/>
    <w:rsid w:val="00E64901"/>
    <w:rsid w:val="00E65A73"/>
    <w:rsid w:val="00E70077"/>
    <w:rsid w:val="00E72C72"/>
    <w:rsid w:val="00E7315C"/>
    <w:rsid w:val="00E73537"/>
    <w:rsid w:val="00E737DC"/>
    <w:rsid w:val="00E7452C"/>
    <w:rsid w:val="00E75A98"/>
    <w:rsid w:val="00E77022"/>
    <w:rsid w:val="00E823A4"/>
    <w:rsid w:val="00E838B8"/>
    <w:rsid w:val="00E85CD1"/>
    <w:rsid w:val="00E91B0E"/>
    <w:rsid w:val="00E92DD9"/>
    <w:rsid w:val="00E94D7F"/>
    <w:rsid w:val="00E9576D"/>
    <w:rsid w:val="00E97170"/>
    <w:rsid w:val="00E977B7"/>
    <w:rsid w:val="00EA34CE"/>
    <w:rsid w:val="00EA4405"/>
    <w:rsid w:val="00EA55F0"/>
    <w:rsid w:val="00EA6937"/>
    <w:rsid w:val="00EA6DB3"/>
    <w:rsid w:val="00EA712A"/>
    <w:rsid w:val="00EA7ACD"/>
    <w:rsid w:val="00EB2EA4"/>
    <w:rsid w:val="00EC1793"/>
    <w:rsid w:val="00EC69D1"/>
    <w:rsid w:val="00EC7658"/>
    <w:rsid w:val="00EC79F5"/>
    <w:rsid w:val="00ED21BE"/>
    <w:rsid w:val="00ED4601"/>
    <w:rsid w:val="00EE033E"/>
    <w:rsid w:val="00EE16B3"/>
    <w:rsid w:val="00EE2533"/>
    <w:rsid w:val="00EE3D71"/>
    <w:rsid w:val="00EF12D3"/>
    <w:rsid w:val="00F010D7"/>
    <w:rsid w:val="00F0177E"/>
    <w:rsid w:val="00F05606"/>
    <w:rsid w:val="00F07534"/>
    <w:rsid w:val="00F11075"/>
    <w:rsid w:val="00F13438"/>
    <w:rsid w:val="00F16999"/>
    <w:rsid w:val="00F2094C"/>
    <w:rsid w:val="00F2214B"/>
    <w:rsid w:val="00F27217"/>
    <w:rsid w:val="00F30C96"/>
    <w:rsid w:val="00F3268C"/>
    <w:rsid w:val="00F3302B"/>
    <w:rsid w:val="00F340A7"/>
    <w:rsid w:val="00F34A8B"/>
    <w:rsid w:val="00F36C18"/>
    <w:rsid w:val="00F40B17"/>
    <w:rsid w:val="00F43F02"/>
    <w:rsid w:val="00F46732"/>
    <w:rsid w:val="00F54785"/>
    <w:rsid w:val="00F55C8E"/>
    <w:rsid w:val="00F62439"/>
    <w:rsid w:val="00F70586"/>
    <w:rsid w:val="00F74862"/>
    <w:rsid w:val="00F80D3D"/>
    <w:rsid w:val="00F85D15"/>
    <w:rsid w:val="00F90D17"/>
    <w:rsid w:val="00F916BE"/>
    <w:rsid w:val="00F94183"/>
    <w:rsid w:val="00F94ED0"/>
    <w:rsid w:val="00F9505D"/>
    <w:rsid w:val="00F9556E"/>
    <w:rsid w:val="00F95D61"/>
    <w:rsid w:val="00F96D8B"/>
    <w:rsid w:val="00FA1165"/>
    <w:rsid w:val="00FA20FB"/>
    <w:rsid w:val="00FB2C96"/>
    <w:rsid w:val="00FB2D85"/>
    <w:rsid w:val="00FB5853"/>
    <w:rsid w:val="00FB6692"/>
    <w:rsid w:val="00FC4349"/>
    <w:rsid w:val="00FC5119"/>
    <w:rsid w:val="00FC6F48"/>
    <w:rsid w:val="00FD090F"/>
    <w:rsid w:val="00FD4C3E"/>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4138E3B"/>
    <w:rsid w:val="5556AC87"/>
    <w:rsid w:val="57898CE8"/>
    <w:rsid w:val="5BBBF4D6"/>
    <w:rsid w:val="609FDB9F"/>
    <w:rsid w:val="636B31DE"/>
    <w:rsid w:val="6477DF69"/>
    <w:rsid w:val="64D5B0FD"/>
    <w:rsid w:val="65E4D1E1"/>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F53A81"/>
  <w15:docId w15:val="{8AF5A666-33B7-4FA2-9181-34515FDE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EE033E"/>
    <w:pPr>
      <w:widowControl w:val="0"/>
      <w:spacing w:before="240" w:after="360"/>
      <w:ind w:left="-567"/>
      <w:outlineLvl w:val="0"/>
    </w:pPr>
    <w:rPr>
      <w:b/>
      <w:sz w:val="32"/>
      <w:szCs w:val="32"/>
    </w:rPr>
  </w:style>
  <w:style w:type="paragraph" w:styleId="Heading2">
    <w:name w:val="heading 2"/>
    <w:basedOn w:val="Normal"/>
    <w:next w:val="Normal"/>
    <w:qFormat/>
    <w:rsid w:val="00C8263E"/>
    <w:pPr>
      <w:pBdr>
        <w:top w:val="single" w:sz="18" w:space="1" w:color="FFC700"/>
        <w:left w:val="single" w:sz="18" w:space="4" w:color="FFC700"/>
        <w:bottom w:val="single" w:sz="18" w:space="1" w:color="FFC700"/>
        <w:right w:val="single" w:sz="18" w:space="4" w:color="FFC700"/>
      </w:pBdr>
      <w:shd w:val="clear" w:color="auto" w:fill="FFC700"/>
      <w:spacing w:before="480" w:after="240"/>
      <w:outlineLvl w:val="1"/>
    </w:pPr>
    <w:rPr>
      <w:rFonts w:ascii="ABCSans Light" w:hAnsi="ABCSans Ligh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Regular" w:hAnsi="ABCSans Regular"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2A089B"/>
    <w:pPr>
      <w:spacing w:before="360" w:after="120"/>
    </w:pPr>
    <w:rPr>
      <w:rFonts w:ascii="ABCSans Light" w:hAnsi="ABCSans Light"/>
    </w:rPr>
  </w:style>
  <w:style w:type="character" w:customStyle="1" w:styleId="BodyTextChar">
    <w:name w:val="Body Text Char"/>
    <w:basedOn w:val="DefaultParagraphFont"/>
    <w:link w:val="BodyText"/>
    <w:rsid w:val="002A089B"/>
    <w:rPr>
      <w:rFonts w:ascii="ABCSans Light" w:hAnsi="ABCSans Light" w:cs="Arial"/>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2A089B"/>
    <w:pPr>
      <w:numPr>
        <w:numId w:val="7"/>
      </w:numPr>
      <w:spacing w:before="120" w:after="120"/>
      <w:ind w:left="397" w:hanging="425"/>
    </w:pPr>
    <w:rPr>
      <w:rFonts w:ascii="ABCSans Light" w:hAnsi="ABCSans Light"/>
    </w:rPr>
  </w:style>
  <w:style w:type="paragraph" w:customStyle="1" w:styleId="JDIntroHeadings">
    <w:name w:val="JD IntroHeadings"/>
    <w:basedOn w:val="Normal"/>
    <w:link w:val="JDIntroHeadingsChar"/>
    <w:qFormat/>
    <w:rsid w:val="00B8755E"/>
    <w:rPr>
      <w:b/>
    </w:rPr>
  </w:style>
  <w:style w:type="character" w:customStyle="1" w:styleId="BulletsChar">
    <w:name w:val="Bullets Char"/>
    <w:basedOn w:val="DefaultParagraphFont"/>
    <w:link w:val="Bullets"/>
    <w:rsid w:val="002A089B"/>
    <w:rPr>
      <w:rFonts w:ascii="ABCSans Light" w:hAnsi="ABCSans Light" w:cs="Arial"/>
      <w:lang w:eastAsia="en-US"/>
    </w:rPr>
  </w:style>
  <w:style w:type="character" w:customStyle="1" w:styleId="JDIntroHeadingsChar">
    <w:name w:val="JD IntroHeadings Char"/>
    <w:basedOn w:val="DefaultParagraphFont"/>
    <w:link w:val="JDIntroHeadings"/>
    <w:rsid w:val="00B8755E"/>
    <w:rPr>
      <w:rFonts w:ascii="ABCSans Regular" w:hAnsi="ABCSans Regular"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PlaceholderText">
    <w:name w:val="Placeholder Text"/>
    <w:basedOn w:val="DefaultParagraphFont"/>
    <w:uiPriority w:val="99"/>
    <w:semiHidden/>
    <w:rsid w:val="00BB1685"/>
    <w:rPr>
      <w:color w:val="808080"/>
    </w:rPr>
  </w:style>
  <w:style w:type="character" w:styleId="UnresolvedMention">
    <w:name w:val="Unresolved Mention"/>
    <w:basedOn w:val="DefaultParagraphFont"/>
    <w:rsid w:val="000A7B55"/>
    <w:rPr>
      <w:color w:val="605E5C"/>
      <w:shd w:val="clear" w:color="auto" w:fill="E1DFDD"/>
    </w:rPr>
  </w:style>
  <w:style w:type="character" w:styleId="PageNumber">
    <w:name w:val="page number"/>
    <w:basedOn w:val="DefaultParagraphFont"/>
    <w:semiHidden/>
    <w:unhideWhenUsed/>
    <w:rsid w:val="001A6DA9"/>
  </w:style>
  <w:style w:type="table" w:styleId="TableGrid">
    <w:name w:val="Table Grid"/>
    <w:basedOn w:val="TableNormal"/>
    <w:rsid w:val="00E30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24875038">
      <w:bodyDiv w:val="1"/>
      <w:marLeft w:val="0"/>
      <w:marRight w:val="0"/>
      <w:marTop w:val="0"/>
      <w:marBottom w:val="0"/>
      <w:divBdr>
        <w:top w:val="none" w:sz="0" w:space="0" w:color="auto"/>
        <w:left w:val="none" w:sz="0" w:space="0" w:color="auto"/>
        <w:bottom w:val="none" w:sz="0" w:space="0" w:color="auto"/>
        <w:right w:val="none" w:sz="0" w:space="0" w:color="auto"/>
      </w:divBdr>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714385133">
      <w:bodyDiv w:val="1"/>
      <w:marLeft w:val="0"/>
      <w:marRight w:val="0"/>
      <w:marTop w:val="0"/>
      <w:marBottom w:val="0"/>
      <w:divBdr>
        <w:top w:val="none" w:sz="0" w:space="0" w:color="auto"/>
        <w:left w:val="none" w:sz="0" w:space="0" w:color="auto"/>
        <w:bottom w:val="none" w:sz="0" w:space="0" w:color="auto"/>
        <w:right w:val="none" w:sz="0" w:space="0" w:color="auto"/>
      </w:divBdr>
    </w:div>
    <w:div w:id="1809737279">
      <w:bodyDiv w:val="1"/>
      <w:marLeft w:val="0"/>
      <w:marRight w:val="0"/>
      <w:marTop w:val="0"/>
      <w:marBottom w:val="0"/>
      <w:divBdr>
        <w:top w:val="none" w:sz="0" w:space="0" w:color="auto"/>
        <w:left w:val="none" w:sz="0" w:space="0" w:color="auto"/>
        <w:bottom w:val="none" w:sz="0" w:space="0" w:color="auto"/>
        <w:right w:val="none" w:sz="0" w:space="0" w:color="auto"/>
      </w:divBdr>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ustralianbroadcastingcorporation.cmail20.com/t/d-i-dtjtuly-l-o/" TargetMode="Externa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australianbroadcastingcorporation.cmail20.com/t/d-i-dtjtuly-l-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australianbroadcastingcorporation.cmail20.com/t/d-i-dtjtuly-l-b/"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abcportal.sharepoint.com/sites/PositionDescriptions/Documents/Forms/Document/ABC%20Position%20Description%20FINAL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B40E0B6D8EDD479E215AF8B33421A6"/>
        <w:category>
          <w:name w:val="General"/>
          <w:gallery w:val="placeholder"/>
        </w:category>
        <w:types>
          <w:type w:val="bbPlcHdr"/>
        </w:types>
        <w:behaviors>
          <w:behavior w:val="content"/>
        </w:behaviors>
        <w:guid w:val="{1F29B81B-00DF-C140-8867-65D934EF7C80}"/>
      </w:docPartPr>
      <w:docPartBody>
        <w:p w:rsidR="00367F16" w:rsidRDefault="00524538" w:rsidP="00524538">
          <w:pPr>
            <w:pStyle w:val="62B40E0B6D8EDD479E215AF8B33421A6"/>
          </w:pPr>
          <w:r w:rsidRPr="009A749A">
            <w:rPr>
              <w:rStyle w:val="PlaceholderText"/>
            </w:rPr>
            <w:t>[Title]</w:t>
          </w:r>
        </w:p>
      </w:docPartBody>
    </w:docPart>
    <w:docPart>
      <w:docPartPr>
        <w:name w:val="1EF4050D543E49A795AE9AF2F1450696"/>
        <w:category>
          <w:name w:val="General"/>
          <w:gallery w:val="placeholder"/>
        </w:category>
        <w:types>
          <w:type w:val="bbPlcHdr"/>
        </w:types>
        <w:behaviors>
          <w:behavior w:val="content"/>
        </w:behaviors>
        <w:guid w:val="{6A7ACEE9-9E5D-4763-9D74-A61D8E760E46}"/>
      </w:docPartPr>
      <w:docPartBody>
        <w:p w:rsidR="000F6868" w:rsidRDefault="00230F9A" w:rsidP="00230F9A">
          <w:pPr>
            <w:pStyle w:val="1EF4050D543E49A795AE9AF2F1450696"/>
          </w:pPr>
          <w:r w:rsidRPr="009A749A">
            <w:rPr>
              <w:rStyle w:val="PlaceholderText"/>
            </w:rPr>
            <w:t>[Position No.]</w:t>
          </w:r>
        </w:p>
      </w:docPartBody>
    </w:docPart>
    <w:docPart>
      <w:docPartPr>
        <w:name w:val="587A25004F034EA284B257D920EF523A"/>
        <w:category>
          <w:name w:val="General"/>
          <w:gallery w:val="placeholder"/>
        </w:category>
        <w:types>
          <w:type w:val="bbPlcHdr"/>
        </w:types>
        <w:behaviors>
          <w:behavior w:val="content"/>
        </w:behaviors>
        <w:guid w:val="{207E60C1-0713-4653-BC9E-9B9D398D9528}"/>
      </w:docPartPr>
      <w:docPartBody>
        <w:p w:rsidR="000F6868" w:rsidRDefault="00230F9A" w:rsidP="00230F9A">
          <w:pPr>
            <w:pStyle w:val="587A25004F034EA284B257D920EF523A"/>
          </w:pPr>
          <w:r w:rsidRPr="009A749A">
            <w:rPr>
              <w:rStyle w:val="PlaceholderText"/>
            </w:rPr>
            <w:t>[Team]</w:t>
          </w:r>
        </w:p>
      </w:docPartBody>
    </w:docPart>
    <w:docPart>
      <w:docPartPr>
        <w:name w:val="11E59D9B49B34FEB87B31A9C7B172CD8"/>
        <w:category>
          <w:name w:val="General"/>
          <w:gallery w:val="placeholder"/>
        </w:category>
        <w:types>
          <w:type w:val="bbPlcHdr"/>
        </w:types>
        <w:behaviors>
          <w:behavior w:val="content"/>
        </w:behaviors>
        <w:guid w:val="{A8DF1AB0-8715-4822-83D7-9242F4D0FBA7}"/>
      </w:docPartPr>
      <w:docPartBody>
        <w:p w:rsidR="000F6868" w:rsidRDefault="00230F9A" w:rsidP="00230F9A">
          <w:pPr>
            <w:pStyle w:val="11E59D9B49B34FEB87B31A9C7B172CD8"/>
          </w:pPr>
          <w:r w:rsidRPr="009A749A">
            <w:rPr>
              <w:rStyle w:val="PlaceholderText"/>
            </w:rPr>
            <w:t>[Department]</w:t>
          </w:r>
        </w:p>
      </w:docPartBody>
    </w:docPart>
    <w:docPart>
      <w:docPartPr>
        <w:name w:val="32FC1D941AE0471DB2ECCE500CD7858F"/>
        <w:category>
          <w:name w:val="General"/>
          <w:gallery w:val="placeholder"/>
        </w:category>
        <w:types>
          <w:type w:val="bbPlcHdr"/>
        </w:types>
        <w:behaviors>
          <w:behavior w:val="content"/>
        </w:behaviors>
        <w:guid w:val="{870A95F8-261F-47F2-B0A2-66AD266492C6}"/>
      </w:docPartPr>
      <w:docPartBody>
        <w:p w:rsidR="000F6868" w:rsidRDefault="00230F9A" w:rsidP="00230F9A">
          <w:pPr>
            <w:pStyle w:val="32FC1D941AE0471DB2ECCE500CD7858F"/>
          </w:pPr>
          <w:r w:rsidRPr="009A749A">
            <w:rPr>
              <w:rStyle w:val="PlaceholderText"/>
            </w:rPr>
            <w:t>[Location (Name)]</w:t>
          </w:r>
        </w:p>
      </w:docPartBody>
    </w:docPart>
    <w:docPart>
      <w:docPartPr>
        <w:name w:val="1E77A6127A9E4E1C95AE366EACBA6ECA"/>
        <w:category>
          <w:name w:val="General"/>
          <w:gallery w:val="placeholder"/>
        </w:category>
        <w:types>
          <w:type w:val="bbPlcHdr"/>
        </w:types>
        <w:behaviors>
          <w:behavior w:val="content"/>
        </w:behaviors>
        <w:guid w:val="{0524FE8D-6734-4813-A33D-5BA358CCA377}"/>
      </w:docPartPr>
      <w:docPartBody>
        <w:p w:rsidR="000F6868" w:rsidRDefault="00230F9A" w:rsidP="00230F9A">
          <w:pPr>
            <w:pStyle w:val="1E77A6127A9E4E1C95AE366EACBA6ECA"/>
          </w:pPr>
          <w:r w:rsidRPr="009A749A">
            <w:rPr>
              <w:rStyle w:val="PlaceholderText"/>
            </w:rPr>
            <w:t>[Reporting To (Position Name)]</w:t>
          </w:r>
        </w:p>
      </w:docPartBody>
    </w:docPart>
    <w:docPart>
      <w:docPartPr>
        <w:name w:val="9EF6BA529C2A43768419929E92F5ED56"/>
        <w:category>
          <w:name w:val="General"/>
          <w:gallery w:val="placeholder"/>
        </w:category>
        <w:types>
          <w:type w:val="bbPlcHdr"/>
        </w:types>
        <w:behaviors>
          <w:behavior w:val="content"/>
        </w:behaviors>
        <w:guid w:val="{6281F727-F6B1-4730-BE51-29528935AE3A}"/>
      </w:docPartPr>
      <w:docPartBody>
        <w:p w:rsidR="000F6868" w:rsidRDefault="00230F9A" w:rsidP="00230F9A">
          <w:pPr>
            <w:pStyle w:val="9EF6BA529C2A43768419929E92F5ED56"/>
          </w:pPr>
          <w:r w:rsidRPr="009A749A">
            <w:rPr>
              <w:rStyle w:val="PlaceholderText"/>
            </w:rPr>
            <w:t>[Reporting To (Position No.)]</w:t>
          </w:r>
        </w:p>
      </w:docPartBody>
    </w:docPart>
    <w:docPart>
      <w:docPartPr>
        <w:name w:val="0E0CB3E2FC654B4E9AE08D77618AEF34"/>
        <w:category>
          <w:name w:val="General"/>
          <w:gallery w:val="placeholder"/>
        </w:category>
        <w:types>
          <w:type w:val="bbPlcHdr"/>
        </w:types>
        <w:behaviors>
          <w:behavior w:val="content"/>
        </w:behaviors>
        <w:guid w:val="{C0801528-673A-4038-BC9C-4F700A492564}"/>
      </w:docPartPr>
      <w:docPartBody>
        <w:p w:rsidR="000F6868" w:rsidRDefault="00230F9A" w:rsidP="00230F9A">
          <w:pPr>
            <w:pStyle w:val="0E0CB3E2FC654B4E9AE08D77618AEF34"/>
          </w:pPr>
          <w:r w:rsidRPr="009A749A">
            <w:rPr>
              <w:rStyle w:val="PlaceholderText"/>
            </w:rPr>
            <w:t>[Classification]</w:t>
          </w:r>
        </w:p>
      </w:docPartBody>
    </w:docPart>
    <w:docPart>
      <w:docPartPr>
        <w:name w:val="0E3C74CF8D9048959FF2754E0050D0C0"/>
        <w:category>
          <w:name w:val="General"/>
          <w:gallery w:val="placeholder"/>
        </w:category>
        <w:types>
          <w:type w:val="bbPlcHdr"/>
        </w:types>
        <w:behaviors>
          <w:behavior w:val="content"/>
        </w:behaviors>
        <w:guid w:val="{44A2F305-9705-4A5E-8544-09F02FA95A26}"/>
      </w:docPartPr>
      <w:docPartBody>
        <w:p w:rsidR="000F6868" w:rsidRDefault="00230F9A" w:rsidP="00230F9A">
          <w:pPr>
            <w:pStyle w:val="0E3C74CF8D9048959FF2754E0050D0C0"/>
          </w:pPr>
          <w:r w:rsidRPr="009A749A">
            <w:rPr>
              <w:rStyle w:val="PlaceholderText"/>
            </w:rPr>
            <w:t>[Schedule]</w:t>
          </w:r>
        </w:p>
      </w:docPartBody>
    </w:docPart>
    <w:docPart>
      <w:docPartPr>
        <w:name w:val="30E2BE25F4494725959DFA51F6B3DF86"/>
        <w:category>
          <w:name w:val="General"/>
          <w:gallery w:val="placeholder"/>
        </w:category>
        <w:types>
          <w:type w:val="bbPlcHdr"/>
        </w:types>
        <w:behaviors>
          <w:behavior w:val="content"/>
        </w:behaviors>
        <w:guid w:val="{63433153-DD4A-43C7-BD3D-23F09E3A7C85}"/>
      </w:docPartPr>
      <w:docPartBody>
        <w:p w:rsidR="000F6868" w:rsidRDefault="00230F9A" w:rsidP="00230F9A">
          <w:pPr>
            <w:pStyle w:val="30E2BE25F4494725959DFA51F6B3DF86"/>
          </w:pPr>
          <w:r w:rsidRPr="00650DD9">
            <w:rPr>
              <w:rStyle w:val="PlaceholderText"/>
            </w:rPr>
            <w:t>[Band / Level]</w:t>
          </w:r>
        </w:p>
      </w:docPartBody>
    </w:docPart>
    <w:docPart>
      <w:docPartPr>
        <w:name w:val="084B7C57B3E54DB0A334E6AC08C2CC28"/>
        <w:category>
          <w:name w:val="General"/>
          <w:gallery w:val="placeholder"/>
        </w:category>
        <w:types>
          <w:type w:val="bbPlcHdr"/>
        </w:types>
        <w:behaviors>
          <w:behavior w:val="content"/>
        </w:behaviors>
        <w:guid w:val="{F5EF56BE-3E1B-4271-8871-95A82D8BA55A}"/>
      </w:docPartPr>
      <w:docPartBody>
        <w:p w:rsidR="000F6868" w:rsidRDefault="00230F9A" w:rsidP="00230F9A">
          <w:pPr>
            <w:pStyle w:val="084B7C57B3E54DB0A334E6AC08C2CC28"/>
          </w:pPr>
          <w:r w:rsidRPr="006A6399">
            <w:rPr>
              <w:rStyle w:val="PlaceholderText"/>
            </w:rPr>
            <w:t>[Endorsement]</w:t>
          </w:r>
        </w:p>
      </w:docPartBody>
    </w:docPart>
    <w:docPart>
      <w:docPartPr>
        <w:name w:val="63C472803F51438495F37D8FBFF6C400"/>
        <w:category>
          <w:name w:val="General"/>
          <w:gallery w:val="placeholder"/>
        </w:category>
        <w:types>
          <w:type w:val="bbPlcHdr"/>
        </w:types>
        <w:behaviors>
          <w:behavior w:val="content"/>
        </w:behaviors>
        <w:guid w:val="{DFA9FFA2-442A-46EB-8CC6-D1B5BE8C50CD}"/>
      </w:docPartPr>
      <w:docPartBody>
        <w:p w:rsidR="000F6868" w:rsidRDefault="00230F9A" w:rsidP="00230F9A">
          <w:pPr>
            <w:pStyle w:val="63C472803F51438495F37D8FBFF6C400"/>
          </w:pPr>
          <w:r w:rsidRPr="009A749A">
            <w:rPr>
              <w:rStyle w:val="PlaceholderText"/>
            </w:rPr>
            <w:t>[Roster Cycle]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BCSans Regular">
    <w:altName w:val="Calibri"/>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BCSans Light">
    <w:altName w:val="Calibri"/>
    <w:panose1 w:val="020B0303040403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D1"/>
    <w:rsid w:val="000D4BFC"/>
    <w:rsid w:val="000F6868"/>
    <w:rsid w:val="00230F9A"/>
    <w:rsid w:val="002D107F"/>
    <w:rsid w:val="00367F16"/>
    <w:rsid w:val="00524538"/>
    <w:rsid w:val="00623E03"/>
    <w:rsid w:val="0068226F"/>
    <w:rsid w:val="00DE3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F9A"/>
    <w:rPr>
      <w:color w:val="808080"/>
    </w:rPr>
  </w:style>
  <w:style w:type="paragraph" w:customStyle="1" w:styleId="1EF4050D543E49A795AE9AF2F1450696">
    <w:name w:val="1EF4050D543E49A795AE9AF2F1450696"/>
    <w:rsid w:val="00230F9A"/>
  </w:style>
  <w:style w:type="paragraph" w:customStyle="1" w:styleId="62B40E0B6D8EDD479E215AF8B33421A6">
    <w:name w:val="62B40E0B6D8EDD479E215AF8B33421A6"/>
    <w:rsid w:val="00524538"/>
    <w:pPr>
      <w:spacing w:after="0" w:line="240" w:lineRule="auto"/>
    </w:pPr>
    <w:rPr>
      <w:sz w:val="24"/>
      <w:szCs w:val="24"/>
      <w:lang w:eastAsia="en-GB"/>
    </w:rPr>
  </w:style>
  <w:style w:type="paragraph" w:customStyle="1" w:styleId="587A25004F034EA284B257D920EF523A">
    <w:name w:val="587A25004F034EA284B257D920EF523A"/>
    <w:rsid w:val="00230F9A"/>
  </w:style>
  <w:style w:type="paragraph" w:customStyle="1" w:styleId="11E59D9B49B34FEB87B31A9C7B172CD8">
    <w:name w:val="11E59D9B49B34FEB87B31A9C7B172CD8"/>
    <w:rsid w:val="00230F9A"/>
  </w:style>
  <w:style w:type="paragraph" w:customStyle="1" w:styleId="32FC1D941AE0471DB2ECCE500CD7858F">
    <w:name w:val="32FC1D941AE0471DB2ECCE500CD7858F"/>
    <w:rsid w:val="00230F9A"/>
  </w:style>
  <w:style w:type="paragraph" w:customStyle="1" w:styleId="1E77A6127A9E4E1C95AE366EACBA6ECA">
    <w:name w:val="1E77A6127A9E4E1C95AE366EACBA6ECA"/>
    <w:rsid w:val="00230F9A"/>
  </w:style>
  <w:style w:type="paragraph" w:customStyle="1" w:styleId="9EF6BA529C2A43768419929E92F5ED56">
    <w:name w:val="9EF6BA529C2A43768419929E92F5ED56"/>
    <w:rsid w:val="00230F9A"/>
  </w:style>
  <w:style w:type="paragraph" w:customStyle="1" w:styleId="0E0CB3E2FC654B4E9AE08D77618AEF34">
    <w:name w:val="0E0CB3E2FC654B4E9AE08D77618AEF34"/>
    <w:rsid w:val="00230F9A"/>
  </w:style>
  <w:style w:type="paragraph" w:customStyle="1" w:styleId="0E3C74CF8D9048959FF2754E0050D0C0">
    <w:name w:val="0E3C74CF8D9048959FF2754E0050D0C0"/>
    <w:rsid w:val="00230F9A"/>
  </w:style>
  <w:style w:type="paragraph" w:customStyle="1" w:styleId="30E2BE25F4494725959DFA51F6B3DF86">
    <w:name w:val="30E2BE25F4494725959DFA51F6B3DF86"/>
    <w:rsid w:val="00230F9A"/>
  </w:style>
  <w:style w:type="paragraph" w:customStyle="1" w:styleId="084B7C57B3E54DB0A334E6AC08C2CC28">
    <w:name w:val="084B7C57B3E54DB0A334E6AC08C2CC28"/>
    <w:rsid w:val="00230F9A"/>
  </w:style>
  <w:style w:type="paragraph" w:customStyle="1" w:styleId="63C472803F51438495F37D8FBFF6C400">
    <w:name w:val="63C472803F51438495F37D8FBFF6C400"/>
    <w:rsid w:val="00230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oster_x0020_Cycle xmlns="101badb8-e323-47a8-86d4-37e8b5fc840a">Non-Rostered</Roster_x0020_Cycle>
    <Position_x0020_No_x002e_ xmlns="101badb8-e323-47a8-86d4-37e8b5fc840a">50061712</Position_x0020_No_x002e_>
    <Reporting_x0020_To xmlns="101badb8-e323-47a8-86d4-37e8b5fc840a">ENGINEERING MANAGER</Reporting_x0020_To>
    <Classification xmlns="101badb8-e323-47a8-86d4-37e8b5fc840a">Technologist</Classification>
    <Location xmlns="101badb8-e323-47a8-86d4-37e8b5fc840a">Ultimo</Location>
    <Department xmlns="101badb8-e323-47a8-86d4-37e8b5fc840a">Product Engineering</Department>
    <Team xmlns="101badb8-e323-47a8-86d4-37e8b5fc840a">Product &amp; Content Technology</Team>
    <Reporting_x0020_To_x0020__x0028_Position_x0029_ xmlns="101badb8-e323-47a8-86d4-37e8b5fc840a">50055073</Reporting_x0020_To_x0020__x0028_Position_x0029_>
    <Level xmlns="101badb8-e323-47a8-86d4-37e8b5fc840a">Band 7</Level>
    <Approval_x0020_Status xmlns="101badb8-e323-47a8-86d4-37e8b5fc840a" xsi:nil="true"/>
    <Schedule xmlns="101badb8-e323-47a8-86d4-37e8b5fc840a">Schedule A</Schedule>
    <Endorsement xmlns="4b622d39-91f4-45ce-a9c6-a362228b16be" xmlns:xsi="http://www.w3.org/2001/XMLSchema-instance">2021-07-01T00:00:00</Endorsement>
    <TaxCatchAll xmlns="4b622d39-91f4-45ce-a9c6-a362228b16be"/>
    <_dlc_DocId xmlns="4b622d39-91f4-45ce-a9c6-a362228b16be">PDID-516419848-5697</_dlc_DocId>
    <_dlc_DocIdUrl xmlns="4b622d39-91f4-45ce-a9c6-a362228b16be">
      <Url>https://abcportal.sharepoint.com/sites/PositionDescriptions/_layouts/15/DocIdRedir.aspx?ID=PDID-516419848-5697</Url>
      <Description>PDID-516419848-5697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osition Description" ma:contentTypeID="0x0101002207A7A78DC9E54B96769799D1CFE787" ma:contentTypeVersion="95" ma:contentTypeDescription="Create a new document." ma:contentTypeScope="" ma:versionID="afd5f575fb083fd150fb3f517661a821">
  <xsd:schema xmlns:xsd="http://www.w3.org/2001/XMLSchema" xmlns:xs="http://www.w3.org/2001/XMLSchema" xmlns:p="http://schemas.microsoft.com/office/2006/metadata/properties" xmlns:ns2="4b622d39-91f4-45ce-a9c6-a362228b16be" xmlns:ns3="101badb8-e323-47a8-86d4-37e8b5fc840a" targetNamespace="http://schemas.microsoft.com/office/2006/metadata/properties" ma:root="true" ma:fieldsID="b272e5c41144dfe3918292346ecad03c" ns2:_="" ns3:_="">
    <xsd:import namespace="4b622d39-91f4-45ce-a9c6-a362228b16be"/>
    <xsd:import namespace="101badb8-e323-47a8-86d4-37e8b5fc840a"/>
    <xsd:element name="properties">
      <xsd:complexType>
        <xsd:sequence>
          <xsd:element name="documentManagement">
            <xsd:complexType>
              <xsd:all>
                <xsd:element ref="ns2:_dlc_DocId" minOccurs="0"/>
                <xsd:element ref="ns2:_dlc_DocIdUrl" minOccurs="0"/>
                <xsd:element ref="ns2:_dlc_DocIdPersistId" minOccurs="0"/>
                <xsd:element ref="ns3:Reporting_x0020_To" minOccurs="0"/>
                <xsd:element ref="ns3:Classification" minOccurs="0"/>
                <xsd:element ref="ns3:Department" minOccurs="0"/>
                <xsd:element ref="ns3:Location" minOccurs="0"/>
                <xsd:element ref="ns3:Approval_x0020_Status" minOccurs="0"/>
                <xsd:element ref="ns3:Team" minOccurs="0"/>
                <xsd:element ref="ns3:Reporting_x0020_To_x0020__x0028_Position_x0029_" minOccurs="0"/>
                <xsd:element ref="ns3:MediaServiceMetadata" minOccurs="0"/>
                <xsd:element ref="ns3:MediaServiceFastMetadata" minOccurs="0"/>
                <xsd:element ref="ns3:Position_x0020_No_x002e_" minOccurs="0"/>
                <xsd:element ref="ns3:Schedule" minOccurs="0"/>
                <xsd:element ref="ns3:Roster_x0020_Cycle" minOccurs="0"/>
                <xsd:element ref="ns3:Level" minOccurs="0"/>
                <xsd:element ref="ns2:SharedWithUsers" minOccurs="0"/>
                <xsd:element ref="ns2:SharedWithDetails" minOccurs="0"/>
                <xsd:element ref="ns2:Endorsement" minOccurs="0"/>
                <xsd:element ref="ns2:TaxCatchAll" minOccurs="0"/>
                <xsd:element ref="ns2:TaxCatchAllLabe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22d39-91f4-45ce-a9c6-a362228b1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Endorsement" ma:index="26" nillable="true" ma:displayName="HR Endorsement" ma:format="DateOnly" ma:internalName="Endorsement" ma:readOnly="false">
      <xsd:simpleType>
        <xsd:restriction base="dms:DateTime"/>
      </xsd:simpleType>
    </xsd:element>
    <xsd:element name="TaxCatchAll" ma:index="27" nillable="true" ma:displayName="Taxonomy Catch All Column" ma:hidden="true" ma:list="{0f7e943e-4ed5-42fa-91fb-0d588066a5b7}" ma:internalName="TaxCatchAll" ma:showField="CatchAllData" ma:web="4b622d39-91f4-45ce-a9c6-a362228b16b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f7e943e-4ed5-42fa-91fb-0d588066a5b7}" ma:internalName="TaxCatchAllLabel" ma:readOnly="true" ma:showField="CatchAllDataLabel" ma:web="4b622d39-91f4-45ce-a9c6-a362228b1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1badb8-e323-47a8-86d4-37e8b5fc840a" elementFormDefault="qualified">
    <xsd:import namespace="http://schemas.microsoft.com/office/2006/documentManagement/types"/>
    <xsd:import namespace="http://schemas.microsoft.com/office/infopath/2007/PartnerControls"/>
    <xsd:element name="Reporting_x0020_To" ma:index="11" nillable="true" ma:displayName="Reporting To (Position Title)" ma:internalName="Reporting_x0020_To">
      <xsd:simpleType>
        <xsd:restriction base="dms:Text">
          <xsd:maxLength value="255"/>
        </xsd:restriction>
      </xsd:simpleType>
    </xsd:element>
    <xsd:element name="Classification" ma:index="12" nillable="true" ma:displayName="Classification" ma:default="Select" ma:format="Dropdown" ma:internalName="Classification" ma:readOnly="false">
      <xsd:simpleType>
        <xsd:restriction base="dms:Choice">
          <xsd:enumeration value="Select"/>
          <xsd:enumeration value="Administrative/Professional"/>
          <xsd:enumeration value="Content Maker"/>
          <xsd:enumeration value="Technologist"/>
          <xsd:enumeration value="Senior Executive"/>
          <xsd:enumeration value="Director"/>
        </xsd:restriction>
      </xsd:simpleType>
    </xsd:element>
    <xsd:element name="Department" ma:index="13" nillable="true" ma:displayName="Department" ma:internalName="Department">
      <xsd:simpleType>
        <xsd:restriction base="dms:Text">
          <xsd:maxLength value="255"/>
        </xsd:restriction>
      </xsd:simpleType>
    </xsd:element>
    <xsd:element name="Location" ma:index="14" nillable="true" ma:displayName="Location (Name)" ma:internalName="Location">
      <xsd:simpleType>
        <xsd:restriction base="dms:Text">
          <xsd:maxLength value="255"/>
        </xsd:restriction>
      </xsd:simpleType>
    </xsd:element>
    <xsd:element name="Approval_x0020_Status" ma:index="15" nillable="true" ma:displayName="Approval Status" ma:internalName="Approval_x0020_Status">
      <xsd:simpleType>
        <xsd:restriction base="dms:Text">
          <xsd:maxLength value="255"/>
        </xsd:restriction>
      </xsd:simpleType>
    </xsd:element>
    <xsd:element name="Team" ma:index="16" nillable="true" ma:displayName="Team" ma:default="Select" ma:format="Dropdown" ma:internalName="Team" ma:readOnly="false">
      <xsd:simpleType>
        <xsd:restriction base="dms:Choice">
          <xsd:enumeration value="Select"/>
          <xsd:enumeration value="ABC Commercial"/>
          <xsd:enumeration value="Audiences"/>
          <xsd:enumeration value="Editorial Policies"/>
          <xsd:enumeration value="People &amp; Culture"/>
          <xsd:enumeration value="Entertainment &amp; Specialist"/>
          <xsd:enumeration value="Finance"/>
          <xsd:enumeration value="Managing Director’s Office"/>
          <xsd:enumeration value="News, Analysis, Investigations"/>
          <xsd:enumeration value="Product &amp; Content Technology"/>
          <xsd:enumeration value="Strategy"/>
          <xsd:enumeration value="Regional &amp; Local"/>
        </xsd:restriction>
      </xsd:simpleType>
    </xsd:element>
    <xsd:element name="Reporting_x0020_To_x0020__x0028_Position_x0029_" ma:index="17" nillable="true" ma:displayName="Reporting To (Position No.)" ma:internalName="Reporting_x0020_To_x0020__x0028_Position_x0029_">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Position_x0020_No_x002e_" ma:index="20" nillable="true" ma:displayName="Position No." ma:indexed="true" ma:internalName="Position_x0020_No_x002e_">
      <xsd:simpleType>
        <xsd:restriction base="dms:Text">
          <xsd:maxLength value="255"/>
        </xsd:restriction>
      </xsd:simpleType>
    </xsd:element>
    <xsd:element name="Schedule" ma:index="21" nillable="true" ma:displayName="Schedule" ma:default="Select" ma:format="Dropdown" ma:internalName="Schedule" ma:readOnly="false">
      <xsd:simpleType>
        <xsd:restriction base="dms:Choice">
          <xsd:enumeration value="Select"/>
          <xsd:enumeration value="Schedule A"/>
          <xsd:enumeration value="Schedule B"/>
          <xsd:enumeration value="Executive"/>
        </xsd:restriction>
      </xsd:simpleType>
    </xsd:element>
    <xsd:element name="Roster_x0020_Cycle" ma:index="22" nillable="true" ma:displayName="Roster Cycle" ma:default="Select" ma:format="Dropdown" ma:internalName="Roster_x0020_Cycle" ma:readOnly="false">
      <xsd:simpleType>
        <xsd:restriction base="dms:Choice">
          <xsd:enumeration value="Select"/>
          <xsd:enumeration value="Non-Rostered"/>
          <xsd:enumeration value="2 Week Rostered"/>
          <xsd:enumeration value="4 Week Rostered"/>
          <xsd:enumeration value="Executive"/>
        </xsd:restriction>
      </xsd:simpleType>
    </xsd:element>
    <xsd:element name="Level" ma:index="23" nillable="true" ma:displayName="Band / Level" ma:default="Select" ma:format="Dropdown" ma:internalName="Level" ma:readOnly="false">
      <xsd:simpleType>
        <xsd:restriction base="dms:Choice">
          <xsd:enumeration value="Select"/>
          <xsd:enumeration value="Band 1"/>
          <xsd:enumeration value="Band 2"/>
          <xsd:enumeration value="Band 2-3"/>
          <xsd:enumeration value="Band 3"/>
          <xsd:enumeration value="Band 3-4"/>
          <xsd:enumeration value="Band 4"/>
          <xsd:enumeration value="Band 4-5"/>
          <xsd:enumeration value="Band 5"/>
          <xsd:enumeration value="Band 5-6"/>
          <xsd:enumeration value="Band 6"/>
          <xsd:enumeration value="Band 6-7"/>
          <xsd:enumeration value="Band 7"/>
          <xsd:enumeration value="Band 7-8"/>
          <xsd:enumeration value="Band 8"/>
          <xsd:enumeration value="Band 8-9"/>
          <xsd:enumeration value="Band 9"/>
          <xsd:enumeration value="EL 1"/>
          <xsd:enumeration value="EL 2"/>
          <xsd:enumeration value="EL 3"/>
          <xsd:enumeration value="EL 4"/>
          <xsd:enumeration value="Director"/>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C0B89-AF26-4067-8B27-1FD20A328807}">
  <ds:schemaRefs>
    <ds:schemaRef ds:uri="http://schemas.microsoft.com/sharepoint/events"/>
  </ds:schemaRefs>
</ds:datastoreItem>
</file>

<file path=customXml/itemProps2.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3.xml><?xml version="1.0" encoding="utf-8"?>
<ds:datastoreItem xmlns:ds="http://schemas.openxmlformats.org/officeDocument/2006/customXml" ds:itemID="{1F6DE80A-BCDD-48CA-AFD2-6838BC89ED5C}">
  <ds:schemaRefs>
    <ds:schemaRef ds:uri="http://schemas.openxmlformats.org/officeDocument/2006/bibliography"/>
  </ds:schemaRefs>
</ds:datastoreItem>
</file>

<file path=customXml/itemProps4.xml><?xml version="1.0" encoding="utf-8"?>
<ds:datastoreItem xmlns:ds="http://schemas.openxmlformats.org/officeDocument/2006/customXml" ds:itemID="{BC271412-49B8-4689-9AF4-C1C890563DA4}">
  <ds:schemaRefs>
    <ds:schemaRef ds:uri="http://schemas.microsoft.com/office/infopath/2007/PartnerControls"/>
    <ds:schemaRef ds:uri="http://purl.org/dc/elements/1.1/"/>
    <ds:schemaRef ds:uri="http://schemas.microsoft.com/office/2006/documentManagement/types"/>
    <ds:schemaRef ds:uri="4b622d39-91f4-45ce-a9c6-a362228b16be"/>
    <ds:schemaRef ds:uri="http://purl.org/dc/terms/"/>
    <ds:schemaRef ds:uri="http://schemas.openxmlformats.org/package/2006/metadata/core-properties"/>
    <ds:schemaRef ds:uri="http://purl.org/dc/dcmitype/"/>
    <ds:schemaRef ds:uri="101badb8-e323-47a8-86d4-37e8b5fc840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45D77A6-0FC6-4D9D-973B-5C531FAB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22d39-91f4-45ce-a9c6-a362228b16be"/>
    <ds:schemaRef ds:uri="101badb8-e323-47a8-86d4-37e8b5fc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ABC%20Position%20Description%20FINAL3</Template>
  <TotalTime>0</TotalTime>
  <Pages>2</Pages>
  <Words>671</Words>
  <Characters>3828</Characters>
  <Application>Microsoft Office Word</Application>
  <DocSecurity>4</DocSecurity>
  <Lines>31</Lines>
  <Paragraphs>8</Paragraphs>
  <ScaleCrop>false</ScaleCrop>
  <Company>Australian Broadcasting Corp</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AUTOMATION DEVELOPER</dc:title>
  <dc:creator>Claudia Paredes-Gamarra</dc:creator>
  <cp:lastModifiedBy>Jennifer Gallagher</cp:lastModifiedBy>
  <cp:revision>2</cp:revision>
  <cp:lastPrinted>2017-09-27T07:42:00Z</cp:lastPrinted>
  <dcterms:created xsi:type="dcterms:W3CDTF">2021-07-14T00:13:00Z</dcterms:created>
  <dcterms:modified xsi:type="dcterms:W3CDTF">2021-07-14T00:13:00Z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0x0101002207A7A78DC9E54B96769799D1CFE787</vt:lpwstr>
  </property>
  <property fmtid="{D5CDD505-2E9C-101B-9397-08002B2CF9AE}" pid="3" name="Band">
    <vt:lpwstr>;#Select;#</vt:lpwstr>
  </property>
  <property fmtid="{D5CDD505-2E9C-101B-9397-08002B2CF9AE}" pid="4" name="_dlc_DocIdItemGuid">
    <vt:lpwstr>a4ce3d8d-7073-4191-ae23-a2a45c5e764a</vt:lpwstr>
  </property>
</Properties>
</file>