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C82ECA2" w14:textId="77777777" w:rsidTr="00852BF6">
        <w:trPr>
          <w:trHeight w:val="275"/>
        </w:trPr>
        <w:tc>
          <w:tcPr>
            <w:tcW w:w="10457" w:type="dxa"/>
            <w:shd w:val="clear" w:color="auto" w:fill="F04E58"/>
          </w:tcPr>
          <w:p w14:paraId="0296568C"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25BCF067"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62CE9CB0" wp14:editId="2B5DE747">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5C5F58F6"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36B1227F" w14:textId="77777777" w:rsidTr="00EE04F0">
        <w:trPr>
          <w:trHeight w:val="425"/>
        </w:trPr>
        <w:tc>
          <w:tcPr>
            <w:tcW w:w="2544" w:type="dxa"/>
            <w:vAlign w:val="center"/>
          </w:tcPr>
          <w:p w14:paraId="50E4C263"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730234D1" w14:textId="77777777" w:rsidR="003606E4" w:rsidRPr="00AB3139" w:rsidRDefault="00B87C66" w:rsidP="003606E4">
            <w:pPr>
              <w:rPr>
                <w:rFonts w:ascii="Arial" w:hAnsi="Arial" w:cs="Arial"/>
                <w:b/>
                <w:bCs/>
              </w:rPr>
            </w:pPr>
            <w:r>
              <w:rPr>
                <w:rFonts w:cs="Calibri"/>
                <w:b/>
                <w:sz w:val="26"/>
                <w:szCs w:val="26"/>
              </w:rPr>
              <w:t>Operational Risk Manager</w:t>
            </w:r>
          </w:p>
        </w:tc>
      </w:tr>
      <w:tr w:rsidR="003606E4" w:rsidRPr="00734230" w14:paraId="114C6704" w14:textId="77777777" w:rsidTr="00EE04F0">
        <w:trPr>
          <w:trHeight w:val="425"/>
        </w:trPr>
        <w:tc>
          <w:tcPr>
            <w:tcW w:w="2544" w:type="dxa"/>
            <w:vAlign w:val="center"/>
          </w:tcPr>
          <w:p w14:paraId="4485439E"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477FEA4D" w14:textId="77777777" w:rsidR="003606E4" w:rsidRPr="00734230" w:rsidRDefault="00CB3614" w:rsidP="003606E4">
            <w:pPr>
              <w:rPr>
                <w:rFonts w:ascii="Arial" w:hAnsi="Arial" w:cs="Arial"/>
              </w:rPr>
            </w:pPr>
            <w:r w:rsidRPr="00CB3614">
              <w:rPr>
                <w:rFonts w:ascii="Arial" w:hAnsi="Arial" w:cs="Arial"/>
              </w:rPr>
              <w:t>Consumer Banking</w:t>
            </w:r>
          </w:p>
        </w:tc>
      </w:tr>
      <w:tr w:rsidR="003606E4" w:rsidRPr="00734230" w14:paraId="3B6ABBE8" w14:textId="77777777" w:rsidTr="00EE04F0">
        <w:trPr>
          <w:trHeight w:val="425"/>
        </w:trPr>
        <w:tc>
          <w:tcPr>
            <w:tcW w:w="2544" w:type="dxa"/>
            <w:vAlign w:val="center"/>
          </w:tcPr>
          <w:p w14:paraId="3B18AC2A"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3C91AB70" w14:textId="77777777" w:rsidR="003606E4" w:rsidRPr="00734230" w:rsidRDefault="00CB3614" w:rsidP="003606E4">
            <w:pPr>
              <w:rPr>
                <w:rFonts w:ascii="Arial" w:hAnsi="Arial" w:cs="Arial"/>
              </w:rPr>
            </w:pPr>
            <w:r w:rsidRPr="00CB3614">
              <w:rPr>
                <w:rFonts w:ascii="Arial" w:hAnsi="Arial" w:cs="Arial"/>
              </w:rPr>
              <w:t>Consumer Risk</w:t>
            </w:r>
            <w:r>
              <w:rPr>
                <w:rFonts w:ascii="Arial" w:hAnsi="Arial" w:cs="Arial"/>
              </w:rPr>
              <w:t xml:space="preserve"> (CRAA- Consumer Risk Advice &amp; Assurance)</w:t>
            </w:r>
          </w:p>
        </w:tc>
      </w:tr>
      <w:tr w:rsidR="003606E4" w:rsidRPr="00734230" w14:paraId="455DFC08" w14:textId="77777777" w:rsidTr="00EE04F0">
        <w:trPr>
          <w:trHeight w:val="425"/>
        </w:trPr>
        <w:tc>
          <w:tcPr>
            <w:tcW w:w="2544" w:type="dxa"/>
            <w:vAlign w:val="center"/>
          </w:tcPr>
          <w:p w14:paraId="08B7936B"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059F2513" w14:textId="77777777" w:rsidR="003606E4" w:rsidRPr="00734230" w:rsidRDefault="003606E4" w:rsidP="003606E4">
            <w:pPr>
              <w:rPr>
                <w:rFonts w:ascii="Arial" w:hAnsi="Arial" w:cs="Arial"/>
              </w:rPr>
            </w:pPr>
            <w:r w:rsidRPr="00734230">
              <w:rPr>
                <w:rFonts w:ascii="Arial" w:hAnsi="Arial" w:cs="Arial"/>
              </w:rPr>
              <w:t>No</w:t>
            </w:r>
          </w:p>
        </w:tc>
      </w:tr>
    </w:tbl>
    <w:p w14:paraId="419A863D" w14:textId="77777777" w:rsidR="003606E4" w:rsidRPr="00734230" w:rsidRDefault="003606E4" w:rsidP="00E5307F">
      <w:pPr>
        <w:spacing w:after="0"/>
        <w:rPr>
          <w:rFonts w:ascii="Arial" w:hAnsi="Arial" w:cs="Arial"/>
          <w:sz w:val="10"/>
          <w:szCs w:val="10"/>
        </w:rPr>
      </w:pPr>
    </w:p>
    <w:p w14:paraId="601CA900"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0530D40" w14:textId="77777777" w:rsidTr="00734230">
        <w:trPr>
          <w:trHeight w:val="272"/>
        </w:trPr>
        <w:tc>
          <w:tcPr>
            <w:tcW w:w="10456" w:type="dxa"/>
            <w:shd w:val="clear" w:color="auto" w:fill="50003A"/>
          </w:tcPr>
          <w:p w14:paraId="468C52D8"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136A8AE" w14:textId="77777777" w:rsidTr="00F728B1">
        <w:trPr>
          <w:trHeight w:val="905"/>
        </w:trPr>
        <w:tc>
          <w:tcPr>
            <w:tcW w:w="10456" w:type="dxa"/>
          </w:tcPr>
          <w:p w14:paraId="5D300F7D"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17CF13F1" w14:textId="77777777" w:rsidR="00992E1C" w:rsidRPr="00734230" w:rsidRDefault="00992E1C" w:rsidP="00F728B1">
            <w:pPr>
              <w:spacing w:line="259" w:lineRule="auto"/>
              <w:jc w:val="both"/>
              <w:rPr>
                <w:rFonts w:ascii="Arial" w:hAnsi="Arial" w:cs="Arial"/>
                <w:sz w:val="10"/>
                <w:szCs w:val="10"/>
              </w:rPr>
            </w:pPr>
          </w:p>
          <w:p w14:paraId="7E3CBCBE"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7B21CE10" w14:textId="77777777" w:rsidR="00992E1C" w:rsidRPr="00734230" w:rsidRDefault="00992E1C" w:rsidP="00F728B1">
            <w:pPr>
              <w:jc w:val="both"/>
              <w:rPr>
                <w:rFonts w:ascii="Arial" w:hAnsi="Arial" w:cs="Arial"/>
                <w:sz w:val="10"/>
                <w:szCs w:val="10"/>
              </w:rPr>
            </w:pPr>
          </w:p>
          <w:p w14:paraId="5AEB448E"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EB1E876" w14:textId="77777777" w:rsidR="00992E1C" w:rsidRPr="00734230" w:rsidRDefault="00992E1C" w:rsidP="00F728B1">
            <w:pPr>
              <w:jc w:val="both"/>
              <w:rPr>
                <w:rFonts w:ascii="Arial" w:hAnsi="Arial" w:cs="Arial"/>
                <w:sz w:val="10"/>
                <w:szCs w:val="10"/>
              </w:rPr>
            </w:pPr>
          </w:p>
          <w:p w14:paraId="5A2FA76B"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58F2223B" w14:textId="77777777" w:rsidR="00992E1C" w:rsidRPr="00734230" w:rsidRDefault="00992E1C" w:rsidP="00E5307F">
      <w:pPr>
        <w:spacing w:after="0"/>
        <w:rPr>
          <w:rFonts w:ascii="Arial" w:hAnsi="Arial" w:cs="Arial"/>
          <w:sz w:val="10"/>
          <w:szCs w:val="10"/>
        </w:rPr>
      </w:pPr>
    </w:p>
    <w:p w14:paraId="5C18178F"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515DEAE7" w14:textId="77777777" w:rsidTr="00852BF6">
        <w:trPr>
          <w:trHeight w:val="275"/>
        </w:trPr>
        <w:tc>
          <w:tcPr>
            <w:tcW w:w="10457" w:type="dxa"/>
            <w:shd w:val="clear" w:color="auto" w:fill="F04E58"/>
          </w:tcPr>
          <w:p w14:paraId="234CB8E5"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1B098539" w14:textId="77777777" w:rsidR="003606E4" w:rsidRPr="00734230" w:rsidRDefault="003606E4" w:rsidP="00E5307F">
      <w:pPr>
        <w:spacing w:after="0"/>
        <w:rPr>
          <w:rFonts w:ascii="Arial" w:hAnsi="Arial" w:cs="Arial"/>
          <w:sz w:val="10"/>
          <w:szCs w:val="10"/>
        </w:rPr>
      </w:pPr>
    </w:p>
    <w:p w14:paraId="5748A55C"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2FFE1B6A" w14:textId="77777777" w:rsidTr="00734230">
        <w:trPr>
          <w:trHeight w:val="237"/>
        </w:trPr>
        <w:tc>
          <w:tcPr>
            <w:tcW w:w="10456" w:type="dxa"/>
            <w:shd w:val="clear" w:color="auto" w:fill="50003A"/>
          </w:tcPr>
          <w:p w14:paraId="18FCA978"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6BDE63D2" w14:textId="77777777" w:rsidTr="003606E4">
        <w:trPr>
          <w:trHeight w:val="2835"/>
        </w:trPr>
        <w:tc>
          <w:tcPr>
            <w:tcW w:w="10456" w:type="dxa"/>
          </w:tcPr>
          <w:p w14:paraId="426E7B8A" w14:textId="77777777" w:rsidR="009333F4" w:rsidRDefault="009333F4" w:rsidP="009333F4">
            <w:pPr>
              <w:rPr>
                <w:rFonts w:ascii="Arial" w:hAnsi="Arial" w:cs="Arial"/>
              </w:rPr>
            </w:pPr>
            <w:r w:rsidRPr="009333F4">
              <w:rPr>
                <w:rFonts w:ascii="Arial" w:hAnsi="Arial" w:cs="Arial"/>
              </w:rPr>
              <w:t xml:space="preserve">The Consumer Banking Division of Bendigo and Adelaide Bank works closely with our key stakeholders – Customers, Staff, Partners and Investors. Our purpose is to actively engage our customers, understand their financial needs and goals and deliver an exceptional customer experience through their channel of choice. In order to successfully achieve the Bank’s vision of being Australia’s Bank of choice the Consumer Banking Division focus on our five key pillars – Products and Channels, Customer and Partner, Process, Risk and People and Culture resulting in successful customer, operational and financial outcomes. Underpinning </w:t>
            </w:r>
            <w:proofErr w:type="gramStart"/>
            <w:r w:rsidRPr="009333F4">
              <w:rPr>
                <w:rFonts w:ascii="Arial" w:hAnsi="Arial" w:cs="Arial"/>
              </w:rPr>
              <w:t>all of</w:t>
            </w:r>
            <w:proofErr w:type="gramEnd"/>
            <w:r w:rsidRPr="009333F4">
              <w:rPr>
                <w:rFonts w:ascii="Arial" w:hAnsi="Arial" w:cs="Arial"/>
              </w:rPr>
              <w:t xml:space="preserve"> our interactions and strong customer commitment are our values determining how we behave with each other, our customers and our partners – Teamwork, Integrity, Performance, Engagement, Leadership and Passion</w:t>
            </w:r>
          </w:p>
          <w:p w14:paraId="2386224B" w14:textId="77777777" w:rsidR="00702AAC" w:rsidRPr="00734230" w:rsidRDefault="00702AAC" w:rsidP="00E5307F">
            <w:pPr>
              <w:rPr>
                <w:rFonts w:ascii="Arial" w:hAnsi="Arial" w:cs="Arial"/>
              </w:rPr>
            </w:pPr>
          </w:p>
        </w:tc>
      </w:tr>
    </w:tbl>
    <w:p w14:paraId="4DA8618E" w14:textId="77777777" w:rsidR="003606E4" w:rsidRPr="00734230" w:rsidRDefault="003606E4" w:rsidP="00E5307F">
      <w:pPr>
        <w:spacing w:after="0"/>
        <w:rPr>
          <w:rFonts w:ascii="Arial" w:hAnsi="Arial" w:cs="Arial"/>
          <w:sz w:val="10"/>
          <w:szCs w:val="10"/>
        </w:rPr>
      </w:pPr>
    </w:p>
    <w:p w14:paraId="4FB35E93"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473FFD3D" w14:textId="77777777" w:rsidTr="00734230">
        <w:trPr>
          <w:trHeight w:val="272"/>
        </w:trPr>
        <w:tc>
          <w:tcPr>
            <w:tcW w:w="10456" w:type="dxa"/>
            <w:shd w:val="clear" w:color="auto" w:fill="50003A"/>
          </w:tcPr>
          <w:p w14:paraId="2F400D03"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11DD3113" w14:textId="77777777" w:rsidTr="003606E4">
        <w:trPr>
          <w:trHeight w:val="2835"/>
        </w:trPr>
        <w:tc>
          <w:tcPr>
            <w:tcW w:w="10456" w:type="dxa"/>
          </w:tcPr>
          <w:p w14:paraId="7CE2DC22" w14:textId="26F57392" w:rsidR="009333F4" w:rsidRPr="009333F4" w:rsidRDefault="009333F4" w:rsidP="009333F4">
            <w:pPr>
              <w:rPr>
                <w:rFonts w:ascii="Arial" w:hAnsi="Arial" w:cs="Arial"/>
              </w:rPr>
            </w:pPr>
            <w:r w:rsidRPr="009333F4">
              <w:rPr>
                <w:rFonts w:ascii="Arial" w:hAnsi="Arial" w:cs="Arial"/>
              </w:rPr>
              <w:t xml:space="preserve">The Operational Risk Manager role is responsible for </w:t>
            </w:r>
            <w:proofErr w:type="gramStart"/>
            <w:r w:rsidRPr="009333F4">
              <w:rPr>
                <w:rFonts w:ascii="Arial" w:hAnsi="Arial" w:cs="Arial"/>
              </w:rPr>
              <w:t>a number of</w:t>
            </w:r>
            <w:proofErr w:type="gramEnd"/>
            <w:r w:rsidRPr="009333F4">
              <w:rPr>
                <w:rFonts w:ascii="Arial" w:hAnsi="Arial" w:cs="Arial"/>
              </w:rPr>
              <w:t xml:space="preserve"> key matters (at the discretion of the Senior Manager - Risk &amp; Compliance) in relation to implementing and managing the risk and compliance framework</w:t>
            </w:r>
            <w:r w:rsidR="00692163">
              <w:rPr>
                <w:rFonts w:ascii="Arial" w:hAnsi="Arial" w:cs="Arial"/>
              </w:rPr>
              <w:t xml:space="preserve"> specifically withing Wealth</w:t>
            </w:r>
            <w:r w:rsidRPr="009333F4">
              <w:rPr>
                <w:rFonts w:ascii="Arial" w:hAnsi="Arial" w:cs="Arial"/>
              </w:rPr>
              <w:t>.  This includes embedding the Operational Risk Management Framework within the Consumer Banking division, by ensuring that all risk and compliance activities are undertaken in a timely and accurate manner and escalated where relevant</w:t>
            </w:r>
            <w:r>
              <w:rPr>
                <w:rFonts w:ascii="Arial" w:hAnsi="Arial" w:cs="Arial"/>
              </w:rPr>
              <w:t>.</w:t>
            </w:r>
          </w:p>
          <w:p w14:paraId="2623EF6D" w14:textId="77777777" w:rsidR="009333F4" w:rsidRPr="009333F4" w:rsidRDefault="009333F4" w:rsidP="009333F4">
            <w:pPr>
              <w:rPr>
                <w:rFonts w:ascii="Arial" w:hAnsi="Arial" w:cs="Arial"/>
              </w:rPr>
            </w:pPr>
          </w:p>
          <w:p w14:paraId="4BA4F1CD" w14:textId="77777777" w:rsidR="009333F4" w:rsidRPr="00734230" w:rsidRDefault="009333F4" w:rsidP="009333F4">
            <w:pPr>
              <w:rPr>
                <w:rFonts w:ascii="Arial" w:hAnsi="Arial" w:cs="Arial"/>
              </w:rPr>
            </w:pPr>
            <w:r w:rsidRPr="009333F4">
              <w:rPr>
                <w:rFonts w:ascii="Arial" w:hAnsi="Arial" w:cs="Arial"/>
              </w:rPr>
              <w:t>This position reports to the Senior Manager Risk and Compliance but also works closely with other members of the Consumer Risk team, various Consumer Banking business units and Group Operational Risk to enhance the further development of a strong risk and compliance culture</w:t>
            </w:r>
            <w:r>
              <w:rPr>
                <w:rFonts w:ascii="Arial" w:hAnsi="Arial" w:cs="Arial"/>
              </w:rPr>
              <w:t>.</w:t>
            </w:r>
          </w:p>
        </w:tc>
      </w:tr>
    </w:tbl>
    <w:p w14:paraId="6DB05315" w14:textId="77777777" w:rsidR="00BA33DC" w:rsidRPr="00734230" w:rsidRDefault="00BA33DC" w:rsidP="00E5307F">
      <w:pPr>
        <w:spacing w:after="0"/>
        <w:rPr>
          <w:rFonts w:ascii="Arial" w:hAnsi="Arial" w:cs="Arial"/>
          <w:sz w:val="10"/>
          <w:szCs w:val="10"/>
        </w:rPr>
      </w:pPr>
    </w:p>
    <w:p w14:paraId="20703AC7"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62613134" w14:textId="77777777" w:rsidTr="00734230">
        <w:trPr>
          <w:trHeight w:val="272"/>
        </w:trPr>
        <w:tc>
          <w:tcPr>
            <w:tcW w:w="10456" w:type="dxa"/>
            <w:shd w:val="clear" w:color="auto" w:fill="50003A"/>
          </w:tcPr>
          <w:p w14:paraId="0C8B985F"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113A9C13" w14:textId="77777777" w:rsidTr="00DE5C28">
        <w:trPr>
          <w:trHeight w:val="1984"/>
        </w:trPr>
        <w:tc>
          <w:tcPr>
            <w:tcW w:w="10456" w:type="dxa"/>
          </w:tcPr>
          <w:p w14:paraId="45A976AD" w14:textId="315F7810" w:rsidR="00DE5C28" w:rsidRPr="00734230" w:rsidRDefault="009333F4" w:rsidP="00196B80">
            <w:pPr>
              <w:rPr>
                <w:rFonts w:ascii="Arial" w:hAnsi="Arial" w:cs="Arial"/>
              </w:rPr>
            </w:pPr>
            <w:r w:rsidRPr="009333F4">
              <w:rPr>
                <w:rFonts w:ascii="Arial" w:hAnsi="Arial" w:cs="Arial"/>
              </w:rPr>
              <w:t>Consumer Banking Risk (</w:t>
            </w:r>
            <w:r w:rsidRPr="009333F4">
              <w:rPr>
                <w:rFonts w:ascii="Arial" w:hAnsi="Arial" w:cs="Arial"/>
                <w:b/>
                <w:bCs/>
              </w:rPr>
              <w:t>CBR</w:t>
            </w:r>
            <w:r w:rsidRPr="009333F4">
              <w:rPr>
                <w:rFonts w:ascii="Arial" w:hAnsi="Arial" w:cs="Arial"/>
              </w:rPr>
              <w:t>) is a centre of expertise for risk management and compliance across the whole of the Consumer Banking Division and provides strategy, risk appetite, governance, policy and framework support to the businesses within Consumer Banking to drive sound risk management practice. This includes providing guidance, assistance and support to relevant Board &amp; Board/Management Committee members, Senior Management, internal and external stakeholders and providing leadership to enhance the further development of a strong risk and compliance culture across Consumer Banking</w:t>
            </w:r>
            <w:r w:rsidR="00692163">
              <w:rPr>
                <w:rFonts w:ascii="Arial" w:hAnsi="Arial" w:cs="Arial"/>
              </w:rPr>
              <w:t>.</w:t>
            </w:r>
          </w:p>
        </w:tc>
      </w:tr>
    </w:tbl>
    <w:p w14:paraId="1082347C" w14:textId="77777777" w:rsidR="00A32B31" w:rsidRPr="00734230" w:rsidRDefault="00A32B31" w:rsidP="00E5307F">
      <w:pPr>
        <w:spacing w:after="0"/>
        <w:rPr>
          <w:rFonts w:ascii="Arial" w:hAnsi="Arial" w:cs="Arial"/>
          <w:sz w:val="10"/>
          <w:szCs w:val="10"/>
        </w:rPr>
      </w:pPr>
    </w:p>
    <w:p w14:paraId="6E2439A2"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7EC3EBB7"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7B4A7DA5" w14:textId="77777777" w:rsidTr="00852BF6">
        <w:trPr>
          <w:trHeight w:val="275"/>
        </w:trPr>
        <w:tc>
          <w:tcPr>
            <w:tcW w:w="10457" w:type="dxa"/>
            <w:shd w:val="clear" w:color="auto" w:fill="F04E58"/>
          </w:tcPr>
          <w:p w14:paraId="3D36D307" w14:textId="77777777" w:rsidR="00A32B31" w:rsidRPr="00734230" w:rsidRDefault="00A32B31" w:rsidP="00F728B1">
            <w:pPr>
              <w:rPr>
                <w:rFonts w:ascii="Arial" w:hAnsi="Arial" w:cs="Arial"/>
                <w:b/>
                <w:bCs/>
              </w:rPr>
            </w:pPr>
          </w:p>
        </w:tc>
      </w:tr>
    </w:tbl>
    <w:p w14:paraId="73C3156E"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4C7E5261" wp14:editId="252B26EF">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1E1A0BC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64665E16" w14:textId="77777777" w:rsidTr="00734230">
        <w:tc>
          <w:tcPr>
            <w:tcW w:w="10485" w:type="dxa"/>
            <w:gridSpan w:val="2"/>
            <w:shd w:val="clear" w:color="auto" w:fill="50003A"/>
          </w:tcPr>
          <w:p w14:paraId="6842C402"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3F3BDAFD" w14:textId="77777777" w:rsidTr="00A32B31">
        <w:trPr>
          <w:trHeight w:val="1531"/>
        </w:trPr>
        <w:tc>
          <w:tcPr>
            <w:tcW w:w="2689" w:type="dxa"/>
          </w:tcPr>
          <w:p w14:paraId="46345845" w14:textId="77777777" w:rsidR="00992E1C" w:rsidRPr="00734230" w:rsidRDefault="009333F4" w:rsidP="00F728B1">
            <w:pPr>
              <w:rPr>
                <w:rFonts w:ascii="Arial" w:hAnsi="Arial" w:cs="Arial"/>
                <w:b/>
                <w:bCs/>
              </w:rPr>
            </w:pPr>
            <w:r w:rsidRPr="009333F4">
              <w:rPr>
                <w:rFonts w:ascii="Arial" w:hAnsi="Arial" w:cs="Arial"/>
                <w:b/>
                <w:bCs/>
              </w:rPr>
              <w:t xml:space="preserve">Operational </w:t>
            </w:r>
            <w:proofErr w:type="gramStart"/>
            <w:r w:rsidRPr="009333F4">
              <w:rPr>
                <w:rFonts w:ascii="Arial" w:hAnsi="Arial" w:cs="Arial"/>
                <w:b/>
                <w:bCs/>
              </w:rPr>
              <w:t>Risk  management</w:t>
            </w:r>
            <w:proofErr w:type="gramEnd"/>
          </w:p>
        </w:tc>
        <w:tc>
          <w:tcPr>
            <w:tcW w:w="7796" w:type="dxa"/>
          </w:tcPr>
          <w:p w14:paraId="612B2695" w14:textId="77777777" w:rsidR="009333F4" w:rsidRDefault="009333F4" w:rsidP="009333F4">
            <w:pPr>
              <w:numPr>
                <w:ilvl w:val="0"/>
                <w:numId w:val="6"/>
              </w:numPr>
              <w:rPr>
                <w:rFonts w:cs="Calibri"/>
                <w:sz w:val="20"/>
                <w:szCs w:val="20"/>
              </w:rPr>
            </w:pPr>
            <w:r w:rsidRPr="009333F4">
              <w:rPr>
                <w:rFonts w:ascii="Arial" w:hAnsi="Arial" w:cs="Arial"/>
              </w:rPr>
              <w:t>Perform all tasks in line with the Risk Management Framework (RMF).</w:t>
            </w:r>
          </w:p>
          <w:p w14:paraId="4F7401F6" w14:textId="368DD75A" w:rsidR="009333F4" w:rsidRPr="009333F4" w:rsidRDefault="009333F4" w:rsidP="009333F4">
            <w:pPr>
              <w:numPr>
                <w:ilvl w:val="0"/>
                <w:numId w:val="6"/>
              </w:numPr>
              <w:rPr>
                <w:rFonts w:ascii="Arial" w:hAnsi="Arial" w:cs="Arial"/>
              </w:rPr>
            </w:pPr>
            <w:r w:rsidRPr="009333F4">
              <w:rPr>
                <w:rFonts w:ascii="Arial" w:hAnsi="Arial" w:cs="Arial"/>
              </w:rPr>
              <w:t>Maintain an active presence across all areas of risk demonstrated by sharing of information, reporting and escalation of any breaches or risks proactively monitor and assess risk environment within Consumer Banking and recommend areas for improvement to the Senior Manager Risk &amp; Compliance and each relevant Business Unit Head.</w:t>
            </w:r>
          </w:p>
          <w:p w14:paraId="307C206C" w14:textId="7A8B73DB" w:rsidR="009333F4" w:rsidRPr="009333F4" w:rsidRDefault="009333F4" w:rsidP="009333F4">
            <w:pPr>
              <w:numPr>
                <w:ilvl w:val="0"/>
                <w:numId w:val="6"/>
              </w:numPr>
              <w:rPr>
                <w:rFonts w:ascii="Arial" w:hAnsi="Arial" w:cs="Arial"/>
              </w:rPr>
            </w:pPr>
            <w:r w:rsidRPr="009333F4">
              <w:rPr>
                <w:rFonts w:ascii="Arial" w:hAnsi="Arial" w:cs="Arial"/>
              </w:rPr>
              <w:t>Ensure that department registers are updated in relation to findings that impact the relevant Consumer Banking division.</w:t>
            </w:r>
          </w:p>
          <w:p w14:paraId="24F491D9" w14:textId="77777777" w:rsidR="009333F4" w:rsidRPr="009333F4" w:rsidRDefault="009333F4" w:rsidP="009333F4">
            <w:pPr>
              <w:numPr>
                <w:ilvl w:val="0"/>
                <w:numId w:val="6"/>
              </w:numPr>
              <w:rPr>
                <w:rFonts w:ascii="Arial" w:hAnsi="Arial" w:cs="Arial"/>
              </w:rPr>
            </w:pPr>
            <w:r w:rsidRPr="009333F4">
              <w:rPr>
                <w:rFonts w:ascii="Arial" w:hAnsi="Arial" w:cs="Arial"/>
              </w:rPr>
              <w:t xml:space="preserve">Producing papers for and providing input into the Divisional Operational Risk Committee </w:t>
            </w:r>
            <w:proofErr w:type="gramStart"/>
            <w:r w:rsidRPr="009333F4">
              <w:rPr>
                <w:rFonts w:ascii="Arial" w:hAnsi="Arial" w:cs="Arial"/>
              </w:rPr>
              <w:t>Meetings;</w:t>
            </w:r>
            <w:proofErr w:type="gramEnd"/>
          </w:p>
          <w:p w14:paraId="558BF7AA" w14:textId="77777777" w:rsidR="009333F4" w:rsidRPr="009333F4" w:rsidRDefault="009333F4" w:rsidP="009333F4">
            <w:pPr>
              <w:numPr>
                <w:ilvl w:val="0"/>
                <w:numId w:val="6"/>
              </w:numPr>
              <w:rPr>
                <w:rFonts w:ascii="Arial" w:hAnsi="Arial" w:cs="Arial"/>
              </w:rPr>
            </w:pPr>
            <w:r w:rsidRPr="009333F4">
              <w:rPr>
                <w:rFonts w:ascii="Arial" w:hAnsi="Arial" w:cs="Arial"/>
              </w:rPr>
              <w:t xml:space="preserve">Facilitation of Change Initiative and Business Unit’s RCSAs workshops and/or meetings as per the RCSA </w:t>
            </w:r>
            <w:proofErr w:type="gramStart"/>
            <w:r w:rsidRPr="009333F4">
              <w:rPr>
                <w:rFonts w:ascii="Arial" w:hAnsi="Arial" w:cs="Arial"/>
              </w:rPr>
              <w:t>procedures;</w:t>
            </w:r>
            <w:proofErr w:type="gramEnd"/>
          </w:p>
          <w:p w14:paraId="75A919AF" w14:textId="77777777" w:rsidR="009333F4" w:rsidRPr="009333F4" w:rsidRDefault="009333F4" w:rsidP="009333F4">
            <w:pPr>
              <w:numPr>
                <w:ilvl w:val="0"/>
                <w:numId w:val="6"/>
              </w:numPr>
              <w:rPr>
                <w:rFonts w:ascii="Arial" w:hAnsi="Arial" w:cs="Arial"/>
              </w:rPr>
            </w:pPr>
            <w:bookmarkStart w:id="2" w:name="_Hlk24972143"/>
            <w:r w:rsidRPr="009333F4">
              <w:rPr>
                <w:rFonts w:ascii="Arial" w:hAnsi="Arial" w:cs="Arial"/>
              </w:rPr>
              <w:t>Facilitate and/or participate in the review of treatment plans, scenario analysis, root cause analysis and control validations.</w:t>
            </w:r>
          </w:p>
          <w:p w14:paraId="734B421C" w14:textId="77777777" w:rsidR="009333F4" w:rsidRPr="009333F4" w:rsidRDefault="009333F4" w:rsidP="009333F4">
            <w:pPr>
              <w:numPr>
                <w:ilvl w:val="0"/>
                <w:numId w:val="6"/>
              </w:numPr>
              <w:rPr>
                <w:rFonts w:ascii="Arial" w:hAnsi="Arial" w:cs="Arial"/>
              </w:rPr>
            </w:pPr>
            <w:bookmarkStart w:id="3" w:name="_Hlk24972106"/>
            <w:bookmarkEnd w:id="2"/>
            <w:r w:rsidRPr="009333F4">
              <w:rPr>
                <w:rFonts w:ascii="Arial" w:hAnsi="Arial" w:cs="Arial"/>
              </w:rPr>
              <w:t xml:space="preserve">Developing, identification and monitoring of Key Risk </w:t>
            </w:r>
            <w:proofErr w:type="gramStart"/>
            <w:r w:rsidRPr="009333F4">
              <w:rPr>
                <w:rFonts w:ascii="Arial" w:hAnsi="Arial" w:cs="Arial"/>
              </w:rPr>
              <w:t>Indicators;</w:t>
            </w:r>
            <w:proofErr w:type="gramEnd"/>
          </w:p>
          <w:bookmarkEnd w:id="3"/>
          <w:p w14:paraId="29342FF9"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preparation and validation of responses for the relevant division’s Risk Declaration.</w:t>
            </w:r>
          </w:p>
          <w:p w14:paraId="52212A6A" w14:textId="77777777" w:rsidR="009333F4" w:rsidRPr="009333F4" w:rsidRDefault="009333F4" w:rsidP="009333F4">
            <w:pPr>
              <w:numPr>
                <w:ilvl w:val="0"/>
                <w:numId w:val="6"/>
              </w:numPr>
              <w:rPr>
                <w:rFonts w:ascii="Arial" w:hAnsi="Arial" w:cs="Arial"/>
              </w:rPr>
            </w:pPr>
            <w:r w:rsidRPr="009333F4">
              <w:rPr>
                <w:rFonts w:ascii="Arial" w:hAnsi="Arial" w:cs="Arial"/>
              </w:rPr>
              <w:t>Primary responsibility for investigating all events and for recording and completing the required assessments CURA are updated in relation to events that impact the relevant Consumer Banking division</w:t>
            </w:r>
          </w:p>
          <w:p w14:paraId="5D64FEDF"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implementation, testing and review of the business continuity plan and business impact analysis within given timeframes (where relevant).</w:t>
            </w:r>
          </w:p>
          <w:p w14:paraId="06928D1A" w14:textId="77777777" w:rsidR="00A32B31" w:rsidRPr="009333F4" w:rsidRDefault="009333F4" w:rsidP="00F728B1">
            <w:pPr>
              <w:numPr>
                <w:ilvl w:val="0"/>
                <w:numId w:val="6"/>
              </w:numPr>
              <w:rPr>
                <w:rFonts w:cs="Calibri"/>
                <w:sz w:val="20"/>
                <w:szCs w:val="20"/>
              </w:rPr>
            </w:pPr>
            <w:r w:rsidRPr="009333F4">
              <w:rPr>
                <w:rFonts w:ascii="Arial" w:hAnsi="Arial" w:cs="Arial"/>
              </w:rPr>
              <w:t>Support the Senior Manager Risk &amp; Compliance with any risk activity relevant for the Consumer Banking division.</w:t>
            </w:r>
          </w:p>
        </w:tc>
      </w:tr>
      <w:tr w:rsidR="00992E1C" w:rsidRPr="00734230" w14:paraId="4865A28E" w14:textId="77777777" w:rsidTr="00A32B31">
        <w:trPr>
          <w:trHeight w:val="1531"/>
        </w:trPr>
        <w:tc>
          <w:tcPr>
            <w:tcW w:w="2689" w:type="dxa"/>
          </w:tcPr>
          <w:p w14:paraId="764CECC1" w14:textId="77777777" w:rsidR="00992E1C" w:rsidRPr="00734230" w:rsidRDefault="009333F4" w:rsidP="00F728B1">
            <w:pPr>
              <w:rPr>
                <w:rFonts w:ascii="Arial" w:hAnsi="Arial" w:cs="Arial"/>
                <w:b/>
                <w:bCs/>
              </w:rPr>
            </w:pPr>
            <w:r>
              <w:rPr>
                <w:rFonts w:ascii="Arial" w:hAnsi="Arial" w:cs="Arial"/>
                <w:b/>
                <w:bCs/>
              </w:rPr>
              <w:t>Leadership</w:t>
            </w:r>
          </w:p>
        </w:tc>
        <w:tc>
          <w:tcPr>
            <w:tcW w:w="7796" w:type="dxa"/>
          </w:tcPr>
          <w:p w14:paraId="0023A7F2" w14:textId="77777777" w:rsidR="009333F4" w:rsidRPr="009333F4" w:rsidRDefault="009333F4" w:rsidP="009333F4">
            <w:pPr>
              <w:numPr>
                <w:ilvl w:val="0"/>
                <w:numId w:val="6"/>
              </w:numPr>
              <w:rPr>
                <w:rFonts w:ascii="Arial" w:hAnsi="Arial" w:cs="Arial"/>
              </w:rPr>
            </w:pPr>
            <w:r w:rsidRPr="009333F4">
              <w:rPr>
                <w:rFonts w:ascii="Arial" w:hAnsi="Arial" w:cs="Arial"/>
              </w:rPr>
              <w:t>Promote a strong risk culture (through education, support and awareness)</w:t>
            </w:r>
          </w:p>
          <w:p w14:paraId="72EE9DE4" w14:textId="77777777" w:rsidR="009333F4" w:rsidRPr="009333F4" w:rsidRDefault="009333F4" w:rsidP="009333F4">
            <w:pPr>
              <w:numPr>
                <w:ilvl w:val="0"/>
                <w:numId w:val="6"/>
              </w:numPr>
              <w:rPr>
                <w:rFonts w:ascii="Arial" w:hAnsi="Arial" w:cs="Arial"/>
              </w:rPr>
            </w:pPr>
            <w:r w:rsidRPr="009333F4">
              <w:rPr>
                <w:rFonts w:ascii="Arial" w:hAnsi="Arial" w:cs="Arial"/>
              </w:rPr>
              <w:t>Be an integral part of the Consumer Risk team, in particular establishing and maintaining relationships with key business units within the Bank and managing ad hoc projects as they arise.</w:t>
            </w:r>
          </w:p>
          <w:p w14:paraId="472C2FC3" w14:textId="77777777" w:rsidR="009333F4" w:rsidRPr="009333F4" w:rsidRDefault="009333F4" w:rsidP="009333F4">
            <w:pPr>
              <w:numPr>
                <w:ilvl w:val="0"/>
                <w:numId w:val="6"/>
              </w:numPr>
              <w:rPr>
                <w:rFonts w:ascii="Arial" w:hAnsi="Arial" w:cs="Arial"/>
              </w:rPr>
            </w:pPr>
            <w:r w:rsidRPr="009333F4">
              <w:rPr>
                <w:rFonts w:ascii="Arial" w:hAnsi="Arial" w:cs="Arial"/>
              </w:rPr>
              <w:t>Build effective relationships across the organisation</w:t>
            </w:r>
          </w:p>
          <w:p w14:paraId="05311E57" w14:textId="77777777" w:rsidR="00EE04F0" w:rsidRPr="00734230" w:rsidRDefault="009333F4" w:rsidP="009333F4">
            <w:pPr>
              <w:numPr>
                <w:ilvl w:val="0"/>
                <w:numId w:val="6"/>
              </w:numPr>
              <w:rPr>
                <w:rFonts w:ascii="Arial" w:hAnsi="Arial" w:cs="Arial"/>
              </w:rPr>
            </w:pPr>
            <w:r w:rsidRPr="009333F4">
              <w:rPr>
                <w:rFonts w:ascii="Arial" w:hAnsi="Arial" w:cs="Arial"/>
              </w:rPr>
              <w:t>Promote and support operational efficiency in processes and practices</w:t>
            </w:r>
          </w:p>
        </w:tc>
      </w:tr>
      <w:tr w:rsidR="00992E1C" w:rsidRPr="00734230" w14:paraId="56ABC200" w14:textId="77777777" w:rsidTr="00A32B31">
        <w:trPr>
          <w:trHeight w:val="1531"/>
        </w:trPr>
        <w:tc>
          <w:tcPr>
            <w:tcW w:w="2689" w:type="dxa"/>
          </w:tcPr>
          <w:p w14:paraId="7E1A0F34" w14:textId="77777777" w:rsidR="00992E1C" w:rsidRPr="00734230" w:rsidRDefault="00603761" w:rsidP="00F728B1">
            <w:pPr>
              <w:rPr>
                <w:rFonts w:ascii="Arial" w:hAnsi="Arial" w:cs="Arial"/>
                <w:b/>
                <w:bCs/>
              </w:rPr>
            </w:pPr>
            <w:r>
              <w:rPr>
                <w:rFonts w:ascii="Arial" w:hAnsi="Arial" w:cs="Arial"/>
                <w:b/>
                <w:bCs/>
              </w:rPr>
              <w:t>Risk &amp; Compliance</w:t>
            </w:r>
          </w:p>
        </w:tc>
        <w:tc>
          <w:tcPr>
            <w:tcW w:w="7796" w:type="dxa"/>
          </w:tcPr>
          <w:p w14:paraId="48C63421" w14:textId="77777777" w:rsidR="00603761" w:rsidRDefault="00603761" w:rsidP="00603761">
            <w:pPr>
              <w:numPr>
                <w:ilvl w:val="0"/>
                <w:numId w:val="6"/>
              </w:numPr>
              <w:rPr>
                <w:rFonts w:ascii="Arial" w:hAnsi="Arial" w:cs="Arial"/>
              </w:rPr>
            </w:pPr>
            <w:r w:rsidRPr="00603761">
              <w:rPr>
                <w:rFonts w:ascii="Arial" w:hAnsi="Arial" w:cs="Arial"/>
              </w:rPr>
              <w:t>Ensure work practices are conducted in accordance with all Bank compliance requirements, as specified in Bank policy, corporate and business unit procedures and the staff handbook and identify and report instances of non-compliance to your manager.</w:t>
            </w:r>
          </w:p>
          <w:p w14:paraId="76CAA1BD" w14:textId="77777777" w:rsidR="00603761" w:rsidRPr="00603761" w:rsidRDefault="00603761" w:rsidP="00603761">
            <w:pPr>
              <w:numPr>
                <w:ilvl w:val="0"/>
                <w:numId w:val="6"/>
              </w:numPr>
              <w:rPr>
                <w:rFonts w:ascii="Arial" w:hAnsi="Arial" w:cs="Arial"/>
              </w:rPr>
            </w:pPr>
            <w:r w:rsidRPr="00603761">
              <w:rPr>
                <w:rFonts w:ascii="Arial" w:hAnsi="Arial" w:cs="Arial"/>
              </w:rPr>
              <w:t>Personal Operational risk training completed on time</w:t>
            </w:r>
          </w:p>
        </w:tc>
      </w:tr>
    </w:tbl>
    <w:p w14:paraId="163E5B09" w14:textId="77777777" w:rsidR="00992E1C" w:rsidRPr="00734230" w:rsidRDefault="00992E1C" w:rsidP="00E5307F">
      <w:pPr>
        <w:spacing w:after="0"/>
        <w:rPr>
          <w:rFonts w:ascii="Arial" w:hAnsi="Arial" w:cs="Arial"/>
          <w:sz w:val="10"/>
          <w:szCs w:val="10"/>
        </w:rPr>
      </w:pPr>
    </w:p>
    <w:p w14:paraId="7137245C"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61B7EA57" w14:textId="77777777" w:rsidTr="00734230">
        <w:tc>
          <w:tcPr>
            <w:tcW w:w="10485" w:type="dxa"/>
            <w:gridSpan w:val="2"/>
            <w:shd w:val="clear" w:color="auto" w:fill="50003A"/>
          </w:tcPr>
          <w:p w14:paraId="6B7AD12F"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22972DA8" w14:textId="77777777" w:rsidTr="00A32B31">
        <w:trPr>
          <w:trHeight w:val="1531"/>
        </w:trPr>
        <w:tc>
          <w:tcPr>
            <w:tcW w:w="2689" w:type="dxa"/>
          </w:tcPr>
          <w:p w14:paraId="67A5E598"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6265D7D3" w14:textId="77777777" w:rsidR="00603761" w:rsidRPr="00603761" w:rsidRDefault="00603761" w:rsidP="00603761">
            <w:pPr>
              <w:numPr>
                <w:ilvl w:val="0"/>
                <w:numId w:val="6"/>
              </w:numPr>
              <w:rPr>
                <w:rFonts w:ascii="Arial" w:hAnsi="Arial" w:cs="Arial"/>
              </w:rPr>
            </w:pPr>
            <w:r w:rsidRPr="00603761">
              <w:rPr>
                <w:rFonts w:ascii="Arial" w:hAnsi="Arial" w:cs="Arial"/>
              </w:rPr>
              <w:t>Essential: 3-5+ years of Operational Risk in Banking &amp; Financial Services (Line 1 or 2 Risk roles).</w:t>
            </w:r>
          </w:p>
          <w:p w14:paraId="7427A3E6" w14:textId="172CBBD1" w:rsidR="00A32B31" w:rsidRPr="00692163" w:rsidRDefault="00603761" w:rsidP="00692163">
            <w:pPr>
              <w:numPr>
                <w:ilvl w:val="0"/>
                <w:numId w:val="6"/>
              </w:numPr>
              <w:rPr>
                <w:rFonts w:ascii="Arial" w:hAnsi="Arial" w:cs="Arial"/>
              </w:rPr>
            </w:pPr>
            <w:r w:rsidRPr="00603761">
              <w:rPr>
                <w:rFonts w:ascii="Arial" w:hAnsi="Arial" w:cs="Arial"/>
              </w:rPr>
              <w:t xml:space="preserve">Sound understanding of an enterprise risk management framework, and/or Consumer Banking’s operations, products, </w:t>
            </w:r>
            <w:proofErr w:type="gramStart"/>
            <w:r w:rsidRPr="00603761">
              <w:rPr>
                <w:rFonts w:ascii="Arial" w:hAnsi="Arial" w:cs="Arial"/>
              </w:rPr>
              <w:t>policies</w:t>
            </w:r>
            <w:proofErr w:type="gramEnd"/>
            <w:r w:rsidRPr="00603761">
              <w:rPr>
                <w:rFonts w:ascii="Arial" w:hAnsi="Arial" w:cs="Arial"/>
              </w:rPr>
              <w:t xml:space="preserve"> and procedures is a bonus.</w:t>
            </w:r>
          </w:p>
          <w:p w14:paraId="2FC7A05F" w14:textId="77777777" w:rsidR="00692163" w:rsidRPr="002268C9" w:rsidRDefault="00692163" w:rsidP="00692163">
            <w:pPr>
              <w:numPr>
                <w:ilvl w:val="0"/>
                <w:numId w:val="6"/>
              </w:numPr>
              <w:rPr>
                <w:rFonts w:ascii="Arial" w:hAnsi="Arial" w:cs="Arial"/>
              </w:rPr>
            </w:pPr>
            <w:r w:rsidRPr="002268C9">
              <w:rPr>
                <w:rFonts w:ascii="Arial" w:hAnsi="Arial" w:cs="Arial"/>
              </w:rPr>
              <w:t>An investigative mindset with a heightened level of commercial awareness</w:t>
            </w:r>
            <w:r>
              <w:rPr>
                <w:rFonts w:ascii="Arial" w:hAnsi="Arial" w:cs="Arial"/>
              </w:rPr>
              <w:t>.</w:t>
            </w:r>
          </w:p>
          <w:p w14:paraId="1860330E"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Good level of superannuation and managed funds industry knowledge and technical skills with well-developed compliance expertise across these activities.</w:t>
            </w:r>
          </w:p>
          <w:p w14:paraId="3D93720F"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 xml:space="preserve">Strong attention to detail and accuracy </w:t>
            </w:r>
          </w:p>
          <w:p w14:paraId="5C8B7859"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Highly developed influencing and communicating skills with staff at all levels, including senior and executive management to convey big picture or complex issues</w:t>
            </w:r>
          </w:p>
          <w:p w14:paraId="6D94D26F"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Sound report writing and minute taking skills.</w:t>
            </w:r>
          </w:p>
          <w:p w14:paraId="0159DFF1"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lastRenderedPageBreak/>
              <w:t>Strong problem solving and time management skills.</w:t>
            </w:r>
          </w:p>
          <w:p w14:paraId="6FF0DE84"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Self-driven, inquisitive, highly motivated, adaptable, ability to work autonomously.</w:t>
            </w:r>
          </w:p>
          <w:p w14:paraId="733A673B" w14:textId="0695501D" w:rsidR="00692163" w:rsidRPr="00603761" w:rsidRDefault="00692163" w:rsidP="00692163">
            <w:pPr>
              <w:numPr>
                <w:ilvl w:val="0"/>
                <w:numId w:val="6"/>
              </w:numPr>
              <w:rPr>
                <w:rFonts w:ascii="Arial" w:hAnsi="Arial" w:cs="Arial"/>
              </w:rPr>
            </w:pPr>
            <w:r>
              <w:rPr>
                <w:rFonts w:ascii="Arial" w:hAnsi="Arial" w:cs="Arial"/>
              </w:rPr>
              <w:t>Strong collaboration and relationship management to deliver on organisational outcomes.</w:t>
            </w:r>
          </w:p>
        </w:tc>
      </w:tr>
      <w:tr w:rsidR="00FD2046" w:rsidRPr="00734230" w14:paraId="6AE20BBB" w14:textId="77777777" w:rsidTr="00A32B31">
        <w:trPr>
          <w:trHeight w:val="1531"/>
        </w:trPr>
        <w:tc>
          <w:tcPr>
            <w:tcW w:w="2689" w:type="dxa"/>
          </w:tcPr>
          <w:p w14:paraId="1CBF5D2D" w14:textId="77777777" w:rsidR="00FD2046" w:rsidRPr="00734230" w:rsidRDefault="00992E1C" w:rsidP="00FD2046">
            <w:pPr>
              <w:spacing w:line="259" w:lineRule="auto"/>
              <w:rPr>
                <w:rFonts w:ascii="Arial" w:hAnsi="Arial" w:cs="Arial"/>
                <w:b/>
                <w:bCs/>
              </w:rPr>
            </w:pPr>
            <w:r w:rsidRPr="00734230">
              <w:rPr>
                <w:rFonts w:ascii="Arial" w:hAnsi="Arial" w:cs="Arial"/>
                <w:b/>
                <w:bCs/>
              </w:rPr>
              <w:lastRenderedPageBreak/>
              <w:t>Relevant experience</w:t>
            </w:r>
          </w:p>
        </w:tc>
        <w:tc>
          <w:tcPr>
            <w:tcW w:w="7796" w:type="dxa"/>
          </w:tcPr>
          <w:p w14:paraId="4E5B1161" w14:textId="77777777" w:rsidR="00692163" w:rsidRPr="00603761" w:rsidRDefault="00692163" w:rsidP="00692163">
            <w:pPr>
              <w:numPr>
                <w:ilvl w:val="0"/>
                <w:numId w:val="6"/>
              </w:numPr>
              <w:rPr>
                <w:rFonts w:ascii="Arial" w:hAnsi="Arial" w:cs="Arial"/>
              </w:rPr>
            </w:pPr>
            <w:r w:rsidRPr="00603761">
              <w:rPr>
                <w:rFonts w:ascii="Arial" w:hAnsi="Arial" w:cs="Arial"/>
              </w:rPr>
              <w:t>Essential: 3+ years of Operational Risk in Financial Services (Line 1 or 2 Risk roles).</w:t>
            </w:r>
          </w:p>
          <w:p w14:paraId="125891E7" w14:textId="77777777" w:rsidR="00603761" w:rsidRPr="00734230" w:rsidRDefault="00603761" w:rsidP="00603761">
            <w:pPr>
              <w:numPr>
                <w:ilvl w:val="0"/>
                <w:numId w:val="6"/>
              </w:numPr>
              <w:rPr>
                <w:rFonts w:ascii="Arial" w:hAnsi="Arial" w:cs="Arial"/>
              </w:rPr>
            </w:pPr>
            <w:r>
              <w:rPr>
                <w:rFonts w:ascii="Arial" w:hAnsi="Arial" w:cs="Arial"/>
              </w:rPr>
              <w:t xml:space="preserve">Previous experience </w:t>
            </w:r>
            <w:r w:rsidRPr="00603761">
              <w:rPr>
                <w:rFonts w:ascii="Arial" w:hAnsi="Arial" w:cs="Arial"/>
              </w:rPr>
              <w:t>in Compliance or Audit is highly desirable</w:t>
            </w:r>
            <w:r>
              <w:rPr>
                <w:rFonts w:ascii="Arial" w:hAnsi="Arial" w:cs="Arial"/>
              </w:rPr>
              <w:t>.</w:t>
            </w:r>
          </w:p>
        </w:tc>
      </w:tr>
    </w:tbl>
    <w:p w14:paraId="7CE8E357" w14:textId="77777777" w:rsidR="00BA33DC" w:rsidRPr="00734230" w:rsidRDefault="00BA33DC" w:rsidP="00E5307F">
      <w:pPr>
        <w:spacing w:after="0"/>
        <w:rPr>
          <w:rFonts w:ascii="Arial" w:hAnsi="Arial" w:cs="Arial"/>
          <w:sz w:val="10"/>
          <w:szCs w:val="10"/>
        </w:rPr>
      </w:pPr>
    </w:p>
    <w:p w14:paraId="0D667BB7"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632841B4" w14:textId="77777777" w:rsidTr="00734230">
        <w:trPr>
          <w:trHeight w:val="272"/>
        </w:trPr>
        <w:tc>
          <w:tcPr>
            <w:tcW w:w="10456" w:type="dxa"/>
            <w:shd w:val="clear" w:color="auto" w:fill="50003A"/>
          </w:tcPr>
          <w:p w14:paraId="2FA4DFBE"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78C9DBCD" w14:textId="77777777" w:rsidTr="00FE326C">
        <w:trPr>
          <w:trHeight w:val="905"/>
        </w:trPr>
        <w:tc>
          <w:tcPr>
            <w:tcW w:w="10456" w:type="dxa"/>
          </w:tcPr>
          <w:p w14:paraId="1A6D93C0" w14:textId="77777777" w:rsidR="00AD4836" w:rsidRPr="00734230" w:rsidRDefault="00603761" w:rsidP="00F84334">
            <w:pPr>
              <w:spacing w:line="259" w:lineRule="auto"/>
              <w:rPr>
                <w:rFonts w:ascii="Arial" w:hAnsi="Arial" w:cs="Arial"/>
              </w:rPr>
            </w:pPr>
            <w:r>
              <w:rPr>
                <w:rFonts w:ascii="Arial" w:hAnsi="Arial" w:cs="Arial"/>
              </w:rPr>
              <w:t>T</w:t>
            </w:r>
            <w:r w:rsidR="00AB3139">
              <w:rPr>
                <w:rFonts w:ascii="Arial" w:hAnsi="Arial" w:cs="Arial"/>
              </w:rPr>
              <w:t>ertiary qualifications or certificates</w:t>
            </w:r>
            <w:r>
              <w:rPr>
                <w:rFonts w:ascii="Arial" w:hAnsi="Arial" w:cs="Arial"/>
              </w:rPr>
              <w:t xml:space="preserve"> in either Banking, Finance, Accounting or Risk management are highly desirable.</w:t>
            </w:r>
          </w:p>
        </w:tc>
      </w:tr>
    </w:tbl>
    <w:p w14:paraId="73024A5F" w14:textId="77777777" w:rsidR="00E85291" w:rsidRPr="00734230" w:rsidRDefault="00E85291" w:rsidP="00FC1548">
      <w:pPr>
        <w:spacing w:after="0"/>
        <w:rPr>
          <w:rFonts w:ascii="Arial" w:hAnsi="Arial" w:cs="Arial"/>
          <w:sz w:val="10"/>
          <w:szCs w:val="10"/>
        </w:rPr>
      </w:pPr>
    </w:p>
    <w:p w14:paraId="39EC04F0"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71D35B0A" w14:textId="77777777" w:rsidTr="00734230">
        <w:trPr>
          <w:trHeight w:val="272"/>
        </w:trPr>
        <w:tc>
          <w:tcPr>
            <w:tcW w:w="10456" w:type="dxa"/>
            <w:shd w:val="clear" w:color="auto" w:fill="50003A"/>
          </w:tcPr>
          <w:p w14:paraId="2E8650B7"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5FFFEC71" w14:textId="77777777" w:rsidTr="00F728B1">
        <w:trPr>
          <w:trHeight w:val="905"/>
        </w:trPr>
        <w:tc>
          <w:tcPr>
            <w:tcW w:w="10456" w:type="dxa"/>
          </w:tcPr>
          <w:p w14:paraId="54587150"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781E97D8"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48B42FC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00F2173A" w14:textId="77777777" w:rsidTr="00852BF6">
        <w:trPr>
          <w:trHeight w:val="275"/>
        </w:trPr>
        <w:tc>
          <w:tcPr>
            <w:tcW w:w="10457" w:type="dxa"/>
            <w:shd w:val="clear" w:color="auto" w:fill="F04E58"/>
          </w:tcPr>
          <w:p w14:paraId="4399DE4D"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6271CB15"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0381748C" wp14:editId="1860CA8C">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4288DB9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0E0F64C7" w14:textId="77777777" w:rsidTr="00734230">
        <w:tc>
          <w:tcPr>
            <w:tcW w:w="10485" w:type="dxa"/>
            <w:gridSpan w:val="2"/>
            <w:shd w:val="clear" w:color="auto" w:fill="50003A"/>
          </w:tcPr>
          <w:p w14:paraId="175E0C6D"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48E8CC3C" w14:textId="77777777" w:rsidTr="00F728B1">
        <w:trPr>
          <w:trHeight w:val="425"/>
        </w:trPr>
        <w:tc>
          <w:tcPr>
            <w:tcW w:w="5242" w:type="dxa"/>
            <w:vAlign w:val="center"/>
          </w:tcPr>
          <w:p w14:paraId="7F99DC17" w14:textId="77777777" w:rsidR="00825E92" w:rsidRPr="00734230" w:rsidRDefault="00825E92" w:rsidP="00F728B1">
            <w:pPr>
              <w:jc w:val="center"/>
              <w:rPr>
                <w:rFonts w:ascii="Arial" w:hAnsi="Arial" w:cs="Arial"/>
                <w:b/>
                <w:bCs/>
              </w:rPr>
            </w:pPr>
            <w:r w:rsidRPr="00734230">
              <w:rPr>
                <w:rFonts w:ascii="Arial" w:hAnsi="Arial" w:cs="Arial"/>
                <w:b/>
                <w:bCs/>
              </w:rPr>
              <w:t>Insert capability name</w:t>
            </w:r>
          </w:p>
        </w:tc>
        <w:tc>
          <w:tcPr>
            <w:tcW w:w="5243" w:type="dxa"/>
            <w:vAlign w:val="center"/>
          </w:tcPr>
          <w:p w14:paraId="4C9D483B" w14:textId="77777777" w:rsidR="00825E92" w:rsidRPr="00734230" w:rsidRDefault="00825E92" w:rsidP="00F728B1">
            <w:pPr>
              <w:jc w:val="center"/>
              <w:rPr>
                <w:rFonts w:ascii="Arial" w:hAnsi="Arial" w:cs="Arial"/>
                <w:b/>
                <w:bCs/>
              </w:rPr>
            </w:pPr>
            <w:r w:rsidRPr="00734230">
              <w:rPr>
                <w:rFonts w:ascii="Arial" w:hAnsi="Arial" w:cs="Arial"/>
                <w:b/>
                <w:bCs/>
              </w:rPr>
              <w:t>Insert capability name</w:t>
            </w:r>
          </w:p>
        </w:tc>
      </w:tr>
      <w:tr w:rsidR="00825E92" w:rsidRPr="00734230" w14:paraId="4B4BA6B0" w14:textId="77777777" w:rsidTr="00F728B1">
        <w:trPr>
          <w:trHeight w:val="425"/>
        </w:trPr>
        <w:tc>
          <w:tcPr>
            <w:tcW w:w="5242" w:type="dxa"/>
            <w:vAlign w:val="center"/>
          </w:tcPr>
          <w:p w14:paraId="25EFFA9B" w14:textId="77777777" w:rsidR="00825E92" w:rsidRPr="00734230" w:rsidRDefault="00825E92" w:rsidP="00F728B1">
            <w:pPr>
              <w:jc w:val="center"/>
              <w:rPr>
                <w:rFonts w:ascii="Arial" w:hAnsi="Arial" w:cs="Arial"/>
                <w:b/>
                <w:bCs/>
              </w:rPr>
            </w:pPr>
            <w:r w:rsidRPr="00734230">
              <w:rPr>
                <w:rFonts w:ascii="Arial" w:hAnsi="Arial" w:cs="Arial"/>
                <w:b/>
                <w:bCs/>
              </w:rPr>
              <w:t>Insert capability name</w:t>
            </w:r>
          </w:p>
        </w:tc>
        <w:tc>
          <w:tcPr>
            <w:tcW w:w="5243" w:type="dxa"/>
            <w:vAlign w:val="center"/>
          </w:tcPr>
          <w:p w14:paraId="026DD9DD" w14:textId="77777777" w:rsidR="00825E92" w:rsidRPr="00734230" w:rsidRDefault="00825E92" w:rsidP="00F728B1">
            <w:pPr>
              <w:jc w:val="center"/>
              <w:rPr>
                <w:rFonts w:ascii="Arial" w:hAnsi="Arial" w:cs="Arial"/>
                <w:b/>
                <w:bCs/>
              </w:rPr>
            </w:pPr>
            <w:r w:rsidRPr="00734230">
              <w:rPr>
                <w:rFonts w:ascii="Arial" w:hAnsi="Arial" w:cs="Arial"/>
                <w:b/>
                <w:bCs/>
              </w:rPr>
              <w:t>Insert capability name</w:t>
            </w:r>
          </w:p>
        </w:tc>
      </w:tr>
    </w:tbl>
    <w:p w14:paraId="304678A5" w14:textId="77777777" w:rsidR="00825E92" w:rsidRPr="00734230" w:rsidRDefault="00825E92" w:rsidP="00FC1548">
      <w:pPr>
        <w:spacing w:after="0"/>
        <w:rPr>
          <w:rFonts w:ascii="Arial" w:hAnsi="Arial" w:cs="Arial"/>
          <w:sz w:val="10"/>
          <w:szCs w:val="10"/>
        </w:rPr>
      </w:pPr>
    </w:p>
    <w:p w14:paraId="1A8F2018"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4"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42E00DF6" w14:textId="77777777" w:rsidTr="005C6160">
        <w:trPr>
          <w:trHeight w:val="272"/>
        </w:trPr>
        <w:tc>
          <w:tcPr>
            <w:tcW w:w="10485" w:type="dxa"/>
            <w:gridSpan w:val="4"/>
            <w:shd w:val="clear" w:color="auto" w:fill="50003A"/>
          </w:tcPr>
          <w:p w14:paraId="7FCEFD80"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6B47D41F" w14:textId="77777777" w:rsidTr="005C6160">
        <w:trPr>
          <w:trHeight w:val="283"/>
        </w:trPr>
        <w:tc>
          <w:tcPr>
            <w:tcW w:w="2621" w:type="dxa"/>
            <w:tcBorders>
              <w:bottom w:val="nil"/>
            </w:tcBorders>
            <w:shd w:val="clear" w:color="auto" w:fill="auto"/>
          </w:tcPr>
          <w:p w14:paraId="288476F4"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7CD42748"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71F401A5"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38F006F6"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45CEDC8D" w14:textId="77777777" w:rsidTr="005C6160">
        <w:trPr>
          <w:trHeight w:val="1814"/>
        </w:trPr>
        <w:tc>
          <w:tcPr>
            <w:tcW w:w="2621" w:type="dxa"/>
            <w:tcBorders>
              <w:top w:val="nil"/>
            </w:tcBorders>
            <w:shd w:val="clear" w:color="auto" w:fill="auto"/>
          </w:tcPr>
          <w:p w14:paraId="3DA1916A"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7A545590"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10636F26"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51ABC5C4"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5351A33A" w14:textId="77777777" w:rsidTr="005C6160">
        <w:trPr>
          <w:trHeight w:val="215"/>
        </w:trPr>
        <w:tc>
          <w:tcPr>
            <w:tcW w:w="2621" w:type="dxa"/>
            <w:shd w:val="clear" w:color="auto" w:fill="595959" w:themeFill="text1" w:themeFillTint="A6"/>
          </w:tcPr>
          <w:p w14:paraId="2BEFD9BA"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2B807982"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AC227E5"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05817AD3"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6D654A70" w14:textId="77777777" w:rsidTr="005C6160">
        <w:trPr>
          <w:trHeight w:val="283"/>
        </w:trPr>
        <w:tc>
          <w:tcPr>
            <w:tcW w:w="2621" w:type="dxa"/>
            <w:tcBorders>
              <w:bottom w:val="nil"/>
            </w:tcBorders>
            <w:shd w:val="clear" w:color="auto" w:fill="auto"/>
          </w:tcPr>
          <w:p w14:paraId="7DEFD93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756CD11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6A9E75E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5C1D5C2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058B80A8" w14:textId="77777777" w:rsidTr="005C6160">
        <w:trPr>
          <w:trHeight w:val="1814"/>
        </w:trPr>
        <w:tc>
          <w:tcPr>
            <w:tcW w:w="2621" w:type="dxa"/>
            <w:tcBorders>
              <w:top w:val="nil"/>
            </w:tcBorders>
            <w:shd w:val="clear" w:color="auto" w:fill="auto"/>
          </w:tcPr>
          <w:p w14:paraId="61E597B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3FF9DFA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700709B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590DE80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248294BF" w14:textId="77777777" w:rsidTr="005C6160">
        <w:trPr>
          <w:trHeight w:val="215"/>
        </w:trPr>
        <w:tc>
          <w:tcPr>
            <w:tcW w:w="2621" w:type="dxa"/>
            <w:shd w:val="clear" w:color="auto" w:fill="595959" w:themeFill="text1" w:themeFillTint="A6"/>
          </w:tcPr>
          <w:p w14:paraId="53D36946"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07A7DC4"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2637B227"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41BA5603"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70559815" w14:textId="77777777" w:rsidTr="005C6160">
        <w:trPr>
          <w:trHeight w:val="283"/>
        </w:trPr>
        <w:tc>
          <w:tcPr>
            <w:tcW w:w="2621" w:type="dxa"/>
            <w:tcBorders>
              <w:bottom w:val="nil"/>
            </w:tcBorders>
            <w:shd w:val="clear" w:color="auto" w:fill="auto"/>
          </w:tcPr>
          <w:p w14:paraId="40912D3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1C7F876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637AECC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7DDBB256"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7891E3D4" w14:textId="77777777" w:rsidTr="005C6160">
        <w:trPr>
          <w:trHeight w:val="1814"/>
        </w:trPr>
        <w:tc>
          <w:tcPr>
            <w:tcW w:w="2621" w:type="dxa"/>
            <w:tcBorders>
              <w:top w:val="nil"/>
            </w:tcBorders>
            <w:shd w:val="clear" w:color="auto" w:fill="auto"/>
          </w:tcPr>
          <w:p w14:paraId="1EB84DCD"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1F8D61C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0DEDD562"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781FD741"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29EF94AF" w14:textId="77777777" w:rsidTr="005C6160">
        <w:trPr>
          <w:trHeight w:val="215"/>
        </w:trPr>
        <w:tc>
          <w:tcPr>
            <w:tcW w:w="2621" w:type="dxa"/>
            <w:shd w:val="clear" w:color="auto" w:fill="595959" w:themeFill="text1" w:themeFillTint="A6"/>
          </w:tcPr>
          <w:p w14:paraId="0FDE28BD"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58CDA3B7"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640E8124"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1B7D1DDE"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bookmarkEnd w:id="4"/>
    </w:tbl>
    <w:p w14:paraId="6727B88A" w14:textId="77777777" w:rsidR="00F6766A" w:rsidRPr="00734230" w:rsidRDefault="00F6766A" w:rsidP="00FC1548">
      <w:pPr>
        <w:spacing w:after="0"/>
        <w:rPr>
          <w:rFonts w:ascii="Arial" w:hAnsi="Arial" w:cs="Arial"/>
          <w:sz w:val="10"/>
          <w:szCs w:val="10"/>
        </w:rPr>
      </w:pPr>
    </w:p>
    <w:p w14:paraId="79DF8475"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2FCC2D35" w14:textId="77777777" w:rsidTr="00734230">
        <w:tc>
          <w:tcPr>
            <w:tcW w:w="10485" w:type="dxa"/>
            <w:gridSpan w:val="2"/>
            <w:shd w:val="clear" w:color="auto" w:fill="50003A"/>
          </w:tcPr>
          <w:p w14:paraId="0EE98627"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6DB64229" w14:textId="77777777" w:rsidTr="0030682C">
        <w:trPr>
          <w:trHeight w:val="556"/>
        </w:trPr>
        <w:tc>
          <w:tcPr>
            <w:tcW w:w="2689" w:type="dxa"/>
            <w:vAlign w:val="center"/>
          </w:tcPr>
          <w:p w14:paraId="46EF1615" w14:textId="77777777" w:rsidR="00F07158" w:rsidRPr="00734230" w:rsidRDefault="005616C8" w:rsidP="005616C8">
            <w:pPr>
              <w:rPr>
                <w:rFonts w:ascii="Arial" w:hAnsi="Arial" w:cs="Arial"/>
                <w:b/>
                <w:bCs/>
              </w:rPr>
            </w:pPr>
            <w:r w:rsidRPr="00734230">
              <w:rPr>
                <w:rFonts w:ascii="Arial" w:hAnsi="Arial" w:cs="Arial"/>
                <w:b/>
                <w:bCs/>
              </w:rPr>
              <w:t>Motivator</w:t>
            </w:r>
          </w:p>
        </w:tc>
        <w:tc>
          <w:tcPr>
            <w:tcW w:w="7796" w:type="dxa"/>
          </w:tcPr>
          <w:p w14:paraId="5D2EF693" w14:textId="77777777" w:rsidR="0030682C" w:rsidRPr="00734230" w:rsidRDefault="00825E92" w:rsidP="00CF279A">
            <w:pPr>
              <w:rPr>
                <w:rFonts w:ascii="Arial" w:hAnsi="Arial" w:cs="Arial"/>
              </w:rPr>
            </w:pPr>
            <w:r w:rsidRPr="00734230">
              <w:rPr>
                <w:rFonts w:ascii="Arial" w:hAnsi="Arial" w:cs="Arial"/>
              </w:rPr>
              <w:t>Insert motivator definition.</w:t>
            </w:r>
          </w:p>
        </w:tc>
      </w:tr>
      <w:tr w:rsidR="005616C8" w:rsidRPr="00734230" w14:paraId="64E1FF96" w14:textId="77777777" w:rsidTr="0030682C">
        <w:trPr>
          <w:trHeight w:val="556"/>
        </w:trPr>
        <w:tc>
          <w:tcPr>
            <w:tcW w:w="2689" w:type="dxa"/>
            <w:vAlign w:val="center"/>
          </w:tcPr>
          <w:p w14:paraId="04151A28" w14:textId="77777777" w:rsidR="005616C8" w:rsidRPr="00734230" w:rsidRDefault="005616C8" w:rsidP="005616C8">
            <w:pPr>
              <w:rPr>
                <w:rFonts w:ascii="Arial" w:hAnsi="Arial" w:cs="Arial"/>
                <w:b/>
                <w:bCs/>
              </w:rPr>
            </w:pPr>
            <w:r w:rsidRPr="00734230">
              <w:rPr>
                <w:rFonts w:ascii="Arial" w:hAnsi="Arial" w:cs="Arial"/>
                <w:b/>
                <w:bCs/>
              </w:rPr>
              <w:t>Motivator</w:t>
            </w:r>
          </w:p>
        </w:tc>
        <w:tc>
          <w:tcPr>
            <w:tcW w:w="7796" w:type="dxa"/>
          </w:tcPr>
          <w:p w14:paraId="38991C5D" w14:textId="77777777" w:rsidR="005616C8" w:rsidRPr="00734230" w:rsidRDefault="0030682C" w:rsidP="005616C8">
            <w:pPr>
              <w:rPr>
                <w:rFonts w:ascii="Arial" w:hAnsi="Arial" w:cs="Arial"/>
              </w:rPr>
            </w:pPr>
            <w:r w:rsidRPr="00734230">
              <w:rPr>
                <w:rFonts w:ascii="Arial" w:hAnsi="Arial" w:cs="Arial"/>
              </w:rPr>
              <w:t>Insert motivator definition.</w:t>
            </w:r>
          </w:p>
        </w:tc>
      </w:tr>
      <w:tr w:rsidR="005616C8" w:rsidRPr="00734230" w14:paraId="0001B2B3" w14:textId="77777777" w:rsidTr="0030682C">
        <w:trPr>
          <w:trHeight w:val="556"/>
        </w:trPr>
        <w:tc>
          <w:tcPr>
            <w:tcW w:w="2689" w:type="dxa"/>
            <w:vAlign w:val="center"/>
          </w:tcPr>
          <w:p w14:paraId="4D171B99" w14:textId="77777777" w:rsidR="005616C8" w:rsidRPr="00734230" w:rsidRDefault="005616C8" w:rsidP="005616C8">
            <w:pPr>
              <w:rPr>
                <w:rFonts w:ascii="Arial" w:hAnsi="Arial" w:cs="Arial"/>
                <w:b/>
                <w:bCs/>
              </w:rPr>
            </w:pPr>
            <w:r w:rsidRPr="00734230">
              <w:rPr>
                <w:rFonts w:ascii="Arial" w:hAnsi="Arial" w:cs="Arial"/>
                <w:b/>
                <w:bCs/>
              </w:rPr>
              <w:t>Motivator</w:t>
            </w:r>
          </w:p>
        </w:tc>
        <w:tc>
          <w:tcPr>
            <w:tcW w:w="7796" w:type="dxa"/>
          </w:tcPr>
          <w:p w14:paraId="0A8A8AF6" w14:textId="77777777" w:rsidR="005616C8" w:rsidRPr="00734230" w:rsidRDefault="0030682C" w:rsidP="005616C8">
            <w:pPr>
              <w:rPr>
                <w:rFonts w:ascii="Arial" w:hAnsi="Arial" w:cs="Arial"/>
              </w:rPr>
            </w:pPr>
            <w:r w:rsidRPr="00734230">
              <w:rPr>
                <w:rFonts w:ascii="Arial" w:hAnsi="Arial" w:cs="Arial"/>
              </w:rPr>
              <w:t>Insert motivator definition.</w:t>
            </w:r>
          </w:p>
        </w:tc>
      </w:tr>
    </w:tbl>
    <w:p w14:paraId="5C311A66"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7996" w14:textId="77777777" w:rsidR="00740186" w:rsidRDefault="00740186" w:rsidP="00E5307F">
      <w:pPr>
        <w:spacing w:after="0" w:line="240" w:lineRule="auto"/>
      </w:pPr>
      <w:r>
        <w:separator/>
      </w:r>
    </w:p>
  </w:endnote>
  <w:endnote w:type="continuationSeparator" w:id="0">
    <w:p w14:paraId="57013DF8" w14:textId="77777777" w:rsidR="00740186" w:rsidRDefault="00740186"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8B63" w14:textId="65D2176A"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F755E9">
      <w:rPr>
        <w:rFonts w:ascii="Arial" w:hAnsi="Arial" w:cs="Arial"/>
        <w:noProof/>
        <w:sz w:val="18"/>
        <w:szCs w:val="18"/>
      </w:rPr>
      <w:t>17-May-21</w:t>
    </w:r>
    <w:r>
      <w:rPr>
        <w:rFonts w:ascii="Arial" w:hAnsi="Arial" w:cs="Arial"/>
        <w:sz w:val="18"/>
        <w:szCs w:val="18"/>
      </w:rPr>
      <w:fldChar w:fldCharType="end"/>
    </w:r>
  </w:p>
  <w:p w14:paraId="2FB00EE3"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2BC5" w14:textId="77777777" w:rsidR="00740186" w:rsidRDefault="00740186" w:rsidP="00E5307F">
      <w:pPr>
        <w:spacing w:after="0" w:line="240" w:lineRule="auto"/>
      </w:pPr>
      <w:r>
        <w:separator/>
      </w:r>
    </w:p>
  </w:footnote>
  <w:footnote w:type="continuationSeparator" w:id="0">
    <w:p w14:paraId="50692288" w14:textId="77777777" w:rsidR="00740186" w:rsidRDefault="00740186"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4FC1"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2B6E178B" wp14:editId="398A001F">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7E3369D1" wp14:editId="156F7ED9">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002DB1"/>
    <w:multiLevelType w:val="hybridMultilevel"/>
    <w:tmpl w:val="7D186554"/>
    <w:lvl w:ilvl="0" w:tplc="2174BB12">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CB6769"/>
    <w:multiLevelType w:val="hybridMultilevel"/>
    <w:tmpl w:val="21DC45C4"/>
    <w:lvl w:ilvl="0" w:tplc="29DE8D3A">
      <w:numFmt w:val="bullet"/>
      <w:lvlText w:val=""/>
      <w:lvlJc w:val="left"/>
      <w:pPr>
        <w:tabs>
          <w:tab w:val="num" w:pos="567"/>
        </w:tabs>
        <w:ind w:left="567" w:hanging="567"/>
      </w:pPr>
      <w:rPr>
        <w:rFonts w:ascii="Symbol" w:eastAsia="Times New Roman" w:hAnsi="Symbol" w:cs="Aria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B50C76"/>
    <w:multiLevelType w:val="hybridMultilevel"/>
    <w:tmpl w:val="2BEA304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154FE6"/>
    <w:multiLevelType w:val="hybridMultilevel"/>
    <w:tmpl w:val="EB024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86"/>
    <w:rsid w:val="00004D57"/>
    <w:rsid w:val="0002550E"/>
    <w:rsid w:val="00045F7F"/>
    <w:rsid w:val="00051E1B"/>
    <w:rsid w:val="000570D5"/>
    <w:rsid w:val="0006596E"/>
    <w:rsid w:val="000719BA"/>
    <w:rsid w:val="000840FF"/>
    <w:rsid w:val="00084843"/>
    <w:rsid w:val="000854FE"/>
    <w:rsid w:val="000A2B3D"/>
    <w:rsid w:val="000D5796"/>
    <w:rsid w:val="000F6A5A"/>
    <w:rsid w:val="0010623F"/>
    <w:rsid w:val="0019040A"/>
    <w:rsid w:val="00196B80"/>
    <w:rsid w:val="001E2072"/>
    <w:rsid w:val="001E7650"/>
    <w:rsid w:val="00265AA0"/>
    <w:rsid w:val="00292A0A"/>
    <w:rsid w:val="00296665"/>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5A87"/>
    <w:rsid w:val="004418FD"/>
    <w:rsid w:val="00447F22"/>
    <w:rsid w:val="00474DBF"/>
    <w:rsid w:val="00483295"/>
    <w:rsid w:val="004833F4"/>
    <w:rsid w:val="00487E76"/>
    <w:rsid w:val="004F1A38"/>
    <w:rsid w:val="004F315F"/>
    <w:rsid w:val="004F4ABF"/>
    <w:rsid w:val="005047A8"/>
    <w:rsid w:val="005439F9"/>
    <w:rsid w:val="005616C8"/>
    <w:rsid w:val="00570758"/>
    <w:rsid w:val="00573C5A"/>
    <w:rsid w:val="00590CA4"/>
    <w:rsid w:val="005B3B8F"/>
    <w:rsid w:val="005C6160"/>
    <w:rsid w:val="005F14E1"/>
    <w:rsid w:val="00603761"/>
    <w:rsid w:val="0063273F"/>
    <w:rsid w:val="00643232"/>
    <w:rsid w:val="00654709"/>
    <w:rsid w:val="006641DC"/>
    <w:rsid w:val="00691606"/>
    <w:rsid w:val="00692163"/>
    <w:rsid w:val="006B1E9D"/>
    <w:rsid w:val="006B4CCC"/>
    <w:rsid w:val="006F7CBF"/>
    <w:rsid w:val="00702AAC"/>
    <w:rsid w:val="007061A1"/>
    <w:rsid w:val="00706F36"/>
    <w:rsid w:val="00706FC9"/>
    <w:rsid w:val="00734230"/>
    <w:rsid w:val="00740186"/>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819F5"/>
    <w:rsid w:val="0089720F"/>
    <w:rsid w:val="008A31CA"/>
    <w:rsid w:val="008B6203"/>
    <w:rsid w:val="008D4DED"/>
    <w:rsid w:val="00910AAE"/>
    <w:rsid w:val="009333F4"/>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1E68"/>
    <w:rsid w:val="00A52505"/>
    <w:rsid w:val="00A640D5"/>
    <w:rsid w:val="00A72F5E"/>
    <w:rsid w:val="00A76C18"/>
    <w:rsid w:val="00A812DE"/>
    <w:rsid w:val="00AA7DCA"/>
    <w:rsid w:val="00AB3139"/>
    <w:rsid w:val="00AB7B14"/>
    <w:rsid w:val="00AD4836"/>
    <w:rsid w:val="00B14C4E"/>
    <w:rsid w:val="00B32C11"/>
    <w:rsid w:val="00B426EF"/>
    <w:rsid w:val="00B45AD9"/>
    <w:rsid w:val="00B4725D"/>
    <w:rsid w:val="00B65F0A"/>
    <w:rsid w:val="00B87C66"/>
    <w:rsid w:val="00BA33DC"/>
    <w:rsid w:val="00BA3FD5"/>
    <w:rsid w:val="00BA411D"/>
    <w:rsid w:val="00BA7D75"/>
    <w:rsid w:val="00BB53B1"/>
    <w:rsid w:val="00BD53DA"/>
    <w:rsid w:val="00C150EE"/>
    <w:rsid w:val="00C25267"/>
    <w:rsid w:val="00C60FA3"/>
    <w:rsid w:val="00C725E0"/>
    <w:rsid w:val="00C91386"/>
    <w:rsid w:val="00CA49B2"/>
    <w:rsid w:val="00CB17DE"/>
    <w:rsid w:val="00CB3614"/>
    <w:rsid w:val="00CB7427"/>
    <w:rsid w:val="00CC02CB"/>
    <w:rsid w:val="00CF5F20"/>
    <w:rsid w:val="00CF7D6D"/>
    <w:rsid w:val="00CF7F5E"/>
    <w:rsid w:val="00D158DD"/>
    <w:rsid w:val="00D309E1"/>
    <w:rsid w:val="00D87DC7"/>
    <w:rsid w:val="00DD6D85"/>
    <w:rsid w:val="00DE5C28"/>
    <w:rsid w:val="00E01768"/>
    <w:rsid w:val="00E0306F"/>
    <w:rsid w:val="00E04EB4"/>
    <w:rsid w:val="00E42ADC"/>
    <w:rsid w:val="00E5307F"/>
    <w:rsid w:val="00E813E6"/>
    <w:rsid w:val="00E85291"/>
    <w:rsid w:val="00EB3B7A"/>
    <w:rsid w:val="00ED0F5D"/>
    <w:rsid w:val="00EE04F0"/>
    <w:rsid w:val="00EE48A1"/>
    <w:rsid w:val="00F02BAC"/>
    <w:rsid w:val="00F07158"/>
    <w:rsid w:val="00F42B4D"/>
    <w:rsid w:val="00F567ED"/>
    <w:rsid w:val="00F6766A"/>
    <w:rsid w:val="00F73A30"/>
    <w:rsid w:val="00F755E9"/>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5CD43"/>
  <w15:chartTrackingRefBased/>
  <w15:docId w15:val="{950DA774-36B0-4269-9D30-55F7FC5A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nhideWhenUsed/>
    <w:rsid w:val="00603761"/>
    <w:pPr>
      <w:spacing w:after="120"/>
    </w:pPr>
    <w:rPr>
      <w:rFonts w:ascii="Calibri" w:eastAsia="Calibri" w:hAnsi="Calibri" w:cs="Times New Roman"/>
    </w:rPr>
  </w:style>
  <w:style w:type="character" w:customStyle="1" w:styleId="BodyTextChar">
    <w:name w:val="Body Text Char"/>
    <w:basedOn w:val="DefaultParagraphFont"/>
    <w:link w:val="BodyText"/>
    <w:rsid w:val="006037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m803\AppData\Local\Microsoft\Windows\INetCache\Content.Outlook\HC56SY9S\Position%20Description%20Operational%20Risk%20Manager%20July%202020%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3.xml><?xml version="1.0" encoding="utf-8"?>
<ds:datastoreItem xmlns:ds="http://schemas.openxmlformats.org/officeDocument/2006/customXml" ds:itemID="{CBD974DE-FFC1-428D-9230-EA4633CEE29C}">
  <ds:schemaRefs>
    <ds:schemaRef ds:uri="http://schemas.openxmlformats.org/officeDocument/2006/bibliography"/>
  </ds:schemaRefs>
</ds:datastoreItem>
</file>

<file path=customXml/itemProps4.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 Operational Risk Manager July 2020 (003)</Template>
  <TotalTime>0</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Rankine</dc:creator>
  <cp:keywords/>
  <dc:description/>
  <cp:lastModifiedBy>Libby Prouse</cp:lastModifiedBy>
  <cp:revision>2</cp:revision>
  <cp:lastPrinted>2020-01-29T00:43:00Z</cp:lastPrinted>
  <dcterms:created xsi:type="dcterms:W3CDTF">2021-05-16T23:05:00Z</dcterms:created>
  <dcterms:modified xsi:type="dcterms:W3CDTF">2021-05-16T23:05:00Z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