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560"/>
        <w:gridCol w:w="3685"/>
        <w:gridCol w:w="1559"/>
        <w:gridCol w:w="2977"/>
      </w:tblGrid>
      <w:tr w:rsidR="00437EC3" w:rsidRPr="00437EC3" w14:paraId="64C284DA"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FB4451" w14:textId="77777777" w:rsidR="0049017B" w:rsidRPr="00437EC3" w:rsidRDefault="00BF0D4E" w:rsidP="0049017B">
            <w:pPr>
              <w:pStyle w:val="JDIntroHeadings"/>
              <w:rPr>
                <w:rFonts w:ascii="ABCSans Light" w:hAnsi="ABCSans Light"/>
                <w:sz w:val="18"/>
                <w:szCs w:val="18"/>
              </w:rPr>
            </w:pPr>
            <w:bookmarkStart w:id="0" w:name="_Hlk507073777"/>
            <w:r w:rsidRPr="00437EC3">
              <w:rPr>
                <w:rFonts w:ascii="ABCSans Light" w:hAnsi="ABCSans Light"/>
                <w:sz w:val="18"/>
                <w:szCs w:val="18"/>
              </w:rPr>
              <w:t>Position Title</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C78D814" w14:textId="77D8720D" w:rsidR="0049017B" w:rsidRPr="00437EC3" w:rsidRDefault="00437EC3" w:rsidP="0049017B">
            <w:pPr>
              <w:rPr>
                <w:rFonts w:ascii="ABCSans Light" w:hAnsi="ABCSans Light"/>
                <w:sz w:val="18"/>
                <w:szCs w:val="18"/>
              </w:rPr>
            </w:pPr>
            <w:sdt>
              <w:sdtPr>
                <w:rPr>
                  <w:rFonts w:ascii="ABCSans Light" w:hAnsi="ABCSans Light"/>
                  <w:sz w:val="18"/>
                  <w:szCs w:val="18"/>
                </w:rPr>
                <w:alias w:val="Title"/>
                <w:tag w:val=""/>
                <w:id w:val="274906832"/>
                <w:placeholder>
                  <w:docPart w:val="D82369A9610A4750B7CFA36C1B069881"/>
                </w:placeholder>
                <w:dataBinding w:prefixMappings="xmlns:ns0='http://purl.org/dc/elements/1.1/' xmlns:ns1='http://schemas.openxmlformats.org/package/2006/metadata/core-properties' " w:xpath="/ns1:coreProperties[1]/ns0:title[1]" w:storeItemID="{6C3C8BC8-F283-45AE-878A-BAB7291924A1}"/>
                <w:text/>
              </w:sdtPr>
              <w:sdtContent>
                <w:r w:rsidRPr="00437EC3">
                  <w:rPr>
                    <w:rFonts w:ascii="ABCSans Light" w:hAnsi="ABCSans Light"/>
                    <w:sz w:val="18"/>
                    <w:szCs w:val="18"/>
                  </w:rPr>
                  <w:t>Reporter, News</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3064C76" w14:textId="77777777" w:rsidR="0049017B" w:rsidRPr="00437EC3" w:rsidRDefault="00BF0D4E" w:rsidP="0049017B">
            <w:pPr>
              <w:pStyle w:val="JDIntroHeadings"/>
              <w:rPr>
                <w:rFonts w:ascii="ABCSans Light" w:hAnsi="ABCSans Light"/>
                <w:sz w:val="18"/>
                <w:szCs w:val="18"/>
              </w:rPr>
            </w:pPr>
            <w:r w:rsidRPr="00437EC3">
              <w:rPr>
                <w:rFonts w:ascii="ABCSans Light" w:hAnsi="ABCSans Light"/>
                <w:sz w:val="18"/>
                <w:szCs w:val="18"/>
              </w:rPr>
              <w:t>Position No</w:t>
            </w:r>
            <w:r w:rsidR="00336F2E" w:rsidRPr="00437EC3">
              <w:rPr>
                <w:rFonts w:ascii="ABCSans Light" w:hAnsi="ABCSans Light"/>
                <w:sz w:val="18"/>
                <w:szCs w:val="18"/>
              </w:rPr>
              <w:t>.</w:t>
            </w:r>
          </w:p>
        </w:tc>
        <w:bookmarkStart w:id="1" w:name="_GoBack" w:displacedByCustomXml="next"/>
        <w:sdt>
          <w:sdtPr>
            <w:rPr>
              <w:rFonts w:ascii="ABCSans Light" w:hAnsi="ABCSans Light" w:cs="Times New Roman"/>
              <w:sz w:val="18"/>
              <w:szCs w:val="18"/>
            </w:rPr>
            <w:alias w:val="Position No."/>
            <w:tag w:val="Position_x0020_No_x002e_"/>
            <w:id w:val="2132973377"/>
            <w:placeholder>
              <w:docPart w:val="905EEA216FF24DB28360472F56B5FD7C"/>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Position_x0020_No_x002e_[1]" w:storeItemID="{BC271412-49B8-4689-9AF4-C1C890563DA4}"/>
            <w:text/>
          </w:sdt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3B01280" w14:textId="019A8B2D" w:rsidR="0049017B" w:rsidRPr="00437EC3" w:rsidRDefault="00437EC3" w:rsidP="0049017B">
                <w:pPr>
                  <w:rPr>
                    <w:rFonts w:ascii="ABCSans Light" w:hAnsi="ABCSans Light"/>
                    <w:sz w:val="18"/>
                    <w:szCs w:val="18"/>
                  </w:rPr>
                </w:pPr>
                <w:r w:rsidRPr="00437EC3">
                  <w:rPr>
                    <w:rFonts w:ascii="ABCSans Light" w:hAnsi="ABCSans Light" w:cs="Times New Roman"/>
                    <w:sz w:val="18"/>
                    <w:szCs w:val="18"/>
                  </w:rPr>
                  <w:t>30000148</w:t>
                </w:r>
              </w:p>
            </w:tc>
          </w:sdtContent>
        </w:sdt>
        <w:bookmarkEnd w:id="1" w:displacedByCustomXml="prev"/>
      </w:tr>
      <w:bookmarkEnd w:id="0"/>
      <w:tr w:rsidR="00437EC3" w:rsidRPr="00437EC3" w14:paraId="2F304864"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56F7C8F" w14:textId="77777777" w:rsidR="00BF0D4E" w:rsidRPr="00437EC3" w:rsidRDefault="00BF0D4E" w:rsidP="00BF0D4E">
            <w:pPr>
              <w:pStyle w:val="JDIntroHeadings"/>
              <w:rPr>
                <w:rFonts w:ascii="ABCSans Light" w:hAnsi="ABCSans Light"/>
                <w:sz w:val="18"/>
                <w:szCs w:val="18"/>
              </w:rPr>
            </w:pPr>
            <w:r w:rsidRPr="00437EC3">
              <w:rPr>
                <w:rFonts w:ascii="ABCSans Light" w:hAnsi="ABCSans Light"/>
                <w:sz w:val="18"/>
                <w:szCs w:val="18"/>
              </w:rPr>
              <w:t>Team</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10A39DC" w14:textId="630DD0B4" w:rsidR="00BF0D4E" w:rsidRPr="00437EC3" w:rsidRDefault="00BA783C"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Team"/>
                <w:tag w:val="Team"/>
                <w:id w:val="-1496189679"/>
                <w:placeholder>
                  <w:docPart w:val="C7D05AB08D4D4505BFF30DAF9D6C94E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Team[1]" w:storeItemID="{BC271412-49B8-4689-9AF4-C1C890563DA4}"/>
                <w:dropDownList w:lastValue="Regional &amp; Local">
                  <w:listItem w:value="[Team]"/>
                </w:dropDownList>
              </w:sdtPr>
              <w:sdtEndPr>
                <w:rPr>
                  <w:rStyle w:val="PlaceholderText"/>
                </w:rPr>
              </w:sdtEndPr>
              <w:sdtContent>
                <w:r w:rsidR="00437EC3" w:rsidRPr="00437EC3">
                  <w:rPr>
                    <w:rStyle w:val="PlaceholderText"/>
                    <w:rFonts w:ascii="ABCSans Light" w:hAnsi="ABCSans Light"/>
                    <w:color w:val="auto"/>
                    <w:sz w:val="18"/>
                    <w:szCs w:val="18"/>
                  </w:rPr>
                  <w:t>Regional &amp; Local</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05AAACD" w14:textId="77777777" w:rsidR="00BF0D4E" w:rsidRPr="00437EC3" w:rsidRDefault="00BF0D4E" w:rsidP="00BF0D4E">
            <w:pPr>
              <w:pStyle w:val="JDIntroHeadings"/>
              <w:rPr>
                <w:rFonts w:ascii="ABCSans Light" w:hAnsi="ABCSans Light"/>
                <w:sz w:val="18"/>
                <w:szCs w:val="18"/>
              </w:rPr>
            </w:pPr>
            <w:r w:rsidRPr="00437EC3">
              <w:rPr>
                <w:rFonts w:ascii="ABCSans Light" w:hAnsi="ABCSans Light"/>
                <w:sz w:val="18"/>
                <w:szCs w:val="18"/>
              </w:rPr>
              <w:t>Classification</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1575A4F" w14:textId="3A911AC6" w:rsidR="00BF0D4E" w:rsidRPr="00437EC3" w:rsidRDefault="00BA783C"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Classification"/>
                <w:tag w:val="Classification"/>
                <w:id w:val="2016416635"/>
                <w:placeholder>
                  <w:docPart w:val="571F0EAAF621497E8AF79028AA9E2FBE"/>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Classification[1]" w:storeItemID="{BC271412-49B8-4689-9AF4-C1C890563DA4}"/>
                <w:dropDownList w:lastValue="Content Maker">
                  <w:listItem w:value="[Classification]"/>
                </w:dropDownList>
              </w:sdtPr>
              <w:sdtEndPr>
                <w:rPr>
                  <w:rStyle w:val="PlaceholderText"/>
                </w:rPr>
              </w:sdtEndPr>
              <w:sdtContent>
                <w:r w:rsidR="00437EC3" w:rsidRPr="00437EC3">
                  <w:rPr>
                    <w:rStyle w:val="PlaceholderText"/>
                    <w:rFonts w:ascii="ABCSans Light" w:hAnsi="ABCSans Light"/>
                    <w:color w:val="auto"/>
                    <w:sz w:val="18"/>
                    <w:szCs w:val="18"/>
                  </w:rPr>
                  <w:t>Content Maker</w:t>
                </w:r>
              </w:sdtContent>
            </w:sdt>
          </w:p>
        </w:tc>
      </w:tr>
      <w:tr w:rsidR="00437EC3" w:rsidRPr="00437EC3" w14:paraId="353E6AC4"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55E6F0" w14:textId="77777777" w:rsidR="00BF0D4E" w:rsidRPr="00437EC3" w:rsidRDefault="00BF0D4E" w:rsidP="00BF0D4E">
            <w:pPr>
              <w:pStyle w:val="JDIntroHeadings"/>
              <w:rPr>
                <w:rFonts w:ascii="ABCSans Light" w:hAnsi="ABCSans Light"/>
                <w:sz w:val="18"/>
                <w:szCs w:val="18"/>
              </w:rPr>
            </w:pPr>
            <w:r w:rsidRPr="00437EC3">
              <w:rPr>
                <w:rFonts w:ascii="ABCSans Light" w:hAnsi="ABCSans Light"/>
                <w:sz w:val="18"/>
                <w:szCs w:val="18"/>
              </w:rPr>
              <w:t>Department</w:t>
            </w:r>
          </w:p>
        </w:tc>
        <w:sdt>
          <w:sdtPr>
            <w:rPr>
              <w:rFonts w:ascii="ABCSans Light" w:hAnsi="ABCSans Light"/>
              <w:sz w:val="18"/>
              <w:szCs w:val="18"/>
            </w:rPr>
            <w:alias w:val="Department"/>
            <w:tag w:val="Department"/>
            <w:id w:val="-128555144"/>
            <w:placeholder>
              <w:docPart w:val="0170F60516B041D8B07C1B8DC265964E"/>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Department[1]" w:storeItemID="{BC271412-49B8-4689-9AF4-C1C890563DA4}"/>
            <w:text/>
          </w:sdtPr>
          <w:sdtContent>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C897161" w14:textId="12C30BF7" w:rsidR="00BF0D4E" w:rsidRPr="00437EC3" w:rsidRDefault="00437EC3" w:rsidP="00BF0D4E">
                <w:pPr>
                  <w:rPr>
                    <w:rFonts w:ascii="ABCSans Light" w:hAnsi="ABCSans Light"/>
                    <w:sz w:val="18"/>
                    <w:szCs w:val="18"/>
                  </w:rPr>
                </w:pPr>
                <w:r w:rsidRPr="00437EC3">
                  <w:rPr>
                    <w:rFonts w:ascii="ABCSans Light" w:hAnsi="ABCSans Light"/>
                    <w:sz w:val="18"/>
                    <w:szCs w:val="18"/>
                  </w:rPr>
                  <w:t>Regional &amp; Rural Network</w:t>
                </w:r>
              </w:p>
            </w:tc>
          </w:sdtContent>
        </w:sdt>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FCFA188" w14:textId="77777777" w:rsidR="00AB6592" w:rsidRPr="00437EC3" w:rsidRDefault="00BF0D4E" w:rsidP="00BF0D4E">
            <w:pPr>
              <w:pStyle w:val="JDIntroHeadings"/>
              <w:rPr>
                <w:rFonts w:ascii="ABCSans Light" w:hAnsi="ABCSans Light"/>
                <w:sz w:val="18"/>
                <w:szCs w:val="18"/>
              </w:rPr>
            </w:pPr>
            <w:r w:rsidRPr="00437EC3">
              <w:rPr>
                <w:rFonts w:ascii="ABCSans Light" w:hAnsi="ABCSans Light"/>
                <w:sz w:val="18"/>
                <w:szCs w:val="18"/>
              </w:rPr>
              <w:t>Schedule</w:t>
            </w:r>
          </w:p>
          <w:p w14:paraId="1B74ABA9" w14:textId="77777777" w:rsidR="00BF0D4E" w:rsidRPr="00437EC3" w:rsidRDefault="00AB6592" w:rsidP="00BF0D4E">
            <w:pPr>
              <w:pStyle w:val="JDIntroHeadings"/>
              <w:rPr>
                <w:rFonts w:ascii="ABCSans Light" w:hAnsi="ABCSans Light"/>
                <w:sz w:val="18"/>
                <w:szCs w:val="18"/>
              </w:rPr>
            </w:pPr>
            <w:r w:rsidRPr="00437EC3">
              <w:rPr>
                <w:rFonts w:ascii="ABCSans Light" w:hAnsi="ABCSans Light"/>
                <w:sz w:val="18"/>
                <w:szCs w:val="18"/>
              </w:rPr>
              <w:t>Roster Cycle</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5EA3049" w14:textId="49B3E6AC" w:rsidR="00143D22" w:rsidRPr="00437EC3" w:rsidRDefault="00BA783C"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Schedule"/>
                <w:tag w:val="Schedule"/>
                <w:id w:val="-622843611"/>
                <w:placeholder>
                  <w:docPart w:val="51C415CB9E0944A5BAB8B5B6B3F17385"/>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Schedule[1]" w:storeItemID="{BC271412-49B8-4689-9AF4-C1C890563DA4}"/>
                <w:dropDownList w:lastValue="Schedule B">
                  <w:listItem w:value="[Schedule]"/>
                </w:dropDownList>
              </w:sdtPr>
              <w:sdtEndPr>
                <w:rPr>
                  <w:rStyle w:val="PlaceholderText"/>
                </w:rPr>
              </w:sdtEndPr>
              <w:sdtContent>
                <w:r w:rsidR="00437EC3" w:rsidRPr="00437EC3">
                  <w:rPr>
                    <w:rStyle w:val="PlaceholderText"/>
                    <w:rFonts w:ascii="ABCSans Light" w:hAnsi="ABCSans Light"/>
                    <w:color w:val="auto"/>
                    <w:sz w:val="18"/>
                    <w:szCs w:val="18"/>
                  </w:rPr>
                  <w:t>Schedule B</w:t>
                </w:r>
              </w:sdtContent>
            </w:sdt>
          </w:p>
          <w:p w14:paraId="644B3BB5" w14:textId="1F0AB73E" w:rsidR="00AB6592" w:rsidRPr="00437EC3" w:rsidRDefault="00BA783C"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Roster Cycle"/>
                <w:tag w:val="Roster_x0020_Cycle"/>
                <w:id w:val="1361709002"/>
                <w:placeholder>
                  <w:docPart w:val="EAEEC106E81F453D8C3B9482EA45D4F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oster_x0020_Cycle[1]" w:storeItemID="{BC271412-49B8-4689-9AF4-C1C890563DA4}"/>
                <w:dropDownList w:lastValue="2 Week Rostered">
                  <w:listItem w:value="[Roster Cycle]"/>
                </w:dropDownList>
              </w:sdtPr>
              <w:sdtEndPr>
                <w:rPr>
                  <w:rStyle w:val="PlaceholderText"/>
                </w:rPr>
              </w:sdtEndPr>
              <w:sdtContent>
                <w:r w:rsidR="00437EC3" w:rsidRPr="00437EC3">
                  <w:rPr>
                    <w:rStyle w:val="PlaceholderText"/>
                    <w:rFonts w:ascii="ABCSans Light" w:hAnsi="ABCSans Light"/>
                    <w:color w:val="auto"/>
                    <w:sz w:val="18"/>
                    <w:szCs w:val="18"/>
                  </w:rPr>
                  <w:t>2 Week Rostered</w:t>
                </w:r>
              </w:sdtContent>
            </w:sdt>
          </w:p>
        </w:tc>
      </w:tr>
      <w:tr w:rsidR="00437EC3" w:rsidRPr="00437EC3" w14:paraId="5FD7FE02"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692BD24" w14:textId="77777777" w:rsidR="00BF0D4E" w:rsidRPr="00437EC3" w:rsidRDefault="00BF0D4E" w:rsidP="00BF0D4E">
            <w:pPr>
              <w:pStyle w:val="JDIntroHeadings"/>
              <w:rPr>
                <w:rFonts w:ascii="ABCSans Light" w:hAnsi="ABCSans Light"/>
                <w:sz w:val="18"/>
                <w:szCs w:val="18"/>
              </w:rPr>
            </w:pPr>
            <w:r w:rsidRPr="00437EC3">
              <w:rPr>
                <w:rFonts w:ascii="ABCSans Light" w:hAnsi="ABCSans Light"/>
                <w:sz w:val="18"/>
                <w:szCs w:val="18"/>
              </w:rPr>
              <w:t>Location</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66EE30C" w14:textId="1DAB147E" w:rsidR="00BF0D4E" w:rsidRPr="00437EC3" w:rsidRDefault="00437EC3" w:rsidP="00BF0D4E">
            <w:pPr>
              <w:rPr>
                <w:rFonts w:ascii="ABCSans Light" w:hAnsi="ABCSans Light"/>
                <w:sz w:val="18"/>
                <w:szCs w:val="18"/>
              </w:rPr>
            </w:pPr>
            <w:sdt>
              <w:sdtPr>
                <w:rPr>
                  <w:rFonts w:ascii="ABCSans Light" w:hAnsi="ABCSans Light"/>
                  <w:sz w:val="18"/>
                  <w:szCs w:val="18"/>
                </w:rPr>
                <w:alias w:val="Location (Name)"/>
                <w:tag w:val="Location"/>
                <w:id w:val="2005314881"/>
                <w:placeholder>
                  <w:docPart w:val="29FA942829254CD7904BBDBBC9DFCB23"/>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Location[1]" w:storeItemID="{BC271412-49B8-4689-9AF4-C1C890563DA4}"/>
                <w:text/>
              </w:sdtPr>
              <w:sdtContent>
                <w:r w:rsidRPr="00437EC3">
                  <w:rPr>
                    <w:rFonts w:ascii="ABCSans Light" w:hAnsi="ABCSans Light"/>
                    <w:sz w:val="18"/>
                    <w:szCs w:val="18"/>
                  </w:rPr>
                  <w:t>Geraldton, Western Australia</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7091C73" w14:textId="77777777" w:rsidR="00BF0D4E" w:rsidRPr="00437EC3" w:rsidRDefault="00BF0D4E" w:rsidP="00BF0D4E">
            <w:pPr>
              <w:pStyle w:val="JDIntroHeadings"/>
              <w:rPr>
                <w:rFonts w:ascii="ABCSans Light" w:hAnsi="ABCSans Light"/>
                <w:sz w:val="18"/>
                <w:szCs w:val="18"/>
              </w:rPr>
            </w:pPr>
            <w:r w:rsidRPr="00437EC3">
              <w:rPr>
                <w:rFonts w:ascii="ABCSans Light" w:hAnsi="ABCSans Light"/>
                <w:sz w:val="18"/>
                <w:szCs w:val="18"/>
              </w:rPr>
              <w:t>Band / Level</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395407F" w14:textId="0AFFFB9C" w:rsidR="00BF0D4E" w:rsidRPr="00437EC3" w:rsidRDefault="00BA783C"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Band / Level"/>
                <w:tag w:val="Level"/>
                <w:id w:val="2140226077"/>
                <w:placeholder>
                  <w:docPart w:val="105C348ED70D437BBA296999D01FA3E5"/>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Level[1]" w:storeItemID="{BC271412-49B8-4689-9AF4-C1C890563DA4}"/>
                <w:dropDownList w:lastValue="Band 4">
                  <w:listItem w:value="[Band / Level]"/>
                </w:dropDownList>
              </w:sdtPr>
              <w:sdtEndPr>
                <w:rPr>
                  <w:rStyle w:val="PlaceholderText"/>
                </w:rPr>
              </w:sdtEndPr>
              <w:sdtContent>
                <w:r w:rsidR="00437EC3" w:rsidRPr="00437EC3">
                  <w:rPr>
                    <w:rStyle w:val="PlaceholderText"/>
                    <w:rFonts w:ascii="ABCSans Light" w:hAnsi="ABCSans Light"/>
                    <w:color w:val="auto"/>
                    <w:sz w:val="18"/>
                    <w:szCs w:val="18"/>
                  </w:rPr>
                  <w:t>Band 4</w:t>
                </w:r>
              </w:sdtContent>
            </w:sdt>
          </w:p>
        </w:tc>
      </w:tr>
      <w:tr w:rsidR="00437EC3" w:rsidRPr="00437EC3" w14:paraId="3ECF7FB9"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C388391" w14:textId="77777777" w:rsidR="00BF0D4E" w:rsidRPr="00437EC3" w:rsidRDefault="00BF0D4E" w:rsidP="00BF0D4E">
            <w:pPr>
              <w:pStyle w:val="JDIntroHeadings"/>
              <w:rPr>
                <w:rFonts w:ascii="ABCSans Light" w:hAnsi="ABCSans Light"/>
                <w:sz w:val="18"/>
                <w:szCs w:val="18"/>
              </w:rPr>
            </w:pPr>
            <w:r w:rsidRPr="00437EC3">
              <w:rPr>
                <w:rFonts w:ascii="ABCSans Light" w:hAnsi="ABCSans Light"/>
                <w:sz w:val="18"/>
                <w:szCs w:val="18"/>
              </w:rPr>
              <w:t>Reports to</w:t>
            </w:r>
            <w:r w:rsidR="00E50272" w:rsidRPr="00437EC3">
              <w:rPr>
                <w:rFonts w:ascii="ABCSans Light" w:hAnsi="ABCSans Light"/>
                <w:sz w:val="18"/>
                <w:szCs w:val="18"/>
              </w:rPr>
              <w:t xml:space="preserve"> </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sdt>
            <w:sdtPr>
              <w:rPr>
                <w:rFonts w:ascii="ABCSans Light" w:hAnsi="ABCSans Light"/>
                <w:sz w:val="18"/>
                <w:szCs w:val="18"/>
              </w:rPr>
              <w:alias w:val="Reporting To (Position Title)"/>
              <w:tag w:val="Reporting_x0020_To"/>
              <w:id w:val="-1699917253"/>
              <w:placeholder>
                <w:docPart w:val="345DCC81A80948C1836C84E454E18F40"/>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Reporting_x0020_To[1]" w:storeItemID="{BC271412-49B8-4689-9AF4-C1C890563DA4}"/>
              <w:text/>
            </w:sdtPr>
            <w:sdtContent>
              <w:p w14:paraId="1F1C40A6" w14:textId="65FF90AB" w:rsidR="00BF0D4E" w:rsidRPr="00437EC3" w:rsidRDefault="00437EC3" w:rsidP="00BF0D4E">
                <w:pPr>
                  <w:rPr>
                    <w:rFonts w:ascii="ABCSans Light" w:hAnsi="ABCSans Light"/>
                    <w:sz w:val="18"/>
                    <w:szCs w:val="18"/>
                  </w:rPr>
                </w:pPr>
                <w:r w:rsidRPr="00437EC3">
                  <w:rPr>
                    <w:rFonts w:ascii="ABCSans Light" w:hAnsi="ABCSans Light"/>
                    <w:sz w:val="18"/>
                    <w:szCs w:val="18"/>
                  </w:rPr>
                  <w:t>Chief of Staff, Geraldton</w:t>
                </w:r>
              </w:p>
            </w:sdtContent>
          </w:sdt>
          <w:sdt>
            <w:sdtPr>
              <w:rPr>
                <w:rFonts w:ascii="ABCSans Light" w:hAnsi="ABCSans Light"/>
                <w:sz w:val="18"/>
                <w:szCs w:val="18"/>
              </w:rPr>
              <w:alias w:val="Reporting To (Position No.)"/>
              <w:tag w:val="Reporting_x0020_To_x0020__x0028_Position_x0029_"/>
              <w:id w:val="1446275877"/>
              <w:placeholder>
                <w:docPart w:val="3C990D71A2BA438D8CE2ACA91837B70A"/>
              </w:placeholder>
              <w:showingPlcHd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eporting_x0020_To_x0020__x0028_Position_x0029_[1]" w:storeItemID="{BC271412-49B8-4689-9AF4-C1C890563DA4}"/>
              <w:text/>
            </w:sdtPr>
            <w:sdtEndPr/>
            <w:sdtContent>
              <w:p w14:paraId="19E8D43C" w14:textId="77777777" w:rsidR="00AB6592" w:rsidRPr="00437EC3" w:rsidRDefault="00143D22" w:rsidP="00BF0D4E">
                <w:pPr>
                  <w:rPr>
                    <w:rFonts w:ascii="ABCSans Light" w:hAnsi="ABCSans Light"/>
                    <w:sz w:val="18"/>
                    <w:szCs w:val="18"/>
                  </w:rPr>
                </w:pPr>
                <w:r w:rsidRPr="00437EC3">
                  <w:rPr>
                    <w:rStyle w:val="PlaceholderText"/>
                    <w:rFonts w:ascii="ABCSans Light" w:hAnsi="ABCSans Light"/>
                    <w:color w:val="auto"/>
                    <w:sz w:val="18"/>
                    <w:szCs w:val="18"/>
                  </w:rPr>
                  <w:t>[Reporting To (Position No.)]</w:t>
                </w:r>
              </w:p>
            </w:sdtContent>
          </w:sdt>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422B08E" w14:textId="77777777" w:rsidR="00BF0D4E" w:rsidRPr="00437EC3" w:rsidRDefault="0098091A" w:rsidP="00BF0D4E">
            <w:pPr>
              <w:pStyle w:val="JDIntroHeadings"/>
              <w:rPr>
                <w:rFonts w:ascii="ABCSans Light" w:hAnsi="ABCSans Light"/>
                <w:sz w:val="18"/>
                <w:szCs w:val="18"/>
              </w:rPr>
            </w:pPr>
            <w:r w:rsidRPr="00437EC3">
              <w:rPr>
                <w:rFonts w:ascii="ABCSans Light" w:hAnsi="ABCSans Light"/>
                <w:sz w:val="18"/>
                <w:szCs w:val="18"/>
              </w:rPr>
              <w:t xml:space="preserve">HR </w:t>
            </w:r>
            <w:r w:rsidR="00AB6592" w:rsidRPr="00437EC3">
              <w:rPr>
                <w:rFonts w:ascii="ABCSans Light" w:hAnsi="ABCSans Light"/>
                <w:sz w:val="18"/>
                <w:szCs w:val="18"/>
              </w:rPr>
              <w:t>Endorsement</w:t>
            </w:r>
          </w:p>
        </w:tc>
        <w:sdt>
          <w:sdtPr>
            <w:rPr>
              <w:rStyle w:val="PlaceholderText"/>
              <w:rFonts w:ascii="ABCSans Light" w:hAnsi="ABCSans Light"/>
              <w:color w:val="auto"/>
              <w:sz w:val="18"/>
              <w:szCs w:val="18"/>
            </w:rPr>
            <w:alias w:val="Endorsement"/>
            <w:tag w:val="Endorsement"/>
            <w:id w:val="1895315186"/>
            <w:placeholder>
              <w:docPart w:val="914E8EAA793D46D0AF282A75633C178C"/>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4:Endorsement[1]" w:storeItemID="{BC271412-49B8-4689-9AF4-C1C890563DA4}"/>
            <w:date w:fullDate="2018-09-01T00:00:00Z">
              <w:dateFormat w:val="d/MM/yyyy"/>
              <w:lid w:val="en-AU"/>
              <w:storeMappedDataAs w:val="dateTime"/>
              <w:calendar w:val="gregorian"/>
            </w:date>
          </w:sdtPr>
          <w:sdtEndPr>
            <w:rPr>
              <w:rStyle w:val="PlaceholderText"/>
            </w:rPr>
          </w:sdtEnd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1DBF841" w14:textId="37B2CBFE" w:rsidR="00BF0D4E" w:rsidRPr="00437EC3" w:rsidRDefault="00437EC3" w:rsidP="00BF0D4E">
                <w:pPr>
                  <w:rPr>
                    <w:rStyle w:val="PlaceholderText"/>
                    <w:rFonts w:ascii="ABCSans Light" w:hAnsi="ABCSans Light"/>
                    <w:color w:val="auto"/>
                    <w:sz w:val="18"/>
                    <w:szCs w:val="18"/>
                  </w:rPr>
                </w:pPr>
                <w:r w:rsidRPr="00437EC3">
                  <w:rPr>
                    <w:rStyle w:val="PlaceholderText"/>
                    <w:rFonts w:ascii="ABCSans Light" w:hAnsi="ABCSans Light"/>
                    <w:color w:val="auto"/>
                    <w:sz w:val="18"/>
                    <w:szCs w:val="18"/>
                  </w:rPr>
                  <w:t>1/09/2018</w:t>
                </w:r>
              </w:p>
            </w:tc>
          </w:sdtContent>
        </w:sdt>
      </w:tr>
      <w:tr w:rsidR="00437EC3" w:rsidRPr="00437EC3" w14:paraId="41C4769A" w14:textId="77777777" w:rsidTr="00BF0D4E">
        <w:trPr>
          <w:trHeight w:val="437"/>
        </w:trPr>
        <w:tc>
          <w:tcPr>
            <w:tcW w:w="9781"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3963B932" w14:textId="77777777" w:rsidR="00BF0D4E" w:rsidRPr="00437EC3" w:rsidRDefault="00BF0D4E" w:rsidP="00BF0D4E">
            <w:pPr>
              <w:pStyle w:val="JDHeadings"/>
              <w:rPr>
                <w:rFonts w:ascii="ABCSans Light" w:hAnsi="ABCSans Light"/>
                <w:b w:val="0"/>
                <w:sz w:val="18"/>
                <w:szCs w:val="18"/>
              </w:rPr>
            </w:pPr>
            <w:r w:rsidRPr="00437EC3">
              <w:rPr>
                <w:rFonts w:ascii="ABCSans Light" w:hAnsi="ABCSans Light"/>
                <w:b w:val="0"/>
                <w:sz w:val="18"/>
                <w:szCs w:val="18"/>
              </w:rPr>
              <w:t>Purpose</w:t>
            </w:r>
          </w:p>
        </w:tc>
      </w:tr>
    </w:tbl>
    <w:p w14:paraId="2906B7B5" w14:textId="770F4CB4" w:rsidR="00B042D9" w:rsidRPr="00437EC3" w:rsidRDefault="00437EC3" w:rsidP="00437EC3">
      <w:pPr>
        <w:pStyle w:val="paragraph1"/>
        <w:rPr>
          <w:rFonts w:ascii="ABCSans Light" w:hAnsi="ABCSans Light"/>
          <w:sz w:val="18"/>
          <w:szCs w:val="18"/>
        </w:rPr>
      </w:pPr>
      <w:r w:rsidRPr="00437EC3">
        <w:rPr>
          <w:rStyle w:val="normaltextrun1"/>
          <w:rFonts w:ascii="ABCSans Light" w:hAnsi="ABCSans Light"/>
          <w:sz w:val="18"/>
          <w:szCs w:val="18"/>
        </w:rPr>
        <w:t>Create news content across all platforms that aligns with ABC strategy and supports the achievement of Regional &amp; Local’s objectives. </w:t>
      </w:r>
      <w:r w:rsidRPr="00437EC3">
        <w:rPr>
          <w:rStyle w:val="eop"/>
          <w:rFonts w:ascii="ABCSans Light" w:hAnsi="ABCSans Light"/>
          <w:sz w:val="18"/>
          <w:szCs w:val="18"/>
        </w:rPr>
        <w:t> </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437EC3" w:rsidRPr="00437EC3" w14:paraId="16DE17FF"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01C2525B" w14:textId="77777777" w:rsidR="006F58DF" w:rsidRPr="00437EC3" w:rsidRDefault="006F58DF" w:rsidP="0055494D">
            <w:pPr>
              <w:pStyle w:val="JDHeadings"/>
              <w:rPr>
                <w:rFonts w:ascii="ABCSans Light" w:hAnsi="ABCSans Light"/>
                <w:b w:val="0"/>
                <w:sz w:val="18"/>
                <w:szCs w:val="18"/>
              </w:rPr>
            </w:pPr>
            <w:r w:rsidRPr="00437EC3">
              <w:rPr>
                <w:rFonts w:ascii="ABCSans Light" w:hAnsi="ABCSans Light"/>
                <w:b w:val="0"/>
                <w:sz w:val="18"/>
                <w:szCs w:val="18"/>
              </w:rPr>
              <w:t>Key Accountabilities</w:t>
            </w:r>
          </w:p>
        </w:tc>
      </w:tr>
    </w:tbl>
    <w:p w14:paraId="69B7B27F" w14:textId="77777777" w:rsidR="00437EC3" w:rsidRPr="00437EC3" w:rsidRDefault="00437EC3" w:rsidP="00437EC3">
      <w:pPr>
        <w:pStyle w:val="ListParagraph"/>
        <w:numPr>
          <w:ilvl w:val="0"/>
          <w:numId w:val="25"/>
        </w:numPr>
        <w:spacing w:before="120" w:after="120" w:line="276" w:lineRule="auto"/>
        <w:jc w:val="both"/>
        <w:rPr>
          <w:rStyle w:val="eop"/>
          <w:rFonts w:ascii="ABCSans Light" w:hAnsi="ABCSans Light"/>
          <w:sz w:val="18"/>
          <w:szCs w:val="18"/>
        </w:rPr>
      </w:pPr>
      <w:r w:rsidRPr="00437EC3">
        <w:rPr>
          <w:rStyle w:val="normaltextrun1"/>
          <w:rFonts w:ascii="ABCSans Light" w:hAnsi="ABCSans Light"/>
          <w:sz w:val="18"/>
          <w:szCs w:val="18"/>
        </w:rPr>
        <w:t>Under broad direction of the Chief of Staff, and in collaboration with colleagues, create content for multiple platforms to engage local and national audiences.</w:t>
      </w:r>
      <w:r w:rsidRPr="00437EC3">
        <w:rPr>
          <w:rStyle w:val="eop"/>
          <w:rFonts w:ascii="ABCSans Light" w:hAnsi="ABCSans Light"/>
          <w:sz w:val="18"/>
          <w:szCs w:val="18"/>
        </w:rPr>
        <w:t> </w:t>
      </w:r>
    </w:p>
    <w:p w14:paraId="47479E55" w14:textId="77777777" w:rsidR="00437EC3" w:rsidRPr="00437EC3" w:rsidRDefault="00437EC3" w:rsidP="00437EC3">
      <w:pPr>
        <w:pStyle w:val="ListParagraph"/>
        <w:numPr>
          <w:ilvl w:val="0"/>
          <w:numId w:val="25"/>
        </w:numPr>
        <w:spacing w:before="120" w:after="120" w:line="276" w:lineRule="auto"/>
        <w:jc w:val="both"/>
        <w:rPr>
          <w:rStyle w:val="eop"/>
          <w:rFonts w:ascii="ABCSans Light" w:hAnsi="ABCSans Light" w:cs="Times New Roman"/>
          <w:sz w:val="18"/>
          <w:szCs w:val="18"/>
          <w:lang w:eastAsia="en-AU"/>
        </w:rPr>
      </w:pPr>
      <w:r w:rsidRPr="00437EC3">
        <w:rPr>
          <w:rStyle w:val="normaltextrun1"/>
          <w:rFonts w:ascii="ABCSans Light" w:hAnsi="ABCSans Light"/>
          <w:sz w:val="18"/>
          <w:szCs w:val="18"/>
        </w:rPr>
        <w:t>Present news bulletins, Q&amp;A’s, interviews and packages across all platforms, including breaking stories.</w:t>
      </w:r>
      <w:r w:rsidRPr="00437EC3">
        <w:rPr>
          <w:rStyle w:val="eop"/>
          <w:rFonts w:ascii="ABCSans Light" w:hAnsi="ABCSans Light"/>
          <w:sz w:val="18"/>
          <w:szCs w:val="18"/>
        </w:rPr>
        <w:t> </w:t>
      </w:r>
    </w:p>
    <w:p w14:paraId="219207CF" w14:textId="77777777" w:rsidR="00437EC3" w:rsidRPr="00437EC3" w:rsidRDefault="00437EC3" w:rsidP="00437EC3">
      <w:pPr>
        <w:pStyle w:val="ListParagraph"/>
        <w:numPr>
          <w:ilvl w:val="0"/>
          <w:numId w:val="25"/>
        </w:numPr>
        <w:spacing w:before="120" w:after="120" w:line="276" w:lineRule="auto"/>
        <w:jc w:val="both"/>
        <w:rPr>
          <w:rStyle w:val="eop"/>
          <w:rFonts w:ascii="ABCSans Light" w:hAnsi="ABCSans Light" w:cs="Times New Roman"/>
          <w:sz w:val="18"/>
          <w:szCs w:val="18"/>
          <w:lang w:eastAsia="en-AU"/>
        </w:rPr>
      </w:pPr>
      <w:r w:rsidRPr="00437EC3">
        <w:rPr>
          <w:rStyle w:val="eop"/>
          <w:rFonts w:ascii="ABCSans Light" w:hAnsi="ABCSans Light" w:cs="Times New Roman"/>
          <w:sz w:val="18"/>
          <w:szCs w:val="18"/>
          <w:lang w:eastAsia="en-AU"/>
        </w:rPr>
        <w:t xml:space="preserve">Contribute to planning and commissioning processes to develop and distribute new content ideas to achieve strong reach and engagement with audiences.  </w:t>
      </w:r>
    </w:p>
    <w:p w14:paraId="7A425D5F" w14:textId="77777777" w:rsidR="00437EC3" w:rsidRPr="00437EC3" w:rsidRDefault="00437EC3" w:rsidP="00437EC3">
      <w:pPr>
        <w:pStyle w:val="ListParagraph"/>
        <w:numPr>
          <w:ilvl w:val="0"/>
          <w:numId w:val="25"/>
        </w:numPr>
        <w:spacing w:before="120" w:after="120" w:line="276" w:lineRule="auto"/>
        <w:jc w:val="both"/>
        <w:rPr>
          <w:rStyle w:val="eop"/>
          <w:rFonts w:ascii="ABCSans Light" w:hAnsi="ABCSans Light" w:cs="Times New Roman"/>
          <w:sz w:val="18"/>
          <w:szCs w:val="18"/>
          <w:lang w:eastAsia="en-AU"/>
        </w:rPr>
      </w:pPr>
      <w:r w:rsidRPr="00437EC3">
        <w:rPr>
          <w:rStyle w:val="normaltextrun1"/>
          <w:rFonts w:ascii="ABCSans Light" w:hAnsi="ABCSans Light"/>
          <w:sz w:val="18"/>
          <w:szCs w:val="18"/>
        </w:rPr>
        <w:t>Identify and develop, in collaboration with colleagues, local content that can be shared with other content teams in R&amp;L and across the ABC on multiple platforms. </w:t>
      </w:r>
      <w:r w:rsidRPr="00437EC3">
        <w:rPr>
          <w:rStyle w:val="eop"/>
          <w:rFonts w:ascii="ABCSans Light" w:hAnsi="ABCSans Light"/>
          <w:sz w:val="18"/>
          <w:szCs w:val="18"/>
        </w:rPr>
        <w:t> </w:t>
      </w:r>
    </w:p>
    <w:p w14:paraId="5F050929" w14:textId="77777777" w:rsidR="00437EC3" w:rsidRPr="00437EC3" w:rsidRDefault="00437EC3" w:rsidP="00437EC3">
      <w:pPr>
        <w:pStyle w:val="ListParagraph"/>
        <w:numPr>
          <w:ilvl w:val="0"/>
          <w:numId w:val="25"/>
        </w:numPr>
        <w:spacing w:before="120" w:after="120" w:line="276" w:lineRule="auto"/>
        <w:jc w:val="both"/>
        <w:rPr>
          <w:rStyle w:val="eop"/>
          <w:rFonts w:ascii="ABCSans Light" w:hAnsi="ABCSans Light" w:cs="Times New Roman"/>
          <w:sz w:val="18"/>
          <w:szCs w:val="18"/>
          <w:lang w:eastAsia="en-AU"/>
        </w:rPr>
      </w:pPr>
      <w:r w:rsidRPr="00437EC3">
        <w:rPr>
          <w:rStyle w:val="normaltextrun1"/>
          <w:rFonts w:ascii="ABCSans Light" w:hAnsi="ABCSans Light"/>
          <w:sz w:val="18"/>
          <w:szCs w:val="18"/>
        </w:rPr>
        <w:t>Actively promote the ABC values and apply all relevant workplace policies and guidelines.</w:t>
      </w:r>
      <w:r w:rsidRPr="00437EC3">
        <w:rPr>
          <w:rStyle w:val="eop"/>
          <w:rFonts w:ascii="ABCSans Light" w:hAnsi="ABCSans Light"/>
          <w:sz w:val="18"/>
          <w:szCs w:val="18"/>
        </w:rPr>
        <w:t> </w:t>
      </w:r>
    </w:p>
    <w:p w14:paraId="1A50A776" w14:textId="5F3D4947" w:rsidR="00523AEB" w:rsidRPr="00437EC3" w:rsidRDefault="00437EC3" w:rsidP="00437EC3">
      <w:pPr>
        <w:pStyle w:val="Bullets"/>
        <w:numPr>
          <w:ilvl w:val="0"/>
          <w:numId w:val="25"/>
        </w:numPr>
        <w:spacing w:before="120"/>
        <w:rPr>
          <w:rFonts w:ascii="ABCSans Light" w:hAnsi="ABCSans Light"/>
          <w:sz w:val="18"/>
          <w:szCs w:val="18"/>
        </w:rPr>
      </w:pPr>
      <w:r w:rsidRPr="00437EC3">
        <w:rPr>
          <w:rStyle w:val="normaltextrun1"/>
          <w:rFonts w:ascii="ABCSans Light" w:hAnsi="ABCSans Light"/>
          <w:sz w:val="18"/>
          <w:szCs w:val="18"/>
        </w:rPr>
        <w:t>Cooperate with any reasonable instruction, procedure or policy relating to safety and take reasonable care for your own safety and that of other people who may be affected by your conduct while at work.</w:t>
      </w:r>
      <w:r w:rsidRPr="00437EC3">
        <w:rPr>
          <w:rStyle w:val="normaltextrun1"/>
          <w:rFonts w:ascii="Arial" w:hAnsi="Arial"/>
          <w:sz w:val="18"/>
          <w:szCs w:val="18"/>
        </w:rPr>
        <w:t> </w:t>
      </w:r>
      <w:r w:rsidRPr="00437EC3">
        <w:rPr>
          <w:rStyle w:val="normaltextrun1"/>
          <w:rFonts w:ascii="ABCSans Light" w:hAnsi="ABCSans Light"/>
          <w:sz w:val="18"/>
          <w:szCs w:val="18"/>
        </w:rPr>
        <w:t>Additional WHS responsibilities apply to Managers and Supervisors, Team Directors, and other Officers.</w:t>
      </w:r>
      <w:r w:rsidRPr="00437EC3">
        <w:rPr>
          <w:rStyle w:val="normaltextrun1"/>
          <w:rFonts w:ascii="Arial" w:hAnsi="Arial"/>
          <w:sz w:val="18"/>
          <w:szCs w:val="18"/>
          <w:lang w:val="en-US"/>
        </w:rPr>
        <w:t> </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437EC3" w:rsidRPr="00437EC3" w14:paraId="45FD12C0"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233511EA" w14:textId="77777777" w:rsidR="006F58DF" w:rsidRPr="00437EC3" w:rsidRDefault="00523AEB" w:rsidP="0055494D">
            <w:pPr>
              <w:pStyle w:val="JDHeadings"/>
              <w:rPr>
                <w:rFonts w:ascii="ABCSans Light" w:hAnsi="ABCSans Light"/>
                <w:b w:val="0"/>
                <w:sz w:val="18"/>
                <w:szCs w:val="18"/>
              </w:rPr>
            </w:pPr>
            <w:r w:rsidRPr="00437EC3">
              <w:rPr>
                <w:rFonts w:ascii="ABCSans Light" w:hAnsi="ABCSans Light"/>
                <w:sz w:val="18"/>
                <w:szCs w:val="18"/>
              </w:rPr>
              <w:br w:type="page"/>
            </w:r>
            <w:r w:rsidR="006F58DF" w:rsidRPr="00437EC3">
              <w:rPr>
                <w:rFonts w:ascii="ABCSans Light" w:hAnsi="ABCSans Light"/>
                <w:b w:val="0"/>
                <w:sz w:val="18"/>
                <w:szCs w:val="18"/>
              </w:rPr>
              <w:t>Key Capabilities/Qualifications/Experience</w:t>
            </w:r>
          </w:p>
        </w:tc>
      </w:tr>
    </w:tbl>
    <w:p w14:paraId="606C1088" w14:textId="77777777" w:rsidR="00437EC3" w:rsidRPr="00437EC3" w:rsidRDefault="00437EC3" w:rsidP="00437EC3">
      <w:pPr>
        <w:pStyle w:val="paragraph1"/>
        <w:numPr>
          <w:ilvl w:val="1"/>
          <w:numId w:val="26"/>
        </w:numPr>
        <w:shd w:val="clear" w:color="auto" w:fill="FFFFFF"/>
        <w:spacing w:before="120" w:after="120" w:line="276" w:lineRule="auto"/>
        <w:ind w:left="324" w:hanging="284"/>
        <w:jc w:val="both"/>
        <w:rPr>
          <w:rStyle w:val="eop"/>
          <w:rFonts w:ascii="ABCSans Light" w:hAnsi="ABCSans Light"/>
          <w:sz w:val="18"/>
          <w:szCs w:val="18"/>
        </w:rPr>
      </w:pPr>
      <w:r w:rsidRPr="00437EC3">
        <w:rPr>
          <w:rStyle w:val="normaltextrun1"/>
          <w:rFonts w:ascii="ABCSans Light" w:hAnsi="ABCSans Light"/>
          <w:sz w:val="18"/>
          <w:szCs w:val="18"/>
        </w:rPr>
        <w:t>Tertiary qualifications in journalism or demonstrated equivalent skills, knowledge and experience. </w:t>
      </w:r>
      <w:r w:rsidRPr="00437EC3">
        <w:rPr>
          <w:rStyle w:val="eop"/>
          <w:rFonts w:ascii="ABCSans Light" w:hAnsi="ABCSans Light"/>
          <w:sz w:val="18"/>
          <w:szCs w:val="18"/>
        </w:rPr>
        <w:t> </w:t>
      </w:r>
    </w:p>
    <w:p w14:paraId="2CC30DCB" w14:textId="77777777" w:rsidR="00437EC3" w:rsidRPr="00437EC3" w:rsidRDefault="00437EC3" w:rsidP="00437EC3">
      <w:pPr>
        <w:pStyle w:val="paragraph1"/>
        <w:numPr>
          <w:ilvl w:val="1"/>
          <w:numId w:val="27"/>
        </w:numPr>
        <w:shd w:val="clear" w:color="auto" w:fill="FFFFFF"/>
        <w:spacing w:before="120" w:after="120" w:line="276" w:lineRule="auto"/>
        <w:ind w:left="324" w:hanging="284"/>
        <w:jc w:val="both"/>
        <w:rPr>
          <w:rStyle w:val="eop"/>
          <w:rFonts w:ascii="ABCSans Light" w:hAnsi="ABCSans Light"/>
          <w:sz w:val="18"/>
          <w:szCs w:val="18"/>
        </w:rPr>
      </w:pPr>
      <w:r w:rsidRPr="00437EC3">
        <w:rPr>
          <w:rStyle w:val="normaltextrun1"/>
          <w:rFonts w:ascii="ABCSans Light" w:hAnsi="ABCSans Light"/>
          <w:sz w:val="18"/>
          <w:szCs w:val="18"/>
        </w:rPr>
        <w:t>Proficient editorial skills including the ability to source and analyse information and exercise reliable judgement.  </w:t>
      </w:r>
      <w:r w:rsidRPr="00437EC3">
        <w:rPr>
          <w:rStyle w:val="eop"/>
          <w:rFonts w:ascii="ABCSans Light" w:hAnsi="ABCSans Light"/>
          <w:sz w:val="18"/>
          <w:szCs w:val="18"/>
        </w:rPr>
        <w:t> </w:t>
      </w:r>
    </w:p>
    <w:p w14:paraId="51F4FD29" w14:textId="77777777" w:rsidR="00437EC3" w:rsidRPr="00437EC3" w:rsidRDefault="00437EC3" w:rsidP="00437EC3">
      <w:pPr>
        <w:pStyle w:val="paragraph1"/>
        <w:numPr>
          <w:ilvl w:val="1"/>
          <w:numId w:val="27"/>
        </w:numPr>
        <w:shd w:val="clear" w:color="auto" w:fill="FFFFFF"/>
        <w:spacing w:before="120" w:after="120" w:line="276" w:lineRule="auto"/>
        <w:ind w:left="324" w:hanging="284"/>
        <w:jc w:val="both"/>
        <w:rPr>
          <w:rFonts w:ascii="ABCSans Light" w:hAnsi="ABCSans Light"/>
          <w:sz w:val="18"/>
          <w:szCs w:val="18"/>
        </w:rPr>
      </w:pPr>
      <w:r w:rsidRPr="00437EC3">
        <w:rPr>
          <w:rStyle w:val="normaltextrun1"/>
          <w:rFonts w:ascii="ABCSans Light" w:hAnsi="ABCSans Light"/>
          <w:sz w:val="18"/>
          <w:szCs w:val="18"/>
        </w:rPr>
        <w:t>Detailed understanding of the issues that affect and interest the local audience.</w:t>
      </w:r>
      <w:r w:rsidRPr="00437EC3">
        <w:rPr>
          <w:rStyle w:val="eop"/>
          <w:rFonts w:ascii="ABCSans Light" w:hAnsi="ABCSans Light"/>
          <w:sz w:val="18"/>
          <w:szCs w:val="18"/>
        </w:rPr>
        <w:t> </w:t>
      </w:r>
    </w:p>
    <w:p w14:paraId="3EA0F49F" w14:textId="77777777" w:rsidR="00437EC3" w:rsidRPr="00437EC3" w:rsidRDefault="00437EC3" w:rsidP="00437EC3">
      <w:pPr>
        <w:pStyle w:val="paragraph1"/>
        <w:numPr>
          <w:ilvl w:val="1"/>
          <w:numId w:val="27"/>
        </w:numPr>
        <w:shd w:val="clear" w:color="auto" w:fill="FFFFFF"/>
        <w:spacing w:before="120" w:after="120" w:line="276" w:lineRule="auto"/>
        <w:ind w:left="324" w:hanging="284"/>
        <w:jc w:val="both"/>
        <w:rPr>
          <w:rFonts w:ascii="ABCSans Light" w:hAnsi="ABCSans Light"/>
          <w:sz w:val="18"/>
          <w:szCs w:val="18"/>
        </w:rPr>
      </w:pPr>
      <w:r w:rsidRPr="00437EC3">
        <w:rPr>
          <w:rStyle w:val="normaltextrun1"/>
          <w:rFonts w:ascii="ABCSans Light" w:hAnsi="ABCSans Light"/>
          <w:sz w:val="18"/>
          <w:szCs w:val="18"/>
        </w:rPr>
        <w:t>Ability to communicate effectively and build relationships with people from a range of diverse backgrounds. </w:t>
      </w:r>
      <w:r w:rsidRPr="00437EC3">
        <w:rPr>
          <w:rStyle w:val="eop"/>
          <w:rFonts w:ascii="ABCSans Light" w:hAnsi="ABCSans Light"/>
          <w:sz w:val="18"/>
          <w:szCs w:val="18"/>
        </w:rPr>
        <w:t> </w:t>
      </w:r>
    </w:p>
    <w:p w14:paraId="3FD552BA" w14:textId="77777777" w:rsidR="00437EC3" w:rsidRPr="00437EC3" w:rsidRDefault="00437EC3" w:rsidP="00437EC3">
      <w:pPr>
        <w:pStyle w:val="paragraph1"/>
        <w:numPr>
          <w:ilvl w:val="1"/>
          <w:numId w:val="27"/>
        </w:numPr>
        <w:shd w:val="clear" w:color="auto" w:fill="FFFFFF"/>
        <w:spacing w:before="120" w:after="120" w:line="276" w:lineRule="auto"/>
        <w:ind w:left="324" w:hanging="284"/>
        <w:jc w:val="both"/>
        <w:rPr>
          <w:rFonts w:ascii="ABCSans Light" w:hAnsi="ABCSans Light"/>
          <w:sz w:val="18"/>
          <w:szCs w:val="18"/>
        </w:rPr>
      </w:pPr>
      <w:r w:rsidRPr="00437EC3">
        <w:rPr>
          <w:rStyle w:val="normaltextrun1"/>
          <w:rFonts w:ascii="ABCSans Light" w:hAnsi="ABCSans Light"/>
          <w:sz w:val="18"/>
          <w:szCs w:val="18"/>
        </w:rPr>
        <w:t>Demonstrated understanding and passion to source and create authentic content which represents the broad diversity of the Australian community, including stories that reflect a range of cultural and linguistic backgrounds and Indigenous communities where editorially relevant.</w:t>
      </w:r>
      <w:r w:rsidRPr="00437EC3">
        <w:rPr>
          <w:rStyle w:val="normaltextrun1"/>
          <w:rFonts w:ascii="Arial" w:hAnsi="Arial" w:cs="Arial"/>
          <w:sz w:val="18"/>
          <w:szCs w:val="18"/>
          <w:lang w:val="en-US"/>
        </w:rPr>
        <w:t> </w:t>
      </w:r>
      <w:r w:rsidRPr="00437EC3">
        <w:rPr>
          <w:rStyle w:val="normaltextrun1"/>
          <w:rFonts w:ascii="Arial" w:hAnsi="Arial" w:cs="Arial"/>
          <w:sz w:val="18"/>
          <w:szCs w:val="18"/>
        </w:rPr>
        <w:t> </w:t>
      </w:r>
      <w:r w:rsidRPr="00437EC3">
        <w:rPr>
          <w:rStyle w:val="eop"/>
          <w:rFonts w:ascii="ABCSans Light" w:hAnsi="ABCSans Light"/>
          <w:sz w:val="18"/>
          <w:szCs w:val="18"/>
        </w:rPr>
        <w:t> </w:t>
      </w:r>
    </w:p>
    <w:p w14:paraId="75D370AD" w14:textId="77777777" w:rsidR="00437EC3" w:rsidRPr="00437EC3" w:rsidRDefault="00437EC3" w:rsidP="00437EC3">
      <w:pPr>
        <w:pStyle w:val="paragraph1"/>
        <w:numPr>
          <w:ilvl w:val="1"/>
          <w:numId w:val="27"/>
        </w:numPr>
        <w:shd w:val="clear" w:color="auto" w:fill="FFFFFF"/>
        <w:spacing w:before="120" w:after="120" w:line="276" w:lineRule="auto"/>
        <w:ind w:left="324" w:hanging="284"/>
        <w:jc w:val="both"/>
        <w:rPr>
          <w:rFonts w:ascii="ABCSans Light" w:hAnsi="ABCSans Light"/>
          <w:sz w:val="18"/>
          <w:szCs w:val="18"/>
        </w:rPr>
      </w:pPr>
      <w:r w:rsidRPr="00437EC3">
        <w:rPr>
          <w:rStyle w:val="normaltextrun1"/>
          <w:rFonts w:ascii="ABCSans Light" w:hAnsi="ABCSans Light"/>
          <w:sz w:val="18"/>
          <w:szCs w:val="18"/>
        </w:rPr>
        <w:t>Demonstrated commitment to the ABC Principles of We are ABC, Straight Talking, People Focused, Accountable and Open &amp; Transparent.</w:t>
      </w:r>
      <w:r w:rsidRPr="00437EC3">
        <w:rPr>
          <w:rStyle w:val="normaltextrun1"/>
          <w:rFonts w:ascii="Arial" w:hAnsi="Arial" w:cs="Arial"/>
          <w:sz w:val="18"/>
          <w:szCs w:val="18"/>
          <w:lang w:val="en-US"/>
        </w:rPr>
        <w:t> </w:t>
      </w:r>
      <w:r w:rsidRPr="00437EC3">
        <w:rPr>
          <w:rStyle w:val="normaltextrun1"/>
          <w:rFonts w:ascii="Arial" w:hAnsi="Arial" w:cs="Arial"/>
          <w:sz w:val="18"/>
          <w:szCs w:val="18"/>
        </w:rPr>
        <w:t> </w:t>
      </w:r>
      <w:r w:rsidRPr="00437EC3">
        <w:rPr>
          <w:rStyle w:val="eop"/>
          <w:rFonts w:ascii="ABCSans Light" w:hAnsi="ABCSans Light"/>
          <w:sz w:val="18"/>
          <w:szCs w:val="18"/>
        </w:rPr>
        <w:t> </w:t>
      </w:r>
    </w:p>
    <w:p w14:paraId="4B968526" w14:textId="77777777" w:rsidR="00437EC3" w:rsidRPr="00437EC3" w:rsidRDefault="00437EC3" w:rsidP="00437EC3">
      <w:pPr>
        <w:pStyle w:val="paragraph1"/>
        <w:numPr>
          <w:ilvl w:val="1"/>
          <w:numId w:val="27"/>
        </w:numPr>
        <w:shd w:val="clear" w:color="auto" w:fill="FFFFFF"/>
        <w:spacing w:before="120" w:after="120" w:line="276" w:lineRule="auto"/>
        <w:ind w:left="324" w:hanging="284"/>
        <w:jc w:val="both"/>
        <w:rPr>
          <w:rFonts w:ascii="ABCSans Light" w:hAnsi="ABCSans Light"/>
          <w:sz w:val="18"/>
          <w:szCs w:val="18"/>
        </w:rPr>
      </w:pPr>
      <w:r w:rsidRPr="00437EC3">
        <w:rPr>
          <w:rStyle w:val="normaltextrun1"/>
          <w:rFonts w:ascii="ABCSans Light" w:hAnsi="ABCSans Light"/>
          <w:sz w:val="18"/>
          <w:szCs w:val="18"/>
        </w:rPr>
        <w:t>Understanding of the relevance and scope of ABC policies and a commitment to adhere to these; particularly in relation to complying with health, safety and wellbeing requirements in the workplace.</w:t>
      </w:r>
      <w:r w:rsidRPr="00437EC3">
        <w:rPr>
          <w:rStyle w:val="eop"/>
          <w:rFonts w:ascii="ABCSans Light" w:hAnsi="ABCSans Light"/>
          <w:sz w:val="18"/>
          <w:szCs w:val="18"/>
        </w:rPr>
        <w:t> </w:t>
      </w:r>
    </w:p>
    <w:p w14:paraId="687ED6A6" w14:textId="77777777" w:rsidR="00437EC3" w:rsidRPr="00437EC3" w:rsidRDefault="00437EC3" w:rsidP="00437EC3">
      <w:pPr>
        <w:pStyle w:val="paragraph1"/>
        <w:shd w:val="clear" w:color="auto" w:fill="FFFFFF"/>
        <w:ind w:left="360"/>
        <w:textAlignment w:val="baseline"/>
        <w:rPr>
          <w:rFonts w:ascii="ABCSans Light" w:hAnsi="ABCSans Light"/>
          <w:sz w:val="18"/>
          <w:szCs w:val="18"/>
        </w:rPr>
      </w:pPr>
      <w:r w:rsidRPr="00437EC3">
        <w:rPr>
          <w:rStyle w:val="eop"/>
          <w:rFonts w:ascii="ABCSans Light" w:hAnsi="ABCSans Light"/>
          <w:sz w:val="18"/>
          <w:szCs w:val="18"/>
        </w:rPr>
        <w:t> </w:t>
      </w:r>
    </w:p>
    <w:p w14:paraId="64FD81F5" w14:textId="77777777" w:rsidR="00437EC3" w:rsidRPr="00437EC3" w:rsidRDefault="00437EC3" w:rsidP="00437EC3">
      <w:pPr>
        <w:pStyle w:val="paragraph1"/>
        <w:shd w:val="clear" w:color="auto" w:fill="FFFFFF"/>
        <w:textAlignment w:val="baseline"/>
        <w:rPr>
          <w:rFonts w:ascii="ABCSans Light" w:hAnsi="ABCSans Light"/>
          <w:sz w:val="18"/>
          <w:szCs w:val="18"/>
        </w:rPr>
      </w:pPr>
      <w:r w:rsidRPr="00437EC3">
        <w:rPr>
          <w:rStyle w:val="normaltextrun1"/>
          <w:rFonts w:ascii="ABCSans Light" w:hAnsi="ABCSans Light"/>
          <w:b/>
          <w:bCs/>
          <w:sz w:val="18"/>
          <w:szCs w:val="18"/>
          <w:u w:val="single"/>
        </w:rPr>
        <w:t>Special Requirements </w:t>
      </w:r>
      <w:r w:rsidRPr="00437EC3">
        <w:rPr>
          <w:rStyle w:val="eop"/>
          <w:rFonts w:ascii="ABCSans Light" w:hAnsi="ABCSans Light"/>
          <w:sz w:val="18"/>
          <w:szCs w:val="18"/>
        </w:rPr>
        <w:t> </w:t>
      </w:r>
    </w:p>
    <w:p w14:paraId="2D4C494C" w14:textId="6C6F842B" w:rsidR="00260A22" w:rsidRPr="00437EC3" w:rsidRDefault="00437EC3" w:rsidP="00437EC3">
      <w:pPr>
        <w:pStyle w:val="Default"/>
        <w:overflowPunct w:val="0"/>
        <w:spacing w:before="120" w:after="120"/>
        <w:textAlignment w:val="baseline"/>
        <w:rPr>
          <w:rFonts w:ascii="ABCSans Light" w:hAnsi="ABCSans Light"/>
          <w:color w:val="auto"/>
          <w:sz w:val="18"/>
          <w:szCs w:val="18"/>
        </w:rPr>
      </w:pPr>
      <w:r w:rsidRPr="00437EC3">
        <w:rPr>
          <w:rStyle w:val="normaltextrun1"/>
          <w:rFonts w:ascii="ABCSans Light" w:hAnsi="ABCSans Light"/>
          <w:b/>
          <w:bCs/>
          <w:color w:val="auto"/>
          <w:sz w:val="18"/>
          <w:szCs w:val="18"/>
        </w:rPr>
        <w:t>A current and valid driver’s licence</w:t>
      </w:r>
      <w:r w:rsidRPr="00437EC3">
        <w:rPr>
          <w:rStyle w:val="eop"/>
          <w:rFonts w:ascii="ABCSans Light" w:hAnsi="ABCSans Light"/>
          <w:color w:val="auto"/>
          <w:sz w:val="18"/>
          <w:szCs w:val="18"/>
        </w:rPr>
        <w:t> </w:t>
      </w:r>
    </w:p>
    <w:sectPr w:rsidR="00260A22" w:rsidRPr="00437EC3" w:rsidSect="006F58DF">
      <w:headerReference w:type="default" r:id="rId12"/>
      <w:footerReference w:type="default" r:id="rId13"/>
      <w:headerReference w:type="first" r:id="rId14"/>
      <w:footerReference w:type="first" r:id="rId15"/>
      <w:type w:val="continuous"/>
      <w:pgSz w:w="11907" w:h="16840" w:code="9"/>
      <w:pgMar w:top="2155" w:right="1077" w:bottom="993" w:left="993"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634F6" w14:textId="77777777" w:rsidR="00BA783C" w:rsidRDefault="00BA783C" w:rsidP="00AF0DF4">
      <w:r>
        <w:separator/>
      </w:r>
    </w:p>
  </w:endnote>
  <w:endnote w:type="continuationSeparator" w:id="0">
    <w:p w14:paraId="7285D2C1" w14:textId="77777777" w:rsidR="00BA783C" w:rsidRDefault="00BA783C" w:rsidP="00AF0DF4">
      <w:r>
        <w:continuationSeparator/>
      </w:r>
    </w:p>
  </w:endnote>
  <w:endnote w:type="continuationNotice" w:id="1">
    <w:p w14:paraId="180A2CA8" w14:textId="77777777" w:rsidR="00BA783C" w:rsidRDefault="00BA7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panose1 w:val="00000000000000000000"/>
    <w:charset w:val="00"/>
    <w:family w:val="swiss"/>
    <w:notTrueType/>
    <w:pitch w:val="variable"/>
    <w:sig w:usb0="8000002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3811" w14:textId="77777777" w:rsidR="00BE5337" w:rsidRDefault="00BE5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90"/>
      <w:gridCol w:w="435"/>
      <w:gridCol w:w="435"/>
    </w:tblGrid>
    <w:tr w:rsidR="00B042D9" w14:paraId="152FA880" w14:textId="77777777" w:rsidTr="00177DD7">
      <w:tc>
        <w:tcPr>
          <w:tcW w:w="390" w:type="dxa"/>
          <w:tcMar>
            <w:top w:w="0" w:type="dxa"/>
            <w:left w:w="0" w:type="dxa"/>
            <w:bottom w:w="0" w:type="dxa"/>
            <w:right w:w="0" w:type="dxa"/>
          </w:tcMar>
          <w:vAlign w:val="center"/>
          <w:hideMark/>
        </w:tcPr>
        <w:p w14:paraId="41E71D25" w14:textId="77777777" w:rsidR="00B042D9" w:rsidRDefault="00B042D9" w:rsidP="00B042D9">
          <w:pPr>
            <w:rPr>
              <w:lang w:eastAsia="en-AU"/>
            </w:rPr>
          </w:pPr>
          <w:r>
            <w:rPr>
              <w:noProof/>
              <w:lang w:val="en-GB" w:eastAsia="en-GB"/>
            </w:rPr>
            <w:drawing>
              <wp:inline distT="0" distB="0" distL="0" distR="0" wp14:anchorId="419D9CD5" wp14:editId="56967FFA">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5A55ED88" w14:textId="77777777" w:rsidR="00B042D9" w:rsidRDefault="00B042D9" w:rsidP="00B042D9">
          <w:r>
            <w:rPr>
              <w:noProof/>
              <w:lang w:val="en-GB" w:eastAsia="en-GB"/>
            </w:rPr>
            <w:drawing>
              <wp:inline distT="0" distB="0" distL="0" distR="0" wp14:anchorId="66B88989" wp14:editId="5081464D">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2D86531F" w14:textId="77777777" w:rsidR="00B042D9" w:rsidRDefault="00B042D9" w:rsidP="00B042D9">
          <w:r>
            <w:rPr>
              <w:noProof/>
              <w:lang w:val="en-GB" w:eastAsia="en-GB"/>
            </w:rPr>
            <w:drawing>
              <wp:inline distT="0" distB="0" distL="0" distR="0" wp14:anchorId="0A72E9A4" wp14:editId="757A011B">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606000FA" w14:textId="77777777" w:rsidR="00B042D9" w:rsidRPr="00A968CE" w:rsidRDefault="00B042D9" w:rsidP="00B042D9">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p w14:paraId="5E1265CA" w14:textId="77777777" w:rsidR="00B042D9" w:rsidRPr="00B042D9" w:rsidRDefault="00B042D9" w:rsidP="00B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991C8" w14:textId="77777777" w:rsidR="00BA783C" w:rsidRDefault="00BA783C" w:rsidP="00AF0DF4">
      <w:r>
        <w:separator/>
      </w:r>
    </w:p>
  </w:footnote>
  <w:footnote w:type="continuationSeparator" w:id="0">
    <w:p w14:paraId="5DC90860" w14:textId="77777777" w:rsidR="00BA783C" w:rsidRDefault="00BA783C" w:rsidP="00AF0DF4">
      <w:r>
        <w:continuationSeparator/>
      </w:r>
    </w:p>
  </w:footnote>
  <w:footnote w:type="continuationNotice" w:id="1">
    <w:p w14:paraId="07E78D4C" w14:textId="77777777" w:rsidR="00BA783C" w:rsidRDefault="00BA78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9B89" w14:textId="77777777"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04E83016" wp14:editId="5A897CB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EC95" w14:textId="77777777"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782E95F" wp14:editId="243FE0BE">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671"/>
    <w:multiLevelType w:val="hybridMultilevel"/>
    <w:tmpl w:val="09A0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728D"/>
    <w:multiLevelType w:val="hybridMultilevel"/>
    <w:tmpl w:val="BAA874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C24350A"/>
    <w:multiLevelType w:val="multilevel"/>
    <w:tmpl w:val="93046F18"/>
    <w:numStyleLink w:val="Bullet"/>
  </w:abstractNum>
  <w:abstractNum w:abstractNumId="4" w15:restartNumberingAfterBreak="0">
    <w:nsid w:val="1DD22E13"/>
    <w:multiLevelType w:val="hybridMultilevel"/>
    <w:tmpl w:val="94EA4E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1D4C8B"/>
    <w:multiLevelType w:val="hybridMultilevel"/>
    <w:tmpl w:val="D6E4A046"/>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6"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3B344BE"/>
    <w:multiLevelType w:val="hybridMultilevel"/>
    <w:tmpl w:val="FEB2B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4D6796"/>
    <w:multiLevelType w:val="hybridMultilevel"/>
    <w:tmpl w:val="745C6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4F2D2A"/>
    <w:multiLevelType w:val="hybridMultilevel"/>
    <w:tmpl w:val="7B6A0408"/>
    <w:lvl w:ilvl="0" w:tplc="0FBA9BC8">
      <w:start w:val="1"/>
      <w:numFmt w:val="decimal"/>
      <w:lvlText w:val="%1."/>
      <w:lvlJc w:val="left"/>
      <w:pPr>
        <w:tabs>
          <w:tab w:val="num" w:pos="397"/>
        </w:tabs>
        <w:ind w:left="397" w:hanging="397"/>
      </w:pPr>
      <w:rPr>
        <w:rFonts w:hint="default"/>
        <w:b w:val="0"/>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0" w15:restartNumberingAfterBreak="0">
    <w:nsid w:val="28CD06FE"/>
    <w:multiLevelType w:val="hybridMultilevel"/>
    <w:tmpl w:val="0ED0A5C2"/>
    <w:lvl w:ilvl="0" w:tplc="0C090001">
      <w:start w:val="1"/>
      <w:numFmt w:val="bullet"/>
      <w:lvlText w:val=""/>
      <w:lvlJc w:val="left"/>
      <w:pPr>
        <w:tabs>
          <w:tab w:val="num" w:pos="397"/>
        </w:tabs>
        <w:ind w:left="397" w:hanging="397"/>
      </w:pPr>
      <w:rPr>
        <w:rFonts w:ascii="Symbol" w:hAnsi="Symbol"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1" w15:restartNumberingAfterBreak="0">
    <w:nsid w:val="2C4B69C0"/>
    <w:multiLevelType w:val="hybridMultilevel"/>
    <w:tmpl w:val="4FBE9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13" w15:restartNumberingAfterBreak="0">
    <w:nsid w:val="3A0642BE"/>
    <w:multiLevelType w:val="multilevel"/>
    <w:tmpl w:val="47A28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E76035B"/>
    <w:multiLevelType w:val="singleLevel"/>
    <w:tmpl w:val="EC90E630"/>
    <w:lvl w:ilvl="0">
      <w:start w:val="1"/>
      <w:numFmt w:val="decimal"/>
      <w:lvlText w:val="%1."/>
      <w:legacy w:legacy="1" w:legacySpace="0" w:legacyIndent="283"/>
      <w:lvlJc w:val="left"/>
      <w:pPr>
        <w:ind w:left="283" w:hanging="283"/>
      </w:pPr>
    </w:lvl>
  </w:abstractNum>
  <w:abstractNum w:abstractNumId="16" w15:restartNumberingAfterBreak="0">
    <w:nsid w:val="3F4913CE"/>
    <w:multiLevelType w:val="multilevel"/>
    <w:tmpl w:val="15F6FA0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042FDD"/>
    <w:multiLevelType w:val="hybridMultilevel"/>
    <w:tmpl w:val="C7CEB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0" w15:restartNumberingAfterBreak="0">
    <w:nsid w:val="5B604CF5"/>
    <w:multiLevelType w:val="multilevel"/>
    <w:tmpl w:val="27F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F174C69"/>
    <w:multiLevelType w:val="multilevel"/>
    <w:tmpl w:val="4F68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5" w15:restartNumberingAfterBreak="0">
    <w:nsid w:val="7A0C6176"/>
    <w:multiLevelType w:val="multilevel"/>
    <w:tmpl w:val="8212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6"/>
  </w:num>
  <w:num w:numId="3">
    <w:abstractNumId w:val="17"/>
  </w:num>
  <w:num w:numId="4">
    <w:abstractNumId w:val="19"/>
  </w:num>
  <w:num w:numId="5">
    <w:abstractNumId w:val="24"/>
  </w:num>
  <w:num w:numId="6">
    <w:abstractNumId w:val="12"/>
  </w:num>
  <w:num w:numId="7">
    <w:abstractNumId w:val="3"/>
  </w:num>
  <w:num w:numId="8">
    <w:abstractNumId w:val="21"/>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9"/>
  </w:num>
  <w:num w:numId="13">
    <w:abstractNumId w:val="15"/>
  </w:num>
  <w:num w:numId="14">
    <w:abstractNumId w:val="0"/>
  </w:num>
  <w:num w:numId="15">
    <w:abstractNumId w:val="20"/>
  </w:num>
  <w:num w:numId="16">
    <w:abstractNumId w:val="3"/>
  </w:num>
  <w:num w:numId="17">
    <w:abstractNumId w:val="25"/>
  </w:num>
  <w:num w:numId="18">
    <w:abstractNumId w:val="18"/>
  </w:num>
  <w:num w:numId="19">
    <w:abstractNumId w:val="2"/>
  </w:num>
  <w:num w:numId="20">
    <w:abstractNumId w:val="10"/>
  </w:num>
  <w:num w:numId="21">
    <w:abstractNumId w:val="7"/>
  </w:num>
  <w:num w:numId="22">
    <w:abstractNumId w:val="11"/>
  </w:num>
  <w:num w:numId="23">
    <w:abstractNumId w:val="22"/>
  </w:num>
  <w:num w:numId="24">
    <w:abstractNumId w:val="4"/>
  </w:num>
  <w:num w:numId="25">
    <w:abstractNumId w:val="8"/>
  </w:num>
  <w:num w:numId="26">
    <w:abstractNumId w:val="13"/>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F57"/>
    <w:rsid w:val="0000304C"/>
    <w:rsid w:val="00003251"/>
    <w:rsid w:val="0000540A"/>
    <w:rsid w:val="00007C88"/>
    <w:rsid w:val="00010B89"/>
    <w:rsid w:val="00013C33"/>
    <w:rsid w:val="00014237"/>
    <w:rsid w:val="00017E1E"/>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A5678"/>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3D22"/>
    <w:rsid w:val="001448B6"/>
    <w:rsid w:val="00145603"/>
    <w:rsid w:val="00145FD1"/>
    <w:rsid w:val="0015082D"/>
    <w:rsid w:val="0015087B"/>
    <w:rsid w:val="0015620F"/>
    <w:rsid w:val="00162ED0"/>
    <w:rsid w:val="00163542"/>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6FA9"/>
    <w:rsid w:val="001C7445"/>
    <w:rsid w:val="001D3899"/>
    <w:rsid w:val="001D6D30"/>
    <w:rsid w:val="001D710A"/>
    <w:rsid w:val="001D7C0F"/>
    <w:rsid w:val="001E3FBD"/>
    <w:rsid w:val="001E67DA"/>
    <w:rsid w:val="001F13EC"/>
    <w:rsid w:val="001F193F"/>
    <w:rsid w:val="001F3DE6"/>
    <w:rsid w:val="001F5A9D"/>
    <w:rsid w:val="001F7130"/>
    <w:rsid w:val="001F7887"/>
    <w:rsid w:val="0020077F"/>
    <w:rsid w:val="00200D63"/>
    <w:rsid w:val="00203021"/>
    <w:rsid w:val="0020667D"/>
    <w:rsid w:val="00210B7F"/>
    <w:rsid w:val="00227380"/>
    <w:rsid w:val="00232D0F"/>
    <w:rsid w:val="00237A7A"/>
    <w:rsid w:val="002418B9"/>
    <w:rsid w:val="00242842"/>
    <w:rsid w:val="00243488"/>
    <w:rsid w:val="00244949"/>
    <w:rsid w:val="00246C58"/>
    <w:rsid w:val="002508F0"/>
    <w:rsid w:val="00250B16"/>
    <w:rsid w:val="00251290"/>
    <w:rsid w:val="00254DBA"/>
    <w:rsid w:val="00260A22"/>
    <w:rsid w:val="0026159C"/>
    <w:rsid w:val="002657CA"/>
    <w:rsid w:val="00266ECA"/>
    <w:rsid w:val="0028043A"/>
    <w:rsid w:val="0028211F"/>
    <w:rsid w:val="00283896"/>
    <w:rsid w:val="00293CA5"/>
    <w:rsid w:val="00296400"/>
    <w:rsid w:val="002A3264"/>
    <w:rsid w:val="002A4CE3"/>
    <w:rsid w:val="002A5268"/>
    <w:rsid w:val="002B119A"/>
    <w:rsid w:val="002B31B8"/>
    <w:rsid w:val="002C1472"/>
    <w:rsid w:val="002C454B"/>
    <w:rsid w:val="002E2F09"/>
    <w:rsid w:val="002F05AB"/>
    <w:rsid w:val="002F172D"/>
    <w:rsid w:val="002F3889"/>
    <w:rsid w:val="002F60A7"/>
    <w:rsid w:val="003022D5"/>
    <w:rsid w:val="00304888"/>
    <w:rsid w:val="0031643F"/>
    <w:rsid w:val="00323AFE"/>
    <w:rsid w:val="00325D09"/>
    <w:rsid w:val="00330CE5"/>
    <w:rsid w:val="00333B08"/>
    <w:rsid w:val="003346D8"/>
    <w:rsid w:val="00336F2E"/>
    <w:rsid w:val="003371A8"/>
    <w:rsid w:val="003413D4"/>
    <w:rsid w:val="00341D20"/>
    <w:rsid w:val="00341EA5"/>
    <w:rsid w:val="00342924"/>
    <w:rsid w:val="00343CFA"/>
    <w:rsid w:val="00345425"/>
    <w:rsid w:val="0034710B"/>
    <w:rsid w:val="003512EC"/>
    <w:rsid w:val="003811A8"/>
    <w:rsid w:val="00387CD8"/>
    <w:rsid w:val="0039072F"/>
    <w:rsid w:val="0039109E"/>
    <w:rsid w:val="0039208D"/>
    <w:rsid w:val="003960BC"/>
    <w:rsid w:val="003A12E7"/>
    <w:rsid w:val="003A2C4C"/>
    <w:rsid w:val="003A7CC7"/>
    <w:rsid w:val="003B18A9"/>
    <w:rsid w:val="003B2643"/>
    <w:rsid w:val="003C1FD4"/>
    <w:rsid w:val="003C430B"/>
    <w:rsid w:val="003D70ED"/>
    <w:rsid w:val="003E189E"/>
    <w:rsid w:val="003E2CC2"/>
    <w:rsid w:val="003F057B"/>
    <w:rsid w:val="003F139C"/>
    <w:rsid w:val="003F6240"/>
    <w:rsid w:val="003F6953"/>
    <w:rsid w:val="004008D2"/>
    <w:rsid w:val="00402679"/>
    <w:rsid w:val="0040669B"/>
    <w:rsid w:val="00410173"/>
    <w:rsid w:val="00411E56"/>
    <w:rsid w:val="0041372F"/>
    <w:rsid w:val="00413755"/>
    <w:rsid w:val="004176C8"/>
    <w:rsid w:val="00425834"/>
    <w:rsid w:val="00437185"/>
    <w:rsid w:val="00437245"/>
    <w:rsid w:val="00437EC3"/>
    <w:rsid w:val="0044048E"/>
    <w:rsid w:val="00443841"/>
    <w:rsid w:val="00445605"/>
    <w:rsid w:val="00453F41"/>
    <w:rsid w:val="00456496"/>
    <w:rsid w:val="00462B39"/>
    <w:rsid w:val="00463139"/>
    <w:rsid w:val="00463D15"/>
    <w:rsid w:val="00463F1F"/>
    <w:rsid w:val="0046464B"/>
    <w:rsid w:val="00464F58"/>
    <w:rsid w:val="00474C92"/>
    <w:rsid w:val="00475CD0"/>
    <w:rsid w:val="00476362"/>
    <w:rsid w:val="004767DF"/>
    <w:rsid w:val="00476A21"/>
    <w:rsid w:val="00480110"/>
    <w:rsid w:val="0049017B"/>
    <w:rsid w:val="00490881"/>
    <w:rsid w:val="00490D91"/>
    <w:rsid w:val="004916D7"/>
    <w:rsid w:val="0049289F"/>
    <w:rsid w:val="004949A9"/>
    <w:rsid w:val="004A1F10"/>
    <w:rsid w:val="004B1924"/>
    <w:rsid w:val="004B4C42"/>
    <w:rsid w:val="004B64E2"/>
    <w:rsid w:val="004B7CB3"/>
    <w:rsid w:val="004C5AF1"/>
    <w:rsid w:val="004C64F8"/>
    <w:rsid w:val="004C69E0"/>
    <w:rsid w:val="004C69ED"/>
    <w:rsid w:val="004D0D3B"/>
    <w:rsid w:val="004D1195"/>
    <w:rsid w:val="004D1234"/>
    <w:rsid w:val="004D41A6"/>
    <w:rsid w:val="004D58F6"/>
    <w:rsid w:val="004D74D2"/>
    <w:rsid w:val="004F486C"/>
    <w:rsid w:val="00504924"/>
    <w:rsid w:val="00511507"/>
    <w:rsid w:val="00511A50"/>
    <w:rsid w:val="00513B02"/>
    <w:rsid w:val="00521D48"/>
    <w:rsid w:val="00523AEB"/>
    <w:rsid w:val="00525C37"/>
    <w:rsid w:val="00527EE9"/>
    <w:rsid w:val="00531DF4"/>
    <w:rsid w:val="00533B34"/>
    <w:rsid w:val="00534DC7"/>
    <w:rsid w:val="00537835"/>
    <w:rsid w:val="00537B65"/>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6348"/>
    <w:rsid w:val="0059712B"/>
    <w:rsid w:val="005A1B22"/>
    <w:rsid w:val="005A2C5F"/>
    <w:rsid w:val="005A7F1A"/>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2ACE"/>
    <w:rsid w:val="00637CE7"/>
    <w:rsid w:val="00656F08"/>
    <w:rsid w:val="00656FE6"/>
    <w:rsid w:val="006603E0"/>
    <w:rsid w:val="0066087F"/>
    <w:rsid w:val="006616CE"/>
    <w:rsid w:val="00661F57"/>
    <w:rsid w:val="0066325F"/>
    <w:rsid w:val="00666AC6"/>
    <w:rsid w:val="00670F30"/>
    <w:rsid w:val="00671131"/>
    <w:rsid w:val="00673C49"/>
    <w:rsid w:val="00676E36"/>
    <w:rsid w:val="0068167C"/>
    <w:rsid w:val="0068454D"/>
    <w:rsid w:val="006920AB"/>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6F58DF"/>
    <w:rsid w:val="006F61A7"/>
    <w:rsid w:val="0070454B"/>
    <w:rsid w:val="00705B5E"/>
    <w:rsid w:val="00711720"/>
    <w:rsid w:val="00713861"/>
    <w:rsid w:val="00716D2B"/>
    <w:rsid w:val="00721749"/>
    <w:rsid w:val="00731B05"/>
    <w:rsid w:val="00737B62"/>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54E"/>
    <w:rsid w:val="007D0EF2"/>
    <w:rsid w:val="007D1C23"/>
    <w:rsid w:val="007D2031"/>
    <w:rsid w:val="007D2B8E"/>
    <w:rsid w:val="007D6742"/>
    <w:rsid w:val="007D6D68"/>
    <w:rsid w:val="007D74FC"/>
    <w:rsid w:val="007E063A"/>
    <w:rsid w:val="007E17B6"/>
    <w:rsid w:val="007E51F1"/>
    <w:rsid w:val="007F2D30"/>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3C0D"/>
    <w:rsid w:val="008648B0"/>
    <w:rsid w:val="00867AA6"/>
    <w:rsid w:val="0087415E"/>
    <w:rsid w:val="00874995"/>
    <w:rsid w:val="00875285"/>
    <w:rsid w:val="008761E3"/>
    <w:rsid w:val="00877BF2"/>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39BB"/>
    <w:rsid w:val="008B4582"/>
    <w:rsid w:val="008B45F2"/>
    <w:rsid w:val="008C0ED7"/>
    <w:rsid w:val="008C2841"/>
    <w:rsid w:val="008C30CA"/>
    <w:rsid w:val="008C3EEA"/>
    <w:rsid w:val="008C627B"/>
    <w:rsid w:val="008D450A"/>
    <w:rsid w:val="008D4B20"/>
    <w:rsid w:val="008F02C9"/>
    <w:rsid w:val="008F23B8"/>
    <w:rsid w:val="008F7663"/>
    <w:rsid w:val="009004CB"/>
    <w:rsid w:val="00900F71"/>
    <w:rsid w:val="009016B3"/>
    <w:rsid w:val="009068EC"/>
    <w:rsid w:val="00916570"/>
    <w:rsid w:val="00920306"/>
    <w:rsid w:val="00922A2B"/>
    <w:rsid w:val="009239A2"/>
    <w:rsid w:val="009305CA"/>
    <w:rsid w:val="00930713"/>
    <w:rsid w:val="0093093B"/>
    <w:rsid w:val="00930AE3"/>
    <w:rsid w:val="009313BA"/>
    <w:rsid w:val="00941670"/>
    <w:rsid w:val="009451BE"/>
    <w:rsid w:val="0094649D"/>
    <w:rsid w:val="00951B3F"/>
    <w:rsid w:val="0095513D"/>
    <w:rsid w:val="00956028"/>
    <w:rsid w:val="009666ED"/>
    <w:rsid w:val="00973461"/>
    <w:rsid w:val="00974935"/>
    <w:rsid w:val="0097680A"/>
    <w:rsid w:val="0098091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22DA"/>
    <w:rsid w:val="009F47C9"/>
    <w:rsid w:val="009F551C"/>
    <w:rsid w:val="00A0267D"/>
    <w:rsid w:val="00A074BC"/>
    <w:rsid w:val="00A102AC"/>
    <w:rsid w:val="00A148CC"/>
    <w:rsid w:val="00A15ECD"/>
    <w:rsid w:val="00A165BD"/>
    <w:rsid w:val="00A178E7"/>
    <w:rsid w:val="00A31875"/>
    <w:rsid w:val="00A31A64"/>
    <w:rsid w:val="00A34505"/>
    <w:rsid w:val="00A460EA"/>
    <w:rsid w:val="00A46B19"/>
    <w:rsid w:val="00A5713C"/>
    <w:rsid w:val="00A6219B"/>
    <w:rsid w:val="00A634CF"/>
    <w:rsid w:val="00A70BB0"/>
    <w:rsid w:val="00A710C4"/>
    <w:rsid w:val="00A71467"/>
    <w:rsid w:val="00A71AC1"/>
    <w:rsid w:val="00A74791"/>
    <w:rsid w:val="00A80526"/>
    <w:rsid w:val="00A83DE0"/>
    <w:rsid w:val="00A92C0B"/>
    <w:rsid w:val="00A968CE"/>
    <w:rsid w:val="00AA2DF3"/>
    <w:rsid w:val="00AA3646"/>
    <w:rsid w:val="00AA5A9B"/>
    <w:rsid w:val="00AA7927"/>
    <w:rsid w:val="00AB0D6A"/>
    <w:rsid w:val="00AB6592"/>
    <w:rsid w:val="00AB6D67"/>
    <w:rsid w:val="00AC1B43"/>
    <w:rsid w:val="00AC1E74"/>
    <w:rsid w:val="00AC4E63"/>
    <w:rsid w:val="00AC5F08"/>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2196"/>
    <w:rsid w:val="00B03E55"/>
    <w:rsid w:val="00B042D9"/>
    <w:rsid w:val="00B05293"/>
    <w:rsid w:val="00B075AF"/>
    <w:rsid w:val="00B101EA"/>
    <w:rsid w:val="00B105C8"/>
    <w:rsid w:val="00B10B3A"/>
    <w:rsid w:val="00B16882"/>
    <w:rsid w:val="00B16AD5"/>
    <w:rsid w:val="00B26709"/>
    <w:rsid w:val="00B34FA5"/>
    <w:rsid w:val="00B37DDC"/>
    <w:rsid w:val="00B40ECF"/>
    <w:rsid w:val="00B452BF"/>
    <w:rsid w:val="00B66F49"/>
    <w:rsid w:val="00B7134C"/>
    <w:rsid w:val="00B77FCF"/>
    <w:rsid w:val="00B82B41"/>
    <w:rsid w:val="00B8755E"/>
    <w:rsid w:val="00B8793F"/>
    <w:rsid w:val="00B9291E"/>
    <w:rsid w:val="00B97873"/>
    <w:rsid w:val="00BA6CEC"/>
    <w:rsid w:val="00BA6DF1"/>
    <w:rsid w:val="00BA783C"/>
    <w:rsid w:val="00BB1685"/>
    <w:rsid w:val="00BB7556"/>
    <w:rsid w:val="00BC0405"/>
    <w:rsid w:val="00BC36D7"/>
    <w:rsid w:val="00BC38D4"/>
    <w:rsid w:val="00BC5566"/>
    <w:rsid w:val="00BD6A4A"/>
    <w:rsid w:val="00BE3A87"/>
    <w:rsid w:val="00BE45E5"/>
    <w:rsid w:val="00BE5337"/>
    <w:rsid w:val="00BE5EB7"/>
    <w:rsid w:val="00BE7E8F"/>
    <w:rsid w:val="00BF0D4E"/>
    <w:rsid w:val="00BF3F72"/>
    <w:rsid w:val="00BF6C5F"/>
    <w:rsid w:val="00BF71EB"/>
    <w:rsid w:val="00C137A0"/>
    <w:rsid w:val="00C16C91"/>
    <w:rsid w:val="00C222EB"/>
    <w:rsid w:val="00C22E1E"/>
    <w:rsid w:val="00C23597"/>
    <w:rsid w:val="00C242FB"/>
    <w:rsid w:val="00C24D90"/>
    <w:rsid w:val="00C31424"/>
    <w:rsid w:val="00C33150"/>
    <w:rsid w:val="00C35017"/>
    <w:rsid w:val="00C36338"/>
    <w:rsid w:val="00C43572"/>
    <w:rsid w:val="00C4530C"/>
    <w:rsid w:val="00C50B52"/>
    <w:rsid w:val="00C5173D"/>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6F9F"/>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0573"/>
    <w:rsid w:val="00D60A59"/>
    <w:rsid w:val="00D67633"/>
    <w:rsid w:val="00D70B74"/>
    <w:rsid w:val="00D71286"/>
    <w:rsid w:val="00D71DC9"/>
    <w:rsid w:val="00D72995"/>
    <w:rsid w:val="00D72C17"/>
    <w:rsid w:val="00D72F8A"/>
    <w:rsid w:val="00D81B04"/>
    <w:rsid w:val="00D85905"/>
    <w:rsid w:val="00D91D9A"/>
    <w:rsid w:val="00D921DA"/>
    <w:rsid w:val="00D979FB"/>
    <w:rsid w:val="00D97B40"/>
    <w:rsid w:val="00DA47A0"/>
    <w:rsid w:val="00DA6044"/>
    <w:rsid w:val="00DB3678"/>
    <w:rsid w:val="00DB49A9"/>
    <w:rsid w:val="00DB5B65"/>
    <w:rsid w:val="00DB7CD5"/>
    <w:rsid w:val="00DC2FCD"/>
    <w:rsid w:val="00DC3D55"/>
    <w:rsid w:val="00DC47F7"/>
    <w:rsid w:val="00DC687D"/>
    <w:rsid w:val="00DD373A"/>
    <w:rsid w:val="00DD5F5B"/>
    <w:rsid w:val="00DE1874"/>
    <w:rsid w:val="00DE3AA1"/>
    <w:rsid w:val="00DE5849"/>
    <w:rsid w:val="00DE7EF6"/>
    <w:rsid w:val="00DF19BE"/>
    <w:rsid w:val="00DF43FC"/>
    <w:rsid w:val="00E00BFF"/>
    <w:rsid w:val="00E018F1"/>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272"/>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4405"/>
    <w:rsid w:val="00EA55F0"/>
    <w:rsid w:val="00EA6937"/>
    <w:rsid w:val="00EA6DB3"/>
    <w:rsid w:val="00EA712A"/>
    <w:rsid w:val="00EB2EA4"/>
    <w:rsid w:val="00EC1793"/>
    <w:rsid w:val="00EC69D1"/>
    <w:rsid w:val="00EC7658"/>
    <w:rsid w:val="00EC79F5"/>
    <w:rsid w:val="00ED21BE"/>
    <w:rsid w:val="00ED4601"/>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302B"/>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6BDF"/>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17539"/>
  <w15:docId w15:val="{2C6BE3A0-389D-4217-A4E6-FCE31646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FollowedHyperlink">
    <w:name w:val="FollowedHyperlink"/>
    <w:basedOn w:val="DefaultParagraphFont"/>
    <w:semiHidden/>
    <w:unhideWhenUsed/>
    <w:rsid w:val="00A83DE0"/>
    <w:rPr>
      <w:color w:val="800080" w:themeColor="followedHyperlink"/>
      <w:u w:val="single"/>
    </w:rPr>
  </w:style>
  <w:style w:type="character" w:styleId="PlaceholderText">
    <w:name w:val="Placeholder Text"/>
    <w:basedOn w:val="DefaultParagraphFont"/>
    <w:uiPriority w:val="99"/>
    <w:semiHidden/>
    <w:rsid w:val="00BB1685"/>
    <w:rPr>
      <w:color w:val="808080"/>
    </w:rPr>
  </w:style>
  <w:style w:type="character" w:customStyle="1" w:styleId="normaltextrun1">
    <w:name w:val="normaltextrun1"/>
    <w:basedOn w:val="DefaultParagraphFont"/>
    <w:rsid w:val="00437EC3"/>
  </w:style>
  <w:style w:type="paragraph" w:customStyle="1" w:styleId="paragraph1">
    <w:name w:val="paragraph1"/>
    <w:basedOn w:val="Normal"/>
    <w:rsid w:val="00437EC3"/>
    <w:pPr>
      <w:overflowPunct/>
      <w:autoSpaceDE/>
      <w:autoSpaceDN/>
      <w:adjustRightInd/>
      <w:textAlignment w:val="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829469542">
      <w:bodyDiv w:val="1"/>
      <w:marLeft w:val="0"/>
      <w:marRight w:val="0"/>
      <w:marTop w:val="0"/>
      <w:marBottom w:val="0"/>
      <w:divBdr>
        <w:top w:val="none" w:sz="0" w:space="0" w:color="auto"/>
        <w:left w:val="none" w:sz="0" w:space="0" w:color="auto"/>
        <w:bottom w:val="none" w:sz="0" w:space="0" w:color="auto"/>
        <w:right w:val="none" w:sz="0" w:space="0" w:color="auto"/>
      </w:divBdr>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bcportal.sharepoint.com/sites/PositionDescriptions/Documents/Forms/Document/ABC%20Position%20Description%20FINAL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2369A9610A4750B7CFA36C1B069881"/>
        <w:category>
          <w:name w:val="General"/>
          <w:gallery w:val="placeholder"/>
        </w:category>
        <w:types>
          <w:type w:val="bbPlcHdr"/>
        </w:types>
        <w:behaviors>
          <w:behavior w:val="content"/>
        </w:behaviors>
        <w:guid w:val="{B9255ECE-0CEB-47CC-81E0-796706B15DD7}"/>
      </w:docPartPr>
      <w:docPartBody>
        <w:p w:rsidR="0098047E" w:rsidRDefault="00D60993">
          <w:pPr>
            <w:pStyle w:val="D82369A9610A4750B7CFA36C1B069881"/>
          </w:pPr>
          <w:r w:rsidRPr="009A749A">
            <w:rPr>
              <w:rStyle w:val="PlaceholderText"/>
            </w:rPr>
            <w:t>[Title]</w:t>
          </w:r>
        </w:p>
      </w:docPartBody>
    </w:docPart>
    <w:docPart>
      <w:docPartPr>
        <w:name w:val="905EEA216FF24DB28360472F56B5FD7C"/>
        <w:category>
          <w:name w:val="General"/>
          <w:gallery w:val="placeholder"/>
        </w:category>
        <w:types>
          <w:type w:val="bbPlcHdr"/>
        </w:types>
        <w:behaviors>
          <w:behavior w:val="content"/>
        </w:behaviors>
        <w:guid w:val="{E6D56703-5090-46A1-859D-8FC71E8419B9}"/>
      </w:docPartPr>
      <w:docPartBody>
        <w:p w:rsidR="0098047E" w:rsidRDefault="00D60993">
          <w:pPr>
            <w:pStyle w:val="905EEA216FF24DB28360472F56B5FD7C"/>
          </w:pPr>
          <w:r w:rsidRPr="009A749A">
            <w:rPr>
              <w:rStyle w:val="PlaceholderText"/>
            </w:rPr>
            <w:t>[Position No.]</w:t>
          </w:r>
        </w:p>
      </w:docPartBody>
    </w:docPart>
    <w:docPart>
      <w:docPartPr>
        <w:name w:val="C7D05AB08D4D4505BFF30DAF9D6C94E0"/>
        <w:category>
          <w:name w:val="General"/>
          <w:gallery w:val="placeholder"/>
        </w:category>
        <w:types>
          <w:type w:val="bbPlcHdr"/>
        </w:types>
        <w:behaviors>
          <w:behavior w:val="content"/>
        </w:behaviors>
        <w:guid w:val="{09D3C7A7-A2D7-4FE2-AF6A-BA4770FAE7DF}"/>
      </w:docPartPr>
      <w:docPartBody>
        <w:p w:rsidR="0098047E" w:rsidRDefault="00D60993">
          <w:pPr>
            <w:pStyle w:val="C7D05AB08D4D4505BFF30DAF9D6C94E0"/>
          </w:pPr>
          <w:r w:rsidRPr="009A749A">
            <w:rPr>
              <w:rStyle w:val="PlaceholderText"/>
            </w:rPr>
            <w:t>[Team]</w:t>
          </w:r>
        </w:p>
      </w:docPartBody>
    </w:docPart>
    <w:docPart>
      <w:docPartPr>
        <w:name w:val="571F0EAAF621497E8AF79028AA9E2FBE"/>
        <w:category>
          <w:name w:val="General"/>
          <w:gallery w:val="placeholder"/>
        </w:category>
        <w:types>
          <w:type w:val="bbPlcHdr"/>
        </w:types>
        <w:behaviors>
          <w:behavior w:val="content"/>
        </w:behaviors>
        <w:guid w:val="{D525065D-8954-4701-93F2-68683B29C8DA}"/>
      </w:docPartPr>
      <w:docPartBody>
        <w:p w:rsidR="0098047E" w:rsidRDefault="00D60993">
          <w:pPr>
            <w:pStyle w:val="571F0EAAF621497E8AF79028AA9E2FBE"/>
          </w:pPr>
          <w:r w:rsidRPr="009A749A">
            <w:rPr>
              <w:rStyle w:val="PlaceholderText"/>
            </w:rPr>
            <w:t>[Classification]</w:t>
          </w:r>
        </w:p>
      </w:docPartBody>
    </w:docPart>
    <w:docPart>
      <w:docPartPr>
        <w:name w:val="0170F60516B041D8B07C1B8DC265964E"/>
        <w:category>
          <w:name w:val="General"/>
          <w:gallery w:val="placeholder"/>
        </w:category>
        <w:types>
          <w:type w:val="bbPlcHdr"/>
        </w:types>
        <w:behaviors>
          <w:behavior w:val="content"/>
        </w:behaviors>
        <w:guid w:val="{AF70D290-09A6-4391-AA1F-AEE8739DFBE0}"/>
      </w:docPartPr>
      <w:docPartBody>
        <w:p w:rsidR="0098047E" w:rsidRDefault="00D60993">
          <w:pPr>
            <w:pStyle w:val="0170F60516B041D8B07C1B8DC265964E"/>
          </w:pPr>
          <w:r w:rsidRPr="009A749A">
            <w:rPr>
              <w:rStyle w:val="PlaceholderText"/>
            </w:rPr>
            <w:t>[Department]</w:t>
          </w:r>
        </w:p>
      </w:docPartBody>
    </w:docPart>
    <w:docPart>
      <w:docPartPr>
        <w:name w:val="51C415CB9E0944A5BAB8B5B6B3F17385"/>
        <w:category>
          <w:name w:val="General"/>
          <w:gallery w:val="placeholder"/>
        </w:category>
        <w:types>
          <w:type w:val="bbPlcHdr"/>
        </w:types>
        <w:behaviors>
          <w:behavior w:val="content"/>
        </w:behaviors>
        <w:guid w:val="{C94B7CA4-6FDB-48A8-B8D7-96F59D6D0BF9}"/>
      </w:docPartPr>
      <w:docPartBody>
        <w:p w:rsidR="0098047E" w:rsidRDefault="00D60993">
          <w:pPr>
            <w:pStyle w:val="51C415CB9E0944A5BAB8B5B6B3F17385"/>
          </w:pPr>
          <w:r w:rsidRPr="009A749A">
            <w:rPr>
              <w:rStyle w:val="PlaceholderText"/>
            </w:rPr>
            <w:t>[Schedule]</w:t>
          </w:r>
        </w:p>
      </w:docPartBody>
    </w:docPart>
    <w:docPart>
      <w:docPartPr>
        <w:name w:val="EAEEC106E81F453D8C3B9482EA45D4F0"/>
        <w:category>
          <w:name w:val="General"/>
          <w:gallery w:val="placeholder"/>
        </w:category>
        <w:types>
          <w:type w:val="bbPlcHdr"/>
        </w:types>
        <w:behaviors>
          <w:behavior w:val="content"/>
        </w:behaviors>
        <w:guid w:val="{3308B17E-F95A-40BC-9EBC-A4C364D54660}"/>
      </w:docPartPr>
      <w:docPartBody>
        <w:p w:rsidR="0098047E" w:rsidRDefault="00D60993">
          <w:pPr>
            <w:pStyle w:val="EAEEC106E81F453D8C3B9482EA45D4F0"/>
          </w:pPr>
          <w:r w:rsidRPr="009A749A">
            <w:rPr>
              <w:rStyle w:val="PlaceholderText"/>
            </w:rPr>
            <w:t>[Roster Cycle]</w:t>
          </w:r>
        </w:p>
      </w:docPartBody>
    </w:docPart>
    <w:docPart>
      <w:docPartPr>
        <w:name w:val="29FA942829254CD7904BBDBBC9DFCB23"/>
        <w:category>
          <w:name w:val="General"/>
          <w:gallery w:val="placeholder"/>
        </w:category>
        <w:types>
          <w:type w:val="bbPlcHdr"/>
        </w:types>
        <w:behaviors>
          <w:behavior w:val="content"/>
        </w:behaviors>
        <w:guid w:val="{D807D9AF-A2A6-4010-AB77-BB39FCD7DB0F}"/>
      </w:docPartPr>
      <w:docPartBody>
        <w:p w:rsidR="0098047E" w:rsidRDefault="00D60993">
          <w:pPr>
            <w:pStyle w:val="29FA942829254CD7904BBDBBC9DFCB23"/>
          </w:pPr>
          <w:r w:rsidRPr="009A749A">
            <w:rPr>
              <w:rStyle w:val="PlaceholderText"/>
            </w:rPr>
            <w:t>[Location (Name)]</w:t>
          </w:r>
        </w:p>
      </w:docPartBody>
    </w:docPart>
    <w:docPart>
      <w:docPartPr>
        <w:name w:val="105C348ED70D437BBA296999D01FA3E5"/>
        <w:category>
          <w:name w:val="General"/>
          <w:gallery w:val="placeholder"/>
        </w:category>
        <w:types>
          <w:type w:val="bbPlcHdr"/>
        </w:types>
        <w:behaviors>
          <w:behavior w:val="content"/>
        </w:behaviors>
        <w:guid w:val="{42A579A6-E1F2-4F2A-A8AD-283B9B7FDBC8}"/>
      </w:docPartPr>
      <w:docPartBody>
        <w:p w:rsidR="0098047E" w:rsidRDefault="00D60993">
          <w:pPr>
            <w:pStyle w:val="105C348ED70D437BBA296999D01FA3E5"/>
          </w:pPr>
          <w:r w:rsidRPr="00650DD9">
            <w:rPr>
              <w:rStyle w:val="PlaceholderText"/>
            </w:rPr>
            <w:t>[Band / Level]</w:t>
          </w:r>
        </w:p>
      </w:docPartBody>
    </w:docPart>
    <w:docPart>
      <w:docPartPr>
        <w:name w:val="345DCC81A80948C1836C84E454E18F40"/>
        <w:category>
          <w:name w:val="General"/>
          <w:gallery w:val="placeholder"/>
        </w:category>
        <w:types>
          <w:type w:val="bbPlcHdr"/>
        </w:types>
        <w:behaviors>
          <w:behavior w:val="content"/>
        </w:behaviors>
        <w:guid w:val="{16260160-4FCF-442C-AA58-032EF6A2B47C}"/>
      </w:docPartPr>
      <w:docPartBody>
        <w:p w:rsidR="0098047E" w:rsidRDefault="00D60993">
          <w:pPr>
            <w:pStyle w:val="345DCC81A80948C1836C84E454E18F40"/>
          </w:pPr>
          <w:r w:rsidRPr="00A5131C">
            <w:rPr>
              <w:rStyle w:val="PlaceholderText"/>
            </w:rPr>
            <w:t>[Reporting To (Position Title)]</w:t>
          </w:r>
        </w:p>
      </w:docPartBody>
    </w:docPart>
    <w:docPart>
      <w:docPartPr>
        <w:name w:val="3C990D71A2BA438D8CE2ACA91837B70A"/>
        <w:category>
          <w:name w:val="General"/>
          <w:gallery w:val="placeholder"/>
        </w:category>
        <w:types>
          <w:type w:val="bbPlcHdr"/>
        </w:types>
        <w:behaviors>
          <w:behavior w:val="content"/>
        </w:behaviors>
        <w:guid w:val="{DF777343-1C75-454D-B94C-9AB50480051B}"/>
      </w:docPartPr>
      <w:docPartBody>
        <w:p w:rsidR="0098047E" w:rsidRDefault="00D60993">
          <w:pPr>
            <w:pStyle w:val="3C990D71A2BA438D8CE2ACA91837B70A"/>
          </w:pPr>
          <w:r w:rsidRPr="009A749A">
            <w:rPr>
              <w:rStyle w:val="PlaceholderText"/>
            </w:rPr>
            <w:t>[Reporting To (Position No.)]</w:t>
          </w:r>
        </w:p>
      </w:docPartBody>
    </w:docPart>
    <w:docPart>
      <w:docPartPr>
        <w:name w:val="914E8EAA793D46D0AF282A75633C178C"/>
        <w:category>
          <w:name w:val="General"/>
          <w:gallery w:val="placeholder"/>
        </w:category>
        <w:types>
          <w:type w:val="bbPlcHdr"/>
        </w:types>
        <w:behaviors>
          <w:behavior w:val="content"/>
        </w:behaviors>
        <w:guid w:val="{588F713F-9120-4CCF-8EAE-371C11C111BD}"/>
      </w:docPartPr>
      <w:docPartBody>
        <w:p w:rsidR="0098047E" w:rsidRDefault="00D60993">
          <w:pPr>
            <w:pStyle w:val="914E8EAA793D46D0AF282A75633C178C"/>
          </w:pPr>
          <w:r w:rsidRPr="006A6399">
            <w:rPr>
              <w:rStyle w:val="PlaceholderText"/>
            </w:rPr>
            <w:t>[Endorsement]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panose1 w:val="00000000000000000000"/>
    <w:charset w:val="00"/>
    <w:family w:val="swiss"/>
    <w:notTrueType/>
    <w:pitch w:val="variable"/>
    <w:sig w:usb0="8000002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93"/>
    <w:rsid w:val="005F4CDF"/>
    <w:rsid w:val="0098047E"/>
    <w:rsid w:val="00D60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2369A9610A4750B7CFA36C1B069881">
    <w:name w:val="D82369A9610A4750B7CFA36C1B069881"/>
  </w:style>
  <w:style w:type="paragraph" w:customStyle="1" w:styleId="905EEA216FF24DB28360472F56B5FD7C">
    <w:name w:val="905EEA216FF24DB28360472F56B5FD7C"/>
  </w:style>
  <w:style w:type="paragraph" w:customStyle="1" w:styleId="C7D05AB08D4D4505BFF30DAF9D6C94E0">
    <w:name w:val="C7D05AB08D4D4505BFF30DAF9D6C94E0"/>
  </w:style>
  <w:style w:type="paragraph" w:customStyle="1" w:styleId="571F0EAAF621497E8AF79028AA9E2FBE">
    <w:name w:val="571F0EAAF621497E8AF79028AA9E2FBE"/>
  </w:style>
  <w:style w:type="paragraph" w:customStyle="1" w:styleId="0170F60516B041D8B07C1B8DC265964E">
    <w:name w:val="0170F60516B041D8B07C1B8DC265964E"/>
  </w:style>
  <w:style w:type="paragraph" w:customStyle="1" w:styleId="51C415CB9E0944A5BAB8B5B6B3F17385">
    <w:name w:val="51C415CB9E0944A5BAB8B5B6B3F17385"/>
  </w:style>
  <w:style w:type="paragraph" w:customStyle="1" w:styleId="EAEEC106E81F453D8C3B9482EA45D4F0">
    <w:name w:val="EAEEC106E81F453D8C3B9482EA45D4F0"/>
  </w:style>
  <w:style w:type="paragraph" w:customStyle="1" w:styleId="29FA942829254CD7904BBDBBC9DFCB23">
    <w:name w:val="29FA942829254CD7904BBDBBC9DFCB23"/>
  </w:style>
  <w:style w:type="paragraph" w:customStyle="1" w:styleId="105C348ED70D437BBA296999D01FA3E5">
    <w:name w:val="105C348ED70D437BBA296999D01FA3E5"/>
  </w:style>
  <w:style w:type="paragraph" w:customStyle="1" w:styleId="345DCC81A80948C1836C84E454E18F40">
    <w:name w:val="345DCC81A80948C1836C84E454E18F40"/>
  </w:style>
  <w:style w:type="paragraph" w:customStyle="1" w:styleId="3C990D71A2BA438D8CE2ACA91837B70A">
    <w:name w:val="3C990D71A2BA438D8CE2ACA91837B70A"/>
  </w:style>
  <w:style w:type="paragraph" w:customStyle="1" w:styleId="914E8EAA793D46D0AF282A75633C178C">
    <w:name w:val="914E8EAA793D46D0AF282A75633C1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ster_x0020_Cycle xmlns="101badb8-e323-47a8-86d4-37e8b5fc840a">2 Week Rostered</Roster_x0020_Cycle>
    <Position_x0020_No_x002e_ xmlns="101badb8-e323-47a8-86d4-37e8b5fc840a">30000148</Position_x0020_No_x002e_>
    <Reporting_x0020_To xmlns="101badb8-e323-47a8-86d4-37e8b5fc840a">Chief of Staff, Geraldton</Reporting_x0020_To>
    <Classification xmlns="101badb8-e323-47a8-86d4-37e8b5fc840a">Content Maker</Classification>
    <Location_x0020__x0028_Ref_x0020_No_x002e__x0029_ xmlns="101badb8-e323-47a8-86d4-37e8b5fc840a" xsi:nil="true"/>
    <Location xmlns="101badb8-e323-47a8-86d4-37e8b5fc840a">Geraldton, Western Australia</Location>
    <Department xmlns="101badb8-e323-47a8-86d4-37e8b5fc840a">Regional &amp; Rural Network</Department>
    <Team xmlns="101badb8-e323-47a8-86d4-37e8b5fc840a">Regional &amp; Local</Team>
    <Reporting_x0020_To_x0020__x0028_Position_x0029_ xmlns="101badb8-e323-47a8-86d4-37e8b5fc840a" xsi:nil="true"/>
    <Level xmlns="101badb8-e323-47a8-86d4-37e8b5fc840a">Band 4</Level>
    <Approval_x0020_Status xmlns="101badb8-e323-47a8-86d4-37e8b5fc840a" xsi:nil="true"/>
    <Schedule xmlns="101badb8-e323-47a8-86d4-37e8b5fc840a">Schedule B</Schedule>
    <Endorsement xmlns="4b622d39-91f4-45ce-a9c6-a362228b16be" xmlns:xsi="http://www.w3.org/2001/XMLSchema-instance">2018-09-01T00:00:00</Endorsement>
    <TaxCatchAll xmlns="4b622d39-91f4-45ce-a9c6-a362228b16be"/>
    <_dlc_DocId xmlns="4b622d39-91f4-45ce-a9c6-a362228b16be">PDID-516419848-431</_dlc_DocId>
    <_dlc_DocIdUrl xmlns="4b622d39-91f4-45ce-a9c6-a362228b16be">
      <Url>https://abcportal.sharepoint.com/sites/PositionDescriptions/_layouts/15/DocIdRedir.aspx?ID=PDID-516419848-431</Url>
      <Description>PDID-516419848-431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osition Description" ma:contentTypeID="0x0101002207A7A78DC9E54B96769799D1CFE787" ma:contentTypeVersion="86" ma:contentTypeDescription="Create a new document." ma:contentTypeScope="" ma:versionID="850471c8aa9488464a6114646926a4ab">
  <xsd:schema xmlns:xsd="http://www.w3.org/2001/XMLSchema" xmlns:xs="http://www.w3.org/2001/XMLSchema" xmlns:p="http://schemas.microsoft.com/office/2006/metadata/properties" xmlns:ns2="4b622d39-91f4-45ce-a9c6-a362228b16be" xmlns:ns3="101badb8-e323-47a8-86d4-37e8b5fc840a" targetNamespace="http://schemas.microsoft.com/office/2006/metadata/properties" ma:root="true" ma:fieldsID="8adbc5e9400930d7a0f2f6fb55be0bc0" ns2:_="" ns3:_="">
    <xsd:import namespace="4b622d39-91f4-45ce-a9c6-a362228b16be"/>
    <xsd:import namespace="101badb8-e323-47a8-86d4-37e8b5fc840a"/>
    <xsd:element name="properties">
      <xsd:complexType>
        <xsd:sequence>
          <xsd:element name="documentManagement">
            <xsd:complexType>
              <xsd:all>
                <xsd:element ref="ns2:_dlc_DocId" minOccurs="0"/>
                <xsd:element ref="ns2:_dlc_DocIdUrl" minOccurs="0"/>
                <xsd:element ref="ns2:_dlc_DocIdPersistId" minOccurs="0"/>
                <xsd:element ref="ns3:Reporting_x0020_To" minOccurs="0"/>
                <xsd:element ref="ns3:Classification" minOccurs="0"/>
                <xsd:element ref="ns3:Department" minOccurs="0"/>
                <xsd:element ref="ns3:Location" minOccurs="0"/>
                <xsd:element ref="ns3:Approval_x0020_Status" minOccurs="0"/>
                <xsd:element ref="ns3:Team" minOccurs="0"/>
                <xsd:element ref="ns3:Reporting_x0020_To_x0020__x0028_Position_x0029_" minOccurs="0"/>
                <xsd:element ref="ns3:Location_x0020__x0028_Ref_x0020_No_x002e__x0029_" minOccurs="0"/>
                <xsd:element ref="ns3:MediaServiceMetadata" minOccurs="0"/>
                <xsd:element ref="ns3:MediaServiceFastMetadata" minOccurs="0"/>
                <xsd:element ref="ns3:Position_x0020_No_x002e_" minOccurs="0"/>
                <xsd:element ref="ns3:Schedule" minOccurs="0"/>
                <xsd:element ref="ns3:Roster_x0020_Cycle" minOccurs="0"/>
                <xsd:element ref="ns3:Level" minOccurs="0"/>
                <xsd:element ref="ns2:SharedWithUsers" minOccurs="0"/>
                <xsd:element ref="ns2:SharedWithDetails" minOccurs="0"/>
                <xsd:element ref="ns2:Endorsement" minOccurs="0"/>
                <xsd:element ref="ns2:TaxCatchAll" minOccurs="0"/>
                <xsd:element ref="ns2:TaxCatchAllLabel"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22d39-91f4-45ce-a9c6-a362228b16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Endorsement" ma:index="27" nillable="true" ma:displayName="HR Endorsement" ma:format="DateOnly" ma:internalName="Endorsement" ma:readOnly="false">
      <xsd:simpleType>
        <xsd:restriction base="dms:DateTime"/>
      </xsd:simpleType>
    </xsd:element>
    <xsd:element name="TaxCatchAll" ma:index="28" nillable="true" ma:displayName="Taxonomy Catch All Column" ma:hidden="true" ma:list="{0f7e943e-4ed5-42fa-91fb-0d588066a5b7}" ma:internalName="TaxCatchAll" ma:showField="CatchAllData" ma:web="4b622d39-91f4-45ce-a9c6-a362228b16be">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0f7e943e-4ed5-42fa-91fb-0d588066a5b7}" ma:internalName="TaxCatchAllLabel" ma:readOnly="true" ma:showField="CatchAllDataLabel" ma:web="4b622d39-91f4-45ce-a9c6-a362228b16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1badb8-e323-47a8-86d4-37e8b5fc840a" elementFormDefault="qualified">
    <xsd:import namespace="http://schemas.microsoft.com/office/2006/documentManagement/types"/>
    <xsd:import namespace="http://schemas.microsoft.com/office/infopath/2007/PartnerControls"/>
    <xsd:element name="Reporting_x0020_To" ma:index="11" nillable="true" ma:displayName="Reporting To (Position Title)" ma:internalName="Reporting_x0020_To">
      <xsd:simpleType>
        <xsd:restriction base="dms:Text">
          <xsd:maxLength value="255"/>
        </xsd:restriction>
      </xsd:simpleType>
    </xsd:element>
    <xsd:element name="Classification" ma:index="12" nillable="true" ma:displayName="Classification" ma:default="Select" ma:format="Dropdown" ma:internalName="Classification" ma:readOnly="false">
      <xsd:simpleType>
        <xsd:restriction base="dms:Choice">
          <xsd:enumeration value="Select"/>
          <xsd:enumeration value="Administrative/Professional"/>
          <xsd:enumeration value="Content Maker"/>
          <xsd:enumeration value="Technologist"/>
          <xsd:enumeration value="Senior Executive"/>
          <xsd:enumeration value="Director"/>
        </xsd:restriction>
      </xsd:simpleType>
    </xsd:element>
    <xsd:element name="Department" ma:index="13" nillable="true" ma:displayName="Department" ma:internalName="Department">
      <xsd:simpleType>
        <xsd:restriction base="dms:Text">
          <xsd:maxLength value="255"/>
        </xsd:restriction>
      </xsd:simpleType>
    </xsd:element>
    <xsd:element name="Location" ma:index="14" nillable="true" ma:displayName="Location (Name)" ma:internalName="Location">
      <xsd:simpleType>
        <xsd:restriction base="dms:Text">
          <xsd:maxLength value="255"/>
        </xsd:restriction>
      </xsd:simpleType>
    </xsd:element>
    <xsd:element name="Approval_x0020_Status" ma:index="15" nillable="true" ma:displayName="Approval Status" ma:internalName="Approval_x0020_Status">
      <xsd:simpleType>
        <xsd:restriction base="dms:Text">
          <xsd:maxLength value="255"/>
        </xsd:restriction>
      </xsd:simpleType>
    </xsd:element>
    <xsd:element name="Team" ma:index="16" nillable="true" ma:displayName="Team" ma:default="Select" ma:format="Dropdown" ma:internalName="Team" ma:readOnly="false">
      <xsd:simpleType>
        <xsd:restriction base="dms:Choice">
          <xsd:enumeration value="Select"/>
          <xsd:enumeration value="ABC Commercial"/>
          <xsd:enumeration value="Audiences"/>
          <xsd:enumeration value="Content Ideas Lab"/>
          <xsd:enumeration value="Editorial Policies"/>
          <xsd:enumeration value="People &amp; Culture"/>
          <xsd:enumeration value="Entertainment &amp; Specialist"/>
          <xsd:enumeration value="Finance &amp; Strategy"/>
          <xsd:enumeration value="Managing Director’s Office"/>
          <xsd:enumeration value="News, Analysis, Investigations"/>
          <xsd:enumeration value="Product &amp; Content Technology"/>
          <xsd:enumeration value="Public Affairs"/>
          <xsd:enumeration value="Regional &amp; Local"/>
        </xsd:restriction>
      </xsd:simpleType>
    </xsd:element>
    <xsd:element name="Reporting_x0020_To_x0020__x0028_Position_x0029_" ma:index="17" nillable="true" ma:displayName="Reporting To (Position No.)" ma:internalName="Reporting_x0020_To_x0020__x0028_Position_x0029_">
      <xsd:simpleType>
        <xsd:restriction base="dms:Text">
          <xsd:maxLength value="255"/>
        </xsd:restriction>
      </xsd:simpleType>
    </xsd:element>
    <xsd:element name="Location_x0020__x0028_Ref_x0020_No_x002e__x0029_" ma:index="18" nillable="true" ma:displayName="Location (Code)" ma:hidden="true" ma:internalName="Location_x0020__x0028_Ref_x0020_No_x002e__x0029_" ma:readOnly="false">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Position_x0020_No_x002e_" ma:index="21" nillable="true" ma:displayName="Position No." ma:indexed="true" ma:internalName="Position_x0020_No_x002e_">
      <xsd:simpleType>
        <xsd:restriction base="dms:Text">
          <xsd:maxLength value="255"/>
        </xsd:restriction>
      </xsd:simpleType>
    </xsd:element>
    <xsd:element name="Schedule" ma:index="22" nillable="true" ma:displayName="Schedule" ma:default="Select" ma:format="Dropdown" ma:internalName="Schedule" ma:readOnly="false">
      <xsd:simpleType>
        <xsd:restriction base="dms:Choice">
          <xsd:enumeration value="Select"/>
          <xsd:enumeration value="Schedule A"/>
          <xsd:enumeration value="Schedule B"/>
          <xsd:enumeration value="Executive"/>
        </xsd:restriction>
      </xsd:simpleType>
    </xsd:element>
    <xsd:element name="Roster_x0020_Cycle" ma:index="23" nillable="true" ma:displayName="Roster Cycle" ma:default="Select" ma:format="Dropdown" ma:internalName="Roster_x0020_Cycle" ma:readOnly="false">
      <xsd:simpleType>
        <xsd:restriction base="dms:Choice">
          <xsd:enumeration value="Select"/>
          <xsd:enumeration value="Non-Rostered"/>
          <xsd:enumeration value="2 Week Rostered"/>
          <xsd:enumeration value="4 Week Rostered"/>
          <xsd:enumeration value="Executive"/>
        </xsd:restriction>
      </xsd:simpleType>
    </xsd:element>
    <xsd:element name="Level" ma:index="24" nillable="true" ma:displayName="Band / Level" ma:default="Select" ma:format="Dropdown" ma:internalName="Level" ma:readOnly="false">
      <xsd:simpleType>
        <xsd:restriction base="dms:Choice">
          <xsd:enumeration value="Select"/>
          <xsd:enumeration value="Band 1"/>
          <xsd:enumeration value="Band 2"/>
          <xsd:enumeration value="Band 2-3"/>
          <xsd:enumeration value="Band 3"/>
          <xsd:enumeration value="Band 3-4"/>
          <xsd:enumeration value="Band 4"/>
          <xsd:enumeration value="Band 4-5"/>
          <xsd:enumeration value="Band 5"/>
          <xsd:enumeration value="Band 5-6"/>
          <xsd:enumeration value="Band 6"/>
          <xsd:enumeration value="Band 6-7"/>
          <xsd:enumeration value="Band 7"/>
          <xsd:enumeration value="Band 7-8"/>
          <xsd:enumeration value="Band 8"/>
          <xsd:enumeration value="Band 8-9"/>
          <xsd:enumeration value="Band 9"/>
          <xsd:enumeration value="EL 1"/>
          <xsd:enumeration value="EL 2"/>
          <xsd:enumeration value="EL 3"/>
          <xsd:enumeration value="EL 4"/>
          <xsd:enumeration value="Director"/>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2.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 ds:uri="101badb8-e323-47a8-86d4-37e8b5fc840a"/>
    <ds:schemaRef ds:uri="4b622d39-91f4-45ce-a9c6-a362228b16be"/>
  </ds:schemaRefs>
</ds:datastoreItem>
</file>

<file path=customXml/itemProps3.xml><?xml version="1.0" encoding="utf-8"?>
<ds:datastoreItem xmlns:ds="http://schemas.openxmlformats.org/officeDocument/2006/customXml" ds:itemID="{E3CAE043-7F0C-412E-B3B7-EB86AA13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22d39-91f4-45ce-a9c6-a362228b16be"/>
    <ds:schemaRef ds:uri="101badb8-e323-47a8-86d4-37e8b5fc8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C0B89-AF26-4067-8B27-1FD20A328807}">
  <ds:schemaRefs>
    <ds:schemaRef ds:uri="http://schemas.microsoft.com/sharepoint/events"/>
  </ds:schemaRefs>
</ds:datastoreItem>
</file>

<file path=customXml/itemProps5.xml><?xml version="1.0" encoding="utf-8"?>
<ds:datastoreItem xmlns:ds="http://schemas.openxmlformats.org/officeDocument/2006/customXml" ds:itemID="{D0F990F1-D622-49D8-B8A1-830584E6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ABC%20Position%20Description%20FINAL3</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Reporter, News</dc:title>
  <dc:creator>Prasad Mangalagiri</dc:creator>
  <cp:lastModifiedBy>Jordan Cayanan</cp:lastModifiedBy>
  <cp:revision>2</cp:revision>
  <cp:lastPrinted>2017-09-27T07:42:00Z</cp:lastPrinted>
  <dcterms:created xsi:type="dcterms:W3CDTF">2019-01-09T03:19:00Z</dcterms:created>
  <dcterms:modified xsi:type="dcterms:W3CDTF">2019-01-09T03:19:00Z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0x0101002207A7A78DC9E54B96769799D1CFE787</vt:lpwstr>
  </property>
  <property fmtid="{D5CDD505-2E9C-101B-9397-08002B2CF9AE}" pid="3" name="Band">
    <vt:lpwstr>;#Select;#</vt:lpwstr>
  </property>
  <property fmtid="{D5CDD505-2E9C-101B-9397-08002B2CF9AE}" pid="4" name="_dlc_DocIdItemGuid">
    <vt:lpwstr>83bdca0f-7bf5-4830-91a6-70fdadde8881</vt:lpwstr>
  </property>
</Properties>
</file>