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DCA0F" w14:textId="77777777" w:rsidR="00A019AE" w:rsidRPr="00A019AE" w:rsidRDefault="00A019AE" w:rsidP="00BD4F3C">
      <w:pPr>
        <w:pStyle w:val="Heading2"/>
        <w:spacing w:before="120" w:after="120"/>
        <w:ind w:left="284"/>
        <w:rPr>
          <w:sz w:val="2"/>
          <w:szCs w:val="2"/>
        </w:rPr>
      </w:pPr>
    </w:p>
    <w:p w14:paraId="5AFC85A1" w14:textId="405D0CC8" w:rsidR="00DB36CB" w:rsidRPr="00D67221" w:rsidRDefault="00D67221" w:rsidP="00BD4F3C">
      <w:pPr>
        <w:pStyle w:val="Heading2"/>
        <w:spacing w:before="120" w:after="120"/>
        <w:ind w:left="284"/>
        <w:rPr>
          <w:rFonts w:ascii="Clancy" w:hAnsi="Clancy"/>
          <w:b w:val="0"/>
          <w:bCs w:val="0"/>
          <w:sz w:val="22"/>
        </w:rPr>
      </w:pPr>
      <w:bookmarkStart w:id="0" w:name="_Hlk46906267"/>
      <w:r>
        <w:rPr>
          <w:rFonts w:ascii="Clancy" w:hAnsi="Clancy"/>
          <w:b w:val="0"/>
          <w:bCs w:val="0"/>
          <w:sz w:val="22"/>
        </w:rPr>
        <w:t>Position Summary</w:t>
      </w:r>
    </w:p>
    <w:bookmarkEnd w:id="0"/>
    <w:p w14:paraId="6906D8F3" w14:textId="09171D9A" w:rsidR="00CB3F09" w:rsidRPr="00CB3F09" w:rsidRDefault="00CB3F09" w:rsidP="00CB3F09">
      <w:pPr>
        <w:spacing w:after="120"/>
        <w:ind w:left="284"/>
        <w:jc w:val="both"/>
        <w:rPr>
          <w:rFonts w:ascii="Roboto Light" w:hAnsi="Roboto Light"/>
          <w:sz w:val="20"/>
          <w:szCs w:val="20"/>
        </w:rPr>
      </w:pPr>
      <w:r w:rsidRPr="00CB3F09">
        <w:rPr>
          <w:rFonts w:ascii="Roboto Light" w:hAnsi="Roboto Light"/>
          <w:sz w:val="20"/>
          <w:szCs w:val="20"/>
        </w:rPr>
        <w:t>The Division of Operations comprises Finance, Estate Management, IT</w:t>
      </w:r>
      <w:r>
        <w:rPr>
          <w:rFonts w:ascii="Roboto Light" w:hAnsi="Roboto Light"/>
          <w:sz w:val="20"/>
          <w:szCs w:val="20"/>
        </w:rPr>
        <w:t xml:space="preserve"> and HR</w:t>
      </w:r>
      <w:r w:rsidRPr="00CB3F09">
        <w:rPr>
          <w:rFonts w:ascii="Roboto Light" w:hAnsi="Roboto Light"/>
          <w:sz w:val="20"/>
          <w:szCs w:val="20"/>
        </w:rPr>
        <w:t xml:space="preserve">.  </w:t>
      </w:r>
    </w:p>
    <w:p w14:paraId="46BDD238" w14:textId="15A20BA2" w:rsidR="00CB3F09" w:rsidRPr="00CB3F09" w:rsidRDefault="00CB3F09" w:rsidP="00CB3F09">
      <w:pPr>
        <w:spacing w:after="120"/>
        <w:ind w:left="284"/>
        <w:jc w:val="both"/>
        <w:rPr>
          <w:rFonts w:ascii="Roboto Light" w:hAnsi="Roboto Light"/>
          <w:sz w:val="20"/>
          <w:szCs w:val="20"/>
        </w:rPr>
      </w:pPr>
      <w:r w:rsidRPr="00CB3F09">
        <w:rPr>
          <w:rFonts w:ascii="Roboto Light" w:hAnsi="Roboto Light"/>
          <w:sz w:val="20"/>
          <w:szCs w:val="20"/>
        </w:rPr>
        <w:t>The Executive Assistant is responsible for providing high-level executive administrative support to the Vice- President (VP)</w:t>
      </w:r>
      <w:r w:rsidR="0046322C">
        <w:rPr>
          <w:rFonts w:ascii="Roboto Light" w:hAnsi="Roboto Light"/>
          <w:sz w:val="20"/>
          <w:szCs w:val="20"/>
        </w:rPr>
        <w:t>, Director Operations</w:t>
      </w:r>
      <w:r w:rsidRPr="00CB3F09">
        <w:rPr>
          <w:rFonts w:ascii="Roboto Light" w:hAnsi="Roboto Light"/>
          <w:sz w:val="20"/>
          <w:szCs w:val="20"/>
        </w:rPr>
        <w:t xml:space="preserve"> and </w:t>
      </w:r>
      <w:r w:rsidR="0046322C">
        <w:rPr>
          <w:rFonts w:ascii="Roboto Light" w:hAnsi="Roboto Light"/>
          <w:sz w:val="20"/>
          <w:szCs w:val="20"/>
        </w:rPr>
        <w:t xml:space="preserve">provide </w:t>
      </w:r>
      <w:r w:rsidRPr="00CB3F09">
        <w:rPr>
          <w:rFonts w:ascii="Roboto Light" w:hAnsi="Roboto Light"/>
          <w:sz w:val="20"/>
          <w:szCs w:val="20"/>
        </w:rPr>
        <w:t>administrative</w:t>
      </w:r>
      <w:r w:rsidR="0046322C">
        <w:rPr>
          <w:rFonts w:ascii="Roboto Light" w:hAnsi="Roboto Light"/>
          <w:sz w:val="20"/>
          <w:szCs w:val="20"/>
        </w:rPr>
        <w:t xml:space="preserve"> and governance</w:t>
      </w:r>
      <w:r w:rsidRPr="00CB3F09">
        <w:rPr>
          <w:rFonts w:ascii="Roboto Light" w:hAnsi="Roboto Light"/>
          <w:sz w:val="20"/>
          <w:szCs w:val="20"/>
        </w:rPr>
        <w:t xml:space="preserve"> support to the Office of the VP. </w:t>
      </w:r>
    </w:p>
    <w:p w14:paraId="570F9649" w14:textId="7B36966A" w:rsidR="001D2E02" w:rsidRPr="00D67221" w:rsidRDefault="00CB3F09" w:rsidP="00CB3F09">
      <w:pPr>
        <w:spacing w:after="120"/>
        <w:ind w:left="284"/>
        <w:jc w:val="both"/>
        <w:rPr>
          <w:rFonts w:ascii="Roboto Light" w:hAnsi="Roboto Light"/>
          <w:sz w:val="20"/>
          <w:szCs w:val="20"/>
        </w:rPr>
      </w:pPr>
      <w:r w:rsidRPr="00CB3F09">
        <w:rPr>
          <w:rFonts w:ascii="Roboto Light" w:hAnsi="Roboto Light"/>
          <w:sz w:val="20"/>
          <w:szCs w:val="20"/>
        </w:rPr>
        <w:t xml:space="preserve">The role of Executive Assistant reports to the Executive Officer, Division of Finance and Operations and has no direct reports.  </w:t>
      </w:r>
    </w:p>
    <w:p w14:paraId="672A6659" w14:textId="77777777" w:rsidR="00585DC3" w:rsidRPr="009A26C9" w:rsidRDefault="00585DC3" w:rsidP="00BD4F3C">
      <w:pPr>
        <w:spacing w:before="120" w:after="120"/>
        <w:ind w:left="284"/>
        <w:jc w:val="both"/>
        <w:rPr>
          <w:noProof/>
          <w:sz w:val="20"/>
          <w:szCs w:val="20"/>
          <w:lang w:eastAsia="en-AU"/>
        </w:rPr>
      </w:pPr>
    </w:p>
    <w:p w14:paraId="08AB0C2E" w14:textId="5FF177C8" w:rsidR="0044005E" w:rsidRPr="00D67221" w:rsidRDefault="00D67221" w:rsidP="00D67221">
      <w:pPr>
        <w:pStyle w:val="Heading2"/>
        <w:spacing w:before="120" w:after="120"/>
        <w:ind w:left="284"/>
        <w:rPr>
          <w:rFonts w:ascii="Clancy" w:hAnsi="Clancy"/>
          <w:b w:val="0"/>
          <w:bCs w:val="0"/>
          <w:sz w:val="22"/>
        </w:rPr>
      </w:pPr>
      <w:bookmarkStart w:id="1" w:name="_Hlk46908178"/>
      <w:r w:rsidRPr="00D67221">
        <w:rPr>
          <w:rFonts w:ascii="Clancy" w:hAnsi="Clancy"/>
          <w:b w:val="0"/>
          <w:bCs w:val="0"/>
          <w:sz w:val="22"/>
        </w:rPr>
        <w:t xml:space="preserve">Accountabilities </w:t>
      </w:r>
    </w:p>
    <w:bookmarkEnd w:id="1"/>
    <w:p w14:paraId="436A91B7" w14:textId="10136937" w:rsidR="0044005E" w:rsidRPr="00D67221" w:rsidRDefault="0044005E" w:rsidP="00BD4F3C">
      <w:pPr>
        <w:spacing w:before="120" w:after="120"/>
        <w:ind w:left="284" w:right="-330"/>
        <w:jc w:val="both"/>
        <w:rPr>
          <w:rFonts w:ascii="Roboto Light" w:hAnsi="Roboto Light"/>
          <w:noProof/>
          <w:sz w:val="20"/>
          <w:szCs w:val="20"/>
          <w:lang w:eastAsia="en-AU"/>
        </w:rPr>
      </w:pPr>
      <w:r w:rsidRPr="00D67221">
        <w:rPr>
          <w:rFonts w:ascii="Roboto Light" w:hAnsi="Roboto Light"/>
          <w:noProof/>
          <w:sz w:val="20"/>
          <w:szCs w:val="20"/>
          <w:lang w:eastAsia="en-AU"/>
        </w:rPr>
        <w:t xml:space="preserve">Specific </w:t>
      </w:r>
      <w:r w:rsidR="00E31A7E" w:rsidRPr="00D67221">
        <w:rPr>
          <w:rFonts w:ascii="Roboto Light" w:hAnsi="Roboto Light"/>
          <w:noProof/>
          <w:sz w:val="20"/>
          <w:szCs w:val="20"/>
          <w:lang w:eastAsia="en-AU"/>
        </w:rPr>
        <w:t>accountabilities</w:t>
      </w:r>
      <w:r w:rsidRPr="00D67221">
        <w:rPr>
          <w:rFonts w:ascii="Roboto Light" w:hAnsi="Roboto Light"/>
          <w:noProof/>
          <w:sz w:val="20"/>
          <w:szCs w:val="20"/>
          <w:lang w:eastAsia="en-AU"/>
        </w:rPr>
        <w:t xml:space="preserve"> for this role include:</w:t>
      </w:r>
    </w:p>
    <w:p w14:paraId="4BB66E7F" w14:textId="06379709" w:rsidR="003E528E" w:rsidRPr="003E528E" w:rsidRDefault="003E528E" w:rsidP="003E528E">
      <w:pPr>
        <w:numPr>
          <w:ilvl w:val="0"/>
          <w:numId w:val="3"/>
        </w:numPr>
        <w:spacing w:after="120"/>
        <w:jc w:val="both"/>
        <w:rPr>
          <w:rFonts w:ascii="Roboto Light" w:hAnsi="Roboto Light"/>
          <w:sz w:val="20"/>
          <w:szCs w:val="20"/>
        </w:rPr>
      </w:pPr>
      <w:bookmarkStart w:id="2" w:name="_Hlk3998539"/>
      <w:r>
        <w:rPr>
          <w:rFonts w:ascii="Roboto Light" w:hAnsi="Roboto Light"/>
          <w:sz w:val="20"/>
          <w:szCs w:val="20"/>
        </w:rPr>
        <w:t>P</w:t>
      </w:r>
      <w:r w:rsidRPr="003E528E">
        <w:rPr>
          <w:rFonts w:ascii="Roboto Light" w:hAnsi="Roboto Light"/>
          <w:sz w:val="20"/>
          <w:szCs w:val="20"/>
        </w:rPr>
        <w:t xml:space="preserve">rovide superior executive support and management of the VP’s schedule and all aspects associated with it, including the monitoring and prioritising of emails, preparation of responses, and ensuring the review of papers and pre-reading is actioned in a timely </w:t>
      </w:r>
      <w:proofErr w:type="gramStart"/>
      <w:r w:rsidRPr="003E528E">
        <w:rPr>
          <w:rFonts w:ascii="Roboto Light" w:hAnsi="Roboto Light"/>
          <w:sz w:val="20"/>
          <w:szCs w:val="20"/>
        </w:rPr>
        <w:t>manner;</w:t>
      </w:r>
      <w:proofErr w:type="gramEnd"/>
    </w:p>
    <w:p w14:paraId="66237208" w14:textId="599DF7DD" w:rsidR="003E528E" w:rsidRPr="003E528E" w:rsidRDefault="003E528E" w:rsidP="003E528E">
      <w:pPr>
        <w:numPr>
          <w:ilvl w:val="0"/>
          <w:numId w:val="3"/>
        </w:numPr>
        <w:spacing w:after="120"/>
        <w:jc w:val="both"/>
        <w:rPr>
          <w:rFonts w:ascii="Roboto Light" w:hAnsi="Roboto Light"/>
          <w:sz w:val="20"/>
          <w:szCs w:val="20"/>
        </w:rPr>
      </w:pPr>
      <w:r w:rsidRPr="003E528E">
        <w:rPr>
          <w:rFonts w:ascii="Roboto Light" w:hAnsi="Roboto Light"/>
          <w:sz w:val="20"/>
          <w:szCs w:val="20"/>
        </w:rPr>
        <w:t>Respond to a range of enquiries including complex and diverse matters, by interpreting and applying University and Faculty policies, procedures, and guidelines.</w:t>
      </w:r>
    </w:p>
    <w:p w14:paraId="78DA8966" w14:textId="59784A2B" w:rsidR="003E528E" w:rsidRPr="003E528E" w:rsidRDefault="003E528E" w:rsidP="003E528E">
      <w:pPr>
        <w:numPr>
          <w:ilvl w:val="0"/>
          <w:numId w:val="3"/>
        </w:numPr>
        <w:spacing w:after="120"/>
        <w:jc w:val="both"/>
        <w:rPr>
          <w:rFonts w:ascii="Roboto Light" w:hAnsi="Roboto Light"/>
          <w:sz w:val="20"/>
          <w:szCs w:val="20"/>
        </w:rPr>
      </w:pPr>
      <w:r w:rsidRPr="003E528E">
        <w:rPr>
          <w:rFonts w:ascii="Roboto Light" w:hAnsi="Roboto Light"/>
          <w:sz w:val="20"/>
          <w:szCs w:val="20"/>
        </w:rPr>
        <w:t xml:space="preserve">Liaison on behalf of the VP with various stakeholders and senior managers internal and external for the coordination of briefs and </w:t>
      </w:r>
      <w:r w:rsidR="0029608F" w:rsidRPr="003E528E">
        <w:rPr>
          <w:rFonts w:ascii="Roboto Light" w:hAnsi="Roboto Light"/>
          <w:sz w:val="20"/>
          <w:szCs w:val="20"/>
        </w:rPr>
        <w:t>papers.</w:t>
      </w:r>
    </w:p>
    <w:p w14:paraId="72D60EDB" w14:textId="16CEE612" w:rsidR="003E528E" w:rsidRPr="003E528E" w:rsidRDefault="003E528E" w:rsidP="003E528E">
      <w:pPr>
        <w:numPr>
          <w:ilvl w:val="0"/>
          <w:numId w:val="3"/>
        </w:numPr>
        <w:spacing w:after="120"/>
        <w:jc w:val="both"/>
        <w:rPr>
          <w:rFonts w:ascii="Roboto Light" w:hAnsi="Roboto Light"/>
          <w:sz w:val="20"/>
          <w:szCs w:val="20"/>
        </w:rPr>
      </w:pPr>
      <w:r w:rsidRPr="003E528E">
        <w:rPr>
          <w:rFonts w:ascii="Roboto Light" w:hAnsi="Roboto Light"/>
          <w:sz w:val="20"/>
          <w:szCs w:val="20"/>
        </w:rPr>
        <w:t xml:space="preserve">Provision of executive support to organisational or strategic committees or panels on a regular </w:t>
      </w:r>
      <w:r w:rsidR="0029608F" w:rsidRPr="003E528E">
        <w:rPr>
          <w:rFonts w:ascii="Roboto Light" w:hAnsi="Roboto Light"/>
          <w:sz w:val="20"/>
          <w:szCs w:val="20"/>
        </w:rPr>
        <w:t>basis.</w:t>
      </w:r>
    </w:p>
    <w:p w14:paraId="1904CAB1" w14:textId="7CF4BAE4" w:rsidR="003E528E" w:rsidRPr="003E528E" w:rsidRDefault="003E528E" w:rsidP="003E528E">
      <w:pPr>
        <w:numPr>
          <w:ilvl w:val="0"/>
          <w:numId w:val="3"/>
        </w:numPr>
        <w:spacing w:after="120"/>
        <w:jc w:val="both"/>
        <w:rPr>
          <w:rFonts w:ascii="Roboto Light" w:hAnsi="Roboto Light"/>
          <w:sz w:val="20"/>
          <w:szCs w:val="20"/>
        </w:rPr>
      </w:pPr>
      <w:r w:rsidRPr="003E528E">
        <w:rPr>
          <w:rFonts w:ascii="Roboto Light" w:hAnsi="Roboto Light"/>
          <w:sz w:val="20"/>
          <w:szCs w:val="20"/>
        </w:rPr>
        <w:t xml:space="preserve">Research and integrate information from various sources to prepare comprehensive documentation, correspondence, </w:t>
      </w:r>
      <w:r w:rsidR="0029608F" w:rsidRPr="003E528E">
        <w:rPr>
          <w:rFonts w:ascii="Roboto Light" w:hAnsi="Roboto Light"/>
          <w:sz w:val="20"/>
          <w:szCs w:val="20"/>
        </w:rPr>
        <w:t>reports,</w:t>
      </w:r>
      <w:r w:rsidRPr="003E528E">
        <w:rPr>
          <w:rFonts w:ascii="Roboto Light" w:hAnsi="Roboto Light"/>
          <w:sz w:val="20"/>
          <w:szCs w:val="20"/>
        </w:rPr>
        <w:t xml:space="preserve"> and presentations for the VP that may involve sensitive and confidential information</w:t>
      </w:r>
    </w:p>
    <w:p w14:paraId="67E0A7C3" w14:textId="68EA4271" w:rsidR="003E528E" w:rsidRPr="003E528E" w:rsidRDefault="003E528E" w:rsidP="003E528E">
      <w:pPr>
        <w:numPr>
          <w:ilvl w:val="0"/>
          <w:numId w:val="3"/>
        </w:numPr>
        <w:spacing w:after="120"/>
        <w:jc w:val="both"/>
        <w:rPr>
          <w:rFonts w:ascii="Roboto Light" w:hAnsi="Roboto Light"/>
          <w:sz w:val="20"/>
          <w:szCs w:val="20"/>
        </w:rPr>
      </w:pPr>
      <w:r w:rsidRPr="003E528E">
        <w:rPr>
          <w:rFonts w:ascii="Roboto Light" w:hAnsi="Roboto Light"/>
          <w:sz w:val="20"/>
          <w:szCs w:val="20"/>
        </w:rPr>
        <w:lastRenderedPageBreak/>
        <w:t xml:space="preserve">Management of all correspondence in and out of the office of the VP, including the collation, </w:t>
      </w:r>
      <w:r w:rsidR="00950C23" w:rsidRPr="003E528E">
        <w:rPr>
          <w:rFonts w:ascii="Roboto Light" w:hAnsi="Roboto Light"/>
          <w:sz w:val="20"/>
          <w:szCs w:val="20"/>
        </w:rPr>
        <w:t>dissemination,</w:t>
      </w:r>
      <w:r w:rsidRPr="003E528E">
        <w:rPr>
          <w:rFonts w:ascii="Roboto Light" w:hAnsi="Roboto Light"/>
          <w:sz w:val="20"/>
          <w:szCs w:val="20"/>
        </w:rPr>
        <w:t xml:space="preserve"> and follow-up of information on behalf of the </w:t>
      </w:r>
      <w:r w:rsidR="00950C23" w:rsidRPr="003E528E">
        <w:rPr>
          <w:rFonts w:ascii="Roboto Light" w:hAnsi="Roboto Light"/>
          <w:sz w:val="20"/>
          <w:szCs w:val="20"/>
        </w:rPr>
        <w:t>VP.</w:t>
      </w:r>
    </w:p>
    <w:p w14:paraId="3090DE46" w14:textId="0A4CF631" w:rsidR="003E528E" w:rsidRPr="003E528E" w:rsidRDefault="003E528E" w:rsidP="003E528E">
      <w:pPr>
        <w:numPr>
          <w:ilvl w:val="0"/>
          <w:numId w:val="3"/>
        </w:numPr>
        <w:spacing w:after="120"/>
        <w:jc w:val="both"/>
        <w:rPr>
          <w:rFonts w:ascii="Roboto Light" w:hAnsi="Roboto Light"/>
          <w:sz w:val="20"/>
          <w:szCs w:val="20"/>
        </w:rPr>
      </w:pPr>
      <w:r w:rsidRPr="003E528E">
        <w:rPr>
          <w:rFonts w:ascii="Roboto Light" w:hAnsi="Roboto Light"/>
          <w:sz w:val="20"/>
          <w:szCs w:val="20"/>
        </w:rPr>
        <w:t xml:space="preserve">Management of day-to-day aspects of the office and other process-related matters across the Executive group. Promote a culture of continuous improvement within the VP’s office, through continual review of effective administrative processes and systems, implementing and communicating improved work practices where </w:t>
      </w:r>
      <w:r w:rsidR="0029608F" w:rsidRPr="003E528E">
        <w:rPr>
          <w:rFonts w:ascii="Roboto Light" w:hAnsi="Roboto Light"/>
          <w:sz w:val="20"/>
          <w:szCs w:val="20"/>
        </w:rPr>
        <w:t>appropriate.</w:t>
      </w:r>
    </w:p>
    <w:p w14:paraId="40ABF5A0" w14:textId="23E87A8F" w:rsidR="003E528E" w:rsidRDefault="003E528E" w:rsidP="003E528E">
      <w:pPr>
        <w:numPr>
          <w:ilvl w:val="0"/>
          <w:numId w:val="3"/>
        </w:numPr>
        <w:spacing w:after="120"/>
        <w:jc w:val="both"/>
        <w:rPr>
          <w:rFonts w:ascii="Roboto Light" w:hAnsi="Roboto Light"/>
          <w:sz w:val="20"/>
          <w:szCs w:val="20"/>
        </w:rPr>
      </w:pPr>
      <w:r w:rsidRPr="003E528E">
        <w:rPr>
          <w:rFonts w:ascii="Roboto Light" w:hAnsi="Roboto Light"/>
          <w:sz w:val="20"/>
          <w:szCs w:val="20"/>
        </w:rPr>
        <w:t>Coordinate the VP’s travel arrangements including flight and transport bookings, itineraries, accommodation, conference registrations and any other requirements</w:t>
      </w:r>
    </w:p>
    <w:p w14:paraId="28B2942C" w14:textId="4D536367" w:rsidR="006A2939" w:rsidRPr="003E528E" w:rsidRDefault="006A2939" w:rsidP="003E528E">
      <w:pPr>
        <w:numPr>
          <w:ilvl w:val="0"/>
          <w:numId w:val="3"/>
        </w:numPr>
        <w:spacing w:after="120"/>
        <w:jc w:val="both"/>
        <w:rPr>
          <w:rFonts w:ascii="Roboto Light" w:hAnsi="Roboto Light"/>
          <w:sz w:val="20"/>
          <w:szCs w:val="20"/>
        </w:rPr>
      </w:pPr>
      <w:r>
        <w:rPr>
          <w:rFonts w:ascii="Roboto Light" w:hAnsi="Roboto Light"/>
          <w:sz w:val="20"/>
          <w:szCs w:val="20"/>
        </w:rPr>
        <w:t>Support with Governance paper submissions</w:t>
      </w:r>
      <w:r w:rsidR="00C84B81">
        <w:rPr>
          <w:rFonts w:ascii="Roboto Light" w:hAnsi="Roboto Light"/>
          <w:sz w:val="20"/>
          <w:szCs w:val="20"/>
        </w:rPr>
        <w:t>, including the management of deadlines</w:t>
      </w:r>
      <w:r w:rsidR="00B16BF4">
        <w:rPr>
          <w:rFonts w:ascii="Roboto Light" w:hAnsi="Roboto Light"/>
          <w:sz w:val="20"/>
          <w:szCs w:val="20"/>
        </w:rPr>
        <w:t xml:space="preserve"> and </w:t>
      </w:r>
      <w:r w:rsidR="00C84B81">
        <w:rPr>
          <w:rFonts w:ascii="Roboto Light" w:hAnsi="Roboto Light"/>
          <w:sz w:val="20"/>
          <w:szCs w:val="20"/>
        </w:rPr>
        <w:t>quality of submissions</w:t>
      </w:r>
      <w:r w:rsidR="00B16BF4">
        <w:rPr>
          <w:rFonts w:ascii="Roboto Light" w:hAnsi="Roboto Light"/>
          <w:sz w:val="20"/>
          <w:szCs w:val="20"/>
        </w:rPr>
        <w:t xml:space="preserve"> to the Office of the VP.</w:t>
      </w:r>
    </w:p>
    <w:p w14:paraId="76472833" w14:textId="558FA59A" w:rsidR="003E528E" w:rsidRPr="000D75FD" w:rsidRDefault="003E528E" w:rsidP="000D75FD">
      <w:pPr>
        <w:numPr>
          <w:ilvl w:val="0"/>
          <w:numId w:val="3"/>
        </w:numPr>
        <w:spacing w:after="120"/>
        <w:jc w:val="both"/>
        <w:rPr>
          <w:rFonts w:ascii="Roboto Light" w:hAnsi="Roboto Light"/>
          <w:sz w:val="20"/>
          <w:szCs w:val="20"/>
        </w:rPr>
      </w:pPr>
      <w:r w:rsidRPr="003E528E">
        <w:rPr>
          <w:rFonts w:ascii="Roboto Light" w:hAnsi="Roboto Light"/>
          <w:sz w:val="20"/>
          <w:szCs w:val="20"/>
        </w:rPr>
        <w:t xml:space="preserve">Financial administration and maintenance of all travel and credit card accounts and cost centre codes associated with the Office of the </w:t>
      </w:r>
      <w:r w:rsidR="00950C23" w:rsidRPr="003E528E">
        <w:rPr>
          <w:rFonts w:ascii="Roboto Light" w:hAnsi="Roboto Light"/>
          <w:sz w:val="20"/>
          <w:szCs w:val="20"/>
        </w:rPr>
        <w:t>VP.</w:t>
      </w:r>
      <w:r w:rsidR="000D75FD">
        <w:rPr>
          <w:rFonts w:ascii="Roboto Light" w:hAnsi="Roboto Light"/>
          <w:sz w:val="20"/>
          <w:szCs w:val="20"/>
        </w:rPr>
        <w:t xml:space="preserve"> This includes m</w:t>
      </w:r>
      <w:r w:rsidRPr="000D75FD">
        <w:rPr>
          <w:rFonts w:ascii="Roboto Light" w:hAnsi="Roboto Light"/>
          <w:sz w:val="20"/>
          <w:szCs w:val="20"/>
        </w:rPr>
        <w:t xml:space="preserve">aintenance of stationery requirements, equipment and basic purchasing as </w:t>
      </w:r>
      <w:r w:rsidR="00950C23" w:rsidRPr="000D75FD">
        <w:rPr>
          <w:rFonts w:ascii="Roboto Light" w:hAnsi="Roboto Light"/>
          <w:sz w:val="20"/>
          <w:szCs w:val="20"/>
        </w:rPr>
        <w:t>required.</w:t>
      </w:r>
    </w:p>
    <w:p w14:paraId="35BC4F51" w14:textId="6CDA4E56" w:rsidR="001815E6" w:rsidRDefault="003E528E" w:rsidP="001815E6">
      <w:pPr>
        <w:numPr>
          <w:ilvl w:val="0"/>
          <w:numId w:val="3"/>
        </w:numPr>
        <w:spacing w:after="120"/>
        <w:jc w:val="both"/>
        <w:rPr>
          <w:rFonts w:ascii="Roboto Light" w:hAnsi="Roboto Light"/>
          <w:sz w:val="20"/>
          <w:szCs w:val="20"/>
        </w:rPr>
      </w:pPr>
      <w:r w:rsidRPr="003E528E">
        <w:rPr>
          <w:rFonts w:ascii="Roboto Light" w:hAnsi="Roboto Light"/>
          <w:sz w:val="20"/>
          <w:szCs w:val="20"/>
        </w:rPr>
        <w:t xml:space="preserve">Management of electronic and paper filing in accordance with approved records management processes and security </w:t>
      </w:r>
      <w:r w:rsidR="00950C23" w:rsidRPr="003E528E">
        <w:rPr>
          <w:rFonts w:ascii="Roboto Light" w:hAnsi="Roboto Light"/>
          <w:sz w:val="20"/>
          <w:szCs w:val="20"/>
        </w:rPr>
        <w:t>requirements.</w:t>
      </w:r>
    </w:p>
    <w:p w14:paraId="5BC1312B" w14:textId="74E5FA32" w:rsidR="003E528E" w:rsidRPr="001815E6" w:rsidRDefault="003E528E" w:rsidP="001815E6">
      <w:pPr>
        <w:numPr>
          <w:ilvl w:val="0"/>
          <w:numId w:val="3"/>
        </w:numPr>
        <w:spacing w:after="120"/>
        <w:jc w:val="both"/>
        <w:rPr>
          <w:rFonts w:ascii="Roboto Light" w:hAnsi="Roboto Light"/>
          <w:sz w:val="20"/>
          <w:szCs w:val="20"/>
        </w:rPr>
      </w:pPr>
      <w:r w:rsidRPr="001815E6">
        <w:rPr>
          <w:rFonts w:ascii="Roboto Light" w:hAnsi="Roboto Light"/>
          <w:sz w:val="20"/>
          <w:szCs w:val="20"/>
        </w:rPr>
        <w:t xml:space="preserve">Working as a team with the MB Executive Assistants to ensure the smooth running of the Management Board </w:t>
      </w:r>
      <w:r w:rsidR="00950C23" w:rsidRPr="001815E6">
        <w:rPr>
          <w:rFonts w:ascii="Roboto Light" w:hAnsi="Roboto Light"/>
          <w:sz w:val="20"/>
          <w:szCs w:val="20"/>
        </w:rPr>
        <w:t>team.</w:t>
      </w:r>
    </w:p>
    <w:p w14:paraId="1E42331C" w14:textId="24AD332B" w:rsidR="00C84B81" w:rsidRDefault="00C84B81" w:rsidP="003E528E">
      <w:pPr>
        <w:numPr>
          <w:ilvl w:val="0"/>
          <w:numId w:val="3"/>
        </w:numPr>
        <w:spacing w:after="120"/>
        <w:jc w:val="both"/>
        <w:rPr>
          <w:rFonts w:ascii="Roboto Light" w:hAnsi="Roboto Light"/>
          <w:sz w:val="20"/>
          <w:szCs w:val="20"/>
        </w:rPr>
      </w:pPr>
      <w:r w:rsidRPr="003E528E">
        <w:rPr>
          <w:rFonts w:ascii="Roboto Light" w:hAnsi="Roboto Light"/>
          <w:sz w:val="20"/>
          <w:szCs w:val="20"/>
        </w:rPr>
        <w:t>Always lead relevant projects and business improvement activities to streamline processes and facilitate administrative efficiency within the Office of the VP Maintain a high-level of confidentiality</w:t>
      </w:r>
      <w:r>
        <w:rPr>
          <w:rFonts w:ascii="Roboto Light" w:hAnsi="Roboto Light"/>
          <w:sz w:val="20"/>
          <w:szCs w:val="20"/>
        </w:rPr>
        <w:t>.</w:t>
      </w:r>
    </w:p>
    <w:p w14:paraId="499872DF" w14:textId="3B469801" w:rsidR="003E528E" w:rsidRDefault="00F654B3" w:rsidP="003E528E">
      <w:pPr>
        <w:numPr>
          <w:ilvl w:val="0"/>
          <w:numId w:val="3"/>
        </w:numPr>
        <w:spacing w:after="120"/>
        <w:jc w:val="both"/>
        <w:rPr>
          <w:rFonts w:ascii="Roboto Light" w:hAnsi="Roboto Light"/>
          <w:sz w:val="20"/>
          <w:szCs w:val="20"/>
        </w:rPr>
      </w:pPr>
      <w:r w:rsidRPr="11BBD829">
        <w:rPr>
          <w:rFonts w:ascii="Roboto Light" w:hAnsi="Roboto Light"/>
          <w:sz w:val="20"/>
          <w:szCs w:val="20"/>
        </w:rPr>
        <w:t xml:space="preserve">Align with and actively demonstrate the </w:t>
      </w:r>
      <w:hyperlink r:id="rId11">
        <w:r w:rsidRPr="11BBD829">
          <w:rPr>
            <w:rStyle w:val="Hyperlink"/>
            <w:rFonts w:ascii="Roboto Light" w:hAnsi="Roboto Light"/>
            <w:sz w:val="20"/>
            <w:szCs w:val="20"/>
          </w:rPr>
          <w:t>UNSW Values in Action: Our Behaviours</w:t>
        </w:r>
      </w:hyperlink>
      <w:r w:rsidRPr="11BBD829">
        <w:rPr>
          <w:rFonts w:ascii="Roboto Light" w:hAnsi="Roboto Light"/>
          <w:sz w:val="20"/>
          <w:szCs w:val="20"/>
        </w:rPr>
        <w:t xml:space="preserve"> and the </w:t>
      </w:r>
      <w:hyperlink r:id="rId12">
        <w:r w:rsidRPr="11BBD829">
          <w:rPr>
            <w:rStyle w:val="Hyperlink"/>
            <w:rFonts w:ascii="Roboto Light" w:hAnsi="Roboto Light"/>
            <w:sz w:val="20"/>
            <w:szCs w:val="20"/>
          </w:rPr>
          <w:t>UNSW Code of Conduct</w:t>
        </w:r>
      </w:hyperlink>
      <w:r w:rsidR="00784FEF" w:rsidRPr="11BBD829">
        <w:rPr>
          <w:rStyle w:val="Hyperlink"/>
          <w:rFonts w:ascii="Roboto Light" w:hAnsi="Roboto Light"/>
          <w:sz w:val="20"/>
          <w:szCs w:val="20"/>
        </w:rPr>
        <w:t>.</w:t>
      </w:r>
    </w:p>
    <w:p w14:paraId="5E69F60D" w14:textId="3603C48F" w:rsidR="275B2E9F" w:rsidRPr="003E528E" w:rsidRDefault="275B2E9F" w:rsidP="003E528E">
      <w:pPr>
        <w:numPr>
          <w:ilvl w:val="0"/>
          <w:numId w:val="3"/>
        </w:numPr>
        <w:spacing w:after="120"/>
        <w:jc w:val="both"/>
        <w:rPr>
          <w:rFonts w:ascii="Roboto Light" w:hAnsi="Roboto Light"/>
          <w:sz w:val="20"/>
          <w:szCs w:val="20"/>
        </w:rPr>
      </w:pPr>
      <w:r w:rsidRPr="003E528E">
        <w:rPr>
          <w:rFonts w:ascii="Roboto Light" w:eastAsia="Roboto Light" w:hAnsi="Roboto Light" w:cs="Roboto Light"/>
          <w:sz w:val="20"/>
          <w:szCs w:val="20"/>
        </w:rPr>
        <w:t>Cooperate with all health and safety policies and procedures of the university and take all reasonable care to ensure that your actions or omissions do not impact on the health and safety of yourself or others.</w:t>
      </w:r>
    </w:p>
    <w:p w14:paraId="7694C771" w14:textId="1AE561AA" w:rsidR="00EB1A64" w:rsidRDefault="00EB1A64" w:rsidP="00BD4F3C">
      <w:pPr>
        <w:ind w:left="284"/>
        <w:rPr>
          <w:rFonts w:asciiTheme="majorHAnsi" w:eastAsiaTheme="majorEastAsia" w:hAnsiTheme="majorHAnsi" w:cstheme="majorBidi"/>
          <w:b/>
          <w:bCs/>
          <w:caps/>
          <w:szCs w:val="26"/>
        </w:rPr>
      </w:pPr>
    </w:p>
    <w:p w14:paraId="5FCCD4FD" w14:textId="227197C6" w:rsidR="00E31A7E" w:rsidRPr="00D67221" w:rsidRDefault="00D67221" w:rsidP="00BD4F3C">
      <w:pPr>
        <w:ind w:left="284"/>
        <w:rPr>
          <w:rFonts w:ascii="Clancy" w:hAnsi="Clancy"/>
        </w:rPr>
      </w:pPr>
      <w:bookmarkStart w:id="3" w:name="_Hlk46908195"/>
      <w:r>
        <w:rPr>
          <w:rFonts w:ascii="Clancy" w:eastAsiaTheme="majorEastAsia" w:hAnsi="Clancy" w:cstheme="majorBidi"/>
          <w:szCs w:val="26"/>
        </w:rPr>
        <w:t>S</w:t>
      </w:r>
      <w:r w:rsidR="00E31A7E" w:rsidRPr="00D67221">
        <w:rPr>
          <w:rFonts w:ascii="Clancy" w:eastAsiaTheme="majorEastAsia" w:hAnsi="Clancy" w:cstheme="majorBidi"/>
          <w:szCs w:val="26"/>
        </w:rPr>
        <w:t xml:space="preserve">kills and </w:t>
      </w:r>
      <w:r>
        <w:rPr>
          <w:rFonts w:ascii="Clancy" w:eastAsiaTheme="majorEastAsia" w:hAnsi="Clancy" w:cstheme="majorBidi"/>
          <w:szCs w:val="26"/>
        </w:rPr>
        <w:t>E</w:t>
      </w:r>
      <w:r w:rsidR="00E31A7E" w:rsidRPr="00D67221">
        <w:rPr>
          <w:rFonts w:ascii="Clancy" w:eastAsiaTheme="majorEastAsia" w:hAnsi="Clancy" w:cstheme="majorBidi"/>
          <w:szCs w:val="26"/>
        </w:rPr>
        <w:t xml:space="preserve">xperience </w:t>
      </w:r>
    </w:p>
    <w:bookmarkEnd w:id="3"/>
    <w:p w14:paraId="3ED59223" w14:textId="78F7E6A2" w:rsidR="009E5EF1" w:rsidRPr="009E5EF1" w:rsidRDefault="009E5EF1" w:rsidP="009E5EF1">
      <w:pPr>
        <w:numPr>
          <w:ilvl w:val="0"/>
          <w:numId w:val="3"/>
        </w:numPr>
        <w:spacing w:after="120"/>
        <w:jc w:val="both"/>
        <w:rPr>
          <w:rFonts w:ascii="Roboto Light" w:hAnsi="Roboto Light"/>
          <w:sz w:val="20"/>
          <w:szCs w:val="20"/>
        </w:rPr>
      </w:pPr>
      <w:r w:rsidRPr="009E5EF1">
        <w:rPr>
          <w:rFonts w:ascii="Roboto Light" w:hAnsi="Roboto Light"/>
          <w:sz w:val="20"/>
          <w:szCs w:val="20"/>
        </w:rPr>
        <w:t>Relevant degree with extensive relevant experience supporting a senior manager or executive, or equivalent competence gained through another combination of education, training, and experience</w:t>
      </w:r>
    </w:p>
    <w:p w14:paraId="22540DF3" w14:textId="33AA1FAE" w:rsidR="009E5EF1" w:rsidRPr="009E5EF1" w:rsidRDefault="009E5EF1" w:rsidP="009E5EF1">
      <w:pPr>
        <w:numPr>
          <w:ilvl w:val="0"/>
          <w:numId w:val="3"/>
        </w:numPr>
        <w:spacing w:after="120"/>
        <w:jc w:val="both"/>
        <w:rPr>
          <w:rFonts w:ascii="Roboto Light" w:hAnsi="Roboto Light"/>
          <w:sz w:val="20"/>
          <w:szCs w:val="20"/>
        </w:rPr>
      </w:pPr>
      <w:r w:rsidRPr="009E5EF1">
        <w:rPr>
          <w:rFonts w:ascii="Roboto Light" w:hAnsi="Roboto Light"/>
          <w:sz w:val="20"/>
          <w:szCs w:val="20"/>
        </w:rPr>
        <w:t>Superior time management and organisational skills with a proven ability to manage upwards to support establishment of priorities, manage multiple tasks and meet competing deadlines without supervision.</w:t>
      </w:r>
    </w:p>
    <w:p w14:paraId="0DA7F6D3" w14:textId="6F4D14F2" w:rsidR="009E5EF1" w:rsidRPr="009E5EF1" w:rsidRDefault="009E5EF1" w:rsidP="009E5EF1">
      <w:pPr>
        <w:numPr>
          <w:ilvl w:val="0"/>
          <w:numId w:val="3"/>
        </w:numPr>
        <w:spacing w:after="120"/>
        <w:jc w:val="both"/>
        <w:rPr>
          <w:rFonts w:ascii="Roboto Light" w:hAnsi="Roboto Light"/>
          <w:sz w:val="20"/>
          <w:szCs w:val="20"/>
        </w:rPr>
      </w:pPr>
      <w:r w:rsidRPr="009E5EF1">
        <w:rPr>
          <w:rFonts w:ascii="Roboto Light" w:hAnsi="Roboto Light"/>
          <w:sz w:val="20"/>
          <w:szCs w:val="20"/>
        </w:rPr>
        <w:t>Demonstrated experience working with a high degree of confidentiality and integrity and the ability to work flexible hours as required.</w:t>
      </w:r>
    </w:p>
    <w:p w14:paraId="7FB4C46E" w14:textId="739D8855" w:rsidR="009E5EF1" w:rsidRPr="009E5EF1" w:rsidRDefault="009E5EF1" w:rsidP="009E5EF1">
      <w:pPr>
        <w:numPr>
          <w:ilvl w:val="0"/>
          <w:numId w:val="3"/>
        </w:numPr>
        <w:spacing w:after="120"/>
        <w:jc w:val="both"/>
        <w:rPr>
          <w:rFonts w:ascii="Roboto Light" w:hAnsi="Roboto Light"/>
          <w:sz w:val="20"/>
          <w:szCs w:val="20"/>
        </w:rPr>
      </w:pPr>
      <w:r w:rsidRPr="009E5EF1">
        <w:rPr>
          <w:rFonts w:ascii="Roboto Light" w:hAnsi="Roboto Light"/>
          <w:sz w:val="20"/>
          <w:szCs w:val="20"/>
        </w:rPr>
        <w:t>Excellent and professional interpersonal and written and verbal communication skills including ability to establish relationships and influence a diverse range of internal and external stakeholders</w:t>
      </w:r>
    </w:p>
    <w:p w14:paraId="54E0B09D" w14:textId="166D9040" w:rsidR="009E5EF1" w:rsidRPr="009E5EF1" w:rsidRDefault="009E5EF1" w:rsidP="009E5EF1">
      <w:pPr>
        <w:numPr>
          <w:ilvl w:val="0"/>
          <w:numId w:val="3"/>
        </w:numPr>
        <w:spacing w:after="120"/>
        <w:jc w:val="both"/>
        <w:rPr>
          <w:rFonts w:ascii="Roboto Light" w:hAnsi="Roboto Light"/>
          <w:sz w:val="20"/>
          <w:szCs w:val="20"/>
        </w:rPr>
      </w:pPr>
      <w:r w:rsidRPr="009E5EF1">
        <w:rPr>
          <w:rFonts w:ascii="Roboto Light" w:hAnsi="Roboto Light"/>
          <w:sz w:val="20"/>
          <w:szCs w:val="20"/>
        </w:rPr>
        <w:t>A performance-oriented approach with strong customer service skills and willingness to receive ongoing feedback on performance.</w:t>
      </w:r>
    </w:p>
    <w:p w14:paraId="4AE44C3A" w14:textId="0D8F4A76" w:rsidR="009E5EF1" w:rsidRPr="009E5EF1" w:rsidRDefault="009E5EF1" w:rsidP="009E5EF1">
      <w:pPr>
        <w:numPr>
          <w:ilvl w:val="0"/>
          <w:numId w:val="3"/>
        </w:numPr>
        <w:spacing w:after="120"/>
        <w:jc w:val="both"/>
        <w:rPr>
          <w:rFonts w:ascii="Roboto Light" w:hAnsi="Roboto Light"/>
          <w:sz w:val="20"/>
          <w:szCs w:val="20"/>
        </w:rPr>
      </w:pPr>
      <w:r w:rsidRPr="009E5EF1">
        <w:rPr>
          <w:rFonts w:ascii="Roboto Light" w:hAnsi="Roboto Light"/>
          <w:sz w:val="20"/>
          <w:szCs w:val="20"/>
        </w:rPr>
        <w:lastRenderedPageBreak/>
        <w:t xml:space="preserve">Proven ability to apply extensive knowledge and experience to analyse and resolve complex and sensitive matters efficiently and effectively, with discretion, </w:t>
      </w:r>
      <w:proofErr w:type="gramStart"/>
      <w:r w:rsidRPr="009E5EF1">
        <w:rPr>
          <w:rFonts w:ascii="Roboto Light" w:hAnsi="Roboto Light"/>
          <w:sz w:val="20"/>
          <w:szCs w:val="20"/>
        </w:rPr>
        <w:t>tact</w:t>
      </w:r>
      <w:proofErr w:type="gramEnd"/>
      <w:r w:rsidRPr="009E5EF1">
        <w:rPr>
          <w:rFonts w:ascii="Roboto Light" w:hAnsi="Roboto Light"/>
          <w:sz w:val="20"/>
          <w:szCs w:val="20"/>
        </w:rPr>
        <w:t xml:space="preserve"> and sound judgment Strong computer skills, in particular Microsoft Outlook, Word, Excel, PowerPoint, Visio, and financial software programs, as well as demonstrated ability to report and analyse metrics from relevant sources</w:t>
      </w:r>
      <w:r w:rsidR="00950C23">
        <w:rPr>
          <w:rFonts w:ascii="Roboto Light" w:hAnsi="Roboto Light"/>
          <w:sz w:val="20"/>
          <w:szCs w:val="20"/>
        </w:rPr>
        <w:t>.</w:t>
      </w:r>
    </w:p>
    <w:p w14:paraId="334D3B11" w14:textId="2AF0871A" w:rsidR="009E5EF1" w:rsidRPr="009E5EF1" w:rsidRDefault="009E5EF1" w:rsidP="009E5EF1">
      <w:pPr>
        <w:numPr>
          <w:ilvl w:val="0"/>
          <w:numId w:val="3"/>
        </w:numPr>
        <w:spacing w:after="120"/>
        <w:jc w:val="both"/>
        <w:rPr>
          <w:rFonts w:ascii="Roboto Light" w:hAnsi="Roboto Light"/>
          <w:sz w:val="20"/>
          <w:szCs w:val="20"/>
        </w:rPr>
      </w:pPr>
      <w:r w:rsidRPr="009E5EF1">
        <w:rPr>
          <w:rFonts w:ascii="Roboto Light" w:hAnsi="Roboto Light"/>
          <w:sz w:val="20"/>
          <w:szCs w:val="20"/>
        </w:rPr>
        <w:t xml:space="preserve">Demonstrated ability to apply, interpret, advise </w:t>
      </w:r>
      <w:r w:rsidR="0066507C" w:rsidRPr="009E5EF1">
        <w:rPr>
          <w:rFonts w:ascii="Roboto Light" w:hAnsi="Roboto Light"/>
          <w:sz w:val="20"/>
          <w:szCs w:val="20"/>
        </w:rPr>
        <w:t>on,</w:t>
      </w:r>
      <w:r w:rsidRPr="009E5EF1">
        <w:rPr>
          <w:rFonts w:ascii="Roboto Light" w:hAnsi="Roboto Light"/>
          <w:sz w:val="20"/>
          <w:szCs w:val="20"/>
        </w:rPr>
        <w:t xml:space="preserve"> and develop protocols, procedures, </w:t>
      </w:r>
      <w:r w:rsidR="0066507C" w:rsidRPr="009E5EF1">
        <w:rPr>
          <w:rFonts w:ascii="Roboto Light" w:hAnsi="Roboto Light"/>
          <w:sz w:val="20"/>
          <w:szCs w:val="20"/>
        </w:rPr>
        <w:t>guidelines,</w:t>
      </w:r>
      <w:r w:rsidRPr="009E5EF1">
        <w:rPr>
          <w:rFonts w:ascii="Roboto Light" w:hAnsi="Roboto Light"/>
          <w:sz w:val="20"/>
          <w:szCs w:val="20"/>
        </w:rPr>
        <w:t xml:space="preserve"> and administrative </w:t>
      </w:r>
      <w:r w:rsidR="00950C23" w:rsidRPr="009E5EF1">
        <w:rPr>
          <w:rFonts w:ascii="Roboto Light" w:hAnsi="Roboto Light"/>
          <w:sz w:val="20"/>
          <w:szCs w:val="20"/>
        </w:rPr>
        <w:t>systems.</w:t>
      </w:r>
    </w:p>
    <w:p w14:paraId="516E43B9" w14:textId="77777777" w:rsidR="00950C23" w:rsidRPr="00950C23" w:rsidRDefault="009E5EF1" w:rsidP="00950C23">
      <w:pPr>
        <w:numPr>
          <w:ilvl w:val="0"/>
          <w:numId w:val="3"/>
        </w:numPr>
        <w:spacing w:after="120"/>
        <w:jc w:val="both"/>
        <w:rPr>
          <w:sz w:val="20"/>
          <w:szCs w:val="20"/>
        </w:rPr>
      </w:pPr>
      <w:r w:rsidRPr="009E5EF1">
        <w:rPr>
          <w:rFonts w:ascii="Roboto Light" w:hAnsi="Roboto Light"/>
          <w:sz w:val="20"/>
          <w:szCs w:val="20"/>
        </w:rPr>
        <w:t>Knowledge of health and safety responsibilities and commitment to attending relevant health and safety training.</w:t>
      </w:r>
    </w:p>
    <w:p w14:paraId="7E78AE9B" w14:textId="58B929C4" w:rsidR="00242BE5" w:rsidRDefault="4D7A9B20" w:rsidP="00242BE5">
      <w:pPr>
        <w:numPr>
          <w:ilvl w:val="0"/>
          <w:numId w:val="3"/>
        </w:numPr>
        <w:spacing w:after="120"/>
        <w:jc w:val="both"/>
        <w:rPr>
          <w:sz w:val="20"/>
          <w:szCs w:val="20"/>
        </w:rPr>
      </w:pPr>
      <w:r w:rsidRPr="3895402A">
        <w:rPr>
          <w:rFonts w:ascii="Roboto Light" w:eastAsia="Roboto Light" w:hAnsi="Roboto Light" w:cs="Roboto Light"/>
          <w:sz w:val="20"/>
          <w:szCs w:val="20"/>
        </w:rPr>
        <w:t xml:space="preserve">An understanding of and commitment to UNSW’s aims, </w:t>
      </w:r>
      <w:r w:rsidR="0066507C" w:rsidRPr="3895402A">
        <w:rPr>
          <w:rFonts w:ascii="Roboto Light" w:eastAsia="Roboto Light" w:hAnsi="Roboto Light" w:cs="Roboto Light"/>
          <w:sz w:val="20"/>
          <w:szCs w:val="20"/>
        </w:rPr>
        <w:t>objectives,</w:t>
      </w:r>
      <w:r w:rsidRPr="3895402A">
        <w:rPr>
          <w:rFonts w:ascii="Roboto Light" w:eastAsia="Roboto Light" w:hAnsi="Roboto Light" w:cs="Roboto Light"/>
          <w:sz w:val="20"/>
          <w:szCs w:val="20"/>
        </w:rPr>
        <w:t xml:space="preserve"> and values in action, together with relevant policies and guidelines.</w:t>
      </w:r>
      <w:bookmarkEnd w:id="2"/>
    </w:p>
    <w:p w14:paraId="35238674" w14:textId="77777777" w:rsidR="00950C23" w:rsidRPr="00950C23" w:rsidRDefault="00950C23" w:rsidP="00950C23">
      <w:pPr>
        <w:spacing w:after="120"/>
        <w:jc w:val="both"/>
        <w:rPr>
          <w:sz w:val="20"/>
          <w:szCs w:val="20"/>
        </w:rPr>
      </w:pPr>
    </w:p>
    <w:p w14:paraId="2B82036A" w14:textId="0115AA53" w:rsidR="00242BE5" w:rsidRDefault="5C41BAEE" w:rsidP="3895402A">
      <w:pPr>
        <w:rPr>
          <w:rFonts w:ascii="Clancy" w:eastAsia="Clancy" w:hAnsi="Clancy" w:cs="Clancy"/>
          <w:sz w:val="14"/>
          <w:szCs w:val="14"/>
        </w:rPr>
      </w:pPr>
      <w:r w:rsidRPr="3895402A">
        <w:rPr>
          <w:rFonts w:ascii="Clancy" w:eastAsia="Clancy" w:hAnsi="Clancy" w:cs="Clancy"/>
          <w:sz w:val="14"/>
          <w:szCs w:val="14"/>
        </w:rPr>
        <w:t>About this document</w:t>
      </w:r>
    </w:p>
    <w:p w14:paraId="60E1D0C9" w14:textId="3E2EFFB0" w:rsidR="00242BE5" w:rsidRDefault="5C41BAEE" w:rsidP="3895402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Position Description outlines the objectives, desired outcomes, key responsibilities, accountabilities, required skills, experience and desired behaviours required to successfully perform the role.</w:t>
      </w:r>
    </w:p>
    <w:p w14:paraId="3A6DC74C" w14:textId="2D523F3D" w:rsidR="00242BE5" w:rsidRDefault="00242BE5" w:rsidP="3895402A">
      <w:pPr>
        <w:ind w:right="98"/>
        <w:rPr>
          <w:rFonts w:ascii="Roboto Light" w:eastAsia="Roboto Light" w:hAnsi="Roboto Light" w:cs="Roboto Light"/>
          <w:sz w:val="12"/>
          <w:szCs w:val="12"/>
        </w:rPr>
      </w:pPr>
    </w:p>
    <w:p w14:paraId="20428BCA" w14:textId="2C855C5C" w:rsidR="00242BE5" w:rsidRDefault="5C41BAEE" w:rsidP="3895402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template is not intended to limit the scope or accountabilities of the position. Characteristics of the position may be altered in accordance with the changing requirements of the role.</w:t>
      </w:r>
    </w:p>
    <w:p w14:paraId="0569F846" w14:textId="6AD59A77" w:rsidR="00242BE5" w:rsidRDefault="00242BE5" w:rsidP="3895402A">
      <w:pPr>
        <w:spacing w:after="120"/>
        <w:jc w:val="both"/>
        <w:rPr>
          <w:sz w:val="20"/>
          <w:szCs w:val="20"/>
        </w:rPr>
      </w:pPr>
    </w:p>
    <w:p w14:paraId="33659F1D" w14:textId="4F6A9A72" w:rsidR="007C7C25" w:rsidRPr="008F251C" w:rsidRDefault="007C7C25" w:rsidP="002A2D94">
      <w:pPr>
        <w:spacing w:after="120"/>
        <w:ind w:left="1134"/>
        <w:jc w:val="both"/>
        <w:rPr>
          <w:sz w:val="20"/>
          <w:szCs w:val="20"/>
        </w:rPr>
      </w:pPr>
    </w:p>
    <w:sectPr w:rsidR="007C7C25" w:rsidRPr="008F251C" w:rsidSect="00BA290A">
      <w:headerReference w:type="even" r:id="rId13"/>
      <w:headerReference w:type="default" r:id="rId14"/>
      <w:footerReference w:type="even" r:id="rId15"/>
      <w:footerReference w:type="default" r:id="rId16"/>
      <w:headerReference w:type="first" r:id="rId17"/>
      <w:footerReference w:type="first" r:id="rId18"/>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F785A" w14:textId="77777777" w:rsidR="009C32A7" w:rsidRDefault="009C32A7" w:rsidP="00360215">
      <w:pPr>
        <w:spacing w:after="0" w:line="240" w:lineRule="auto"/>
      </w:pPr>
      <w:r>
        <w:separator/>
      </w:r>
    </w:p>
  </w:endnote>
  <w:endnote w:type="continuationSeparator" w:id="0">
    <w:p w14:paraId="24CEDED9" w14:textId="77777777" w:rsidR="009C32A7" w:rsidRDefault="009C32A7"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Roboto Light">
    <w:altName w:val="Arial"/>
    <w:panose1 w:val="02000000000000000000"/>
    <w:charset w:val="00"/>
    <w:family w:val="auto"/>
    <w:pitch w:val="variable"/>
    <w:sig w:usb0="E00002FF" w:usb1="5000205B" w:usb2="00000020" w:usb3="00000000" w:csb0="000001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617D" w14:textId="77777777" w:rsidR="001A2D29" w:rsidRDefault="001A2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5B6D" w14:textId="240991E8" w:rsidR="00B75D70" w:rsidRDefault="3895402A" w:rsidP="00232626">
    <w:pPr>
      <w:pStyle w:val="Footeroption"/>
      <w:tabs>
        <w:tab w:val="right" w:pos="9026"/>
      </w:tabs>
    </w:pPr>
    <w:r w:rsidRPr="009617FA">
      <w:rPr>
        <w:noProof/>
        <w:lang w:eastAsia="en-AU"/>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56D82" w14:textId="77777777" w:rsidR="009C32A7" w:rsidRDefault="009C32A7" w:rsidP="00360215">
      <w:pPr>
        <w:spacing w:after="0" w:line="240" w:lineRule="auto"/>
      </w:pPr>
      <w:r>
        <w:separator/>
      </w:r>
    </w:p>
  </w:footnote>
  <w:footnote w:type="continuationSeparator" w:id="0">
    <w:p w14:paraId="045321AC" w14:textId="77777777" w:rsidR="009C32A7" w:rsidRDefault="009C32A7"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DA41F" w14:textId="77777777" w:rsidR="001A2D29" w:rsidRDefault="001A2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CFE3" w14:textId="77777777" w:rsidR="001A2D29" w:rsidRDefault="001A2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6C92" w14:textId="27BDB885" w:rsidR="00AC66A9" w:rsidRDefault="001A2D29" w:rsidP="00217332">
    <w:pPr>
      <w:rPr>
        <w:rFonts w:ascii="Sommet Light" w:hAnsi="Sommet Light"/>
        <w:caps/>
        <w:spacing w:val="100"/>
      </w:rPr>
    </w:pPr>
    <w:r>
      <w:rPr>
        <w:rFonts w:ascii="Times New Roman" w:hAnsi="Times New Roman" w:cs="Times New Roman"/>
        <w:noProof/>
        <w:sz w:val="24"/>
        <w:szCs w:val="24"/>
        <w:lang w:eastAsia="en-AU"/>
      </w:rPr>
      <mc:AlternateContent>
        <mc:Choice Requires="wpg">
          <w:drawing>
            <wp:anchor distT="0" distB="0" distL="114300" distR="114300" simplePos="0" relativeHeight="251696128" behindDoc="1" locked="0" layoutInCell="1" allowOverlap="1" wp14:anchorId="345C94C4" wp14:editId="5A1D6F09">
              <wp:simplePos x="0" y="0"/>
              <wp:positionH relativeFrom="margin">
                <wp:posOffset>-558478</wp:posOffset>
              </wp:positionH>
              <wp:positionV relativeFrom="paragraph">
                <wp:posOffset>-1419860</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18" y="5886"/>
                  <wp:lineTo x="19267" y="2943"/>
                  <wp:lineTo x="19383" y="2023"/>
                  <wp:lineTo x="8524"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2" name="Picture 2"/>
                        <pic:cNvPicPr>
                          <a:picLocks noChangeAspect="1"/>
                        </pic:cNvPicPr>
                      </pic:nvPicPr>
                      <pic:blipFill>
                        <a:blip r:embed="rId1"/>
                        <a:stretch>
                          <a:fillRect/>
                        </a:stretch>
                      </pic:blipFill>
                      <pic:spPr>
                        <a:xfrm flipH="1">
                          <a:off x="4810539" y="143124"/>
                          <a:ext cx="2114550" cy="1999615"/>
                        </a:xfrm>
                        <a:prstGeom prst="rect">
                          <a:avLst/>
                        </a:prstGeom>
                      </pic:spPr>
                    </pic:pic>
                    <wps:wsp>
                      <wps:cNvPr id="4" name="Rectangle 4"/>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2"/>
                        <a:stretch>
                          <a:fillRect/>
                        </a:stretch>
                      </pic:blipFill>
                      <pic:spPr>
                        <a:xfrm>
                          <a:off x="636104" y="357809"/>
                          <a:ext cx="1376680" cy="1441450"/>
                        </a:xfrm>
                        <a:prstGeom prst="rect">
                          <a:avLst/>
                        </a:prstGeom>
                      </pic:spPr>
                    </pic:pic>
                    <wps:wsp>
                      <wps:cNvPr id="6"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proofErr w:type="gramStart"/>
                            <w:r>
                              <w:rPr>
                                <w:rFonts w:ascii="Clancy" w:hAnsi="Clancy"/>
                                <w:sz w:val="76"/>
                                <w:szCs w:val="76"/>
                                <w:u w:val="single"/>
                              </w:rPr>
                              <w:t>matter</w:t>
                            </w:r>
                            <w:proofErr w:type="gramEnd"/>
                            <w:r>
                              <w:rPr>
                                <w:rFonts w:ascii="Clancy" w:hAnsi="Clancy"/>
                                <w:sz w:val="76"/>
                                <w:szCs w:val="76"/>
                              </w:rPr>
                              <w: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45C94C4" id="Group 1" o:spid="_x0000_s1026" style="position:absolute;margin-left:-43.95pt;margin-top:-111.8pt;width:554.95pt;height:176.15pt;z-index:-251620352;mso-position-horizontal-relative:margin"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">
                <v:imagedata r:id="rId3" o:title=""/>
              </v:shape>
              <v:rect id="Rectangle 4" o:spid="_x0000_s1028"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" fillcolor="#ffeb00" stroked="f" strokeweight="2pt"/>
              <v:shape id="Picture 5" o:spid="_x0000_s1029" type="#_x0000_t75" style="position:absolute;left:6361;top:3578;width:13766;height:14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">
                <v:imagedata r:id="rId4" o:title=""/>
              </v:shape>
              <v:shapetype id="_x0000_t202" coordsize="21600,21600" o:spt="202" path="m,l,21600r21600,l21600,xe">
                <v:stroke joinstyle="miter"/>
                <v:path gradientshapeok="t" o:connecttype="rect"/>
              </v:shapetype>
              <v:shape id="Text Box 2" o:spid="_x0000_s1030"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r>
                        <w:rPr>
                          <w:rFonts w:ascii="Clancy" w:hAnsi="Clancy"/>
                          <w:sz w:val="76"/>
                          <w:szCs w:val="76"/>
                          <w:u w:val="single"/>
                        </w:rPr>
                        <w:t>matter</w:t>
                      </w:r>
                      <w:r>
                        <w:rPr>
                          <w:rFonts w:ascii="Clancy" w:hAnsi="Clancy"/>
                          <w:sz w:val="76"/>
                          <w:szCs w:val="76"/>
                        </w:rPr>
                        <w:t>.</w:t>
                      </w:r>
                    </w:p>
                  </w:txbxContent>
                </v:textbox>
              </v:shape>
              <w10:wrap type="tight" anchorx="margin"/>
            </v:group>
          </w:pict>
        </mc:Fallback>
      </mc:AlternateContent>
    </w:r>
  </w:p>
  <w:p w14:paraId="6F314EA8" w14:textId="77777777" w:rsidR="00ED0FFD" w:rsidRDefault="00ED0FFD" w:rsidP="00BD4F3C">
    <w:pPr>
      <w:spacing w:after="0" w:line="360" w:lineRule="auto"/>
      <w:ind w:left="284"/>
      <w:rPr>
        <w:rFonts w:ascii="Sommet Light" w:hAnsi="Sommet Light"/>
        <w:caps/>
        <w:spacing w:val="100"/>
      </w:rPr>
    </w:pPr>
  </w:p>
  <w:p w14:paraId="53128261" w14:textId="0195E9A7" w:rsidR="00B75D70" w:rsidRPr="00E34834" w:rsidRDefault="00B75D70" w:rsidP="00BD4F3C">
    <w:pPr>
      <w:spacing w:after="0" w:line="360" w:lineRule="auto"/>
      <w:ind w:left="284"/>
      <w:rPr>
        <w:rFonts w:ascii="Clancy" w:hAnsi="Clancy"/>
        <w:caps/>
        <w:sz w:val="28"/>
        <w:szCs w:val="28"/>
      </w:rPr>
    </w:pPr>
    <w:r w:rsidRPr="00E34834">
      <w:rPr>
        <w:rFonts w:ascii="Clancy" w:hAnsi="Clancy"/>
        <w:caps/>
        <w:sz w:val="28"/>
        <w:szCs w:val="28"/>
      </w:rPr>
      <w:t>Position description</w:t>
    </w:r>
  </w:p>
  <w:p w14:paraId="0A23427C" w14:textId="7B53C509" w:rsidR="00B75D70" w:rsidRPr="00D67221" w:rsidRDefault="002743FB" w:rsidP="00784FEF">
    <w:pPr>
      <w:spacing w:after="0" w:line="240" w:lineRule="auto"/>
      <w:ind w:left="284"/>
      <w:rPr>
        <w:rFonts w:ascii="Clancy" w:hAnsi="Clancy"/>
        <w:sz w:val="56"/>
        <w:szCs w:val="56"/>
        <w:lang w:val="en-US"/>
      </w:rPr>
    </w:pPr>
    <w:r>
      <w:rPr>
        <w:rFonts w:ascii="Clancy" w:hAnsi="Clancy"/>
        <w:sz w:val="56"/>
        <w:szCs w:val="56"/>
        <w:lang w:val="en-US"/>
      </w:rPr>
      <w:t>Executive Assistant</w:t>
    </w:r>
  </w:p>
  <w:p w14:paraId="571660A7" w14:textId="7B461552" w:rsidR="00B75D70" w:rsidRDefault="00B75D70" w:rsidP="00D30848">
    <w:pPr>
      <w:pBdr>
        <w:bottom w:val="single" w:sz="4" w:space="1" w:color="BFBFBF" w:themeColor="background1" w:themeShade="BF"/>
      </w:pBdr>
      <w:spacing w:after="0" w:line="240" w:lineRule="auto"/>
      <w:ind w:left="284"/>
      <w:rPr>
        <w:rFonts w:ascii="Sommet" w:hAnsi="Sommet"/>
        <w:caps/>
        <w:spacing w:val="20"/>
        <w:sz w:val="14"/>
        <w:szCs w:val="14"/>
        <w:lang w:val="en-US"/>
      </w:rPr>
    </w:pP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6"/>
    </w:tblGrid>
    <w:tr w:rsidR="008179FB" w:rsidRPr="008179FB" w14:paraId="4DAF24D3" w14:textId="77777777" w:rsidTr="00B34185">
      <w:tc>
        <w:tcPr>
          <w:tcW w:w="3969" w:type="dxa"/>
          <w:tcBorders>
            <w:right w:val="single" w:sz="4" w:space="0" w:color="BFBFBF" w:themeColor="background1" w:themeShade="BF"/>
          </w:tcBorders>
          <w:vAlign w:val="bottom"/>
        </w:tcPr>
        <w:p w14:paraId="389278D9" w14:textId="42FA7EE3"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Position Level</w:t>
          </w:r>
        </w:p>
      </w:tc>
      <w:tc>
        <w:tcPr>
          <w:tcW w:w="5386" w:type="dxa"/>
          <w:tcBorders>
            <w:left w:val="single" w:sz="4" w:space="0" w:color="F2F2F2" w:themeColor="background1" w:themeShade="F2"/>
          </w:tcBorders>
        </w:tcPr>
        <w:p w14:paraId="663300B6" w14:textId="1DF92A87" w:rsidR="00BA290A" w:rsidRPr="00D67221" w:rsidRDefault="002743FB" w:rsidP="00AA5393">
          <w:pPr>
            <w:pStyle w:val="Header"/>
            <w:spacing w:line="360" w:lineRule="auto"/>
            <w:ind w:left="181"/>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07</w:t>
          </w:r>
        </w:p>
      </w:tc>
    </w:tr>
    <w:tr w:rsidR="008179FB" w:rsidRPr="008179FB" w14:paraId="54DFA090" w14:textId="77777777" w:rsidTr="00B34185">
      <w:tc>
        <w:tcPr>
          <w:tcW w:w="3969" w:type="dxa"/>
          <w:tcBorders>
            <w:right w:val="single" w:sz="4" w:space="0" w:color="BFBFBF" w:themeColor="background1" w:themeShade="BF"/>
          </w:tcBorders>
          <w:vAlign w:val="bottom"/>
        </w:tcPr>
        <w:p w14:paraId="5324A345" w14:textId="0BB9F7A9"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F</w:t>
          </w:r>
          <w:r w:rsidR="00BA290A" w:rsidRPr="00D67221">
            <w:rPr>
              <w:rFonts w:ascii="Clancy" w:hAnsi="Clancy"/>
              <w:color w:val="A6A6A6" w:themeColor="background1" w:themeShade="A6"/>
              <w:lang w:val="en-US"/>
            </w:rPr>
            <w:t>aculty/</w:t>
          </w:r>
          <w:r>
            <w:rPr>
              <w:rFonts w:ascii="Clancy" w:hAnsi="Clancy"/>
              <w:color w:val="A6A6A6" w:themeColor="background1" w:themeShade="A6"/>
              <w:lang w:val="en-US"/>
            </w:rPr>
            <w:t>D</w:t>
          </w:r>
          <w:r w:rsidR="00BA290A" w:rsidRPr="00D67221">
            <w:rPr>
              <w:rFonts w:ascii="Clancy" w:hAnsi="Clancy"/>
              <w:color w:val="A6A6A6" w:themeColor="background1" w:themeShade="A6"/>
              <w:lang w:val="en-US"/>
            </w:rPr>
            <w:t>ivision</w:t>
          </w:r>
        </w:p>
      </w:tc>
      <w:sdt>
        <w:sdtPr>
          <w:rPr>
            <w:rFonts w:ascii="Roboto Light" w:hAnsi="Roboto Light" w:cstheme="minorHAnsi"/>
            <w:color w:val="A6A6A6" w:themeColor="background1" w:themeShade="A6"/>
            <w:sz w:val="20"/>
            <w:szCs w:val="20"/>
            <w:lang w:val="en-US"/>
          </w:rPr>
          <w:id w:val="705528000"/>
          <w:placeholder>
            <w:docPart w:val="197AB90FD7D047B882E19C034390D385"/>
          </w:placeholder>
          <w:comboBox>
            <w:listItem w:displayText="Arts &amp; Social Sciences" w:value="Arts &amp; Social Sciences"/>
            <w:listItem w:displayText="Art &amp; Design" w:value="Art &amp; Design"/>
            <w:listItem w:displayText="Built Environment" w:value="Built Environment"/>
            <w:listItem w:displayText="Business" w:value="Business"/>
            <w:listItem w:displayText="Engineering" w:value="Engineering"/>
            <w:listItem w:displayText="Law" w:value="Law"/>
            <w:listItem w:displayText="Medicine" w:value="Medicine"/>
            <w:listItem w:displayText="Science" w:value="Science"/>
            <w:listItem w:displayText="UNSW Canberra (ADFA)" w:value="UNSW Canberra (ADFA)"/>
            <w:listItem w:displayText="---------------" w:value="---------------"/>
            <w:listItem w:displayText="Division of External Relations" w:value="Division of External Relations"/>
            <w:listItem w:displayText="DVC-Academic" w:value="DVC-Academic"/>
            <w:listItem w:displayText="DVC-Enterprise" w:value="DVC-Enterprise"/>
            <w:listItem w:displayText="DVC Equity, Diversity &amp; Inclusion" w:value="DVC Equity, Diversity &amp; Inclusion"/>
            <w:listItem w:displayText="DVC-Research" w:value="DVC-Research"/>
            <w:listItem w:displayText="Finance and Operations" w:value="Finance and Operations"/>
            <w:listItem w:displayText="Human Resources" w:value="Human Resources"/>
            <w:listItem w:displayText="Office of the VC" w:value="Office of the VC"/>
            <w:listItem w:displayText="Philanthropy " w:value="Philanthropy "/>
          </w:comboBox>
        </w:sdtPr>
        <w:sdtEndPr/>
        <w:sdtContent>
          <w:tc>
            <w:tcPr>
              <w:tcW w:w="5386" w:type="dxa"/>
              <w:tcBorders>
                <w:left w:val="single" w:sz="4" w:space="0" w:color="F2F2F2" w:themeColor="background1" w:themeShade="F2"/>
              </w:tcBorders>
            </w:tcPr>
            <w:p w14:paraId="3F986821" w14:textId="2B6E373B" w:rsidR="00BA290A" w:rsidRPr="00D67221" w:rsidRDefault="002743FB" w:rsidP="00AA5393">
              <w:pPr>
                <w:pStyle w:val="Header"/>
                <w:spacing w:line="360" w:lineRule="auto"/>
                <w:ind w:left="181"/>
                <w:rPr>
                  <w:rFonts w:ascii="Roboto Light" w:hAnsi="Roboto Light"/>
                  <w:color w:val="A6A6A6" w:themeColor="background1" w:themeShade="A6"/>
                  <w:sz w:val="20"/>
                  <w:szCs w:val="20"/>
                  <w:lang w:val="en-US"/>
                </w:rPr>
              </w:pPr>
              <w:r>
                <w:rPr>
                  <w:rFonts w:ascii="Roboto Light" w:hAnsi="Roboto Light" w:cstheme="minorHAnsi"/>
                  <w:color w:val="A6A6A6" w:themeColor="background1" w:themeShade="A6"/>
                  <w:sz w:val="20"/>
                  <w:szCs w:val="20"/>
                  <w:lang w:val="en-US"/>
                </w:rPr>
                <w:t>Finance and Operations</w:t>
              </w:r>
            </w:p>
          </w:tc>
        </w:sdtContent>
      </w:sdt>
    </w:tr>
    <w:tr w:rsidR="008179FB" w:rsidRPr="008179FB" w14:paraId="09AC7691" w14:textId="77777777" w:rsidTr="00B34185">
      <w:tc>
        <w:tcPr>
          <w:tcW w:w="3969" w:type="dxa"/>
          <w:tcBorders>
            <w:right w:val="single" w:sz="4" w:space="0" w:color="BFBFBF" w:themeColor="background1" w:themeShade="BF"/>
          </w:tcBorders>
          <w:vAlign w:val="bottom"/>
        </w:tcPr>
        <w:p w14:paraId="693EA440" w14:textId="67A142E0"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w:t>
          </w:r>
          <w:r w:rsidR="00BA290A" w:rsidRPr="00D67221">
            <w:rPr>
              <w:rFonts w:ascii="Clancy" w:hAnsi="Clancy"/>
              <w:color w:val="A6A6A6" w:themeColor="background1" w:themeShade="A6"/>
              <w:lang w:val="en-US"/>
            </w:rPr>
            <w:t xml:space="preserve">osition </w:t>
          </w:r>
          <w:r>
            <w:rPr>
              <w:rFonts w:ascii="Clancy" w:hAnsi="Clancy"/>
              <w:color w:val="A6A6A6" w:themeColor="background1" w:themeShade="A6"/>
              <w:lang w:val="en-US"/>
            </w:rPr>
            <w:t>N</w:t>
          </w:r>
          <w:r w:rsidR="00BA290A" w:rsidRPr="00D67221">
            <w:rPr>
              <w:rFonts w:ascii="Clancy" w:hAnsi="Clancy"/>
              <w:color w:val="A6A6A6" w:themeColor="background1" w:themeShade="A6"/>
              <w:lang w:val="en-US"/>
            </w:rPr>
            <w:t>umber</w:t>
          </w:r>
        </w:p>
      </w:tc>
      <w:sdt>
        <w:sdtPr>
          <w:rPr>
            <w:rFonts w:ascii="Roboto Light" w:hAnsi="Roboto Light" w:cstheme="minorHAnsi"/>
            <w:color w:val="A6A6A6" w:themeColor="background1" w:themeShade="A6"/>
            <w:sz w:val="20"/>
            <w:szCs w:val="20"/>
            <w:lang w:val="en-US"/>
          </w:rPr>
          <w:id w:val="1893618695"/>
          <w:placeholder>
            <w:docPart w:val="2F8C33C6113C41468C1F562F3D2E265C"/>
          </w:placeholder>
          <w:showingPlcHdr/>
        </w:sdtPr>
        <w:sdtEndPr/>
        <w:sdtContent>
          <w:tc>
            <w:tcPr>
              <w:tcW w:w="5386" w:type="dxa"/>
              <w:tcBorders>
                <w:left w:val="single" w:sz="4" w:space="0" w:color="F2F2F2" w:themeColor="background1" w:themeShade="F2"/>
              </w:tcBorders>
            </w:tcPr>
            <w:p w14:paraId="23302948" w14:textId="0C1A116C" w:rsidR="00BA290A" w:rsidRPr="00D67221" w:rsidRDefault="00BA290A" w:rsidP="00AA5393">
              <w:pPr>
                <w:pStyle w:val="Header"/>
                <w:spacing w:line="360" w:lineRule="auto"/>
                <w:ind w:left="181"/>
                <w:rPr>
                  <w:rFonts w:ascii="Roboto Light" w:hAnsi="Roboto Light" w:cstheme="minorHAnsi"/>
                  <w:color w:val="A6A6A6" w:themeColor="background1" w:themeShade="A6"/>
                  <w:sz w:val="20"/>
                  <w:szCs w:val="20"/>
                  <w:lang w:val="en-US"/>
                </w:rPr>
              </w:pPr>
              <w:r w:rsidRPr="00D67221">
                <w:rPr>
                  <w:rStyle w:val="PlaceholderText"/>
                  <w:rFonts w:ascii="Roboto Light" w:hAnsi="Roboto Light" w:cstheme="minorHAnsi"/>
                  <w:color w:val="A6A6A6" w:themeColor="background1" w:themeShade="A6"/>
                  <w:sz w:val="20"/>
                  <w:szCs w:val="20"/>
                </w:rPr>
                <w:t>ADMIN ONLY</w:t>
              </w:r>
            </w:p>
          </w:tc>
        </w:sdtContent>
      </w:sdt>
    </w:tr>
    <w:tr w:rsidR="00183129" w:rsidRPr="008179FB" w14:paraId="39A50336" w14:textId="77777777" w:rsidTr="00B34185">
      <w:tc>
        <w:tcPr>
          <w:tcW w:w="3969" w:type="dxa"/>
          <w:tcBorders>
            <w:right w:val="single" w:sz="4" w:space="0" w:color="BFBFBF" w:themeColor="background1" w:themeShade="BF"/>
          </w:tcBorders>
          <w:vAlign w:val="bottom"/>
        </w:tcPr>
        <w:p w14:paraId="7EF7F324" w14:textId="71ECE710" w:rsidR="00183129" w:rsidRPr="00D67221" w:rsidRDefault="00D67221" w:rsidP="00183129">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O</w:t>
          </w:r>
          <w:r w:rsidR="00B34185" w:rsidRPr="00D67221">
            <w:rPr>
              <w:rFonts w:ascii="Clancy" w:hAnsi="Clancy"/>
              <w:color w:val="A6A6A6" w:themeColor="background1" w:themeShade="A6"/>
              <w:lang w:val="en-US"/>
            </w:rPr>
            <w:t xml:space="preserve">riginal </w:t>
          </w:r>
          <w:r>
            <w:rPr>
              <w:rFonts w:ascii="Clancy" w:hAnsi="Clancy"/>
              <w:color w:val="A6A6A6" w:themeColor="background1" w:themeShade="A6"/>
              <w:lang w:val="en-US"/>
            </w:rPr>
            <w:t>d</w:t>
          </w:r>
          <w:r w:rsidR="00183129" w:rsidRPr="00D67221">
            <w:rPr>
              <w:rFonts w:ascii="Clancy" w:hAnsi="Clancy"/>
              <w:color w:val="A6A6A6" w:themeColor="background1" w:themeShade="A6"/>
              <w:lang w:val="en-US"/>
            </w:rPr>
            <w:t xml:space="preserve">ocument </w:t>
          </w:r>
          <w:r>
            <w:rPr>
              <w:rFonts w:ascii="Clancy" w:hAnsi="Clancy"/>
              <w:color w:val="A6A6A6" w:themeColor="background1" w:themeShade="A6"/>
              <w:lang w:val="en-US"/>
            </w:rPr>
            <w:t>c</w:t>
          </w:r>
          <w:r w:rsidR="00183129" w:rsidRPr="00D67221">
            <w:rPr>
              <w:rFonts w:ascii="Clancy" w:hAnsi="Clancy"/>
              <w:color w:val="A6A6A6" w:themeColor="background1" w:themeShade="A6"/>
              <w:lang w:val="en-US"/>
            </w:rPr>
            <w:t>reation</w:t>
          </w:r>
        </w:p>
      </w:tc>
      <w:tc>
        <w:tcPr>
          <w:tcW w:w="5386" w:type="dxa"/>
          <w:tcBorders>
            <w:left w:val="single" w:sz="4" w:space="0" w:color="F2F2F2" w:themeColor="background1" w:themeShade="F2"/>
          </w:tcBorders>
        </w:tcPr>
        <w:p w14:paraId="0937B846" w14:textId="40C2D3CC" w:rsidR="00183129" w:rsidRPr="00D67221" w:rsidRDefault="001900F5" w:rsidP="008F251C">
          <w:pPr>
            <w:pStyle w:val="Header"/>
            <w:spacing w:line="360" w:lineRule="auto"/>
            <w:ind w:left="178"/>
            <w:rPr>
              <w:rFonts w:ascii="Roboto Light" w:hAnsi="Roboto Light" w:cstheme="minorHAnsi"/>
              <w:color w:val="A6A6A6" w:themeColor="background1" w:themeShade="A6"/>
              <w:sz w:val="20"/>
              <w:szCs w:val="20"/>
              <w:lang w:val="en-US"/>
            </w:rPr>
          </w:pPr>
          <w:sdt>
            <w:sdtPr>
              <w:rPr>
                <w:rFonts w:ascii="Roboto Light" w:hAnsi="Roboto Light" w:cstheme="minorHAnsi"/>
                <w:color w:val="A6A6A6" w:themeColor="background1" w:themeShade="A6"/>
                <w:sz w:val="20"/>
                <w:szCs w:val="20"/>
                <w:lang w:val="en-US"/>
              </w:rPr>
              <w:id w:val="255174728"/>
              <w:placeholder>
                <w:docPart w:val="4A998B8BF1DE4E6099754C4836E04C0F"/>
              </w:placeholder>
            </w:sdtPr>
            <w:sdtEndPr/>
            <w:sdtContent>
              <w:r w:rsidR="002743FB">
                <w:rPr>
                  <w:rFonts w:ascii="Roboto Light" w:hAnsi="Roboto Light" w:cstheme="minorHAnsi"/>
                  <w:color w:val="A6A6A6" w:themeColor="background1" w:themeShade="A6"/>
                  <w:sz w:val="20"/>
                  <w:szCs w:val="20"/>
                  <w:lang w:val="en-US"/>
                </w:rPr>
                <w:t>08</w:t>
              </w:r>
            </w:sdtContent>
          </w:sdt>
          <w:r w:rsidR="00D763F9" w:rsidRPr="00D67221">
            <w:rPr>
              <w:rFonts w:ascii="Roboto Light" w:hAnsi="Roboto Light" w:cstheme="minorHAnsi"/>
              <w:color w:val="A6A6A6" w:themeColor="background1" w:themeShade="A6"/>
              <w:sz w:val="20"/>
              <w:szCs w:val="20"/>
              <w:lang w:val="en-US"/>
            </w:rPr>
            <w:t>/</w:t>
          </w:r>
          <w:sdt>
            <w:sdtPr>
              <w:rPr>
                <w:rFonts w:ascii="Roboto Light" w:hAnsi="Roboto Light" w:cstheme="minorHAnsi"/>
                <w:color w:val="A6A6A6" w:themeColor="background1" w:themeShade="A6"/>
                <w:sz w:val="20"/>
                <w:szCs w:val="20"/>
                <w:lang w:val="en-US"/>
              </w:rPr>
              <w:id w:val="-974293320"/>
              <w:placeholder>
                <w:docPart w:val="9861DBEF7EDC47EB8CFAEDC9AC2E5414"/>
              </w:placeholder>
            </w:sdtPr>
            <w:sdtEndPr/>
            <w:sdtContent>
              <w:r w:rsidR="002743FB">
                <w:rPr>
                  <w:rFonts w:ascii="Roboto Light" w:hAnsi="Roboto Light" w:cstheme="minorHAnsi"/>
                  <w:color w:val="A6A6A6" w:themeColor="background1" w:themeShade="A6"/>
                  <w:sz w:val="20"/>
                  <w:szCs w:val="20"/>
                  <w:lang w:val="en-US"/>
                </w:rPr>
                <w:t>12</w:t>
              </w:r>
            </w:sdtContent>
          </w:sdt>
          <w:r w:rsidR="00D763F9" w:rsidRPr="00D67221">
            <w:rPr>
              <w:rFonts w:ascii="Roboto Light" w:hAnsi="Roboto Light" w:cstheme="minorHAnsi"/>
              <w:color w:val="A6A6A6" w:themeColor="background1" w:themeShade="A6"/>
              <w:sz w:val="20"/>
              <w:szCs w:val="20"/>
              <w:lang w:val="en-US"/>
            </w:rPr>
            <w:t xml:space="preserve">/ </w:t>
          </w:r>
          <w:sdt>
            <w:sdtPr>
              <w:rPr>
                <w:rFonts w:ascii="Roboto Light" w:hAnsi="Roboto Light" w:cstheme="minorHAnsi"/>
                <w:color w:val="A6A6A6" w:themeColor="background1" w:themeShade="A6"/>
                <w:sz w:val="20"/>
                <w:szCs w:val="20"/>
                <w:lang w:val="en-US"/>
              </w:rPr>
              <w:id w:val="197750880"/>
              <w:placeholder>
                <w:docPart w:val="0E11A43A7324445598801F1977B9798C"/>
              </w:placeholder>
            </w:sdtPr>
            <w:sdtEndPr/>
            <w:sdtContent>
              <w:r w:rsidR="000343D3" w:rsidRPr="00D67221">
                <w:rPr>
                  <w:rFonts w:ascii="Roboto Light" w:hAnsi="Roboto Light" w:cstheme="minorHAnsi"/>
                  <w:color w:val="A6A6A6" w:themeColor="background1" w:themeShade="A6"/>
                  <w:sz w:val="20"/>
                  <w:szCs w:val="20"/>
                  <w:lang w:val="en-US"/>
                </w:rPr>
                <w:t>20</w:t>
              </w:r>
              <w:r w:rsidR="00634074" w:rsidRPr="00D67221">
                <w:rPr>
                  <w:rFonts w:ascii="Roboto Light" w:hAnsi="Roboto Light" w:cstheme="minorHAnsi"/>
                  <w:color w:val="A6A6A6" w:themeColor="background1" w:themeShade="A6"/>
                  <w:sz w:val="20"/>
                  <w:szCs w:val="20"/>
                  <w:lang w:val="en-US"/>
                </w:rPr>
                <w:t>20</w:t>
              </w:r>
            </w:sdtContent>
          </w:sdt>
        </w:p>
      </w:tc>
    </w:tr>
  </w:tbl>
  <w:p w14:paraId="7E00A646" w14:textId="75E74AEA"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73E9E"/>
    <w:multiLevelType w:val="hybridMultilevel"/>
    <w:tmpl w:val="B30A1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126DF"/>
    <w:rsid w:val="00014A7C"/>
    <w:rsid w:val="000267FB"/>
    <w:rsid w:val="000343D3"/>
    <w:rsid w:val="00043ACC"/>
    <w:rsid w:val="00062AA4"/>
    <w:rsid w:val="00075653"/>
    <w:rsid w:val="000D75FD"/>
    <w:rsid w:val="000F55BB"/>
    <w:rsid w:val="001102F2"/>
    <w:rsid w:val="00110ECA"/>
    <w:rsid w:val="001348E5"/>
    <w:rsid w:val="00146F79"/>
    <w:rsid w:val="00156660"/>
    <w:rsid w:val="00160D81"/>
    <w:rsid w:val="001615B4"/>
    <w:rsid w:val="001809C4"/>
    <w:rsid w:val="001815E6"/>
    <w:rsid w:val="00183129"/>
    <w:rsid w:val="001859C9"/>
    <w:rsid w:val="001900F5"/>
    <w:rsid w:val="001A2D29"/>
    <w:rsid w:val="001A3CDA"/>
    <w:rsid w:val="001C5924"/>
    <w:rsid w:val="001D2E02"/>
    <w:rsid w:val="001D625F"/>
    <w:rsid w:val="001F2FFA"/>
    <w:rsid w:val="001F39E7"/>
    <w:rsid w:val="00205E41"/>
    <w:rsid w:val="00217332"/>
    <w:rsid w:val="00222AA5"/>
    <w:rsid w:val="00223A67"/>
    <w:rsid w:val="002267FE"/>
    <w:rsid w:val="00232626"/>
    <w:rsid w:val="00242BE5"/>
    <w:rsid w:val="00244B20"/>
    <w:rsid w:val="00264133"/>
    <w:rsid w:val="0026701D"/>
    <w:rsid w:val="002743FB"/>
    <w:rsid w:val="00287451"/>
    <w:rsid w:val="00295DD0"/>
    <w:rsid w:val="0029608F"/>
    <w:rsid w:val="002A245F"/>
    <w:rsid w:val="002A2D94"/>
    <w:rsid w:val="002B54C5"/>
    <w:rsid w:val="002C14BE"/>
    <w:rsid w:val="002D1A11"/>
    <w:rsid w:val="002F7CEC"/>
    <w:rsid w:val="003118B2"/>
    <w:rsid w:val="003120C7"/>
    <w:rsid w:val="00322F11"/>
    <w:rsid w:val="00336903"/>
    <w:rsid w:val="003407E1"/>
    <w:rsid w:val="00344C58"/>
    <w:rsid w:val="00352C8D"/>
    <w:rsid w:val="00360215"/>
    <w:rsid w:val="00364836"/>
    <w:rsid w:val="003B651B"/>
    <w:rsid w:val="003D35A1"/>
    <w:rsid w:val="003E528E"/>
    <w:rsid w:val="003F2E86"/>
    <w:rsid w:val="004145AE"/>
    <w:rsid w:val="00424549"/>
    <w:rsid w:val="004351E7"/>
    <w:rsid w:val="0044005E"/>
    <w:rsid w:val="0046322C"/>
    <w:rsid w:val="0046375B"/>
    <w:rsid w:val="00497A10"/>
    <w:rsid w:val="004A06B7"/>
    <w:rsid w:val="004C5659"/>
    <w:rsid w:val="004D090F"/>
    <w:rsid w:val="004E43F8"/>
    <w:rsid w:val="0050364C"/>
    <w:rsid w:val="00505849"/>
    <w:rsid w:val="00506B29"/>
    <w:rsid w:val="00510072"/>
    <w:rsid w:val="00585DC3"/>
    <w:rsid w:val="00587848"/>
    <w:rsid w:val="00592EA6"/>
    <w:rsid w:val="005A60BB"/>
    <w:rsid w:val="005B0AB4"/>
    <w:rsid w:val="005C65C7"/>
    <w:rsid w:val="00617165"/>
    <w:rsid w:val="00625084"/>
    <w:rsid w:val="00633EE4"/>
    <w:rsid w:val="00634074"/>
    <w:rsid w:val="00642DB7"/>
    <w:rsid w:val="00656280"/>
    <w:rsid w:val="0066507C"/>
    <w:rsid w:val="006759FE"/>
    <w:rsid w:val="006A2939"/>
    <w:rsid w:val="006E45D6"/>
    <w:rsid w:val="006E5FBF"/>
    <w:rsid w:val="006F4036"/>
    <w:rsid w:val="0071069D"/>
    <w:rsid w:val="007126B0"/>
    <w:rsid w:val="00737567"/>
    <w:rsid w:val="007525FE"/>
    <w:rsid w:val="00762B79"/>
    <w:rsid w:val="00770C91"/>
    <w:rsid w:val="00784FEF"/>
    <w:rsid w:val="007859E8"/>
    <w:rsid w:val="00786504"/>
    <w:rsid w:val="00796DF0"/>
    <w:rsid w:val="007A5F84"/>
    <w:rsid w:val="007B77F2"/>
    <w:rsid w:val="007C7C25"/>
    <w:rsid w:val="007E4CB7"/>
    <w:rsid w:val="007F106F"/>
    <w:rsid w:val="007F5766"/>
    <w:rsid w:val="008179FB"/>
    <w:rsid w:val="00835A9B"/>
    <w:rsid w:val="00840AED"/>
    <w:rsid w:val="008813E2"/>
    <w:rsid w:val="00881B91"/>
    <w:rsid w:val="00887F26"/>
    <w:rsid w:val="008A7F8F"/>
    <w:rsid w:val="008D6D7F"/>
    <w:rsid w:val="008F251C"/>
    <w:rsid w:val="00937B1B"/>
    <w:rsid w:val="00950C23"/>
    <w:rsid w:val="009607FA"/>
    <w:rsid w:val="009617FA"/>
    <w:rsid w:val="00972766"/>
    <w:rsid w:val="00982B5B"/>
    <w:rsid w:val="00983955"/>
    <w:rsid w:val="009A26C9"/>
    <w:rsid w:val="009B2073"/>
    <w:rsid w:val="009B2B47"/>
    <w:rsid w:val="009C32A7"/>
    <w:rsid w:val="009C42A7"/>
    <w:rsid w:val="009D29A5"/>
    <w:rsid w:val="009D455B"/>
    <w:rsid w:val="009E5EF1"/>
    <w:rsid w:val="00A0195E"/>
    <w:rsid w:val="00A019AE"/>
    <w:rsid w:val="00A02F93"/>
    <w:rsid w:val="00A124D8"/>
    <w:rsid w:val="00A36471"/>
    <w:rsid w:val="00A4173D"/>
    <w:rsid w:val="00A67F7F"/>
    <w:rsid w:val="00A902F9"/>
    <w:rsid w:val="00AA5393"/>
    <w:rsid w:val="00AA781C"/>
    <w:rsid w:val="00AB387F"/>
    <w:rsid w:val="00AB416B"/>
    <w:rsid w:val="00AC66A9"/>
    <w:rsid w:val="00AD263B"/>
    <w:rsid w:val="00AF11D1"/>
    <w:rsid w:val="00AF5CE7"/>
    <w:rsid w:val="00B00974"/>
    <w:rsid w:val="00B0117E"/>
    <w:rsid w:val="00B05569"/>
    <w:rsid w:val="00B15A35"/>
    <w:rsid w:val="00B16BF4"/>
    <w:rsid w:val="00B2262C"/>
    <w:rsid w:val="00B2781C"/>
    <w:rsid w:val="00B34185"/>
    <w:rsid w:val="00B358F2"/>
    <w:rsid w:val="00B35A6D"/>
    <w:rsid w:val="00B47448"/>
    <w:rsid w:val="00B549D2"/>
    <w:rsid w:val="00B743E0"/>
    <w:rsid w:val="00B75D70"/>
    <w:rsid w:val="00B81DC4"/>
    <w:rsid w:val="00B94D23"/>
    <w:rsid w:val="00B9570B"/>
    <w:rsid w:val="00BA290A"/>
    <w:rsid w:val="00BD4F3C"/>
    <w:rsid w:val="00C21470"/>
    <w:rsid w:val="00C30EFB"/>
    <w:rsid w:val="00C600B0"/>
    <w:rsid w:val="00C76600"/>
    <w:rsid w:val="00C84B81"/>
    <w:rsid w:val="00C85077"/>
    <w:rsid w:val="00C9622D"/>
    <w:rsid w:val="00CB1DD6"/>
    <w:rsid w:val="00CB3F09"/>
    <w:rsid w:val="00CC7612"/>
    <w:rsid w:val="00CD5162"/>
    <w:rsid w:val="00CE70B5"/>
    <w:rsid w:val="00CE7DDA"/>
    <w:rsid w:val="00D01063"/>
    <w:rsid w:val="00D11F6A"/>
    <w:rsid w:val="00D30848"/>
    <w:rsid w:val="00D315BC"/>
    <w:rsid w:val="00D41C0F"/>
    <w:rsid w:val="00D505AB"/>
    <w:rsid w:val="00D61332"/>
    <w:rsid w:val="00D67221"/>
    <w:rsid w:val="00D763F9"/>
    <w:rsid w:val="00D82298"/>
    <w:rsid w:val="00D82F23"/>
    <w:rsid w:val="00DA2B30"/>
    <w:rsid w:val="00DB36CB"/>
    <w:rsid w:val="00DB4A13"/>
    <w:rsid w:val="00DD789D"/>
    <w:rsid w:val="00E03783"/>
    <w:rsid w:val="00E14154"/>
    <w:rsid w:val="00E307C5"/>
    <w:rsid w:val="00E31A7E"/>
    <w:rsid w:val="00E34834"/>
    <w:rsid w:val="00E44E28"/>
    <w:rsid w:val="00E50C69"/>
    <w:rsid w:val="00E524FE"/>
    <w:rsid w:val="00E63E06"/>
    <w:rsid w:val="00E65942"/>
    <w:rsid w:val="00E65C71"/>
    <w:rsid w:val="00E75451"/>
    <w:rsid w:val="00E77941"/>
    <w:rsid w:val="00E94899"/>
    <w:rsid w:val="00EA1328"/>
    <w:rsid w:val="00EA450A"/>
    <w:rsid w:val="00EA6CEA"/>
    <w:rsid w:val="00EA7A26"/>
    <w:rsid w:val="00EB1A64"/>
    <w:rsid w:val="00EB601C"/>
    <w:rsid w:val="00EB7BE2"/>
    <w:rsid w:val="00ED0F47"/>
    <w:rsid w:val="00ED0FFD"/>
    <w:rsid w:val="00EE0E2B"/>
    <w:rsid w:val="00EE5301"/>
    <w:rsid w:val="00EE7455"/>
    <w:rsid w:val="00F00329"/>
    <w:rsid w:val="00F04A8A"/>
    <w:rsid w:val="00F40265"/>
    <w:rsid w:val="00F6284A"/>
    <w:rsid w:val="00F654B3"/>
    <w:rsid w:val="00F724CB"/>
    <w:rsid w:val="00F829B7"/>
    <w:rsid w:val="00F863AE"/>
    <w:rsid w:val="00F95495"/>
    <w:rsid w:val="00FA3EC5"/>
    <w:rsid w:val="00FB6652"/>
    <w:rsid w:val="00FC3A94"/>
    <w:rsid w:val="00FF54CC"/>
    <w:rsid w:val="11BBD829"/>
    <w:rsid w:val="275B2E9F"/>
    <w:rsid w:val="322D250A"/>
    <w:rsid w:val="3895402A"/>
    <w:rsid w:val="4D7A9B20"/>
    <w:rsid w:val="5C41BA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rokecolor="#ffd700">
      <v:stroke color="#ffd700" weight="4pt"/>
    </o:shapedefaults>
    <o:shapelayout v:ext="edit">
      <o:idmap v:ext="edit" data="1"/>
    </o:shapelayout>
  </w:shapeDefaults>
  <w:decimalSymbol w:val="."/>
  <w:listSeparator w:val=","/>
  <w14:docId w14:val="12608D00"/>
  <w15:docId w15:val="{CE16F880-CE3A-4CE6-BE75-71EB930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s.unsw.edu.au/policy/documents/codeofconduct.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w.sharepoint.com/sites/values-in-ac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7AB90FD7D047B882E19C034390D385"/>
        <w:category>
          <w:name w:val="General"/>
          <w:gallery w:val="placeholder"/>
        </w:category>
        <w:types>
          <w:type w:val="bbPlcHdr"/>
        </w:types>
        <w:behaviors>
          <w:behavior w:val="content"/>
        </w:behaviors>
        <w:guid w:val="{4F4DD165-96F3-4A4C-B89C-5B8135616AAA}"/>
      </w:docPartPr>
      <w:docPartBody>
        <w:p w:rsidR="00014A7C" w:rsidRDefault="00014A7C" w:rsidP="00014A7C">
          <w:pPr>
            <w:pStyle w:val="197AB90FD7D047B882E19C034390D385"/>
          </w:pPr>
          <w:r>
            <w:rPr>
              <w:rStyle w:val="PlaceholderText"/>
            </w:rPr>
            <w:t>Select Faculty / Division</w:t>
          </w:r>
        </w:p>
      </w:docPartBody>
    </w:docPart>
    <w:docPart>
      <w:docPartPr>
        <w:name w:val="2F8C33C6113C41468C1F562F3D2E265C"/>
        <w:category>
          <w:name w:val="General"/>
          <w:gallery w:val="placeholder"/>
        </w:category>
        <w:types>
          <w:type w:val="bbPlcHdr"/>
        </w:types>
        <w:behaviors>
          <w:behavior w:val="content"/>
        </w:behaviors>
        <w:guid w:val="{48238119-015C-4A67-AF61-782AA810F1A1}"/>
      </w:docPartPr>
      <w:docPartBody>
        <w:p w:rsidR="00014A7C" w:rsidRDefault="008A7F8F" w:rsidP="008A7F8F">
          <w:pPr>
            <w:pStyle w:val="2F8C33C6113C41468C1F562F3D2E265C2"/>
          </w:pPr>
          <w:r w:rsidRPr="008179FB">
            <w:rPr>
              <w:rStyle w:val="PlaceholderText"/>
              <w:rFonts w:asciiTheme="minorHAnsi" w:hAnsiTheme="minorHAnsi" w:cstheme="minorHAnsi"/>
              <w:i/>
              <w:iCs/>
              <w:color w:val="A6A6A6" w:themeColor="background1" w:themeShade="A6"/>
              <w:sz w:val="20"/>
              <w:szCs w:val="20"/>
            </w:rPr>
            <w:t>ADMIN ONLY</w:t>
          </w:r>
        </w:p>
      </w:docPartBody>
    </w:docPart>
    <w:docPart>
      <w:docPartPr>
        <w:name w:val="9861DBEF7EDC47EB8CFAEDC9AC2E5414"/>
        <w:category>
          <w:name w:val="General"/>
          <w:gallery w:val="placeholder"/>
        </w:category>
        <w:types>
          <w:type w:val="bbPlcHdr"/>
        </w:types>
        <w:behaviors>
          <w:behavior w:val="content"/>
        </w:behaviors>
        <w:guid w:val="{F1D8E7AD-5A66-49EF-9A91-ECDEA41B1AD3}"/>
      </w:docPartPr>
      <w:docPartBody>
        <w:p w:rsidR="00A75F4E" w:rsidRDefault="00AF5CE7" w:rsidP="00AF5CE7">
          <w:pPr>
            <w:pStyle w:val="9861DBEF7EDC47EB8CFAEDC9AC2E5414"/>
          </w:pPr>
          <w:r w:rsidRPr="008179FB">
            <w:rPr>
              <w:rStyle w:val="PlaceholderText"/>
              <w:rFonts w:cstheme="minorHAnsi"/>
              <w:color w:val="A6A6A6" w:themeColor="background1" w:themeShade="A6"/>
              <w:sz w:val="20"/>
              <w:szCs w:val="20"/>
            </w:rPr>
            <w:t>ADMIN ONLY</w:t>
          </w:r>
        </w:p>
      </w:docPartBody>
    </w:docPart>
    <w:docPart>
      <w:docPartPr>
        <w:name w:val="0E11A43A7324445598801F1977B9798C"/>
        <w:category>
          <w:name w:val="General"/>
          <w:gallery w:val="placeholder"/>
        </w:category>
        <w:types>
          <w:type w:val="bbPlcHdr"/>
        </w:types>
        <w:behaviors>
          <w:behavior w:val="content"/>
        </w:behaviors>
        <w:guid w:val="{C92CA07D-89BC-430E-BEB1-F56D344DD92E}"/>
      </w:docPartPr>
      <w:docPartBody>
        <w:p w:rsidR="00A75F4E" w:rsidRDefault="00AF5CE7" w:rsidP="00AF5CE7">
          <w:pPr>
            <w:pStyle w:val="0E11A43A7324445598801F1977B9798C"/>
          </w:pPr>
          <w:r w:rsidRPr="008179FB">
            <w:rPr>
              <w:rStyle w:val="PlaceholderText"/>
              <w:rFonts w:cstheme="minorHAnsi"/>
              <w:color w:val="A6A6A6" w:themeColor="background1" w:themeShade="A6"/>
              <w:sz w:val="20"/>
              <w:szCs w:val="20"/>
            </w:rPr>
            <w:t>ADMIN ONLY</w:t>
          </w:r>
        </w:p>
      </w:docPartBody>
    </w:docPart>
    <w:docPart>
      <w:docPartPr>
        <w:name w:val="4A998B8BF1DE4E6099754C4836E04C0F"/>
        <w:category>
          <w:name w:val="General"/>
          <w:gallery w:val="placeholder"/>
        </w:category>
        <w:types>
          <w:type w:val="bbPlcHdr"/>
        </w:types>
        <w:behaviors>
          <w:behavior w:val="content"/>
        </w:behaviors>
        <w:guid w:val="{42AD693D-F0A4-49B7-B2CC-2B4E81CF619E}"/>
      </w:docPartPr>
      <w:docPartBody>
        <w:p w:rsidR="00A75F4E" w:rsidRDefault="00AF5CE7" w:rsidP="00AF5CE7">
          <w:pPr>
            <w:pStyle w:val="4A998B8BF1DE4E6099754C4836E04C0F"/>
          </w:pPr>
          <w:r w:rsidRPr="008179FB">
            <w:rPr>
              <w:rStyle w:val="PlaceholderText"/>
              <w:rFonts w:cstheme="minorHAnsi"/>
              <w:color w:val="A6A6A6" w:themeColor="background1" w:themeShade="A6"/>
              <w:sz w:val="20"/>
              <w:szCs w:val="20"/>
            </w:rPr>
            <w:t>ADMIN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Roboto Light">
    <w:altName w:val="Arial"/>
    <w:panose1 w:val="02000000000000000000"/>
    <w:charset w:val="00"/>
    <w:family w:val="auto"/>
    <w:pitch w:val="variable"/>
    <w:sig w:usb0="E00002FF" w:usb1="5000205B" w:usb2="00000020" w:usb3="00000000" w:csb0="000001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14A7C"/>
    <w:rsid w:val="001715CB"/>
    <w:rsid w:val="00221BD1"/>
    <w:rsid w:val="00277427"/>
    <w:rsid w:val="003B1AC7"/>
    <w:rsid w:val="00745B08"/>
    <w:rsid w:val="007527A9"/>
    <w:rsid w:val="008A7F8F"/>
    <w:rsid w:val="00966CE5"/>
    <w:rsid w:val="009976D7"/>
    <w:rsid w:val="00A75F4E"/>
    <w:rsid w:val="00AF5CE7"/>
    <w:rsid w:val="00B80B1A"/>
    <w:rsid w:val="00DC6823"/>
    <w:rsid w:val="00ED6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F8F"/>
    <w:rPr>
      <w:color w:val="808080"/>
    </w:rPr>
  </w:style>
  <w:style w:type="paragraph" w:customStyle="1" w:styleId="197AB90FD7D047B882E19C034390D385">
    <w:name w:val="197AB90FD7D047B882E19C034390D385"/>
    <w:rsid w:val="00014A7C"/>
  </w:style>
  <w:style w:type="paragraph" w:customStyle="1" w:styleId="9861DBEF7EDC47EB8CFAEDC9AC2E5414">
    <w:name w:val="9861DBEF7EDC47EB8CFAEDC9AC2E5414"/>
    <w:rsid w:val="00AF5CE7"/>
  </w:style>
  <w:style w:type="paragraph" w:customStyle="1" w:styleId="0E11A43A7324445598801F1977B9798C">
    <w:name w:val="0E11A43A7324445598801F1977B9798C"/>
    <w:rsid w:val="00AF5CE7"/>
  </w:style>
  <w:style w:type="paragraph" w:customStyle="1" w:styleId="4A998B8BF1DE4E6099754C4836E04C0F">
    <w:name w:val="4A998B8BF1DE4E6099754C4836E04C0F"/>
    <w:rsid w:val="00AF5CE7"/>
  </w:style>
  <w:style w:type="paragraph" w:customStyle="1" w:styleId="2F8C33C6113C41468C1F562F3D2E265C2">
    <w:name w:val="2F8C33C6113C41468C1F562F3D2E265C2"/>
    <w:rsid w:val="008A7F8F"/>
    <w:pPr>
      <w:tabs>
        <w:tab w:val="center" w:pos="4513"/>
        <w:tab w:val="right" w:pos="9026"/>
      </w:tabs>
      <w:spacing w:after="0" w:line="24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9b3ba73-8fec-452e-a8d7-545cbbd84879">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DD2BFBCB1A9D042B9045DAD991DE8BC" ma:contentTypeVersion="11" ma:contentTypeDescription="Create a new document." ma:contentTypeScope="" ma:versionID="0324eff937341e9719fe9547bb122871">
  <xsd:schema xmlns:xsd="http://www.w3.org/2001/XMLSchema" xmlns:xs="http://www.w3.org/2001/XMLSchema" xmlns:p="http://schemas.microsoft.com/office/2006/metadata/properties" xmlns:ns2="3dd4dfc4-88b2-426c-af04-01b7a53de802" xmlns:ns3="e9b3ba73-8fec-452e-a8d7-545cbbd84879" targetNamespace="http://schemas.microsoft.com/office/2006/metadata/properties" ma:root="true" ma:fieldsID="41d708a9d28283aa2fe3d49fdfe861c2" ns2:_="" ns3:_="">
    <xsd:import namespace="3dd4dfc4-88b2-426c-af04-01b7a53de802"/>
    <xsd:import namespace="e9b3ba73-8fec-452e-a8d7-545cbbd848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4dfc4-88b2-426c-af04-01b7a53de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b3ba73-8fec-452e-a8d7-545cbbd848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72C00-41F0-4940-BAA2-AB33EB781F88}">
  <ds:schemaRefs>
    <ds:schemaRef ds:uri="http://schemas.microsoft.com/sharepoint/v3/contenttype/forms"/>
  </ds:schemaRefs>
</ds:datastoreItem>
</file>

<file path=customXml/itemProps2.xml><?xml version="1.0" encoding="utf-8"?>
<ds:datastoreItem xmlns:ds="http://schemas.openxmlformats.org/officeDocument/2006/customXml" ds:itemID="{9A442386-DEEA-4192-84FC-969BDC0BAF59}">
  <ds:schemaRefs>
    <ds:schemaRef ds:uri="http://schemas.microsoft.com/office/2006/metadata/properties"/>
    <ds:schemaRef ds:uri="http://schemas.microsoft.com/office/infopath/2007/PartnerControls"/>
    <ds:schemaRef ds:uri="e9b3ba73-8fec-452e-a8d7-545cbbd84879"/>
  </ds:schemaRefs>
</ds:datastoreItem>
</file>

<file path=customXml/itemProps3.xml><?xml version="1.0" encoding="utf-8"?>
<ds:datastoreItem xmlns:ds="http://schemas.openxmlformats.org/officeDocument/2006/customXml" ds:itemID="{5F4DD15F-53E8-46DF-8FE1-70F88FAA9CBD}">
  <ds:schemaRefs>
    <ds:schemaRef ds:uri="http://schemas.openxmlformats.org/officeDocument/2006/bibliography"/>
  </ds:schemaRefs>
</ds:datastoreItem>
</file>

<file path=customXml/itemProps4.xml><?xml version="1.0" encoding="utf-8"?>
<ds:datastoreItem xmlns:ds="http://schemas.openxmlformats.org/officeDocument/2006/customXml" ds:itemID="{4D77C7F2-D165-4D83-BDFD-9EDE4FF08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4dfc4-88b2-426c-af04-01b7a53de802"/>
    <ds:schemaRef ds:uri="e9b3ba73-8fec-452e-a8d7-545cbbd84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0</TotalTime>
  <Pages>3</Pages>
  <Words>802</Words>
  <Characters>4578</Characters>
  <Application>Microsoft Office Word</Application>
  <DocSecurity>0</DocSecurity>
  <Lines>38</Lines>
  <Paragraphs>10</Paragraphs>
  <ScaleCrop>false</ScaleCrop>
  <Company>UNSW</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Simone Donovan</cp:lastModifiedBy>
  <cp:revision>2</cp:revision>
  <cp:lastPrinted>2019-12-11T01:29:00Z</cp:lastPrinted>
  <dcterms:created xsi:type="dcterms:W3CDTF">2021-01-11T00:39:00Z</dcterms:created>
  <dcterms:modified xsi:type="dcterms:W3CDTF">2021-01-11T00:39:00Z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0x0101002DD2BFBCB1A9D042B9045DAD991DE8BC</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