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BD" w:rsidRDefault="000231BD" w:rsidP="000231BD">
      <w:bookmarkStart w:id="0" w:name="_GoBack"/>
      <w:bookmarkEnd w:id="0"/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753C66"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Default="0097344A" w:rsidP="0097344A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Community Service </w:t>
            </w:r>
            <w:r w:rsidR="002E59FA">
              <w:rPr>
                <w:b/>
                <w:color w:val="BD1A8D"/>
              </w:rPr>
              <w:t>Worker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>–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 xml:space="preserve">Level </w:t>
            </w:r>
            <w:r w:rsidR="0055295B">
              <w:rPr>
                <w:b/>
                <w:color w:val="BD1A8D"/>
              </w:rPr>
              <w:t>4</w:t>
            </w:r>
          </w:p>
          <w:p w:rsidR="00933866" w:rsidRPr="00195DA4" w:rsidRDefault="00933866" w:rsidP="00FE2088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Outreach Case Manager </w:t>
            </w:r>
            <w:r w:rsidR="00FE2088">
              <w:rPr>
                <w:b/>
                <w:color w:val="BD1A8D"/>
              </w:rPr>
              <w:t>Aboriginal and Torres Strait Islander Specialist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B490D" w:rsidP="00A8570C">
            <w:pPr>
              <w:rPr>
                <w:sz w:val="22"/>
              </w:rPr>
            </w:pPr>
            <w:r w:rsidRPr="007B490D">
              <w:rPr>
                <w:sz w:val="22"/>
                <w:lang w:val="en-US"/>
              </w:rPr>
              <w:t>Providing assistance to clients in the provision of welfare support services.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5E1CF6"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strong families and healthy, happy children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through a successful youth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away from homelessness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for life and work ready skills</w:t>
            </w:r>
          </w:p>
          <w:p w:rsidR="00753C66" w:rsidRPr="00B76B2D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sustainable employment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DE5C98" w:rsidRDefault="0088454D" w:rsidP="006E0009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 xml:space="preserve">To support </w:t>
            </w:r>
            <w:r w:rsidR="00376B0E">
              <w:rPr>
                <w:sz w:val="22"/>
                <w:szCs w:val="22"/>
              </w:rPr>
              <w:t xml:space="preserve">Indigenous </w:t>
            </w:r>
            <w:r w:rsidRPr="0088454D">
              <w:rPr>
                <w:sz w:val="22"/>
                <w:szCs w:val="22"/>
              </w:rPr>
              <w:t>clients in the provision of welfare support, in particular the provision of services to face homelessness and other related issues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DE5C98" w:rsidRDefault="0088454D" w:rsidP="002E59FA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 xml:space="preserve">The ability to manage a range of tasks including those which fall outside of case management in order to provide the support required for </w:t>
            </w:r>
            <w:r w:rsidR="00376B0E">
              <w:rPr>
                <w:sz w:val="22"/>
                <w:szCs w:val="22"/>
              </w:rPr>
              <w:t xml:space="preserve">Indigenous </w:t>
            </w:r>
            <w:r w:rsidRPr="0088454D">
              <w:rPr>
                <w:sz w:val="22"/>
                <w:szCs w:val="22"/>
              </w:rPr>
              <w:t>clients within the service.</w:t>
            </w:r>
          </w:p>
        </w:tc>
      </w:tr>
      <w:tr w:rsidR="006E0009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8570C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>Client Support</w:t>
            </w:r>
          </w:p>
          <w:p w:rsidR="00A8570C" w:rsidRPr="00A8570C" w:rsidRDefault="002E59FA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Program Support</w:t>
            </w:r>
          </w:p>
          <w:p w:rsidR="006E0009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 xml:space="preserve">Administration </w:t>
            </w:r>
          </w:p>
        </w:tc>
      </w:tr>
    </w:tbl>
    <w:p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Organization Chart (What are the key reporting relationships for the role?)</w:t>
      </w:r>
    </w:p>
    <w:p w:rsidR="002E59FA" w:rsidRPr="000464CC" w:rsidRDefault="002E59FA" w:rsidP="002E59FA">
      <w:pPr>
        <w:keepNext/>
        <w:keepLines/>
        <w:spacing w:before="480" w:after="0" w:line="276" w:lineRule="auto"/>
        <w:ind w:left="360"/>
        <w:rPr>
          <w:rFonts w:eastAsia="MS Gothic" w:cs="Calibri"/>
          <w:b/>
          <w:bCs/>
          <w:color w:val="BD007B"/>
          <w:sz w:val="16"/>
          <w:szCs w:val="16"/>
          <w:lang w:val="en-US" w:eastAsia="ja-JP"/>
        </w:rPr>
      </w:pPr>
    </w:p>
    <w:p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23AE5FDF" wp14:editId="73A0A994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7F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:rsidR="00A67B17" w:rsidRPr="00A67B17" w:rsidRDefault="007B490D" w:rsidP="001F5F61">
      <w:pPr>
        <w:pStyle w:val="x6MAdiagramplum"/>
        <w:ind w:left="5040" w:firstLine="720"/>
        <w:jc w:val="left"/>
        <w:rPr>
          <w:color w:val="FF0000"/>
        </w:rPr>
      </w:pPr>
      <w:r>
        <w:rPr>
          <w:noProof/>
        </w:rPr>
        <w:t>CSW</w:t>
      </w:r>
      <w:r w:rsidR="007D4FD6">
        <w:rPr>
          <w:noProof/>
        </w:rPr>
        <w:t>4</w:t>
      </w:r>
      <w:r w:rsidR="001D1FA5">
        <w:rPr>
          <w:noProof/>
        </w:rPr>
        <w:t xml:space="preserve">      </w:t>
      </w:r>
    </w:p>
    <w:p w:rsidR="00A67B17" w:rsidRDefault="00A67B17" w:rsidP="00A67B17">
      <w:pPr>
        <w:pStyle w:val="x6MAdiagramplum"/>
        <w:rPr>
          <w:color w:val="4B267D"/>
          <w:u w:val="single"/>
        </w:rPr>
      </w:pPr>
    </w:p>
    <w:p w:rsidR="00EA745B" w:rsidRPr="00EA745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5F71CC" w:rsidP="005F71CC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A8570C" w:rsidP="005F71CC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Client Support</w:t>
            </w:r>
          </w:p>
        </w:tc>
      </w:tr>
      <w:tr w:rsidR="005F71CC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8454D" w:rsidRPr="0088454D" w:rsidRDefault="00DB2AD0" w:rsidP="0088454D">
            <w:pPr>
              <w:ind w:left="460" w:hanging="460"/>
              <w:rPr>
                <w:sz w:val="22"/>
              </w:rPr>
            </w:pPr>
            <w:r w:rsidRPr="00DB2AD0">
              <w:rPr>
                <w:sz w:val="22"/>
              </w:rPr>
              <w:t>•</w:t>
            </w:r>
            <w:r w:rsidRPr="00DB2AD0">
              <w:rPr>
                <w:sz w:val="22"/>
              </w:rPr>
              <w:tab/>
            </w:r>
            <w:r w:rsidR="0088454D" w:rsidRPr="0088454D">
              <w:rPr>
                <w:sz w:val="22"/>
              </w:rPr>
              <w:t>Respond to referrals of</w:t>
            </w:r>
            <w:r w:rsidR="00376B0E">
              <w:rPr>
                <w:sz w:val="22"/>
              </w:rPr>
              <w:t xml:space="preserve">  </w:t>
            </w:r>
            <w:r w:rsidR="00D402B9">
              <w:rPr>
                <w:sz w:val="22"/>
              </w:rPr>
              <w:t xml:space="preserve">ATSI </w:t>
            </w:r>
            <w:r w:rsidR="0088454D" w:rsidRPr="0088454D">
              <w:rPr>
                <w:sz w:val="22"/>
              </w:rPr>
              <w:t>clients to the service from internal and external support services and conduct formal assessments of suitability for support.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 xml:space="preserve">Undertake initial registrations for </w:t>
            </w:r>
            <w:r w:rsidR="00D402B9">
              <w:rPr>
                <w:sz w:val="22"/>
              </w:rPr>
              <w:t xml:space="preserve">ATSI </w:t>
            </w:r>
            <w:r w:rsidRPr="0088454D">
              <w:rPr>
                <w:sz w:val="22"/>
              </w:rPr>
              <w:t>clients, including all necessary paperwork and application forms.</w:t>
            </w:r>
          </w:p>
          <w:p w:rsidR="00D402B9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 xml:space="preserve">Induct </w:t>
            </w:r>
            <w:r w:rsidR="00D402B9">
              <w:rPr>
                <w:sz w:val="22"/>
              </w:rPr>
              <w:t xml:space="preserve">ATSI </w:t>
            </w:r>
            <w:r w:rsidRPr="0088454D">
              <w:rPr>
                <w:sz w:val="22"/>
              </w:rPr>
              <w:t>clients into the service</w:t>
            </w:r>
            <w:r w:rsidR="00DB3578">
              <w:rPr>
                <w:sz w:val="22"/>
              </w:rPr>
              <w:t>.</w:t>
            </w:r>
            <w:r w:rsidRPr="0088454D">
              <w:rPr>
                <w:sz w:val="22"/>
              </w:rPr>
              <w:t xml:space="preserve"> 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 xml:space="preserve">Work with </w:t>
            </w:r>
            <w:r w:rsidR="00D402B9">
              <w:rPr>
                <w:sz w:val="22"/>
              </w:rPr>
              <w:t xml:space="preserve">ATSI </w:t>
            </w:r>
            <w:r w:rsidRPr="0088454D">
              <w:rPr>
                <w:sz w:val="22"/>
              </w:rPr>
              <w:t>clients to create individualized support plans including referral to supplementary services as needed.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lastRenderedPageBreak/>
              <w:t>•</w:t>
            </w:r>
            <w:r w:rsidRPr="0088454D">
              <w:rPr>
                <w:sz w:val="22"/>
              </w:rPr>
              <w:tab/>
              <w:t xml:space="preserve">Provide ongoing case management sessions with </w:t>
            </w:r>
            <w:r w:rsidR="00D402B9">
              <w:rPr>
                <w:sz w:val="22"/>
              </w:rPr>
              <w:t xml:space="preserve">ATSI </w:t>
            </w:r>
            <w:r w:rsidRPr="0088454D">
              <w:rPr>
                <w:sz w:val="22"/>
              </w:rPr>
              <w:t>clients and review progression against case plans and provide informal counselling as required.</w:t>
            </w:r>
          </w:p>
          <w:p w:rsidR="005F71CC" w:rsidRDefault="0088454D" w:rsidP="007D4BAD">
            <w:pPr>
              <w:spacing w:after="0"/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 xml:space="preserve">Assist </w:t>
            </w:r>
            <w:r w:rsidR="00D402B9">
              <w:rPr>
                <w:sz w:val="22"/>
              </w:rPr>
              <w:t xml:space="preserve">ATSI </w:t>
            </w:r>
            <w:r w:rsidRPr="0088454D">
              <w:rPr>
                <w:sz w:val="22"/>
              </w:rPr>
              <w:t xml:space="preserve">clients in </w:t>
            </w:r>
            <w:r w:rsidR="007D4BAD">
              <w:rPr>
                <w:sz w:val="22"/>
              </w:rPr>
              <w:t xml:space="preserve">access to brokerage where this is linked to client case plan goals with a view of preventing homelessness. </w:t>
            </w:r>
          </w:p>
          <w:p w:rsidR="007D4BAD" w:rsidRDefault="007D4BAD" w:rsidP="007D4BAD">
            <w:pPr>
              <w:spacing w:after="0"/>
              <w:ind w:left="460" w:hanging="460"/>
              <w:rPr>
                <w:sz w:val="22"/>
              </w:rPr>
            </w:pPr>
          </w:p>
          <w:p w:rsidR="007D4BAD" w:rsidRDefault="00323EB5" w:rsidP="00933866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Maintain a</w:t>
            </w:r>
            <w:r w:rsidR="007D4BAD" w:rsidRPr="00933866">
              <w:rPr>
                <w:sz w:val="22"/>
              </w:rPr>
              <w:t>dhere</w:t>
            </w:r>
            <w:r>
              <w:rPr>
                <w:sz w:val="22"/>
              </w:rPr>
              <w:t>nce</w:t>
            </w:r>
            <w:r w:rsidR="007D4BAD" w:rsidRPr="00933866">
              <w:rPr>
                <w:sz w:val="22"/>
              </w:rPr>
              <w:t xml:space="preserve"> to EITSS client brokerage procedures.</w:t>
            </w:r>
          </w:p>
          <w:p w:rsidR="00CC6051" w:rsidRDefault="00CC6051" w:rsidP="00933866">
            <w:pPr>
              <w:pStyle w:val="ListParagraph"/>
              <w:spacing w:after="0"/>
              <w:ind w:left="360"/>
              <w:rPr>
                <w:sz w:val="22"/>
              </w:rPr>
            </w:pPr>
          </w:p>
          <w:p w:rsidR="00CC6051" w:rsidRDefault="00CC6051" w:rsidP="00CC6051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CC6051">
              <w:rPr>
                <w:sz w:val="22"/>
              </w:rPr>
              <w:t>Develop and</w:t>
            </w:r>
            <w:r>
              <w:rPr>
                <w:sz w:val="22"/>
              </w:rPr>
              <w:t xml:space="preserve"> maintain client case management plans. Monitor client progress through client contact and case plan reviews.</w:t>
            </w:r>
          </w:p>
          <w:p w:rsidR="00CC6051" w:rsidRPr="00933866" w:rsidRDefault="00CC6051" w:rsidP="00933866">
            <w:pPr>
              <w:pStyle w:val="ListParagraph"/>
              <w:rPr>
                <w:sz w:val="22"/>
              </w:rPr>
            </w:pPr>
          </w:p>
          <w:p w:rsidR="00CC6051" w:rsidRPr="00CC6051" w:rsidRDefault="00CC6051" w:rsidP="00933866">
            <w:pPr>
              <w:pStyle w:val="ListParagraph"/>
              <w:spacing w:after="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C6051" w:rsidRPr="00933866" w:rsidRDefault="00CC6051" w:rsidP="00933866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CC6051">
              <w:rPr>
                <w:sz w:val="22"/>
              </w:rPr>
              <w:t>Conduct ongoing as</w:t>
            </w:r>
            <w:r>
              <w:rPr>
                <w:sz w:val="22"/>
              </w:rPr>
              <w:t>sessment of client</w:t>
            </w:r>
            <w:r w:rsidRPr="00CC6051">
              <w:rPr>
                <w:sz w:val="22"/>
              </w:rPr>
              <w:t xml:space="preserve"> needs to determine </w:t>
            </w:r>
            <w:r>
              <w:rPr>
                <w:sz w:val="22"/>
              </w:rPr>
              <w:t xml:space="preserve">intervention approaches </w:t>
            </w:r>
            <w:r w:rsidRPr="00CC6051">
              <w:rPr>
                <w:sz w:val="22"/>
              </w:rPr>
              <w:t xml:space="preserve">and referral </w:t>
            </w:r>
            <w:r>
              <w:rPr>
                <w:sz w:val="22"/>
              </w:rPr>
              <w:t xml:space="preserve">options </w:t>
            </w:r>
            <w:r w:rsidRPr="00CC6051">
              <w:rPr>
                <w:sz w:val="22"/>
              </w:rPr>
              <w:t>to others services as required.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8454D" w:rsidRPr="0088454D" w:rsidRDefault="00DB2AD0" w:rsidP="0088454D">
            <w:pPr>
              <w:spacing w:after="360"/>
              <w:ind w:left="459" w:hanging="459"/>
              <w:rPr>
                <w:sz w:val="22"/>
              </w:rPr>
            </w:pPr>
            <w:r w:rsidRPr="00DB2AD0">
              <w:rPr>
                <w:sz w:val="22"/>
              </w:rPr>
              <w:lastRenderedPageBreak/>
              <w:t>•</w:t>
            </w:r>
            <w:r w:rsidRPr="00DB2AD0">
              <w:rPr>
                <w:sz w:val="22"/>
              </w:rPr>
              <w:tab/>
            </w:r>
            <w:r w:rsidR="0088454D" w:rsidRPr="0088454D">
              <w:rPr>
                <w:sz w:val="22"/>
              </w:rPr>
              <w:t>All referrals are responded to and appropriate clients are selected for the program</w:t>
            </w:r>
            <w:r w:rsidR="005E1CF6">
              <w:rPr>
                <w:sz w:val="22"/>
              </w:rPr>
              <w:t>.</w:t>
            </w:r>
          </w:p>
          <w:p w:rsidR="0088454D" w:rsidRPr="0088454D" w:rsidRDefault="0088454D" w:rsidP="0088454D">
            <w:pPr>
              <w:spacing w:after="36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Thorough registrations are conducted and all required paperwork is completed and put on file</w:t>
            </w:r>
            <w:r w:rsidR="005E1CF6">
              <w:rPr>
                <w:sz w:val="22"/>
              </w:rPr>
              <w:t>.</w:t>
            </w:r>
          </w:p>
          <w:p w:rsidR="0088454D" w:rsidRPr="0088454D" w:rsidRDefault="0088454D" w:rsidP="0088454D">
            <w:pPr>
              <w:spacing w:after="36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Clients are thoroughly ind</w:t>
            </w:r>
            <w:r w:rsidR="00323EB5">
              <w:rPr>
                <w:sz w:val="22"/>
              </w:rPr>
              <w:t>u</w:t>
            </w:r>
            <w:r w:rsidRPr="0088454D">
              <w:rPr>
                <w:sz w:val="22"/>
              </w:rPr>
              <w:t>cted into the service and are fully aware of their rights and responsibilities.</w:t>
            </w:r>
          </w:p>
          <w:p w:rsidR="0088454D" w:rsidRPr="0088454D" w:rsidRDefault="0088454D" w:rsidP="0088454D">
            <w:pPr>
              <w:spacing w:after="36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lastRenderedPageBreak/>
              <w:t>•</w:t>
            </w:r>
            <w:r w:rsidRPr="0088454D">
              <w:rPr>
                <w:sz w:val="22"/>
              </w:rPr>
              <w:tab/>
              <w:t>Support plans are created for all clients in line with Mission Australia best practice</w:t>
            </w:r>
            <w:r w:rsidR="005E1CF6">
              <w:rPr>
                <w:sz w:val="22"/>
              </w:rPr>
              <w:t>.</w:t>
            </w:r>
          </w:p>
          <w:p w:rsidR="0088454D" w:rsidRPr="0088454D" w:rsidRDefault="0088454D" w:rsidP="0088454D">
            <w:pPr>
              <w:spacing w:after="36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Ongoing support is provided for client that meets individual needs and situation</w:t>
            </w:r>
            <w:r w:rsidR="005E1CF6">
              <w:rPr>
                <w:sz w:val="22"/>
              </w:rPr>
              <w:t>.</w:t>
            </w:r>
          </w:p>
          <w:p w:rsidR="008A0472" w:rsidRDefault="0088454D" w:rsidP="00323EB5">
            <w:pPr>
              <w:spacing w:after="36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Clients are effectively</w:t>
            </w:r>
            <w:r w:rsidR="00323EB5">
              <w:rPr>
                <w:sz w:val="22"/>
              </w:rPr>
              <w:t xml:space="preserve"> supported through brokerage interventions.</w:t>
            </w:r>
            <w:r w:rsidRPr="0088454D">
              <w:rPr>
                <w:sz w:val="22"/>
              </w:rPr>
              <w:t xml:space="preserve"> </w:t>
            </w:r>
          </w:p>
          <w:p w:rsidR="00323EB5" w:rsidRDefault="00323EB5" w:rsidP="00933866">
            <w:pPr>
              <w:pStyle w:val="ListParagraph"/>
              <w:numPr>
                <w:ilvl w:val="0"/>
                <w:numId w:val="15"/>
              </w:numPr>
              <w:spacing w:after="360"/>
              <w:rPr>
                <w:sz w:val="22"/>
              </w:rPr>
            </w:pPr>
            <w:r w:rsidRPr="00933866">
              <w:rPr>
                <w:sz w:val="22"/>
              </w:rPr>
              <w:t xml:space="preserve">Client brokerage is administered in line with the FACS Brokerage Guidelines. </w:t>
            </w:r>
          </w:p>
          <w:p w:rsidR="00CC6051" w:rsidRDefault="00CC6051" w:rsidP="00933866">
            <w:pPr>
              <w:pStyle w:val="ListParagraph"/>
              <w:spacing w:after="360"/>
              <w:ind w:left="360"/>
              <w:rPr>
                <w:sz w:val="22"/>
              </w:rPr>
            </w:pPr>
          </w:p>
          <w:p w:rsidR="00CC6051" w:rsidRDefault="00CC6051" w:rsidP="00CC6051">
            <w:pPr>
              <w:pStyle w:val="ListParagraph"/>
              <w:numPr>
                <w:ilvl w:val="0"/>
                <w:numId w:val="15"/>
              </w:numPr>
              <w:spacing w:after="360"/>
              <w:rPr>
                <w:sz w:val="22"/>
              </w:rPr>
            </w:pPr>
            <w:r>
              <w:rPr>
                <w:sz w:val="22"/>
              </w:rPr>
              <w:t>Client case management plans</w:t>
            </w:r>
            <w:r w:rsidRPr="00CC6051">
              <w:rPr>
                <w:sz w:val="22"/>
              </w:rPr>
              <w:t xml:space="preserve"> developed, implemented and monitored as per client need.</w:t>
            </w:r>
          </w:p>
          <w:p w:rsidR="00CC6051" w:rsidRPr="00933866" w:rsidRDefault="00CC6051" w:rsidP="00933866">
            <w:pPr>
              <w:pStyle w:val="ListParagraph"/>
              <w:rPr>
                <w:sz w:val="22"/>
              </w:rPr>
            </w:pPr>
          </w:p>
          <w:p w:rsidR="00CC6051" w:rsidRPr="00933866" w:rsidRDefault="00CC6051" w:rsidP="00933866">
            <w:pPr>
              <w:pStyle w:val="ListParagraph"/>
              <w:numPr>
                <w:ilvl w:val="0"/>
                <w:numId w:val="15"/>
              </w:numPr>
              <w:spacing w:after="360"/>
              <w:rPr>
                <w:sz w:val="22"/>
              </w:rPr>
            </w:pPr>
            <w:r w:rsidRPr="00CC6051">
              <w:rPr>
                <w:sz w:val="22"/>
              </w:rPr>
              <w:t xml:space="preserve">Ongoing </w:t>
            </w:r>
            <w:r>
              <w:rPr>
                <w:sz w:val="22"/>
              </w:rPr>
              <w:t>review of client support needs</w:t>
            </w:r>
            <w:r w:rsidRPr="00CC6051">
              <w:rPr>
                <w:sz w:val="22"/>
              </w:rPr>
              <w:t xml:space="preserve"> is provided </w:t>
            </w:r>
            <w:r>
              <w:rPr>
                <w:sz w:val="22"/>
              </w:rPr>
              <w:t xml:space="preserve">and </w:t>
            </w:r>
            <w:r w:rsidRPr="00CC6051">
              <w:rPr>
                <w:sz w:val="22"/>
              </w:rPr>
              <w:t>referral is made</w:t>
            </w:r>
            <w:r>
              <w:rPr>
                <w:sz w:val="22"/>
              </w:rPr>
              <w:t xml:space="preserve"> to other appropriate</w:t>
            </w:r>
            <w:r w:rsidRPr="00CC6051">
              <w:rPr>
                <w:sz w:val="22"/>
              </w:rPr>
              <w:t xml:space="preserve"> services</w:t>
            </w:r>
            <w:r>
              <w:rPr>
                <w:sz w:val="22"/>
              </w:rPr>
              <w:t xml:space="preserve"> as needed.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756B3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 Support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8454D" w:rsidRPr="0055295B" w:rsidRDefault="00E756B3" w:rsidP="0088454D">
            <w:pPr>
              <w:ind w:left="460" w:hanging="460"/>
              <w:rPr>
                <w:sz w:val="22"/>
              </w:rPr>
            </w:pPr>
            <w:r w:rsidRPr="0055295B">
              <w:rPr>
                <w:sz w:val="22"/>
              </w:rPr>
              <w:t>•</w:t>
            </w:r>
            <w:r w:rsidRPr="0055295B">
              <w:rPr>
                <w:sz w:val="22"/>
              </w:rPr>
              <w:tab/>
            </w:r>
            <w:r w:rsidR="00DB3578" w:rsidRPr="0055295B">
              <w:rPr>
                <w:sz w:val="22"/>
              </w:rPr>
              <w:t>Actively work toward the integration of EITSS</w:t>
            </w:r>
            <w:r w:rsidR="00D41493" w:rsidRPr="0055295B">
              <w:rPr>
                <w:sz w:val="22"/>
              </w:rPr>
              <w:t xml:space="preserve"> activities</w:t>
            </w:r>
            <w:r w:rsidR="00DB3578" w:rsidRPr="0055295B">
              <w:rPr>
                <w:sz w:val="22"/>
              </w:rPr>
              <w:t xml:space="preserve"> with other community programs inclu</w:t>
            </w:r>
            <w:r w:rsidR="00D41493" w:rsidRPr="0055295B">
              <w:rPr>
                <w:sz w:val="22"/>
              </w:rPr>
              <w:t>ding other SHS funded services</w:t>
            </w:r>
            <w:r w:rsidR="00DB3578" w:rsidRPr="0055295B">
              <w:rPr>
                <w:sz w:val="22"/>
              </w:rPr>
              <w:t xml:space="preserve"> to ensure a coordinated framework for service delivery</w:t>
            </w:r>
            <w:r w:rsidR="00D41493" w:rsidRPr="0055295B">
              <w:rPr>
                <w:sz w:val="22"/>
              </w:rPr>
              <w:t>.</w:t>
            </w:r>
          </w:p>
          <w:p w:rsidR="0088454D" w:rsidRPr="0055295B" w:rsidRDefault="0088454D" w:rsidP="007D4BAD">
            <w:pPr>
              <w:ind w:left="460" w:hanging="460"/>
              <w:rPr>
                <w:sz w:val="22"/>
              </w:rPr>
            </w:pPr>
            <w:r w:rsidRPr="0055295B">
              <w:rPr>
                <w:sz w:val="22"/>
              </w:rPr>
              <w:t>•</w:t>
            </w:r>
            <w:r w:rsidRPr="0055295B">
              <w:rPr>
                <w:sz w:val="22"/>
              </w:rPr>
              <w:tab/>
            </w:r>
            <w:r w:rsidR="00D41493" w:rsidRPr="0055295B">
              <w:rPr>
                <w:sz w:val="22"/>
              </w:rPr>
              <w:t>Promotion of EITSS activities in the local community, with relevant stakeholders.</w:t>
            </w:r>
            <w:r w:rsidR="00D41493" w:rsidRPr="0055295B" w:rsidDel="00D41493">
              <w:rPr>
                <w:sz w:val="22"/>
              </w:rPr>
              <w:t xml:space="preserve"> </w:t>
            </w:r>
          </w:p>
          <w:p w:rsidR="007D4BAD" w:rsidRPr="0055295B" w:rsidRDefault="007D4BAD" w:rsidP="007D4BAD">
            <w:pPr>
              <w:ind w:left="460" w:hanging="460"/>
              <w:rPr>
                <w:sz w:val="22"/>
              </w:rPr>
            </w:pPr>
          </w:p>
          <w:p w:rsidR="007D4BAD" w:rsidRPr="0055295B" w:rsidRDefault="007D4BAD" w:rsidP="007D4BAD">
            <w:pPr>
              <w:ind w:left="460" w:hanging="460"/>
              <w:rPr>
                <w:sz w:val="22"/>
              </w:rPr>
            </w:pPr>
            <w:r w:rsidRPr="0055295B">
              <w:rPr>
                <w:sz w:val="22"/>
              </w:rPr>
              <w:t>•</w:t>
            </w:r>
            <w:r w:rsidRPr="0055295B">
              <w:rPr>
                <w:sz w:val="22"/>
              </w:rPr>
              <w:tab/>
              <w:t>Develop and maintain a range of internal and external stakeholder relationships for the effective functioning of EITSS and sharing of best practice, ideas and opportunities.</w:t>
            </w:r>
          </w:p>
          <w:p w:rsidR="00E756B3" w:rsidRPr="0055295B" w:rsidRDefault="0088454D" w:rsidP="0088454D">
            <w:pPr>
              <w:ind w:left="460" w:hanging="460"/>
              <w:rPr>
                <w:sz w:val="22"/>
              </w:rPr>
            </w:pPr>
            <w:r w:rsidRPr="0055295B">
              <w:rPr>
                <w:sz w:val="22"/>
              </w:rPr>
              <w:lastRenderedPageBreak/>
              <w:t>•</w:t>
            </w:r>
            <w:r w:rsidRPr="0055295B">
              <w:rPr>
                <w:sz w:val="22"/>
              </w:rPr>
              <w:tab/>
              <w:t>Contribute to the effective functioning and development of the service through involvement in projects, contribution to team forums, and training and development of staff.</w:t>
            </w:r>
          </w:p>
          <w:p w:rsidR="00323EB5" w:rsidRPr="0055295B" w:rsidRDefault="00323EB5" w:rsidP="0088454D">
            <w:pPr>
              <w:ind w:left="460" w:hanging="460"/>
              <w:rPr>
                <w:sz w:val="22"/>
              </w:rPr>
            </w:pPr>
          </w:p>
          <w:p w:rsidR="00323EB5" w:rsidRPr="0055295B" w:rsidRDefault="00323EB5" w:rsidP="0088454D">
            <w:pPr>
              <w:ind w:left="460" w:hanging="460"/>
              <w:rPr>
                <w:sz w:val="22"/>
              </w:rPr>
            </w:pPr>
            <w:r w:rsidRPr="0055295B">
              <w:rPr>
                <w:sz w:val="22"/>
              </w:rPr>
              <w:t>•</w:t>
            </w:r>
            <w:r w:rsidRPr="0055295B">
              <w:rPr>
                <w:sz w:val="22"/>
              </w:rPr>
              <w:tab/>
              <w:t>Other tasks as requested by the Program Manager.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477A1" w:rsidRPr="00A477A1" w:rsidRDefault="00E756B3" w:rsidP="00A477A1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lastRenderedPageBreak/>
              <w:t>•</w:t>
            </w:r>
            <w:r w:rsidRPr="00E756B3">
              <w:rPr>
                <w:sz w:val="22"/>
              </w:rPr>
              <w:tab/>
            </w:r>
            <w:r w:rsidR="00E44609">
              <w:rPr>
                <w:sz w:val="22"/>
              </w:rPr>
              <w:t>EITSS activities</w:t>
            </w:r>
            <w:r w:rsidR="00E44609" w:rsidRPr="00E44609">
              <w:rPr>
                <w:sz w:val="22"/>
              </w:rPr>
              <w:t xml:space="preserve"> are strategically aligned to other relevant services in the </w:t>
            </w:r>
            <w:r w:rsidR="00E44609">
              <w:rPr>
                <w:sz w:val="22"/>
              </w:rPr>
              <w:t xml:space="preserve">geographical </w:t>
            </w:r>
            <w:r w:rsidR="00E44609" w:rsidRPr="00E44609">
              <w:rPr>
                <w:sz w:val="22"/>
              </w:rPr>
              <w:t xml:space="preserve">area resulting in </w:t>
            </w:r>
            <w:r w:rsidR="00E44609">
              <w:rPr>
                <w:sz w:val="22"/>
              </w:rPr>
              <w:t xml:space="preserve">a </w:t>
            </w:r>
            <w:r w:rsidR="00E44609" w:rsidRPr="00E44609">
              <w:rPr>
                <w:sz w:val="22"/>
              </w:rPr>
              <w:t>partnership based service delivery model.</w:t>
            </w:r>
          </w:p>
          <w:p w:rsidR="007D4BAD" w:rsidRDefault="00A477A1" w:rsidP="007D4BAD">
            <w:pPr>
              <w:ind w:left="459" w:hanging="459"/>
              <w:rPr>
                <w:sz w:val="22"/>
              </w:rPr>
            </w:pPr>
            <w:r w:rsidRPr="00A477A1">
              <w:rPr>
                <w:sz w:val="22"/>
              </w:rPr>
              <w:t>•</w:t>
            </w:r>
            <w:r w:rsidRPr="00A477A1">
              <w:rPr>
                <w:sz w:val="22"/>
              </w:rPr>
              <w:tab/>
            </w:r>
            <w:r w:rsidR="00D41493">
              <w:rPr>
                <w:sz w:val="22"/>
              </w:rPr>
              <w:t>EITSS activities</w:t>
            </w:r>
            <w:r w:rsidR="00D41493" w:rsidRPr="00D41493">
              <w:rPr>
                <w:sz w:val="22"/>
              </w:rPr>
              <w:t xml:space="preserve"> are successfully represented and widely known within service provider network.</w:t>
            </w:r>
          </w:p>
          <w:p w:rsidR="007D4BAD" w:rsidRDefault="007D4BAD" w:rsidP="007D4BAD">
            <w:pPr>
              <w:ind w:left="459" w:hanging="459"/>
              <w:rPr>
                <w:sz w:val="22"/>
              </w:rPr>
            </w:pPr>
          </w:p>
          <w:p w:rsidR="007D4BAD" w:rsidRDefault="007D4BAD" w:rsidP="007D4BAD">
            <w:pPr>
              <w:ind w:left="459" w:hanging="459"/>
              <w:rPr>
                <w:sz w:val="22"/>
              </w:rPr>
            </w:pPr>
            <w:r w:rsidRPr="007D4BAD">
              <w:rPr>
                <w:sz w:val="22"/>
              </w:rPr>
              <w:t>•</w:t>
            </w:r>
            <w:r w:rsidRPr="007D4BAD">
              <w:rPr>
                <w:sz w:val="22"/>
              </w:rPr>
              <w:tab/>
              <w:t>Relationships result in open communication and sharing of best practice and opportunities for development.</w:t>
            </w:r>
          </w:p>
          <w:p w:rsidR="00A477A1" w:rsidRPr="00A477A1" w:rsidRDefault="00A477A1" w:rsidP="007D4BAD">
            <w:pPr>
              <w:ind w:left="459" w:hanging="459"/>
              <w:rPr>
                <w:sz w:val="22"/>
              </w:rPr>
            </w:pPr>
          </w:p>
          <w:p w:rsidR="005F71CC" w:rsidRPr="00B76B2D" w:rsidRDefault="00A477A1" w:rsidP="00A477A1">
            <w:pPr>
              <w:ind w:left="459" w:hanging="459"/>
              <w:rPr>
                <w:sz w:val="22"/>
              </w:rPr>
            </w:pPr>
            <w:r w:rsidRPr="00A477A1">
              <w:rPr>
                <w:sz w:val="22"/>
              </w:rPr>
              <w:t>•</w:t>
            </w:r>
            <w:r w:rsidRPr="00A477A1">
              <w:rPr>
                <w:sz w:val="22"/>
              </w:rPr>
              <w:tab/>
              <w:t>Active contribution is made to the development of the program including participation in staff training and development.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1F5F61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10F26" w:rsidRPr="00E10F26" w:rsidRDefault="00E756B3" w:rsidP="00E10F26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DB3578">
              <w:rPr>
                <w:sz w:val="22"/>
              </w:rPr>
              <w:t>U</w:t>
            </w:r>
            <w:r w:rsidR="00E10F26" w:rsidRPr="00E10F26">
              <w:rPr>
                <w:sz w:val="22"/>
              </w:rPr>
              <w:t>pdate individualized case management files for all clients in line with Mission Australia protocols.</w:t>
            </w:r>
          </w:p>
          <w:p w:rsidR="00E10F26" w:rsidRPr="00E10F26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Ensure that all required internal and external client paperwork is completed and copies kept on file</w:t>
            </w:r>
            <w:r w:rsidR="005E1CF6">
              <w:rPr>
                <w:sz w:val="22"/>
              </w:rPr>
              <w:t>.</w:t>
            </w:r>
          </w:p>
          <w:p w:rsidR="00E10F26" w:rsidRPr="00E10F26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Complete a range of internal and external reports relating to clients and the program including risk assessments</w:t>
            </w:r>
            <w:r w:rsidR="00DB3578">
              <w:rPr>
                <w:sz w:val="22"/>
              </w:rPr>
              <w:t xml:space="preserve"> </w:t>
            </w:r>
            <w:r w:rsidRPr="00E10F26">
              <w:rPr>
                <w:sz w:val="22"/>
              </w:rPr>
              <w:t>etc.</w:t>
            </w:r>
          </w:p>
          <w:p w:rsidR="005F71CC" w:rsidRPr="00B76B2D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Complete a range of other administrative duties for the efficient running of the service including statistics, reports, referral letters, goals plans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10F26" w:rsidRPr="00E10F26" w:rsidRDefault="00E756B3" w:rsidP="00E10F26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E10F26" w:rsidRPr="00E10F26">
              <w:rPr>
                <w:sz w:val="22"/>
              </w:rPr>
              <w:t xml:space="preserve">Case management files </w:t>
            </w:r>
            <w:r w:rsidR="00DB3578">
              <w:rPr>
                <w:sz w:val="22"/>
              </w:rPr>
              <w:t xml:space="preserve">are </w:t>
            </w:r>
            <w:r w:rsidR="00E10F26" w:rsidRPr="00E10F26">
              <w:rPr>
                <w:sz w:val="22"/>
              </w:rPr>
              <w:t>updated regularly.</w:t>
            </w:r>
          </w:p>
          <w:p w:rsidR="00E10F26" w:rsidRPr="00E10F26" w:rsidRDefault="00E10F26" w:rsidP="00E10F26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paperwork is completed and correct and kept as required.</w:t>
            </w:r>
          </w:p>
          <w:p w:rsidR="00E10F26" w:rsidRPr="00E10F26" w:rsidRDefault="00E10F26" w:rsidP="00E10F26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required reports are prepared correct and on time.</w:t>
            </w:r>
          </w:p>
          <w:p w:rsidR="005F71CC" w:rsidRPr="00B76B2D" w:rsidRDefault="00E10F26" w:rsidP="00E10F26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required administration tasks are completed accurately and in a timely manner.</w:t>
            </w:r>
          </w:p>
        </w:tc>
      </w:tr>
      <w:tr w:rsidR="007D4FD6" w:rsidTr="007D4FD6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7D4FD6" w:rsidRDefault="007D4FD6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Result Area 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7D4FD6" w:rsidRDefault="007D4FD6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People Management and Performance</w:t>
            </w:r>
          </w:p>
        </w:tc>
      </w:tr>
      <w:tr w:rsidR="007D4FD6" w:rsidTr="007D4FD6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D4FD6" w:rsidRDefault="007D4FD6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D4FD6" w:rsidRDefault="007D4FD6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D908D2" w:rsidTr="007D4FD6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D908D2" w:rsidRPr="00412527" w:rsidRDefault="00D908D2" w:rsidP="00026A6A">
            <w:pPr>
              <w:ind w:left="460" w:hanging="460"/>
              <w:rPr>
                <w:sz w:val="22"/>
                <w:szCs w:val="22"/>
              </w:rPr>
            </w:pPr>
            <w:r w:rsidRPr="00DB2AD0">
              <w:rPr>
                <w:sz w:val="22"/>
              </w:rPr>
              <w:t>•</w:t>
            </w:r>
            <w:r w:rsidRPr="00DB2AD0">
              <w:rPr>
                <w:sz w:val="22"/>
              </w:rPr>
              <w:tab/>
            </w:r>
            <w:r w:rsidRPr="00412527">
              <w:rPr>
                <w:sz w:val="22"/>
                <w:szCs w:val="22"/>
              </w:rPr>
              <w:t xml:space="preserve">Provide expert knowledge and experience in the </w:t>
            </w:r>
            <w:r w:rsidR="00CD5DE2">
              <w:rPr>
                <w:sz w:val="22"/>
                <w:szCs w:val="22"/>
              </w:rPr>
              <w:t>field of Aboriginal and Torres Strait Islander</w:t>
            </w:r>
            <w:r w:rsidRPr="00412527">
              <w:rPr>
                <w:sz w:val="22"/>
                <w:szCs w:val="22"/>
              </w:rPr>
              <w:t>, assisting the team with complex clients and offer strategies and additional networks available in the South Western Sydney LGA to achieve positive outcomes for the clients.</w:t>
            </w:r>
          </w:p>
          <w:p w:rsidR="00D908D2" w:rsidRPr="00412527" w:rsidRDefault="00D908D2" w:rsidP="00026A6A">
            <w:pPr>
              <w:ind w:left="460" w:hanging="460"/>
              <w:rPr>
                <w:sz w:val="22"/>
                <w:szCs w:val="22"/>
              </w:rPr>
            </w:pPr>
            <w:r w:rsidRPr="00412527">
              <w:rPr>
                <w:sz w:val="22"/>
                <w:szCs w:val="22"/>
              </w:rPr>
              <w:t>•</w:t>
            </w:r>
            <w:r w:rsidRPr="00412527">
              <w:rPr>
                <w:sz w:val="22"/>
                <w:szCs w:val="22"/>
              </w:rPr>
              <w:tab/>
              <w:t>Work with the Program Manager to identify evidence based training that would contribution to their colleagues ongoing de</w:t>
            </w:r>
            <w:r w:rsidR="00B838BE">
              <w:rPr>
                <w:sz w:val="22"/>
                <w:szCs w:val="22"/>
              </w:rPr>
              <w:t>velopment needs in relation to Indigenous culture</w:t>
            </w:r>
            <w:r w:rsidRPr="00412527">
              <w:rPr>
                <w:sz w:val="22"/>
                <w:szCs w:val="22"/>
              </w:rPr>
              <w:t>.</w:t>
            </w:r>
          </w:p>
          <w:p w:rsidR="00D908D2" w:rsidRPr="005C6F0E" w:rsidRDefault="00D908D2" w:rsidP="00CD5DE2">
            <w:pPr>
              <w:pStyle w:val="ListParagraph"/>
              <w:numPr>
                <w:ilvl w:val="0"/>
                <w:numId w:val="15"/>
              </w:numPr>
              <w:ind w:left="460" w:hanging="460"/>
              <w:rPr>
                <w:sz w:val="22"/>
              </w:rPr>
            </w:pPr>
            <w:r w:rsidRPr="00412527">
              <w:rPr>
                <w:sz w:val="22"/>
                <w:szCs w:val="22"/>
              </w:rPr>
              <w:lastRenderedPageBreak/>
              <w:t xml:space="preserve">Able to facilitate workshops internally and/or externally which highlight the </w:t>
            </w:r>
            <w:r w:rsidR="00CD5DE2">
              <w:rPr>
                <w:sz w:val="22"/>
                <w:szCs w:val="22"/>
              </w:rPr>
              <w:t>ATSI</w:t>
            </w:r>
            <w:r w:rsidRPr="00412527">
              <w:rPr>
                <w:sz w:val="22"/>
                <w:szCs w:val="22"/>
              </w:rPr>
              <w:t xml:space="preserve"> role e.g. skills and supports available to local community and other organisations.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D908D2" w:rsidRDefault="00D908D2" w:rsidP="00026A6A">
            <w:pPr>
              <w:spacing w:after="0"/>
              <w:ind w:left="459" w:hanging="459"/>
              <w:rPr>
                <w:sz w:val="22"/>
              </w:rPr>
            </w:pPr>
            <w:r w:rsidRPr="00DB2AD0">
              <w:rPr>
                <w:sz w:val="22"/>
              </w:rPr>
              <w:lastRenderedPageBreak/>
              <w:t>•</w:t>
            </w:r>
            <w:r w:rsidRPr="00DB2AD0">
              <w:rPr>
                <w:sz w:val="22"/>
              </w:rPr>
              <w:tab/>
            </w:r>
            <w:r>
              <w:rPr>
                <w:sz w:val="22"/>
              </w:rPr>
              <w:t xml:space="preserve">Staff are supported to perform their roles in a motivated and effective fashion, in keeping with the formal processes and procedures of </w:t>
            </w:r>
            <w:r w:rsidRPr="00523805">
              <w:rPr>
                <w:sz w:val="22"/>
              </w:rPr>
              <w:t>Mission Australia</w:t>
            </w:r>
            <w:r>
              <w:rPr>
                <w:sz w:val="22"/>
              </w:rPr>
              <w:t>.</w:t>
            </w:r>
          </w:p>
          <w:p w:rsidR="00D908D2" w:rsidRDefault="00D908D2" w:rsidP="00026A6A">
            <w:pPr>
              <w:spacing w:after="0"/>
              <w:ind w:left="459" w:hanging="459"/>
              <w:rPr>
                <w:sz w:val="22"/>
              </w:rPr>
            </w:pPr>
          </w:p>
          <w:p w:rsidR="00D908D2" w:rsidRDefault="00D908D2" w:rsidP="00026A6A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</w:r>
            <w:r>
              <w:rPr>
                <w:sz w:val="22"/>
              </w:rPr>
              <w:t>Staff received training and development to improve their performance and meet their personal development and career requirements.</w:t>
            </w:r>
          </w:p>
          <w:p w:rsidR="00D908D2" w:rsidRDefault="00D908D2" w:rsidP="00026A6A">
            <w:pPr>
              <w:spacing w:after="0"/>
              <w:ind w:left="459" w:hanging="459"/>
              <w:rPr>
                <w:sz w:val="22"/>
              </w:rPr>
            </w:pPr>
          </w:p>
          <w:p w:rsidR="00D908D2" w:rsidRPr="00412527" w:rsidRDefault="00D908D2" w:rsidP="00CD5DE2">
            <w:pPr>
              <w:pStyle w:val="ListParagraph"/>
              <w:numPr>
                <w:ilvl w:val="0"/>
                <w:numId w:val="15"/>
              </w:numPr>
              <w:spacing w:after="0"/>
              <w:ind w:left="459"/>
              <w:rPr>
                <w:sz w:val="22"/>
              </w:rPr>
            </w:pPr>
            <w:r w:rsidRPr="00412527">
              <w:rPr>
                <w:sz w:val="22"/>
              </w:rPr>
              <w:t xml:space="preserve">Staff received training and development </w:t>
            </w:r>
            <w:r>
              <w:rPr>
                <w:sz w:val="22"/>
              </w:rPr>
              <w:t xml:space="preserve">from the </w:t>
            </w:r>
            <w:r w:rsidR="00CD5DE2">
              <w:rPr>
                <w:sz w:val="22"/>
              </w:rPr>
              <w:t>ATSI Case Manager</w:t>
            </w:r>
            <w:r>
              <w:rPr>
                <w:sz w:val="22"/>
              </w:rPr>
              <w:t xml:space="preserve"> </w:t>
            </w:r>
            <w:r w:rsidRPr="00412527">
              <w:rPr>
                <w:sz w:val="22"/>
              </w:rPr>
              <w:t>to improve their performance and meet their personal development and career requirements.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B6350" w:rsidRPr="00EB6350" w:rsidRDefault="00A40233" w:rsidP="00EB6350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B6350" w:rsidRPr="00EB6350">
              <w:rPr>
                <w:sz w:val="22"/>
              </w:rPr>
              <w:t>Actively support Mission Australia’s purpose and values;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Operate in line with Mission Australia policies and practices (EG:  financial, HR, etc.);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Maintain a safe working environment for yourself and others in the workplace;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 xml:space="preserve">Ensure </w:t>
            </w:r>
            <w:r w:rsidRPr="00CD7EFC">
              <w:rPr>
                <w:sz w:val="22"/>
              </w:rPr>
              <w:t>required health and safety actions are completed as required;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Participate in learning and development programs about workplace health and safety;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Follow procedures to assist Mission Australia in reducing illness and injury including early reporting of incidents/illness and injuries;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:rsidR="00A40233" w:rsidRPr="00B76B2D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E756B3" w:rsidP="00750AF2">
            <w:pPr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:rsidR="00750AF2" w:rsidRPr="00750AF2" w:rsidRDefault="00750AF2" w:rsidP="00750AF2">
            <w:pPr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:rsidR="000553BC" w:rsidRDefault="00750AF2" w:rsidP="00750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  <w:p w:rsidR="00CC6051" w:rsidRPr="00933866" w:rsidRDefault="00CC6051" w:rsidP="0093386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933866">
              <w:rPr>
                <w:sz w:val="22"/>
                <w:szCs w:val="22"/>
              </w:rPr>
              <w:t>Relationship Management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Experience and Qualifications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7F2567" w:rsidP="00750AF2">
            <w:pPr>
              <w:ind w:left="720" w:hanging="720"/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</w:r>
            <w:r w:rsidR="005E1CF6">
              <w:rPr>
                <w:sz w:val="22"/>
                <w:szCs w:val="22"/>
              </w:rPr>
              <w:t>2 year D</w:t>
            </w:r>
            <w:r w:rsidR="00750AF2" w:rsidRPr="00750AF2">
              <w:rPr>
                <w:sz w:val="22"/>
                <w:szCs w:val="22"/>
              </w:rPr>
              <w:t>iploma in Social Welfare (or higher) or relevant industry experience</w:t>
            </w:r>
          </w:p>
          <w:p w:rsidR="00834EC7" w:rsidRDefault="005E1CF6" w:rsidP="00750AF2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Senior First Aid C</w:t>
            </w:r>
            <w:r w:rsidR="00750AF2" w:rsidRPr="00750AF2">
              <w:rPr>
                <w:sz w:val="22"/>
                <w:szCs w:val="22"/>
              </w:rPr>
              <w:t>ertificate</w:t>
            </w:r>
          </w:p>
          <w:p w:rsidR="00CC6051" w:rsidRPr="00933866" w:rsidRDefault="00CC6051" w:rsidP="0093386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933866">
              <w:rPr>
                <w:sz w:val="22"/>
                <w:szCs w:val="22"/>
              </w:rPr>
              <w:t>Current drivers licence. Comprehensively insured vehicle</w:t>
            </w:r>
            <w:r>
              <w:rPr>
                <w:sz w:val="22"/>
                <w:szCs w:val="22"/>
              </w:rPr>
              <w:t xml:space="preserve"> for possible business use</w:t>
            </w:r>
            <w:r w:rsidR="00C939FB">
              <w:rPr>
                <w:sz w:val="22"/>
                <w:szCs w:val="22"/>
              </w:rPr>
              <w:t>.</w:t>
            </w:r>
          </w:p>
        </w:tc>
      </w:tr>
    </w:tbl>
    <w:p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834EC7" w:rsidP="007F2567">
            <w:pPr>
              <w:rPr>
                <w:sz w:val="22"/>
              </w:rPr>
            </w:pPr>
          </w:p>
        </w:tc>
      </w:tr>
    </w:tbl>
    <w:p w:rsidR="007117A1" w:rsidRDefault="007117A1" w:rsidP="009F4F07"/>
    <w:sectPr w:rsidR="007117A1" w:rsidSect="00505FA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695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30" w:rsidRDefault="00DD7030" w:rsidP="00985745">
      <w:r>
        <w:separator/>
      </w:r>
    </w:p>
  </w:endnote>
  <w:endnote w:type="continuationSeparator" w:id="0">
    <w:p w:rsidR="00DD7030" w:rsidRDefault="00DD7030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05DD9D87" wp14:editId="21F0EA42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D32576">
      <w:t>6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9E53B" wp14:editId="19DBF575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30" w:rsidRDefault="00DD7030" w:rsidP="00985745">
      <w:r>
        <w:separator/>
      </w:r>
    </w:p>
  </w:footnote>
  <w:footnote w:type="continuationSeparator" w:id="0">
    <w:p w:rsidR="00DD7030" w:rsidRDefault="00DD7030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9A24E33" wp14:editId="629EF9C1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04B71" wp14:editId="42BAD7DC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Community Service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Worker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- Level </w:t>
                          </w:r>
                          <w:r w:rsidR="007D4FD6">
                            <w:rPr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04B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" filled="f" stroked="f">
              <v:textbox>
                <w:txbxContent>
                  <w:p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A266B2">
                      <w:rPr>
                        <w:b/>
                        <w:color w:val="FFFFFF"/>
                      </w:rPr>
                      <w:t xml:space="preserve">Community Service </w:t>
                    </w:r>
                    <w:r>
                      <w:rPr>
                        <w:b/>
                        <w:color w:val="FFFFFF"/>
                      </w:rPr>
                      <w:t xml:space="preserve">Worker </w:t>
                    </w:r>
                    <w:r w:rsidR="00A266B2">
                      <w:rPr>
                        <w:b/>
                        <w:color w:val="FFFFFF"/>
                      </w:rPr>
                      <w:t xml:space="preserve">- Level </w:t>
                    </w:r>
                    <w:r w:rsidR="007D4FD6">
                      <w:rPr>
                        <w:b/>
                        <w:color w:val="FFFFF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5FEE6" wp14:editId="73507BE4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>Commun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ity Service Worker – CSW Level </w:t>
                          </w:r>
                          <w:r w:rsidR="007D4FD6">
                            <w:rPr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5FE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HYZhmCqwEbmsyS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" filled="f" stroked="f">
              <v:textbox>
                <w:txbxContent>
                  <w:p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266B2">
                      <w:rPr>
                        <w:b/>
                        <w:color w:val="FFFFFF"/>
                      </w:rPr>
                      <w:t>Commun</w:t>
                    </w:r>
                    <w:r w:rsidR="007B490D">
                      <w:rPr>
                        <w:b/>
                        <w:color w:val="FFFFFF"/>
                      </w:rPr>
                      <w:t xml:space="preserve">ity Service Worker – CSW Level </w:t>
                    </w:r>
                    <w:r w:rsidR="007D4FD6">
                      <w:rPr>
                        <w:b/>
                        <w:color w:val="FFFFF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D24A253" wp14:editId="717402CC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94A"/>
    <w:multiLevelType w:val="hybridMultilevel"/>
    <w:tmpl w:val="4C306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AF80C8B"/>
    <w:multiLevelType w:val="hybridMultilevel"/>
    <w:tmpl w:val="86665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7"/>
  </w:num>
  <w:num w:numId="16">
    <w:abstractNumId w:val="0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464CC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5D01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57B76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168F3"/>
    <w:rsid w:val="00320B9B"/>
    <w:rsid w:val="00320E52"/>
    <w:rsid w:val="00321451"/>
    <w:rsid w:val="0032269A"/>
    <w:rsid w:val="00323EB5"/>
    <w:rsid w:val="00323F72"/>
    <w:rsid w:val="00324468"/>
    <w:rsid w:val="003249C5"/>
    <w:rsid w:val="00325918"/>
    <w:rsid w:val="00331516"/>
    <w:rsid w:val="003316EB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76B0E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B93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295B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185"/>
    <w:rsid w:val="005C39BE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1CF6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6A18"/>
    <w:rsid w:val="006473B9"/>
    <w:rsid w:val="00647932"/>
    <w:rsid w:val="006511EF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18F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4A00"/>
    <w:rsid w:val="007A50BC"/>
    <w:rsid w:val="007A71E9"/>
    <w:rsid w:val="007B003D"/>
    <w:rsid w:val="007B0C57"/>
    <w:rsid w:val="007B1551"/>
    <w:rsid w:val="007B1F34"/>
    <w:rsid w:val="007B2AAC"/>
    <w:rsid w:val="007B2BBC"/>
    <w:rsid w:val="007B490D"/>
    <w:rsid w:val="007B65F7"/>
    <w:rsid w:val="007B6AAA"/>
    <w:rsid w:val="007B7D0A"/>
    <w:rsid w:val="007C14D6"/>
    <w:rsid w:val="007C1892"/>
    <w:rsid w:val="007C418E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4BAD"/>
    <w:rsid w:val="007D4FD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191"/>
    <w:rsid w:val="008B035B"/>
    <w:rsid w:val="008B0863"/>
    <w:rsid w:val="008B1985"/>
    <w:rsid w:val="008B1B79"/>
    <w:rsid w:val="008B28E1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3866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0BB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A78DE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7511"/>
    <w:rsid w:val="009E064F"/>
    <w:rsid w:val="009E3E3B"/>
    <w:rsid w:val="009E3FBD"/>
    <w:rsid w:val="009E57D7"/>
    <w:rsid w:val="009E7B53"/>
    <w:rsid w:val="009E7B8C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412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4689"/>
    <w:rsid w:val="00AE590B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1288"/>
    <w:rsid w:val="00B77854"/>
    <w:rsid w:val="00B77FD1"/>
    <w:rsid w:val="00B838BE"/>
    <w:rsid w:val="00B849F6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39FB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1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DE2"/>
    <w:rsid w:val="00CD5FF7"/>
    <w:rsid w:val="00CD6C13"/>
    <w:rsid w:val="00CD7EFC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576"/>
    <w:rsid w:val="00D3265C"/>
    <w:rsid w:val="00D32785"/>
    <w:rsid w:val="00D3292B"/>
    <w:rsid w:val="00D37682"/>
    <w:rsid w:val="00D37B94"/>
    <w:rsid w:val="00D401ED"/>
    <w:rsid w:val="00D402B9"/>
    <w:rsid w:val="00D408C2"/>
    <w:rsid w:val="00D41493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8D2"/>
    <w:rsid w:val="00D90BA6"/>
    <w:rsid w:val="00D91BE3"/>
    <w:rsid w:val="00D95121"/>
    <w:rsid w:val="00D97721"/>
    <w:rsid w:val="00DA31ED"/>
    <w:rsid w:val="00DA47EA"/>
    <w:rsid w:val="00DA70EB"/>
    <w:rsid w:val="00DB03E6"/>
    <w:rsid w:val="00DB0667"/>
    <w:rsid w:val="00DB0E03"/>
    <w:rsid w:val="00DB2AD0"/>
    <w:rsid w:val="00DB3578"/>
    <w:rsid w:val="00DB38F2"/>
    <w:rsid w:val="00DB4E37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D7030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4609"/>
    <w:rsid w:val="00E454AD"/>
    <w:rsid w:val="00E457ED"/>
    <w:rsid w:val="00E46A67"/>
    <w:rsid w:val="00E47658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7DA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4730"/>
    <w:rsid w:val="00EB4788"/>
    <w:rsid w:val="00EB47BA"/>
    <w:rsid w:val="00EB5191"/>
    <w:rsid w:val="00EB6350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538B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72999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088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6E9F6B-2BBC-47D7-82F0-DFFA28C7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8884-5E12-4B94-8DE3-3F77A734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0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8193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Kath Power</cp:lastModifiedBy>
  <cp:revision>2</cp:revision>
  <cp:lastPrinted>2018-01-11T22:23:00Z</cp:lastPrinted>
  <dcterms:created xsi:type="dcterms:W3CDTF">2019-04-12T06:51:00Z</dcterms:created>
  <dcterms:modified xsi:type="dcterms:W3CDTF">2019-04-12T06:51:00Z</dcterms:modified>
</cp:coreProperties>
</file>