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D4E4" w14:textId="71DCB241" w:rsidR="0014491D" w:rsidRPr="00100E2D" w:rsidRDefault="00896FA6" w:rsidP="00927B2E">
      <w:pPr>
        <w:spacing w:after="0" w:line="240" w:lineRule="auto"/>
        <w:rPr>
          <w:rFonts w:ascii="Segoe UI" w:hAnsi="Segoe UI" w:cs="Segoe UI"/>
          <w:color w:val="3F9C35"/>
          <w:sz w:val="36"/>
          <w:szCs w:val="48"/>
        </w:rPr>
      </w:pPr>
      <w:r>
        <w:rPr>
          <w:rFonts w:ascii="Segoe UI" w:hAnsi="Segoe UI" w:cs="Segoe UI"/>
          <w:color w:val="3F9C35"/>
          <w:sz w:val="36"/>
          <w:szCs w:val="48"/>
        </w:rPr>
        <w:t>Red Cross Shop Volunteer</w:t>
      </w:r>
    </w:p>
    <w:tbl>
      <w:tblPr>
        <w:tblStyle w:val="TableGrid"/>
        <w:tblW w:w="0" w:type="auto"/>
        <w:tblInd w:w="-108" w:type="dxa"/>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1951"/>
        <w:gridCol w:w="7696"/>
      </w:tblGrid>
      <w:tr w:rsidR="00FB7EC7" w:rsidRPr="00D53A24" w14:paraId="45F28C66" w14:textId="77777777" w:rsidTr="00FB7EC7">
        <w:tc>
          <w:tcPr>
            <w:tcW w:w="1951" w:type="dxa"/>
          </w:tcPr>
          <w:p w14:paraId="6C04F14A"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Department</w:t>
            </w:r>
          </w:p>
        </w:tc>
        <w:tc>
          <w:tcPr>
            <w:tcW w:w="7696" w:type="dxa"/>
          </w:tcPr>
          <w:p w14:paraId="14A98225" w14:textId="548AD159" w:rsidR="00FB7EC7" w:rsidRPr="00FB7EC7" w:rsidRDefault="00FA2DA4"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E</w:t>
            </w:r>
            <w:proofErr w:type="spellStart"/>
            <w:r>
              <w:rPr>
                <w:rStyle w:val="textChar"/>
                <w:rFonts w:ascii="Segoe UI" w:eastAsiaTheme="minorHAnsi" w:hAnsi="Segoe UI" w:cs="Segoe UI"/>
                <w:b/>
                <w:szCs w:val="24"/>
              </w:rPr>
              <w:t>ngagement</w:t>
            </w:r>
            <w:proofErr w:type="spellEnd"/>
            <w:r>
              <w:rPr>
                <w:rStyle w:val="textChar"/>
                <w:rFonts w:ascii="Segoe UI" w:eastAsiaTheme="minorHAnsi" w:hAnsi="Segoe UI" w:cs="Segoe UI"/>
                <w:b/>
                <w:szCs w:val="24"/>
              </w:rPr>
              <w:t xml:space="preserve"> and Support - Retail</w:t>
            </w:r>
          </w:p>
        </w:tc>
      </w:tr>
      <w:tr w:rsidR="00FB7EC7" w:rsidRPr="00D53A24" w14:paraId="2993A4E9" w14:textId="77777777" w:rsidTr="00FB7EC7">
        <w:tc>
          <w:tcPr>
            <w:tcW w:w="1951" w:type="dxa"/>
          </w:tcPr>
          <w:p w14:paraId="0500FF6C"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Availability</w:t>
            </w:r>
          </w:p>
        </w:tc>
        <w:tc>
          <w:tcPr>
            <w:tcW w:w="7696" w:type="dxa"/>
          </w:tcPr>
          <w:p w14:paraId="125387F6" w14:textId="457960D5" w:rsidR="00FB7EC7" w:rsidRPr="00FB7EC7" w:rsidRDefault="00FA2DA4"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M</w:t>
            </w:r>
            <w:proofErr w:type="spellStart"/>
            <w:r>
              <w:rPr>
                <w:rStyle w:val="textChar"/>
                <w:rFonts w:ascii="Segoe UI" w:eastAsiaTheme="minorHAnsi" w:hAnsi="Segoe UI" w:cs="Segoe UI"/>
                <w:b/>
                <w:szCs w:val="24"/>
              </w:rPr>
              <w:t>inimum</w:t>
            </w:r>
            <w:proofErr w:type="spellEnd"/>
            <w:r>
              <w:rPr>
                <w:rStyle w:val="textChar"/>
                <w:rFonts w:ascii="Segoe UI" w:eastAsiaTheme="minorHAnsi" w:hAnsi="Segoe UI" w:cs="Segoe UI"/>
                <w:b/>
                <w:szCs w:val="24"/>
              </w:rPr>
              <w:t xml:space="preserve"> 4 hours a we</w:t>
            </w:r>
            <w:r w:rsidR="00A16B72">
              <w:rPr>
                <w:rStyle w:val="textChar"/>
                <w:rFonts w:ascii="Segoe UI" w:eastAsiaTheme="minorHAnsi" w:hAnsi="Segoe UI" w:cs="Segoe UI"/>
                <w:b/>
                <w:szCs w:val="24"/>
              </w:rPr>
              <w:t>e</w:t>
            </w:r>
            <w:r>
              <w:rPr>
                <w:rStyle w:val="textChar"/>
                <w:rFonts w:ascii="Segoe UI" w:eastAsiaTheme="minorHAnsi" w:hAnsi="Segoe UI" w:cs="Segoe UI"/>
                <w:b/>
                <w:szCs w:val="24"/>
              </w:rPr>
              <w:t>k | Ongoing position</w:t>
            </w:r>
          </w:p>
        </w:tc>
      </w:tr>
      <w:tr w:rsidR="00FB7EC7" w:rsidRPr="00D53A24" w14:paraId="19E9EF5B" w14:textId="77777777" w:rsidTr="00FB7EC7">
        <w:tc>
          <w:tcPr>
            <w:tcW w:w="1951" w:type="dxa"/>
          </w:tcPr>
          <w:p w14:paraId="202A4F7F"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Location</w:t>
            </w:r>
          </w:p>
        </w:tc>
        <w:tc>
          <w:tcPr>
            <w:tcW w:w="7696" w:type="dxa"/>
          </w:tcPr>
          <w:p w14:paraId="12386E3E" w14:textId="1B0269A1" w:rsidR="00FB7EC7" w:rsidRPr="00FB7EC7" w:rsidRDefault="00A16B72"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Red Cross Shops – Various Locations</w:t>
            </w:r>
          </w:p>
        </w:tc>
      </w:tr>
      <w:tr w:rsidR="00FB7EC7" w:rsidRPr="00D53A24" w14:paraId="795EA4E1" w14:textId="77777777" w:rsidTr="00FB7EC7">
        <w:tc>
          <w:tcPr>
            <w:tcW w:w="1951" w:type="dxa"/>
          </w:tcPr>
          <w:p w14:paraId="3E903DB1"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Category</w:t>
            </w:r>
          </w:p>
        </w:tc>
        <w:tc>
          <w:tcPr>
            <w:tcW w:w="7696" w:type="dxa"/>
          </w:tcPr>
          <w:p w14:paraId="4E8C59D2" w14:textId="77777777" w:rsidR="00FB7EC7" w:rsidRPr="00FB7EC7" w:rsidRDefault="00FB7EC7" w:rsidP="00FB7EC7">
            <w:pPr>
              <w:spacing w:before="120" w:after="120"/>
              <w:rPr>
                <w:rStyle w:val="textChar"/>
                <w:rFonts w:ascii="Segoe UI" w:eastAsiaTheme="minorHAnsi" w:hAnsi="Segoe UI" w:cs="Segoe UI"/>
                <w:b/>
                <w:szCs w:val="24"/>
                <w:lang w:val="en-AU"/>
              </w:rPr>
            </w:pPr>
            <w:r w:rsidRPr="00100E2D">
              <w:rPr>
                <w:rStyle w:val="textChar"/>
                <w:rFonts w:ascii="Segoe UI" w:eastAsiaTheme="minorHAnsi" w:hAnsi="Segoe UI" w:cs="Segoe UI"/>
                <w:sz w:val="22"/>
                <w:szCs w:val="22"/>
                <w:lang w:val="en-AU"/>
              </w:rPr>
              <w:t>Contributing to our operational work</w:t>
            </w:r>
          </w:p>
        </w:tc>
      </w:tr>
      <w:tr w:rsidR="00FB7EC7" w:rsidRPr="00D53A24" w14:paraId="6CE7BA10" w14:textId="77777777" w:rsidTr="00981A91">
        <w:tc>
          <w:tcPr>
            <w:tcW w:w="9647" w:type="dxa"/>
            <w:gridSpan w:val="2"/>
          </w:tcPr>
          <w:p w14:paraId="3EE8328A" w14:textId="77777777" w:rsidR="00FB7EC7" w:rsidRPr="00FB7EC7" w:rsidRDefault="00FB7EC7" w:rsidP="00FB7EC7">
            <w:pPr>
              <w:spacing w:before="120" w:after="120"/>
              <w:rPr>
                <w:rStyle w:val="textChar"/>
                <w:rFonts w:ascii="Segoe UI" w:eastAsiaTheme="minorHAnsi" w:hAnsi="Segoe UI" w:cs="Segoe UI"/>
                <w:b/>
                <w:szCs w:val="24"/>
                <w:lang w:val="en-AU"/>
              </w:rPr>
            </w:pPr>
            <w:r w:rsidRPr="00FB7EC7">
              <w:rPr>
                <w:rStyle w:val="textChar"/>
                <w:rFonts w:ascii="Segoe UI" w:eastAsiaTheme="minorHAnsi" w:hAnsi="Segoe UI" w:cs="Segoe UI"/>
                <w:b/>
                <w:szCs w:val="24"/>
                <w:lang w:val="en-AU"/>
              </w:rPr>
              <w:t>Building an inclusive, diverse and active humanitarian movement based on voluntary service</w:t>
            </w:r>
          </w:p>
        </w:tc>
      </w:tr>
      <w:tr w:rsidR="00FB7EC7" w:rsidRPr="00D53A24" w14:paraId="7E1F799D" w14:textId="77777777" w:rsidTr="0088018B">
        <w:tc>
          <w:tcPr>
            <w:tcW w:w="9647" w:type="dxa"/>
            <w:gridSpan w:val="2"/>
          </w:tcPr>
          <w:p w14:paraId="10D9E12A"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purpose</w:t>
            </w:r>
          </w:p>
          <w:p w14:paraId="3A30D31B" w14:textId="2BC6828A" w:rsidR="00FB7EC7" w:rsidRPr="008E0CC4" w:rsidRDefault="008E0CC4" w:rsidP="008E0CC4">
            <w:pPr>
              <w:spacing w:before="115" w:after="127" w:line="290" w:lineRule="exact"/>
              <w:ind w:left="360" w:right="360"/>
              <w:jc w:val="both"/>
              <w:textAlignment w:val="baseline"/>
              <w:rPr>
                <w:rFonts w:ascii="Segoe UI" w:eastAsia="Segoe UI" w:hAnsi="Segoe UI"/>
                <w:color w:val="000000"/>
              </w:rPr>
            </w:pPr>
            <w:r>
              <w:rPr>
                <w:rFonts w:ascii="Segoe UI" w:eastAsia="Segoe UI" w:hAnsi="Segoe UI"/>
                <w:color w:val="000000"/>
                <w:lang w:val="en-US"/>
              </w:rPr>
              <w:t xml:space="preserve">Assisting with raising funds through the sale of donated and new clothing, accessories and homewares to support the everyday work of Red Cross. Volunteers assist to drive sales through delivering excellent customer service, </w:t>
            </w:r>
            <w:proofErr w:type="spellStart"/>
            <w:r>
              <w:rPr>
                <w:rFonts w:ascii="Segoe UI" w:eastAsia="Segoe UI" w:hAnsi="Segoe UI"/>
                <w:color w:val="000000"/>
                <w:lang w:val="en-US"/>
              </w:rPr>
              <w:t>emphasising</w:t>
            </w:r>
            <w:proofErr w:type="spellEnd"/>
            <w:r>
              <w:rPr>
                <w:rFonts w:ascii="Segoe UI" w:eastAsia="Segoe UI" w:hAnsi="Segoe UI"/>
                <w:color w:val="000000"/>
                <w:lang w:val="en-US"/>
              </w:rPr>
              <w:t xml:space="preserve"> on providing positive shopping experiences for our customers.</w:t>
            </w:r>
          </w:p>
        </w:tc>
      </w:tr>
      <w:tr w:rsidR="00FB7EC7" w:rsidRPr="00D53A24" w14:paraId="796236C9" w14:textId="77777777" w:rsidTr="003554F1">
        <w:tc>
          <w:tcPr>
            <w:tcW w:w="9647" w:type="dxa"/>
            <w:gridSpan w:val="2"/>
          </w:tcPr>
          <w:p w14:paraId="18896ED4"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responsibilities</w:t>
            </w:r>
          </w:p>
          <w:p w14:paraId="3934874D" w14:textId="1AEFA9E0" w:rsidR="006016A1" w:rsidRPr="006016A1" w:rsidRDefault="006016A1" w:rsidP="006016A1">
            <w:pPr>
              <w:pStyle w:val="textinred"/>
              <w:numPr>
                <w:ilvl w:val="0"/>
                <w:numId w:val="21"/>
              </w:numPr>
              <w:spacing w:before="120" w:line="240" w:lineRule="auto"/>
              <w:rPr>
                <w:rStyle w:val="textChar"/>
                <w:rFonts w:ascii="Segoe UI" w:eastAsia="Verdana" w:hAnsi="Segoe UI" w:cs="Segoe UI"/>
                <w:color w:val="000000" w:themeColor="text1"/>
                <w:sz w:val="22"/>
                <w:szCs w:val="22"/>
                <w:lang w:val="en-AU"/>
              </w:rPr>
            </w:pPr>
            <w:r w:rsidRPr="006016A1">
              <w:rPr>
                <w:rStyle w:val="textChar"/>
                <w:rFonts w:ascii="Segoe UI" w:eastAsia="Segoe UI" w:hAnsi="Segoe UI" w:cs="Segoe UI"/>
                <w:color w:val="000000" w:themeColor="text1"/>
                <w:sz w:val="22"/>
                <w:szCs w:val="22"/>
                <w:lang w:val="en-AU"/>
              </w:rPr>
              <w:t>Help provide high levels of customer service in line with Red Cross customer service standards</w:t>
            </w:r>
          </w:p>
          <w:p w14:paraId="2F375902" w14:textId="053E8ACB" w:rsidR="006016A1" w:rsidRPr="006016A1" w:rsidRDefault="006016A1" w:rsidP="006016A1">
            <w:pPr>
              <w:pStyle w:val="textinred"/>
              <w:numPr>
                <w:ilvl w:val="0"/>
                <w:numId w:val="21"/>
              </w:numPr>
              <w:spacing w:before="120" w:line="240" w:lineRule="auto"/>
              <w:rPr>
                <w:rStyle w:val="textChar"/>
                <w:rFonts w:ascii="Segoe UI" w:eastAsia="Verdana" w:hAnsi="Segoe UI" w:cs="Segoe UI"/>
                <w:color w:val="000000" w:themeColor="text1"/>
                <w:sz w:val="22"/>
                <w:szCs w:val="22"/>
                <w:lang w:val="en-AU"/>
              </w:rPr>
            </w:pPr>
            <w:r w:rsidRPr="006016A1">
              <w:rPr>
                <w:rStyle w:val="textChar"/>
                <w:rFonts w:ascii="Segoe UI" w:eastAsia="Segoe UI" w:hAnsi="Segoe UI" w:cs="Segoe UI"/>
                <w:color w:val="000000" w:themeColor="text1"/>
                <w:sz w:val="22"/>
                <w:szCs w:val="22"/>
                <w:lang w:val="en-AU"/>
              </w:rPr>
              <w:t>Process all sales through the POS/cash register accurately in line with Retail Policy and Procedures</w:t>
            </w:r>
          </w:p>
          <w:p w14:paraId="795E78DD" w14:textId="22A61EBD" w:rsidR="006016A1" w:rsidRPr="006016A1" w:rsidRDefault="006016A1" w:rsidP="006016A1">
            <w:pPr>
              <w:pStyle w:val="textinred"/>
              <w:numPr>
                <w:ilvl w:val="0"/>
                <w:numId w:val="21"/>
              </w:numPr>
              <w:spacing w:before="120" w:line="240" w:lineRule="auto"/>
              <w:rPr>
                <w:rStyle w:val="textChar"/>
                <w:rFonts w:ascii="Segoe UI" w:eastAsia="Verdana" w:hAnsi="Segoe UI" w:cs="Segoe UI"/>
                <w:color w:val="000000" w:themeColor="text1"/>
                <w:sz w:val="22"/>
                <w:szCs w:val="22"/>
                <w:lang w:val="en-AU"/>
              </w:rPr>
            </w:pPr>
            <w:r w:rsidRPr="006016A1">
              <w:rPr>
                <w:rStyle w:val="textChar"/>
                <w:rFonts w:ascii="Segoe UI" w:eastAsia="Segoe UI" w:hAnsi="Segoe UI" w:cs="Segoe UI"/>
                <w:color w:val="000000" w:themeColor="text1"/>
                <w:sz w:val="22"/>
                <w:szCs w:val="22"/>
                <w:lang w:val="en-AU"/>
              </w:rPr>
              <w:t>Help to create window and visual merchandising displays</w:t>
            </w:r>
          </w:p>
          <w:p w14:paraId="384FC001" w14:textId="4F61937C" w:rsidR="006016A1" w:rsidRPr="006016A1" w:rsidRDefault="006016A1" w:rsidP="006016A1">
            <w:pPr>
              <w:pStyle w:val="textinred"/>
              <w:numPr>
                <w:ilvl w:val="0"/>
                <w:numId w:val="21"/>
              </w:numPr>
              <w:spacing w:before="120" w:line="240" w:lineRule="auto"/>
              <w:rPr>
                <w:rStyle w:val="textChar"/>
                <w:rFonts w:ascii="Segoe UI" w:eastAsia="Verdana" w:hAnsi="Segoe UI" w:cs="Segoe UI"/>
                <w:color w:val="000000" w:themeColor="text1"/>
                <w:sz w:val="22"/>
                <w:szCs w:val="22"/>
                <w:lang w:val="en-AU"/>
              </w:rPr>
            </w:pPr>
            <w:r w:rsidRPr="006016A1">
              <w:rPr>
                <w:rStyle w:val="textChar"/>
                <w:rFonts w:ascii="Segoe UI" w:eastAsia="Segoe UI" w:hAnsi="Segoe UI" w:cs="Segoe UI"/>
                <w:color w:val="000000" w:themeColor="text1"/>
                <w:sz w:val="22"/>
                <w:szCs w:val="22"/>
                <w:lang w:val="en-AU"/>
              </w:rPr>
              <w:t>Help to sort donations, prepare and price products for sale</w:t>
            </w:r>
          </w:p>
          <w:p w14:paraId="6685BACE" w14:textId="28790981" w:rsidR="006016A1" w:rsidRPr="006016A1" w:rsidRDefault="006016A1" w:rsidP="006016A1">
            <w:pPr>
              <w:pStyle w:val="textinred"/>
              <w:numPr>
                <w:ilvl w:val="0"/>
                <w:numId w:val="21"/>
              </w:numPr>
              <w:spacing w:before="120" w:line="240" w:lineRule="auto"/>
              <w:rPr>
                <w:rStyle w:val="textChar"/>
                <w:rFonts w:ascii="Segoe UI" w:eastAsia="Verdana" w:hAnsi="Segoe UI" w:cs="Segoe UI"/>
                <w:color w:val="000000" w:themeColor="text1"/>
                <w:sz w:val="22"/>
                <w:szCs w:val="22"/>
                <w:lang w:val="en-AU"/>
              </w:rPr>
            </w:pPr>
            <w:r w:rsidRPr="006016A1">
              <w:rPr>
                <w:rStyle w:val="textChar"/>
                <w:rFonts w:ascii="Segoe UI" w:eastAsia="Segoe UI" w:hAnsi="Segoe UI" w:cs="Segoe UI"/>
                <w:color w:val="000000" w:themeColor="text1"/>
                <w:sz w:val="22"/>
                <w:szCs w:val="22"/>
                <w:lang w:val="en-AU"/>
              </w:rPr>
              <w:t>Assist with general housekeeping and cleanliness of the shop.</w:t>
            </w:r>
          </w:p>
          <w:p w14:paraId="335C65E0" w14:textId="11FE443E" w:rsidR="006016A1" w:rsidRPr="006016A1" w:rsidRDefault="006016A1" w:rsidP="006016A1">
            <w:pPr>
              <w:pStyle w:val="textinred"/>
              <w:numPr>
                <w:ilvl w:val="0"/>
                <w:numId w:val="21"/>
              </w:numPr>
              <w:spacing w:before="120" w:line="240" w:lineRule="auto"/>
              <w:rPr>
                <w:rStyle w:val="textChar"/>
                <w:rFonts w:ascii="Segoe UI" w:eastAsia="Verdana" w:hAnsi="Segoe UI" w:cs="Segoe UI"/>
                <w:color w:val="000000" w:themeColor="text1"/>
                <w:sz w:val="22"/>
                <w:szCs w:val="22"/>
                <w:lang w:val="en-AU"/>
              </w:rPr>
            </w:pPr>
            <w:r w:rsidRPr="006016A1">
              <w:rPr>
                <w:rStyle w:val="textChar"/>
                <w:rFonts w:ascii="Segoe UI" w:eastAsia="Segoe UI" w:hAnsi="Segoe UI" w:cs="Segoe UI"/>
                <w:color w:val="000000" w:themeColor="text1"/>
                <w:sz w:val="22"/>
                <w:szCs w:val="22"/>
                <w:lang w:val="en-AU"/>
              </w:rPr>
              <w:t>Contribute your skills and help us raise funds to support the everyday work of Red Cross through driving and supporting promotional activities within the store, e.g. events, sales</w:t>
            </w:r>
          </w:p>
          <w:p w14:paraId="7ABD1192" w14:textId="4E6C8F71" w:rsidR="006016A1" w:rsidRPr="006016A1" w:rsidRDefault="006016A1" w:rsidP="006016A1">
            <w:pPr>
              <w:pStyle w:val="textinred"/>
              <w:numPr>
                <w:ilvl w:val="0"/>
                <w:numId w:val="21"/>
              </w:numPr>
              <w:spacing w:before="120" w:line="240" w:lineRule="auto"/>
              <w:rPr>
                <w:rStyle w:val="textChar"/>
                <w:rFonts w:ascii="Segoe UI" w:eastAsia="Verdana" w:hAnsi="Segoe UI" w:cs="Segoe UI"/>
                <w:color w:val="000000" w:themeColor="text1"/>
                <w:sz w:val="22"/>
                <w:szCs w:val="22"/>
                <w:lang w:val="en-AU"/>
              </w:rPr>
            </w:pPr>
            <w:r w:rsidRPr="006016A1">
              <w:rPr>
                <w:rStyle w:val="textChar"/>
                <w:rFonts w:ascii="Segoe UI" w:eastAsia="Segoe UI" w:hAnsi="Segoe UI" w:cs="Segoe UI"/>
                <w:color w:val="000000" w:themeColor="text1"/>
                <w:sz w:val="22"/>
                <w:szCs w:val="22"/>
                <w:lang w:val="en-AU"/>
              </w:rPr>
              <w:t>Help to identify hazards, assess risks and report incidents in line with the WHS policy</w:t>
            </w:r>
          </w:p>
          <w:p w14:paraId="3F59F6EA" w14:textId="37E6AFDB" w:rsidR="00FB7EC7" w:rsidRPr="005404E3" w:rsidRDefault="006016A1" w:rsidP="005404E3">
            <w:pPr>
              <w:pStyle w:val="textinred"/>
              <w:numPr>
                <w:ilvl w:val="0"/>
                <w:numId w:val="21"/>
              </w:numPr>
              <w:spacing w:before="120" w:line="240" w:lineRule="auto"/>
              <w:rPr>
                <w:rFonts w:ascii="Segoe UI" w:eastAsia="Verdana" w:hAnsi="Segoe UI" w:cs="Segoe UI"/>
                <w:color w:val="000000" w:themeColor="text1"/>
                <w:sz w:val="22"/>
                <w:szCs w:val="22"/>
                <w:lang w:val="en-AU"/>
              </w:rPr>
            </w:pPr>
            <w:r w:rsidRPr="006016A1">
              <w:rPr>
                <w:rStyle w:val="textChar"/>
                <w:rFonts w:ascii="Segoe UI" w:eastAsia="Segoe UI" w:hAnsi="Segoe UI" w:cs="Segoe UI"/>
                <w:color w:val="000000" w:themeColor="text1"/>
                <w:sz w:val="22"/>
                <w:szCs w:val="22"/>
                <w:lang w:val="en-AU"/>
              </w:rPr>
              <w:t>Maintain confidentiality and privacy in matters relating to the store, customers, procedures and security</w:t>
            </w:r>
          </w:p>
        </w:tc>
      </w:tr>
      <w:tr w:rsidR="00FB7EC7" w:rsidRPr="00D53A24" w14:paraId="586317C6" w14:textId="77777777" w:rsidTr="00DD41E8">
        <w:trPr>
          <w:trHeight w:val="383"/>
        </w:trPr>
        <w:tc>
          <w:tcPr>
            <w:tcW w:w="9647" w:type="dxa"/>
            <w:gridSpan w:val="2"/>
          </w:tcPr>
          <w:p w14:paraId="47DCBDAC" w14:textId="77777777" w:rsidR="00FB7EC7" w:rsidRPr="000F59A2" w:rsidRDefault="006207A2"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Knowledge, s</w:t>
            </w:r>
            <w:r w:rsidR="00FB7EC7" w:rsidRPr="000F59A2">
              <w:rPr>
                <w:rFonts w:ascii="Segoe UI" w:hAnsi="Segoe UI" w:cs="Segoe UI"/>
                <w:b/>
                <w:color w:val="3F9C35"/>
                <w:sz w:val="20"/>
                <w:szCs w:val="22"/>
                <w:lang w:val="en-AU" w:eastAsia="en-AU"/>
              </w:rPr>
              <w:t>kills and experience</w:t>
            </w:r>
          </w:p>
          <w:p w14:paraId="096CB910" w14:textId="58D8D146" w:rsidR="002319B6" w:rsidRPr="002319B6" w:rsidRDefault="002319B6" w:rsidP="002319B6">
            <w:pPr>
              <w:pStyle w:val="textinred"/>
              <w:numPr>
                <w:ilvl w:val="0"/>
                <w:numId w:val="21"/>
              </w:numPr>
              <w:spacing w:before="120" w:line="240" w:lineRule="auto"/>
              <w:rPr>
                <w:rStyle w:val="textChar"/>
                <w:rFonts w:ascii="Segoe UI" w:eastAsia="Segoe UI" w:hAnsi="Segoe UI" w:cs="Segoe UI"/>
                <w:color w:val="000000" w:themeColor="text1"/>
                <w:sz w:val="22"/>
                <w:szCs w:val="22"/>
                <w:lang w:val="en-AU"/>
              </w:rPr>
            </w:pPr>
            <w:r w:rsidRPr="002319B6">
              <w:rPr>
                <w:rStyle w:val="textChar"/>
                <w:rFonts w:ascii="Segoe UI" w:eastAsia="Segoe UI" w:hAnsi="Segoe UI" w:cs="Segoe UI"/>
                <w:color w:val="000000" w:themeColor="text1"/>
                <w:sz w:val="22"/>
                <w:szCs w:val="22"/>
                <w:lang w:val="en-AU"/>
              </w:rPr>
              <w:t>Excellent communication skills</w:t>
            </w:r>
          </w:p>
          <w:p w14:paraId="27773893" w14:textId="77777777" w:rsidR="00C12E59" w:rsidRDefault="002319B6" w:rsidP="002319B6">
            <w:pPr>
              <w:pStyle w:val="textinred"/>
              <w:numPr>
                <w:ilvl w:val="0"/>
                <w:numId w:val="21"/>
              </w:numPr>
              <w:spacing w:before="120" w:line="240" w:lineRule="auto"/>
              <w:rPr>
                <w:rStyle w:val="textChar"/>
                <w:rFonts w:ascii="Segoe UI" w:eastAsia="Segoe UI" w:hAnsi="Segoe UI" w:cs="Segoe UI"/>
                <w:color w:val="000000" w:themeColor="text1"/>
                <w:sz w:val="22"/>
                <w:szCs w:val="22"/>
                <w:lang w:val="en-AU"/>
              </w:rPr>
            </w:pPr>
            <w:r w:rsidRPr="002319B6">
              <w:rPr>
                <w:rStyle w:val="textChar"/>
                <w:rFonts w:ascii="Segoe UI" w:eastAsia="Segoe UI" w:hAnsi="Segoe UI" w:cs="Segoe UI"/>
                <w:color w:val="000000" w:themeColor="text1"/>
                <w:sz w:val="22"/>
                <w:szCs w:val="22"/>
                <w:lang w:val="en-AU"/>
              </w:rPr>
              <w:t xml:space="preserve">Ability to work effectively as part of a team </w:t>
            </w:r>
          </w:p>
          <w:p w14:paraId="2B0456D5" w14:textId="4CD1CB75" w:rsidR="002319B6" w:rsidRPr="002319B6" w:rsidRDefault="002319B6" w:rsidP="002319B6">
            <w:pPr>
              <w:pStyle w:val="textinred"/>
              <w:numPr>
                <w:ilvl w:val="0"/>
                <w:numId w:val="21"/>
              </w:numPr>
              <w:spacing w:before="120" w:line="240" w:lineRule="auto"/>
              <w:rPr>
                <w:rStyle w:val="textChar"/>
                <w:rFonts w:ascii="Segoe UI" w:eastAsia="Segoe UI" w:hAnsi="Segoe UI" w:cs="Segoe UI"/>
                <w:color w:val="000000" w:themeColor="text1"/>
                <w:sz w:val="22"/>
                <w:szCs w:val="22"/>
                <w:lang w:val="en-AU"/>
              </w:rPr>
            </w:pPr>
            <w:r w:rsidRPr="002319B6">
              <w:rPr>
                <w:rStyle w:val="textChar"/>
                <w:rFonts w:ascii="Segoe UI" w:eastAsia="Segoe UI" w:hAnsi="Segoe UI" w:cs="Segoe UI"/>
                <w:color w:val="000000" w:themeColor="text1"/>
                <w:sz w:val="22"/>
                <w:szCs w:val="22"/>
                <w:lang w:val="en-AU"/>
              </w:rPr>
              <w:t>Being reliable and punctual</w:t>
            </w:r>
          </w:p>
          <w:p w14:paraId="6F9F96A4" w14:textId="67E7ED12" w:rsidR="00FB7EC7" w:rsidRPr="002319B6" w:rsidRDefault="002319B6" w:rsidP="002319B6">
            <w:pPr>
              <w:pStyle w:val="textinred"/>
              <w:numPr>
                <w:ilvl w:val="0"/>
                <w:numId w:val="21"/>
              </w:numPr>
              <w:spacing w:before="120" w:line="240" w:lineRule="auto"/>
              <w:rPr>
                <w:rFonts w:ascii="Verdana" w:eastAsia="Verdana" w:hAnsi="Verdana" w:cstheme="minorBidi"/>
                <w:color w:val="000000"/>
                <w:sz w:val="24"/>
                <w:szCs w:val="22"/>
              </w:rPr>
            </w:pPr>
            <w:r w:rsidRPr="002319B6">
              <w:rPr>
                <w:rStyle w:val="textChar"/>
                <w:rFonts w:ascii="Segoe UI" w:eastAsia="Segoe UI" w:hAnsi="Segoe UI" w:cs="Segoe UI"/>
                <w:color w:val="000000" w:themeColor="text1"/>
                <w:sz w:val="22"/>
                <w:szCs w:val="22"/>
                <w:lang w:val="en-AU"/>
              </w:rPr>
              <w:t>Ability to maintain an awareness of current fashion trends and brands - A positive, can do attitude</w:t>
            </w:r>
          </w:p>
        </w:tc>
      </w:tr>
    </w:tbl>
    <w:p w14:paraId="64C5BBEE" w14:textId="77777777" w:rsidR="00C12E59" w:rsidRDefault="00C12E59">
      <w:r>
        <w:br w:type="page"/>
      </w:r>
    </w:p>
    <w:tbl>
      <w:tblPr>
        <w:tblStyle w:val="TableGrid"/>
        <w:tblW w:w="0" w:type="auto"/>
        <w:tblInd w:w="-108" w:type="dxa"/>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9647"/>
      </w:tblGrid>
      <w:tr w:rsidR="00FB7EC7" w:rsidRPr="00D53A24" w14:paraId="428139E1" w14:textId="77777777" w:rsidTr="00DD41E8">
        <w:trPr>
          <w:trHeight w:val="383"/>
        </w:trPr>
        <w:tc>
          <w:tcPr>
            <w:tcW w:w="9647" w:type="dxa"/>
          </w:tcPr>
          <w:p w14:paraId="6C93ED0E" w14:textId="477EC12D" w:rsidR="00FB7EC7" w:rsidRPr="000F59A2" w:rsidRDefault="004E1A1A"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lastRenderedPageBreak/>
              <w:t>Check</w:t>
            </w:r>
            <w:r w:rsidR="00FB7EC7" w:rsidRPr="000F59A2">
              <w:rPr>
                <w:rFonts w:ascii="Segoe UI" w:hAnsi="Segoe UI" w:cs="Segoe UI"/>
                <w:b/>
                <w:color w:val="3F9C35"/>
                <w:szCs w:val="22"/>
              </w:rPr>
              <w:t xml:space="preserve"> requirements</w:t>
            </w:r>
          </w:p>
          <w:p w14:paraId="73F84EC4" w14:textId="77777777" w:rsidR="00AC6DF9" w:rsidRPr="004E1A1A" w:rsidRDefault="00FB7EC7" w:rsidP="004E1A1A">
            <w:pPr>
              <w:pStyle w:val="textinred"/>
              <w:numPr>
                <w:ilvl w:val="0"/>
                <w:numId w:val="20"/>
              </w:numPr>
              <w:spacing w:before="120" w:line="240" w:lineRule="auto"/>
              <w:rPr>
                <w:rStyle w:val="textChar"/>
                <w:rFonts w:ascii="Segoe UI" w:hAnsi="Segoe UI" w:cs="Segoe UI"/>
                <w:color w:val="auto"/>
                <w:sz w:val="22"/>
                <w:szCs w:val="22"/>
                <w:lang w:val="en-AU"/>
              </w:rPr>
            </w:pPr>
            <w:r w:rsidRPr="004E1A1A">
              <w:rPr>
                <w:rFonts w:ascii="Segoe UI" w:hAnsi="Segoe UI" w:cs="Segoe UI"/>
                <w:color w:val="auto"/>
                <w:sz w:val="22"/>
                <w:szCs w:val="22"/>
                <w:lang w:val="en-AU"/>
              </w:rPr>
              <w:t xml:space="preserve">A </w:t>
            </w:r>
            <w:r w:rsidRPr="004E1A1A">
              <w:rPr>
                <w:rStyle w:val="textChar"/>
                <w:rFonts w:ascii="Segoe UI" w:hAnsi="Segoe UI" w:cs="Segoe UI"/>
                <w:color w:val="auto"/>
                <w:sz w:val="22"/>
                <w:szCs w:val="22"/>
                <w:lang w:val="en-AU"/>
              </w:rPr>
              <w:t>National Criminal History Check prior to comm</w:t>
            </w:r>
            <w:r w:rsidR="001419FE">
              <w:rPr>
                <w:rStyle w:val="textChar"/>
                <w:rFonts w:ascii="Segoe UI" w:hAnsi="Segoe UI" w:cs="Segoe UI"/>
                <w:color w:val="auto"/>
                <w:sz w:val="22"/>
                <w:szCs w:val="22"/>
                <w:lang w:val="en-AU"/>
              </w:rPr>
              <w:t>encement and renewed every five</w:t>
            </w:r>
            <w:r w:rsidRPr="004E1A1A">
              <w:rPr>
                <w:rStyle w:val="textChar"/>
                <w:rFonts w:ascii="Segoe UI" w:hAnsi="Segoe UI" w:cs="Segoe UI"/>
                <w:color w:val="auto"/>
                <w:sz w:val="22"/>
                <w:szCs w:val="22"/>
                <w:lang w:val="en-AU"/>
              </w:rPr>
              <w:t xml:space="preserve"> years (Red Cross will arrange this)</w:t>
            </w:r>
          </w:p>
          <w:p w14:paraId="31CA8C9D" w14:textId="77777777" w:rsidR="00E578FD" w:rsidRPr="00E578FD" w:rsidRDefault="00E578FD" w:rsidP="00DC625D">
            <w:pPr>
              <w:pStyle w:val="textinred"/>
              <w:numPr>
                <w:ilvl w:val="0"/>
                <w:numId w:val="20"/>
              </w:numPr>
              <w:spacing w:before="120" w:line="240" w:lineRule="auto"/>
              <w:rPr>
                <w:rFonts w:ascii="Segoe UI" w:hAnsi="Segoe UI" w:cs="Segoe UI"/>
                <w:color w:val="000000" w:themeColor="text1"/>
                <w:sz w:val="22"/>
                <w:szCs w:val="22"/>
                <w:lang w:val="en-AU"/>
              </w:rPr>
            </w:pPr>
            <w:r w:rsidRPr="00E578FD">
              <w:rPr>
                <w:rFonts w:ascii="Segoe UI" w:hAnsi="Segoe UI" w:cs="Segoe UI"/>
                <w:color w:val="auto"/>
                <w:sz w:val="22"/>
                <w:szCs w:val="22"/>
              </w:rPr>
              <w:t xml:space="preserve">Evidence of up to date* vaccination against COVID-19 is a mandatory requirement for this role. *As per latest definitions by the Australian Technical Advisory Group on </w:t>
            </w:r>
            <w:proofErr w:type="spellStart"/>
            <w:r w:rsidRPr="00E578FD">
              <w:rPr>
                <w:rFonts w:ascii="Segoe UI" w:hAnsi="Segoe UI" w:cs="Segoe UI"/>
                <w:color w:val="auto"/>
                <w:sz w:val="22"/>
                <w:szCs w:val="22"/>
              </w:rPr>
              <w:t>Immunisation</w:t>
            </w:r>
            <w:proofErr w:type="spellEnd"/>
            <w:r w:rsidRPr="00E578FD">
              <w:rPr>
                <w:rFonts w:ascii="Segoe UI" w:hAnsi="Segoe UI" w:cs="Segoe UI"/>
                <w:color w:val="auto"/>
                <w:sz w:val="22"/>
                <w:szCs w:val="22"/>
              </w:rPr>
              <w:t xml:space="preserve"> (ATAGI), </w:t>
            </w:r>
            <w:r w:rsidRPr="00E578FD">
              <w:rPr>
                <w:rFonts w:ascii="Segoe UI" w:hAnsi="Segoe UI" w:cs="Segoe UI"/>
                <w:i/>
                <w:iCs/>
                <w:color w:val="auto"/>
                <w:sz w:val="22"/>
                <w:szCs w:val="22"/>
              </w:rPr>
              <w:t>or who have a medical exemption based on ATAGI guidelines</w:t>
            </w:r>
          </w:p>
        </w:tc>
      </w:tr>
      <w:tr w:rsidR="00FB7EC7" w:rsidRPr="00D53A24" w14:paraId="3641C603" w14:textId="77777777" w:rsidTr="00DD41E8">
        <w:trPr>
          <w:trHeight w:val="383"/>
        </w:trPr>
        <w:tc>
          <w:tcPr>
            <w:tcW w:w="9647" w:type="dxa"/>
          </w:tcPr>
          <w:p w14:paraId="72963438" w14:textId="77777777"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t>Learning and development</w:t>
            </w:r>
          </w:p>
          <w:p w14:paraId="42F5E3F1" w14:textId="77777777" w:rsidR="000F59A2" w:rsidRPr="000F59A2" w:rsidRDefault="000F59A2" w:rsidP="000F59A2">
            <w:pPr>
              <w:pStyle w:val="textinred"/>
              <w:numPr>
                <w:ilvl w:val="0"/>
                <w:numId w:val="20"/>
              </w:numPr>
              <w:spacing w:before="120" w:line="240" w:lineRule="auto"/>
              <w:rPr>
                <w:rStyle w:val="textChar"/>
                <w:rFonts w:ascii="Segoe UI" w:hAnsi="Segoe UI" w:cs="Segoe UI"/>
                <w:color w:val="auto"/>
                <w:sz w:val="22"/>
                <w:szCs w:val="22"/>
                <w:lang w:val="en-AU"/>
              </w:rPr>
            </w:pPr>
            <w:r w:rsidRPr="000F59A2">
              <w:rPr>
                <w:rStyle w:val="textChar"/>
                <w:rFonts w:ascii="Segoe UI" w:hAnsi="Segoe UI" w:cs="Segoe UI"/>
                <w:color w:val="auto"/>
                <w:sz w:val="22"/>
                <w:szCs w:val="22"/>
                <w:lang w:val="en-AU"/>
              </w:rPr>
              <w:t>Complete Red Cross online learning modules as required</w:t>
            </w:r>
          </w:p>
          <w:p w14:paraId="6E365AAE" w14:textId="77777777" w:rsidR="00AC6DF9" w:rsidRPr="00794D13" w:rsidRDefault="00AC6DF9" w:rsidP="00794D13">
            <w:pPr>
              <w:pStyle w:val="textinred"/>
              <w:numPr>
                <w:ilvl w:val="0"/>
                <w:numId w:val="20"/>
              </w:numPr>
              <w:spacing w:before="120" w:line="240" w:lineRule="auto"/>
              <w:rPr>
                <w:rFonts w:ascii="Segoe UI" w:hAnsi="Segoe UI" w:cs="Segoe UI"/>
                <w:color w:val="auto"/>
                <w:sz w:val="22"/>
                <w:szCs w:val="22"/>
                <w:lang w:val="en-AU"/>
              </w:rPr>
            </w:pPr>
            <w:r w:rsidRPr="000F59A2">
              <w:rPr>
                <w:rStyle w:val="textChar"/>
                <w:rFonts w:ascii="Segoe UI" w:hAnsi="Segoe UI" w:cs="Segoe UI"/>
                <w:color w:val="auto"/>
                <w:sz w:val="22"/>
                <w:szCs w:val="22"/>
                <w:lang w:val="en-AU"/>
              </w:rPr>
              <w:t>Attend Red Cross Volunteer Induction, Program Training and ongoing training as required</w:t>
            </w:r>
          </w:p>
        </w:tc>
      </w:tr>
      <w:tr w:rsidR="00FB7EC7" w:rsidRPr="00D53A24" w14:paraId="5257589C" w14:textId="77777777" w:rsidTr="00DD41E8">
        <w:trPr>
          <w:trHeight w:val="383"/>
        </w:trPr>
        <w:tc>
          <w:tcPr>
            <w:tcW w:w="9647" w:type="dxa"/>
          </w:tcPr>
          <w:p w14:paraId="14564439"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rPr>
            </w:pPr>
            <w:r w:rsidRPr="000F59A2">
              <w:rPr>
                <w:rFonts w:ascii="Segoe UI" w:hAnsi="Segoe UI" w:cs="Segoe UI"/>
                <w:b/>
                <w:color w:val="3F9C35"/>
                <w:sz w:val="20"/>
                <w:szCs w:val="22"/>
                <w:lang w:val="en-AU"/>
              </w:rPr>
              <w:t>General conditions</w:t>
            </w:r>
          </w:p>
          <w:p w14:paraId="7EB7D22E"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act </w:t>
            </w:r>
            <w:r w:rsidR="005570D0" w:rsidRPr="00D53A24">
              <w:rPr>
                <w:rFonts w:ascii="Segoe UI" w:hAnsi="Segoe UI" w:cs="Segoe UI"/>
                <w:sz w:val="22"/>
                <w:szCs w:val="22"/>
              </w:rPr>
              <w:t>always</w:t>
            </w:r>
            <w:r w:rsidRPr="00D53A24">
              <w:rPr>
                <w:rFonts w:ascii="Segoe UI" w:hAnsi="Segoe UI" w:cs="Segoe UI"/>
                <w:sz w:val="22"/>
                <w:szCs w:val="22"/>
              </w:rPr>
              <w:t xml:space="preserve"> in accordance with the Australian Red Cross </w:t>
            </w:r>
            <w:r w:rsidR="004A032E">
              <w:rPr>
                <w:rFonts w:ascii="Segoe UI" w:hAnsi="Segoe UI" w:cs="Segoe UI"/>
                <w:sz w:val="22"/>
                <w:szCs w:val="22"/>
              </w:rPr>
              <w:t>Ethical Framework</w:t>
            </w:r>
            <w:r w:rsidRPr="00D53A24">
              <w:rPr>
                <w:rFonts w:ascii="Segoe UI" w:hAnsi="Segoe UI" w:cs="Segoe UI"/>
                <w:sz w:val="22"/>
                <w:szCs w:val="22"/>
              </w:rPr>
              <w:t xml:space="preserve"> and Ch</w:t>
            </w:r>
            <w:r w:rsidR="00AC6DF9">
              <w:rPr>
                <w:rFonts w:ascii="Segoe UI" w:hAnsi="Segoe UI" w:cs="Segoe UI"/>
                <w:sz w:val="22"/>
                <w:szCs w:val="22"/>
              </w:rPr>
              <w:t>ild Protection Code of Conduct</w:t>
            </w:r>
          </w:p>
          <w:p w14:paraId="6D072B64"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are a Child Safe organisation and all volunteers are required to comply with relevant State and Terr</w:t>
            </w:r>
            <w:r w:rsidR="00AC6DF9">
              <w:rPr>
                <w:rFonts w:ascii="Segoe UI" w:hAnsi="Segoe UI" w:cs="Segoe UI"/>
                <w:sz w:val="22"/>
                <w:szCs w:val="22"/>
              </w:rPr>
              <w:t>itory legislation requirements</w:t>
            </w:r>
          </w:p>
          <w:p w14:paraId="47187EC2"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comply with the Red Cross Workplace Health</w:t>
            </w:r>
            <w:r w:rsidR="00AC6DF9">
              <w:rPr>
                <w:rFonts w:ascii="Segoe UI" w:hAnsi="Segoe UI" w:cs="Segoe UI"/>
                <w:sz w:val="22"/>
                <w:szCs w:val="22"/>
              </w:rPr>
              <w:t xml:space="preserve"> and Safety management system</w:t>
            </w:r>
          </w:p>
          <w:p w14:paraId="11C3B3D1" w14:textId="77777777" w:rsidR="00FB7EC7"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demonstrate skill, knowledge and behaviour to work with Aboriginal and Torres Strait Islander people </w:t>
            </w:r>
            <w:r w:rsidR="00AC6DF9">
              <w:rPr>
                <w:rFonts w:ascii="Segoe UI" w:hAnsi="Segoe UI" w:cs="Segoe UI"/>
                <w:sz w:val="22"/>
                <w:szCs w:val="22"/>
              </w:rPr>
              <w:t>in a culturally respectful way</w:t>
            </w:r>
          </w:p>
          <w:p w14:paraId="1BD61C83" w14:textId="77777777" w:rsidR="00AC6DF9" w:rsidRPr="00D53A24" w:rsidRDefault="00AC6DF9" w:rsidP="00FB7EC7">
            <w:pPr>
              <w:pStyle w:val="bulletat0margin0"/>
              <w:tabs>
                <w:tab w:val="clear" w:pos="567"/>
              </w:tabs>
              <w:spacing w:before="120" w:after="120" w:line="240" w:lineRule="auto"/>
              <w:ind w:left="0" w:firstLine="0"/>
              <w:rPr>
                <w:rFonts w:ascii="Segoe UI" w:hAnsi="Segoe UI" w:cs="Segoe UI"/>
                <w:sz w:val="22"/>
                <w:szCs w:val="22"/>
              </w:rPr>
            </w:pPr>
            <w:r>
              <w:rPr>
                <w:rFonts w:ascii="Segoe UI" w:hAnsi="Segoe UI" w:cs="Segoe UI"/>
                <w:sz w:val="22"/>
                <w:szCs w:val="22"/>
              </w:rPr>
              <w:t>We may be required to as</w:t>
            </w:r>
            <w:r w:rsidRPr="00AC6DF9">
              <w:rPr>
                <w:rFonts w:ascii="Segoe UI" w:hAnsi="Segoe UI" w:cs="Segoe UI"/>
                <w:sz w:val="22"/>
                <w:szCs w:val="22"/>
              </w:rPr>
              <w:t>sist the organisation on occasion, in times of national, state or local emergencies or major disasters</w:t>
            </w:r>
          </w:p>
          <w:p w14:paraId="0010A14A" w14:textId="77777777"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i/>
                <w:sz w:val="22"/>
                <w:szCs w:val="22"/>
              </w:rPr>
            </w:pPr>
            <w:r w:rsidRPr="000F59A2">
              <w:rPr>
                <w:rFonts w:ascii="Segoe UI" w:hAnsi="Segoe UI" w:cs="Segoe UI"/>
                <w:i/>
                <w:sz w:val="22"/>
                <w:szCs w:val="22"/>
              </w:rPr>
              <w:t>In all activities, our volunteers are guided by the Fundamental Principles of the Red Cross and Red Crescent Movement</w:t>
            </w:r>
          </w:p>
          <w:p w14:paraId="1908433D"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5BC6E8"/>
                <w:sz w:val="24"/>
                <w:szCs w:val="22"/>
              </w:rPr>
            </w:pPr>
            <w:r w:rsidRPr="000F59A2">
              <w:rPr>
                <w:rFonts w:ascii="Segoe UI" w:hAnsi="Segoe UI" w:cs="Segoe UI"/>
                <w:b/>
                <w:color w:val="5BC6E8"/>
                <w:sz w:val="24"/>
                <w:szCs w:val="22"/>
              </w:rPr>
              <w:t xml:space="preserve">Humanity </w:t>
            </w:r>
          </w:p>
          <w:p w14:paraId="6D084D35"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C1BB00"/>
                <w:sz w:val="24"/>
                <w:szCs w:val="22"/>
              </w:rPr>
            </w:pPr>
            <w:r w:rsidRPr="000F59A2">
              <w:rPr>
                <w:rFonts w:ascii="Segoe UI" w:hAnsi="Segoe UI" w:cs="Segoe UI"/>
                <w:b/>
                <w:color w:val="C1BB00"/>
                <w:sz w:val="24"/>
                <w:szCs w:val="22"/>
              </w:rPr>
              <w:t>Impartiality</w:t>
            </w:r>
          </w:p>
          <w:p w14:paraId="7286CDC6"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FFCC00"/>
                <w:sz w:val="24"/>
                <w:szCs w:val="22"/>
              </w:rPr>
            </w:pPr>
            <w:r w:rsidRPr="000F59A2">
              <w:rPr>
                <w:rFonts w:ascii="Segoe UI" w:hAnsi="Segoe UI" w:cs="Segoe UI"/>
                <w:b/>
                <w:color w:val="FFCC00"/>
                <w:sz w:val="24"/>
                <w:szCs w:val="22"/>
              </w:rPr>
              <w:t xml:space="preserve">Neutrality </w:t>
            </w:r>
          </w:p>
          <w:p w14:paraId="389125BB"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0039A6"/>
                <w:sz w:val="24"/>
                <w:szCs w:val="22"/>
              </w:rPr>
            </w:pPr>
            <w:r w:rsidRPr="000F59A2">
              <w:rPr>
                <w:rFonts w:ascii="Segoe UI" w:hAnsi="Segoe UI" w:cs="Segoe UI"/>
                <w:b/>
                <w:color w:val="0039A6"/>
                <w:sz w:val="24"/>
                <w:szCs w:val="22"/>
              </w:rPr>
              <w:t>Independence</w:t>
            </w:r>
          </w:p>
          <w:p w14:paraId="33615A11"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3F9C35"/>
                <w:sz w:val="24"/>
                <w:szCs w:val="22"/>
              </w:rPr>
            </w:pPr>
            <w:r w:rsidRPr="000F59A2">
              <w:rPr>
                <w:rFonts w:ascii="Segoe UI" w:hAnsi="Segoe UI" w:cs="Segoe UI"/>
                <w:b/>
                <w:color w:val="3F9C35"/>
                <w:sz w:val="24"/>
                <w:szCs w:val="22"/>
              </w:rPr>
              <w:t xml:space="preserve">Voluntary Service </w:t>
            </w:r>
          </w:p>
          <w:p w14:paraId="38C8FD91"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E37222"/>
                <w:sz w:val="24"/>
                <w:szCs w:val="22"/>
              </w:rPr>
            </w:pPr>
            <w:r w:rsidRPr="000F59A2">
              <w:rPr>
                <w:rFonts w:ascii="Segoe UI" w:hAnsi="Segoe UI" w:cs="Segoe UI"/>
                <w:b/>
                <w:color w:val="E37222"/>
                <w:sz w:val="24"/>
                <w:szCs w:val="22"/>
              </w:rPr>
              <w:t xml:space="preserve">Unity </w:t>
            </w:r>
          </w:p>
          <w:p w14:paraId="11B470C8" w14:textId="77777777" w:rsidR="00FB7EC7" w:rsidRPr="00FB7EC7" w:rsidRDefault="000F59A2" w:rsidP="000F59A2">
            <w:pPr>
              <w:pStyle w:val="bulletat0margin0"/>
              <w:tabs>
                <w:tab w:val="clear" w:pos="567"/>
              </w:tabs>
              <w:spacing w:before="120" w:after="120" w:line="240" w:lineRule="auto"/>
              <w:ind w:left="720" w:firstLine="0"/>
              <w:contextualSpacing/>
              <w:rPr>
                <w:rFonts w:ascii="Segoe UI" w:hAnsi="Segoe UI" w:cs="Segoe UI"/>
                <w:color w:val="3F9C35"/>
                <w:sz w:val="22"/>
                <w:szCs w:val="22"/>
              </w:rPr>
            </w:pPr>
            <w:r w:rsidRPr="000F59A2">
              <w:rPr>
                <w:rFonts w:ascii="Segoe UI" w:hAnsi="Segoe UI" w:cs="Segoe UI"/>
                <w:b/>
                <w:color w:val="8D817B"/>
                <w:sz w:val="24"/>
                <w:szCs w:val="22"/>
              </w:rPr>
              <w:t>Universality</w:t>
            </w:r>
          </w:p>
        </w:tc>
      </w:tr>
    </w:tbl>
    <w:p w14:paraId="7BEF3C19" w14:textId="77777777" w:rsidR="005E7F63" w:rsidRDefault="005E7F63" w:rsidP="00AC6DF9">
      <w:pPr>
        <w:pStyle w:val="textinred"/>
        <w:spacing w:before="120" w:line="240" w:lineRule="auto"/>
        <w:rPr>
          <w:rFonts w:ascii="Segoe UI" w:hAnsi="Segoe UI" w:cs="Segoe UI"/>
        </w:rPr>
      </w:pPr>
    </w:p>
    <w:sectPr w:rsidR="005E7F63" w:rsidSect="00AC6DF9">
      <w:headerReference w:type="default" r:id="rId11"/>
      <w:footerReference w:type="default" r:id="rId12"/>
      <w:headerReference w:type="first" r:id="rId13"/>
      <w:footerReference w:type="first" r:id="rId14"/>
      <w:pgSz w:w="11906" w:h="16838"/>
      <w:pgMar w:top="1956" w:right="1134" w:bottom="1134" w:left="1134"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C71A" w14:textId="77777777" w:rsidR="002E2850" w:rsidRDefault="002E2850" w:rsidP="0014491D">
      <w:pPr>
        <w:spacing w:after="0" w:line="240" w:lineRule="auto"/>
      </w:pPr>
      <w:r>
        <w:separator/>
      </w:r>
    </w:p>
  </w:endnote>
  <w:endnote w:type="continuationSeparator" w:id="0">
    <w:p w14:paraId="7AF9B80C" w14:textId="77777777" w:rsidR="002E2850" w:rsidRDefault="002E2850" w:rsidP="0014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EAEC" w14:textId="77777777" w:rsidR="001E48AF" w:rsidRPr="00CD1172" w:rsidRDefault="001E48AF" w:rsidP="00CD1172">
    <w:pPr>
      <w:pStyle w:val="Footer1"/>
      <w:pBdr>
        <w:top w:val="none" w:sz="0" w:space="0" w:color="auto"/>
      </w:pBdr>
      <w:rPr>
        <w:rFonts w:ascii="Arial" w:hAnsi="Arial" w:cs="Arial"/>
      </w:rPr>
    </w:pPr>
    <w:r>
      <w:rPr>
        <w:noProof/>
        <w:lang w:eastAsia="en-AU"/>
      </w:rPr>
      <w:drawing>
        <wp:anchor distT="0" distB="0" distL="114300" distR="114300" simplePos="0" relativeHeight="251662336" behindDoc="1" locked="0" layoutInCell="1" allowOverlap="1" wp14:anchorId="70A7BE47" wp14:editId="6E3BA5F2">
          <wp:simplePos x="0" y="0"/>
          <wp:positionH relativeFrom="page">
            <wp:posOffset>4870132</wp:posOffset>
          </wp:positionH>
          <wp:positionV relativeFrom="page">
            <wp:posOffset>10233107</wp:posOffset>
          </wp:positionV>
          <wp:extent cx="2313305" cy="349250"/>
          <wp:effectExtent l="0" t="0" r="0" b="0"/>
          <wp:wrapNone/>
          <wp:docPr id="28" name="Picture 28"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22E8" w14:textId="77777777" w:rsidR="001E48AF" w:rsidRPr="00CD1172" w:rsidRDefault="00AC6DF9" w:rsidP="00CD1172">
    <w:pPr>
      <w:pStyle w:val="Footer1"/>
      <w:pBdr>
        <w:top w:val="none" w:sz="0" w:space="0" w:color="auto"/>
      </w:pBdr>
      <w:rPr>
        <w:rFonts w:ascii="Arial" w:hAnsi="Arial" w:cs="Arial"/>
      </w:rPr>
    </w:pPr>
    <w:r>
      <w:rPr>
        <w:noProof/>
        <w:lang w:eastAsia="en-AU"/>
      </w:rPr>
      <mc:AlternateContent>
        <mc:Choice Requires="wps">
          <w:drawing>
            <wp:anchor distT="0" distB="0" distL="114300" distR="114300" simplePos="0" relativeHeight="251664384" behindDoc="0" locked="0" layoutInCell="1" allowOverlap="1" wp14:anchorId="4BD750C9" wp14:editId="1E43173F">
              <wp:simplePos x="0" y="0"/>
              <wp:positionH relativeFrom="column">
                <wp:posOffset>-252730</wp:posOffset>
              </wp:positionH>
              <wp:positionV relativeFrom="paragraph">
                <wp:posOffset>-547370</wp:posOffset>
              </wp:positionV>
              <wp:extent cx="3886200" cy="584835"/>
              <wp:effectExtent l="0" t="0" r="0" b="571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84835"/>
                      </a:xfrm>
                      <a:prstGeom prst="flowChartProcess">
                        <a:avLst/>
                      </a:prstGeom>
                      <a:solidFill>
                        <a:sysClr val="window" lastClr="FFFFFF"/>
                      </a:solidFill>
                      <a:ln w="25400" cap="flat" cmpd="sng" algn="ctr">
                        <a:noFill/>
                        <a:prstDash val="solid"/>
                      </a:ln>
                      <a:effectLst/>
                    </wps:spPr>
                    <wps:txbx>
                      <w:txbxContent>
                        <w:p w14:paraId="62F86ED4" w14:textId="77777777" w:rsidR="00AC6DF9" w:rsidRPr="00007145" w:rsidRDefault="00AC6DF9"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6FC09527" w14:textId="77777777" w:rsidR="00AC6DF9" w:rsidRPr="00007145" w:rsidRDefault="00AC6DF9"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4A26E6B6" w14:textId="1B2592BF" w:rsidR="00AC6DF9" w:rsidRPr="00007145" w:rsidRDefault="004F0630"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 xml:space="preserve">Date: </w:t>
                          </w:r>
                          <w:r w:rsidR="0048156D">
                            <w:rPr>
                              <w:rFonts w:ascii="Calibri" w:hAnsi="Calibri"/>
                              <w:color w:val="7F7F7F" w:themeColor="text1" w:themeTint="80"/>
                              <w:sz w:val="20"/>
                              <w:szCs w:val="20"/>
                            </w:rPr>
                            <w:t>February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D750C9" id="_x0000_t109" coordsize="21600,21600" o:spt="109" path="m,l,21600r21600,l21600,xe">
              <v:stroke joinstyle="miter"/>
              <v:path gradientshapeok="t" o:connecttype="rect"/>
            </v:shapetype>
            <v:shape id="Flowchart: Process 24" o:spid="_x0000_s1026" type="#_x0000_t109" style="position:absolute;margin-left:-19.9pt;margin-top:-43.1pt;width:306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" fillcolor="window" stroked="f" strokeweight="2pt">
              <v:textbox>
                <w:txbxContent>
                  <w:p w14:paraId="62F86ED4" w14:textId="77777777" w:rsidR="00AC6DF9" w:rsidRPr="00007145" w:rsidRDefault="00AC6DF9"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6FC09527" w14:textId="77777777" w:rsidR="00AC6DF9" w:rsidRPr="00007145" w:rsidRDefault="00AC6DF9"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4A26E6B6" w14:textId="1B2592BF" w:rsidR="00AC6DF9" w:rsidRPr="00007145" w:rsidRDefault="004F0630"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 xml:space="preserve">Date: </w:t>
                    </w:r>
                    <w:r w:rsidR="0048156D">
                      <w:rPr>
                        <w:rFonts w:ascii="Calibri" w:hAnsi="Calibri"/>
                        <w:color w:val="7F7F7F" w:themeColor="text1" w:themeTint="80"/>
                        <w:sz w:val="20"/>
                        <w:szCs w:val="20"/>
                      </w:rPr>
                      <w:t>February 2022</w:t>
                    </w:r>
                  </w:p>
                </w:txbxContent>
              </v:textbox>
            </v:shape>
          </w:pict>
        </mc:Fallback>
      </mc:AlternateContent>
    </w:r>
    <w:r>
      <w:rPr>
        <w:noProof/>
        <w:lang w:eastAsia="en-AU"/>
      </w:rPr>
      <w:drawing>
        <wp:anchor distT="0" distB="0" distL="114300" distR="114300" simplePos="0" relativeHeight="251660288" behindDoc="1" locked="0" layoutInCell="1" allowOverlap="1" wp14:anchorId="0EDF98C4" wp14:editId="32F4589E">
          <wp:simplePos x="0" y="0"/>
          <wp:positionH relativeFrom="page">
            <wp:posOffset>4873625</wp:posOffset>
          </wp:positionH>
          <wp:positionV relativeFrom="bottomMargin">
            <wp:align>top</wp:align>
          </wp:positionV>
          <wp:extent cx="2313305" cy="349250"/>
          <wp:effectExtent l="0" t="0" r="0" b="0"/>
          <wp:wrapNone/>
          <wp:docPr id="1" name="Picture 1"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3C76" w14:textId="77777777" w:rsidR="002E2850" w:rsidRDefault="002E2850" w:rsidP="0014491D">
      <w:pPr>
        <w:spacing w:after="0" w:line="240" w:lineRule="auto"/>
      </w:pPr>
      <w:bookmarkStart w:id="0" w:name="_Hlk478726975"/>
      <w:bookmarkEnd w:id="0"/>
      <w:r>
        <w:separator/>
      </w:r>
    </w:p>
  </w:footnote>
  <w:footnote w:type="continuationSeparator" w:id="0">
    <w:p w14:paraId="2B7B0DCC" w14:textId="77777777" w:rsidR="002E2850" w:rsidRDefault="002E2850" w:rsidP="0014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5D56" w14:textId="77777777" w:rsidR="001E48AF" w:rsidRDefault="001E48A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478E" w14:textId="77777777" w:rsidR="001E48AF" w:rsidRDefault="00561388" w:rsidP="00927B2E">
    <w:pPr>
      <w:pStyle w:val="Header"/>
      <w:tabs>
        <w:tab w:val="clear" w:pos="4513"/>
        <w:tab w:val="clear" w:pos="9026"/>
      </w:tabs>
      <w:rPr>
        <w:rFonts w:ascii="Arial" w:hAnsi="Arial" w:cs="Arial"/>
        <w:b/>
        <w:sz w:val="26"/>
        <w:szCs w:val="26"/>
      </w:rPr>
    </w:pPr>
    <w:r>
      <w:rPr>
        <w:rFonts w:cs="Arial"/>
        <w:b/>
        <w:noProof/>
        <w:sz w:val="32"/>
        <w:szCs w:val="32"/>
        <w:lang w:eastAsia="en-AU"/>
      </w:rPr>
      <w:drawing>
        <wp:anchor distT="0" distB="0" distL="114300" distR="114300" simplePos="0" relativeHeight="251665408" behindDoc="0" locked="0" layoutInCell="1" allowOverlap="1" wp14:anchorId="015A345F" wp14:editId="453B3D09">
          <wp:simplePos x="0" y="0"/>
          <wp:positionH relativeFrom="margin">
            <wp:posOffset>2805430</wp:posOffset>
          </wp:positionH>
          <wp:positionV relativeFrom="margin">
            <wp:posOffset>-1201420</wp:posOffset>
          </wp:positionV>
          <wp:extent cx="1630045" cy="94170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dOwnersacknowledgmentLoungeho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45" cy="941705"/>
                  </a:xfrm>
                  <a:prstGeom prst="rect">
                    <a:avLst/>
                  </a:prstGeom>
                </pic:spPr>
              </pic:pic>
            </a:graphicData>
          </a:graphic>
        </wp:anchor>
      </w:drawing>
    </w:r>
  </w:p>
  <w:p w14:paraId="5D2BCBE8" w14:textId="6588470C" w:rsidR="001E48AF" w:rsidRPr="00A64289" w:rsidRDefault="001E48AF" w:rsidP="00745B6B">
    <w:pPr>
      <w:pStyle w:val="Header"/>
      <w:tabs>
        <w:tab w:val="clear" w:pos="4513"/>
        <w:tab w:val="clear" w:pos="9026"/>
      </w:tabs>
      <w:spacing w:after="240"/>
      <w:rPr>
        <w:rFonts w:cs="Arial"/>
        <w:b/>
        <w:sz w:val="26"/>
        <w:szCs w:val="26"/>
      </w:rPr>
    </w:pPr>
    <w:r w:rsidRPr="00FB7EC7">
      <w:rPr>
        <w:rFonts w:ascii="Segoe UI" w:hAnsi="Segoe UI" w:cs="Segoe UI"/>
        <w:sz w:val="36"/>
        <w:szCs w:val="32"/>
      </w:rPr>
      <w:t>Volunteer role description</w:t>
    </w:r>
    <w:r w:rsidR="00116EF4">
      <w:rPr>
        <w:rFonts w:ascii="Segoe UI" w:hAnsi="Segoe UI" w:cs="Segoe UI"/>
        <w:sz w:val="36"/>
        <w:szCs w:val="32"/>
      </w:rPr>
      <w:t xml:space="preserve">   </w:t>
    </w:r>
    <w:r w:rsidRPr="00FB7EC7">
      <w:rPr>
        <w:rFonts w:cs="Arial"/>
        <w:b/>
        <w:sz w:val="32"/>
        <w:szCs w:val="32"/>
      </w:rPr>
      <w:t xml:space="preserve">   </w:t>
    </w:r>
    <w:r w:rsidR="00EB28DD">
      <w:rPr>
        <w:noProof/>
      </w:rPr>
      <w:drawing>
        <wp:inline distT="0" distB="0" distL="0" distR="0" wp14:anchorId="381A81FC" wp14:editId="6BF9663A">
          <wp:extent cx="1562100" cy="570230"/>
          <wp:effectExtent l="0" t="0" r="0" b="1270"/>
          <wp:docPr id="76" name="Picture 7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Text&#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70230"/>
                  </a:xfrm>
                  <a:prstGeom prst="rect">
                    <a:avLst/>
                  </a:prstGeom>
                  <a:noFill/>
                  <a:ln>
                    <a:noFill/>
                  </a:ln>
                </pic:spPr>
              </pic:pic>
            </a:graphicData>
          </a:graphic>
        </wp:inline>
      </w:drawing>
    </w:r>
    <w:r>
      <w:rPr>
        <w:rFonts w:cs="Arial"/>
        <w:b/>
        <w:sz w:val="32"/>
        <w:szCs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F32"/>
    <w:multiLevelType w:val="hybridMultilevel"/>
    <w:tmpl w:val="E384EDEC"/>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1" w15:restartNumberingAfterBreak="0">
    <w:nsid w:val="024E23EF"/>
    <w:multiLevelType w:val="hybridMultilevel"/>
    <w:tmpl w:val="5596E2FC"/>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731247"/>
    <w:multiLevelType w:val="hybridMultilevel"/>
    <w:tmpl w:val="A170E4FA"/>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3" w15:restartNumberingAfterBreak="0">
    <w:nsid w:val="0C31735A"/>
    <w:multiLevelType w:val="hybridMultilevel"/>
    <w:tmpl w:val="FE08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C6992"/>
    <w:multiLevelType w:val="hybridMultilevel"/>
    <w:tmpl w:val="B6DEF8CE"/>
    <w:lvl w:ilvl="0" w:tplc="0C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7D1C52"/>
    <w:multiLevelType w:val="hybridMultilevel"/>
    <w:tmpl w:val="6924F34A"/>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94088"/>
    <w:multiLevelType w:val="hybridMultilevel"/>
    <w:tmpl w:val="9F76F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A509E9"/>
    <w:multiLevelType w:val="hybridMultilevel"/>
    <w:tmpl w:val="CB481BE6"/>
    <w:lvl w:ilvl="0" w:tplc="BB4CE09E">
      <w:start w:val="1"/>
      <w:numFmt w:val="bullet"/>
      <w:lvlText w:val="⁻"/>
      <w:lvlJc w:val="left"/>
      <w:pPr>
        <w:ind w:left="360" w:hanging="360"/>
      </w:pPr>
      <w:rPr>
        <w:rFonts w:ascii="Calibri" w:hAnsi="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D12837"/>
    <w:multiLevelType w:val="hybridMultilevel"/>
    <w:tmpl w:val="E78A57BE"/>
    <w:lvl w:ilvl="0" w:tplc="0C090005">
      <w:start w:val="1"/>
      <w:numFmt w:val="bullet"/>
      <w:lvlText w:val=""/>
      <w:lvlJc w:val="left"/>
      <w:pPr>
        <w:ind w:left="665" w:hanging="360"/>
      </w:pPr>
      <w:rPr>
        <w:rFonts w:ascii="Wingdings" w:hAnsi="Wingdings"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9" w15:restartNumberingAfterBreak="0">
    <w:nsid w:val="27191B59"/>
    <w:multiLevelType w:val="hybridMultilevel"/>
    <w:tmpl w:val="E41217E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FB1F9C"/>
    <w:multiLevelType w:val="hybridMultilevel"/>
    <w:tmpl w:val="B4FEFBB4"/>
    <w:lvl w:ilvl="0" w:tplc="AB242EE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041F50"/>
    <w:multiLevelType w:val="hybridMultilevel"/>
    <w:tmpl w:val="D42AD2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E7E16"/>
    <w:multiLevelType w:val="hybridMultilevel"/>
    <w:tmpl w:val="E112E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2C5B7C"/>
    <w:multiLevelType w:val="hybridMultilevel"/>
    <w:tmpl w:val="6938EE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C23088"/>
    <w:multiLevelType w:val="hybridMultilevel"/>
    <w:tmpl w:val="FEDE44AE"/>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31344"/>
    <w:multiLevelType w:val="hybridMultilevel"/>
    <w:tmpl w:val="8F5AD584"/>
    <w:lvl w:ilvl="0" w:tplc="0C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6" w15:restartNumberingAfterBreak="0">
    <w:nsid w:val="708E36FD"/>
    <w:multiLevelType w:val="hybridMultilevel"/>
    <w:tmpl w:val="2E025772"/>
    <w:lvl w:ilvl="0" w:tplc="14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75435815"/>
    <w:multiLevelType w:val="hybridMultilevel"/>
    <w:tmpl w:val="E264A74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1F21FD"/>
    <w:multiLevelType w:val="hybridMultilevel"/>
    <w:tmpl w:val="26501B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947352"/>
    <w:multiLevelType w:val="hybridMultilevel"/>
    <w:tmpl w:val="AC141B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11"/>
  </w:num>
  <w:num w:numId="6">
    <w:abstractNumId w:val="17"/>
  </w:num>
  <w:num w:numId="7">
    <w:abstractNumId w:val="13"/>
  </w:num>
  <w:num w:numId="8">
    <w:abstractNumId w:val="16"/>
  </w:num>
  <w:num w:numId="9">
    <w:abstractNumId w:val="5"/>
  </w:num>
  <w:num w:numId="10">
    <w:abstractNumId w:val="14"/>
  </w:num>
  <w:num w:numId="11">
    <w:abstractNumId w:val="9"/>
  </w:num>
  <w:num w:numId="12">
    <w:abstractNumId w:val="15"/>
  </w:num>
  <w:num w:numId="13">
    <w:abstractNumId w:val="4"/>
  </w:num>
  <w:num w:numId="14">
    <w:abstractNumId w:val="18"/>
  </w:num>
  <w:num w:numId="15">
    <w:abstractNumId w:val="8"/>
  </w:num>
  <w:num w:numId="16">
    <w:abstractNumId w:val="12"/>
  </w:num>
  <w:num w:numId="17">
    <w:abstractNumId w:val="0"/>
  </w:num>
  <w:num w:numId="18">
    <w:abstractNumId w:val="6"/>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6D"/>
    <w:rsid w:val="00017161"/>
    <w:rsid w:val="000374E4"/>
    <w:rsid w:val="00093330"/>
    <w:rsid w:val="000A6DF4"/>
    <w:rsid w:val="000A7DFE"/>
    <w:rsid w:val="000D69E9"/>
    <w:rsid w:val="000E72DE"/>
    <w:rsid w:val="000F59A2"/>
    <w:rsid w:val="00100E2D"/>
    <w:rsid w:val="00116EF4"/>
    <w:rsid w:val="001419FE"/>
    <w:rsid w:val="0014491D"/>
    <w:rsid w:val="0017160C"/>
    <w:rsid w:val="001C2933"/>
    <w:rsid w:val="001E48AF"/>
    <w:rsid w:val="001F13A7"/>
    <w:rsid w:val="00211E4A"/>
    <w:rsid w:val="00216EA8"/>
    <w:rsid w:val="00222653"/>
    <w:rsid w:val="002319B6"/>
    <w:rsid w:val="002555C9"/>
    <w:rsid w:val="0026613C"/>
    <w:rsid w:val="00280EB0"/>
    <w:rsid w:val="002E2850"/>
    <w:rsid w:val="00354067"/>
    <w:rsid w:val="00356F35"/>
    <w:rsid w:val="003635C3"/>
    <w:rsid w:val="00372E5F"/>
    <w:rsid w:val="003A59C6"/>
    <w:rsid w:val="004100A9"/>
    <w:rsid w:val="004361A7"/>
    <w:rsid w:val="0044628A"/>
    <w:rsid w:val="0048156D"/>
    <w:rsid w:val="00487889"/>
    <w:rsid w:val="00492843"/>
    <w:rsid w:val="004A032E"/>
    <w:rsid w:val="004A59B0"/>
    <w:rsid w:val="004A6A3D"/>
    <w:rsid w:val="004D1A7C"/>
    <w:rsid w:val="004D2DB4"/>
    <w:rsid w:val="004E1A1A"/>
    <w:rsid w:val="004F0630"/>
    <w:rsid w:val="00500D11"/>
    <w:rsid w:val="0050287F"/>
    <w:rsid w:val="00507247"/>
    <w:rsid w:val="00512F95"/>
    <w:rsid w:val="005317E0"/>
    <w:rsid w:val="005404E3"/>
    <w:rsid w:val="005526E4"/>
    <w:rsid w:val="005530F5"/>
    <w:rsid w:val="00555BE3"/>
    <w:rsid w:val="005570D0"/>
    <w:rsid w:val="00561388"/>
    <w:rsid w:val="00563ED5"/>
    <w:rsid w:val="005B3263"/>
    <w:rsid w:val="005E1790"/>
    <w:rsid w:val="005E7F63"/>
    <w:rsid w:val="006016A1"/>
    <w:rsid w:val="006144D6"/>
    <w:rsid w:val="00615CEE"/>
    <w:rsid w:val="006207A2"/>
    <w:rsid w:val="00654DEE"/>
    <w:rsid w:val="00675A37"/>
    <w:rsid w:val="00686521"/>
    <w:rsid w:val="006A508A"/>
    <w:rsid w:val="006D1053"/>
    <w:rsid w:val="006D3A64"/>
    <w:rsid w:val="00731A34"/>
    <w:rsid w:val="0073262A"/>
    <w:rsid w:val="00745B6B"/>
    <w:rsid w:val="00762B24"/>
    <w:rsid w:val="007807C7"/>
    <w:rsid w:val="00794D13"/>
    <w:rsid w:val="007A6723"/>
    <w:rsid w:val="007B0E1C"/>
    <w:rsid w:val="007E76F9"/>
    <w:rsid w:val="00824ECC"/>
    <w:rsid w:val="00841698"/>
    <w:rsid w:val="008838FF"/>
    <w:rsid w:val="00894455"/>
    <w:rsid w:val="00896FA6"/>
    <w:rsid w:val="008A19A9"/>
    <w:rsid w:val="008E0CC4"/>
    <w:rsid w:val="008F0B4F"/>
    <w:rsid w:val="008F6037"/>
    <w:rsid w:val="00927B2E"/>
    <w:rsid w:val="009507FD"/>
    <w:rsid w:val="00990E2C"/>
    <w:rsid w:val="009E4736"/>
    <w:rsid w:val="009E77CC"/>
    <w:rsid w:val="00A16B72"/>
    <w:rsid w:val="00A260AF"/>
    <w:rsid w:val="00A30162"/>
    <w:rsid w:val="00A64289"/>
    <w:rsid w:val="00A83E9A"/>
    <w:rsid w:val="00AC6DF9"/>
    <w:rsid w:val="00B25973"/>
    <w:rsid w:val="00B26143"/>
    <w:rsid w:val="00B47619"/>
    <w:rsid w:val="00B755C9"/>
    <w:rsid w:val="00BB65FE"/>
    <w:rsid w:val="00BE358B"/>
    <w:rsid w:val="00BF4D18"/>
    <w:rsid w:val="00C12E59"/>
    <w:rsid w:val="00C16713"/>
    <w:rsid w:val="00C21852"/>
    <w:rsid w:val="00C244CB"/>
    <w:rsid w:val="00C564F3"/>
    <w:rsid w:val="00C830E9"/>
    <w:rsid w:val="00C842A9"/>
    <w:rsid w:val="00CC33B8"/>
    <w:rsid w:val="00CD1172"/>
    <w:rsid w:val="00CD385B"/>
    <w:rsid w:val="00CE65DD"/>
    <w:rsid w:val="00CF0FB5"/>
    <w:rsid w:val="00D13195"/>
    <w:rsid w:val="00D53A24"/>
    <w:rsid w:val="00D7295C"/>
    <w:rsid w:val="00D9174B"/>
    <w:rsid w:val="00DC625D"/>
    <w:rsid w:val="00DD2FB6"/>
    <w:rsid w:val="00E03032"/>
    <w:rsid w:val="00E11D33"/>
    <w:rsid w:val="00E17F08"/>
    <w:rsid w:val="00E578FD"/>
    <w:rsid w:val="00E85601"/>
    <w:rsid w:val="00EB28DD"/>
    <w:rsid w:val="00EC1D07"/>
    <w:rsid w:val="00EE442B"/>
    <w:rsid w:val="00EE608F"/>
    <w:rsid w:val="00F50319"/>
    <w:rsid w:val="00F679C6"/>
    <w:rsid w:val="00F76426"/>
    <w:rsid w:val="00FA2DA4"/>
    <w:rsid w:val="00FB7EC7"/>
    <w:rsid w:val="00FC02FC"/>
    <w:rsid w:val="00FF7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243DC"/>
  <w15:docId w15:val="{1B31CFEE-A1ED-4672-B34C-FA53A010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1D"/>
  </w:style>
  <w:style w:type="paragraph" w:styleId="Footer">
    <w:name w:val="footer"/>
    <w:basedOn w:val="Normal"/>
    <w:link w:val="FooterChar"/>
    <w:uiPriority w:val="99"/>
    <w:unhideWhenUsed/>
    <w:rsid w:val="0014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1D"/>
  </w:style>
  <w:style w:type="paragraph" w:styleId="BalloonText">
    <w:name w:val="Balloon Text"/>
    <w:basedOn w:val="Normal"/>
    <w:link w:val="BalloonTextChar"/>
    <w:uiPriority w:val="99"/>
    <w:semiHidden/>
    <w:unhideWhenUsed/>
    <w:rsid w:val="0014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1D"/>
    <w:rPr>
      <w:rFonts w:ascii="Tahoma" w:hAnsi="Tahoma" w:cs="Tahoma"/>
      <w:sz w:val="16"/>
      <w:szCs w:val="16"/>
    </w:rPr>
  </w:style>
  <w:style w:type="paragraph" w:customStyle="1" w:styleId="text">
    <w:name w:val="text"/>
    <w:basedOn w:val="Normal"/>
    <w:link w:val="textChar"/>
    <w:rsid w:val="000A6DF4"/>
    <w:pPr>
      <w:spacing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0A6DF4"/>
    <w:rPr>
      <w:rFonts w:ascii="Arial Narrow" w:eastAsia="Times New Roman" w:hAnsi="Arial Narrow" w:cs="Arial"/>
      <w:sz w:val="20"/>
      <w:szCs w:val="20"/>
      <w:lang w:val="en-US" w:eastAsia="ja-JP"/>
    </w:rPr>
  </w:style>
  <w:style w:type="paragraph" w:customStyle="1" w:styleId="tabletext">
    <w:name w:val="table text"/>
    <w:basedOn w:val="Normal"/>
    <w:rsid w:val="00280EB0"/>
    <w:pPr>
      <w:spacing w:after="0" w:line="281" w:lineRule="auto"/>
    </w:pPr>
    <w:rPr>
      <w:rFonts w:ascii="Arial Narrow" w:eastAsia="Times New Roman" w:hAnsi="Arial Narrow" w:cs="Arial"/>
      <w:sz w:val="20"/>
      <w:szCs w:val="20"/>
      <w:lang w:val="en-US" w:eastAsia="ja-JP"/>
    </w:rPr>
  </w:style>
  <w:style w:type="paragraph" w:customStyle="1" w:styleId="headinglevel1">
    <w:name w:val="heading level 1"/>
    <w:basedOn w:val="Normal"/>
    <w:link w:val="headinglevel1Char"/>
    <w:rsid w:val="00280EB0"/>
    <w:pPr>
      <w:spacing w:before="240" w:after="100" w:line="281" w:lineRule="auto"/>
    </w:pPr>
    <w:rPr>
      <w:rFonts w:ascii="Arial Rounded MT Bold" w:eastAsia="Times New Roman" w:hAnsi="Arial Rounded MT Bold" w:cs="Arial"/>
      <w:sz w:val="26"/>
      <w:szCs w:val="20"/>
      <w:lang w:val="en-US" w:eastAsia="ja-JP"/>
    </w:rPr>
  </w:style>
  <w:style w:type="character" w:customStyle="1" w:styleId="headinglevel1Char">
    <w:name w:val="heading level 1 Char"/>
    <w:link w:val="headinglevel1"/>
    <w:rsid w:val="00280EB0"/>
    <w:rPr>
      <w:rFonts w:ascii="Arial Rounded MT Bold" w:eastAsia="Times New Roman" w:hAnsi="Arial Rounded MT Bold" w:cs="Arial"/>
      <w:sz w:val="26"/>
      <w:szCs w:val="20"/>
      <w:lang w:val="en-US" w:eastAsia="ja-JP"/>
    </w:rPr>
  </w:style>
  <w:style w:type="paragraph" w:customStyle="1" w:styleId="bulletat0margin">
    <w:name w:val="bullet at 0 margin"/>
    <w:basedOn w:val="Normal"/>
    <w:rsid w:val="00280EB0"/>
    <w:pPr>
      <w:numPr>
        <w:numId w:val="1"/>
      </w:numPr>
      <w:spacing w:after="60" w:line="281" w:lineRule="auto"/>
    </w:pPr>
    <w:rPr>
      <w:rFonts w:ascii="Arial Narrow" w:eastAsia="Times New Roman" w:hAnsi="Arial Narrow" w:cs="Times New Roman"/>
      <w:sz w:val="20"/>
      <w:szCs w:val="20"/>
      <w:lang w:eastAsia="ja-JP"/>
    </w:rPr>
  </w:style>
  <w:style w:type="paragraph" w:customStyle="1" w:styleId="textinred">
    <w:name w:val="text in red"/>
    <w:basedOn w:val="text"/>
    <w:rsid w:val="00280EB0"/>
    <w:pPr>
      <w:spacing w:after="120"/>
    </w:pPr>
    <w:rPr>
      <w:color w:val="FF0000"/>
    </w:rPr>
  </w:style>
  <w:style w:type="paragraph" w:customStyle="1" w:styleId="bulletat0margin0">
    <w:name w:val="bulletat0margin"/>
    <w:basedOn w:val="Normal"/>
    <w:rsid w:val="00280EB0"/>
    <w:pPr>
      <w:tabs>
        <w:tab w:val="num" w:pos="567"/>
      </w:tabs>
      <w:spacing w:after="60" w:line="278" w:lineRule="auto"/>
      <w:ind w:left="567" w:hanging="567"/>
    </w:pPr>
    <w:rPr>
      <w:rFonts w:ascii="Arial Narrow" w:eastAsia="Times New Roman" w:hAnsi="Arial Narrow" w:cs="Times New Roman"/>
      <w:sz w:val="20"/>
      <w:szCs w:val="20"/>
      <w:lang w:eastAsia="en-AU"/>
    </w:rPr>
  </w:style>
  <w:style w:type="table" w:styleId="TableGrid">
    <w:name w:val="Table Grid"/>
    <w:basedOn w:val="TableNormal"/>
    <w:uiPriority w:val="59"/>
    <w:rsid w:val="00BB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itiondescriptiontitle">
    <w:name w:val="position description title"/>
    <w:basedOn w:val="Normal"/>
    <w:rsid w:val="00E03032"/>
    <w:pPr>
      <w:spacing w:after="0" w:line="240" w:lineRule="auto"/>
    </w:pPr>
    <w:rPr>
      <w:rFonts w:ascii="Arial Rounded MT Bold" w:eastAsia="Times New Roman" w:hAnsi="Arial Rounded MT Bold" w:cs="Times New Roman"/>
      <w:sz w:val="28"/>
      <w:szCs w:val="28"/>
      <w:lang w:eastAsia="ja-JP"/>
    </w:rPr>
  </w:style>
  <w:style w:type="paragraph" w:customStyle="1" w:styleId="Footer1">
    <w:name w:val="Footer1"/>
    <w:basedOn w:val="Normal"/>
    <w:rsid w:val="00017161"/>
    <w:pPr>
      <w:pBdr>
        <w:top w:val="single" w:sz="4" w:space="1" w:color="808080"/>
      </w:pBdr>
      <w:tabs>
        <w:tab w:val="right" w:pos="9071"/>
      </w:tabs>
      <w:spacing w:after="60" w:line="240" w:lineRule="auto"/>
    </w:pPr>
    <w:rPr>
      <w:rFonts w:ascii="Arial Narrow" w:eastAsia="Times New Roman" w:hAnsi="Arial Narrow" w:cs="Times New Roman"/>
      <w:color w:val="808080"/>
      <w:sz w:val="16"/>
      <w:szCs w:val="16"/>
      <w:lang w:eastAsia="ja-JP"/>
    </w:rPr>
  </w:style>
  <w:style w:type="character" w:styleId="PlaceholderText">
    <w:name w:val="Placeholder Text"/>
    <w:basedOn w:val="DefaultParagraphFont"/>
    <w:uiPriority w:val="99"/>
    <w:semiHidden/>
    <w:rsid w:val="001E48AF"/>
    <w:rPr>
      <w:color w:val="808080"/>
    </w:rPr>
  </w:style>
  <w:style w:type="paragraph" w:styleId="Title">
    <w:name w:val="Title"/>
    <w:basedOn w:val="Normal"/>
    <w:next w:val="Normal"/>
    <w:link w:val="TitleChar"/>
    <w:uiPriority w:val="99"/>
    <w:qFormat/>
    <w:rsid w:val="00AC6DF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AC6DF9"/>
    <w:rPr>
      <w:rFonts w:ascii="Calibri Light" w:eastAsia="Times New Roman" w:hAnsi="Calibri Light" w:cs="Times New Roman"/>
      <w:spacing w:val="-10"/>
      <w:kern w:val="28"/>
      <w:sz w:val="56"/>
      <w:szCs w:val="56"/>
    </w:rPr>
  </w:style>
  <w:style w:type="character" w:styleId="CommentReference">
    <w:name w:val="annotation reference"/>
    <w:basedOn w:val="DefaultParagraphFont"/>
    <w:uiPriority w:val="99"/>
    <w:semiHidden/>
    <w:unhideWhenUsed/>
    <w:rsid w:val="00D13195"/>
    <w:rPr>
      <w:sz w:val="16"/>
      <w:szCs w:val="16"/>
    </w:rPr>
  </w:style>
  <w:style w:type="paragraph" w:styleId="CommentText">
    <w:name w:val="annotation text"/>
    <w:basedOn w:val="Normal"/>
    <w:link w:val="CommentTextChar"/>
    <w:uiPriority w:val="99"/>
    <w:semiHidden/>
    <w:unhideWhenUsed/>
    <w:rsid w:val="00D13195"/>
    <w:pPr>
      <w:spacing w:line="240" w:lineRule="auto"/>
    </w:pPr>
    <w:rPr>
      <w:sz w:val="20"/>
      <w:szCs w:val="20"/>
    </w:rPr>
  </w:style>
  <w:style w:type="character" w:customStyle="1" w:styleId="CommentTextChar">
    <w:name w:val="Comment Text Char"/>
    <w:basedOn w:val="DefaultParagraphFont"/>
    <w:link w:val="CommentText"/>
    <w:uiPriority w:val="99"/>
    <w:semiHidden/>
    <w:rsid w:val="00D13195"/>
    <w:rPr>
      <w:sz w:val="20"/>
      <w:szCs w:val="20"/>
    </w:rPr>
  </w:style>
  <w:style w:type="paragraph" w:styleId="CommentSubject">
    <w:name w:val="annotation subject"/>
    <w:basedOn w:val="CommentText"/>
    <w:next w:val="CommentText"/>
    <w:link w:val="CommentSubjectChar"/>
    <w:uiPriority w:val="99"/>
    <w:semiHidden/>
    <w:unhideWhenUsed/>
    <w:rsid w:val="00D13195"/>
    <w:rPr>
      <w:b/>
      <w:bCs/>
    </w:rPr>
  </w:style>
  <w:style w:type="character" w:customStyle="1" w:styleId="CommentSubjectChar">
    <w:name w:val="Comment Subject Char"/>
    <w:basedOn w:val="CommentTextChar"/>
    <w:link w:val="CommentSubject"/>
    <w:uiPriority w:val="99"/>
    <w:semiHidden/>
    <w:rsid w:val="00D13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warr\Desktop\Vax\Volunteer%20Role%20Description%20Template_%20February%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akp xmlns="3251bf8b-1136-4710-b711-1cbbac78c3e4" xsi:nil="true"/>
    <Related_x0020_Page xmlns="3251bf8b-1136-4710-b711-1cbbac78c3e4">67</Related_x0020_Page>
    <PublishingExpirationDate xmlns="http://schemas.microsoft.com/sharepoint/v3" xsi:nil="true"/>
    <PublishingStartDate xmlns="http://schemas.microsoft.com/sharepoint/v3" xsi:nil="true"/>
    <Best_x0020_Practice_x0020_Guide_x0020_Grouping xmlns="3e40b312-ec33-4288-8436-3e23f87bea06">Volunteer Roles - Role Description</Best_x0020_Practice_x0020_Guide_x0020_Grouping>
    <SharedWithUsers xmlns="0f53d591-da06-4fe8-aa57-0b41b821f53a">
      <UserInfo>
        <DisplayName/>
        <AccountId xsi:nil="true"/>
        <AccountType/>
      </UserInfo>
    </SharedWithUsers>
    <WorkingColumn xmlns="9e938b40-f13f-4067-a602-b458656c013d" xsi:nil="true"/>
    <Internal_x0020_Vol_x0020_Team_x0020__x002d__x0020_File_x0020_Status xmlns="9e938b40-f13f-4067-a602-b458656c013d">Current - 2021</Internal_x0020_Vol_x0020_Team_x0020__x002d__x0020_File_x0020_Status>
    <VRTDisplay xmlns="9e938b40-f13f-4067-a602-b458656c013d" xsi:nil="true"/>
    <Displayornot xmlns="9e938b40-f13f-4067-a602-b458656c01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3D04255BED054D970B493D89F04ECF" ma:contentTypeVersion="7" ma:contentTypeDescription="Create a new document." ma:contentTypeScope="" ma:versionID="4c60917f84c08b1b137c5476684804eb">
  <xsd:schema xmlns:xsd="http://www.w3.org/2001/XMLSchema" xmlns:xs="http://www.w3.org/2001/XMLSchema" xmlns:p="http://schemas.microsoft.com/office/2006/metadata/properties" xmlns:ns1="http://schemas.microsoft.com/sharepoint/v3" xmlns:ns2="0f53d591-da06-4fe8-aa57-0b41b821f53a" xmlns:ns3="3e40b312-ec33-4288-8436-3e23f87bea06" xmlns:ns4="4dd95ba6-8fc2-4c99-8697-cec6e1a96ada" xmlns:ns5="3251bf8b-1136-4710-b711-1cbbac78c3e4" xmlns:ns6="9e938b40-f13f-4067-a602-b458656c013d" targetNamespace="http://schemas.microsoft.com/office/2006/metadata/properties" ma:root="true" ma:fieldsID="edebbcb6b99a1a6faae1deab8be1b2ca" ns1:_="" ns2:_="" ns3:_="" ns4:_="" ns5:_="" ns6:_="">
    <xsd:import namespace="http://schemas.microsoft.com/sharepoint/v3"/>
    <xsd:import namespace="0f53d591-da06-4fe8-aa57-0b41b821f53a"/>
    <xsd:import namespace="3e40b312-ec33-4288-8436-3e23f87bea06"/>
    <xsd:import namespace="4dd95ba6-8fc2-4c99-8697-cec6e1a96ada"/>
    <xsd:import namespace="3251bf8b-1136-4710-b711-1cbbac78c3e4"/>
    <xsd:import namespace="9e938b40-f13f-4067-a602-b458656c013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Best_x0020_Practice_x0020_Guide_x0020_Grouping" minOccurs="0"/>
                <xsd:element ref="ns4:MediaServiceMetadata" minOccurs="0"/>
                <xsd:element ref="ns4:MediaServiceFastMetadata" minOccurs="0"/>
                <xsd:element ref="ns4:MediaServiceAutoTags" minOccurs="0"/>
                <xsd:element ref="ns4:MediaServiceOCR" minOccurs="0"/>
                <xsd:element ref="ns5:oakp" minOccurs="0"/>
                <xsd:element ref="ns5:Related_x0020_Page" minOccurs="0"/>
                <xsd:element ref="ns5:MediaServiceAutoKeyPoints" minOccurs="0"/>
                <xsd:element ref="ns5:MediaServiceKeyPoints" minOccurs="0"/>
                <xsd:element ref="ns6:WorkingColumn" minOccurs="0"/>
                <xsd:element ref="ns6:Internal_x0020_Vol_x0020_Team_x0020__x002d__x0020_File_x0020_Status" minOccurs="0"/>
                <xsd:element ref="ns6:VRTDisplay" minOccurs="0"/>
                <xsd:element ref="ns6:Displayorn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b312-ec33-4288-8436-3e23f87bea06" elementFormDefault="qualified">
    <xsd:import namespace="http://schemas.microsoft.com/office/2006/documentManagement/types"/>
    <xsd:import namespace="http://schemas.microsoft.com/office/infopath/2007/PartnerControls"/>
    <xsd:element name="Best_x0020_Practice_x0020_Guide_x0020_Grouping" ma:index="12" nillable="true" ma:displayName="Category" ma:default="*" ma:format="Dropdown" ma:internalName="Best_x0020_Practice_x0020_Guide_x0020_Grouping">
      <xsd:simpleType>
        <xsd:union memberTypes="dms:Text">
          <xsd:simpleType>
            <xsd:restriction base="dms:Choice">
              <xsd:enumeration value="*"/>
              <xsd:enumeration value="ARC Volunteering Directorate Organisation Chart"/>
              <xsd:enumeration value="Awards"/>
              <xsd:enumeration value="Communications"/>
              <xsd:enumeration value="Compliance Management"/>
              <xsd:enumeration value="Data Clean Up"/>
              <xsd:enumeration value="Data Management"/>
              <xsd:enumeration value="Guides - Aboriginal and Torres Strait Islander - Statements"/>
              <xsd:enumeration value="Human Centered Design"/>
              <xsd:enumeration value="Inclusion and Diversity"/>
              <xsd:enumeration value="Inclusion and Diversity - POLICY"/>
              <xsd:enumeration value="Manual - CHSP"/>
              <xsd:enumeration value="Master Document Register - All Policies"/>
              <xsd:enumeration value="National Standards"/>
              <xsd:enumeration value="PageUp User Guides"/>
              <xsd:enumeration value="Pivotal User Guides"/>
              <xsd:enumeration value="Pivotal User Guides - SOP 1 - Introduction to Pivotal"/>
              <xsd:enumeration value="Pivotal User Guides - SOP 2 - Compliance"/>
              <xsd:enumeration value="Pivotal User Guides - SOP 3 - Application Status"/>
              <xsd:enumeration value="Pivotal User Guides - SOP 3 - Apply Volunteer Statuses"/>
              <xsd:enumeration value="Pivotal User Guides - Volunteer Status Rules"/>
              <xsd:enumeration value="Procedures - Police Checks"/>
              <xsd:enumeration value="Procedures - Police Checks - POLICY"/>
              <xsd:enumeration value="Procedures - Proof of Identity"/>
              <xsd:enumeration value="Promotion"/>
              <xsd:enumeration value="Recruitment - Application Form (Manual)"/>
              <xsd:enumeration value="Recruitment - Minors Materials (M Murray)"/>
              <xsd:enumeration value="Recruitment - POLICY"/>
              <xsd:enumeration value="REDxFutures"/>
              <xsd:enumeration value="Reports: Volunteer Roles - Application Status Summary - June 2021"/>
              <xsd:enumeration value="Reports: Conferences"/>
              <xsd:enumeration value="Reports: Global Review on Volunteering"/>
              <xsd:enumeration value="Reports: Projects"/>
              <xsd:enumeration value="Resource: Organiser's Handbook"/>
              <xsd:enumeration value="Resource: Story Telling"/>
              <xsd:enumeration value="Resource: Young Person's Guide to changing the world"/>
              <xsd:enumeration value="Safeguarding - Child Protection Code of Conduct"/>
              <xsd:enumeration value="Safeguarding - Volunteer Reference Check Aug 2021"/>
              <xsd:enumeration value="Service Assignments"/>
              <xsd:enumeration value="Student Placements"/>
              <xsd:enumeration value="The Hub"/>
              <xsd:enumeration value="United Nations - Achieving SDGS"/>
              <xsd:enumeration value="United Nations - Resource: The Thread that binds"/>
              <xsd:enumeration value="Volunteer Recruiter (Hub)"/>
              <xsd:enumeration value="Volunteer Recruitment Team"/>
              <xsd:enumeration value="Volunteer Roles - Advertisements"/>
              <xsd:enumeration value="Volunteer Roles - Fair Work Information Sheet (Mandatory)"/>
              <xsd:enumeration value="Volunteer Roles - Framework of Roles"/>
              <xsd:enumeration value="Volunteer Roles - Induction POLICY"/>
              <xsd:enumeration value="Volunteer Roles - Interviews"/>
              <xsd:enumeration value="Volunteer Roles - Learning Experience"/>
              <xsd:enumeration value="Volunteer Roles - Manager and Volunteer Engagement"/>
              <xsd:enumeration value="Volunteer Roles - Mandatories and FAQs"/>
              <xsd:enumeration value="Volunteer Roles - On-boarding and, Exiting or Resigning"/>
              <xsd:enumeration value="Volunteer Roles - Recruitment System - User Access Request"/>
              <xsd:enumeration value="Volunteer Roles - Role Description"/>
              <xsd:enumeration value="Volunteer Roles - Termination POLICY"/>
              <xsd:enumeration value="Volunteer Roles - Visas"/>
              <xsd:enumeration value="Volunteer Roles - Volunteer Process Map Oct 2021"/>
              <xsd:enumeration value="Work Experien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dd95ba6-8fc2-4c99-8697-cec6e1a96ada" elementFormDefault="qualified">
    <xsd:import namespace="http://schemas.microsoft.com/office/2006/documentManagement/types"/>
    <xsd:import namespace="http://schemas.microsoft.com/office/infopath/2007/PartnerControls"/>
    <xsd:element name="MediaServiceMetadata" ma:index="13" nillable="true" ma:displayName="MediaServiceMetadata" ma:internalName="MediaServiceMetadata" ma:readOnly="true">
      <xsd:simpleType>
        <xsd:restriction base="dms:Note">
          <xsd:maxLength value="255"/>
        </xsd:restriction>
      </xsd:simpleType>
    </xsd:element>
    <xsd:element name="MediaServiceFastMetadata" ma:index="14" nillable="true" ma:displayName="MediaServiceFastMetadata" ma:internalName="MediaServiceFastMetadata" ma:readOnly="true">
      <xsd:simpleType>
        <xsd:restriction base="dms:Note">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1bf8b-1136-4710-b711-1cbbac78c3e4" elementFormDefault="qualified">
    <xsd:import namespace="http://schemas.microsoft.com/office/2006/documentManagement/types"/>
    <xsd:import namespace="http://schemas.microsoft.com/office/infopath/2007/PartnerControls"/>
    <xsd:element name="oakp" ma:index="17" nillable="true" ma:displayName="FilterGroup-Page" ma:internalName="oakp">
      <xsd:simpleType>
        <xsd:restriction base="dms:Text"/>
      </xsd:simpleType>
    </xsd:element>
    <xsd:element name="Related_x0020_Page" ma:index="18" nillable="true" ma:displayName="Related Page" ma:list="{dfe88383-89ee-4208-ac04-5b720cd7354c}" ma:internalName="Related_x0020_Page" ma:showField="Title" ma:web="0706b031-a209-40ef-b991-747939ce808a">
      <xsd:simpleType>
        <xsd:restriction base="dms:Lookup"/>
      </xsd:simpleType>
    </xsd:element>
    <xsd:element name="MediaServiceAutoKeyPoints" ma:index="19" nillable="true" ma:displayName="MediaServiceAutoKeyPoints" ma:internalName="MediaServiceAutoKeyPoints" ma:readOnly="true">
      <xsd:simpleType>
        <xsd:restriction base="dms:Note">
          <xsd:maxLength value="255"/>
        </xsd:restriction>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38b40-f13f-4067-a602-b458656c013d" elementFormDefault="qualified">
    <xsd:import namespace="http://schemas.microsoft.com/office/2006/documentManagement/types"/>
    <xsd:import namespace="http://schemas.microsoft.com/office/infopath/2007/PartnerControls"/>
    <xsd:element name="WorkingColumn" ma:index="21" nillable="true" ma:displayName="WorkingNotes - Page where Doc appears" ma:format="Dropdown" ma:internalName="WorkingColumn">
      <xsd:simpleType>
        <xsd:restriction base="dms:Note">
          <xsd:maxLength value="255"/>
        </xsd:restriction>
      </xsd:simpleType>
    </xsd:element>
    <xsd:element name="Internal_x0020_Vol_x0020_Team_x0020__x002d__x0020_File_x0020_Status" ma:index="22" nillable="true" ma:displayName="Internal Vol Team - File Status" ma:default="*" ma:description="This is the status of the file's currency" ma:format="Dropdown" ma:internalName="Internal_x0020_Vol_x0020_Team_x0020__x002d__x0020_File_x0020_Status">
      <xsd:simpleType>
        <xsd:restriction base="dms:Choice">
          <xsd:enumeration value="*"/>
          <xsd:enumeration value="Current - 2021"/>
          <xsd:enumeration value="To be reviewed"/>
          <xsd:enumeration value="To be archived"/>
          <xsd:enumeration value="To be updated and this copy replaced"/>
          <xsd:enumeration value="NO Display to end users"/>
        </xsd:restriction>
      </xsd:simpleType>
    </xsd:element>
    <xsd:element name="VRTDisplay" ma:index="23" nillable="true" ma:displayName="VRT Display" ma:description="filter purpose" ma:format="Dropdown" ma:internalName="VRTDisplay">
      <xsd:simpleType>
        <xsd:restriction base="dms:Text">
          <xsd:maxLength value="255"/>
        </xsd:restriction>
      </xsd:simpleType>
    </xsd:element>
    <xsd:element name="Displayornot" ma:index="24" nillable="true" ma:displayName="Display or not" ma:description="Filter for display" ma:format="Dropdown" ma:internalName="Displayorno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78347-0E25-42D1-A940-2DAA31B11D4C}">
  <ds:schemaRefs>
    <ds:schemaRef ds:uri="http://schemas.microsoft.com/office/2006/metadata/properties"/>
    <ds:schemaRef ds:uri="http://schemas.microsoft.com/office/infopath/2007/PartnerControls"/>
    <ds:schemaRef ds:uri="3251bf8b-1136-4710-b711-1cbbac78c3e4"/>
    <ds:schemaRef ds:uri="http://schemas.microsoft.com/sharepoint/v3"/>
    <ds:schemaRef ds:uri="3e40b312-ec33-4288-8436-3e23f87bea06"/>
    <ds:schemaRef ds:uri="0f53d591-da06-4fe8-aa57-0b41b821f53a"/>
    <ds:schemaRef ds:uri="9e938b40-f13f-4067-a602-b458656c013d"/>
  </ds:schemaRefs>
</ds:datastoreItem>
</file>

<file path=customXml/itemProps2.xml><?xml version="1.0" encoding="utf-8"?>
<ds:datastoreItem xmlns:ds="http://schemas.openxmlformats.org/officeDocument/2006/customXml" ds:itemID="{B0FD7FFB-DABA-4FAF-81F5-EEF4A1AF9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3d591-da06-4fe8-aa57-0b41b821f53a"/>
    <ds:schemaRef ds:uri="3e40b312-ec33-4288-8436-3e23f87bea06"/>
    <ds:schemaRef ds:uri="4dd95ba6-8fc2-4c99-8697-cec6e1a96ada"/>
    <ds:schemaRef ds:uri="3251bf8b-1136-4710-b711-1cbbac78c3e4"/>
    <ds:schemaRef ds:uri="9e938b40-f13f-4067-a602-b458656c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43A1F-0476-4490-8CFB-644BAC59B8F3}">
  <ds:schemaRefs>
    <ds:schemaRef ds:uri="http://schemas.openxmlformats.org/officeDocument/2006/bibliography"/>
  </ds:schemaRefs>
</ds:datastoreItem>
</file>

<file path=customXml/itemProps4.xml><?xml version="1.0" encoding="utf-8"?>
<ds:datastoreItem xmlns:ds="http://schemas.openxmlformats.org/officeDocument/2006/customXml" ds:itemID="{F019E035-DDE4-4126-AA68-B2135172F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Role Description Template_ February 2022</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Warr</dc:creator>
  <cp:keywords/>
  <dc:description/>
  <cp:lastModifiedBy>Noemi Gfeller</cp:lastModifiedBy>
  <cp:revision>2</cp:revision>
  <cp:lastPrinted>2016-12-22T01:52:00Z</cp:lastPrinted>
  <dcterms:created xsi:type="dcterms:W3CDTF">2022-04-20T02:43:00Z</dcterms:created>
  <dcterms:modified xsi:type="dcterms:W3CDTF">2022-04-20T02:43:00Z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0x0101002F3D04255BED054D970B493D89F04ECF</vt:lpwstr>
  </property>
  <property fmtid="{D5CDD505-2E9C-101B-9397-08002B2CF9AE}" pid="3" name="Order">
    <vt:r8>530500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vti_imgdate">
    <vt:lpwstr/>
  </property>
  <property fmtid="{D5CDD505-2E9C-101B-9397-08002B2CF9AE}" pid="8" name="wic_System_Copyright">
    <vt:lpwstr/>
  </property>
  <property fmtid="{D5CDD505-2E9C-101B-9397-08002B2CF9AE}" pid="9" name="ComplianceAssetId">
    <vt:lpwstr/>
  </property>
  <property fmtid="{D5CDD505-2E9C-101B-9397-08002B2CF9AE}" pid="10" name="TemplateUrl">
    <vt:lpwstr/>
  </property>
  <property fmtid="{D5CDD505-2E9C-101B-9397-08002B2CF9AE}" pid="11" name="j3vr">
    <vt:lpwstr>2021</vt:lpwstr>
  </property>
  <property fmtid="{D5CDD505-2E9C-101B-9397-08002B2CF9AE}" pid="12" name="Internal review and notes (not displayed)">
    <vt:lpwstr>uploaded Bronwyn Hughes 2021</vt:lpwstr>
  </property>
  <property fmtid="{D5CDD505-2E9C-101B-9397-08002B2CF9AE}" pid="13" name="IsCurrent?(Y/N)">
    <vt:bool>true</vt:bool>
  </property>
</Properties>
</file>