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5B" w:rsidRPr="005910FE" w:rsidRDefault="00B02B62" w:rsidP="00B02B62">
      <w:pPr>
        <w:pStyle w:val="Heading1"/>
        <w:rPr>
          <w:sz w:val="70"/>
          <w:lang w:eastAsia="en-AU"/>
        </w:rPr>
      </w:pPr>
      <w:bookmarkStart w:id="4" w:name="_GoBack"/>
      <w:bookmarkEnd w:id="4"/>
      <w:r w:rsidRPr="005910FE">
        <w:rPr>
          <w:sz w:val="70"/>
          <w:lang w:eastAsia="en-AU"/>
        </w:rPr>
        <w:t>Information for Applicants</w:t>
      </w:r>
      <w:r w:rsidR="00AB2159" w:rsidRPr="005910FE">
        <w:rPr>
          <w:sz w:val="70"/>
          <w:lang w:eastAsia="en-AU"/>
        </w:rPr>
        <w:t xml:space="preserve"> applying for positions</w:t>
      </w:r>
      <w:r w:rsidR="005910FE">
        <w:rPr>
          <w:sz w:val="70"/>
          <w:lang w:eastAsia="en-AU"/>
        </w:rPr>
        <w:t xml:space="preserve"> at DPAC</w:t>
      </w:r>
    </w:p>
    <w:p w:rsidR="00B02B62" w:rsidRDefault="00B02B62" w:rsidP="00B02B62">
      <w:pPr>
        <w:spacing w:before="0" w:after="0"/>
        <w:jc w:val="both"/>
        <w:rPr>
          <w:rFonts w:ascii="GillSans" w:hAnsi="GillSans"/>
          <w:color w:val="17365D"/>
          <w:sz w:val="24"/>
          <w:szCs w:val="24"/>
        </w:rPr>
      </w:pPr>
    </w:p>
    <w:p w:rsidR="00B02B62" w:rsidRPr="00B02B62" w:rsidRDefault="00B02B62" w:rsidP="005910FE">
      <w:pPr>
        <w:pStyle w:val="Heading2"/>
      </w:pPr>
      <w:r w:rsidRPr="00B02B62">
        <w:t>CONSIDER A JOB WITH US</w:t>
      </w:r>
    </w:p>
    <w:p w:rsidR="00B02B62" w:rsidRPr="00B02B62" w:rsidRDefault="00B02B62" w:rsidP="00843AAF">
      <w:pPr>
        <w:spacing w:before="0" w:after="120"/>
        <w:jc w:val="both"/>
        <w:rPr>
          <w:rFonts w:ascii="GillSans Light" w:hAnsi="GillSans Light"/>
          <w:sz w:val="24"/>
          <w:szCs w:val="24"/>
        </w:rPr>
      </w:pPr>
      <w:r w:rsidRPr="00B02B62">
        <w:rPr>
          <w:rFonts w:ascii="GillSans Light" w:hAnsi="GillSans Light"/>
          <w:sz w:val="24"/>
          <w:szCs w:val="24"/>
        </w:rPr>
        <w:t xml:space="preserve">Thank you for your interest in working for the Department of Premier and Cabinet (DPAC). This information sheet has been developed to give you an overview of the Department and its values, structure and position as an Employer of Choice.  You are encouraged to read this information carefully in conjunction with the Statement of Duties. </w:t>
      </w:r>
    </w:p>
    <w:p w:rsidR="00B02B62" w:rsidRPr="00843AAF" w:rsidRDefault="00B02B62" w:rsidP="000C224F">
      <w:pPr>
        <w:pStyle w:val="Heading3"/>
      </w:pPr>
      <w:r w:rsidRPr="00843AAF">
        <w:t>ABOUT THE DEPARTMENT OF PREMIER AND CABINET</w:t>
      </w:r>
    </w:p>
    <w:p w:rsidR="00B02B62" w:rsidRPr="00B02B62" w:rsidRDefault="00B02B62" w:rsidP="00843AAF">
      <w:pPr>
        <w:spacing w:before="0" w:after="120"/>
        <w:jc w:val="both"/>
        <w:rPr>
          <w:rFonts w:ascii="GillSans Light" w:hAnsi="GillSans Light"/>
          <w:sz w:val="24"/>
          <w:szCs w:val="24"/>
        </w:rPr>
      </w:pPr>
      <w:r w:rsidRPr="00B02B62">
        <w:rPr>
          <w:rFonts w:ascii="GillSans Light" w:hAnsi="GillSans Light"/>
          <w:sz w:val="24"/>
          <w:szCs w:val="24"/>
        </w:rPr>
        <w:t>DPAC is the central agency of the Tasmanian State Government.  The Department provides a broad range of services to Cabinet, other members of Parliament, Government agencies and the community.</w:t>
      </w:r>
    </w:p>
    <w:p w:rsidR="00B02B62" w:rsidRPr="00B02B62" w:rsidRDefault="00B02B62" w:rsidP="00843AAF">
      <w:pPr>
        <w:spacing w:before="0" w:after="120"/>
        <w:jc w:val="both"/>
        <w:rPr>
          <w:rFonts w:ascii="GillSans Light" w:hAnsi="GillSans Light"/>
          <w:sz w:val="24"/>
          <w:szCs w:val="24"/>
        </w:rPr>
      </w:pPr>
      <w:r w:rsidRPr="00B02B62">
        <w:rPr>
          <w:rFonts w:ascii="GillSans Light" w:hAnsi="GillSans Light"/>
          <w:sz w:val="24"/>
          <w:szCs w:val="24"/>
        </w:rPr>
        <w:t xml:space="preserve">The Department works closely with the public sector, the community, local government, the Australian Government and other state and territory governments. The Department also provides administrative support to the Tasmanian Community Fund which is separately accountable and reports directly to Parliament.  </w:t>
      </w:r>
    </w:p>
    <w:p w:rsidR="00B02B62" w:rsidRPr="00B02B62" w:rsidRDefault="00B02B62" w:rsidP="005910FE">
      <w:pPr>
        <w:spacing w:before="0" w:after="120"/>
        <w:jc w:val="both"/>
        <w:rPr>
          <w:rFonts w:ascii="GillSans Light" w:hAnsi="GillSans Light"/>
          <w:sz w:val="24"/>
          <w:szCs w:val="24"/>
        </w:rPr>
      </w:pPr>
      <w:r w:rsidRPr="00B02B62">
        <w:rPr>
          <w:rFonts w:ascii="GillSans Light" w:hAnsi="GillSans Light"/>
          <w:sz w:val="24"/>
          <w:szCs w:val="24"/>
        </w:rPr>
        <w:t xml:space="preserve">For further information </w:t>
      </w:r>
      <w:r>
        <w:rPr>
          <w:rFonts w:ascii="GillSans Light" w:hAnsi="GillSans Light"/>
          <w:sz w:val="24"/>
          <w:szCs w:val="24"/>
        </w:rPr>
        <w:t>about DPAC</w:t>
      </w:r>
      <w:r w:rsidRPr="00B02B62">
        <w:rPr>
          <w:rFonts w:ascii="GillSans Light" w:hAnsi="GillSans Light"/>
          <w:sz w:val="24"/>
          <w:szCs w:val="24"/>
        </w:rPr>
        <w:t xml:space="preserve"> please refer to </w:t>
      </w:r>
      <w:hyperlink r:id="rId8" w:history="1">
        <w:r w:rsidRPr="00B02B62">
          <w:rPr>
            <w:rFonts w:ascii="GillSans Light" w:hAnsi="GillSans Light"/>
            <w:color w:val="0000FF"/>
            <w:sz w:val="24"/>
            <w:szCs w:val="24"/>
            <w:u w:val="single"/>
          </w:rPr>
          <w:t>www.dpac.tas.gov.au</w:t>
        </w:r>
      </w:hyperlink>
      <w:r w:rsidRPr="00B02B62">
        <w:rPr>
          <w:rFonts w:ascii="GillSans Light" w:hAnsi="GillSans Light"/>
          <w:sz w:val="24"/>
          <w:szCs w:val="24"/>
        </w:rPr>
        <w:t>.</w:t>
      </w:r>
    </w:p>
    <w:p w:rsidR="00B02B62" w:rsidRPr="00843AAF" w:rsidRDefault="00B02B62" w:rsidP="000C224F">
      <w:pPr>
        <w:pStyle w:val="Heading3"/>
      </w:pPr>
      <w:r w:rsidRPr="00843AAF">
        <w:t>DPAC VALUES</w:t>
      </w:r>
    </w:p>
    <w:p w:rsidR="002878B3" w:rsidRDefault="002878B3" w:rsidP="002878B3">
      <w:pPr>
        <w:spacing w:before="0" w:after="120"/>
        <w:jc w:val="both"/>
        <w:rPr>
          <w:rFonts w:ascii="GillSans Light" w:hAnsi="GillSans Light"/>
          <w:sz w:val="24"/>
          <w:szCs w:val="24"/>
        </w:rPr>
      </w:pPr>
      <w:r w:rsidRPr="002878B3">
        <w:rPr>
          <w:rFonts w:ascii="GillSans Light" w:hAnsi="GillSans Light"/>
          <w:sz w:val="24"/>
          <w:szCs w:val="24"/>
        </w:rPr>
        <w:t>DPAC value</w:t>
      </w:r>
      <w:r>
        <w:rPr>
          <w:rFonts w:ascii="GillSans Light" w:hAnsi="GillSans Light"/>
          <w:sz w:val="24"/>
          <w:szCs w:val="24"/>
        </w:rPr>
        <w:t>s</w:t>
      </w:r>
      <w:r w:rsidRPr="002878B3">
        <w:rPr>
          <w:rFonts w:ascii="GillSans Light" w:hAnsi="GillSans Light"/>
          <w:sz w:val="24"/>
          <w:szCs w:val="24"/>
        </w:rPr>
        <w:t xml:space="preserve"> underpin our culture and guide our decision making and behaviour. Our values are:</w:t>
      </w:r>
    </w:p>
    <w:p w:rsidR="002878B3" w:rsidRDefault="002878B3" w:rsidP="002878B3">
      <w:pPr>
        <w:spacing w:before="0" w:after="120"/>
        <w:jc w:val="both"/>
        <w:rPr>
          <w:rFonts w:ascii="GillSans Light" w:hAnsi="GillSans Light"/>
          <w:sz w:val="24"/>
          <w:szCs w:val="24"/>
        </w:rPr>
      </w:pPr>
      <w:r w:rsidRPr="002878B3">
        <w:rPr>
          <w:rFonts w:ascii="GillSans Light" w:hAnsi="GillSans Light"/>
          <w:b/>
          <w:sz w:val="24"/>
          <w:szCs w:val="24"/>
        </w:rPr>
        <w:t>Excellence</w:t>
      </w:r>
      <w:r>
        <w:rPr>
          <w:rFonts w:ascii="GillSans Light" w:hAnsi="GillSans Light"/>
          <w:b/>
          <w:sz w:val="24"/>
          <w:szCs w:val="24"/>
        </w:rPr>
        <w:t xml:space="preserve">: </w:t>
      </w:r>
      <w:r w:rsidRPr="002878B3">
        <w:rPr>
          <w:rFonts w:ascii="GillSans Light" w:hAnsi="GillSans Light"/>
          <w:sz w:val="24"/>
          <w:szCs w:val="24"/>
        </w:rPr>
        <w:t xml:space="preserve">We strive for excellence at all times.  </w:t>
      </w:r>
    </w:p>
    <w:p w:rsidR="002878B3" w:rsidRDefault="002878B3" w:rsidP="002878B3">
      <w:pPr>
        <w:spacing w:before="0" w:after="120"/>
        <w:jc w:val="both"/>
        <w:rPr>
          <w:rFonts w:ascii="GillSans Light" w:hAnsi="GillSans Light"/>
          <w:sz w:val="24"/>
          <w:szCs w:val="24"/>
        </w:rPr>
      </w:pPr>
      <w:r w:rsidRPr="002878B3">
        <w:rPr>
          <w:rFonts w:ascii="GillSans Light" w:hAnsi="GillSans Light"/>
          <w:b/>
          <w:sz w:val="24"/>
          <w:szCs w:val="24"/>
        </w:rPr>
        <w:t>Customer-focused</w:t>
      </w:r>
      <w:r>
        <w:rPr>
          <w:rFonts w:ascii="GillSans Light" w:hAnsi="GillSans Light"/>
          <w:b/>
          <w:sz w:val="24"/>
          <w:szCs w:val="24"/>
        </w:rPr>
        <w:t xml:space="preserve">: </w:t>
      </w:r>
      <w:r w:rsidRPr="002878B3">
        <w:rPr>
          <w:rFonts w:ascii="GillSans Light" w:hAnsi="GillSans Light"/>
          <w:sz w:val="24"/>
          <w:szCs w:val="24"/>
        </w:rPr>
        <w:t>Our customers are at the centre of what we do and how we do it.</w:t>
      </w:r>
    </w:p>
    <w:p w:rsidR="002878B3" w:rsidRDefault="002878B3" w:rsidP="002878B3">
      <w:pPr>
        <w:spacing w:before="0" w:after="120"/>
        <w:jc w:val="both"/>
        <w:rPr>
          <w:rFonts w:ascii="GillSans Light" w:hAnsi="GillSans Light"/>
          <w:sz w:val="24"/>
          <w:szCs w:val="24"/>
        </w:rPr>
      </w:pPr>
      <w:r w:rsidRPr="002878B3">
        <w:rPr>
          <w:rFonts w:ascii="GillSans Light" w:hAnsi="GillSans Light"/>
          <w:b/>
          <w:sz w:val="24"/>
          <w:szCs w:val="24"/>
        </w:rPr>
        <w:t>Working together</w:t>
      </w:r>
      <w:r>
        <w:rPr>
          <w:rFonts w:ascii="GillSans Light" w:hAnsi="GillSans Light"/>
          <w:b/>
          <w:sz w:val="24"/>
          <w:szCs w:val="24"/>
        </w:rPr>
        <w:t xml:space="preserve">: </w:t>
      </w:r>
      <w:r w:rsidRPr="002878B3">
        <w:rPr>
          <w:rFonts w:ascii="GillSans Light" w:hAnsi="GillSans Light"/>
          <w:sz w:val="24"/>
          <w:szCs w:val="24"/>
        </w:rPr>
        <w:t>We support and respect one another and work with others to achieve results.</w:t>
      </w:r>
    </w:p>
    <w:p w:rsidR="002878B3" w:rsidRPr="002878B3" w:rsidRDefault="002878B3" w:rsidP="002878B3">
      <w:pPr>
        <w:spacing w:before="0" w:after="120"/>
        <w:jc w:val="both"/>
        <w:rPr>
          <w:rFonts w:ascii="GillSans Light" w:hAnsi="GillSans Light"/>
          <w:sz w:val="24"/>
          <w:szCs w:val="24"/>
        </w:rPr>
      </w:pPr>
      <w:r w:rsidRPr="002878B3">
        <w:rPr>
          <w:rFonts w:ascii="GillSans Light" w:hAnsi="GillSans Light"/>
          <w:b/>
          <w:sz w:val="24"/>
          <w:szCs w:val="24"/>
        </w:rPr>
        <w:t>Being professional</w:t>
      </w:r>
      <w:r>
        <w:rPr>
          <w:rFonts w:ascii="GillSans Light" w:hAnsi="GillSans Light"/>
          <w:b/>
          <w:sz w:val="24"/>
          <w:szCs w:val="24"/>
        </w:rPr>
        <w:t xml:space="preserve">: </w:t>
      </w:r>
      <w:r w:rsidRPr="002878B3">
        <w:rPr>
          <w:rFonts w:ascii="GillSans Light" w:hAnsi="GillSans Light"/>
          <w:sz w:val="24"/>
          <w:szCs w:val="24"/>
        </w:rPr>
        <w:t>We act with integrity and are accountable and transparent</w:t>
      </w:r>
    </w:p>
    <w:p w:rsidR="002878B3" w:rsidRDefault="002878B3" w:rsidP="002878B3">
      <w:pPr>
        <w:spacing w:before="0" w:after="120"/>
        <w:jc w:val="both"/>
        <w:rPr>
          <w:rFonts w:ascii="GillSans Light" w:hAnsi="GillSans Light"/>
          <w:sz w:val="24"/>
          <w:szCs w:val="24"/>
        </w:rPr>
      </w:pPr>
      <w:r w:rsidRPr="002878B3">
        <w:rPr>
          <w:rFonts w:ascii="GillSans Light" w:hAnsi="GillSans Light"/>
          <w:sz w:val="24"/>
          <w:szCs w:val="24"/>
        </w:rPr>
        <w:t xml:space="preserve">For more information about DPAC visit </w:t>
      </w:r>
      <w:hyperlink r:id="rId9" w:history="1">
        <w:r w:rsidRPr="005B3BA1">
          <w:rPr>
            <w:rStyle w:val="Hyperlink"/>
            <w:rFonts w:ascii="GillSans Light" w:hAnsi="GillSans Light"/>
            <w:sz w:val="24"/>
            <w:szCs w:val="24"/>
          </w:rPr>
          <w:t>www.dpac.tas.gov.au</w:t>
        </w:r>
      </w:hyperlink>
    </w:p>
    <w:p w:rsidR="00B02B62" w:rsidRPr="005910FE" w:rsidRDefault="00B02B62" w:rsidP="002878B3">
      <w:pPr>
        <w:ind w:left="284"/>
        <w:contextualSpacing/>
        <w:rPr>
          <w:rFonts w:ascii="GillSans Light" w:hAnsi="GillSans Light"/>
          <w:position w:val="4"/>
          <w:szCs w:val="24"/>
        </w:rPr>
      </w:pPr>
    </w:p>
    <w:p w:rsidR="00B02B62" w:rsidRPr="00843AAF" w:rsidRDefault="00B02B62" w:rsidP="000C224F">
      <w:pPr>
        <w:pStyle w:val="Heading3"/>
      </w:pPr>
      <w:r w:rsidRPr="00843AAF">
        <w:lastRenderedPageBreak/>
        <w:t>DPAC ORGANISATIONAL STRUCTURE</w:t>
      </w:r>
      <w:r w:rsidR="005910FE">
        <w:t xml:space="preserve"> (AS AT JULY 2015)</w:t>
      </w:r>
    </w:p>
    <w:p w:rsidR="00C3023A" w:rsidRDefault="00B02B62" w:rsidP="00B02B62">
      <w:pPr>
        <w:spacing w:before="0"/>
        <w:jc w:val="both"/>
        <w:rPr>
          <w:noProof/>
          <w:lang w:eastAsia="en-AU"/>
        </w:rPr>
      </w:pPr>
      <w:r w:rsidRPr="00B02B62">
        <w:rPr>
          <w:rFonts w:ascii="GillSans Light" w:hAnsi="GillSans Light"/>
          <w:sz w:val="24"/>
          <w:szCs w:val="24"/>
        </w:rPr>
        <w:t>The DPAC organisational chart shows the structure of the Department's divisions and business units, as well as the reporting structure to the Secretary and Deputy Secretaries.</w:t>
      </w:r>
      <w:r w:rsidR="00C3023A" w:rsidRPr="00C3023A">
        <w:rPr>
          <w:noProof/>
          <w:lang w:eastAsia="en-AU"/>
        </w:rPr>
        <w:t xml:space="preserve"> </w:t>
      </w:r>
    </w:p>
    <w:p w:rsidR="00B02B62" w:rsidRPr="00B02B62" w:rsidRDefault="00C3023A" w:rsidP="00B02B62">
      <w:pPr>
        <w:spacing w:before="0"/>
        <w:jc w:val="both"/>
        <w:rPr>
          <w:rFonts w:ascii="GillSans Light" w:hAnsi="GillSans Light"/>
          <w:sz w:val="24"/>
          <w:szCs w:val="24"/>
        </w:rPr>
      </w:pPr>
      <w:r>
        <w:rPr>
          <w:noProof/>
          <w:lang w:eastAsia="en-AU"/>
        </w:rPr>
        <w:drawing>
          <wp:inline distT="0" distB="0" distL="0" distR="0" wp14:anchorId="748EB5AE" wp14:editId="21DCD6AA">
            <wp:extent cx="5670550" cy="3308427"/>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0550" cy="3308427"/>
                    </a:xfrm>
                    <a:prstGeom prst="rect">
                      <a:avLst/>
                    </a:prstGeom>
                  </pic:spPr>
                </pic:pic>
              </a:graphicData>
            </a:graphic>
          </wp:inline>
        </w:drawing>
      </w:r>
    </w:p>
    <w:p w:rsidR="00B02B62" w:rsidRPr="00843AAF" w:rsidRDefault="00B02B62" w:rsidP="000C224F">
      <w:pPr>
        <w:pStyle w:val="Heading3"/>
      </w:pPr>
      <w:r w:rsidRPr="00843AAF">
        <w:t>DPAC AS AN "EMPLOYER OF CHOICE"</w:t>
      </w:r>
    </w:p>
    <w:p w:rsidR="00B02B62" w:rsidRP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DPAC is an innovative, dynamic and progressive agency that provides a diverse, flexible and rewarding working environment.</w:t>
      </w:r>
    </w:p>
    <w:p w:rsidR="00B02B62" w:rsidRPr="00B02B62" w:rsidRDefault="00843AAF" w:rsidP="00843AAF">
      <w:pPr>
        <w:shd w:val="clear" w:color="auto" w:fill="FFFFFF"/>
        <w:spacing w:before="0" w:after="0"/>
        <w:rPr>
          <w:rFonts w:ascii="GillSans Light" w:eastAsia="Times New Roman" w:hAnsi="GillSans Light"/>
          <w:sz w:val="24"/>
          <w:szCs w:val="24"/>
          <w:lang w:val="en-GB"/>
        </w:rPr>
      </w:pPr>
      <w:r>
        <w:rPr>
          <w:rFonts w:ascii="GillSans Light" w:eastAsia="Times New Roman" w:hAnsi="GillSans Light"/>
          <w:sz w:val="24"/>
          <w:szCs w:val="24"/>
          <w:lang w:val="en-GB"/>
        </w:rPr>
        <w:t xml:space="preserve"> </w:t>
      </w:r>
    </w:p>
    <w:p w:rsidR="00B02B62" w:rsidRP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DPAC offers many challenging and rewarding opportunities to many different people; from someone who is starting work as a trainee or a graduate, to someone who wants a career change or to return to work. DPAC rewards performance with competitive salary structures that ensure real career prospects and development.</w:t>
      </w:r>
    </w:p>
    <w:p w:rsidR="00B02B62" w:rsidRPr="00B02B62" w:rsidRDefault="00B02B62" w:rsidP="00843AAF">
      <w:pPr>
        <w:shd w:val="clear" w:color="auto" w:fill="FFFFFF"/>
        <w:spacing w:before="0" w:after="0"/>
        <w:rPr>
          <w:rFonts w:ascii="GillSans Light" w:eastAsia="Times New Roman" w:hAnsi="GillSans Light"/>
          <w:sz w:val="24"/>
          <w:szCs w:val="24"/>
          <w:lang w:val="en-GB"/>
        </w:rPr>
      </w:pPr>
    </w:p>
    <w:p w:rsidR="00B02B62" w:rsidRP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 xml:space="preserve">DPAC is the central agency of the Tasmanian State Service.  It offers numerous unique opportunities to gain a broad </w:t>
      </w:r>
      <w:r w:rsidR="00E94411">
        <w:rPr>
          <w:rFonts w:ascii="GillSans Light" w:eastAsia="Times New Roman" w:hAnsi="GillSans Light"/>
          <w:sz w:val="24"/>
          <w:szCs w:val="24"/>
          <w:lang w:val="en-GB"/>
        </w:rPr>
        <w:t>understanding</w:t>
      </w:r>
      <w:r w:rsidRPr="00B02B62">
        <w:rPr>
          <w:rFonts w:ascii="GillSans Light" w:eastAsia="Times New Roman" w:hAnsi="GillSans Light"/>
          <w:sz w:val="24"/>
          <w:szCs w:val="24"/>
          <w:lang w:val="en-GB"/>
        </w:rPr>
        <w:t xml:space="preserve"> of the Tasmanian Government and the wider community.  The Department’s role in providing advice to the Premier and members of Cabinet gives employees the opportunity to be included in the strategic and salient issues impacting on Tasmania across the economic, social and environmental spheres.  </w:t>
      </w:r>
    </w:p>
    <w:p w:rsidR="00B02B62" w:rsidRPr="00B02B62" w:rsidRDefault="00B02B62" w:rsidP="00843AAF">
      <w:pPr>
        <w:shd w:val="clear" w:color="auto" w:fill="FFFFFF"/>
        <w:spacing w:before="0" w:after="0"/>
        <w:rPr>
          <w:rFonts w:ascii="GillSans Light" w:eastAsia="Times New Roman" w:hAnsi="GillSans Light"/>
          <w:sz w:val="24"/>
          <w:szCs w:val="24"/>
          <w:lang w:val="en-GB"/>
        </w:rPr>
      </w:pPr>
    </w:p>
    <w:p w:rsid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 xml:space="preserve">Working for DPAC gives people the chance to play a key role in the future advancement of this island state.  DPAC offers a diverse range of project work, policy development, working parties, taskforces and multi-disciplinary teams to assist in the development of highly transferable skills and career experiences. </w:t>
      </w:r>
    </w:p>
    <w:p w:rsidR="00843AAF" w:rsidRPr="00B02B62" w:rsidRDefault="00843AAF" w:rsidP="00843AAF">
      <w:pPr>
        <w:shd w:val="clear" w:color="auto" w:fill="FFFFFF"/>
        <w:spacing w:before="0" w:after="0"/>
        <w:rPr>
          <w:rFonts w:ascii="GillSans Light" w:eastAsia="Times New Roman" w:hAnsi="GillSans Light"/>
          <w:sz w:val="24"/>
          <w:szCs w:val="24"/>
          <w:lang w:val="en-GB"/>
        </w:rPr>
      </w:pPr>
    </w:p>
    <w:p w:rsidR="00B02B62" w:rsidRP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 xml:space="preserve">DPAC values creativity, team work and equal opportunities, recognising that employee diversity encourages a dynamic range of ideas, perspectives and experiences.  </w:t>
      </w:r>
    </w:p>
    <w:p w:rsidR="00B02B62" w:rsidRPr="00B02B62" w:rsidRDefault="00B02B62" w:rsidP="00843AAF">
      <w:pPr>
        <w:shd w:val="clear" w:color="auto" w:fill="FFFFFF"/>
        <w:spacing w:before="0" w:after="0"/>
        <w:rPr>
          <w:rFonts w:ascii="GillSans Light" w:eastAsia="Times New Roman" w:hAnsi="GillSans Light"/>
          <w:sz w:val="24"/>
          <w:szCs w:val="24"/>
          <w:lang w:val="en-GB"/>
        </w:rPr>
      </w:pPr>
    </w:p>
    <w:p w:rsidR="00B02B62" w:rsidRP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 xml:space="preserve">In addition, DPAC offers a range of programs and activities to help employees to stay healthy and achieve a better work and home life balance; from flexible working arrangements and family friendly incentives through to health and wellbeing activities run throughout the agency. </w:t>
      </w:r>
    </w:p>
    <w:p w:rsidR="00B02B62" w:rsidRPr="00B02B62" w:rsidRDefault="00B02B62" w:rsidP="00843AAF">
      <w:pPr>
        <w:shd w:val="clear" w:color="auto" w:fill="FFFFFF"/>
        <w:spacing w:before="0" w:after="0"/>
        <w:rPr>
          <w:rFonts w:ascii="GillSans Light" w:eastAsia="Times New Roman" w:hAnsi="GillSans Light"/>
          <w:sz w:val="24"/>
          <w:szCs w:val="24"/>
          <w:lang w:val="en-GB"/>
        </w:rPr>
      </w:pPr>
    </w:p>
    <w:p w:rsidR="00B02B62" w:rsidRDefault="00B02B62" w:rsidP="00843AAF">
      <w:pPr>
        <w:shd w:val="clear" w:color="auto" w:fill="FFFFFF"/>
        <w:spacing w:before="0" w:after="0"/>
        <w:rPr>
          <w:rFonts w:ascii="GillSans Light" w:eastAsia="Times New Roman" w:hAnsi="GillSans Light"/>
          <w:sz w:val="24"/>
          <w:szCs w:val="24"/>
          <w:lang w:val="en-GB"/>
        </w:rPr>
      </w:pPr>
      <w:r w:rsidRPr="00B02B62">
        <w:rPr>
          <w:rFonts w:ascii="GillSans Light" w:eastAsia="Times New Roman" w:hAnsi="GillSans Light"/>
          <w:sz w:val="24"/>
          <w:szCs w:val="24"/>
          <w:lang w:val="en-GB"/>
        </w:rPr>
        <w:t xml:space="preserve">DPAC recognises the growing importance of climate change and being environmentally responsible.  The Tasmanian Climate Change Office is based within DPAC and coordinates whole-of-government reports and policies made by agencies on identifying and implementing emission reduction measures.  DPAC is actively involved in developing initiatives around the workplace to improve sustainability and be environmentally friendly. </w:t>
      </w:r>
    </w:p>
    <w:p w:rsidR="00843AAF" w:rsidRPr="00843AAF" w:rsidRDefault="00843AAF" w:rsidP="00843AAF">
      <w:pPr>
        <w:shd w:val="clear" w:color="auto" w:fill="FFFFFF"/>
        <w:spacing w:before="0" w:after="0" w:line="324" w:lineRule="auto"/>
        <w:rPr>
          <w:rFonts w:ascii="GillSans Light" w:eastAsia="Times New Roman" w:hAnsi="GillSans Light"/>
          <w:sz w:val="24"/>
          <w:szCs w:val="24"/>
          <w:lang w:val="en-GB"/>
        </w:rPr>
      </w:pPr>
    </w:p>
    <w:p w:rsidR="00B02B62" w:rsidRPr="00843AAF" w:rsidRDefault="00B02B62" w:rsidP="000C224F">
      <w:pPr>
        <w:pStyle w:val="Heading3"/>
      </w:pPr>
      <w:r w:rsidRPr="00843AAF">
        <w:t>VACANCY INFORMATION</w:t>
      </w:r>
    </w:p>
    <w:p w:rsidR="00B02B62" w:rsidRDefault="00B02B62" w:rsidP="00B02B62">
      <w:pPr>
        <w:spacing w:before="0" w:after="0"/>
        <w:jc w:val="both"/>
        <w:rPr>
          <w:rFonts w:ascii="GillSans Light" w:eastAsia="Times New Roman" w:hAnsi="GillSans Light"/>
          <w:sz w:val="24"/>
          <w:szCs w:val="24"/>
          <w:lang w:val="en-GB"/>
        </w:rPr>
      </w:pPr>
      <w:r w:rsidRPr="00B02B62">
        <w:rPr>
          <w:rFonts w:ascii="GillSans Light" w:eastAsia="Times New Roman" w:hAnsi="GillSans Light"/>
          <w:sz w:val="24"/>
          <w:szCs w:val="24"/>
          <w:lang w:val="en-GB"/>
        </w:rPr>
        <w:t xml:space="preserve">All Tasmanian State Service positions are filled on the basis of merit.  A merit selection process aims to select the best candidate for a position, by addressing the relative claims of applicants against a selection criterion. The selection criteria are contained in the Statement of Duties.      If you require further information about the position after reading the Statement of Duties you should get in touch with the contact officer nominated in the advertisement. The contact officer works in the area of the vacancy and will be able to advise you on the technical aspects of the position and the work area. </w:t>
      </w:r>
    </w:p>
    <w:p w:rsidR="005910FE" w:rsidRDefault="005910FE" w:rsidP="00B02B62">
      <w:pPr>
        <w:spacing w:before="0" w:after="0"/>
        <w:jc w:val="both"/>
        <w:rPr>
          <w:rFonts w:ascii="GillSans Light" w:eastAsia="Times New Roman" w:hAnsi="GillSans Light"/>
          <w:sz w:val="24"/>
          <w:szCs w:val="24"/>
          <w:lang w:val="en-GB"/>
        </w:rPr>
      </w:pPr>
    </w:p>
    <w:p w:rsidR="005910FE" w:rsidRDefault="005910FE" w:rsidP="00B02B62">
      <w:pPr>
        <w:spacing w:before="0" w:after="0"/>
        <w:jc w:val="both"/>
        <w:rPr>
          <w:rFonts w:ascii="GillSans Light" w:eastAsia="Times New Roman" w:hAnsi="GillSans Light"/>
          <w:sz w:val="24"/>
          <w:szCs w:val="24"/>
          <w:lang w:val="en-GB"/>
        </w:rPr>
      </w:pPr>
    </w:p>
    <w:p w:rsidR="00843AAF" w:rsidRDefault="00843AAF" w:rsidP="00B02B62">
      <w:pPr>
        <w:spacing w:before="0" w:after="0"/>
        <w:jc w:val="both"/>
        <w:rPr>
          <w:rFonts w:ascii="GillSans Light" w:eastAsia="Times New Roman" w:hAnsi="GillSans Light"/>
          <w:sz w:val="24"/>
          <w:szCs w:val="24"/>
          <w:lang w:val="en-GB"/>
        </w:rPr>
      </w:pPr>
    </w:p>
    <w:p w:rsidR="00ED2447" w:rsidRPr="005910FE" w:rsidRDefault="00AB2159" w:rsidP="005910FE">
      <w:pPr>
        <w:pStyle w:val="Heading2"/>
        <w:spacing w:before="0"/>
        <w:rPr>
          <w:lang w:eastAsia="en-AU"/>
        </w:rPr>
      </w:pPr>
      <w:r>
        <w:rPr>
          <w:lang w:eastAsia="en-AU"/>
        </w:rPr>
        <w:t>APPLYING FOR JOBS WITH US</w:t>
      </w:r>
    </w:p>
    <w:p w:rsidR="00ED2447" w:rsidRPr="00B02B62" w:rsidRDefault="00ED2447" w:rsidP="005910FE">
      <w:pPr>
        <w:pStyle w:val="Heading3"/>
      </w:pPr>
      <w:r>
        <w:t>BEFORE YOU APPLY</w:t>
      </w:r>
    </w:p>
    <w:p w:rsidR="00ED2447" w:rsidRDefault="00ED2447" w:rsidP="00ED2447">
      <w:pPr>
        <w:spacing w:before="0" w:after="0"/>
        <w:jc w:val="both"/>
        <w:rPr>
          <w:rFonts w:ascii="GillSans Light" w:hAnsi="GillSans Light"/>
          <w:sz w:val="24"/>
          <w:szCs w:val="24"/>
        </w:rPr>
      </w:pPr>
      <w:r w:rsidRPr="003D40C9">
        <w:rPr>
          <w:rFonts w:ascii="GillSans Light" w:hAnsi="GillSans Light"/>
          <w:sz w:val="24"/>
          <w:szCs w:val="24"/>
        </w:rPr>
        <w:t>Following the steps below will help you research whether this is a job you are interested in and whether you have the right skill set for the work:</w:t>
      </w:r>
    </w:p>
    <w:p w:rsidR="00ED2447" w:rsidRDefault="00ED2447" w:rsidP="00ED2447">
      <w:pPr>
        <w:spacing w:before="0" w:after="0"/>
        <w:jc w:val="both"/>
        <w:rPr>
          <w:rFonts w:ascii="GillSans Light" w:hAnsi="GillSans Light"/>
          <w:sz w:val="24"/>
          <w:szCs w:val="24"/>
        </w:rPr>
      </w:pPr>
    </w:p>
    <w:p w:rsidR="00ED2447" w:rsidRPr="005910FE" w:rsidRDefault="00ED2447" w:rsidP="00ED2447">
      <w:pPr>
        <w:pStyle w:val="Numberedlist"/>
        <w:spacing w:line="276" w:lineRule="auto"/>
        <w:ind w:left="360"/>
        <w:rPr>
          <w:rFonts w:ascii="GillSans Light" w:hAnsi="GillSans Light"/>
          <w:sz w:val="24"/>
        </w:rPr>
      </w:pPr>
      <w:r w:rsidRPr="005910FE">
        <w:rPr>
          <w:rFonts w:ascii="GillSans Light" w:hAnsi="GillSans Light"/>
          <w:sz w:val="24"/>
        </w:rPr>
        <w:t>Review the Statement of Duties</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 xml:space="preserve">Download the Statement of Duties from the </w:t>
      </w:r>
      <w:hyperlink r:id="rId11" w:history="1">
        <w:r w:rsidRPr="005910FE">
          <w:rPr>
            <w:rStyle w:val="Hyperlink"/>
            <w:rFonts w:ascii="GillSans Light" w:hAnsi="GillSans Light"/>
          </w:rPr>
          <w:t>jobs.tas.gov.au</w:t>
        </w:r>
      </w:hyperlink>
      <w:r w:rsidRPr="005910FE">
        <w:rPr>
          <w:rFonts w:ascii="GillSans Light" w:hAnsi="GillSans Light"/>
        </w:rPr>
        <w:t xml:space="preserve"> site. The Statement of Duties outlines the title of the position, salary level, duties/functions, specific work section, location, the required skills and knowledge (selection criteria) and information about the work environment.</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Review the Statement of Duties carefully, taking particular note of the selection criteria, the duties/functions and any essential requirements, and consider if you think you have the right skills and experience to do the job.</w:t>
      </w:r>
    </w:p>
    <w:p w:rsidR="00ED2447" w:rsidRPr="005910FE" w:rsidRDefault="00ED2447" w:rsidP="00ED2447">
      <w:pPr>
        <w:pStyle w:val="Numberedlist"/>
        <w:spacing w:line="276" w:lineRule="auto"/>
        <w:ind w:left="360"/>
        <w:rPr>
          <w:rFonts w:ascii="GillSans Light" w:hAnsi="GillSans Light"/>
          <w:sz w:val="24"/>
        </w:rPr>
      </w:pPr>
      <w:r w:rsidRPr="005910FE">
        <w:rPr>
          <w:rFonts w:ascii="GillSans Light" w:hAnsi="GillSans Light"/>
          <w:sz w:val="24"/>
        </w:rPr>
        <w:t>Learn about DPAC!</w:t>
      </w:r>
    </w:p>
    <w:p w:rsidR="00ED2447" w:rsidRPr="005910FE" w:rsidRDefault="00ED2447" w:rsidP="00ED2447">
      <w:pPr>
        <w:spacing w:before="0" w:after="0"/>
        <w:jc w:val="both"/>
        <w:rPr>
          <w:rFonts w:ascii="GillSans Light" w:hAnsi="GillSans Light"/>
          <w:szCs w:val="24"/>
        </w:rPr>
      </w:pPr>
      <w:r w:rsidRPr="005910FE">
        <w:rPr>
          <w:rFonts w:ascii="GillSans Light" w:hAnsi="GillSans Light"/>
          <w:szCs w:val="24"/>
        </w:rPr>
        <w:t xml:space="preserve">The </w:t>
      </w:r>
      <w:hyperlink r:id="rId12" w:history="1">
        <w:r w:rsidRPr="005910FE">
          <w:rPr>
            <w:rStyle w:val="Hyperlink"/>
            <w:rFonts w:ascii="GillSans Light" w:hAnsi="GillSans Light"/>
            <w:szCs w:val="24"/>
          </w:rPr>
          <w:t>jobs.tas.gov.au</w:t>
        </w:r>
      </w:hyperlink>
      <w:r w:rsidRPr="005910FE">
        <w:rPr>
          <w:rFonts w:ascii="GillSans Light" w:hAnsi="GillSans Light"/>
          <w:szCs w:val="24"/>
        </w:rPr>
        <w:t xml:space="preserve"> site provi</w:t>
      </w:r>
      <w:r w:rsidR="005910FE">
        <w:rPr>
          <w:rFonts w:ascii="GillSans Light" w:hAnsi="GillSans Light"/>
          <w:szCs w:val="24"/>
        </w:rPr>
        <w:t xml:space="preserve">des additional information about DPAC. </w:t>
      </w:r>
      <w:r w:rsidRPr="005910FE">
        <w:rPr>
          <w:rFonts w:ascii="GillSans Light" w:hAnsi="GillSans Light"/>
          <w:szCs w:val="24"/>
        </w:rPr>
        <w:t xml:space="preserve">You can also download a copy of the most recent annual report and take note of the Agency's goals and strategic direction </w:t>
      </w:r>
      <w:hyperlink r:id="rId13" w:history="1">
        <w:r w:rsidRPr="005910FE">
          <w:rPr>
            <w:rStyle w:val="Hyperlink"/>
            <w:rFonts w:ascii="GillSans Light" w:hAnsi="GillSans Light"/>
            <w:szCs w:val="24"/>
          </w:rPr>
          <w:t>here.</w:t>
        </w:r>
      </w:hyperlink>
    </w:p>
    <w:p w:rsidR="00ED2447" w:rsidRPr="005910FE" w:rsidRDefault="00ED2447" w:rsidP="00ED2447">
      <w:pPr>
        <w:spacing w:before="0" w:after="0"/>
        <w:jc w:val="both"/>
        <w:rPr>
          <w:rFonts w:ascii="GillSans Light" w:hAnsi="GillSans Light"/>
          <w:sz w:val="24"/>
          <w:szCs w:val="24"/>
        </w:rPr>
      </w:pPr>
    </w:p>
    <w:p w:rsidR="00ED2447" w:rsidRPr="005910FE" w:rsidRDefault="00ED2447" w:rsidP="00ED2447">
      <w:pPr>
        <w:pStyle w:val="Numberedlist"/>
        <w:spacing w:line="276" w:lineRule="auto"/>
        <w:ind w:left="360"/>
        <w:rPr>
          <w:rFonts w:ascii="GillSans Light" w:hAnsi="GillSans Light"/>
          <w:sz w:val="24"/>
          <w:szCs w:val="24"/>
        </w:rPr>
      </w:pPr>
      <w:r w:rsidRPr="005910FE">
        <w:rPr>
          <w:rFonts w:ascii="GillSans Light" w:hAnsi="GillSans Light"/>
          <w:sz w:val="24"/>
          <w:szCs w:val="24"/>
        </w:rPr>
        <w:t>Speak to the contact officer</w:t>
      </w:r>
    </w:p>
    <w:p w:rsidR="00ED2447" w:rsidRPr="003D40C9" w:rsidRDefault="00ED2447" w:rsidP="00ED2447">
      <w:pPr>
        <w:spacing w:before="0"/>
        <w:rPr>
          <w:rFonts w:ascii="GillSans Light" w:hAnsi="GillSans Light"/>
          <w:szCs w:val="24"/>
        </w:rPr>
      </w:pPr>
      <w:r w:rsidRPr="003D40C9">
        <w:rPr>
          <w:rFonts w:ascii="GillSans Light" w:hAnsi="GillSans Light"/>
          <w:szCs w:val="24"/>
        </w:rPr>
        <w:t xml:space="preserve">Each vacancy notice will include details for a contact officer for enquiries. You </w:t>
      </w:r>
      <w:r>
        <w:rPr>
          <w:rFonts w:ascii="GillSans Light" w:hAnsi="GillSans Light"/>
          <w:szCs w:val="24"/>
        </w:rPr>
        <w:t>should</w:t>
      </w:r>
      <w:r w:rsidRPr="003D40C9">
        <w:rPr>
          <w:rFonts w:ascii="GillSans Light" w:hAnsi="GillSans Light"/>
          <w:szCs w:val="24"/>
        </w:rPr>
        <w:t xml:space="preserve"> call this person to ask questions about the position, the Agency or any aspects of the selection criteria you are unsure of.</w:t>
      </w:r>
    </w:p>
    <w:p w:rsidR="00ED2447" w:rsidRPr="00F03525" w:rsidRDefault="00ED2447" w:rsidP="00F03525">
      <w:pPr>
        <w:pStyle w:val="Subtitle"/>
        <w:jc w:val="center"/>
      </w:pPr>
      <w:r>
        <w:t>Note the closing date for applications, late applications are usually not accepted</w:t>
      </w:r>
    </w:p>
    <w:p w:rsidR="00ED2447" w:rsidRPr="00843AAF" w:rsidRDefault="00ED2447" w:rsidP="00F03525">
      <w:pPr>
        <w:pStyle w:val="Heading3"/>
      </w:pPr>
      <w:r>
        <w:t>WRITING YOUR APPLICATION</w:t>
      </w:r>
    </w:p>
    <w:p w:rsidR="00ED2447" w:rsidRPr="003D40C9" w:rsidRDefault="00ED2447" w:rsidP="00ED2447">
      <w:pPr>
        <w:spacing w:before="0" w:after="0"/>
        <w:jc w:val="both"/>
        <w:rPr>
          <w:rFonts w:ascii="GillSans Light" w:hAnsi="GillSans Light"/>
          <w:sz w:val="24"/>
          <w:szCs w:val="24"/>
        </w:rPr>
      </w:pPr>
      <w:r w:rsidRPr="003D40C9">
        <w:rPr>
          <w:rFonts w:ascii="GillSans Light" w:hAnsi="GillSans Light"/>
          <w:sz w:val="24"/>
          <w:szCs w:val="24"/>
        </w:rPr>
        <w:t>Your written application is your first opportunity to promote yourself as the best candidate for the job. The selection panel will use your application to determine if your qualities (skills and knowledge) match those needed in the role and decide whether you progress to the next stage, a selection interview.</w:t>
      </w:r>
    </w:p>
    <w:p w:rsidR="00ED2447" w:rsidRPr="003D40C9" w:rsidRDefault="00ED2447" w:rsidP="00ED2447">
      <w:pPr>
        <w:spacing w:before="0" w:after="0"/>
        <w:jc w:val="both"/>
        <w:rPr>
          <w:rFonts w:ascii="GillSans Light" w:hAnsi="GillSans Light"/>
          <w:sz w:val="24"/>
          <w:szCs w:val="24"/>
        </w:rPr>
      </w:pPr>
    </w:p>
    <w:p w:rsidR="00ED2447" w:rsidRDefault="00ED2447" w:rsidP="00ED2447">
      <w:pPr>
        <w:spacing w:before="0" w:after="0"/>
        <w:jc w:val="both"/>
        <w:rPr>
          <w:rFonts w:ascii="GillSans Light" w:hAnsi="GillSans Light"/>
          <w:sz w:val="24"/>
          <w:szCs w:val="24"/>
        </w:rPr>
      </w:pPr>
      <w:r w:rsidRPr="003D40C9">
        <w:rPr>
          <w:rFonts w:ascii="GillSans Light" w:hAnsi="GillSans Light"/>
          <w:sz w:val="24"/>
          <w:szCs w:val="24"/>
        </w:rPr>
        <w:t xml:space="preserve">Everything you need to complete </w:t>
      </w:r>
      <w:r w:rsidR="00F03525">
        <w:rPr>
          <w:rFonts w:ascii="GillSans Light" w:hAnsi="GillSans Light"/>
          <w:sz w:val="24"/>
          <w:szCs w:val="24"/>
        </w:rPr>
        <w:t>your application is available</w:t>
      </w:r>
      <w:r w:rsidRPr="003D40C9">
        <w:rPr>
          <w:rFonts w:ascii="GillSans Light" w:hAnsi="GillSans Light"/>
          <w:sz w:val="24"/>
          <w:szCs w:val="24"/>
        </w:rPr>
        <w:t xml:space="preserve"> on </w:t>
      </w:r>
      <w:r w:rsidR="00F03525">
        <w:rPr>
          <w:rFonts w:ascii="GillSans Light" w:hAnsi="GillSans Light"/>
          <w:sz w:val="24"/>
          <w:szCs w:val="24"/>
        </w:rPr>
        <w:t>the</w:t>
      </w:r>
      <w:r w:rsidRPr="003D40C9">
        <w:rPr>
          <w:rFonts w:ascii="GillSans Light" w:hAnsi="GillSans Light"/>
          <w:sz w:val="24"/>
          <w:szCs w:val="24"/>
        </w:rPr>
        <w:t xml:space="preserve"> vacancy notice page of </w:t>
      </w:r>
      <w:hyperlink r:id="rId14" w:history="1">
        <w:r w:rsidRPr="005910FE">
          <w:rPr>
            <w:rStyle w:val="Hyperlink"/>
            <w:rFonts w:ascii="GillSans Light" w:hAnsi="GillSans Light"/>
            <w:sz w:val="24"/>
            <w:szCs w:val="24"/>
          </w:rPr>
          <w:t>jobs.tas.gov.au.</w:t>
        </w:r>
      </w:hyperlink>
    </w:p>
    <w:p w:rsidR="00ED2447" w:rsidRPr="003D40C9" w:rsidRDefault="00ED2447" w:rsidP="00ED2447">
      <w:pPr>
        <w:spacing w:before="0" w:after="0"/>
        <w:jc w:val="both"/>
        <w:rPr>
          <w:rFonts w:ascii="GillSans Light" w:hAnsi="GillSans Light"/>
          <w:sz w:val="24"/>
          <w:szCs w:val="24"/>
        </w:rPr>
      </w:pPr>
    </w:p>
    <w:p w:rsidR="00ED2447" w:rsidRPr="003D40C9" w:rsidRDefault="00ED2447" w:rsidP="00F03525">
      <w:pPr>
        <w:pStyle w:val="Heading3"/>
      </w:pPr>
      <w:r w:rsidRPr="003D40C9">
        <w:t xml:space="preserve">What to include in your application </w:t>
      </w:r>
    </w:p>
    <w:p w:rsidR="00ED2447" w:rsidRPr="005910FE" w:rsidRDefault="00ED2447" w:rsidP="00ED2447">
      <w:pPr>
        <w:pStyle w:val="Numberedlist"/>
        <w:numPr>
          <w:ilvl w:val="0"/>
          <w:numId w:val="22"/>
        </w:numPr>
        <w:spacing w:after="0" w:line="276" w:lineRule="auto"/>
        <w:ind w:left="360"/>
        <w:rPr>
          <w:rFonts w:ascii="GillSans Light" w:hAnsi="GillSans Light"/>
        </w:rPr>
      </w:pPr>
      <w:r w:rsidRPr="005910FE">
        <w:rPr>
          <w:rFonts w:ascii="GillSans Light" w:hAnsi="GillSans Light"/>
          <w:sz w:val="24"/>
          <w:szCs w:val="24"/>
        </w:rPr>
        <w:t>A cover letter of no more than a page that includes:</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a brief introduction about yourself</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the reasons you are applying for the job</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a brief summary of your experience</w:t>
      </w:r>
    </w:p>
    <w:p w:rsidR="00ED2447" w:rsidRPr="005910FE" w:rsidRDefault="00ED2447" w:rsidP="00ED2447">
      <w:pPr>
        <w:pStyle w:val="Bullets"/>
        <w:spacing w:after="120" w:line="276" w:lineRule="auto"/>
        <w:rPr>
          <w:rFonts w:ascii="GillSans Light" w:hAnsi="GillSans Light"/>
        </w:rPr>
      </w:pPr>
      <w:r w:rsidRPr="005910FE">
        <w:rPr>
          <w:rFonts w:ascii="GillSans Light" w:hAnsi="GillSans Light"/>
        </w:rPr>
        <w:t>the attachments you have included with your application (ie, resume, statement addressing the selection criteria and copies of qualifications if required).</w:t>
      </w:r>
    </w:p>
    <w:p w:rsidR="00ED2447" w:rsidRPr="005910FE" w:rsidRDefault="00ED2447" w:rsidP="00ED2447">
      <w:pPr>
        <w:pStyle w:val="Numberedlist"/>
        <w:numPr>
          <w:ilvl w:val="0"/>
          <w:numId w:val="22"/>
        </w:numPr>
        <w:spacing w:after="0" w:line="276" w:lineRule="auto"/>
        <w:ind w:left="360"/>
        <w:jc w:val="both"/>
        <w:rPr>
          <w:rFonts w:ascii="GillSans Light" w:hAnsi="GillSans Light"/>
          <w:sz w:val="24"/>
          <w:szCs w:val="24"/>
        </w:rPr>
      </w:pPr>
      <w:r w:rsidRPr="005910FE">
        <w:rPr>
          <w:rFonts w:ascii="GillSans Light" w:hAnsi="GillSans Light"/>
          <w:sz w:val="24"/>
          <w:szCs w:val="24"/>
        </w:rPr>
        <w:t>Your up-to-date resume or CV, which includes your:</w:t>
      </w:r>
    </w:p>
    <w:p w:rsidR="00ED2447" w:rsidRPr="005910FE" w:rsidRDefault="00ED2447" w:rsidP="002878B3">
      <w:pPr>
        <w:pStyle w:val="Bullets"/>
        <w:spacing w:line="276" w:lineRule="auto"/>
        <w:rPr>
          <w:rFonts w:ascii="GillSans Light" w:hAnsi="GillSans Light"/>
        </w:rPr>
      </w:pPr>
      <w:r w:rsidRPr="005910FE">
        <w:rPr>
          <w:rFonts w:ascii="GillSans Light" w:hAnsi="GillSans Light"/>
        </w:rPr>
        <w:t>Full name and contact details</w:t>
      </w:r>
    </w:p>
    <w:p w:rsidR="00ED2447" w:rsidRPr="005910FE" w:rsidRDefault="00ED2447" w:rsidP="002878B3">
      <w:pPr>
        <w:pStyle w:val="Bullets"/>
        <w:numPr>
          <w:ilvl w:val="0"/>
          <w:numId w:val="0"/>
        </w:numPr>
        <w:spacing w:line="276" w:lineRule="auto"/>
        <w:ind w:left="1418"/>
        <w:rPr>
          <w:rFonts w:ascii="GillSans Light" w:hAnsi="GillSans Light"/>
        </w:rPr>
      </w:pPr>
      <w:r w:rsidRPr="005910FE">
        <w:rPr>
          <w:rFonts w:ascii="GillSans Light" w:hAnsi="GillSans Light"/>
        </w:rPr>
        <w:t>This does not need to include your date of birth, but should include your home address, contact phone number/s and an email address.</w:t>
      </w:r>
    </w:p>
    <w:p w:rsidR="00ED2447" w:rsidRPr="005910FE" w:rsidRDefault="00ED2447" w:rsidP="002878B3">
      <w:pPr>
        <w:pStyle w:val="Bullets"/>
        <w:spacing w:line="276" w:lineRule="auto"/>
        <w:rPr>
          <w:rFonts w:ascii="GillSans Light" w:hAnsi="GillSans Light"/>
        </w:rPr>
      </w:pPr>
      <w:r w:rsidRPr="005910FE">
        <w:rPr>
          <w:rFonts w:ascii="GillSans Light" w:hAnsi="GillSans Light"/>
        </w:rPr>
        <w:t xml:space="preserve">Education and training </w:t>
      </w:r>
    </w:p>
    <w:p w:rsidR="00ED2447" w:rsidRPr="005910FE" w:rsidRDefault="00ED2447" w:rsidP="002878B3">
      <w:pPr>
        <w:pStyle w:val="Bullets"/>
        <w:numPr>
          <w:ilvl w:val="0"/>
          <w:numId w:val="0"/>
        </w:numPr>
        <w:spacing w:line="276" w:lineRule="auto"/>
        <w:ind w:left="1418"/>
        <w:rPr>
          <w:rFonts w:ascii="GillSans Light" w:hAnsi="GillSans Light"/>
        </w:rPr>
      </w:pPr>
      <w:r w:rsidRPr="005910FE">
        <w:rPr>
          <w:rFonts w:ascii="GillSans Light" w:hAnsi="GillSans Light"/>
        </w:rPr>
        <w:t>This is a list of your education and training activities that are relevant to the vacancy, with the most recent listed first.</w:t>
      </w:r>
    </w:p>
    <w:p w:rsidR="00ED2447" w:rsidRPr="005910FE" w:rsidRDefault="00ED2447" w:rsidP="002878B3">
      <w:pPr>
        <w:pStyle w:val="Bullets"/>
        <w:spacing w:line="276" w:lineRule="auto"/>
        <w:rPr>
          <w:rFonts w:ascii="GillSans Light" w:hAnsi="GillSans Light"/>
        </w:rPr>
      </w:pPr>
      <w:r w:rsidRPr="005910FE">
        <w:rPr>
          <w:rFonts w:ascii="GillSans Light" w:hAnsi="GillSans Light"/>
        </w:rPr>
        <w:t>Employment history</w:t>
      </w:r>
    </w:p>
    <w:p w:rsidR="00ED2447" w:rsidRPr="005910FE" w:rsidRDefault="00ED2447" w:rsidP="002878B3">
      <w:pPr>
        <w:pStyle w:val="Bullets"/>
        <w:numPr>
          <w:ilvl w:val="0"/>
          <w:numId w:val="0"/>
        </w:numPr>
        <w:spacing w:line="276" w:lineRule="auto"/>
        <w:ind w:left="1418"/>
        <w:rPr>
          <w:rFonts w:ascii="GillSans Light" w:hAnsi="GillSans Light"/>
        </w:rPr>
      </w:pPr>
      <w:r w:rsidRPr="005910FE">
        <w:rPr>
          <w:rFonts w:ascii="GillSans Light" w:hAnsi="GillSans Light"/>
        </w:rPr>
        <w:t>This can include information such as job title, employment dates, employer name and description (the primary business of the employer), your main duties and achievements. Keep this information to a brief paragraph, or a few dot points outlining the main duties and/or achievements. The most recent should be listed first.</w:t>
      </w:r>
    </w:p>
    <w:p w:rsidR="00ED2447" w:rsidRPr="005910FE" w:rsidRDefault="00ED2447" w:rsidP="002878B3">
      <w:pPr>
        <w:pStyle w:val="Bullets"/>
        <w:spacing w:line="276" w:lineRule="auto"/>
        <w:rPr>
          <w:rFonts w:ascii="GillSans Light" w:hAnsi="GillSans Light"/>
        </w:rPr>
      </w:pPr>
      <w:r w:rsidRPr="005910FE">
        <w:rPr>
          <w:rFonts w:ascii="GillSans Light" w:hAnsi="GillSans Light"/>
        </w:rPr>
        <w:t xml:space="preserve">Volunteer/community involvement </w:t>
      </w:r>
    </w:p>
    <w:p w:rsidR="00ED2447" w:rsidRPr="005910FE" w:rsidRDefault="00ED2447" w:rsidP="002878B3">
      <w:pPr>
        <w:pStyle w:val="Bullets"/>
        <w:numPr>
          <w:ilvl w:val="0"/>
          <w:numId w:val="0"/>
        </w:numPr>
        <w:spacing w:line="276" w:lineRule="auto"/>
        <w:ind w:left="1418"/>
        <w:rPr>
          <w:rFonts w:ascii="GillSans Light" w:hAnsi="GillSans Light"/>
        </w:rPr>
      </w:pPr>
      <w:r w:rsidRPr="005910FE">
        <w:rPr>
          <w:rFonts w:ascii="GillSans Light" w:hAnsi="GillSans Light"/>
        </w:rPr>
        <w:t>If you are, or have been involved in any volunteer or community organisations be sure to mention this on your resume, use the same format as listing employment history.</w:t>
      </w:r>
    </w:p>
    <w:p w:rsidR="00ED2447" w:rsidRPr="002878B3" w:rsidRDefault="00ED2447" w:rsidP="002878B3">
      <w:pPr>
        <w:pStyle w:val="Bullets"/>
        <w:rPr>
          <w:rFonts w:ascii="GillSans Light" w:hAnsi="GillSans Light"/>
        </w:rPr>
      </w:pPr>
      <w:r w:rsidRPr="002878B3">
        <w:rPr>
          <w:rFonts w:ascii="GillSans Light" w:hAnsi="GillSans Light"/>
        </w:rPr>
        <w:t>Current referees</w:t>
      </w:r>
    </w:p>
    <w:p w:rsidR="00ED2447" w:rsidRPr="005910FE" w:rsidRDefault="00ED2447" w:rsidP="002878B3">
      <w:pPr>
        <w:pStyle w:val="Bullets"/>
        <w:numPr>
          <w:ilvl w:val="0"/>
          <w:numId w:val="0"/>
        </w:numPr>
        <w:spacing w:line="276" w:lineRule="auto"/>
        <w:ind w:left="1418"/>
        <w:rPr>
          <w:rFonts w:ascii="GillSans Light" w:hAnsi="GillSans Light"/>
        </w:rPr>
      </w:pPr>
      <w:r w:rsidRPr="005910FE">
        <w:rPr>
          <w:rFonts w:ascii="GillSans Light" w:hAnsi="GillSans Light"/>
        </w:rPr>
        <w:t xml:space="preserve">At least two are normally required. List their name, </w:t>
      </w:r>
      <w:r w:rsidR="00F439D7" w:rsidRPr="005910FE">
        <w:rPr>
          <w:rFonts w:ascii="GillSans Light" w:hAnsi="GillSans Light"/>
        </w:rPr>
        <w:t>position</w:t>
      </w:r>
      <w:r w:rsidRPr="005910FE">
        <w:rPr>
          <w:rFonts w:ascii="GillSans Light" w:hAnsi="GillSans Light"/>
        </w:rPr>
        <w:t>, and contact</w:t>
      </w:r>
      <w:r w:rsidR="00F439D7" w:rsidRPr="005910FE">
        <w:rPr>
          <w:rFonts w:ascii="GillSans Light" w:hAnsi="GillSans Light"/>
        </w:rPr>
        <w:t xml:space="preserve"> details</w:t>
      </w:r>
      <w:r w:rsidRPr="005910FE">
        <w:rPr>
          <w:rFonts w:ascii="GillSans Light" w:hAnsi="GillSans Light"/>
        </w:rPr>
        <w:t xml:space="preserve">. Make sure you get their consent to be listed as a referee and let them know that the selection panel may contact them. It may also be useful to send them a copy of the Statement of Duties as the selection panel may ask them to report on how they think you meet the selection criteria. </w:t>
      </w:r>
    </w:p>
    <w:p w:rsidR="00ED2447" w:rsidRPr="005910FE" w:rsidRDefault="00ED2447" w:rsidP="00ED2447">
      <w:pPr>
        <w:pStyle w:val="Bullets"/>
        <w:numPr>
          <w:ilvl w:val="0"/>
          <w:numId w:val="0"/>
        </w:numPr>
        <w:spacing w:after="120" w:line="276" w:lineRule="auto"/>
        <w:ind w:left="1418"/>
        <w:rPr>
          <w:rFonts w:ascii="GillSans Light" w:hAnsi="GillSans Light"/>
        </w:rPr>
      </w:pPr>
      <w:r w:rsidRPr="005910FE">
        <w:rPr>
          <w:rFonts w:ascii="GillSans Light" w:hAnsi="GillSans Light"/>
        </w:rPr>
        <w:t xml:space="preserve">Work-related referees are preferred such as your current supervisor, manager or other senior personnel. If you do not have any relevant work-related referees consider using a teacher, principal or lecturer; a supervisor where you have completed volunteer or community work; or a sporting team captain, president or coach. </w:t>
      </w:r>
    </w:p>
    <w:p w:rsidR="00ED2447" w:rsidRPr="005910FE" w:rsidRDefault="00ED2447" w:rsidP="00ED2447">
      <w:pPr>
        <w:pStyle w:val="Numberedlist"/>
        <w:numPr>
          <w:ilvl w:val="0"/>
          <w:numId w:val="22"/>
        </w:numPr>
        <w:spacing w:line="276" w:lineRule="auto"/>
        <w:ind w:left="360"/>
        <w:jc w:val="both"/>
        <w:rPr>
          <w:rFonts w:ascii="GillSans Light" w:hAnsi="GillSans Light"/>
          <w:sz w:val="24"/>
          <w:szCs w:val="24"/>
        </w:rPr>
      </w:pPr>
      <w:r w:rsidRPr="005910FE">
        <w:rPr>
          <w:rFonts w:ascii="GillSans Light" w:hAnsi="GillSans Light"/>
          <w:sz w:val="24"/>
          <w:szCs w:val="24"/>
        </w:rPr>
        <w:t>A statement addressing</w:t>
      </w:r>
      <w:r w:rsidR="00F439D7" w:rsidRPr="005910FE">
        <w:rPr>
          <w:rFonts w:ascii="GillSans Light" w:hAnsi="GillSans Light"/>
          <w:sz w:val="24"/>
          <w:szCs w:val="24"/>
        </w:rPr>
        <w:t xml:space="preserve"> each of the selection criteria (please see Addressing the selection criteria below for more information).</w:t>
      </w:r>
    </w:p>
    <w:p w:rsidR="00ED2447" w:rsidRPr="000C224F" w:rsidRDefault="00ED2447" w:rsidP="00ED2447">
      <w:pPr>
        <w:pStyle w:val="Numberedlist"/>
        <w:numPr>
          <w:ilvl w:val="0"/>
          <w:numId w:val="22"/>
        </w:numPr>
        <w:spacing w:after="0" w:line="276" w:lineRule="auto"/>
        <w:ind w:left="360"/>
        <w:jc w:val="both"/>
        <w:rPr>
          <w:rFonts w:ascii="GillSans Light" w:hAnsi="GillSans Light"/>
          <w:sz w:val="24"/>
          <w:szCs w:val="24"/>
        </w:rPr>
      </w:pPr>
      <w:r w:rsidRPr="005910FE">
        <w:rPr>
          <w:rFonts w:ascii="GillSans Light" w:hAnsi="GillSans Light"/>
          <w:sz w:val="24"/>
          <w:szCs w:val="24"/>
        </w:rPr>
        <w:t xml:space="preserve">A copy of any qualifications which are listed as essential to the job. </w:t>
      </w:r>
    </w:p>
    <w:p w:rsidR="00ED2447" w:rsidRPr="007B7FDD" w:rsidRDefault="00ED2447" w:rsidP="00F03525">
      <w:pPr>
        <w:pStyle w:val="Heading3"/>
      </w:pPr>
      <w:r w:rsidRPr="007B7FDD">
        <w:t>Addressing the selection criteria</w:t>
      </w:r>
    </w:p>
    <w:p w:rsidR="00ED2447" w:rsidRPr="007B7FDD" w:rsidRDefault="00ED2447" w:rsidP="00ED2447">
      <w:pPr>
        <w:spacing w:before="0" w:after="0"/>
        <w:jc w:val="both"/>
        <w:rPr>
          <w:rFonts w:ascii="GillSans Light" w:hAnsi="GillSans Light"/>
          <w:sz w:val="24"/>
          <w:szCs w:val="24"/>
        </w:rPr>
      </w:pPr>
      <w:r w:rsidRPr="007B7FDD">
        <w:rPr>
          <w:rFonts w:ascii="GillSans Light" w:hAnsi="GillSans Light"/>
          <w:sz w:val="24"/>
          <w:szCs w:val="24"/>
        </w:rPr>
        <w:t>Selection criteria describe the key competencies and capabilities required for a job. They provide information on the skills, knowledge, experience, values and personal attributes required for the vacancy. These will be assessed by the selection panel.</w:t>
      </w:r>
    </w:p>
    <w:p w:rsidR="00ED2447" w:rsidRPr="007B7FDD" w:rsidRDefault="00ED2447" w:rsidP="00ED2447">
      <w:pPr>
        <w:spacing w:before="0" w:after="0"/>
        <w:jc w:val="both"/>
        <w:rPr>
          <w:rFonts w:ascii="GillSans Light" w:hAnsi="GillSans Light"/>
          <w:sz w:val="24"/>
          <w:szCs w:val="24"/>
        </w:rPr>
      </w:pPr>
    </w:p>
    <w:p w:rsidR="00ED2447" w:rsidRPr="007B7FDD" w:rsidRDefault="00ED2447" w:rsidP="00ED2447">
      <w:pPr>
        <w:spacing w:before="0" w:after="0"/>
        <w:jc w:val="both"/>
        <w:rPr>
          <w:rFonts w:ascii="GillSans Light" w:hAnsi="GillSans Light"/>
          <w:sz w:val="24"/>
          <w:szCs w:val="24"/>
        </w:rPr>
      </w:pPr>
      <w:r w:rsidRPr="007B7FDD">
        <w:rPr>
          <w:rFonts w:ascii="GillSans Light" w:hAnsi="GillSans Light"/>
          <w:sz w:val="24"/>
          <w:szCs w:val="24"/>
        </w:rPr>
        <w:t>Your written application should explain how you meet each of the specific selection criteria, and include examples from your personal work history, courses and/or study experiences.</w:t>
      </w:r>
    </w:p>
    <w:p w:rsidR="00ED2447" w:rsidRPr="007B7FDD" w:rsidRDefault="00ED2447" w:rsidP="00ED2447">
      <w:pPr>
        <w:spacing w:before="0" w:after="0"/>
        <w:jc w:val="both"/>
        <w:rPr>
          <w:rFonts w:ascii="GillSans Light" w:hAnsi="GillSans Light"/>
          <w:sz w:val="24"/>
          <w:szCs w:val="24"/>
        </w:rPr>
      </w:pPr>
    </w:p>
    <w:p w:rsidR="00ED2447" w:rsidRPr="007B7FDD" w:rsidRDefault="00ED2447" w:rsidP="00ED2447">
      <w:pPr>
        <w:spacing w:before="0" w:after="0"/>
        <w:jc w:val="both"/>
        <w:rPr>
          <w:rFonts w:ascii="GillSans Light" w:hAnsi="GillSans Light"/>
          <w:sz w:val="24"/>
          <w:szCs w:val="24"/>
        </w:rPr>
      </w:pPr>
      <w:r w:rsidRPr="007B7FDD">
        <w:rPr>
          <w:rFonts w:ascii="GillSans Light" w:hAnsi="GillSans Light"/>
          <w:sz w:val="24"/>
          <w:szCs w:val="24"/>
        </w:rPr>
        <w:t>The most important aspect of addressing selection criteria is to provide evidence through relevant examples. Support your claims with actual, specific examples of what you have done and how well you did it. One way to do this is to use the STAR model:</w:t>
      </w:r>
    </w:p>
    <w:p w:rsidR="00ED2447" w:rsidRPr="007B7FDD" w:rsidRDefault="00ED2447" w:rsidP="00ED2447">
      <w:pPr>
        <w:spacing w:before="0" w:after="0"/>
        <w:jc w:val="both"/>
        <w:rPr>
          <w:rFonts w:ascii="GillSans Light" w:hAnsi="GillSans Light"/>
          <w:sz w:val="24"/>
          <w:szCs w:val="24"/>
        </w:rPr>
      </w:pPr>
    </w:p>
    <w:p w:rsidR="00ED2447" w:rsidRPr="005910FE" w:rsidRDefault="00ED2447" w:rsidP="005910FE">
      <w:pPr>
        <w:pStyle w:val="Bullets"/>
        <w:rPr>
          <w:rFonts w:ascii="GillSans Light" w:hAnsi="GillSans Light"/>
        </w:rPr>
      </w:pPr>
      <w:r w:rsidRPr="005910FE">
        <w:rPr>
          <w:rFonts w:ascii="GillSans Light" w:hAnsi="GillSans Light"/>
          <w:b/>
        </w:rPr>
        <w:t xml:space="preserve">Situation </w:t>
      </w:r>
      <w:r w:rsidRPr="005910FE">
        <w:rPr>
          <w:rFonts w:ascii="GillSans Light" w:hAnsi="GillSans Light"/>
        </w:rPr>
        <w:t>– Outline a specific circumstance where you demonstrated the particular skills or qualities required. Set the context of the situation.</w:t>
      </w:r>
    </w:p>
    <w:p w:rsidR="00ED2447" w:rsidRPr="005910FE" w:rsidRDefault="00ED2447" w:rsidP="005910FE">
      <w:pPr>
        <w:pStyle w:val="Bullets"/>
        <w:rPr>
          <w:rFonts w:ascii="GillSans Light" w:hAnsi="GillSans Light"/>
        </w:rPr>
      </w:pPr>
      <w:r w:rsidRPr="005910FE">
        <w:rPr>
          <w:rFonts w:ascii="GillSans Light" w:hAnsi="GillSans Light"/>
          <w:b/>
        </w:rPr>
        <w:t xml:space="preserve">Task </w:t>
      </w:r>
      <w:r w:rsidRPr="005910FE">
        <w:rPr>
          <w:rFonts w:ascii="GillSans Light" w:hAnsi="GillSans Light"/>
        </w:rPr>
        <w:t>– What was your role? What did you have to do?</w:t>
      </w:r>
    </w:p>
    <w:p w:rsidR="00ED2447" w:rsidRPr="005910FE" w:rsidRDefault="00ED2447" w:rsidP="005910FE">
      <w:pPr>
        <w:pStyle w:val="Bullets"/>
        <w:rPr>
          <w:rFonts w:ascii="GillSans Light" w:hAnsi="GillSans Light"/>
        </w:rPr>
      </w:pPr>
      <w:r w:rsidRPr="005910FE">
        <w:rPr>
          <w:rFonts w:ascii="GillSans Light" w:hAnsi="GillSans Light"/>
          <w:b/>
        </w:rPr>
        <w:t>Action</w:t>
      </w:r>
      <w:r w:rsidRPr="005910FE">
        <w:rPr>
          <w:rFonts w:ascii="GillSans Light" w:hAnsi="GillSans Light"/>
        </w:rPr>
        <w:t xml:space="preserve"> – What did you do and how did you do it?</w:t>
      </w:r>
    </w:p>
    <w:p w:rsidR="00ED2447" w:rsidRPr="005910FE" w:rsidRDefault="00ED2447" w:rsidP="005910FE">
      <w:pPr>
        <w:pStyle w:val="Bullets"/>
        <w:rPr>
          <w:rFonts w:ascii="GillSans Light" w:hAnsi="GillSans Light"/>
        </w:rPr>
      </w:pPr>
      <w:r w:rsidRPr="005910FE">
        <w:rPr>
          <w:rFonts w:ascii="GillSans Light" w:hAnsi="GillSans Light"/>
          <w:b/>
        </w:rPr>
        <w:t>Result</w:t>
      </w:r>
      <w:r w:rsidRPr="005910FE">
        <w:rPr>
          <w:rFonts w:ascii="GillSans Light" w:hAnsi="GillSans Light"/>
        </w:rPr>
        <w:t xml:space="preserve"> – What did you achieve? What were the results of what you did?</w:t>
      </w:r>
    </w:p>
    <w:p w:rsidR="00ED2447" w:rsidRPr="007B7FDD" w:rsidRDefault="00ED2447" w:rsidP="00ED2447">
      <w:pPr>
        <w:spacing w:before="0" w:after="0"/>
        <w:jc w:val="both"/>
        <w:rPr>
          <w:rFonts w:ascii="GillSans Light" w:hAnsi="GillSans Light"/>
          <w:sz w:val="24"/>
          <w:szCs w:val="24"/>
        </w:rPr>
      </w:pPr>
    </w:p>
    <w:p w:rsidR="00ED2447" w:rsidRPr="007B7FDD" w:rsidRDefault="00101EC3" w:rsidP="00ED2447">
      <w:pPr>
        <w:spacing w:before="0" w:after="0"/>
        <w:jc w:val="both"/>
        <w:rPr>
          <w:rFonts w:ascii="GillSans Light" w:hAnsi="GillSans Light"/>
          <w:sz w:val="24"/>
          <w:szCs w:val="24"/>
        </w:rPr>
      </w:pPr>
      <w:r>
        <w:rPr>
          <w:rFonts w:ascii="GillSans Light" w:hAnsi="GillSans Light"/>
          <w:sz w:val="24"/>
          <w:szCs w:val="24"/>
        </w:rPr>
        <w:t>Most applicants write half to a full page for each criterion, and some use dot points.</w:t>
      </w:r>
      <w:r w:rsidR="00AB7B12">
        <w:rPr>
          <w:rFonts w:ascii="GillSans Light" w:hAnsi="GillSans Light"/>
          <w:sz w:val="24"/>
          <w:szCs w:val="24"/>
        </w:rPr>
        <w:t xml:space="preserve">  Alternatively, some Expression of Interest (</w:t>
      </w:r>
      <w:r w:rsidR="00AB7B12" w:rsidRPr="00AB7B12">
        <w:rPr>
          <w:rFonts w:ascii="GillSans Light" w:hAnsi="GillSans Light"/>
          <w:sz w:val="24"/>
          <w:szCs w:val="24"/>
        </w:rPr>
        <w:t>EOI</w:t>
      </w:r>
      <w:r w:rsidR="00AB7B12">
        <w:rPr>
          <w:rFonts w:ascii="GillSans Light" w:hAnsi="GillSans Light"/>
          <w:sz w:val="24"/>
          <w:szCs w:val="24"/>
        </w:rPr>
        <w:t>) advertisements might say to provide around</w:t>
      </w:r>
      <w:r w:rsidR="00AB7B12" w:rsidRPr="00AB7B12">
        <w:rPr>
          <w:rFonts w:ascii="GillSans Light" w:hAnsi="GillSans Light"/>
          <w:sz w:val="24"/>
          <w:szCs w:val="24"/>
        </w:rPr>
        <w:t xml:space="preserve"> 2 pages </w:t>
      </w:r>
      <w:r w:rsidR="00AB7B12">
        <w:rPr>
          <w:rFonts w:ascii="GillSans Light" w:hAnsi="GillSans Light"/>
          <w:sz w:val="24"/>
          <w:szCs w:val="24"/>
        </w:rPr>
        <w:t xml:space="preserve">only </w:t>
      </w:r>
      <w:r w:rsidR="00AB7B12" w:rsidRPr="00AB7B12">
        <w:rPr>
          <w:rFonts w:ascii="GillSans Light" w:hAnsi="GillSans Light"/>
          <w:sz w:val="24"/>
          <w:szCs w:val="24"/>
        </w:rPr>
        <w:t>addressing the selection criteria</w:t>
      </w:r>
    </w:p>
    <w:p w:rsidR="00ED2447" w:rsidRPr="00F03525" w:rsidRDefault="00ED2447" w:rsidP="00F03525">
      <w:pPr>
        <w:pStyle w:val="Heading4"/>
      </w:pPr>
      <w:r w:rsidRPr="00F03525">
        <w:t>Example: Demonstrated capacity to communicate effectively</w:t>
      </w:r>
    </w:p>
    <w:p w:rsidR="00ED2447" w:rsidRPr="000563B9" w:rsidRDefault="00ED2447" w:rsidP="00ED2447">
      <w:pPr>
        <w:spacing w:before="0" w:after="0"/>
        <w:jc w:val="both"/>
        <w:rPr>
          <w:rFonts w:ascii="GillSans Light" w:hAnsi="GillSans Light"/>
          <w:i/>
          <w:sz w:val="24"/>
          <w:szCs w:val="24"/>
        </w:rPr>
      </w:pPr>
      <w:r w:rsidRPr="000563B9">
        <w:rPr>
          <w:rFonts w:ascii="GillSans Light" w:hAnsi="GillSans Light"/>
          <w:b/>
          <w:i/>
          <w:sz w:val="24"/>
          <w:szCs w:val="24"/>
        </w:rPr>
        <w:t>Situation:</w:t>
      </w:r>
      <w:r w:rsidRPr="000563B9">
        <w:rPr>
          <w:rFonts w:ascii="GillSans Light" w:hAnsi="GillSans Light"/>
          <w:i/>
          <w:sz w:val="24"/>
          <w:szCs w:val="24"/>
        </w:rPr>
        <w:t xml:space="preserve"> I demonstrated my ability to communicate effectively with a range of people in my job as receptionist with the XYZ community organisation.</w:t>
      </w:r>
    </w:p>
    <w:p w:rsidR="00ED2447" w:rsidRPr="000563B9" w:rsidRDefault="00ED2447" w:rsidP="00ED2447">
      <w:pPr>
        <w:spacing w:before="0" w:after="0"/>
        <w:jc w:val="both"/>
        <w:rPr>
          <w:rFonts w:ascii="GillSans Light" w:hAnsi="GillSans Light"/>
          <w:i/>
          <w:sz w:val="24"/>
          <w:szCs w:val="24"/>
        </w:rPr>
      </w:pPr>
    </w:p>
    <w:p w:rsidR="00ED2447" w:rsidRPr="000563B9" w:rsidRDefault="00ED2447" w:rsidP="00ED2447">
      <w:pPr>
        <w:spacing w:before="0" w:after="0"/>
        <w:jc w:val="both"/>
        <w:rPr>
          <w:rFonts w:ascii="GillSans Light" w:hAnsi="GillSans Light"/>
          <w:i/>
          <w:sz w:val="24"/>
          <w:szCs w:val="24"/>
        </w:rPr>
      </w:pPr>
      <w:r w:rsidRPr="000563B9">
        <w:rPr>
          <w:rFonts w:ascii="GillSans Light" w:hAnsi="GillSans Light"/>
          <w:b/>
          <w:i/>
          <w:sz w:val="24"/>
          <w:szCs w:val="24"/>
        </w:rPr>
        <w:t>Task:</w:t>
      </w:r>
      <w:r w:rsidRPr="000563B9">
        <w:rPr>
          <w:rFonts w:ascii="GillSans Light" w:hAnsi="GillSans Light"/>
          <w:i/>
          <w:sz w:val="24"/>
          <w:szCs w:val="24"/>
        </w:rPr>
        <w:t xml:space="preserve"> I dealt with members of the general public, officers from the local council and government departments, and representatives from private businesses on a daily basis.</w:t>
      </w:r>
    </w:p>
    <w:p w:rsidR="00ED2447" w:rsidRPr="000563B9" w:rsidRDefault="00ED2447" w:rsidP="00ED2447">
      <w:pPr>
        <w:spacing w:before="0" w:after="0"/>
        <w:jc w:val="both"/>
        <w:rPr>
          <w:rFonts w:ascii="GillSans Light" w:hAnsi="GillSans Light"/>
          <w:i/>
          <w:sz w:val="24"/>
          <w:szCs w:val="24"/>
        </w:rPr>
      </w:pPr>
    </w:p>
    <w:p w:rsidR="00ED2447" w:rsidRPr="000563B9" w:rsidRDefault="00ED2447" w:rsidP="00ED2447">
      <w:pPr>
        <w:spacing w:before="0" w:after="0"/>
        <w:jc w:val="both"/>
        <w:rPr>
          <w:rFonts w:ascii="GillSans Light" w:hAnsi="GillSans Light"/>
          <w:i/>
          <w:sz w:val="24"/>
          <w:szCs w:val="24"/>
        </w:rPr>
      </w:pPr>
      <w:r w:rsidRPr="000563B9">
        <w:rPr>
          <w:rFonts w:ascii="GillSans Light" w:hAnsi="GillSans Light"/>
          <w:b/>
          <w:i/>
          <w:sz w:val="24"/>
          <w:szCs w:val="24"/>
        </w:rPr>
        <w:t>Action:</w:t>
      </w:r>
      <w:r w:rsidRPr="000563B9">
        <w:rPr>
          <w:rFonts w:ascii="GillSans Light" w:hAnsi="GillSans Light"/>
          <w:i/>
          <w:sz w:val="24"/>
          <w:szCs w:val="24"/>
        </w:rPr>
        <w:t xml:space="preserve"> I communicated with these people face-to-face, over the phone and through use of email. As I was the first point of contact for the organisation it was very important that I was professional, courteous and helpful in my interactions.</w:t>
      </w:r>
    </w:p>
    <w:p w:rsidR="00ED2447" w:rsidRPr="000563B9" w:rsidRDefault="00ED2447" w:rsidP="00ED2447">
      <w:pPr>
        <w:spacing w:before="0" w:after="0"/>
        <w:jc w:val="both"/>
        <w:rPr>
          <w:rFonts w:ascii="GillSans Light" w:hAnsi="GillSans Light"/>
          <w:i/>
          <w:sz w:val="24"/>
          <w:szCs w:val="24"/>
        </w:rPr>
      </w:pPr>
    </w:p>
    <w:p w:rsidR="00ED2447" w:rsidRPr="000563B9" w:rsidRDefault="00ED2447" w:rsidP="00ED2447">
      <w:pPr>
        <w:spacing w:before="0" w:after="0"/>
        <w:jc w:val="both"/>
        <w:rPr>
          <w:rFonts w:ascii="GillSans Light" w:hAnsi="GillSans Light"/>
          <w:i/>
          <w:sz w:val="24"/>
          <w:szCs w:val="24"/>
        </w:rPr>
      </w:pPr>
      <w:r w:rsidRPr="000563B9">
        <w:rPr>
          <w:rFonts w:ascii="GillSans Light" w:hAnsi="GillSans Light"/>
          <w:b/>
          <w:i/>
          <w:sz w:val="24"/>
          <w:szCs w:val="24"/>
        </w:rPr>
        <w:t>Result:</w:t>
      </w:r>
      <w:r w:rsidRPr="000563B9">
        <w:rPr>
          <w:rFonts w:ascii="GillSans Light" w:hAnsi="GillSans Light"/>
          <w:i/>
          <w:sz w:val="24"/>
          <w:szCs w:val="24"/>
        </w:rPr>
        <w:t xml:space="preserve"> In recognition of my positive interpersonal skills my temporary position was extended for nine months beyond my initial contract.</w:t>
      </w:r>
    </w:p>
    <w:p w:rsidR="00ED2447" w:rsidRPr="007B7FDD" w:rsidRDefault="00ED2447" w:rsidP="00ED2447">
      <w:pPr>
        <w:spacing w:before="0" w:after="0"/>
        <w:jc w:val="both"/>
        <w:rPr>
          <w:rFonts w:ascii="GillSans Light" w:hAnsi="GillSans Light"/>
          <w:sz w:val="24"/>
          <w:szCs w:val="24"/>
        </w:rPr>
      </w:pPr>
    </w:p>
    <w:p w:rsidR="00ED2447" w:rsidRPr="007B7FDD" w:rsidRDefault="00ED2447" w:rsidP="00ED2447">
      <w:pPr>
        <w:spacing w:before="0" w:after="0"/>
        <w:jc w:val="both"/>
        <w:rPr>
          <w:rFonts w:ascii="GillSans Light" w:hAnsi="GillSans Light"/>
          <w:sz w:val="24"/>
          <w:szCs w:val="24"/>
        </w:rPr>
      </w:pPr>
      <w:r w:rsidRPr="007B7FDD">
        <w:rPr>
          <w:rFonts w:ascii="GillSans Light" w:hAnsi="GillSans Light"/>
          <w:sz w:val="24"/>
          <w:szCs w:val="24"/>
        </w:rPr>
        <w:t>While you may not have direct or substantial experience that is relevant to each of the selection criteria, preparing a statement allows you to highlight your level of understanding and interest, and your academic background as it relates to the criterion.</w:t>
      </w:r>
    </w:p>
    <w:p w:rsidR="00ED2447" w:rsidRPr="007B7FDD" w:rsidRDefault="00ED2447" w:rsidP="00ED2447">
      <w:pPr>
        <w:spacing w:before="0" w:after="0"/>
        <w:jc w:val="both"/>
        <w:rPr>
          <w:rFonts w:ascii="GillSans Light" w:hAnsi="GillSans Light"/>
          <w:sz w:val="24"/>
          <w:szCs w:val="24"/>
        </w:rPr>
      </w:pPr>
    </w:p>
    <w:p w:rsidR="00ED2447" w:rsidRPr="007B7FDD" w:rsidRDefault="00ED2447" w:rsidP="00ED2447">
      <w:pPr>
        <w:spacing w:before="0" w:after="0"/>
        <w:jc w:val="both"/>
        <w:rPr>
          <w:rFonts w:ascii="GillSans Light" w:hAnsi="GillSans Light"/>
          <w:sz w:val="24"/>
          <w:szCs w:val="24"/>
        </w:rPr>
      </w:pPr>
      <w:r w:rsidRPr="007B7FDD">
        <w:rPr>
          <w:rFonts w:ascii="GillSans Light" w:hAnsi="GillSans Light"/>
          <w:sz w:val="24"/>
          <w:szCs w:val="24"/>
        </w:rPr>
        <w:t>Include references to activities undertaken while studying at University, and activities undertaken dur</w:t>
      </w:r>
      <w:r w:rsidR="00F439D7">
        <w:rPr>
          <w:rFonts w:ascii="GillSans Light" w:hAnsi="GillSans Light"/>
          <w:sz w:val="24"/>
          <w:szCs w:val="24"/>
        </w:rPr>
        <w:t>ing voluntary or community work, social, sporting or cultural groups.</w:t>
      </w:r>
    </w:p>
    <w:p w:rsidR="00ED2447" w:rsidRDefault="00ED2447" w:rsidP="00ED2447">
      <w:pPr>
        <w:spacing w:before="0" w:after="0"/>
        <w:jc w:val="both"/>
        <w:rPr>
          <w:rFonts w:ascii="GillSans Light" w:hAnsi="GillSans Light"/>
          <w:sz w:val="24"/>
          <w:szCs w:val="24"/>
        </w:rPr>
      </w:pPr>
    </w:p>
    <w:p w:rsidR="00ED2447" w:rsidRDefault="00080B1B" w:rsidP="00F03525">
      <w:pPr>
        <w:pStyle w:val="Heading3"/>
      </w:pPr>
      <w:r>
        <w:t>Essential and Desirable Requirements</w:t>
      </w:r>
    </w:p>
    <w:p w:rsidR="00080B1B" w:rsidRDefault="00080B1B" w:rsidP="00ED2447">
      <w:pPr>
        <w:spacing w:before="0" w:after="0"/>
        <w:jc w:val="both"/>
        <w:rPr>
          <w:rFonts w:ascii="GillSans Light" w:hAnsi="GillSans Light"/>
          <w:sz w:val="24"/>
          <w:szCs w:val="24"/>
        </w:rPr>
      </w:pPr>
      <w:r>
        <w:rPr>
          <w:rFonts w:ascii="GillSans Light" w:hAnsi="GillSans Light"/>
          <w:sz w:val="24"/>
          <w:szCs w:val="24"/>
        </w:rPr>
        <w:t>Essential requirements are additional elements which the successful applicant must hold in order to successfully undertake the duties and responsibilities of the position.</w:t>
      </w:r>
    </w:p>
    <w:p w:rsidR="00080B1B" w:rsidRDefault="00080B1B" w:rsidP="00ED2447">
      <w:pPr>
        <w:spacing w:before="0" w:after="0"/>
        <w:jc w:val="both"/>
        <w:rPr>
          <w:rFonts w:ascii="GillSans Light" w:hAnsi="GillSans Light"/>
          <w:sz w:val="24"/>
          <w:szCs w:val="24"/>
        </w:rPr>
      </w:pPr>
    </w:p>
    <w:p w:rsidR="00080B1B" w:rsidRDefault="00080B1B" w:rsidP="00ED2447">
      <w:pPr>
        <w:spacing w:before="0" w:after="0"/>
        <w:jc w:val="both"/>
        <w:rPr>
          <w:rFonts w:ascii="GillSans Light" w:hAnsi="GillSans Light"/>
          <w:sz w:val="24"/>
          <w:szCs w:val="24"/>
        </w:rPr>
      </w:pPr>
      <w:r>
        <w:rPr>
          <w:rFonts w:ascii="GillSans Light" w:hAnsi="GillSans Light"/>
          <w:sz w:val="24"/>
          <w:szCs w:val="24"/>
        </w:rPr>
        <w:t>Some examples of the most common essential requirements are:</w:t>
      </w:r>
    </w:p>
    <w:p w:rsidR="00080B1B" w:rsidRPr="005910FE" w:rsidRDefault="00080B1B" w:rsidP="00080B1B">
      <w:pPr>
        <w:pStyle w:val="Bullets"/>
        <w:rPr>
          <w:rFonts w:ascii="GillSans Light" w:hAnsi="GillSans Light"/>
        </w:rPr>
      </w:pPr>
      <w:r w:rsidRPr="005910FE">
        <w:rPr>
          <w:rFonts w:ascii="GillSans Light" w:hAnsi="GillSans Light"/>
        </w:rPr>
        <w:t>Academic or Professional qualifications</w:t>
      </w:r>
    </w:p>
    <w:p w:rsidR="00080B1B" w:rsidRPr="005910FE" w:rsidRDefault="00080B1B" w:rsidP="00080B1B">
      <w:pPr>
        <w:pStyle w:val="Bullets"/>
        <w:rPr>
          <w:rFonts w:ascii="GillSans Light" w:hAnsi="GillSans Light"/>
        </w:rPr>
      </w:pPr>
      <w:r w:rsidRPr="005910FE">
        <w:rPr>
          <w:rFonts w:ascii="GillSans Light" w:hAnsi="GillSans Light"/>
        </w:rPr>
        <w:t>Driver’s license</w:t>
      </w:r>
    </w:p>
    <w:p w:rsidR="00080B1B" w:rsidRPr="005910FE" w:rsidRDefault="00080B1B" w:rsidP="00080B1B">
      <w:pPr>
        <w:pStyle w:val="Bullets"/>
        <w:rPr>
          <w:rFonts w:ascii="GillSans Light" w:hAnsi="GillSans Light"/>
        </w:rPr>
      </w:pPr>
      <w:r w:rsidRPr="005910FE">
        <w:rPr>
          <w:rFonts w:ascii="GillSans Light" w:hAnsi="GillSans Light"/>
        </w:rPr>
        <w:t>Professional registration/licensing</w:t>
      </w:r>
    </w:p>
    <w:p w:rsidR="00080B1B" w:rsidRPr="005910FE" w:rsidRDefault="00080B1B" w:rsidP="00080B1B">
      <w:pPr>
        <w:pStyle w:val="Bullets"/>
        <w:rPr>
          <w:rFonts w:ascii="GillSans Light" w:hAnsi="GillSans Light"/>
        </w:rPr>
      </w:pPr>
      <w:r w:rsidRPr="005910FE">
        <w:rPr>
          <w:rFonts w:ascii="GillSans Light" w:hAnsi="GillSans Light"/>
        </w:rPr>
        <w:t>Pre-employment checks (such as conviction)</w:t>
      </w:r>
    </w:p>
    <w:p w:rsidR="00080B1B" w:rsidRDefault="00080B1B" w:rsidP="00ED2447">
      <w:pPr>
        <w:spacing w:before="0" w:after="0"/>
        <w:jc w:val="both"/>
        <w:rPr>
          <w:rFonts w:ascii="GillSans Light" w:hAnsi="GillSans Light"/>
          <w:sz w:val="24"/>
          <w:szCs w:val="24"/>
        </w:rPr>
      </w:pPr>
      <w:r>
        <w:rPr>
          <w:rFonts w:ascii="GillSans Light" w:hAnsi="GillSans Light"/>
          <w:sz w:val="24"/>
          <w:szCs w:val="24"/>
        </w:rPr>
        <w:t xml:space="preserve">Evidence of your ability to satisfy any applicable essential </w:t>
      </w:r>
      <w:r w:rsidR="00101EC3">
        <w:rPr>
          <w:rFonts w:ascii="GillSans Light" w:hAnsi="GillSans Light"/>
          <w:sz w:val="24"/>
          <w:szCs w:val="24"/>
        </w:rPr>
        <w:t>requirements</w:t>
      </w:r>
      <w:r>
        <w:rPr>
          <w:rFonts w:ascii="GillSans Light" w:hAnsi="GillSans Light"/>
          <w:sz w:val="24"/>
          <w:szCs w:val="24"/>
        </w:rPr>
        <w:t xml:space="preserve"> should be submitted with your application.  Alternatively you may be asked </w:t>
      </w:r>
      <w:r w:rsidR="00101EC3">
        <w:rPr>
          <w:rFonts w:ascii="GillSans Light" w:hAnsi="GillSans Light"/>
          <w:sz w:val="24"/>
          <w:szCs w:val="24"/>
        </w:rPr>
        <w:t>to provide copies of any required documentation during selection methods.</w:t>
      </w:r>
    </w:p>
    <w:p w:rsidR="00101EC3" w:rsidRDefault="00101EC3" w:rsidP="00ED2447">
      <w:pPr>
        <w:spacing w:before="0" w:after="0"/>
        <w:jc w:val="both"/>
        <w:rPr>
          <w:rFonts w:ascii="GillSans Light" w:hAnsi="GillSans Light"/>
          <w:sz w:val="24"/>
          <w:szCs w:val="24"/>
        </w:rPr>
      </w:pPr>
    </w:p>
    <w:p w:rsidR="00101EC3" w:rsidRDefault="00101EC3" w:rsidP="00ED2447">
      <w:pPr>
        <w:spacing w:before="0" w:after="0"/>
        <w:jc w:val="both"/>
        <w:rPr>
          <w:rFonts w:ascii="GillSans Light" w:hAnsi="GillSans Light"/>
          <w:sz w:val="24"/>
          <w:szCs w:val="24"/>
        </w:rPr>
      </w:pPr>
      <w:r>
        <w:rPr>
          <w:rFonts w:ascii="GillSans Light" w:hAnsi="GillSans Light"/>
          <w:sz w:val="24"/>
          <w:szCs w:val="24"/>
        </w:rPr>
        <w:t>Desirable requirements are not an essential part of a position’s requirements but may be beneficial to the position.  You do not have to hold the desirable requirement in order to be the successful applicant.</w:t>
      </w:r>
    </w:p>
    <w:p w:rsidR="00080B1B" w:rsidRPr="00B02B62" w:rsidRDefault="00080B1B" w:rsidP="00ED2447">
      <w:pPr>
        <w:spacing w:before="0" w:after="0"/>
        <w:jc w:val="both"/>
        <w:rPr>
          <w:rFonts w:ascii="GillSans Light" w:hAnsi="GillSans Light"/>
          <w:sz w:val="24"/>
          <w:szCs w:val="24"/>
        </w:rPr>
      </w:pPr>
    </w:p>
    <w:p w:rsidR="00ED2447" w:rsidRPr="00843AAF" w:rsidRDefault="00ED2447" w:rsidP="00F03525">
      <w:pPr>
        <w:pStyle w:val="Heading3"/>
      </w:pPr>
      <w:r>
        <w:t>THE SELECTION PROCESS</w:t>
      </w:r>
    </w:p>
    <w:p w:rsidR="00ED2447" w:rsidRPr="007B7FDD" w:rsidRDefault="00ED2447" w:rsidP="00ED2447">
      <w:pPr>
        <w:spacing w:before="0" w:after="120"/>
        <w:jc w:val="both"/>
        <w:rPr>
          <w:rFonts w:ascii="GillSans Light" w:eastAsia="Times New Roman" w:hAnsi="GillSans Light"/>
          <w:sz w:val="24"/>
          <w:szCs w:val="24"/>
        </w:rPr>
      </w:pPr>
      <w:r w:rsidRPr="007B7FDD">
        <w:rPr>
          <w:rFonts w:ascii="GillSans Light" w:eastAsia="Times New Roman" w:hAnsi="GillSans Light"/>
          <w:sz w:val="24"/>
          <w:szCs w:val="24"/>
        </w:rPr>
        <w:t>The selection process begins once applications for the vacancy have closed. Each vacan</w:t>
      </w:r>
      <w:r w:rsidR="00F439D7">
        <w:rPr>
          <w:rFonts w:ascii="GillSans Light" w:eastAsia="Times New Roman" w:hAnsi="GillSans Light"/>
          <w:sz w:val="24"/>
          <w:szCs w:val="24"/>
        </w:rPr>
        <w:t>cy will have a selection panel convened</w:t>
      </w:r>
      <w:r w:rsidRPr="007B7FDD">
        <w:rPr>
          <w:rFonts w:ascii="GillSans Light" w:eastAsia="Times New Roman" w:hAnsi="GillSans Light"/>
          <w:sz w:val="24"/>
          <w:szCs w:val="24"/>
        </w:rPr>
        <w:t xml:space="preserve"> to assess the applications, undertake any interviews and make a recommendation on who is </w:t>
      </w:r>
      <w:r>
        <w:rPr>
          <w:rFonts w:ascii="GillSans Light" w:eastAsia="Times New Roman" w:hAnsi="GillSans Light"/>
          <w:sz w:val="24"/>
          <w:szCs w:val="24"/>
        </w:rPr>
        <w:t>the best candidate for the job.</w:t>
      </w:r>
    </w:p>
    <w:p w:rsidR="00ED2447" w:rsidRPr="007B7FDD" w:rsidRDefault="00ED2447" w:rsidP="00ED2447">
      <w:pPr>
        <w:spacing w:before="0" w:after="120"/>
        <w:jc w:val="both"/>
        <w:rPr>
          <w:rFonts w:ascii="GillSans Light" w:eastAsia="Times New Roman" w:hAnsi="GillSans Light"/>
          <w:sz w:val="24"/>
          <w:szCs w:val="24"/>
        </w:rPr>
      </w:pPr>
      <w:r w:rsidRPr="007B7FDD">
        <w:rPr>
          <w:rFonts w:ascii="GillSans Light" w:eastAsia="Times New Roman" w:hAnsi="GillSans Light"/>
          <w:sz w:val="24"/>
          <w:szCs w:val="24"/>
        </w:rPr>
        <w:t>Each selection process may vary slightly, using different methods to determine who is most suited to the vacancy. Most commonly, the selection process wi</w:t>
      </w:r>
      <w:r>
        <w:rPr>
          <w:rFonts w:ascii="GillSans Light" w:eastAsia="Times New Roman" w:hAnsi="GillSans Light"/>
          <w:sz w:val="24"/>
          <w:szCs w:val="24"/>
        </w:rPr>
        <w:t>ll include the following steps.</w:t>
      </w:r>
    </w:p>
    <w:p w:rsidR="00ED2447" w:rsidRPr="00F03525" w:rsidRDefault="00ED2447" w:rsidP="00F03525">
      <w:pPr>
        <w:pStyle w:val="Heading4"/>
      </w:pPr>
      <w:r w:rsidRPr="00F03525">
        <w:t>Short-listing</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The selection panel will meet to discuss the applications and decide which (if any) applicants warrant further investigation through an interview.</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 xml:space="preserve">Once a short-list is created applicants </w:t>
      </w:r>
      <w:r w:rsidR="00F439D7" w:rsidRPr="005910FE">
        <w:rPr>
          <w:rFonts w:ascii="GillSans Light" w:hAnsi="GillSans Light"/>
        </w:rPr>
        <w:t>are</w:t>
      </w:r>
      <w:r w:rsidRPr="005910FE">
        <w:rPr>
          <w:rFonts w:ascii="GillSans Light" w:hAnsi="GillSans Light"/>
        </w:rPr>
        <w:t xml:space="preserve"> advised if they have been successful in progressing.</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 xml:space="preserve">Short-listing </w:t>
      </w:r>
      <w:r w:rsidR="00F439D7" w:rsidRPr="005910FE">
        <w:rPr>
          <w:rFonts w:ascii="GillSans Light" w:hAnsi="GillSans Light"/>
        </w:rPr>
        <w:t>should be</w:t>
      </w:r>
      <w:r w:rsidRPr="005910FE">
        <w:rPr>
          <w:rFonts w:ascii="GillSans Light" w:hAnsi="GillSans Light"/>
        </w:rPr>
        <w:t xml:space="preserve"> completed within two weeks of the application closing date.</w:t>
      </w:r>
    </w:p>
    <w:p w:rsidR="00ED2447" w:rsidRPr="007B7FDD" w:rsidRDefault="00ED2447" w:rsidP="00ED2447">
      <w:pPr>
        <w:pStyle w:val="Heading4"/>
      </w:pPr>
      <w:r>
        <w:t>Interview</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If you are short-listed for an interview you will be contacted by the panel and advised on the date, time and location of the interview. If you need any assistance such as wheelchair access, let the chair of the panel know so that this can be arranged.</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Interviews can include practical elements as well as the usual question and answer – this may be a practical demonstration of your skills to assess your suitability.</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If an interview is conducted you will have an opportunity to explain or clarify information provided in your application.  A series of questions relating to the role is generally used to enable the panel to assess each applicant.</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Sometimes other selection techniques will be used in the selection process.  You may be asked to provide examples of previous work, undertake appropriate tests, or individual exercises</w:t>
      </w:r>
    </w:p>
    <w:p w:rsidR="00ED2447" w:rsidRPr="000563B9" w:rsidRDefault="00ED2447" w:rsidP="00F03525">
      <w:pPr>
        <w:pStyle w:val="Subtitle"/>
        <w:jc w:val="center"/>
        <w:rPr>
          <w:rFonts w:eastAsia="Times New Roman"/>
        </w:rPr>
      </w:pPr>
      <w:r w:rsidRPr="000563B9">
        <w:rPr>
          <w:rFonts w:eastAsia="Times New Roman"/>
        </w:rPr>
        <w:t>Take a copy of your application with you to your interview; it will help jog your memory in those 'blank' moments</w:t>
      </w:r>
    </w:p>
    <w:p w:rsidR="00ED2447" w:rsidRPr="000563B9" w:rsidRDefault="00ED2447" w:rsidP="00ED2447">
      <w:pPr>
        <w:pStyle w:val="Heading4"/>
        <w:spacing w:after="0"/>
      </w:pPr>
      <w:r w:rsidRPr="000563B9">
        <w:t>Referee checks</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 xml:space="preserve">After the interview, the panel </w:t>
      </w:r>
      <w:r w:rsidR="00F439D7" w:rsidRPr="005910FE">
        <w:rPr>
          <w:rFonts w:ascii="GillSans Light" w:hAnsi="GillSans Light"/>
        </w:rPr>
        <w:t>may</w:t>
      </w:r>
      <w:r w:rsidRPr="005910FE">
        <w:rPr>
          <w:rFonts w:ascii="GillSans Light" w:hAnsi="GillSans Light"/>
        </w:rPr>
        <w:t xml:space="preserve"> contact the referees you nominated in your application. They will ask </w:t>
      </w:r>
      <w:r w:rsidR="00F439D7" w:rsidRPr="005910FE">
        <w:rPr>
          <w:rFonts w:ascii="GillSans Light" w:hAnsi="GillSans Light"/>
        </w:rPr>
        <w:t xml:space="preserve">your referees </w:t>
      </w:r>
      <w:r w:rsidRPr="005910FE">
        <w:rPr>
          <w:rFonts w:ascii="GillSans Light" w:hAnsi="GillSans Light"/>
        </w:rPr>
        <w:t>about your skills and knowledge based on the requirements of the position as well as your experience and general work behaviour and performance.</w:t>
      </w:r>
    </w:p>
    <w:p w:rsidR="00ED2447" w:rsidRPr="007B7FDD" w:rsidRDefault="00ED2447" w:rsidP="00ED2447">
      <w:pPr>
        <w:pStyle w:val="Heading4"/>
      </w:pPr>
      <w:r>
        <w:t>Selection</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The selection panel will make a recommendation to the Head of Agency</w:t>
      </w:r>
      <w:r w:rsidR="00F439D7" w:rsidRPr="005910FE">
        <w:rPr>
          <w:rFonts w:ascii="GillSans Light" w:hAnsi="GillSans Light"/>
        </w:rPr>
        <w:t xml:space="preserve"> (or delegate)</w:t>
      </w:r>
      <w:r w:rsidRPr="005910FE">
        <w:rPr>
          <w:rFonts w:ascii="GillSans Light" w:hAnsi="GillSans Light"/>
        </w:rPr>
        <w:t xml:space="preserve"> as to who (if anyone) should be appointed to the vacancy.</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 xml:space="preserve">If the Head of Agency </w:t>
      </w:r>
      <w:r w:rsidR="00F439D7" w:rsidRPr="005910FE">
        <w:rPr>
          <w:rFonts w:ascii="GillSans Light" w:hAnsi="GillSans Light"/>
        </w:rPr>
        <w:t xml:space="preserve">(or delegate) </w:t>
      </w:r>
      <w:r w:rsidRPr="005910FE">
        <w:rPr>
          <w:rFonts w:ascii="GillSans Light" w:hAnsi="GillSans Light"/>
        </w:rPr>
        <w:t>accepts the recommendation then an offer of employment will be made to the preferred candidate.</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All applicants will be advised of the outcome of the selection process.</w:t>
      </w:r>
    </w:p>
    <w:p w:rsidR="00ED2447" w:rsidRPr="00F03525" w:rsidRDefault="00ED2447" w:rsidP="00F03525">
      <w:pPr>
        <w:pStyle w:val="Bullets"/>
        <w:spacing w:line="276" w:lineRule="auto"/>
        <w:rPr>
          <w:rFonts w:ascii="GillSans Light" w:hAnsi="GillSans Light"/>
        </w:rPr>
      </w:pPr>
      <w:r w:rsidRPr="005910FE">
        <w:rPr>
          <w:rFonts w:ascii="GillSans Light" w:hAnsi="GillSans Light"/>
        </w:rPr>
        <w:t xml:space="preserve">If your application is unsuccessful </w:t>
      </w:r>
      <w:r w:rsidR="00F439D7" w:rsidRPr="005910FE">
        <w:rPr>
          <w:rFonts w:ascii="GillSans Light" w:hAnsi="GillSans Light"/>
        </w:rPr>
        <w:t>you can request post-selection feedback</w:t>
      </w:r>
      <w:r w:rsidRPr="005910FE">
        <w:rPr>
          <w:rFonts w:ascii="GillSans Light" w:hAnsi="GillSans Light"/>
        </w:rPr>
        <w:t xml:space="preserve"> to discuss how you can improve your prospects in future selection processes.</w:t>
      </w:r>
    </w:p>
    <w:p w:rsidR="00ED2447" w:rsidRPr="005910FE" w:rsidRDefault="00ED2447" w:rsidP="00F03525">
      <w:pPr>
        <w:pStyle w:val="Subtitle"/>
        <w:jc w:val="center"/>
      </w:pPr>
      <w:r w:rsidRPr="005910FE">
        <w:t>The selection process for a vacancy may be used to fill subsequent or similar vacancies for up to six months from the date a position was advertised.</w:t>
      </w:r>
    </w:p>
    <w:p w:rsidR="00ED2447" w:rsidRPr="00843AAF" w:rsidRDefault="00ED2447" w:rsidP="00F03525">
      <w:pPr>
        <w:pStyle w:val="Heading3"/>
      </w:pPr>
      <w:r>
        <w:t>APPLICATION CHECKLIST</w:t>
      </w:r>
    </w:p>
    <w:p w:rsidR="00ED2447" w:rsidRPr="000563B9" w:rsidRDefault="00ED2447" w:rsidP="00ED2447">
      <w:pPr>
        <w:spacing w:before="0" w:after="0"/>
        <w:rPr>
          <w:rFonts w:ascii="GillSans Light" w:hAnsi="GillSans Light"/>
          <w:sz w:val="24"/>
          <w:szCs w:val="24"/>
        </w:rPr>
      </w:pPr>
      <w:r w:rsidRPr="000563B9">
        <w:rPr>
          <w:rFonts w:ascii="GillSans Light" w:hAnsi="GillSans Light"/>
          <w:sz w:val="24"/>
          <w:szCs w:val="24"/>
        </w:rPr>
        <w:t xml:space="preserve">Before you </w:t>
      </w:r>
      <w:r w:rsidR="00F03525">
        <w:rPr>
          <w:rFonts w:ascii="GillSans Light" w:hAnsi="GillSans Light"/>
          <w:sz w:val="24"/>
          <w:szCs w:val="24"/>
        </w:rPr>
        <w:t>lodge your</w:t>
      </w:r>
      <w:r w:rsidRPr="000563B9">
        <w:rPr>
          <w:rFonts w:ascii="GillSans Light" w:hAnsi="GillSans Light"/>
          <w:sz w:val="24"/>
          <w:szCs w:val="24"/>
        </w:rPr>
        <w:t xml:space="preserve"> application, please check that:</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you have contacted the vacancy Contact Officer to ask any questions you have, or let them know of any adjustments or support you may need if selected for interview.</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you have provided a brief cover letter</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you have made a written statement against each of the selection criteria</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your resume or CV is included and up to date</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your contact details are current</w:t>
      </w:r>
    </w:p>
    <w:p w:rsidR="00ED2447" w:rsidRPr="005910FE" w:rsidRDefault="00ED2447" w:rsidP="00ED2447">
      <w:pPr>
        <w:pStyle w:val="Bullets"/>
        <w:spacing w:line="276" w:lineRule="auto"/>
        <w:rPr>
          <w:rFonts w:ascii="GillSans Light" w:hAnsi="GillSans Light"/>
        </w:rPr>
      </w:pPr>
      <w:r w:rsidRPr="005910FE">
        <w:rPr>
          <w:rFonts w:ascii="GillSans Light" w:hAnsi="GillSans Light"/>
        </w:rPr>
        <w:t>all documents have your name clearly identified on them.</w:t>
      </w:r>
    </w:p>
    <w:p w:rsidR="00ED2447" w:rsidRDefault="00ED2447" w:rsidP="00ED2447">
      <w:pPr>
        <w:pStyle w:val="Bullets"/>
        <w:numPr>
          <w:ilvl w:val="0"/>
          <w:numId w:val="0"/>
        </w:numPr>
        <w:spacing w:line="276" w:lineRule="auto"/>
        <w:ind w:left="1418"/>
      </w:pPr>
    </w:p>
    <w:p w:rsidR="00A11946" w:rsidRPr="00A11946" w:rsidRDefault="00A11946" w:rsidP="00A11946">
      <w:pPr>
        <w:pStyle w:val="Subtitle"/>
        <w:jc w:val="center"/>
        <w:rPr>
          <w:rFonts w:eastAsia="Times New Roman"/>
        </w:rPr>
      </w:pPr>
      <w:r w:rsidRPr="00B37F8D">
        <w:rPr>
          <w:rFonts w:eastAsia="Times New Roman"/>
        </w:rPr>
        <w:t>End-to-end selection timeframes may vary dependent on a number of factors, from several weeks to several months.</w:t>
      </w:r>
    </w:p>
    <w:p w:rsidR="00ED2447" w:rsidRPr="00F439D7" w:rsidRDefault="00ED2447" w:rsidP="00F03525">
      <w:pPr>
        <w:pStyle w:val="Heading3"/>
      </w:pPr>
      <w:r w:rsidRPr="00F439D7">
        <w:t>SUBMITTING YOUR APPLICATION</w:t>
      </w:r>
    </w:p>
    <w:p w:rsidR="00ED2447" w:rsidRPr="00F439D7" w:rsidRDefault="00ED2447" w:rsidP="00ED2447">
      <w:pPr>
        <w:autoSpaceDE w:val="0"/>
        <w:autoSpaceDN w:val="0"/>
        <w:adjustRightInd w:val="0"/>
        <w:spacing w:before="0" w:after="162"/>
        <w:jc w:val="both"/>
        <w:rPr>
          <w:rFonts w:ascii="GillSans Light" w:eastAsia="Times New Roman" w:hAnsi="GillSans Light" w:cs="GillSans Light"/>
          <w:color w:val="000000"/>
          <w:sz w:val="24"/>
          <w:szCs w:val="24"/>
          <w:lang w:eastAsia="en-AU"/>
        </w:rPr>
      </w:pPr>
      <w:r w:rsidRPr="00F439D7">
        <w:rPr>
          <w:rFonts w:ascii="GillSans Light" w:eastAsia="Times New Roman" w:hAnsi="GillSans Light" w:cs="GillSans Light"/>
          <w:color w:val="000000"/>
          <w:sz w:val="24"/>
          <w:szCs w:val="24"/>
          <w:lang w:eastAsia="en-AU"/>
        </w:rPr>
        <w:t xml:space="preserve">Please submit one copy of your application </w:t>
      </w:r>
      <w:r w:rsidRPr="00F439D7">
        <w:rPr>
          <w:rFonts w:ascii="GillSans Light" w:eastAsia="Times New Roman" w:hAnsi="GillSans Light" w:cs="GillSans Light"/>
          <w:color w:val="000000"/>
          <w:sz w:val="24"/>
          <w:szCs w:val="24"/>
          <w:u w:val="single"/>
          <w:lang w:eastAsia="en-AU"/>
        </w:rPr>
        <w:t xml:space="preserve">by </w:t>
      </w:r>
      <w:r w:rsidR="00AB44F3">
        <w:rPr>
          <w:rFonts w:ascii="GillSans Light" w:eastAsia="Times New Roman" w:hAnsi="GillSans Light" w:cs="GillSans Light"/>
          <w:color w:val="000000"/>
          <w:sz w:val="24"/>
          <w:szCs w:val="24"/>
          <w:u w:val="single"/>
          <w:lang w:eastAsia="en-AU"/>
        </w:rPr>
        <w:t>11:55</w:t>
      </w:r>
      <w:r w:rsidRPr="00F439D7">
        <w:rPr>
          <w:rFonts w:ascii="GillSans Light" w:eastAsia="Times New Roman" w:hAnsi="GillSans Light" w:cs="GillSans Light"/>
          <w:color w:val="000000"/>
          <w:sz w:val="24"/>
          <w:szCs w:val="24"/>
          <w:u w:val="single"/>
          <w:lang w:eastAsia="en-AU"/>
        </w:rPr>
        <w:t>pm</w:t>
      </w:r>
      <w:r w:rsidRPr="00F439D7">
        <w:rPr>
          <w:rFonts w:ascii="GillSans Light" w:eastAsia="Times New Roman" w:hAnsi="GillSans Light" w:cs="GillSans Light"/>
          <w:color w:val="000000"/>
          <w:sz w:val="24"/>
          <w:szCs w:val="24"/>
          <w:lang w:eastAsia="en-AU"/>
        </w:rPr>
        <w:t xml:space="preserve"> on the</w:t>
      </w:r>
      <w:r w:rsidR="00F439D7" w:rsidRPr="00F439D7">
        <w:rPr>
          <w:rFonts w:ascii="GillSans Light" w:eastAsia="Times New Roman" w:hAnsi="GillSans Light" w:cs="GillSans Light"/>
          <w:color w:val="000000"/>
          <w:sz w:val="24"/>
          <w:szCs w:val="24"/>
          <w:lang w:eastAsia="en-AU"/>
        </w:rPr>
        <w:t xml:space="preserve"> date that applications close via the </w:t>
      </w:r>
      <w:hyperlink r:id="rId15" w:history="1">
        <w:r w:rsidR="00F439D7" w:rsidRPr="005910FE">
          <w:rPr>
            <w:rStyle w:val="Hyperlink"/>
            <w:rFonts w:ascii="GillSans Light" w:eastAsia="Times New Roman" w:hAnsi="GillSans Light" w:cs="GillSans Light"/>
            <w:sz w:val="24"/>
            <w:szCs w:val="24"/>
            <w:lang w:eastAsia="en-AU"/>
          </w:rPr>
          <w:t>jobs.tas.gov.au</w:t>
        </w:r>
      </w:hyperlink>
      <w:r w:rsidR="00F439D7" w:rsidRPr="00F439D7">
        <w:rPr>
          <w:rFonts w:ascii="GillSans Light" w:eastAsia="Times New Roman" w:hAnsi="GillSans Light" w:cs="GillSans Light"/>
          <w:color w:val="000000"/>
          <w:sz w:val="24"/>
          <w:szCs w:val="24"/>
          <w:lang w:eastAsia="en-AU"/>
        </w:rPr>
        <w:t xml:space="preserve"> website.</w:t>
      </w:r>
    </w:p>
    <w:p w:rsidR="00F439D7" w:rsidRPr="00F439D7" w:rsidRDefault="00F439D7" w:rsidP="00ED2447">
      <w:pPr>
        <w:autoSpaceDE w:val="0"/>
        <w:autoSpaceDN w:val="0"/>
        <w:adjustRightInd w:val="0"/>
        <w:spacing w:before="0" w:after="162"/>
        <w:jc w:val="both"/>
        <w:rPr>
          <w:rFonts w:ascii="GillSans Light" w:eastAsia="Times New Roman" w:hAnsi="GillSans Light" w:cs="GillSans Light"/>
          <w:color w:val="000000"/>
          <w:sz w:val="24"/>
          <w:szCs w:val="24"/>
          <w:lang w:eastAsia="en-AU"/>
        </w:rPr>
      </w:pPr>
      <w:r w:rsidRPr="00F439D7">
        <w:rPr>
          <w:rFonts w:ascii="GillSans Light" w:eastAsia="Times New Roman" w:hAnsi="GillSans Light" w:cs="GillSans Light"/>
          <w:color w:val="000000"/>
          <w:sz w:val="24"/>
          <w:szCs w:val="24"/>
          <w:lang w:eastAsia="en-AU"/>
        </w:rPr>
        <w:t xml:space="preserve">If you are unable to submit your application electronically, please contact us at </w:t>
      </w:r>
      <w:hyperlink r:id="rId16" w:history="1">
        <w:r w:rsidRPr="00F439D7">
          <w:rPr>
            <w:rStyle w:val="Hyperlink"/>
            <w:rFonts w:ascii="GillSans Light" w:eastAsia="Times New Roman" w:hAnsi="GillSans Light" w:cs="GillSans Light"/>
            <w:sz w:val="24"/>
            <w:szCs w:val="24"/>
            <w:lang w:eastAsia="en-AU"/>
          </w:rPr>
          <w:t>hr@dpac.tas.gov.au</w:t>
        </w:r>
      </w:hyperlink>
      <w:r w:rsidRPr="00F439D7">
        <w:rPr>
          <w:rFonts w:ascii="GillSans Light" w:eastAsia="Times New Roman" w:hAnsi="GillSans Light" w:cs="GillSans Light"/>
          <w:color w:val="000000"/>
          <w:sz w:val="24"/>
          <w:szCs w:val="24"/>
          <w:lang w:eastAsia="en-AU"/>
        </w:rPr>
        <w:t xml:space="preserve">. </w:t>
      </w:r>
    </w:p>
    <w:p w:rsidR="00ED2447" w:rsidRPr="00ED2447" w:rsidRDefault="00ED2447" w:rsidP="00ED2447"/>
    <w:sectPr w:rsidR="00ED2447" w:rsidRPr="00ED2447" w:rsidSect="00B02B62">
      <w:headerReference w:type="even" r:id="rId17"/>
      <w:headerReference w:type="default" r:id="rId18"/>
      <w:footerReference w:type="even" r:id="rId19"/>
      <w:footerReference w:type="default" r:id="rId20"/>
      <w:headerReference w:type="first" r:id="rId21"/>
      <w:footerReference w:type="first" r:id="rId22"/>
      <w:pgSz w:w="11900" w:h="16840"/>
      <w:pgMar w:top="2379" w:right="1552" w:bottom="1440" w:left="1418" w:header="709" w:footer="212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8C" w:rsidRDefault="00D53F8C">
      <w:pPr>
        <w:spacing w:before="0" w:after="0" w:line="240" w:lineRule="auto"/>
        <w:pPrChange w:id="2" w:author="amy.breen" w:date="2011-02-09T14:55:00Z">
          <w:pPr/>
        </w:pPrChange>
      </w:pPr>
      <w:r>
        <w:separator/>
      </w:r>
    </w:p>
  </w:endnote>
  <w:endnote w:type="continuationSeparator" w:id="0">
    <w:p w:rsidR="00D53F8C" w:rsidRDefault="00D53F8C">
      <w:pPr>
        <w:spacing w:before="0" w:after="0" w:line="240" w:lineRule="auto"/>
        <w:pPrChange w:id="3" w:author="amy.breen" w:date="2011-02-09T14:55: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GillSans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Sans">
    <w:panose1 w:val="020B0602020204020204"/>
    <w:charset w:val="00"/>
    <w:family w:val="swiss"/>
    <w:pitch w:val="variable"/>
    <w:sig w:usb0="00000007" w:usb1="00000000" w:usb2="00000000" w:usb3="00000000" w:csb0="00000093" w:csb1="00000000"/>
  </w:font>
  <w:font w:name="GillSans Light">
    <w:panose1 w:val="020B0402020204020204"/>
    <w:charset w:val="00"/>
    <w:family w:val="swiss"/>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62" w:rsidRDefault="00B02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62" w:rsidRPr="00260814" w:rsidRDefault="00B02B62">
    <w:pPr>
      <w:pStyle w:val="Footer"/>
      <w:rPr>
        <w:b/>
        <w:color w:val="5C7F92"/>
        <w:sz w:val="18"/>
      </w:rPr>
    </w:pPr>
    <w:r>
      <w:rPr>
        <w:b/>
        <w:noProof/>
        <w:color w:val="5C7F92"/>
        <w:sz w:val="18"/>
        <w:lang w:eastAsia="en-AU"/>
      </w:rPr>
      <mc:AlternateContent>
        <mc:Choice Requires="wps">
          <w:drawing>
            <wp:anchor distT="0" distB="0" distL="114300" distR="114300" simplePos="0" relativeHeight="251654656" behindDoc="0" locked="0" layoutInCell="1" allowOverlap="1" wp14:anchorId="5787ADF4" wp14:editId="0B294462">
              <wp:simplePos x="0" y="0"/>
              <wp:positionH relativeFrom="column">
                <wp:posOffset>5539740</wp:posOffset>
              </wp:positionH>
              <wp:positionV relativeFrom="page">
                <wp:posOffset>10032365</wp:posOffset>
              </wp:positionV>
              <wp:extent cx="306070" cy="227965"/>
              <wp:effectExtent l="0" t="2540" r="254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4D7955" w:rsidRDefault="00B02B62" w:rsidP="00EC31D2">
                          <w:pPr>
                            <w:spacing w:before="0" w:after="0"/>
                            <w:jc w:val="right"/>
                            <w:rPr>
                              <w:rFonts w:ascii="Gill Sans MT" w:hAnsi="Gill Sans MT"/>
                              <w:color w:val="5C7F92"/>
                              <w:sz w:val="20"/>
                            </w:rPr>
                          </w:pP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PAGE </w:instrText>
                          </w:r>
                          <w:r w:rsidRPr="004D7955">
                            <w:rPr>
                              <w:rStyle w:val="PageNumber"/>
                              <w:rFonts w:ascii="Gill Sans MT" w:hAnsi="Gill Sans MT"/>
                              <w:color w:val="5C7F92"/>
                              <w:sz w:val="20"/>
                            </w:rPr>
                            <w:fldChar w:fldCharType="separate"/>
                          </w:r>
                          <w:r w:rsidR="00E8671F">
                            <w:rPr>
                              <w:rStyle w:val="PageNumber"/>
                              <w:rFonts w:ascii="Gill Sans MT" w:hAnsi="Gill Sans MT"/>
                              <w:noProof/>
                              <w:color w:val="5C7F92"/>
                              <w:sz w:val="20"/>
                            </w:rPr>
                            <w:t>9</w:t>
                          </w:r>
                          <w:r w:rsidRPr="004D7955">
                            <w:rPr>
                              <w:rStyle w:val="PageNumber"/>
                              <w:rFonts w:ascii="Gill Sans MT" w:hAnsi="Gill Sans MT"/>
                              <w:color w:val="5C7F92"/>
                              <w:sz w:val="20"/>
                            </w:rPr>
                            <w:fldChar w:fldCharType="end"/>
                          </w:r>
                          <w:r w:rsidRPr="004D7955">
                            <w:rPr>
                              <w:rStyle w:val="PageNumber"/>
                              <w:rFonts w:ascii="Gill Sans MT" w:hAnsi="Gill Sans MT"/>
                              <w:color w:val="5C7F92"/>
                              <w:sz w:val="20"/>
                            </w:rPr>
                            <w:t>/</w:t>
                          </w: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NUMPAGES </w:instrText>
                          </w:r>
                          <w:r w:rsidRPr="004D7955">
                            <w:rPr>
                              <w:rStyle w:val="PageNumber"/>
                              <w:rFonts w:ascii="Gill Sans MT" w:hAnsi="Gill Sans MT"/>
                              <w:color w:val="5C7F92"/>
                              <w:sz w:val="20"/>
                            </w:rPr>
                            <w:fldChar w:fldCharType="separate"/>
                          </w:r>
                          <w:r w:rsidR="00E8671F">
                            <w:rPr>
                              <w:rStyle w:val="PageNumber"/>
                              <w:rFonts w:ascii="Gill Sans MT" w:hAnsi="Gill Sans MT"/>
                              <w:noProof/>
                              <w:color w:val="5C7F92"/>
                              <w:sz w:val="20"/>
                            </w:rPr>
                            <w:t>9</w:t>
                          </w:r>
                          <w:r w:rsidRPr="004D7955">
                            <w:rPr>
                              <w:rStyle w:val="PageNumber"/>
                              <w:rFonts w:ascii="Gill Sans MT" w:hAnsi="Gill Sans MT"/>
                              <w:color w:val="5C7F9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436.2pt;margin-top:789.95pt;width:24.1pt;height:1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Px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" filled="f" stroked="f">
              <v:textbox inset="0,0,0,0">
                <w:txbxContent>
                  <w:p w:rsidR="00B02B62" w:rsidRPr="004D7955" w:rsidRDefault="00B02B62" w:rsidP="00EC31D2">
                    <w:pPr>
                      <w:spacing w:before="0" w:after="0"/>
                      <w:jc w:val="right"/>
                      <w:rPr>
                        <w:rFonts w:ascii="Gill Sans MT" w:hAnsi="Gill Sans MT"/>
                        <w:color w:val="5C7F92"/>
                        <w:sz w:val="20"/>
                      </w:rPr>
                    </w:pP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PAGE </w:instrText>
                    </w:r>
                    <w:r w:rsidRPr="004D7955">
                      <w:rPr>
                        <w:rStyle w:val="PageNumber"/>
                        <w:rFonts w:ascii="Gill Sans MT" w:hAnsi="Gill Sans MT"/>
                        <w:color w:val="5C7F92"/>
                        <w:sz w:val="20"/>
                      </w:rPr>
                      <w:fldChar w:fldCharType="separate"/>
                    </w:r>
                    <w:r w:rsidR="00E8671F">
                      <w:rPr>
                        <w:rStyle w:val="PageNumber"/>
                        <w:rFonts w:ascii="Gill Sans MT" w:hAnsi="Gill Sans MT"/>
                        <w:noProof/>
                        <w:color w:val="5C7F92"/>
                        <w:sz w:val="20"/>
                      </w:rPr>
                      <w:t>9</w:t>
                    </w:r>
                    <w:r w:rsidRPr="004D7955">
                      <w:rPr>
                        <w:rStyle w:val="PageNumber"/>
                        <w:rFonts w:ascii="Gill Sans MT" w:hAnsi="Gill Sans MT"/>
                        <w:color w:val="5C7F92"/>
                        <w:sz w:val="20"/>
                      </w:rPr>
                      <w:fldChar w:fldCharType="end"/>
                    </w:r>
                    <w:r w:rsidRPr="004D7955">
                      <w:rPr>
                        <w:rStyle w:val="PageNumber"/>
                        <w:rFonts w:ascii="Gill Sans MT" w:hAnsi="Gill Sans MT"/>
                        <w:color w:val="5C7F92"/>
                        <w:sz w:val="20"/>
                      </w:rPr>
                      <w:t>/</w:t>
                    </w:r>
                    <w:r w:rsidRPr="004D7955">
                      <w:rPr>
                        <w:rStyle w:val="PageNumber"/>
                        <w:rFonts w:ascii="Gill Sans MT" w:hAnsi="Gill Sans MT"/>
                        <w:color w:val="5C7F92"/>
                        <w:sz w:val="20"/>
                      </w:rPr>
                      <w:fldChar w:fldCharType="begin"/>
                    </w:r>
                    <w:r w:rsidRPr="004D7955">
                      <w:rPr>
                        <w:rStyle w:val="PageNumber"/>
                        <w:rFonts w:ascii="Gill Sans MT" w:hAnsi="Gill Sans MT"/>
                        <w:color w:val="5C7F92"/>
                        <w:sz w:val="20"/>
                      </w:rPr>
                      <w:instrText xml:space="preserve"> NUMPAGES </w:instrText>
                    </w:r>
                    <w:r w:rsidRPr="004D7955">
                      <w:rPr>
                        <w:rStyle w:val="PageNumber"/>
                        <w:rFonts w:ascii="Gill Sans MT" w:hAnsi="Gill Sans MT"/>
                        <w:color w:val="5C7F92"/>
                        <w:sz w:val="20"/>
                      </w:rPr>
                      <w:fldChar w:fldCharType="separate"/>
                    </w:r>
                    <w:r w:rsidR="00E8671F">
                      <w:rPr>
                        <w:rStyle w:val="PageNumber"/>
                        <w:rFonts w:ascii="Gill Sans MT" w:hAnsi="Gill Sans MT"/>
                        <w:noProof/>
                        <w:color w:val="5C7F92"/>
                        <w:sz w:val="20"/>
                      </w:rPr>
                      <w:t>9</w:t>
                    </w:r>
                    <w:r w:rsidRPr="004D7955">
                      <w:rPr>
                        <w:rStyle w:val="PageNumber"/>
                        <w:rFonts w:ascii="Gill Sans MT" w:hAnsi="Gill Sans MT"/>
                        <w:color w:val="5C7F92"/>
                        <w:sz w:val="20"/>
                      </w:rPr>
                      <w:fldChar w:fldCharType="end"/>
                    </w:r>
                  </w:p>
                </w:txbxContent>
              </v:textbox>
              <w10:wrap anchory="page"/>
            </v:shape>
          </w:pict>
        </mc:Fallback>
      </mc:AlternateContent>
    </w:r>
    <w:r>
      <w:rPr>
        <w:b/>
        <w:noProof/>
        <w:color w:val="5C7F92"/>
        <w:sz w:val="18"/>
        <w:lang w:eastAsia="en-AU"/>
      </w:rPr>
      <mc:AlternateContent>
        <mc:Choice Requires="wps">
          <w:drawing>
            <wp:anchor distT="0" distB="0" distL="114300" distR="114300" simplePos="0" relativeHeight="251655680" behindDoc="0" locked="0" layoutInCell="1" allowOverlap="1" wp14:anchorId="493115CE" wp14:editId="7B1E4E22">
              <wp:simplePos x="0" y="0"/>
              <wp:positionH relativeFrom="column">
                <wp:posOffset>-72390</wp:posOffset>
              </wp:positionH>
              <wp:positionV relativeFrom="page">
                <wp:posOffset>10032365</wp:posOffset>
              </wp:positionV>
              <wp:extent cx="4872990" cy="227965"/>
              <wp:effectExtent l="3810" t="254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F114A2" w:rsidRDefault="00B02B62" w:rsidP="00EC31D2">
                          <w:pPr>
                            <w:spacing w:before="0" w:after="0"/>
                            <w:rPr>
                              <w:rFonts w:ascii="Gill Sans MT" w:hAnsi="Gill Sans MT"/>
                              <w:color w:val="5C7F92"/>
                              <w:sz w:val="24"/>
                              <w:szCs w:val="24"/>
                            </w:rPr>
                          </w:pPr>
                          <w:r w:rsidRPr="00F114A2">
                            <w:rPr>
                              <w:rStyle w:val="PageNumber"/>
                              <w:rFonts w:ascii="Gill Sans MT" w:hAnsi="Gill Sans MT"/>
                              <w:color w:val="5C7F92"/>
                              <w:sz w:val="24"/>
                              <w:szCs w:val="24"/>
                            </w:rPr>
                            <w:t>Department of Premier and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7pt;margin-top:789.95pt;width:383.7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hF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" filled="f" stroked="f">
              <v:textbox inset="0,0,0,0">
                <w:txbxContent>
                  <w:p w:rsidR="00B02B62" w:rsidRPr="00F114A2" w:rsidRDefault="00B02B62" w:rsidP="00EC31D2">
                    <w:pPr>
                      <w:spacing w:before="0" w:after="0"/>
                      <w:rPr>
                        <w:rFonts w:ascii="Gill Sans MT" w:hAnsi="Gill Sans MT"/>
                        <w:color w:val="5C7F92"/>
                        <w:sz w:val="24"/>
                        <w:szCs w:val="24"/>
                      </w:rPr>
                    </w:pPr>
                    <w:r w:rsidRPr="00F114A2">
                      <w:rPr>
                        <w:rStyle w:val="PageNumber"/>
                        <w:rFonts w:ascii="Gill Sans MT" w:hAnsi="Gill Sans MT"/>
                        <w:color w:val="5C7F92"/>
                        <w:sz w:val="24"/>
                        <w:szCs w:val="24"/>
                      </w:rPr>
                      <w:t>Department of Premier and Cabinet</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62" w:rsidRDefault="00B02B62">
    <w:pPr>
      <w:pStyle w:val="Footer"/>
    </w:pPr>
    <w:r>
      <w:rPr>
        <w:noProof/>
        <w:lang w:eastAsia="en-AU"/>
      </w:rPr>
      <w:drawing>
        <wp:anchor distT="0" distB="0" distL="114300" distR="114300" simplePos="0" relativeHeight="251661824" behindDoc="0" locked="0" layoutInCell="1" allowOverlap="1" wp14:anchorId="7D82E4C0" wp14:editId="218E911D">
          <wp:simplePos x="0" y="0"/>
          <wp:positionH relativeFrom="column">
            <wp:posOffset>4595495</wp:posOffset>
          </wp:positionH>
          <wp:positionV relativeFrom="paragraph">
            <wp:posOffset>673100</wp:posOffset>
          </wp:positionV>
          <wp:extent cx="1374283" cy="495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_no tag_rgb_hor.jpg"/>
                  <pic:cNvPicPr/>
                </pic:nvPicPr>
                <pic:blipFill>
                  <a:blip r:embed="rId1">
                    <a:extLst>
                      <a:ext uri="{28A0092B-C50C-407E-A947-70E740481C1C}">
                        <a14:useLocalDpi xmlns:a14="http://schemas.microsoft.com/office/drawing/2010/main" val="0"/>
                      </a:ext>
                    </a:extLst>
                  </a:blip>
                  <a:stretch>
                    <a:fillRect/>
                  </a:stretch>
                </pic:blipFill>
                <pic:spPr>
                  <a:xfrm>
                    <a:off x="0" y="0"/>
                    <a:ext cx="1374283"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800" behindDoc="0" locked="0" layoutInCell="1" allowOverlap="1" wp14:anchorId="7561C6A5" wp14:editId="430EA239">
              <wp:simplePos x="0" y="0"/>
              <wp:positionH relativeFrom="column">
                <wp:posOffset>-357505</wp:posOffset>
              </wp:positionH>
              <wp:positionV relativeFrom="paragraph">
                <wp:posOffset>854075</wp:posOffset>
              </wp:positionV>
              <wp:extent cx="4182745" cy="428625"/>
              <wp:effectExtent l="4445" t="0" r="3810" b="317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B62" w:rsidRDefault="00B02B62">
                          <w:r>
                            <w:t>Department of Premier and Cabinet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42" type="#_x0000_t202" style="position:absolute;margin-left:-28.15pt;margin-top:67.25pt;width:329.3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hPhgIAABg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" stroked="f">
              <v:textbox>
                <w:txbxContent>
                  <w:p w:rsidR="00B02B62" w:rsidRDefault="00B02B62">
                    <w:r>
                      <w:t>Department of Premier and Cabinet</w:t>
                    </w:r>
                  </w:p>
                </w:txbxContent>
              </v:textbox>
            </v:shape>
          </w:pict>
        </mc:Fallback>
      </mc:AlternateContent>
    </w:r>
    <w:r>
      <w:rPr>
        <w:noProof/>
        <w:lang w:eastAsia="en-AU"/>
      </w:rPr>
      <w:drawing>
        <wp:anchor distT="0" distB="0" distL="114300" distR="114300" simplePos="0" relativeHeight="251657728" behindDoc="0" locked="0" layoutInCell="1" allowOverlap="1" wp14:anchorId="23724F55" wp14:editId="735A358F">
          <wp:simplePos x="0" y="0"/>
          <wp:positionH relativeFrom="column">
            <wp:posOffset>-798830</wp:posOffset>
          </wp:positionH>
          <wp:positionV relativeFrom="page">
            <wp:posOffset>9333865</wp:posOffset>
          </wp:positionV>
          <wp:extent cx="7366000" cy="393700"/>
          <wp:effectExtent l="0" t="0" r="0" b="0"/>
          <wp:wrapNone/>
          <wp:docPr id="21" name="Picture 21"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ase Wav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8C" w:rsidRDefault="00D53F8C">
      <w:pPr>
        <w:spacing w:before="0" w:after="0" w:line="240" w:lineRule="auto"/>
        <w:pPrChange w:id="0" w:author="amy.breen" w:date="2011-02-09T14:55:00Z">
          <w:pPr/>
        </w:pPrChange>
      </w:pPr>
      <w:r>
        <w:separator/>
      </w:r>
    </w:p>
  </w:footnote>
  <w:footnote w:type="continuationSeparator" w:id="0">
    <w:p w:rsidR="00D53F8C" w:rsidRDefault="00D53F8C">
      <w:pPr>
        <w:spacing w:before="0" w:after="0" w:line="240" w:lineRule="auto"/>
        <w:pPrChange w:id="1" w:author="amy.breen" w:date="2011-02-09T14:55: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62" w:rsidRDefault="00B02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62" w:rsidRDefault="00B02B62">
    <w:pPr>
      <w:pStyle w:val="Header"/>
    </w:pPr>
    <w:r>
      <w:rPr>
        <w:lang w:val="en-AU" w:eastAsia="en-AU"/>
      </w:rPr>
      <mc:AlternateContent>
        <mc:Choice Requires="wpg">
          <w:drawing>
            <wp:anchor distT="0" distB="0" distL="114300" distR="114300" simplePos="0" relativeHeight="251659776" behindDoc="0" locked="0" layoutInCell="1" allowOverlap="1" wp14:anchorId="41225A95" wp14:editId="5DF9E9B5">
              <wp:simplePos x="0" y="0"/>
              <wp:positionH relativeFrom="column">
                <wp:posOffset>-1066800</wp:posOffset>
              </wp:positionH>
              <wp:positionV relativeFrom="paragraph">
                <wp:posOffset>-167005</wp:posOffset>
              </wp:positionV>
              <wp:extent cx="8212455" cy="1192530"/>
              <wp:effectExtent l="0" t="0" r="0" b="3175"/>
              <wp:wrapNone/>
              <wp:docPr id="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2455" cy="1192530"/>
                        <a:chOff x="-742" y="386"/>
                        <a:chExt cx="12933" cy="1878"/>
                      </a:xfrm>
                    </wpg:grpSpPr>
                    <pic:pic xmlns:pic="http://schemas.openxmlformats.org/drawingml/2006/picture">
                      <pic:nvPicPr>
                        <pic:cNvPr id="12" name="Picture 61"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2" y="386"/>
                          <a:ext cx="12933" cy="1878"/>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62"/>
                      <wpg:cNvGrpSpPr>
                        <a:grpSpLocks/>
                      </wpg:cNvGrpSpPr>
                      <wpg:grpSpPr bwMode="auto">
                        <a:xfrm>
                          <a:off x="5882" y="440"/>
                          <a:ext cx="5998" cy="1800"/>
                          <a:chOff x="5882" y="440"/>
                          <a:chExt cx="5998" cy="1800"/>
                        </a:xfrm>
                      </wpg:grpSpPr>
                      <wps:wsp>
                        <wps:cNvPr id="14" name="Text Box 63"/>
                        <wps:cNvSpPr txBox="1">
                          <a:spLocks noChangeArrowheads="1"/>
                        </wps:cNvSpPr>
                        <wps:spPr bwMode="auto">
                          <a:xfrm>
                            <a:off x="5882"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563317">
                              <w:pPr>
                                <w:spacing w:before="0" w:after="0" w:line="240" w:lineRule="auto"/>
                                <w:rPr>
                                  <w:color w:val="FFFFFF"/>
                                  <w:spacing w:val="20"/>
                                  <w:sz w:val="164"/>
                                </w:rPr>
                              </w:pPr>
                              <w:r w:rsidRPr="002136C1">
                                <w:rPr>
                                  <w:rStyle w:val="PageNumber"/>
                                  <w:color w:val="FFFFFF"/>
                                  <w:spacing w:val="20"/>
                                  <w:sz w:val="164"/>
                                </w:rPr>
                                <w:t>D</w:t>
                              </w:r>
                            </w:p>
                          </w:txbxContent>
                        </wps:txbx>
                        <wps:bodyPr rot="0" vert="horz" wrap="square" lIns="0" tIns="0" rIns="0" bIns="0" anchor="t" anchorCtr="0" upright="1">
                          <a:noAutofit/>
                        </wps:bodyPr>
                      </wps:wsp>
                      <wps:wsp>
                        <wps:cNvPr id="15" name="Text Box 64"/>
                        <wps:cNvSpPr txBox="1">
                          <a:spLocks noChangeArrowheads="1"/>
                        </wps:cNvSpPr>
                        <wps:spPr bwMode="auto">
                          <a:xfrm>
                            <a:off x="7360"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563317">
                              <w:pPr>
                                <w:spacing w:before="0" w:after="0" w:line="240" w:lineRule="auto"/>
                                <w:jc w:val="center"/>
                                <w:rPr>
                                  <w:color w:val="FFFFFF"/>
                                  <w:spacing w:val="20"/>
                                  <w:sz w:val="164"/>
                                </w:rPr>
                              </w:pPr>
                              <w:r w:rsidRPr="002136C1">
                                <w:rPr>
                                  <w:rStyle w:val="PageNumber"/>
                                  <w:color w:val="FFFFFF"/>
                                  <w:spacing w:val="20"/>
                                  <w:sz w:val="164"/>
                                </w:rPr>
                                <w:t>P</w:t>
                              </w:r>
                            </w:p>
                          </w:txbxContent>
                        </wps:txbx>
                        <wps:bodyPr rot="0" vert="horz" wrap="square" lIns="0" tIns="0" rIns="0" bIns="0" anchor="t" anchorCtr="0" upright="1">
                          <a:noAutofit/>
                        </wps:bodyPr>
                      </wps:wsp>
                      <wps:wsp>
                        <wps:cNvPr id="16" name="Text Box 65"/>
                        <wps:cNvSpPr txBox="1">
                          <a:spLocks noChangeArrowheads="1"/>
                        </wps:cNvSpPr>
                        <wps:spPr bwMode="auto">
                          <a:xfrm>
                            <a:off x="8938"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563317">
                              <w:pPr>
                                <w:spacing w:before="0" w:after="0" w:line="240" w:lineRule="auto"/>
                                <w:jc w:val="center"/>
                                <w:rPr>
                                  <w:color w:val="FFFFFF"/>
                                  <w:spacing w:val="20"/>
                                  <w:sz w:val="164"/>
                                </w:rPr>
                              </w:pPr>
                              <w:r w:rsidRPr="002136C1">
                                <w:rPr>
                                  <w:rStyle w:val="PageNumber"/>
                                  <w:color w:val="FFFFFF"/>
                                  <w:spacing w:val="20"/>
                                  <w:sz w:val="164"/>
                                </w:rPr>
                                <w:t>A</w:t>
                              </w:r>
                            </w:p>
                          </w:txbxContent>
                        </wps:txbx>
                        <wps:bodyPr rot="0" vert="horz" wrap="square" lIns="0" tIns="0" rIns="0" bIns="0" anchor="t" anchorCtr="0" upright="1">
                          <a:noAutofit/>
                        </wps:bodyPr>
                      </wps:wsp>
                      <wps:wsp>
                        <wps:cNvPr id="17" name="Text Box 66"/>
                        <wps:cNvSpPr txBox="1">
                          <a:spLocks noChangeArrowheads="1"/>
                        </wps:cNvSpPr>
                        <wps:spPr bwMode="auto">
                          <a:xfrm>
                            <a:off x="10440"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563317">
                              <w:pPr>
                                <w:spacing w:before="0" w:after="0" w:line="240" w:lineRule="auto"/>
                                <w:jc w:val="center"/>
                                <w:rPr>
                                  <w:color w:val="FFFFFF"/>
                                  <w:spacing w:val="20"/>
                                  <w:sz w:val="164"/>
                                </w:rPr>
                              </w:pPr>
                              <w:r w:rsidRPr="002136C1">
                                <w:rPr>
                                  <w:rStyle w:val="PageNumber"/>
                                  <w:color w:val="FFFFFF"/>
                                  <w:spacing w:val="20"/>
                                  <w:sz w:val="164"/>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84pt;margin-top:-13.15pt;width:646.65pt;height:93.9pt;z-index:251659776" coordorigin="-742,386" coordsize="12933,1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circles" style="position:absolute;left:-742;top:386;width:12933;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9ZGbEAAAA2wAAAA8AAABkcnMvZG93bnJldi54bWxET01rwkAQvQv9D8sUvJlNcxCbupG2oIig&#10;VNuCvU2y0ySYnQ3ZVaO/vlsQvM3jfc501ptGnKhztWUFT1EMgriwuuZSwdfnfDQB4TyyxsYyKbiQ&#10;g1n2MJhiqu2Zt3Ta+VKEEHYpKqi8b1MpXVGRQRfZljhwv7Yz6APsSqk7PIdw08gkjsfSYM2hocKW&#10;3isqDrujUbB6OzYf66SU+fX5Z4P7w3Lxne+VGj72ry8gPPX+Lr65lzrMT+D/l3C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9ZGbEAAAA2wAAAA8AAAAAAAAAAAAAAAAA&#10;nwIAAGRycy9kb3ducmV2LnhtbFBLBQYAAAAABAAEAPcAAACQAwAAAAA=&#10;">
                <v:imagedata r:id="rId2" o:title="circles"/>
              </v:shape>
              <v:group id="Group 62" o:spid="_x0000_s1028" style="position:absolute;left:5882;top:440;width:5998;height:1800" coordorigin="5882,440" coordsize="5998,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63" o:spid="_x0000_s1029" type="#_x0000_t202" style="position:absolute;left:5882;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02B62" w:rsidRPr="002136C1" w:rsidRDefault="00B02B62" w:rsidP="00563317">
                        <w:pPr>
                          <w:spacing w:before="0" w:after="0" w:line="240" w:lineRule="auto"/>
                          <w:rPr>
                            <w:color w:val="FFFFFF"/>
                            <w:spacing w:val="20"/>
                            <w:sz w:val="164"/>
                          </w:rPr>
                        </w:pPr>
                        <w:r w:rsidRPr="002136C1">
                          <w:rPr>
                            <w:rStyle w:val="PageNumber"/>
                            <w:color w:val="FFFFFF"/>
                            <w:spacing w:val="20"/>
                            <w:sz w:val="164"/>
                          </w:rPr>
                          <w:t>D</w:t>
                        </w:r>
                      </w:p>
                    </w:txbxContent>
                  </v:textbox>
                </v:shape>
                <v:shape id="Text Box 64" o:spid="_x0000_s1030" type="#_x0000_t202" style="position:absolute;left:7360;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02B62" w:rsidRPr="002136C1" w:rsidRDefault="00B02B62" w:rsidP="00563317">
                        <w:pPr>
                          <w:spacing w:before="0" w:after="0" w:line="240" w:lineRule="auto"/>
                          <w:jc w:val="center"/>
                          <w:rPr>
                            <w:color w:val="FFFFFF"/>
                            <w:spacing w:val="20"/>
                            <w:sz w:val="164"/>
                          </w:rPr>
                        </w:pPr>
                        <w:r w:rsidRPr="002136C1">
                          <w:rPr>
                            <w:rStyle w:val="PageNumber"/>
                            <w:color w:val="FFFFFF"/>
                            <w:spacing w:val="20"/>
                            <w:sz w:val="164"/>
                          </w:rPr>
                          <w:t>P</w:t>
                        </w:r>
                      </w:p>
                    </w:txbxContent>
                  </v:textbox>
                </v:shape>
                <v:shape id="Text Box 65" o:spid="_x0000_s1031" type="#_x0000_t202" style="position:absolute;left:8938;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02B62" w:rsidRPr="002136C1" w:rsidRDefault="00B02B62" w:rsidP="00563317">
                        <w:pPr>
                          <w:spacing w:before="0" w:after="0" w:line="240" w:lineRule="auto"/>
                          <w:jc w:val="center"/>
                          <w:rPr>
                            <w:color w:val="FFFFFF"/>
                            <w:spacing w:val="20"/>
                            <w:sz w:val="164"/>
                          </w:rPr>
                        </w:pPr>
                        <w:r w:rsidRPr="002136C1">
                          <w:rPr>
                            <w:rStyle w:val="PageNumber"/>
                            <w:color w:val="FFFFFF"/>
                            <w:spacing w:val="20"/>
                            <w:sz w:val="164"/>
                          </w:rPr>
                          <w:t>A</w:t>
                        </w:r>
                      </w:p>
                    </w:txbxContent>
                  </v:textbox>
                </v:shape>
                <v:shape id="Text Box 66" o:spid="_x0000_s1032" type="#_x0000_t202" style="position:absolute;left:10440;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02B62" w:rsidRPr="002136C1" w:rsidRDefault="00B02B62" w:rsidP="00563317">
                        <w:pPr>
                          <w:spacing w:before="0" w:after="0" w:line="240" w:lineRule="auto"/>
                          <w:jc w:val="center"/>
                          <w:rPr>
                            <w:color w:val="FFFFFF"/>
                            <w:spacing w:val="20"/>
                            <w:sz w:val="164"/>
                          </w:rPr>
                        </w:pPr>
                        <w:r w:rsidRPr="002136C1">
                          <w:rPr>
                            <w:rStyle w:val="PageNumber"/>
                            <w:color w:val="FFFFFF"/>
                            <w:spacing w:val="20"/>
                            <w:sz w:val="164"/>
                          </w:rPr>
                          <w:t>C</w:t>
                        </w:r>
                      </w:p>
                    </w:txbxContent>
                  </v:textbox>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62" w:rsidRDefault="00B02B62">
    <w:pPr>
      <w:pStyle w:val="Header"/>
    </w:pPr>
    <w:r>
      <w:rPr>
        <w:lang w:val="en-AU" w:eastAsia="en-AU"/>
      </w:rPr>
      <mc:AlternateContent>
        <mc:Choice Requires="wpg">
          <w:drawing>
            <wp:anchor distT="0" distB="0" distL="114300" distR="114300" simplePos="0" relativeHeight="251656704" behindDoc="0" locked="0" layoutInCell="1" allowOverlap="1" wp14:anchorId="54A8676F" wp14:editId="5B94FB8B">
              <wp:simplePos x="0" y="0"/>
              <wp:positionH relativeFrom="column">
                <wp:posOffset>-1219200</wp:posOffset>
              </wp:positionH>
              <wp:positionV relativeFrom="paragraph">
                <wp:posOffset>-52705</wp:posOffset>
              </wp:positionV>
              <wp:extent cx="8212455" cy="1192530"/>
              <wp:effectExtent l="0" t="0" r="0" b="3175"/>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2455" cy="1192530"/>
                        <a:chOff x="-742" y="386"/>
                        <a:chExt cx="12933" cy="1878"/>
                      </a:xfrm>
                    </wpg:grpSpPr>
                    <pic:pic xmlns:pic="http://schemas.openxmlformats.org/drawingml/2006/picture">
                      <pic:nvPicPr>
                        <pic:cNvPr id="3" name="Picture 52"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2" y="386"/>
                          <a:ext cx="12933" cy="187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3"/>
                      <wpg:cNvGrpSpPr>
                        <a:grpSpLocks/>
                      </wpg:cNvGrpSpPr>
                      <wpg:grpSpPr bwMode="auto">
                        <a:xfrm>
                          <a:off x="5882" y="440"/>
                          <a:ext cx="5998" cy="1800"/>
                          <a:chOff x="5882" y="440"/>
                          <a:chExt cx="5998" cy="1800"/>
                        </a:xfrm>
                      </wpg:grpSpPr>
                      <wps:wsp>
                        <wps:cNvPr id="5" name="Text Box 54"/>
                        <wps:cNvSpPr txBox="1">
                          <a:spLocks noChangeArrowheads="1"/>
                        </wps:cNvSpPr>
                        <wps:spPr bwMode="auto">
                          <a:xfrm>
                            <a:off x="5882"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D563FD">
                              <w:pPr>
                                <w:spacing w:before="0" w:after="0" w:line="240" w:lineRule="auto"/>
                                <w:rPr>
                                  <w:color w:val="FFFFFF"/>
                                  <w:spacing w:val="20"/>
                                  <w:sz w:val="164"/>
                                </w:rPr>
                              </w:pPr>
                              <w:r w:rsidRPr="002136C1">
                                <w:rPr>
                                  <w:rStyle w:val="PageNumber"/>
                                  <w:color w:val="FFFFFF"/>
                                  <w:spacing w:val="20"/>
                                  <w:sz w:val="164"/>
                                </w:rPr>
                                <w:t>D</w:t>
                              </w:r>
                            </w:p>
                          </w:txbxContent>
                        </wps:txbx>
                        <wps:bodyPr rot="0" vert="horz" wrap="square" lIns="0" tIns="0" rIns="0" bIns="0" anchor="t" anchorCtr="0" upright="1">
                          <a:noAutofit/>
                        </wps:bodyPr>
                      </wps:wsp>
                      <wps:wsp>
                        <wps:cNvPr id="6" name="Text Box 55"/>
                        <wps:cNvSpPr txBox="1">
                          <a:spLocks noChangeArrowheads="1"/>
                        </wps:cNvSpPr>
                        <wps:spPr bwMode="auto">
                          <a:xfrm>
                            <a:off x="7360"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D563FD">
                              <w:pPr>
                                <w:spacing w:before="0" w:after="0" w:line="240" w:lineRule="auto"/>
                                <w:jc w:val="center"/>
                                <w:rPr>
                                  <w:color w:val="FFFFFF"/>
                                  <w:spacing w:val="20"/>
                                  <w:sz w:val="164"/>
                                </w:rPr>
                              </w:pPr>
                              <w:r w:rsidRPr="002136C1">
                                <w:rPr>
                                  <w:rStyle w:val="PageNumber"/>
                                  <w:color w:val="FFFFFF"/>
                                  <w:spacing w:val="20"/>
                                  <w:sz w:val="164"/>
                                </w:rPr>
                                <w:t>P</w:t>
                              </w:r>
                            </w:p>
                          </w:txbxContent>
                        </wps:txbx>
                        <wps:bodyPr rot="0" vert="horz" wrap="square" lIns="0" tIns="0" rIns="0" bIns="0" anchor="t" anchorCtr="0" upright="1">
                          <a:noAutofit/>
                        </wps:bodyPr>
                      </wps:wsp>
                      <wps:wsp>
                        <wps:cNvPr id="7" name="Text Box 56"/>
                        <wps:cNvSpPr txBox="1">
                          <a:spLocks noChangeArrowheads="1"/>
                        </wps:cNvSpPr>
                        <wps:spPr bwMode="auto">
                          <a:xfrm>
                            <a:off x="8938"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D563FD">
                              <w:pPr>
                                <w:spacing w:before="0" w:after="0" w:line="240" w:lineRule="auto"/>
                                <w:jc w:val="center"/>
                                <w:rPr>
                                  <w:color w:val="FFFFFF"/>
                                  <w:spacing w:val="20"/>
                                  <w:sz w:val="164"/>
                                </w:rPr>
                              </w:pPr>
                              <w:r w:rsidRPr="002136C1">
                                <w:rPr>
                                  <w:rStyle w:val="PageNumber"/>
                                  <w:color w:val="FFFFFF"/>
                                  <w:spacing w:val="20"/>
                                  <w:sz w:val="164"/>
                                </w:rPr>
                                <w:t>A</w:t>
                              </w:r>
                            </w:p>
                          </w:txbxContent>
                        </wps:txbx>
                        <wps:bodyPr rot="0" vert="horz" wrap="square" lIns="0" tIns="0" rIns="0" bIns="0" anchor="t" anchorCtr="0" upright="1">
                          <a:noAutofit/>
                        </wps:bodyPr>
                      </wps:wsp>
                      <wps:wsp>
                        <wps:cNvPr id="8" name="Text Box 57"/>
                        <wps:cNvSpPr txBox="1">
                          <a:spLocks noChangeArrowheads="1"/>
                        </wps:cNvSpPr>
                        <wps:spPr bwMode="auto">
                          <a:xfrm>
                            <a:off x="10440" y="440"/>
                            <a:ext cx="14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62" w:rsidRPr="002136C1" w:rsidRDefault="00B02B62" w:rsidP="00D563FD">
                              <w:pPr>
                                <w:spacing w:before="0" w:after="0" w:line="240" w:lineRule="auto"/>
                                <w:jc w:val="center"/>
                                <w:rPr>
                                  <w:color w:val="FFFFFF"/>
                                  <w:spacing w:val="20"/>
                                  <w:sz w:val="164"/>
                                </w:rPr>
                              </w:pPr>
                              <w:r w:rsidRPr="002136C1">
                                <w:rPr>
                                  <w:rStyle w:val="PageNumber"/>
                                  <w:color w:val="FFFFFF"/>
                                  <w:spacing w:val="20"/>
                                  <w:sz w:val="164"/>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35" style="position:absolute;margin-left:-96pt;margin-top:-4.15pt;width:646.65pt;height:93.9pt;z-index:251656704" coordorigin="-742,386" coordsize="12933,1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6" type="#_x0000_t75" alt="circles" style="position:absolute;left:-742;top:386;width:12933;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HveXEAAAA2gAAAA8AAABkcnMvZG93bnJldi54bWxEj91qwkAUhO+FvsNyCr3TjRakRlexBUUE&#10;xV/Qu2P2mASzZ0N21bRP7woFL4eZ+YYZjGpTiBtVLresoN2KQBAnVuecKthtJ80vEM4jaywsk4Jf&#10;cjAavjUGGGt75zXdNj4VAcIuRgWZ92UspUsyMuhatiQO3tlWBn2QVSp1hfcAN4XsRFFXGsw5LGRY&#10;0k9GyWVzNQrm39diteik8vTXOy7xcJlN96eDUh/v9bgPwlPtX+H/9kwr+ITnlXAD5PA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HveXEAAAA2gAAAA8AAAAAAAAAAAAAAAAA&#10;nwIAAGRycy9kb3ducmV2LnhtbFBLBQYAAAAABAAEAPcAAACQAwAAAAA=&#10;">
                <v:imagedata r:id="rId2" o:title="circles"/>
              </v:shape>
              <v:group id="Group 53" o:spid="_x0000_s1037" style="position:absolute;left:5882;top:440;width:5998;height:1800" coordorigin="5882,440" coordsize="5998,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4" o:spid="_x0000_s1038" type="#_x0000_t202" style="position:absolute;left:5882;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02B62" w:rsidRPr="002136C1" w:rsidRDefault="00B02B62" w:rsidP="00D563FD">
                        <w:pPr>
                          <w:spacing w:before="0" w:after="0" w:line="240" w:lineRule="auto"/>
                          <w:rPr>
                            <w:color w:val="FFFFFF"/>
                            <w:spacing w:val="20"/>
                            <w:sz w:val="164"/>
                          </w:rPr>
                        </w:pPr>
                        <w:r w:rsidRPr="002136C1">
                          <w:rPr>
                            <w:rStyle w:val="PageNumber"/>
                            <w:color w:val="FFFFFF"/>
                            <w:spacing w:val="20"/>
                            <w:sz w:val="164"/>
                          </w:rPr>
                          <w:t>D</w:t>
                        </w:r>
                      </w:p>
                    </w:txbxContent>
                  </v:textbox>
                </v:shape>
                <v:shape id="Text Box 55" o:spid="_x0000_s1039" type="#_x0000_t202" style="position:absolute;left:7360;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02B62" w:rsidRPr="002136C1" w:rsidRDefault="00B02B62" w:rsidP="00D563FD">
                        <w:pPr>
                          <w:spacing w:before="0" w:after="0" w:line="240" w:lineRule="auto"/>
                          <w:jc w:val="center"/>
                          <w:rPr>
                            <w:color w:val="FFFFFF"/>
                            <w:spacing w:val="20"/>
                            <w:sz w:val="164"/>
                          </w:rPr>
                        </w:pPr>
                        <w:r w:rsidRPr="002136C1">
                          <w:rPr>
                            <w:rStyle w:val="PageNumber"/>
                            <w:color w:val="FFFFFF"/>
                            <w:spacing w:val="20"/>
                            <w:sz w:val="164"/>
                          </w:rPr>
                          <w:t>P</w:t>
                        </w:r>
                      </w:p>
                    </w:txbxContent>
                  </v:textbox>
                </v:shape>
                <v:shape id="Text Box 56" o:spid="_x0000_s1040" type="#_x0000_t202" style="position:absolute;left:8938;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02B62" w:rsidRPr="002136C1" w:rsidRDefault="00B02B62" w:rsidP="00D563FD">
                        <w:pPr>
                          <w:spacing w:before="0" w:after="0" w:line="240" w:lineRule="auto"/>
                          <w:jc w:val="center"/>
                          <w:rPr>
                            <w:color w:val="FFFFFF"/>
                            <w:spacing w:val="20"/>
                            <w:sz w:val="164"/>
                          </w:rPr>
                        </w:pPr>
                        <w:r w:rsidRPr="002136C1">
                          <w:rPr>
                            <w:rStyle w:val="PageNumber"/>
                            <w:color w:val="FFFFFF"/>
                            <w:spacing w:val="20"/>
                            <w:sz w:val="164"/>
                          </w:rPr>
                          <w:t>A</w:t>
                        </w:r>
                      </w:p>
                    </w:txbxContent>
                  </v:textbox>
                </v:shape>
                <v:shape id="Text Box 57" o:spid="_x0000_s1041" type="#_x0000_t202" style="position:absolute;left:10440;top:440;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02B62" w:rsidRPr="002136C1" w:rsidRDefault="00B02B62" w:rsidP="00D563FD">
                        <w:pPr>
                          <w:spacing w:before="0" w:after="0" w:line="240" w:lineRule="auto"/>
                          <w:jc w:val="center"/>
                          <w:rPr>
                            <w:color w:val="FFFFFF"/>
                            <w:spacing w:val="20"/>
                            <w:sz w:val="164"/>
                          </w:rPr>
                        </w:pPr>
                        <w:r w:rsidRPr="002136C1">
                          <w:rPr>
                            <w:rStyle w:val="PageNumber"/>
                            <w:color w:val="FFFFFF"/>
                            <w:spacing w:val="20"/>
                            <w:sz w:val="164"/>
                          </w:rPr>
                          <w:t>C</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0D6FE"/>
    <w:lvl w:ilvl="0">
      <w:start w:val="1"/>
      <w:numFmt w:val="decimal"/>
      <w:lvlText w:val="%1."/>
      <w:lvlJc w:val="left"/>
      <w:pPr>
        <w:tabs>
          <w:tab w:val="num" w:pos="1492"/>
        </w:tabs>
        <w:ind w:left="1492" w:hanging="360"/>
      </w:pPr>
    </w:lvl>
  </w:abstractNum>
  <w:abstractNum w:abstractNumId="2">
    <w:nsid w:val="FFFFFF7D"/>
    <w:multiLevelType w:val="singleLevel"/>
    <w:tmpl w:val="90023FFA"/>
    <w:lvl w:ilvl="0">
      <w:start w:val="1"/>
      <w:numFmt w:val="decimal"/>
      <w:lvlText w:val="%1."/>
      <w:lvlJc w:val="left"/>
      <w:pPr>
        <w:tabs>
          <w:tab w:val="num" w:pos="1209"/>
        </w:tabs>
        <w:ind w:left="1209" w:hanging="360"/>
      </w:pPr>
    </w:lvl>
  </w:abstractNum>
  <w:abstractNum w:abstractNumId="3">
    <w:nsid w:val="FFFFFF7E"/>
    <w:multiLevelType w:val="singleLevel"/>
    <w:tmpl w:val="D8BE9D28"/>
    <w:lvl w:ilvl="0">
      <w:start w:val="1"/>
      <w:numFmt w:val="decimal"/>
      <w:lvlText w:val="%1."/>
      <w:lvlJc w:val="left"/>
      <w:pPr>
        <w:tabs>
          <w:tab w:val="num" w:pos="926"/>
        </w:tabs>
        <w:ind w:left="926" w:hanging="360"/>
      </w:pPr>
    </w:lvl>
  </w:abstractNum>
  <w:abstractNum w:abstractNumId="4">
    <w:nsid w:val="FFFFFF7F"/>
    <w:multiLevelType w:val="singleLevel"/>
    <w:tmpl w:val="C5A83FE6"/>
    <w:lvl w:ilvl="0">
      <w:start w:val="1"/>
      <w:numFmt w:val="decimal"/>
      <w:lvlText w:val="%1."/>
      <w:lvlJc w:val="left"/>
      <w:pPr>
        <w:tabs>
          <w:tab w:val="num" w:pos="643"/>
        </w:tabs>
        <w:ind w:left="643" w:hanging="360"/>
      </w:pPr>
    </w:lvl>
  </w:abstractNum>
  <w:abstractNum w:abstractNumId="5">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26E9B0"/>
    <w:lvl w:ilvl="0">
      <w:start w:val="1"/>
      <w:numFmt w:val="decimal"/>
      <w:lvlText w:val="%1."/>
      <w:lvlJc w:val="left"/>
      <w:pPr>
        <w:tabs>
          <w:tab w:val="num" w:pos="360"/>
        </w:tabs>
        <w:ind w:left="360" w:hanging="360"/>
      </w:pPr>
    </w:lvl>
  </w:abstractNum>
  <w:abstractNum w:abstractNumId="1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52E135F"/>
    <w:multiLevelType w:val="hybridMultilevel"/>
    <w:tmpl w:val="71424D70"/>
    <w:lvl w:ilvl="0" w:tplc="2B7C8CC2">
      <w:start w:val="1"/>
      <w:numFmt w:val="bullet"/>
      <w:pStyle w:val="Bullets"/>
      <w:lvlText w:val=""/>
      <w:lvlJc w:val="left"/>
      <w:pPr>
        <w:ind w:left="568" w:hanging="284"/>
      </w:pPr>
      <w:rPr>
        <w:rFonts w:ascii="Arial Black" w:hAnsi="Arial Black" w:hint="default"/>
        <w:b/>
        <w:i w:val="0"/>
        <w:color w:val="94A545"/>
        <w:sz w:val="28"/>
      </w:rPr>
    </w:lvl>
    <w:lvl w:ilvl="1" w:tplc="04090003" w:tentative="1">
      <w:start w:val="1"/>
      <w:numFmt w:val="bullet"/>
      <w:lvlText w:val="o"/>
      <w:lvlJc w:val="left"/>
      <w:pPr>
        <w:ind w:left="590" w:hanging="360"/>
      </w:pPr>
      <w:rPr>
        <w:rFonts w:ascii="Courier New" w:hAnsi="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5">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A50F7A"/>
    <w:multiLevelType w:val="hybridMultilevel"/>
    <w:tmpl w:val="D68A2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6EA450F"/>
    <w:multiLevelType w:val="hybridMultilevel"/>
    <w:tmpl w:val="F2CC0498"/>
    <w:lvl w:ilvl="0" w:tplc="53E62E6E">
      <w:start w:val="1"/>
      <w:numFmt w:val="bullet"/>
      <w:lvlText w:val=""/>
      <w:lvlJc w:val="left"/>
      <w:pPr>
        <w:ind w:left="720" w:hanging="360"/>
      </w:pPr>
      <w:rPr>
        <w:rFonts w:ascii="Symbol" w:hAnsi="Symbol" w:hint="default"/>
        <w:b/>
        <w:i w:val="0"/>
        <w:color w:val="94A545"/>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1"/>
  </w:num>
  <w:num w:numId="4">
    <w:abstractNumId w:val="19"/>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3"/>
  </w:num>
  <w:num w:numId="19">
    <w:abstractNumId w:val="17"/>
  </w:num>
  <w:num w:numId="20">
    <w:abstractNumId w:val="21"/>
  </w:num>
  <w:num w:numId="21">
    <w:abstractNumId w:val="14"/>
  </w:num>
  <w:num w:numId="22">
    <w:abstractNumId w:val="20"/>
    <w:lvlOverride w:ilvl="0">
      <w:startOverride w:val="1"/>
    </w:lvlOverride>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5c7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0F"/>
    <w:rsid w:val="00017367"/>
    <w:rsid w:val="00080B1B"/>
    <w:rsid w:val="000B40BF"/>
    <w:rsid w:val="000C224F"/>
    <w:rsid w:val="000D5596"/>
    <w:rsid w:val="00101EC3"/>
    <w:rsid w:val="0014730F"/>
    <w:rsid w:val="00171CD9"/>
    <w:rsid w:val="001B1201"/>
    <w:rsid w:val="002878B3"/>
    <w:rsid w:val="002F6418"/>
    <w:rsid w:val="003C6B31"/>
    <w:rsid w:val="004A27A8"/>
    <w:rsid w:val="00500362"/>
    <w:rsid w:val="00563317"/>
    <w:rsid w:val="005910FE"/>
    <w:rsid w:val="00682C78"/>
    <w:rsid w:val="006D3E2F"/>
    <w:rsid w:val="007E4C86"/>
    <w:rsid w:val="00827245"/>
    <w:rsid w:val="00843AAF"/>
    <w:rsid w:val="008F57B4"/>
    <w:rsid w:val="009D6324"/>
    <w:rsid w:val="00A11946"/>
    <w:rsid w:val="00AB2159"/>
    <w:rsid w:val="00AB44F3"/>
    <w:rsid w:val="00AB7B12"/>
    <w:rsid w:val="00AD6B87"/>
    <w:rsid w:val="00B02B62"/>
    <w:rsid w:val="00B750E7"/>
    <w:rsid w:val="00BB7A50"/>
    <w:rsid w:val="00C3023A"/>
    <w:rsid w:val="00C6046E"/>
    <w:rsid w:val="00C7034F"/>
    <w:rsid w:val="00CE314E"/>
    <w:rsid w:val="00D25433"/>
    <w:rsid w:val="00D53F8C"/>
    <w:rsid w:val="00D563FD"/>
    <w:rsid w:val="00D9786A"/>
    <w:rsid w:val="00E8671F"/>
    <w:rsid w:val="00E94411"/>
    <w:rsid w:val="00EA3953"/>
    <w:rsid w:val="00EC31D2"/>
    <w:rsid w:val="00ED2447"/>
    <w:rsid w:val="00F03525"/>
    <w:rsid w:val="00F114A2"/>
    <w:rsid w:val="00F439D7"/>
    <w:rsid w:val="00F85CFA"/>
    <w:rsid w:val="00FD5A5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c7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AF4"/>
    <w:pPr>
      <w:spacing w:before="240" w:after="200" w:line="276" w:lineRule="auto"/>
    </w:pPr>
    <w:rPr>
      <w:rFonts w:ascii="Gill Sans Light" w:hAnsi="Gill Sans Light"/>
      <w:sz w:val="22"/>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 w:val="24"/>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 w:val="24"/>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295C"/>
    <w:rPr>
      <w:rFonts w:ascii="Gill Sans" w:eastAsia="Times New Roman" w:hAnsi="Gill Sans"/>
      <w:b/>
      <w:bCs/>
      <w:iCs/>
      <w:caps/>
      <w:color w:val="5C7F92"/>
      <w:sz w:val="24"/>
      <w:szCs w:val="28"/>
    </w:rPr>
  </w:style>
  <w:style w:type="character" w:customStyle="1" w:styleId="Heading1Char">
    <w:name w:val="Heading 1 Char"/>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link w:val="Heading3"/>
    <w:rsid w:val="005B295C"/>
    <w:rPr>
      <w:rFonts w:ascii="Gill Sans" w:eastAsia="Times New Roman" w:hAnsi="Gill Sans"/>
      <w:bCs/>
      <w:caps/>
      <w:color w:val="5C7F92"/>
      <w:sz w:val="24"/>
      <w:szCs w:val="26"/>
    </w:rPr>
  </w:style>
  <w:style w:type="character" w:customStyle="1" w:styleId="Heading4Char">
    <w:name w:val="Heading 4 Char"/>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styleId="BalloonText">
    <w:name w:val="Balloon Text"/>
    <w:basedOn w:val="Normal"/>
    <w:link w:val="BalloonTextChar"/>
    <w:uiPriority w:val="99"/>
    <w:semiHidden/>
    <w:unhideWhenUsed/>
    <w:rsid w:val="005003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362"/>
    <w:rPr>
      <w:rFonts w:ascii="Tahoma" w:hAnsi="Tahoma" w:cs="Tahoma"/>
      <w:sz w:val="16"/>
      <w:szCs w:val="16"/>
      <w:lang w:eastAsia="en-US"/>
    </w:rPr>
  </w:style>
  <w:style w:type="character" w:styleId="Hyperlink">
    <w:name w:val="Hyperlink"/>
    <w:basedOn w:val="DefaultParagraphFont"/>
    <w:uiPriority w:val="99"/>
    <w:unhideWhenUsed/>
    <w:rsid w:val="00ED2447"/>
    <w:rPr>
      <w:color w:val="0000FF" w:themeColor="hyperlink"/>
      <w:u w:val="single"/>
    </w:rPr>
  </w:style>
  <w:style w:type="paragraph" w:styleId="Subtitle">
    <w:name w:val="Subtitle"/>
    <w:basedOn w:val="Normal"/>
    <w:next w:val="Normal"/>
    <w:link w:val="SubtitleChar"/>
    <w:uiPriority w:val="11"/>
    <w:qFormat/>
    <w:rsid w:val="00F03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3525"/>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2878B3"/>
    <w:pPr>
      <w:overflowPunct w:val="0"/>
      <w:autoSpaceDE w:val="0"/>
      <w:autoSpaceDN w:val="0"/>
      <w:adjustRightInd w:val="0"/>
      <w:ind w:left="720"/>
      <w:contextualSpacing/>
      <w:textAlignment w:val="baseline"/>
    </w:pPr>
    <w:rPr>
      <w:rFonts w:ascii="NewCenturySchlbk" w:eastAsia="Times New Roman" w:hAnsi="NewCenturySchlbk"/>
      <w:sz w:val="24"/>
      <w:szCs w:val="20"/>
      <w:lang w:val="en-GB"/>
    </w:rPr>
  </w:style>
  <w:style w:type="paragraph" w:styleId="NormalWeb">
    <w:name w:val="Normal (Web)"/>
    <w:basedOn w:val="Normal"/>
    <w:uiPriority w:val="99"/>
    <w:unhideWhenUsed/>
    <w:rsid w:val="002878B3"/>
    <w:pPr>
      <w:spacing w:before="0" w:after="0" w:line="240" w:lineRule="auto"/>
    </w:pPr>
    <w:rPr>
      <w:rFonts w:ascii="Times New Roman" w:eastAsia="Times New Roman" w:hAnsi="Times New Roman"/>
      <w:color w:val="000000"/>
      <w:sz w:val="24"/>
      <w:szCs w:val="24"/>
      <w:lang w:eastAsia="en-AU"/>
    </w:rPr>
  </w:style>
  <w:style w:type="character" w:styleId="Strong">
    <w:name w:val="Strong"/>
    <w:basedOn w:val="DefaultParagraphFont"/>
    <w:uiPriority w:val="22"/>
    <w:qFormat/>
    <w:rsid w:val="00287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AF4"/>
    <w:pPr>
      <w:spacing w:before="240" w:after="200" w:line="276" w:lineRule="auto"/>
    </w:pPr>
    <w:rPr>
      <w:rFonts w:ascii="Gill Sans Light" w:hAnsi="Gill Sans Light"/>
      <w:sz w:val="22"/>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 w:val="24"/>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 w:val="24"/>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295C"/>
    <w:rPr>
      <w:rFonts w:ascii="Gill Sans" w:eastAsia="Times New Roman" w:hAnsi="Gill Sans"/>
      <w:b/>
      <w:bCs/>
      <w:iCs/>
      <w:caps/>
      <w:color w:val="5C7F92"/>
      <w:sz w:val="24"/>
      <w:szCs w:val="28"/>
    </w:rPr>
  </w:style>
  <w:style w:type="character" w:customStyle="1" w:styleId="Heading1Char">
    <w:name w:val="Heading 1 Char"/>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link w:val="Heading3"/>
    <w:rsid w:val="005B295C"/>
    <w:rPr>
      <w:rFonts w:ascii="Gill Sans" w:eastAsia="Times New Roman" w:hAnsi="Gill Sans"/>
      <w:bCs/>
      <w:caps/>
      <w:color w:val="5C7F92"/>
      <w:sz w:val="24"/>
      <w:szCs w:val="26"/>
    </w:rPr>
  </w:style>
  <w:style w:type="character" w:customStyle="1" w:styleId="Heading4Char">
    <w:name w:val="Heading 4 Char"/>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styleId="BalloonText">
    <w:name w:val="Balloon Text"/>
    <w:basedOn w:val="Normal"/>
    <w:link w:val="BalloonTextChar"/>
    <w:uiPriority w:val="99"/>
    <w:semiHidden/>
    <w:unhideWhenUsed/>
    <w:rsid w:val="005003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362"/>
    <w:rPr>
      <w:rFonts w:ascii="Tahoma" w:hAnsi="Tahoma" w:cs="Tahoma"/>
      <w:sz w:val="16"/>
      <w:szCs w:val="16"/>
      <w:lang w:eastAsia="en-US"/>
    </w:rPr>
  </w:style>
  <w:style w:type="character" w:styleId="Hyperlink">
    <w:name w:val="Hyperlink"/>
    <w:basedOn w:val="DefaultParagraphFont"/>
    <w:uiPriority w:val="99"/>
    <w:unhideWhenUsed/>
    <w:rsid w:val="00ED2447"/>
    <w:rPr>
      <w:color w:val="0000FF" w:themeColor="hyperlink"/>
      <w:u w:val="single"/>
    </w:rPr>
  </w:style>
  <w:style w:type="paragraph" w:styleId="Subtitle">
    <w:name w:val="Subtitle"/>
    <w:basedOn w:val="Normal"/>
    <w:next w:val="Normal"/>
    <w:link w:val="SubtitleChar"/>
    <w:uiPriority w:val="11"/>
    <w:qFormat/>
    <w:rsid w:val="00F03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3525"/>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2878B3"/>
    <w:pPr>
      <w:overflowPunct w:val="0"/>
      <w:autoSpaceDE w:val="0"/>
      <w:autoSpaceDN w:val="0"/>
      <w:adjustRightInd w:val="0"/>
      <w:ind w:left="720"/>
      <w:contextualSpacing/>
      <w:textAlignment w:val="baseline"/>
    </w:pPr>
    <w:rPr>
      <w:rFonts w:ascii="NewCenturySchlbk" w:eastAsia="Times New Roman" w:hAnsi="NewCenturySchlbk"/>
      <w:sz w:val="24"/>
      <w:szCs w:val="20"/>
      <w:lang w:val="en-GB"/>
    </w:rPr>
  </w:style>
  <w:style w:type="paragraph" w:styleId="NormalWeb">
    <w:name w:val="Normal (Web)"/>
    <w:basedOn w:val="Normal"/>
    <w:uiPriority w:val="99"/>
    <w:unhideWhenUsed/>
    <w:rsid w:val="002878B3"/>
    <w:pPr>
      <w:spacing w:before="0" w:after="0" w:line="240" w:lineRule="auto"/>
    </w:pPr>
    <w:rPr>
      <w:rFonts w:ascii="Times New Roman" w:eastAsia="Times New Roman" w:hAnsi="Times New Roman"/>
      <w:color w:val="000000"/>
      <w:sz w:val="24"/>
      <w:szCs w:val="24"/>
      <w:lang w:eastAsia="en-AU"/>
    </w:rPr>
  </w:style>
  <w:style w:type="character" w:styleId="Strong">
    <w:name w:val="Strong"/>
    <w:basedOn w:val="DefaultParagraphFont"/>
    <w:uiPriority w:val="22"/>
    <w:qFormat/>
    <w:rsid w:val="00287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hyperlink" Target="http://www.dpac.tas.gov.au/annual_repor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jobs.tas.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dpac.tas.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bs.ta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obs.tas.gov.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 TargetMode="External"/><Relationship Id="rId14" Type="http://schemas.openxmlformats.org/officeDocument/2006/relationships/hyperlink" Target="http://www.jobs.tas.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lovell\Desktop\Circ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Circles Template.dotx</Template>
  <TotalTime>1</TotalTime>
  <Pages>1</Pages>
  <Words>2324</Words>
  <Characters>13248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Information for Applicants applying for positions at DPAC</vt:lpstr>
      <vt:lpstr>    CONSIDER A JOB WITH US</vt:lpstr>
      <vt:lpstr>        ABOUT THE DEPARTMENT OF PREMIER AND CABINET</vt:lpstr>
      <vt:lpstr>        DPAC VALUES</vt:lpstr>
      <vt:lpstr>        DPAC ORGANISATIONAL STRUCTURE (AS AT JULY 2015)</vt:lpstr>
      <vt:lpstr>        DPAC AS AN "EMPLOYER OF CHOICE"</vt:lpstr>
      <vt:lpstr>        VACANCY INFORMATION</vt:lpstr>
      <vt:lpstr>    APPLYING FOR JOBS WITH US</vt:lpstr>
      <vt:lpstr>        BEFORE YOU APPLY</vt:lpstr>
      <vt:lpstr>        WRITING YOUR APPLICATION</vt:lpstr>
      <vt:lpstr>        What to include in your application </vt:lpstr>
      <vt:lpstr>        Addressing the selection criteria</vt:lpstr>
      <vt:lpstr>        Essential and Desirable Requirements</vt:lpstr>
      <vt:lpstr>        THE SELECTION PROCESS</vt:lpstr>
      <vt:lpstr>        APPLICATION CHECKLIST</vt:lpstr>
      <vt:lpstr>        SUBMITTING YOUR APPLICATION</vt:lpstr>
    </vt:vector>
  </TitlesOfParts>
  <Company>Helen Bryen : Designer</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alison.lovell</dc:creator>
  <cp:lastModifiedBy>sandra.allen</cp:lastModifiedBy>
  <cp:revision>4</cp:revision>
  <cp:lastPrinted>2016-08-18T21:36:00Z</cp:lastPrinted>
  <dcterms:created xsi:type="dcterms:W3CDTF">2016-08-18T21:35:00Z</dcterms:created>
  <dcterms:modified xsi:type="dcterms:W3CDTF">2016-08-18T21:36:00Z</dcterms:modified>
</cp:coreProperties>
</file>