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91D" w:rsidRPr="00100E2D" w:rsidRDefault="00804FF1" w:rsidP="00927B2E">
      <w:pPr>
        <w:spacing w:after="0" w:line="240" w:lineRule="auto"/>
        <w:rPr>
          <w:rFonts w:ascii="Segoe UI" w:hAnsi="Segoe UI" w:cs="Segoe UI"/>
          <w:color w:val="3F9C35"/>
          <w:sz w:val="36"/>
          <w:szCs w:val="48"/>
        </w:rPr>
      </w:pPr>
      <w:r>
        <w:rPr>
          <w:rFonts w:ascii="Segoe UI" w:hAnsi="Segoe UI" w:cs="Segoe UI"/>
          <w:color w:val="3F9C35"/>
          <w:sz w:val="36"/>
          <w:szCs w:val="48"/>
        </w:rPr>
        <w:t>Community Visitors Scheme (Volunteer)</w:t>
      </w:r>
    </w:p>
    <w:tbl>
      <w:tblPr>
        <w:tblStyle w:val="TableGrid"/>
        <w:tblW w:w="0" w:type="auto"/>
        <w:tblInd w:w="-108" w:type="dxa"/>
        <w:tblBorders>
          <w:top w:val="single" w:sz="8" w:space="0" w:color="7F7F7F" w:themeColor="text1" w:themeTint="80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51"/>
        <w:gridCol w:w="7696"/>
      </w:tblGrid>
      <w:tr w:rsidR="00FB7EC7" w:rsidRPr="00D53A24" w:rsidTr="00FB7EC7">
        <w:tc>
          <w:tcPr>
            <w:tcW w:w="1951" w:type="dxa"/>
          </w:tcPr>
          <w:p w:rsidR="00FB7EC7" w:rsidRPr="000F59A2" w:rsidRDefault="00FB7EC7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Department</w:t>
            </w:r>
          </w:p>
        </w:tc>
        <w:tc>
          <w:tcPr>
            <w:tcW w:w="7696" w:type="dxa"/>
          </w:tcPr>
          <w:p w:rsidR="00FB7EC7" w:rsidRPr="00FB7EC7" w:rsidRDefault="00862ECD" w:rsidP="00FB7EC7">
            <w:pPr>
              <w:spacing w:before="120" w:after="120"/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</w:pPr>
            <w:r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  <w:t>Social Inclusion Programs</w:t>
            </w:r>
          </w:p>
        </w:tc>
      </w:tr>
      <w:tr w:rsidR="00FB7EC7" w:rsidRPr="00D53A24" w:rsidTr="00FB7EC7">
        <w:tc>
          <w:tcPr>
            <w:tcW w:w="1951" w:type="dxa"/>
          </w:tcPr>
          <w:p w:rsidR="00FB7EC7" w:rsidRPr="000F59A2" w:rsidRDefault="00FB7EC7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Availability</w:t>
            </w:r>
          </w:p>
        </w:tc>
        <w:tc>
          <w:tcPr>
            <w:tcW w:w="7696" w:type="dxa"/>
          </w:tcPr>
          <w:p w:rsidR="00FB7EC7" w:rsidRPr="00FB7EC7" w:rsidRDefault="00862ECD" w:rsidP="009C4D92">
            <w:pPr>
              <w:spacing w:before="120" w:after="120"/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</w:pPr>
            <w:r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  <w:t xml:space="preserve">1 – </w:t>
            </w:r>
            <w:r w:rsidR="009C4D92"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  <w:t>4</w:t>
            </w:r>
            <w:r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  <w:t xml:space="preserve"> hours per week</w:t>
            </w:r>
          </w:p>
        </w:tc>
      </w:tr>
      <w:tr w:rsidR="00FB7EC7" w:rsidRPr="00D53A24" w:rsidTr="00FB7EC7">
        <w:tc>
          <w:tcPr>
            <w:tcW w:w="1951" w:type="dxa"/>
          </w:tcPr>
          <w:p w:rsidR="00FB7EC7" w:rsidRPr="000F59A2" w:rsidRDefault="00FB7EC7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Location</w:t>
            </w:r>
          </w:p>
        </w:tc>
        <w:tc>
          <w:tcPr>
            <w:tcW w:w="7696" w:type="dxa"/>
          </w:tcPr>
          <w:p w:rsidR="00FB7EC7" w:rsidRPr="00FB7EC7" w:rsidRDefault="009A1293" w:rsidP="009A1293">
            <w:pPr>
              <w:spacing w:before="120" w:after="120"/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</w:pPr>
            <w:r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  <w:t>South</w:t>
            </w:r>
            <w:r w:rsidR="009C4D92"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  <w:t>side Canberra</w:t>
            </w:r>
            <w:r w:rsidR="00A37983"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  <w:t xml:space="preserve">, </w:t>
            </w:r>
            <w:r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  <w:t>Cooma, Queanbeyan</w:t>
            </w:r>
            <w:bookmarkStart w:id="1" w:name="_GoBack"/>
            <w:bookmarkEnd w:id="1"/>
            <w:r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  <w:t xml:space="preserve"> </w:t>
            </w:r>
            <w:r w:rsidR="00A37983"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  <w:t xml:space="preserve"> </w:t>
            </w:r>
          </w:p>
        </w:tc>
      </w:tr>
      <w:tr w:rsidR="00FB7EC7" w:rsidRPr="00D53A24" w:rsidTr="00FB7EC7">
        <w:tc>
          <w:tcPr>
            <w:tcW w:w="1951" w:type="dxa"/>
          </w:tcPr>
          <w:p w:rsidR="00FB7EC7" w:rsidRPr="000F59A2" w:rsidRDefault="00FB7EC7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Category</w:t>
            </w:r>
          </w:p>
        </w:tc>
        <w:tc>
          <w:tcPr>
            <w:tcW w:w="7696" w:type="dxa"/>
          </w:tcPr>
          <w:p w:rsidR="00FB7EC7" w:rsidRPr="00100E2D" w:rsidRDefault="00FB7EC7" w:rsidP="00FB7EC7">
            <w:pPr>
              <w:pStyle w:val="positiondescriptiontitle"/>
              <w:spacing w:before="120" w:after="120"/>
              <w:jc w:val="both"/>
              <w:rPr>
                <w:rStyle w:val="textChar"/>
                <w:rFonts w:ascii="Segoe UI" w:hAnsi="Segoe UI" w:cs="Segoe UI"/>
                <w:sz w:val="22"/>
                <w:szCs w:val="22"/>
                <w:lang w:val="en-AU"/>
              </w:rPr>
            </w:pPr>
            <w:r w:rsidRPr="00100E2D">
              <w:rPr>
                <w:rStyle w:val="textChar"/>
                <w:rFonts w:ascii="Segoe UI" w:hAnsi="Segoe UI" w:cs="Segoe UI"/>
                <w:sz w:val="22"/>
                <w:szCs w:val="22"/>
                <w:lang w:val="en-AU"/>
              </w:rPr>
              <w:t>Services and Programs</w:t>
            </w:r>
          </w:p>
          <w:p w:rsidR="00FB7EC7" w:rsidRPr="00FB7EC7" w:rsidRDefault="00FB7EC7" w:rsidP="00FB7EC7">
            <w:pPr>
              <w:spacing w:before="120" w:after="120"/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</w:pPr>
            <w:r w:rsidRPr="00100E2D">
              <w:rPr>
                <w:rStyle w:val="textChar"/>
                <w:rFonts w:ascii="Segoe UI" w:eastAsiaTheme="minorHAnsi" w:hAnsi="Segoe UI" w:cs="Segoe UI"/>
                <w:sz w:val="22"/>
                <w:szCs w:val="22"/>
                <w:lang w:val="en-AU"/>
              </w:rPr>
              <w:t>Contributing to our operational work</w:t>
            </w:r>
          </w:p>
        </w:tc>
      </w:tr>
      <w:tr w:rsidR="00FB7EC7" w:rsidRPr="00D53A24" w:rsidTr="00E53480">
        <w:tc>
          <w:tcPr>
            <w:tcW w:w="9647" w:type="dxa"/>
            <w:gridSpan w:val="2"/>
          </w:tcPr>
          <w:p w:rsidR="00FB7EC7" w:rsidRPr="00FB7EC7" w:rsidRDefault="00FB7EC7" w:rsidP="00FB7EC7">
            <w:pPr>
              <w:spacing w:before="120" w:after="120"/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</w:pPr>
            <w:r w:rsidRPr="00FB7EC7"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  <w:t>Building an inclusive, diverse and active humanitarian movement based on voluntary service</w:t>
            </w:r>
          </w:p>
        </w:tc>
      </w:tr>
      <w:tr w:rsidR="00FB7EC7" w:rsidRPr="00D53A24" w:rsidTr="00E53480">
        <w:tc>
          <w:tcPr>
            <w:tcW w:w="9647" w:type="dxa"/>
            <w:gridSpan w:val="2"/>
          </w:tcPr>
          <w:p w:rsidR="00FB7EC7" w:rsidRPr="000F59A2" w:rsidRDefault="00FB7EC7" w:rsidP="00FB7EC7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A37983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Role</w:t>
            </w: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 xml:space="preserve"> purpose</w:t>
            </w:r>
          </w:p>
          <w:p w:rsidR="00862ECD" w:rsidRPr="00A37983" w:rsidRDefault="00E53480" w:rsidP="00862ECD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A3798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You will be visiting an elderly</w:t>
            </w:r>
            <w:r w:rsidR="009C7995" w:rsidRPr="00A3798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person </w:t>
            </w:r>
            <w:r w:rsidR="0094488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in</w:t>
            </w:r>
            <w:r w:rsidR="00B44369" w:rsidRPr="00A3798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their home or in </w:t>
            </w:r>
            <w:r w:rsidR="009C7995" w:rsidRPr="00A3798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an aged care facility</w:t>
            </w:r>
            <w:r w:rsidR="00B44369" w:rsidRPr="00A3798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who would benefit from </w:t>
            </w:r>
            <w:r w:rsidR="00DE032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increased</w:t>
            </w:r>
            <w:r w:rsidR="00B44369" w:rsidRPr="00A3798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social connections.</w:t>
            </w:r>
            <w:r w:rsidR="002B62E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 You must be a minimum age of 18 years to be eligible to volunteer for this program.</w:t>
            </w:r>
          </w:p>
          <w:p w:rsidR="00FB7EC7" w:rsidRPr="00FB7EC7" w:rsidRDefault="00FB7EC7" w:rsidP="002555C9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color w:val="3F9C35"/>
                <w:sz w:val="22"/>
                <w:szCs w:val="22"/>
                <w:lang w:val="en-AU"/>
              </w:rPr>
            </w:pPr>
          </w:p>
        </w:tc>
      </w:tr>
      <w:tr w:rsidR="00FB7EC7" w:rsidRPr="00D53A24" w:rsidTr="00E53480">
        <w:tc>
          <w:tcPr>
            <w:tcW w:w="9647" w:type="dxa"/>
            <w:gridSpan w:val="2"/>
          </w:tcPr>
          <w:p w:rsidR="00FB7EC7" w:rsidRPr="000F59A2" w:rsidRDefault="00FB7EC7" w:rsidP="00FB7EC7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Role responsibilities</w:t>
            </w:r>
          </w:p>
          <w:p w:rsidR="00862ECD" w:rsidRDefault="00862ECD" w:rsidP="00862ECD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spacing w:before="129" w:line="250" w:lineRule="exact"/>
              <w:textAlignment w:val="baseline"/>
              <w:rPr>
                <w:rFonts w:ascii="Segoe UI" w:eastAsia="Arial" w:hAnsi="Segoe UI" w:cs="Segoe UI"/>
                <w:color w:val="000000"/>
                <w:spacing w:val="-1"/>
                <w:sz w:val="20"/>
                <w:szCs w:val="20"/>
              </w:rPr>
            </w:pPr>
            <w:r w:rsidRPr="00A37983">
              <w:rPr>
                <w:rFonts w:ascii="Segoe UI" w:eastAsia="Arial" w:hAnsi="Segoe UI" w:cs="Segoe UI"/>
                <w:color w:val="000000"/>
                <w:spacing w:val="-1"/>
                <w:sz w:val="20"/>
                <w:szCs w:val="20"/>
              </w:rPr>
              <w:t xml:space="preserve">Visit the </w:t>
            </w:r>
            <w:r w:rsidR="00B44369" w:rsidRPr="00A37983">
              <w:rPr>
                <w:rFonts w:ascii="Segoe UI" w:eastAsia="Arial" w:hAnsi="Segoe UI" w:cs="Segoe UI"/>
                <w:color w:val="000000"/>
                <w:spacing w:val="-1"/>
                <w:sz w:val="20"/>
                <w:szCs w:val="20"/>
              </w:rPr>
              <w:t>client</w:t>
            </w:r>
            <w:r w:rsidRPr="00A37983">
              <w:rPr>
                <w:rFonts w:ascii="Segoe UI" w:eastAsia="Arial" w:hAnsi="Segoe UI" w:cs="Segoe UI"/>
                <w:color w:val="000000"/>
                <w:spacing w:val="-1"/>
                <w:sz w:val="20"/>
                <w:szCs w:val="20"/>
              </w:rPr>
              <w:t xml:space="preserve"> </w:t>
            </w:r>
            <w:r w:rsidR="001C4A2E">
              <w:rPr>
                <w:rFonts w:ascii="Segoe UI" w:eastAsia="Arial" w:hAnsi="Segoe UI" w:cs="Segoe UI"/>
                <w:color w:val="000000"/>
                <w:spacing w:val="-1"/>
                <w:sz w:val="20"/>
                <w:szCs w:val="20"/>
              </w:rPr>
              <w:t xml:space="preserve">for </w:t>
            </w:r>
            <w:r w:rsidR="00DE0321">
              <w:rPr>
                <w:rFonts w:ascii="Segoe UI" w:eastAsia="Arial" w:hAnsi="Segoe UI" w:cs="Segoe UI"/>
                <w:color w:val="000000"/>
                <w:spacing w:val="-1"/>
                <w:sz w:val="20"/>
                <w:szCs w:val="20"/>
              </w:rPr>
              <w:t>a minimum of</w:t>
            </w:r>
            <w:r w:rsidR="001C4A2E">
              <w:rPr>
                <w:rFonts w:ascii="Segoe UI" w:eastAsia="Arial" w:hAnsi="Segoe UI" w:cs="Segoe UI"/>
                <w:color w:val="000000"/>
                <w:spacing w:val="-1"/>
                <w:sz w:val="20"/>
                <w:szCs w:val="20"/>
              </w:rPr>
              <w:t xml:space="preserve"> 1 hour weekly</w:t>
            </w:r>
            <w:r w:rsidR="009C4D92">
              <w:rPr>
                <w:rFonts w:ascii="Segoe UI" w:eastAsia="Arial" w:hAnsi="Segoe UI" w:cs="Segoe UI"/>
                <w:color w:val="000000"/>
                <w:spacing w:val="-1"/>
                <w:sz w:val="20"/>
                <w:szCs w:val="20"/>
              </w:rPr>
              <w:t>.</w:t>
            </w:r>
            <w:r w:rsidR="001C4A2E">
              <w:rPr>
                <w:rFonts w:ascii="Segoe UI" w:eastAsia="Arial" w:hAnsi="Segoe UI" w:cs="Segoe UI"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1C4A2E" w:rsidRPr="001C4A2E" w:rsidRDefault="001C4A2E" w:rsidP="001C4A2E">
            <w:pPr>
              <w:pStyle w:val="ListParagraph"/>
              <w:numPr>
                <w:ilvl w:val="0"/>
                <w:numId w:val="20"/>
              </w:numPr>
              <w:rPr>
                <w:rFonts w:ascii="Segoe UI" w:eastAsia="Arial" w:hAnsi="Segoe UI" w:cs="Segoe UI"/>
                <w:color w:val="000000"/>
                <w:spacing w:val="-1"/>
                <w:sz w:val="20"/>
                <w:szCs w:val="20"/>
              </w:rPr>
            </w:pPr>
            <w:r w:rsidRPr="001C4A2E">
              <w:rPr>
                <w:rFonts w:ascii="Segoe UI" w:eastAsia="Arial" w:hAnsi="Segoe UI" w:cs="Segoe UI"/>
                <w:color w:val="000000"/>
                <w:spacing w:val="-1"/>
                <w:sz w:val="20"/>
                <w:szCs w:val="20"/>
              </w:rPr>
              <w:t>A commitment to visit for a minimum of one year</w:t>
            </w:r>
            <w:r w:rsidR="009C4D92">
              <w:rPr>
                <w:rFonts w:ascii="Segoe UI" w:eastAsia="Arial" w:hAnsi="Segoe UI" w:cs="Segoe UI"/>
                <w:color w:val="000000"/>
                <w:spacing w:val="-1"/>
                <w:sz w:val="20"/>
                <w:szCs w:val="20"/>
              </w:rPr>
              <w:t xml:space="preserve"> would be ideal</w:t>
            </w:r>
            <w:r w:rsidR="00944883">
              <w:rPr>
                <w:rFonts w:ascii="Segoe UI" w:eastAsia="Arial" w:hAnsi="Segoe UI" w:cs="Segoe UI"/>
                <w:color w:val="000000"/>
                <w:spacing w:val="-1"/>
                <w:sz w:val="20"/>
                <w:szCs w:val="20"/>
              </w:rPr>
              <w:t>.</w:t>
            </w:r>
          </w:p>
          <w:p w:rsidR="00862ECD" w:rsidRPr="00A37983" w:rsidRDefault="00862ECD" w:rsidP="00862ECD">
            <w:pPr>
              <w:numPr>
                <w:ilvl w:val="0"/>
                <w:numId w:val="20"/>
              </w:numPr>
              <w:tabs>
                <w:tab w:val="left" w:pos="360"/>
              </w:tabs>
              <w:spacing w:before="58" w:line="270" w:lineRule="exact"/>
              <w:ind w:right="144"/>
              <w:textAlignment w:val="baseline"/>
              <w:rPr>
                <w:rFonts w:ascii="Segoe UI" w:eastAsia="Arial" w:hAnsi="Segoe UI" w:cs="Segoe UI"/>
                <w:color w:val="000000"/>
                <w:sz w:val="20"/>
                <w:szCs w:val="20"/>
              </w:rPr>
            </w:pPr>
            <w:r w:rsidRPr="00A37983">
              <w:rPr>
                <w:rFonts w:ascii="Segoe UI" w:eastAsia="Arial" w:hAnsi="Segoe UI" w:cs="Segoe UI"/>
                <w:color w:val="000000"/>
                <w:sz w:val="20"/>
                <w:szCs w:val="20"/>
              </w:rPr>
              <w:t xml:space="preserve">Undertake activities that are appropriate to the </w:t>
            </w:r>
            <w:r w:rsidR="00B44369" w:rsidRPr="00A37983">
              <w:rPr>
                <w:rFonts w:ascii="Segoe UI" w:eastAsia="Arial" w:hAnsi="Segoe UI" w:cs="Segoe UI"/>
                <w:color w:val="000000"/>
                <w:sz w:val="20"/>
                <w:szCs w:val="20"/>
              </w:rPr>
              <w:t>clien</w:t>
            </w:r>
            <w:r w:rsidRPr="00A37983">
              <w:rPr>
                <w:rFonts w:ascii="Segoe UI" w:eastAsia="Arial" w:hAnsi="Segoe UI" w:cs="Segoe UI"/>
                <w:color w:val="000000"/>
                <w:sz w:val="20"/>
                <w:szCs w:val="20"/>
              </w:rPr>
              <w:t xml:space="preserve">t. Activities may include listening to music together, playing cards or board games, </w:t>
            </w:r>
            <w:r w:rsidR="00A91F0F">
              <w:rPr>
                <w:rFonts w:ascii="Segoe UI" w:eastAsia="Arial" w:hAnsi="Segoe UI" w:cs="Segoe UI"/>
                <w:color w:val="000000"/>
                <w:sz w:val="20"/>
                <w:szCs w:val="20"/>
              </w:rPr>
              <w:t xml:space="preserve">going on outings, having a cuppa and a chat. </w:t>
            </w:r>
            <w:r w:rsidRPr="00A37983">
              <w:rPr>
                <w:rFonts w:ascii="Segoe UI" w:eastAsia="Arial" w:hAnsi="Segoe UI" w:cs="Segoe UI"/>
                <w:color w:val="000000"/>
                <w:sz w:val="20"/>
                <w:szCs w:val="20"/>
              </w:rPr>
              <w:t xml:space="preserve"> </w:t>
            </w:r>
          </w:p>
          <w:p w:rsidR="00862ECD" w:rsidRPr="00A37983" w:rsidRDefault="00862ECD" w:rsidP="00862ECD">
            <w:pPr>
              <w:numPr>
                <w:ilvl w:val="0"/>
                <w:numId w:val="20"/>
              </w:numPr>
              <w:tabs>
                <w:tab w:val="left" w:pos="360"/>
              </w:tabs>
              <w:spacing w:before="57" w:line="269" w:lineRule="exact"/>
              <w:ind w:right="360"/>
              <w:textAlignment w:val="baseline"/>
              <w:rPr>
                <w:rFonts w:ascii="Segoe UI" w:eastAsia="Arial" w:hAnsi="Segoe UI" w:cs="Segoe UI"/>
                <w:color w:val="000000"/>
                <w:sz w:val="20"/>
                <w:szCs w:val="20"/>
              </w:rPr>
            </w:pPr>
            <w:r w:rsidRPr="00A37983">
              <w:rPr>
                <w:rFonts w:ascii="Segoe UI" w:eastAsia="Arial" w:hAnsi="Segoe UI" w:cs="Segoe UI"/>
                <w:color w:val="000000"/>
                <w:sz w:val="20"/>
                <w:szCs w:val="20"/>
              </w:rPr>
              <w:t xml:space="preserve">Maintain regular communication with the Red Cross </w:t>
            </w:r>
            <w:r w:rsidR="009C7995" w:rsidRPr="00A37983">
              <w:rPr>
                <w:rFonts w:ascii="Segoe UI" w:eastAsia="Arial" w:hAnsi="Segoe UI" w:cs="Segoe UI"/>
                <w:color w:val="000000"/>
                <w:sz w:val="20"/>
                <w:szCs w:val="20"/>
              </w:rPr>
              <w:t>CVS</w:t>
            </w:r>
            <w:r w:rsidRPr="00A37983">
              <w:rPr>
                <w:rFonts w:ascii="Segoe UI" w:eastAsia="Arial" w:hAnsi="Segoe UI" w:cs="Segoe UI"/>
                <w:color w:val="000000"/>
                <w:sz w:val="20"/>
                <w:szCs w:val="20"/>
              </w:rPr>
              <w:t xml:space="preserve"> Coordinator to discuss your visits and any concerns that may arise</w:t>
            </w:r>
            <w:r w:rsidR="00944883">
              <w:rPr>
                <w:rFonts w:ascii="Segoe UI" w:eastAsia="Arial" w:hAnsi="Segoe UI" w:cs="Segoe UI"/>
                <w:color w:val="000000"/>
                <w:sz w:val="20"/>
                <w:szCs w:val="20"/>
              </w:rPr>
              <w:t>.</w:t>
            </w:r>
          </w:p>
          <w:p w:rsidR="00862ECD" w:rsidRPr="00A37983" w:rsidRDefault="00862ECD" w:rsidP="00862ECD">
            <w:pPr>
              <w:numPr>
                <w:ilvl w:val="0"/>
                <w:numId w:val="20"/>
              </w:numPr>
              <w:tabs>
                <w:tab w:val="left" w:pos="360"/>
              </w:tabs>
              <w:spacing w:before="81" w:line="250" w:lineRule="exact"/>
              <w:textAlignment w:val="baseline"/>
              <w:rPr>
                <w:rFonts w:ascii="Segoe UI" w:eastAsia="Arial" w:hAnsi="Segoe UI" w:cs="Segoe UI"/>
                <w:color w:val="000000"/>
                <w:sz w:val="20"/>
                <w:szCs w:val="20"/>
              </w:rPr>
            </w:pPr>
            <w:r w:rsidRPr="00A37983">
              <w:rPr>
                <w:rFonts w:ascii="Segoe UI" w:eastAsia="Arial" w:hAnsi="Segoe UI" w:cs="Segoe UI"/>
                <w:color w:val="000000"/>
                <w:sz w:val="20"/>
                <w:szCs w:val="20"/>
              </w:rPr>
              <w:t xml:space="preserve">Record and submit monthly reports to the Red Cross </w:t>
            </w:r>
            <w:r w:rsidR="009C7995" w:rsidRPr="00A37983">
              <w:rPr>
                <w:rFonts w:ascii="Segoe UI" w:eastAsia="Arial" w:hAnsi="Segoe UI" w:cs="Segoe UI"/>
                <w:color w:val="000000"/>
                <w:sz w:val="20"/>
                <w:szCs w:val="20"/>
              </w:rPr>
              <w:t>CVS</w:t>
            </w:r>
            <w:r w:rsidRPr="00A37983">
              <w:rPr>
                <w:rFonts w:ascii="Segoe UI" w:eastAsia="Arial" w:hAnsi="Segoe UI" w:cs="Segoe UI"/>
                <w:color w:val="000000"/>
                <w:sz w:val="20"/>
                <w:szCs w:val="20"/>
              </w:rPr>
              <w:t xml:space="preserve"> Coordinator</w:t>
            </w:r>
            <w:r w:rsidR="009C4D92">
              <w:rPr>
                <w:rFonts w:ascii="Segoe UI" w:eastAsia="Arial" w:hAnsi="Segoe UI" w:cs="Segoe UI"/>
                <w:color w:val="000000"/>
                <w:sz w:val="20"/>
                <w:szCs w:val="20"/>
              </w:rPr>
              <w:t xml:space="preserve"> as a requirement for ongoing funding</w:t>
            </w:r>
            <w:r w:rsidR="00944883">
              <w:rPr>
                <w:rFonts w:ascii="Segoe UI" w:eastAsia="Arial" w:hAnsi="Segoe UI" w:cs="Segoe UI"/>
                <w:color w:val="000000"/>
                <w:sz w:val="20"/>
                <w:szCs w:val="20"/>
              </w:rPr>
              <w:t>.</w:t>
            </w:r>
          </w:p>
          <w:p w:rsidR="00FB7EC7" w:rsidRPr="00FB7EC7" w:rsidRDefault="00FB7EC7" w:rsidP="00A37983">
            <w:pPr>
              <w:tabs>
                <w:tab w:val="left" w:pos="360"/>
              </w:tabs>
              <w:spacing w:before="77" w:line="250" w:lineRule="exact"/>
              <w:textAlignment w:val="baseline"/>
              <w:rPr>
                <w:rFonts w:ascii="Segoe UI" w:hAnsi="Segoe UI" w:cs="Segoe UI"/>
                <w:color w:val="3F9C35"/>
              </w:rPr>
            </w:pPr>
          </w:p>
        </w:tc>
      </w:tr>
      <w:tr w:rsidR="00FB7EC7" w:rsidRPr="00D53A24" w:rsidTr="00E53480">
        <w:trPr>
          <w:trHeight w:val="383"/>
        </w:trPr>
        <w:tc>
          <w:tcPr>
            <w:tcW w:w="9647" w:type="dxa"/>
            <w:gridSpan w:val="2"/>
          </w:tcPr>
          <w:p w:rsidR="00FB7EC7" w:rsidRPr="000F59A2" w:rsidRDefault="006207A2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Knowledge, s</w:t>
            </w:r>
            <w:r w:rsidR="00FB7EC7"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kills and experience</w:t>
            </w:r>
          </w:p>
          <w:p w:rsidR="00862ECD" w:rsidRPr="000602E7" w:rsidRDefault="00862ECD" w:rsidP="00862ECD">
            <w:pPr>
              <w:numPr>
                <w:ilvl w:val="0"/>
                <w:numId w:val="21"/>
              </w:numPr>
              <w:tabs>
                <w:tab w:val="left" w:pos="360"/>
              </w:tabs>
              <w:spacing w:after="120" w:line="250" w:lineRule="exact"/>
              <w:textAlignment w:val="baseline"/>
              <w:rPr>
                <w:rFonts w:ascii="Segoe UI" w:eastAsia="Arial" w:hAnsi="Segoe UI" w:cs="Segoe UI"/>
                <w:color w:val="000000"/>
                <w:sz w:val="20"/>
                <w:szCs w:val="20"/>
              </w:rPr>
            </w:pPr>
            <w:r w:rsidRPr="000602E7">
              <w:rPr>
                <w:rFonts w:ascii="Segoe UI" w:eastAsia="Arial" w:hAnsi="Segoe UI" w:cs="Segoe UI"/>
                <w:color w:val="000000"/>
                <w:sz w:val="20"/>
                <w:szCs w:val="20"/>
              </w:rPr>
              <w:t xml:space="preserve">A genuine interest </w:t>
            </w:r>
            <w:r w:rsidR="009A32C7">
              <w:rPr>
                <w:rFonts w:ascii="Segoe UI" w:eastAsia="Arial" w:hAnsi="Segoe UI" w:cs="Segoe UI"/>
                <w:color w:val="000000"/>
                <w:sz w:val="20"/>
                <w:szCs w:val="20"/>
              </w:rPr>
              <w:t>in building friendship and social connections with elderly people to ease social isolation.</w:t>
            </w:r>
          </w:p>
          <w:p w:rsidR="00862ECD" w:rsidRPr="000602E7" w:rsidRDefault="00862ECD" w:rsidP="00862ECD">
            <w:pPr>
              <w:numPr>
                <w:ilvl w:val="0"/>
                <w:numId w:val="21"/>
              </w:numPr>
              <w:tabs>
                <w:tab w:val="left" w:pos="360"/>
              </w:tabs>
              <w:spacing w:after="120" w:line="250" w:lineRule="exact"/>
              <w:textAlignment w:val="baseline"/>
              <w:rPr>
                <w:rFonts w:ascii="Segoe UI" w:eastAsia="Arial" w:hAnsi="Segoe UI" w:cs="Segoe UI"/>
                <w:color w:val="000000"/>
                <w:sz w:val="20"/>
                <w:szCs w:val="20"/>
              </w:rPr>
            </w:pPr>
            <w:r w:rsidRPr="000602E7">
              <w:rPr>
                <w:rFonts w:ascii="Segoe UI" w:eastAsia="Arial" w:hAnsi="Segoe UI" w:cs="Segoe UI"/>
                <w:color w:val="000000"/>
                <w:sz w:val="20"/>
                <w:szCs w:val="20"/>
              </w:rPr>
              <w:t xml:space="preserve">Effective interpersonal </w:t>
            </w:r>
            <w:r w:rsidR="00944883">
              <w:rPr>
                <w:rFonts w:ascii="Segoe UI" w:eastAsia="Arial" w:hAnsi="Segoe UI" w:cs="Segoe UI"/>
                <w:color w:val="000000"/>
                <w:sz w:val="20"/>
                <w:szCs w:val="20"/>
              </w:rPr>
              <w:t xml:space="preserve">and social </w:t>
            </w:r>
            <w:r w:rsidRPr="000602E7">
              <w:rPr>
                <w:rFonts w:ascii="Segoe UI" w:eastAsia="Arial" w:hAnsi="Segoe UI" w:cs="Segoe UI"/>
                <w:color w:val="000000"/>
                <w:sz w:val="20"/>
                <w:szCs w:val="20"/>
              </w:rPr>
              <w:t xml:space="preserve">skills and the ability to communicate with people from a </w:t>
            </w:r>
            <w:r w:rsidR="00DE0321">
              <w:rPr>
                <w:rFonts w:ascii="Segoe UI" w:eastAsia="Arial" w:hAnsi="Segoe UI" w:cs="Segoe UI"/>
                <w:color w:val="000000"/>
                <w:sz w:val="20"/>
                <w:szCs w:val="20"/>
              </w:rPr>
              <w:t xml:space="preserve">diverse </w:t>
            </w:r>
            <w:r w:rsidRPr="000602E7">
              <w:rPr>
                <w:rFonts w:ascii="Segoe UI" w:eastAsia="Arial" w:hAnsi="Segoe UI" w:cs="Segoe UI"/>
                <w:color w:val="000000"/>
                <w:sz w:val="20"/>
                <w:szCs w:val="20"/>
              </w:rPr>
              <w:t>backgrounds</w:t>
            </w:r>
            <w:r w:rsidR="00944883">
              <w:rPr>
                <w:rFonts w:ascii="Segoe UI" w:eastAsia="Arial" w:hAnsi="Segoe UI" w:cs="Segoe UI"/>
                <w:color w:val="000000"/>
                <w:sz w:val="20"/>
                <w:szCs w:val="20"/>
              </w:rPr>
              <w:t>.</w:t>
            </w:r>
          </w:p>
          <w:p w:rsidR="00A37983" w:rsidRDefault="00A37983" w:rsidP="00862ECD">
            <w:pPr>
              <w:numPr>
                <w:ilvl w:val="0"/>
                <w:numId w:val="21"/>
              </w:numPr>
              <w:tabs>
                <w:tab w:val="left" w:pos="360"/>
              </w:tabs>
              <w:spacing w:before="77" w:after="120" w:line="250" w:lineRule="exact"/>
              <w:textAlignment w:val="baseline"/>
              <w:rPr>
                <w:rFonts w:ascii="Segoe UI" w:eastAsia="Arial" w:hAnsi="Segoe UI" w:cs="Segoe UI"/>
                <w:color w:val="000000"/>
                <w:sz w:val="20"/>
                <w:szCs w:val="20"/>
              </w:rPr>
            </w:pPr>
            <w:r w:rsidRPr="000602E7">
              <w:rPr>
                <w:rFonts w:ascii="Segoe UI" w:eastAsia="Arial" w:hAnsi="Segoe UI" w:cs="Segoe UI"/>
                <w:color w:val="000000"/>
                <w:sz w:val="20"/>
                <w:szCs w:val="20"/>
              </w:rPr>
              <w:t>Holding a valid driver’s licence and a means to travel would be beneficial.</w:t>
            </w:r>
          </w:p>
          <w:p w:rsidR="00944883" w:rsidRDefault="00944883" w:rsidP="00862ECD">
            <w:pPr>
              <w:numPr>
                <w:ilvl w:val="0"/>
                <w:numId w:val="21"/>
              </w:numPr>
              <w:tabs>
                <w:tab w:val="left" w:pos="360"/>
              </w:tabs>
              <w:spacing w:before="77" w:after="120" w:line="250" w:lineRule="exact"/>
              <w:textAlignment w:val="baseline"/>
              <w:rPr>
                <w:rFonts w:ascii="Segoe UI" w:eastAsia="Arial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Arial" w:hAnsi="Segoe UI" w:cs="Segoe UI"/>
                <w:color w:val="000000"/>
                <w:sz w:val="20"/>
                <w:szCs w:val="20"/>
              </w:rPr>
              <w:t>Be reliable and have confidence to work independently without direct supervision and to seek support and guidance as required.</w:t>
            </w:r>
          </w:p>
          <w:p w:rsidR="009C4D92" w:rsidRPr="000602E7" w:rsidRDefault="009C4D92" w:rsidP="00862ECD">
            <w:pPr>
              <w:numPr>
                <w:ilvl w:val="0"/>
                <w:numId w:val="21"/>
              </w:numPr>
              <w:tabs>
                <w:tab w:val="left" w:pos="360"/>
              </w:tabs>
              <w:spacing w:before="77" w:after="120" w:line="250" w:lineRule="exact"/>
              <w:textAlignment w:val="baseline"/>
              <w:rPr>
                <w:rFonts w:ascii="Segoe UI" w:eastAsia="Arial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Arial" w:hAnsi="Segoe UI" w:cs="Segoe UI"/>
                <w:color w:val="000000"/>
                <w:sz w:val="20"/>
                <w:szCs w:val="20"/>
              </w:rPr>
              <w:t xml:space="preserve">People from multi-cultural and bilingual backgrounds are encouraged to apply. </w:t>
            </w:r>
          </w:p>
          <w:p w:rsidR="00FB7EC7" w:rsidRPr="00100E2D" w:rsidRDefault="00FB7EC7" w:rsidP="00862ECD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contextualSpacing/>
              <w:rPr>
                <w:rFonts w:ascii="Segoe UI" w:hAnsi="Segoe UI" w:cs="Segoe UI"/>
                <w:color w:val="3F9C35"/>
                <w:sz w:val="22"/>
                <w:szCs w:val="22"/>
              </w:rPr>
            </w:pPr>
          </w:p>
        </w:tc>
      </w:tr>
      <w:tr w:rsidR="00FB7EC7" w:rsidRPr="00D53A24" w:rsidTr="00E53480">
        <w:trPr>
          <w:trHeight w:val="383"/>
        </w:trPr>
        <w:tc>
          <w:tcPr>
            <w:tcW w:w="9647" w:type="dxa"/>
            <w:gridSpan w:val="2"/>
          </w:tcPr>
          <w:p w:rsidR="00FB7EC7" w:rsidRPr="000F59A2" w:rsidRDefault="004E1A1A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contextualSpacing/>
              <w:rPr>
                <w:rFonts w:ascii="Segoe UI" w:hAnsi="Segoe UI" w:cs="Segoe UI"/>
                <w:b/>
                <w:color w:val="3F9C35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3F9C35"/>
                <w:szCs w:val="22"/>
              </w:rPr>
              <w:t>Check</w:t>
            </w:r>
            <w:r w:rsidR="00FB7EC7" w:rsidRPr="000F59A2">
              <w:rPr>
                <w:rFonts w:ascii="Segoe UI" w:hAnsi="Segoe UI" w:cs="Segoe UI"/>
                <w:b/>
                <w:color w:val="3F9C35"/>
                <w:szCs w:val="22"/>
              </w:rPr>
              <w:t xml:space="preserve"> requirements</w:t>
            </w:r>
          </w:p>
          <w:p w:rsidR="00944883" w:rsidRPr="00944883" w:rsidRDefault="00944883" w:rsidP="00944883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auto"/>
                <w:lang w:val="en-AU"/>
              </w:rPr>
              <w:t xml:space="preserve">Current </w:t>
            </w:r>
            <w:r w:rsidR="00FB7EC7" w:rsidRPr="000602E7">
              <w:rPr>
                <w:rStyle w:val="textChar"/>
                <w:rFonts w:ascii="Segoe UI" w:hAnsi="Segoe UI" w:cs="Segoe UI"/>
                <w:color w:val="auto"/>
                <w:lang w:val="en-AU"/>
              </w:rPr>
              <w:t xml:space="preserve">Working with </w:t>
            </w:r>
            <w:r w:rsidR="00862ECD" w:rsidRPr="000602E7">
              <w:rPr>
                <w:rStyle w:val="textChar"/>
                <w:rFonts w:ascii="Segoe UI" w:hAnsi="Segoe UI" w:cs="Segoe UI"/>
                <w:color w:val="auto"/>
                <w:lang w:val="en-AU"/>
              </w:rPr>
              <w:t xml:space="preserve">Vulnerable People Card </w:t>
            </w:r>
          </w:p>
          <w:p w:rsidR="00944883" w:rsidRPr="00944883" w:rsidRDefault="00B44369" w:rsidP="00944883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 w:rsidRPr="000602E7">
              <w:rPr>
                <w:rStyle w:val="textChar"/>
                <w:rFonts w:ascii="Segoe UI" w:hAnsi="Segoe UI" w:cs="Segoe UI"/>
                <w:color w:val="auto"/>
                <w:lang w:val="en-AU"/>
              </w:rPr>
              <w:t xml:space="preserve">National Criminal History Check prior to start and renewed every three years </w:t>
            </w:r>
          </w:p>
          <w:p w:rsidR="00B44369" w:rsidRPr="0017160C" w:rsidRDefault="00944883" w:rsidP="00944883">
            <w:pPr>
              <w:pStyle w:val="textinred"/>
              <w:spacing w:before="120" w:line="240" w:lineRule="auto"/>
              <w:rPr>
                <w:rFonts w:ascii="Segoe UI" w:hAnsi="Segoe UI" w:cs="Segoe U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Style w:val="textChar"/>
                <w:rFonts w:ascii="Segoe UI" w:hAnsi="Segoe UI" w:cs="Segoe UI"/>
                <w:color w:val="auto"/>
                <w:lang w:val="en-AU"/>
              </w:rPr>
              <w:lastRenderedPageBreak/>
              <w:t xml:space="preserve">       </w:t>
            </w:r>
            <w:r w:rsidR="00B44369" w:rsidRPr="000602E7">
              <w:rPr>
                <w:rStyle w:val="textChar"/>
                <w:rFonts w:ascii="Segoe UI" w:hAnsi="Segoe UI" w:cs="Segoe UI"/>
                <w:color w:val="auto"/>
                <w:lang w:val="en-AU"/>
              </w:rPr>
              <w:t>(Red Cross will arrange this)</w:t>
            </w:r>
            <w:r w:rsidR="00B44369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 xml:space="preserve">  </w:t>
            </w:r>
          </w:p>
        </w:tc>
      </w:tr>
      <w:tr w:rsidR="00FB7EC7" w:rsidRPr="00D53A24" w:rsidTr="00E53480">
        <w:trPr>
          <w:trHeight w:val="383"/>
        </w:trPr>
        <w:tc>
          <w:tcPr>
            <w:tcW w:w="9647" w:type="dxa"/>
            <w:gridSpan w:val="2"/>
          </w:tcPr>
          <w:p w:rsidR="000602E7" w:rsidRDefault="000602E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contextualSpacing/>
              <w:rPr>
                <w:rFonts w:ascii="Segoe UI" w:hAnsi="Segoe UI" w:cs="Segoe UI"/>
                <w:b/>
                <w:color w:val="3F9C35"/>
                <w:szCs w:val="22"/>
              </w:rPr>
            </w:pPr>
          </w:p>
          <w:p w:rsidR="00207873" w:rsidRDefault="00207873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contextualSpacing/>
              <w:rPr>
                <w:rFonts w:ascii="Segoe UI" w:hAnsi="Segoe UI" w:cs="Segoe UI"/>
                <w:b/>
                <w:color w:val="3F9C35"/>
                <w:szCs w:val="22"/>
              </w:rPr>
            </w:pPr>
          </w:p>
          <w:p w:rsidR="00FB7EC7" w:rsidRPr="000F59A2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contextualSpacing/>
              <w:rPr>
                <w:rFonts w:ascii="Segoe UI" w:hAnsi="Segoe UI" w:cs="Segoe UI"/>
                <w:b/>
                <w:color w:val="3F9C35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3F9C35"/>
                <w:szCs w:val="22"/>
              </w:rPr>
              <w:t>Learning and development</w:t>
            </w:r>
          </w:p>
          <w:p w:rsidR="000F59A2" w:rsidRPr="000602E7" w:rsidRDefault="000F59A2" w:rsidP="000F59A2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auto"/>
                <w:lang w:val="en-AU"/>
              </w:rPr>
            </w:pPr>
            <w:r w:rsidRPr="000602E7">
              <w:rPr>
                <w:rStyle w:val="textChar"/>
                <w:rFonts w:ascii="Segoe UI" w:hAnsi="Segoe UI" w:cs="Segoe UI"/>
                <w:color w:val="auto"/>
                <w:lang w:val="en-AU"/>
              </w:rPr>
              <w:t>Complete Red Cross online learning modules as required</w:t>
            </w:r>
          </w:p>
          <w:p w:rsidR="00AC6DF9" w:rsidRPr="00FB7EC7" w:rsidRDefault="001C4A2E" w:rsidP="001C4A2E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Fonts w:ascii="Segoe UI" w:hAnsi="Segoe UI" w:cs="Segoe UI"/>
                <w:color w:val="3F9C35"/>
                <w:sz w:val="22"/>
                <w:szCs w:val="22"/>
              </w:rPr>
            </w:pPr>
            <w:r w:rsidRPr="001C4A2E">
              <w:rPr>
                <w:rFonts w:ascii="Segoe UI" w:hAnsi="Segoe UI" w:cs="Segoe UI"/>
                <w:color w:val="auto"/>
                <w:sz w:val="22"/>
                <w:szCs w:val="22"/>
              </w:rPr>
              <w:t>Attend</w:t>
            </w:r>
            <w:r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 additional training and events when covenant </w:t>
            </w:r>
          </w:p>
        </w:tc>
      </w:tr>
      <w:tr w:rsidR="00FB7EC7" w:rsidRPr="00D53A24" w:rsidTr="00E53480">
        <w:trPr>
          <w:trHeight w:val="383"/>
        </w:trPr>
        <w:tc>
          <w:tcPr>
            <w:tcW w:w="9647" w:type="dxa"/>
            <w:gridSpan w:val="2"/>
          </w:tcPr>
          <w:p w:rsidR="00FB7EC7" w:rsidRPr="000F59A2" w:rsidRDefault="00FB7EC7" w:rsidP="00FB7EC7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/>
              </w:rPr>
              <w:t>General conditions</w:t>
            </w:r>
          </w:p>
          <w:p w:rsidR="00FB7EC7" w:rsidRPr="00D53A24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D53A24">
              <w:rPr>
                <w:rFonts w:ascii="Segoe UI" w:hAnsi="Segoe UI" w:cs="Segoe UI"/>
                <w:sz w:val="22"/>
                <w:szCs w:val="22"/>
              </w:rPr>
              <w:t xml:space="preserve">We act </w:t>
            </w:r>
            <w:r w:rsidR="005570D0" w:rsidRPr="00D53A24">
              <w:rPr>
                <w:rFonts w:ascii="Segoe UI" w:hAnsi="Segoe UI" w:cs="Segoe UI"/>
                <w:sz w:val="22"/>
                <w:szCs w:val="22"/>
              </w:rPr>
              <w:t>always</w:t>
            </w:r>
            <w:r w:rsidRPr="00D53A24">
              <w:rPr>
                <w:rFonts w:ascii="Segoe UI" w:hAnsi="Segoe UI" w:cs="Segoe UI"/>
                <w:sz w:val="22"/>
                <w:szCs w:val="22"/>
              </w:rPr>
              <w:t xml:space="preserve"> in accordance with the Australian Red Cross Code of Conduct and Ch</w:t>
            </w:r>
            <w:r w:rsidR="00AC6DF9">
              <w:rPr>
                <w:rFonts w:ascii="Segoe UI" w:hAnsi="Segoe UI" w:cs="Segoe UI"/>
                <w:sz w:val="22"/>
                <w:szCs w:val="22"/>
              </w:rPr>
              <w:t>ild Protection Code of Conduct</w:t>
            </w:r>
          </w:p>
          <w:p w:rsidR="00FB7EC7" w:rsidRPr="00D53A24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D53A24">
              <w:rPr>
                <w:rFonts w:ascii="Segoe UI" w:hAnsi="Segoe UI" w:cs="Segoe UI"/>
                <w:sz w:val="22"/>
                <w:szCs w:val="22"/>
              </w:rPr>
              <w:t>We are a Child Safe organisation and all volunteers are required to comply with relevant State and Terr</w:t>
            </w:r>
            <w:r w:rsidR="00AC6DF9">
              <w:rPr>
                <w:rFonts w:ascii="Segoe UI" w:hAnsi="Segoe UI" w:cs="Segoe UI"/>
                <w:sz w:val="22"/>
                <w:szCs w:val="22"/>
              </w:rPr>
              <w:t>itory legislation requirements</w:t>
            </w:r>
          </w:p>
          <w:p w:rsidR="00FB7EC7" w:rsidRPr="00D53A24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D53A24">
              <w:rPr>
                <w:rFonts w:ascii="Segoe UI" w:hAnsi="Segoe UI" w:cs="Segoe UI"/>
                <w:sz w:val="22"/>
                <w:szCs w:val="22"/>
              </w:rPr>
              <w:t>We comply with the Red Cross Workplace Health</w:t>
            </w:r>
            <w:r w:rsidR="00AC6DF9">
              <w:rPr>
                <w:rFonts w:ascii="Segoe UI" w:hAnsi="Segoe UI" w:cs="Segoe UI"/>
                <w:sz w:val="22"/>
                <w:szCs w:val="22"/>
              </w:rPr>
              <w:t xml:space="preserve"> and Safety management system</w:t>
            </w:r>
          </w:p>
          <w:p w:rsidR="00FB7EC7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D53A24">
              <w:rPr>
                <w:rFonts w:ascii="Segoe UI" w:hAnsi="Segoe UI" w:cs="Segoe UI"/>
                <w:sz w:val="22"/>
                <w:szCs w:val="22"/>
              </w:rPr>
              <w:t xml:space="preserve">We demonstrate skill, knowledge and behaviour to work with Aboriginal and Torres Strait Islander people </w:t>
            </w:r>
            <w:r w:rsidR="00AC6DF9">
              <w:rPr>
                <w:rFonts w:ascii="Segoe UI" w:hAnsi="Segoe UI" w:cs="Segoe UI"/>
                <w:sz w:val="22"/>
                <w:szCs w:val="22"/>
              </w:rPr>
              <w:t>in a culturally respectful way</w:t>
            </w:r>
          </w:p>
          <w:p w:rsidR="00AC6DF9" w:rsidRPr="00D53A24" w:rsidRDefault="00AC6DF9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We may be required to as</w:t>
            </w:r>
            <w:r w:rsidRPr="00AC6DF9">
              <w:rPr>
                <w:rFonts w:ascii="Segoe UI" w:hAnsi="Segoe UI" w:cs="Segoe UI"/>
                <w:sz w:val="22"/>
                <w:szCs w:val="22"/>
              </w:rPr>
              <w:t>sist the organisation on occasion, in times of national, state or local emergencies or major disasters</w:t>
            </w:r>
          </w:p>
          <w:p w:rsidR="00FB7EC7" w:rsidRPr="000F59A2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contextualSpacing/>
              <w:rPr>
                <w:rFonts w:ascii="Segoe UI" w:hAnsi="Segoe UI" w:cs="Segoe UI"/>
                <w:i/>
                <w:sz w:val="22"/>
                <w:szCs w:val="22"/>
              </w:rPr>
            </w:pPr>
            <w:r w:rsidRPr="000F59A2">
              <w:rPr>
                <w:rFonts w:ascii="Segoe UI" w:hAnsi="Segoe UI" w:cs="Segoe UI"/>
                <w:i/>
                <w:sz w:val="22"/>
                <w:szCs w:val="22"/>
              </w:rPr>
              <w:t>In all activities, our volunteers are guided by the Fundamental Principles of the Red Cross and Red Crescent Movement</w:t>
            </w:r>
          </w:p>
          <w:p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5BC6E8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5BC6E8"/>
                <w:sz w:val="24"/>
                <w:szCs w:val="22"/>
              </w:rPr>
              <w:t xml:space="preserve">Humanity </w:t>
            </w:r>
          </w:p>
          <w:p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C1BB00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C1BB00"/>
                <w:sz w:val="24"/>
                <w:szCs w:val="22"/>
              </w:rPr>
              <w:t>Impartiality</w:t>
            </w:r>
          </w:p>
          <w:p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FFCC00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FFCC00"/>
                <w:sz w:val="24"/>
                <w:szCs w:val="22"/>
              </w:rPr>
              <w:t xml:space="preserve">Neutrality </w:t>
            </w:r>
          </w:p>
          <w:p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0039A6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0039A6"/>
                <w:sz w:val="24"/>
                <w:szCs w:val="22"/>
              </w:rPr>
              <w:t>Independence</w:t>
            </w:r>
          </w:p>
          <w:p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3F9C35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4"/>
                <w:szCs w:val="22"/>
              </w:rPr>
              <w:t xml:space="preserve">Voluntary Service </w:t>
            </w:r>
          </w:p>
          <w:p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E37222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E37222"/>
                <w:sz w:val="24"/>
                <w:szCs w:val="22"/>
              </w:rPr>
              <w:t xml:space="preserve">Unity </w:t>
            </w:r>
          </w:p>
          <w:p w:rsidR="00FB7EC7" w:rsidRPr="00FB7EC7" w:rsidRDefault="000F59A2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color w:val="3F9C35"/>
                <w:sz w:val="22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8D817B"/>
                <w:sz w:val="24"/>
                <w:szCs w:val="22"/>
              </w:rPr>
              <w:t>Universality</w:t>
            </w:r>
          </w:p>
        </w:tc>
      </w:tr>
    </w:tbl>
    <w:p w:rsidR="005E7F63" w:rsidRDefault="005E7F63" w:rsidP="00AC6DF9">
      <w:pPr>
        <w:pStyle w:val="textinred"/>
        <w:spacing w:before="120" w:line="240" w:lineRule="auto"/>
        <w:rPr>
          <w:rFonts w:ascii="Segoe UI" w:hAnsi="Segoe UI" w:cs="Segoe UI"/>
        </w:rPr>
      </w:pPr>
    </w:p>
    <w:sectPr w:rsidR="005E7F63" w:rsidSect="00A3798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F0F" w:rsidRDefault="00A91F0F" w:rsidP="0014491D">
      <w:pPr>
        <w:spacing w:after="0" w:line="240" w:lineRule="auto"/>
      </w:pPr>
      <w:r>
        <w:separator/>
      </w:r>
    </w:p>
  </w:endnote>
  <w:endnote w:type="continuationSeparator" w:id="0">
    <w:p w:rsidR="00A91F0F" w:rsidRDefault="00A91F0F" w:rsidP="0014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Inkpen2 Metronome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F0F" w:rsidRPr="00CD1172" w:rsidRDefault="00A91F0F" w:rsidP="00CD1172">
    <w:pPr>
      <w:pStyle w:val="Footer1"/>
      <w:pBdr>
        <w:top w:val="none" w:sz="0" w:space="0" w:color="auto"/>
      </w:pBdr>
      <w:rPr>
        <w:rFonts w:ascii="Arial" w:hAnsi="Arial" w:cs="Arial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01DCE1" wp14:editId="0F834F80">
              <wp:simplePos x="0" y="0"/>
              <wp:positionH relativeFrom="column">
                <wp:posOffset>-351790</wp:posOffset>
              </wp:positionH>
              <wp:positionV relativeFrom="paragraph">
                <wp:posOffset>-522605</wp:posOffset>
              </wp:positionV>
              <wp:extent cx="3886200" cy="584835"/>
              <wp:effectExtent l="0" t="0" r="0" b="5715"/>
              <wp:wrapNone/>
              <wp:docPr id="4" name="Flowchart: Proces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84835"/>
                      </a:xfrm>
                      <a:prstGeom prst="flowChartProcess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91F0F" w:rsidRPr="00007145" w:rsidRDefault="00A91F0F" w:rsidP="007B28F0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>Template</w:t>
                          </w: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: Volunteer Role Description </w:t>
                          </w:r>
                        </w:p>
                        <w:p w:rsidR="00A91F0F" w:rsidRPr="00007145" w:rsidRDefault="00A91F0F" w:rsidP="007B28F0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Authorised by: Recruitment Manager </w:t>
                          </w:r>
                        </w:p>
                        <w:p w:rsidR="00A91F0F" w:rsidRPr="00007145" w:rsidRDefault="00A91F0F" w:rsidP="007B28F0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>Date: March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1DCE1" id="_x0000_t109" coordsize="21600,21600" o:spt="109" path="m,l,21600r21600,l21600,xe">
              <v:stroke joinstyle="miter"/>
              <v:path gradientshapeok="t" o:connecttype="rect"/>
            </v:shapetype>
            <v:shape id="Flowchart: Process 4" o:spid="_x0000_s1026" type="#_x0000_t109" style="position:absolute;margin-left:-27.7pt;margin-top:-41.15pt;width:306pt;height:4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" fillcolor="window" stroked="f" strokeweight="2pt">
              <v:path arrowok="t"/>
              <v:textbox>
                <w:txbxContent>
                  <w:p w:rsidR="007B28F0" w:rsidRPr="00007145" w:rsidRDefault="007B28F0" w:rsidP="007B28F0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>Template</w:t>
                    </w: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 xml:space="preserve">: Volunteer Role Description </w:t>
                    </w:r>
                  </w:p>
                  <w:p w:rsidR="007B28F0" w:rsidRPr="00007145" w:rsidRDefault="007B28F0" w:rsidP="007B28F0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 xml:space="preserve">Authorised by: Recruitment Manager </w:t>
                    </w:r>
                  </w:p>
                  <w:p w:rsidR="007B28F0" w:rsidRPr="00007145" w:rsidRDefault="007B28F0" w:rsidP="007B28F0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>Date: March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52638C04" wp14:editId="4FFF5237">
          <wp:simplePos x="0" y="0"/>
          <wp:positionH relativeFrom="page">
            <wp:posOffset>4870132</wp:posOffset>
          </wp:positionH>
          <wp:positionV relativeFrom="page">
            <wp:posOffset>10233107</wp:posOffset>
          </wp:positionV>
          <wp:extent cx="2313305" cy="349250"/>
          <wp:effectExtent l="0" t="0" r="0" b="0"/>
          <wp:wrapNone/>
          <wp:docPr id="28" name="Picture 28" descr="ARC_MediaRelease_Clr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_MediaRelease_Clr_botto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" t="27195" r="68704" b="35411"/>
                  <a:stretch/>
                </pic:blipFill>
                <pic:spPr bwMode="auto">
                  <a:xfrm>
                    <a:off x="0" y="0"/>
                    <a:ext cx="231330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F0F" w:rsidRPr="00CD1172" w:rsidRDefault="00A91F0F" w:rsidP="00CD1172">
    <w:pPr>
      <w:pStyle w:val="Footer1"/>
      <w:pBdr>
        <w:top w:val="none" w:sz="0" w:space="0" w:color="auto"/>
      </w:pBdr>
      <w:rPr>
        <w:rFonts w:ascii="Arial" w:hAnsi="Arial" w:cs="Arial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3967C9" wp14:editId="3B4F6EF3">
              <wp:simplePos x="0" y="0"/>
              <wp:positionH relativeFrom="column">
                <wp:posOffset>-252730</wp:posOffset>
              </wp:positionH>
              <wp:positionV relativeFrom="paragraph">
                <wp:posOffset>-547370</wp:posOffset>
              </wp:positionV>
              <wp:extent cx="3886200" cy="584835"/>
              <wp:effectExtent l="0" t="0" r="0" b="5715"/>
              <wp:wrapNone/>
              <wp:docPr id="24" name="Flowchart: Process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84835"/>
                      </a:xfrm>
                      <a:prstGeom prst="flowChartProcess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91F0F" w:rsidRPr="00007145" w:rsidRDefault="00A91F0F" w:rsidP="00AC6DF9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>Template</w:t>
                          </w: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: Volunteer Role Description </w:t>
                          </w:r>
                        </w:p>
                        <w:p w:rsidR="00A91F0F" w:rsidRPr="00007145" w:rsidRDefault="00A91F0F" w:rsidP="00AC6DF9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Authorised by: Recruitment Manager </w:t>
                          </w:r>
                        </w:p>
                        <w:p w:rsidR="00A91F0F" w:rsidRPr="00007145" w:rsidRDefault="00A91F0F" w:rsidP="00AC6DF9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>Date: March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967C9" id="_x0000_t109" coordsize="21600,21600" o:spt="109" path="m,l,21600r21600,l21600,xe">
              <v:stroke joinstyle="miter"/>
              <v:path gradientshapeok="t" o:connecttype="rect"/>
            </v:shapetype>
            <v:shape id="Flowchart: Process 24" o:spid="_x0000_s1027" type="#_x0000_t109" style="position:absolute;margin-left:-19.9pt;margin-top:-43.1pt;width:306pt;height:4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" fillcolor="window" stroked="f" strokeweight="2pt">
              <v:path arrowok="t"/>
              <v:textbox>
                <w:txbxContent>
                  <w:p w:rsidR="00AC6DF9" w:rsidRPr="00007145" w:rsidRDefault="00AC6DF9" w:rsidP="00AC6DF9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>Template</w:t>
                    </w: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 xml:space="preserve">: Volunteer Role Description </w:t>
                    </w:r>
                  </w:p>
                  <w:p w:rsidR="00AC6DF9" w:rsidRPr="00007145" w:rsidRDefault="00AC6DF9" w:rsidP="00AC6DF9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 xml:space="preserve">Authorised by: Recruitment Manager </w:t>
                    </w:r>
                  </w:p>
                  <w:p w:rsidR="00AC6DF9" w:rsidRPr="00007145" w:rsidRDefault="00AC6DF9" w:rsidP="00AC6DF9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>Date: March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0C5D11EF" wp14:editId="6985C740">
          <wp:simplePos x="0" y="0"/>
          <wp:positionH relativeFrom="page">
            <wp:posOffset>4873625</wp:posOffset>
          </wp:positionH>
          <wp:positionV relativeFrom="bottomMargin">
            <wp:align>top</wp:align>
          </wp:positionV>
          <wp:extent cx="2313305" cy="349250"/>
          <wp:effectExtent l="0" t="0" r="0" b="0"/>
          <wp:wrapNone/>
          <wp:docPr id="1" name="Picture 1" descr="ARC_MediaRelease_Clr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_MediaRelease_Clr_botto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" t="27195" r="68704" b="35411"/>
                  <a:stretch/>
                </pic:blipFill>
                <pic:spPr bwMode="auto">
                  <a:xfrm>
                    <a:off x="0" y="0"/>
                    <a:ext cx="231330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F0F" w:rsidRDefault="00A91F0F" w:rsidP="0014491D">
      <w:pPr>
        <w:spacing w:after="0" w:line="240" w:lineRule="auto"/>
      </w:pPr>
      <w:bookmarkStart w:id="0" w:name="_Hlk478726975"/>
      <w:bookmarkEnd w:id="0"/>
      <w:r>
        <w:separator/>
      </w:r>
    </w:p>
  </w:footnote>
  <w:footnote w:type="continuationSeparator" w:id="0">
    <w:p w:rsidR="00A91F0F" w:rsidRDefault="00A91F0F" w:rsidP="0014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F0F" w:rsidRDefault="00A91F0F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F0F" w:rsidRDefault="00A91F0F" w:rsidP="00927B2E">
    <w:pPr>
      <w:pStyle w:val="Header"/>
      <w:tabs>
        <w:tab w:val="clear" w:pos="4513"/>
        <w:tab w:val="clear" w:pos="9026"/>
      </w:tabs>
      <w:rPr>
        <w:rFonts w:ascii="Arial" w:hAnsi="Arial" w:cs="Arial"/>
        <w:b/>
        <w:sz w:val="26"/>
        <w:szCs w:val="26"/>
      </w:rPr>
    </w:pPr>
  </w:p>
  <w:p w:rsidR="00A91F0F" w:rsidRPr="00A64289" w:rsidRDefault="00A91F0F" w:rsidP="00745B6B">
    <w:pPr>
      <w:pStyle w:val="Header"/>
      <w:tabs>
        <w:tab w:val="clear" w:pos="4513"/>
        <w:tab w:val="clear" w:pos="9026"/>
      </w:tabs>
      <w:spacing w:after="240"/>
      <w:rPr>
        <w:rFonts w:cs="Arial"/>
        <w:b/>
        <w:sz w:val="26"/>
        <w:szCs w:val="26"/>
      </w:rPr>
    </w:pPr>
    <w:r w:rsidRPr="00FB7EC7">
      <w:rPr>
        <w:rFonts w:ascii="Segoe UI" w:hAnsi="Segoe UI" w:cs="Segoe UI"/>
        <w:sz w:val="36"/>
        <w:szCs w:val="32"/>
      </w:rPr>
      <w:t>Volunteer role description</w:t>
    </w:r>
    <w:r>
      <w:rPr>
        <w:rFonts w:ascii="Segoe UI" w:hAnsi="Segoe UI" w:cs="Segoe UI"/>
        <w:sz w:val="40"/>
        <w:szCs w:val="32"/>
      </w:rPr>
      <w:tab/>
    </w:r>
    <w:r w:rsidRPr="00FB7EC7">
      <w:rPr>
        <w:rFonts w:ascii="Segoe UI" w:hAnsi="Segoe UI" w:cs="Segoe UI"/>
        <w:sz w:val="40"/>
        <w:szCs w:val="32"/>
      </w:rPr>
      <w:tab/>
    </w:r>
    <w:r w:rsidRPr="00FB7EC7">
      <w:rPr>
        <w:rFonts w:cs="Arial"/>
        <w:b/>
        <w:sz w:val="32"/>
        <w:szCs w:val="32"/>
      </w:rPr>
      <w:t xml:space="preserve">   </w:t>
    </w:r>
    <w:r>
      <w:rPr>
        <w:rFonts w:cs="Arial"/>
        <w:b/>
        <w:sz w:val="32"/>
        <w:szCs w:val="32"/>
      </w:rPr>
      <w:tab/>
    </w:r>
    <w:r>
      <w:rPr>
        <w:rFonts w:cs="Arial"/>
        <w:b/>
        <w:sz w:val="32"/>
        <w:szCs w:val="32"/>
      </w:rPr>
      <w:tab/>
    </w:r>
    <w:r w:rsidRPr="00A64289">
      <w:rPr>
        <w:noProof/>
        <w:lang w:eastAsia="en-AU"/>
      </w:rPr>
      <w:drawing>
        <wp:inline distT="0" distB="0" distL="0" distR="0" wp14:anchorId="31071A88" wp14:editId="7891B0EA">
          <wp:extent cx="1564302" cy="756128"/>
          <wp:effectExtent l="0" t="0" r="0" b="6350"/>
          <wp:docPr id="30" name="Picture 30" descr="H:\CLFull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LFull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302" cy="756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sz w:val="32"/>
        <w:szCs w:val="32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F32"/>
    <w:multiLevelType w:val="hybridMultilevel"/>
    <w:tmpl w:val="E384EDEC"/>
    <w:lvl w:ilvl="0" w:tplc="0C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" w15:restartNumberingAfterBreak="0">
    <w:nsid w:val="024E23EF"/>
    <w:multiLevelType w:val="hybridMultilevel"/>
    <w:tmpl w:val="5596E2FC"/>
    <w:lvl w:ilvl="0" w:tplc="A6F466AE">
      <w:start w:val="1"/>
      <w:numFmt w:val="bullet"/>
      <w:pStyle w:val="bulletat0margi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808080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731247"/>
    <w:multiLevelType w:val="hybridMultilevel"/>
    <w:tmpl w:val="A170E4FA"/>
    <w:lvl w:ilvl="0" w:tplc="0C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3" w15:restartNumberingAfterBreak="0">
    <w:nsid w:val="0C31735A"/>
    <w:multiLevelType w:val="hybridMultilevel"/>
    <w:tmpl w:val="FE081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C6992"/>
    <w:multiLevelType w:val="hybridMultilevel"/>
    <w:tmpl w:val="B6DEF8C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D1C52"/>
    <w:multiLevelType w:val="hybridMultilevel"/>
    <w:tmpl w:val="6924F34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94088"/>
    <w:multiLevelType w:val="hybridMultilevel"/>
    <w:tmpl w:val="9F76FE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A509E9"/>
    <w:multiLevelType w:val="hybridMultilevel"/>
    <w:tmpl w:val="CB481BE6"/>
    <w:lvl w:ilvl="0" w:tplc="BB4CE09E">
      <w:start w:val="1"/>
      <w:numFmt w:val="bullet"/>
      <w:lvlText w:val="⁻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D12837"/>
    <w:multiLevelType w:val="hybridMultilevel"/>
    <w:tmpl w:val="E78A57BE"/>
    <w:lvl w:ilvl="0" w:tplc="0C090005">
      <w:start w:val="1"/>
      <w:numFmt w:val="bullet"/>
      <w:lvlText w:val=""/>
      <w:lvlJc w:val="left"/>
      <w:pPr>
        <w:ind w:left="6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9" w15:restartNumberingAfterBreak="0">
    <w:nsid w:val="27191B59"/>
    <w:multiLevelType w:val="hybridMultilevel"/>
    <w:tmpl w:val="E41217E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B1F9C"/>
    <w:multiLevelType w:val="hybridMultilevel"/>
    <w:tmpl w:val="B4FEFBB4"/>
    <w:lvl w:ilvl="0" w:tplc="AB242EE4">
      <w:start w:val="1"/>
      <w:numFmt w:val="bullet"/>
      <w:lvlText w:val="⁻"/>
      <w:lvlJc w:val="left"/>
      <w:pPr>
        <w:ind w:left="36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041F50"/>
    <w:multiLevelType w:val="hybridMultilevel"/>
    <w:tmpl w:val="D42AD29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D399A"/>
    <w:multiLevelType w:val="multilevel"/>
    <w:tmpl w:val="185CCCFA"/>
    <w:lvl w:ilvl="0">
      <w:start w:val="1"/>
      <w:numFmt w:val="bullet"/>
      <w:lvlText w:val="·"/>
      <w:lvlJc w:val="left"/>
      <w:pPr>
        <w:tabs>
          <w:tab w:val="left" w:pos="288"/>
        </w:tabs>
        <w:ind w:left="0" w:firstLine="0"/>
      </w:pPr>
      <w:rPr>
        <w:rFonts w:ascii="Symbol" w:eastAsia="Symbol" w:hAnsi="Symbol"/>
        <w:strike w:val="0"/>
        <w:dstrike w:val="0"/>
        <w:color w:val="000000"/>
        <w:spacing w:val="-1"/>
        <w:w w:val="100"/>
        <w:sz w:val="20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CEE7E16"/>
    <w:multiLevelType w:val="hybridMultilevel"/>
    <w:tmpl w:val="E112E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C5B7C"/>
    <w:multiLevelType w:val="hybridMultilevel"/>
    <w:tmpl w:val="6938EEA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23088"/>
    <w:multiLevelType w:val="hybridMultilevel"/>
    <w:tmpl w:val="FEDE44A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31344"/>
    <w:multiLevelType w:val="hybridMultilevel"/>
    <w:tmpl w:val="8F5AD584"/>
    <w:lvl w:ilvl="0" w:tplc="0C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708E36FD"/>
    <w:multiLevelType w:val="hybridMultilevel"/>
    <w:tmpl w:val="2E025772"/>
    <w:lvl w:ilvl="0" w:tplc="1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75435815"/>
    <w:multiLevelType w:val="hybridMultilevel"/>
    <w:tmpl w:val="E264A74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F21FD"/>
    <w:multiLevelType w:val="hybridMultilevel"/>
    <w:tmpl w:val="26501B6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47352"/>
    <w:multiLevelType w:val="hybridMultilevel"/>
    <w:tmpl w:val="AC141B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0"/>
  </w:num>
  <w:num w:numId="5">
    <w:abstractNumId w:val="11"/>
  </w:num>
  <w:num w:numId="6">
    <w:abstractNumId w:val="18"/>
  </w:num>
  <w:num w:numId="7">
    <w:abstractNumId w:val="14"/>
  </w:num>
  <w:num w:numId="8">
    <w:abstractNumId w:val="17"/>
  </w:num>
  <w:num w:numId="9">
    <w:abstractNumId w:val="5"/>
  </w:num>
  <w:num w:numId="10">
    <w:abstractNumId w:val="15"/>
  </w:num>
  <w:num w:numId="11">
    <w:abstractNumId w:val="9"/>
  </w:num>
  <w:num w:numId="12">
    <w:abstractNumId w:val="16"/>
  </w:num>
  <w:num w:numId="13">
    <w:abstractNumId w:val="4"/>
  </w:num>
  <w:num w:numId="14">
    <w:abstractNumId w:val="19"/>
  </w:num>
  <w:num w:numId="15">
    <w:abstractNumId w:val="8"/>
  </w:num>
  <w:num w:numId="16">
    <w:abstractNumId w:val="13"/>
  </w:num>
  <w:num w:numId="17">
    <w:abstractNumId w:val="0"/>
  </w:num>
  <w:num w:numId="18">
    <w:abstractNumId w:val="6"/>
  </w:num>
  <w:num w:numId="19">
    <w:abstractNumId w:val="2"/>
  </w:num>
  <w:num w:numId="20">
    <w:abstractNumId w:val="7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1D"/>
    <w:rsid w:val="00017161"/>
    <w:rsid w:val="000374E4"/>
    <w:rsid w:val="000602E7"/>
    <w:rsid w:val="00093330"/>
    <w:rsid w:val="000A6DF4"/>
    <w:rsid w:val="000A7DFE"/>
    <w:rsid w:val="000D69E9"/>
    <w:rsid w:val="000E72DE"/>
    <w:rsid w:val="000F59A2"/>
    <w:rsid w:val="00100E2D"/>
    <w:rsid w:val="0014491D"/>
    <w:rsid w:val="0017160C"/>
    <w:rsid w:val="001C2933"/>
    <w:rsid w:val="001C4A2E"/>
    <w:rsid w:val="001E48AF"/>
    <w:rsid w:val="001F13A7"/>
    <w:rsid w:val="00207873"/>
    <w:rsid w:val="00211E4A"/>
    <w:rsid w:val="00216EA8"/>
    <w:rsid w:val="00222653"/>
    <w:rsid w:val="002555C9"/>
    <w:rsid w:val="0026613C"/>
    <w:rsid w:val="00280EB0"/>
    <w:rsid w:val="002B62E1"/>
    <w:rsid w:val="00354067"/>
    <w:rsid w:val="00356F35"/>
    <w:rsid w:val="003635C3"/>
    <w:rsid w:val="00372E5F"/>
    <w:rsid w:val="004100A9"/>
    <w:rsid w:val="004361A7"/>
    <w:rsid w:val="0044628A"/>
    <w:rsid w:val="00487889"/>
    <w:rsid w:val="00492843"/>
    <w:rsid w:val="004A59B0"/>
    <w:rsid w:val="004A6A3D"/>
    <w:rsid w:val="004D1A7C"/>
    <w:rsid w:val="004D2DB4"/>
    <w:rsid w:val="004E1A1A"/>
    <w:rsid w:val="00500D11"/>
    <w:rsid w:val="0050287F"/>
    <w:rsid w:val="00507247"/>
    <w:rsid w:val="005317E0"/>
    <w:rsid w:val="005526E4"/>
    <w:rsid w:val="005530F5"/>
    <w:rsid w:val="005570D0"/>
    <w:rsid w:val="00563ED5"/>
    <w:rsid w:val="005B3263"/>
    <w:rsid w:val="005E1790"/>
    <w:rsid w:val="005E7F63"/>
    <w:rsid w:val="006144D6"/>
    <w:rsid w:val="00615CEE"/>
    <w:rsid w:val="006207A2"/>
    <w:rsid w:val="00654DEE"/>
    <w:rsid w:val="00675A37"/>
    <w:rsid w:val="00686521"/>
    <w:rsid w:val="006A508A"/>
    <w:rsid w:val="006D1053"/>
    <w:rsid w:val="006D3A64"/>
    <w:rsid w:val="00731A34"/>
    <w:rsid w:val="0073262A"/>
    <w:rsid w:val="00745B6B"/>
    <w:rsid w:val="00762B24"/>
    <w:rsid w:val="007807C7"/>
    <w:rsid w:val="007B28F0"/>
    <w:rsid w:val="007E76F9"/>
    <w:rsid w:val="00804FF1"/>
    <w:rsid w:val="00824ECC"/>
    <w:rsid w:val="00841698"/>
    <w:rsid w:val="00862ECD"/>
    <w:rsid w:val="008838FF"/>
    <w:rsid w:val="00894455"/>
    <w:rsid w:val="008A19A9"/>
    <w:rsid w:val="008F0B4F"/>
    <w:rsid w:val="008F6037"/>
    <w:rsid w:val="00927B2E"/>
    <w:rsid w:val="00944883"/>
    <w:rsid w:val="009507FD"/>
    <w:rsid w:val="00990E2C"/>
    <w:rsid w:val="009A1293"/>
    <w:rsid w:val="009A32C7"/>
    <w:rsid w:val="009C4D92"/>
    <w:rsid w:val="009C7995"/>
    <w:rsid w:val="009E4736"/>
    <w:rsid w:val="009F44A8"/>
    <w:rsid w:val="00A30162"/>
    <w:rsid w:val="00A37983"/>
    <w:rsid w:val="00A64289"/>
    <w:rsid w:val="00A83E9A"/>
    <w:rsid w:val="00A91F0F"/>
    <w:rsid w:val="00AC6DF9"/>
    <w:rsid w:val="00B26143"/>
    <w:rsid w:val="00B44369"/>
    <w:rsid w:val="00B47619"/>
    <w:rsid w:val="00B64D5B"/>
    <w:rsid w:val="00B755C9"/>
    <w:rsid w:val="00BB65FE"/>
    <w:rsid w:val="00BC5C1C"/>
    <w:rsid w:val="00BE358B"/>
    <w:rsid w:val="00BE3DE6"/>
    <w:rsid w:val="00BF4D18"/>
    <w:rsid w:val="00C16713"/>
    <w:rsid w:val="00C21852"/>
    <w:rsid w:val="00C564F3"/>
    <w:rsid w:val="00C830E9"/>
    <w:rsid w:val="00C842A9"/>
    <w:rsid w:val="00CC33B8"/>
    <w:rsid w:val="00CD1172"/>
    <w:rsid w:val="00CD385B"/>
    <w:rsid w:val="00CE65DD"/>
    <w:rsid w:val="00D53A24"/>
    <w:rsid w:val="00D7295C"/>
    <w:rsid w:val="00D9174B"/>
    <w:rsid w:val="00DE0321"/>
    <w:rsid w:val="00E03032"/>
    <w:rsid w:val="00E11D33"/>
    <w:rsid w:val="00E17F08"/>
    <w:rsid w:val="00E53480"/>
    <w:rsid w:val="00EC1D07"/>
    <w:rsid w:val="00EE442B"/>
    <w:rsid w:val="00EE608F"/>
    <w:rsid w:val="00F26153"/>
    <w:rsid w:val="00F50319"/>
    <w:rsid w:val="00F679C6"/>
    <w:rsid w:val="00F76426"/>
    <w:rsid w:val="00FB7EC7"/>
    <w:rsid w:val="00FC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91FAB7F"/>
  <w15:docId w15:val="{CF290790-AE30-44F7-801E-DD22EDD3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91D"/>
  </w:style>
  <w:style w:type="paragraph" w:styleId="Footer">
    <w:name w:val="footer"/>
    <w:basedOn w:val="Normal"/>
    <w:link w:val="FooterChar"/>
    <w:uiPriority w:val="99"/>
    <w:unhideWhenUsed/>
    <w:rsid w:val="0014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91D"/>
  </w:style>
  <w:style w:type="paragraph" w:styleId="BalloonText">
    <w:name w:val="Balloon Text"/>
    <w:basedOn w:val="Normal"/>
    <w:link w:val="BalloonTextChar"/>
    <w:uiPriority w:val="99"/>
    <w:semiHidden/>
    <w:unhideWhenUsed/>
    <w:rsid w:val="0014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1D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link w:val="textChar"/>
    <w:rsid w:val="000A6DF4"/>
    <w:pPr>
      <w:spacing w:after="40" w:line="281" w:lineRule="auto"/>
    </w:pPr>
    <w:rPr>
      <w:rFonts w:ascii="Arial Narrow" w:eastAsia="Times New Roman" w:hAnsi="Arial Narrow" w:cs="Arial"/>
      <w:sz w:val="20"/>
      <w:szCs w:val="20"/>
      <w:lang w:val="en-US" w:eastAsia="ja-JP"/>
    </w:rPr>
  </w:style>
  <w:style w:type="character" w:customStyle="1" w:styleId="textChar">
    <w:name w:val="text Char"/>
    <w:link w:val="text"/>
    <w:rsid w:val="000A6DF4"/>
    <w:rPr>
      <w:rFonts w:ascii="Arial Narrow" w:eastAsia="Times New Roman" w:hAnsi="Arial Narrow" w:cs="Arial"/>
      <w:sz w:val="20"/>
      <w:szCs w:val="20"/>
      <w:lang w:val="en-US" w:eastAsia="ja-JP"/>
    </w:rPr>
  </w:style>
  <w:style w:type="paragraph" w:customStyle="1" w:styleId="tabletext">
    <w:name w:val="table text"/>
    <w:basedOn w:val="Normal"/>
    <w:rsid w:val="00280EB0"/>
    <w:pPr>
      <w:spacing w:after="0" w:line="281" w:lineRule="auto"/>
    </w:pPr>
    <w:rPr>
      <w:rFonts w:ascii="Arial Narrow" w:eastAsia="Times New Roman" w:hAnsi="Arial Narrow" w:cs="Arial"/>
      <w:sz w:val="20"/>
      <w:szCs w:val="20"/>
      <w:lang w:val="en-US" w:eastAsia="ja-JP"/>
    </w:rPr>
  </w:style>
  <w:style w:type="paragraph" w:customStyle="1" w:styleId="headinglevel1">
    <w:name w:val="heading level 1"/>
    <w:basedOn w:val="Normal"/>
    <w:link w:val="headinglevel1Char"/>
    <w:rsid w:val="00280EB0"/>
    <w:pPr>
      <w:spacing w:before="240" w:after="100" w:line="281" w:lineRule="auto"/>
    </w:pPr>
    <w:rPr>
      <w:rFonts w:ascii="Arial Rounded MT Bold" w:eastAsia="Times New Roman" w:hAnsi="Arial Rounded MT Bold" w:cs="Arial"/>
      <w:sz w:val="26"/>
      <w:szCs w:val="20"/>
      <w:lang w:val="en-US" w:eastAsia="ja-JP"/>
    </w:rPr>
  </w:style>
  <w:style w:type="character" w:customStyle="1" w:styleId="headinglevel1Char">
    <w:name w:val="heading level 1 Char"/>
    <w:link w:val="headinglevel1"/>
    <w:rsid w:val="00280EB0"/>
    <w:rPr>
      <w:rFonts w:ascii="Arial Rounded MT Bold" w:eastAsia="Times New Roman" w:hAnsi="Arial Rounded MT Bold" w:cs="Arial"/>
      <w:sz w:val="26"/>
      <w:szCs w:val="20"/>
      <w:lang w:val="en-US" w:eastAsia="ja-JP"/>
    </w:rPr>
  </w:style>
  <w:style w:type="paragraph" w:customStyle="1" w:styleId="bulletat0margin">
    <w:name w:val="bullet at 0 margin"/>
    <w:basedOn w:val="Normal"/>
    <w:rsid w:val="00280EB0"/>
    <w:pPr>
      <w:numPr>
        <w:numId w:val="1"/>
      </w:numPr>
      <w:spacing w:after="60" w:line="281" w:lineRule="auto"/>
    </w:pPr>
    <w:rPr>
      <w:rFonts w:ascii="Arial Narrow" w:eastAsia="Times New Roman" w:hAnsi="Arial Narrow" w:cs="Times New Roman"/>
      <w:sz w:val="20"/>
      <w:szCs w:val="20"/>
      <w:lang w:eastAsia="ja-JP"/>
    </w:rPr>
  </w:style>
  <w:style w:type="paragraph" w:customStyle="1" w:styleId="textinred">
    <w:name w:val="text in red"/>
    <w:basedOn w:val="text"/>
    <w:rsid w:val="00280EB0"/>
    <w:pPr>
      <w:spacing w:after="120"/>
    </w:pPr>
    <w:rPr>
      <w:color w:val="FF0000"/>
    </w:rPr>
  </w:style>
  <w:style w:type="paragraph" w:customStyle="1" w:styleId="bulletat0margin0">
    <w:name w:val="bulletat0margin"/>
    <w:basedOn w:val="Normal"/>
    <w:rsid w:val="00280EB0"/>
    <w:pPr>
      <w:tabs>
        <w:tab w:val="num" w:pos="567"/>
      </w:tabs>
      <w:spacing w:after="60" w:line="278" w:lineRule="auto"/>
      <w:ind w:left="567" w:hanging="567"/>
    </w:pPr>
    <w:rPr>
      <w:rFonts w:ascii="Arial Narrow" w:eastAsia="Times New Roman" w:hAnsi="Arial Narrow" w:cs="Times New Roman"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BB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itiondescriptiontitle">
    <w:name w:val="position description title"/>
    <w:basedOn w:val="Normal"/>
    <w:rsid w:val="00E03032"/>
    <w:pPr>
      <w:spacing w:after="0" w:line="240" w:lineRule="auto"/>
    </w:pPr>
    <w:rPr>
      <w:rFonts w:ascii="Arial Rounded MT Bold" w:eastAsia="Times New Roman" w:hAnsi="Arial Rounded MT Bold" w:cs="Times New Roman"/>
      <w:sz w:val="28"/>
      <w:szCs w:val="28"/>
      <w:lang w:eastAsia="ja-JP"/>
    </w:rPr>
  </w:style>
  <w:style w:type="paragraph" w:customStyle="1" w:styleId="Footer1">
    <w:name w:val="Footer1"/>
    <w:basedOn w:val="Normal"/>
    <w:rsid w:val="00017161"/>
    <w:pPr>
      <w:pBdr>
        <w:top w:val="single" w:sz="4" w:space="1" w:color="808080"/>
      </w:pBdr>
      <w:tabs>
        <w:tab w:val="right" w:pos="9071"/>
      </w:tabs>
      <w:spacing w:after="60" w:line="240" w:lineRule="auto"/>
    </w:pPr>
    <w:rPr>
      <w:rFonts w:ascii="Arial Narrow" w:eastAsia="Times New Roman" w:hAnsi="Arial Narrow" w:cs="Times New Roman"/>
      <w:color w:val="808080"/>
      <w:sz w:val="16"/>
      <w:szCs w:val="1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E48AF"/>
    <w:rPr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AC6DF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AC6DF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62E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feb295664c547cc829b6c80bb41713e xmlns="0f53d591-da06-4fe8-aa57-0b41b821f5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b6be1608-6c58-42b5-97a9-fc963845228c</TermId>
        </TermInfo>
      </Terms>
    </hfeb295664c547cc829b6c80bb41713e>
    <abf10a4facb644c59a953c77380ad2a6 xmlns="0f53d591-da06-4fe8-aa57-0b41b821f5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0612e560-8151-4042-82ba-5ea08562a844</TermId>
        </TermInfo>
      </Terms>
    </abf10a4facb644c59a953c77380ad2a6>
    <Who xmlns="9db72fa0-0a90-4332-b564-48dba6368f70">Volunteers</Who>
    <Category xmlns="9db72fa0-0a90-4332-b564-48dba6368f70">*</Category>
    <Related_x0020_Page xmlns="9db72fa0-0a90-4332-b564-48dba6368f70">
      <Value>my Recruitment</Value>
    </Related_x0020_Page>
    <TaxCatchAll xmlns="0f53d591-da06-4fe8-aa57-0b41b821f53a">
      <Value>37</Value>
      <Value>22</Value>
      <Value>79</Value>
    </TaxCatchAll>
    <What xmlns="9db72fa0-0a90-4332-b564-48dba6368f70" xsi:nil="true"/>
    <a7e23a42a51e4a369fa761d041b6e258 xmlns="0f53d591-da06-4fe8-aa57-0b41b821f5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my Recruitment</TermName>
          <TermId xmlns="http://schemas.microsoft.com/office/infopath/2007/PartnerControls">b56c42bf-bf96-4882-a588-4f3d15364897</TermId>
        </TermInfo>
      </Terms>
    </a7e23a42a51e4a369fa761d041b6e258>
    <How xmlns="9db72fa0-0a90-4332-b564-48dba6368f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RC Resource Document" ma:contentTypeID="0x0101001090F4447F37B047BF9A1BC79E019CD601006D1AFC9142BC7E40A59C9048F9D303B4" ma:contentTypeVersion="23" ma:contentTypeDescription="" ma:contentTypeScope="" ma:versionID="1acf2086ee11e2d993a15275be17a8e9">
  <xsd:schema xmlns:xsd="http://www.w3.org/2001/XMLSchema" xmlns:xs="http://www.w3.org/2001/XMLSchema" xmlns:p="http://schemas.microsoft.com/office/2006/metadata/properties" xmlns:ns2="0f53d591-da06-4fe8-aa57-0b41b821f53a" xmlns:ns3="9db72fa0-0a90-4332-b564-48dba6368f70" targetNamespace="http://schemas.microsoft.com/office/2006/metadata/properties" ma:root="true" ma:fieldsID="c00b2b5bf0dc82e9c5161184ed554205" ns2:_="" ns3:_="">
    <xsd:import namespace="0f53d591-da06-4fe8-aa57-0b41b821f53a"/>
    <xsd:import namespace="9db72fa0-0a90-4332-b564-48dba6368f70"/>
    <xsd:element name="properties">
      <xsd:complexType>
        <xsd:sequence>
          <xsd:element name="documentManagement">
            <xsd:complexType>
              <xsd:all>
                <xsd:element ref="ns3:What" minOccurs="0"/>
                <xsd:element ref="ns3:How" minOccurs="0"/>
                <xsd:element ref="ns3:Who" minOccurs="0"/>
                <xsd:element ref="ns2:a7e23a42a51e4a369fa761d041b6e258" minOccurs="0"/>
                <xsd:element ref="ns2:TaxCatchAll" minOccurs="0"/>
                <xsd:element ref="ns2:TaxCatchAllLabel" minOccurs="0"/>
                <xsd:element ref="ns2:hfeb295664c547cc829b6c80bb41713e" minOccurs="0"/>
                <xsd:element ref="ns2:abf10a4facb644c59a953c77380ad2a6" minOccurs="0"/>
                <xsd:element ref="ns3:Category" minOccurs="0"/>
                <xsd:element ref="ns3:Related_x0020_Pag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d591-da06-4fe8-aa57-0b41b821f53a" elementFormDefault="qualified">
    <xsd:import namespace="http://schemas.microsoft.com/office/2006/documentManagement/types"/>
    <xsd:import namespace="http://schemas.microsoft.com/office/infopath/2007/PartnerControls"/>
    <xsd:element name="a7e23a42a51e4a369fa761d041b6e258" ma:index="8" nillable="true" ma:taxonomy="true" ma:internalName="a7e23a42a51e4a369fa761d041b6e258" ma:taxonomyFieldName="ARC_Topic" ma:displayName="ARC_Topic" ma:readOnly="false" ma:default="" ma:fieldId="{a7e23a42-a51e-4a36-9fa7-61d041b6e258}" ma:sspId="247fa7f0-a0f4-41ea-a484-b421e20e4f5e" ma:termSetId="c5693610-e2e9-4e0d-ac53-0eadddca85f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6df50d4-2b13-4d81-8e93-019816e8c95c}" ma:internalName="TaxCatchAll" ma:showField="CatchAllData" ma:web="0f53d591-da06-4fe8-aa57-0b41b821f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6df50d4-2b13-4d81-8e93-019816e8c95c}" ma:internalName="TaxCatchAllLabel" ma:readOnly="true" ma:showField="CatchAllDataLabel" ma:web="0f53d591-da06-4fe8-aa57-0b41b821f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feb295664c547cc829b6c80bb41713e" ma:index="12" nillable="true" ma:taxonomy="true" ma:internalName="hfeb295664c547cc829b6c80bb41713e" ma:taxonomyFieldName="ARC_Department" ma:displayName="ARC_Department" ma:default="" ma:fieldId="{1feb2956-64c5-47cc-829b-6c80bb41713e}" ma:sspId="247fa7f0-a0f4-41ea-a484-b421e20e4f5e" ma:termSetId="b71960a0-bb44-4ba4-a326-262ac1f701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f10a4facb644c59a953c77380ad2a6" ma:index="14" nillable="true" ma:taxonomy="true" ma:internalName="abf10a4facb644c59a953c77380ad2a6" ma:taxonomyFieldName="ARC_DocumentType" ma:displayName="ARC_DocumentType" ma:default="" ma:fieldId="{abf10a4f-acb6-44c5-9a95-3c77380ad2a6}" ma:taxonomyMulti="true" ma:sspId="247fa7f0-a0f4-41ea-a484-b421e20e4f5e" ma:termSetId="9c66265a-ac29-46c8-82cc-fb1a8d49a0f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72fa0-0a90-4332-b564-48dba6368f70" elementFormDefault="qualified">
    <xsd:import namespace="http://schemas.microsoft.com/office/2006/documentManagement/types"/>
    <xsd:import namespace="http://schemas.microsoft.com/office/infopath/2007/PartnerControls"/>
    <xsd:element name="What" ma:index="5" nillable="true" ma:displayName="What" ma:internalName="What">
      <xsd:simpleType>
        <xsd:restriction base="dms:Note">
          <xsd:maxLength value="255"/>
        </xsd:restriction>
      </xsd:simpleType>
    </xsd:element>
    <xsd:element name="How" ma:index="6" nillable="true" ma:displayName="How" ma:internalName="How">
      <xsd:simpleType>
        <xsd:restriction base="dms:Note">
          <xsd:maxLength value="255"/>
        </xsd:restriction>
      </xsd:simpleType>
    </xsd:element>
    <xsd:element name="Who" ma:index="7" nillable="true" ma:displayName="Who" ma:default="Staff" ma:format="Dropdown" ma:internalName="Who">
      <xsd:simpleType>
        <xsd:restriction base="dms:Choice">
          <xsd:enumeration value="All Red Cross people"/>
          <xsd:enumeration value="Staff"/>
          <xsd:enumeration value="Volunteers"/>
          <xsd:enumeration value="Staff &amp; Volunteers"/>
          <xsd:enumeration value="Staff, Volunteers &amp; Members"/>
          <xsd:enumeration value="Managers, HSRs and WHS Unit Staff"/>
          <xsd:enumeration value="Wardens"/>
          <xsd:enumeration value="Managers HSRs"/>
          <xsd:enumeration value="Managers and HSRs"/>
          <xsd:enumeration value="RTW Coordinators and Human Resources Staff"/>
          <xsd:enumeration value="Individuals participating in a mentoring partnership"/>
        </xsd:restriction>
      </xsd:simpleType>
    </xsd:element>
    <xsd:element name="Category" ma:index="19" nillable="true" ma:displayName="Category" ma:default="*" ma:format="Dropdown" ma:internalName="Category">
      <xsd:simpleType>
        <xsd:restriction base="dms:Choice">
          <xsd:enumeration value="*"/>
          <xsd:enumeration value="360 Degree Feedback"/>
          <xsd:enumeration value="Additional Tax Deduction"/>
          <xsd:enumeration value="Code of Conduct"/>
          <xsd:enumeration value="Disability Inclusion"/>
          <xsd:enumeration value="Employee Deduction"/>
          <xsd:enumeration value="Employee Overseas Bank Account Details"/>
          <xsd:enumeration value="Employee Variation"/>
          <xsd:enumeration value="Employment Termination"/>
          <xsd:enumeration value="Gifts, Benefits and Hospitality"/>
          <xsd:enumeration value="Greg Vickery Scholarship"/>
          <xsd:enumeration value="Hazard Inspection"/>
          <xsd:enumeration value="Higher Duties/Secondment"/>
          <xsd:enumeration value="Higher Duties/Secondment"/>
          <xsd:enumeration value="HSR Nomination-Election"/>
          <xsd:enumeration value="Incident and Hazard Report"/>
          <xsd:enumeration value="Incident Investigation"/>
          <xsd:enumeration value="Inclusion and diversity"/>
          <xsd:enumeration value="Indigenous Employment Project"/>
          <xsd:enumeration value="Leadership Toolkit"/>
          <xsd:enumeration value="Leave"/>
          <xsd:enumeration value="Mentoring"/>
          <xsd:enumeration value="ME Day"/>
          <xsd:enumeration value="National Employment Standards"/>
          <xsd:enumeration value="Offer"/>
          <xsd:enumeration value="Onboarding"/>
          <xsd:enumeration value="Parental Leave"/>
          <xsd:enumeration value="Parental Leave"/>
          <xsd:enumeration value="PAYG Declaration"/>
          <xsd:enumeration value="PAYG Fortnightly HECS Tax Table"/>
          <xsd:enumeration value="PAYG Fortnightly SFSS Tax Table"/>
          <xsd:enumeration value="PAYG Fortnightly Tax Table"/>
          <xsd:enumeration value="Performance Review"/>
          <xsd:enumeration value="Personal Emergency Evacuation (PEEP)"/>
          <xsd:enumeration value="Personal Injury Insurance Claim (for volunteers)"/>
          <xsd:enumeration value="Purchased Leave/Flexible Work"/>
          <xsd:enumeration value="Reasonable Adjustments"/>
          <xsd:enumeration value="Return to Work (RTW) (for RTW Coordinators)"/>
          <xsd:enumeration value="Staff Probation form"/>
          <xsd:enumeration value="Staff Referral"/>
          <xsd:enumeration value="Study Leave"/>
          <xsd:enumeration value="Superannuation Choice"/>
          <xsd:enumeration value="Training Request"/>
          <xsd:enumeration value="Wellbeing and Mental Health"/>
          <xsd:enumeration value="WHS Consultation Record"/>
          <xsd:enumeration value="WHS Risk Assessment"/>
          <xsd:enumeration value="Workforce Exit Checklist"/>
          <xsd:enumeration value="Workforce Orientation Checklist"/>
          <xsd:enumeration value="Working from home"/>
          <xsd:enumeration value="Workplace Giving"/>
        </xsd:restriction>
      </xsd:simpleType>
    </xsd:element>
    <xsd:element name="Related_x0020_Page" ma:index="20" nillable="true" ma:displayName="Related Page" ma:default="Aboriginal and Torres Strait Islander staff" ma:internalName="Related_x0020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original and Torres Strait Islander staff"/>
                    <xsd:enumeration value="Indigenous Employment Project"/>
                    <xsd:enumeration value="Child Safe Contact Officers"/>
                    <xsd:enumeration value="iHAWC"/>
                    <xsd:enumeration value="my Benefits"/>
                    <xsd:enumeration value="my Development"/>
                    <xsd:enumeration value="my Health and Safety"/>
                    <xsd:enumeration value="my Induction"/>
                    <xsd:enumeration value="my Job Opportunities"/>
                    <xsd:enumeration value="my Leave"/>
                    <xsd:enumeration value="my Pay and Employment Conditions"/>
                    <xsd:enumeration value="my Performance and Behaviour"/>
                    <xsd:enumeration value="my Recruitment"/>
                    <xsd:enumeration value="Workforce Advisory Team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5195E-1DBD-4D58-9597-7AF33D729125}">
  <ds:schemaRefs>
    <ds:schemaRef ds:uri="http://schemas.openxmlformats.org/package/2006/metadata/core-properties"/>
    <ds:schemaRef ds:uri="http://purl.org/dc/elements/1.1/"/>
    <ds:schemaRef ds:uri="9db72fa0-0a90-4332-b564-48dba6368f70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0f53d591-da06-4fe8-aa57-0b41b821f53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A547A0-FCD4-481D-B578-F9D71984D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5313F-E69A-4D2B-AAA5-4B82B53AB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3d591-da06-4fe8-aa57-0b41b821f53a"/>
    <ds:schemaRef ds:uri="9db72fa0-0a90-4332-b564-48dba6368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D57D78-CF0F-44C2-9EBA-CAA49347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32F92EED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Red Cross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McGowan, Mairead</dc:creator>
  <cp:lastModifiedBy>Swientek, Marianne</cp:lastModifiedBy>
  <cp:revision>2</cp:revision>
  <cp:lastPrinted>2016-12-22T01:52:00Z</cp:lastPrinted>
  <dcterms:created xsi:type="dcterms:W3CDTF">2018-02-12T05:34:00Z</dcterms:created>
  <dcterms:modified xsi:type="dcterms:W3CDTF">2018-02-12T05:34:00Z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0x0101001090F4447F37B047BF9A1BC79E019CD601006D1AFC9142BC7E40A59C9048F9D303B4</vt:lpwstr>
  </property>
  <property fmtid="{D5CDD505-2E9C-101B-9397-08002B2CF9AE}" pid="3" name="ARC_Department">
    <vt:lpwstr>22;#HR|b6be1608-6c58-42b5-97a9-fc963845228c</vt:lpwstr>
  </property>
  <property fmtid="{D5CDD505-2E9C-101B-9397-08002B2CF9AE}" pid="4" name="ARC_DocumentType">
    <vt:lpwstr>37;#Template|0612e560-8151-4042-82ba-5ea08562a844</vt:lpwstr>
  </property>
  <property fmtid="{D5CDD505-2E9C-101B-9397-08002B2CF9AE}" pid="5" name="ARC_Topic">
    <vt:lpwstr>79;#my Recruitment|b56c42bf-bf96-4882-a588-4f3d15364897</vt:lpwstr>
  </property>
</Properties>
</file>