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5D031" w14:textId="77777777"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textAlignment w:val="center"/>
        <w:rPr>
          <w:rFonts w:eastAsia="Times New Roman" w:cs="Times New Roman"/>
          <w:b/>
          <w:color w:val="003C69"/>
          <w:sz w:val="24"/>
        </w:rPr>
      </w:pPr>
      <w:bookmarkStart w:id="0" w:name="_GoBack"/>
      <w:bookmarkEnd w:id="0"/>
      <w:r w:rsidRPr="007F5721">
        <w:rPr>
          <w:rFonts w:eastAsia="Times New Roman" w:cs="Times New Roman"/>
          <w:b/>
          <w:color w:val="003C69"/>
          <w:sz w:val="24"/>
        </w:rPr>
        <w:t>World class water services for a better life</w:t>
      </w:r>
    </w:p>
    <w:p w14:paraId="1F90C53D" w14:textId="77777777" w:rsidR="007F5721" w:rsidRPr="007F5721" w:rsidRDefault="007F5721" w:rsidP="000D6CDA">
      <w:pPr>
        <w:pStyle w:val="SAW-TableBody"/>
      </w:pPr>
    </w:p>
    <w:tbl>
      <w:tblPr>
        <w:tblStyle w:val="SAW-TableGridVertical"/>
        <w:tblW w:w="0" w:type="auto"/>
        <w:tblInd w:w="0" w:type="dxa"/>
        <w:tblLook w:val="0680" w:firstRow="0" w:lastRow="0" w:firstColumn="1" w:lastColumn="0" w:noHBand="1" w:noVBand="1"/>
      </w:tblPr>
      <w:tblGrid>
        <w:gridCol w:w="2093"/>
        <w:gridCol w:w="2895"/>
        <w:gridCol w:w="1755"/>
        <w:gridCol w:w="3111"/>
      </w:tblGrid>
      <w:tr w:rsidR="007F5721" w:rsidRPr="007F5721" w14:paraId="73C42D89" w14:textId="77777777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FEB7C0C" w14:textId="77777777" w:rsidR="007F5721" w:rsidRPr="007F5721" w:rsidRDefault="007F5721" w:rsidP="0006262A">
            <w:pPr>
              <w:pStyle w:val="SAW-TableHeader"/>
            </w:pPr>
            <w:r w:rsidRPr="007F5721">
              <w:t xml:space="preserve">Position Title </w:t>
            </w:r>
          </w:p>
        </w:tc>
        <w:tc>
          <w:tcPr>
            <w:tcW w:w="7761" w:type="dxa"/>
            <w:gridSpan w:val="3"/>
          </w:tcPr>
          <w:p w14:paraId="58028564" w14:textId="77777777" w:rsidR="007F5721" w:rsidRPr="007F5721" w:rsidRDefault="007807A3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Development Manager</w:t>
            </w:r>
          </w:p>
        </w:tc>
      </w:tr>
      <w:tr w:rsidR="007807A3" w:rsidRPr="007F5721" w14:paraId="2E325311" w14:textId="77777777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13C34D" w14:textId="77777777" w:rsidR="007807A3" w:rsidRPr="007F5721" w:rsidRDefault="007807A3" w:rsidP="0006262A">
            <w:pPr>
              <w:pStyle w:val="SAW-TableHeader"/>
            </w:pPr>
            <w:r w:rsidRPr="007F5721">
              <w:t>Position Number(s)</w:t>
            </w:r>
          </w:p>
        </w:tc>
        <w:tc>
          <w:tcPr>
            <w:tcW w:w="2895" w:type="dxa"/>
          </w:tcPr>
          <w:p w14:paraId="3938356B" w14:textId="77777777" w:rsidR="007807A3" w:rsidRPr="007F5721" w:rsidRDefault="007807A3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TBC</w:t>
            </w:r>
          </w:p>
        </w:tc>
        <w:tc>
          <w:tcPr>
            <w:tcW w:w="1755" w:type="dxa"/>
            <w:shd w:val="clear" w:color="auto" w:fill="E0E1DD"/>
          </w:tcPr>
          <w:p w14:paraId="3C66188C" w14:textId="77777777" w:rsidR="007807A3" w:rsidRPr="007F5721" w:rsidRDefault="007807A3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Manager Title</w:t>
            </w:r>
          </w:p>
        </w:tc>
        <w:tc>
          <w:tcPr>
            <w:tcW w:w="3111" w:type="dxa"/>
          </w:tcPr>
          <w:p w14:paraId="33C8820F" w14:textId="77777777" w:rsidR="007807A3" w:rsidRPr="007F5721" w:rsidRDefault="007807A3" w:rsidP="00D3454B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Manager Laboratory Services</w:t>
            </w:r>
          </w:p>
        </w:tc>
      </w:tr>
      <w:tr w:rsidR="007807A3" w:rsidRPr="007F5721" w14:paraId="4995DD35" w14:textId="77777777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BA96FF1" w14:textId="77777777" w:rsidR="007807A3" w:rsidRPr="007F5721" w:rsidRDefault="007807A3" w:rsidP="0006262A">
            <w:pPr>
              <w:pStyle w:val="SAW-TableHeader"/>
            </w:pPr>
            <w:r w:rsidRPr="007F5721">
              <w:t>Business Group</w:t>
            </w:r>
          </w:p>
        </w:tc>
        <w:tc>
          <w:tcPr>
            <w:tcW w:w="2895" w:type="dxa"/>
          </w:tcPr>
          <w:sdt>
            <w:sdtPr>
              <w:alias w:val="Business Group"/>
              <w:tag w:val="Business Group"/>
              <w:id w:val="939638428"/>
              <w:placeholder>
                <w:docPart w:val="34F9ED9F6D054F2AB4B87D8E075C3503"/>
              </w:placeholder>
              <w:dropDownList>
                <w:listItem w:value="Choose an item."/>
                <w:listItem w:displayText="Asset, Operations &amp; Delivery" w:value="Asset, Operations &amp; Delivery"/>
                <w:listItem w:displayText="Business Services" w:value="Business Services"/>
                <w:listItem w:displayText="Communications &amp; Engagement" w:value="Communications &amp; Engagement"/>
                <w:listItem w:displayText="Customer Delivery" w:value="Customer Delivery"/>
                <w:listItem w:displayText="Governance &amp; Regulation" w:value="Governance &amp; Regulation"/>
                <w:listItem w:displayText="People &amp; Safety" w:value="People &amp; Safety"/>
                <w:listItem w:displayText="Strategy, Performance &amp; Innovation" w:value="Strategy, Performance &amp; Innovation"/>
              </w:dropDownList>
            </w:sdtPr>
            <w:sdtEndPr/>
            <w:sdtContent>
              <w:p w14:paraId="014A8E02" w14:textId="77777777" w:rsidR="007807A3" w:rsidRPr="007F5721" w:rsidRDefault="007807A3" w:rsidP="0006262A">
                <w:pPr>
                  <w:pStyle w:val="SAW-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Asset, Operations &amp; Delivery</w:t>
                </w:r>
              </w:p>
            </w:sdtContent>
          </w:sdt>
        </w:tc>
        <w:tc>
          <w:tcPr>
            <w:tcW w:w="1755" w:type="dxa"/>
            <w:shd w:val="clear" w:color="auto" w:fill="E0E1DD"/>
          </w:tcPr>
          <w:p w14:paraId="24369FCC" w14:textId="77777777" w:rsidR="007807A3" w:rsidRPr="007F5721" w:rsidRDefault="007807A3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MoR Title</w:t>
            </w:r>
          </w:p>
        </w:tc>
        <w:tc>
          <w:tcPr>
            <w:tcW w:w="3111" w:type="dxa"/>
          </w:tcPr>
          <w:p w14:paraId="5E9D0A02" w14:textId="77777777" w:rsidR="007807A3" w:rsidRPr="007F5721" w:rsidRDefault="007807A3" w:rsidP="00D3454B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Manager Asset, Operations &amp; Delivery</w:t>
            </w:r>
          </w:p>
        </w:tc>
      </w:tr>
      <w:tr w:rsidR="007807A3" w:rsidRPr="007F5721" w14:paraId="0D3C8BA8" w14:textId="77777777" w:rsidTr="00FF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55420C2" w14:textId="77777777" w:rsidR="007807A3" w:rsidRPr="007F5721" w:rsidRDefault="007807A3" w:rsidP="0006262A">
            <w:pPr>
              <w:pStyle w:val="SAW-TableHeader"/>
            </w:pPr>
            <w:r w:rsidRPr="007F5721">
              <w:t xml:space="preserve">Business Unit </w:t>
            </w:r>
          </w:p>
        </w:tc>
        <w:tc>
          <w:tcPr>
            <w:tcW w:w="2895" w:type="dxa"/>
          </w:tcPr>
          <w:p w14:paraId="57797889" w14:textId="77777777" w:rsidR="007807A3" w:rsidRPr="007F5721" w:rsidRDefault="007807A3" w:rsidP="00D3454B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Laboratory Services</w:t>
            </w:r>
          </w:p>
        </w:tc>
        <w:tc>
          <w:tcPr>
            <w:tcW w:w="1755" w:type="dxa"/>
            <w:shd w:val="clear" w:color="auto" w:fill="E0E1DD"/>
          </w:tcPr>
          <w:p w14:paraId="6A11F33D" w14:textId="77777777" w:rsidR="007807A3" w:rsidRPr="007F5721" w:rsidRDefault="007807A3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Direct Report’s Title(s)</w:t>
            </w:r>
          </w:p>
        </w:tc>
        <w:tc>
          <w:tcPr>
            <w:tcW w:w="3111" w:type="dxa"/>
          </w:tcPr>
          <w:p w14:paraId="4DAD5256" w14:textId="77777777" w:rsidR="007807A3" w:rsidRPr="007F5721" w:rsidRDefault="007807A3" w:rsidP="00D3454B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</w:t>
            </w:r>
          </w:p>
        </w:tc>
      </w:tr>
    </w:tbl>
    <w:p w14:paraId="66C65A69" w14:textId="77777777" w:rsidR="007F5721" w:rsidRPr="007F5721" w:rsidRDefault="007F5721" w:rsidP="0006262A">
      <w:pPr>
        <w:pStyle w:val="SAW-Title14ptColour"/>
      </w:pPr>
      <w:r w:rsidRPr="007F5721">
        <w:t>What is the unique purpose of the role?</w:t>
      </w:r>
    </w:p>
    <w:p w14:paraId="628758B1" w14:textId="77777777" w:rsidR="007F5721" w:rsidRPr="007F5721" w:rsidRDefault="007F5721" w:rsidP="000D6CDA">
      <w:pPr>
        <w:pStyle w:val="SAW-BodyNoIndent"/>
      </w:pPr>
      <w:r w:rsidRPr="007F5721">
        <w:t>What is the reason for the role’s existence and the key contribution to SA Water’s success?</w:t>
      </w:r>
    </w:p>
    <w:p w14:paraId="7D626360" w14:textId="77777777" w:rsidR="007F5721" w:rsidRPr="007F5721" w:rsidRDefault="007F5721" w:rsidP="00744EAF">
      <w:pPr>
        <w:pStyle w:val="SAW-BodyNoIndent"/>
      </w:pPr>
      <w:r w:rsidRPr="007F5721">
        <w:t>To be written in terms of “Lead/Support/Design/Implement/Deliver… in order to ensure/provide/ effect/contribute/achieve… for… what outcome.”</w:t>
      </w:r>
    </w:p>
    <w:p w14:paraId="428B5B5A" w14:textId="77777777"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rPr>
          <w:rFonts w:eastAsia="Times New Roman" w:cs="Times New Roman"/>
          <w:i/>
          <w:sz w:val="20"/>
          <w:szCs w:val="22"/>
        </w:rPr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854"/>
      </w:tblGrid>
      <w:tr w:rsidR="007F5721" w:rsidRPr="007F5721" w14:paraId="625812B7" w14:textId="77777777" w:rsidTr="0016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78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60BC" w14:textId="77777777" w:rsidR="007F5721" w:rsidRPr="007F5721" w:rsidRDefault="007807A3" w:rsidP="0006262A">
            <w:pPr>
              <w:pStyle w:val="SAW-TableBody"/>
            </w:pPr>
            <w:r w:rsidRPr="007807A3">
              <w:t>Grow business for Laboratory Services from new customers and markets with a focus on rebuilding non-contracted business. Identify, develop and project manage business opportunities to generate strong business growth in AWQC Laboratory Services to achieve revenue and profit growth targets.</w:t>
            </w:r>
          </w:p>
        </w:tc>
      </w:tr>
    </w:tbl>
    <w:p w14:paraId="67D2F196" w14:textId="77777777" w:rsidR="007F5721" w:rsidRPr="0006262A" w:rsidRDefault="007F5721" w:rsidP="0006262A">
      <w:pPr>
        <w:pStyle w:val="SAW-Title14ptColour"/>
      </w:pPr>
      <w:r w:rsidRPr="0006262A">
        <w:t>What does the role do</w:t>
      </w:r>
      <w:r w:rsidR="0006262A" w:rsidRPr="0006262A">
        <w:t>?</w:t>
      </w:r>
    </w:p>
    <w:p w14:paraId="228AF20B" w14:textId="77777777" w:rsidR="007F5721" w:rsidRPr="007F5721" w:rsidRDefault="007F5721" w:rsidP="000D6CDA">
      <w:pPr>
        <w:pStyle w:val="SAW-BodyNoIndent"/>
      </w:pPr>
      <w:r w:rsidRPr="007F5721">
        <w:t>The key accountabilities unique to this role are (3-6 required):</w:t>
      </w:r>
    </w:p>
    <w:p w14:paraId="47744EB6" w14:textId="77777777" w:rsidR="007F5721" w:rsidRPr="000D6CDA" w:rsidRDefault="007F5721" w:rsidP="000D6CDA">
      <w:pPr>
        <w:pStyle w:val="SAW-TableBody"/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405"/>
        <w:gridCol w:w="6449"/>
      </w:tblGrid>
      <w:tr w:rsidR="007F5721" w:rsidRPr="007F5721" w14:paraId="479B1361" w14:textId="77777777" w:rsidTr="00780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405" w:type="dxa"/>
            <w:tcBorders>
              <w:bottom w:val="none" w:sz="0" w:space="0" w:color="auto"/>
            </w:tcBorders>
            <w:shd w:val="clear" w:color="auto" w:fill="E0E1DD"/>
          </w:tcPr>
          <w:p w14:paraId="53FC773B" w14:textId="77777777" w:rsidR="007F5721" w:rsidRPr="007F5721" w:rsidRDefault="007F5721" w:rsidP="001A38B4">
            <w:pPr>
              <w:pStyle w:val="SAW-TableHeader"/>
            </w:pPr>
            <w:r w:rsidRPr="007F5721">
              <w:t>Key Accountabilities</w:t>
            </w:r>
          </w:p>
        </w:tc>
        <w:tc>
          <w:tcPr>
            <w:tcW w:w="6449" w:type="dxa"/>
            <w:tcBorders>
              <w:bottom w:val="none" w:sz="0" w:space="0" w:color="auto"/>
            </w:tcBorders>
            <w:shd w:val="clear" w:color="auto" w:fill="E0E1DD"/>
          </w:tcPr>
          <w:p w14:paraId="1776E77B" w14:textId="77777777" w:rsidR="007F5721" w:rsidRPr="007F5721" w:rsidRDefault="007F5721" w:rsidP="001A38B4">
            <w:pPr>
              <w:pStyle w:val="SAW-TableHeader"/>
            </w:pPr>
            <w:r w:rsidRPr="007F5721">
              <w:t>Accountability Details  (2-8 per accountability)</w:t>
            </w:r>
          </w:p>
        </w:tc>
      </w:tr>
      <w:tr w:rsidR="007807A3" w:rsidRPr="007F5721" w14:paraId="656A6527" w14:textId="77777777" w:rsidTr="007807A3">
        <w:trPr>
          <w:cantSplit/>
        </w:trPr>
        <w:tc>
          <w:tcPr>
            <w:tcW w:w="3405" w:type="dxa"/>
          </w:tcPr>
          <w:p w14:paraId="234344D6" w14:textId="77777777" w:rsidR="007807A3" w:rsidRPr="007F5721" w:rsidRDefault="007807A3" w:rsidP="00D3454B">
            <w:pPr>
              <w:pStyle w:val="SAW-TableBody"/>
            </w:pPr>
            <w:r>
              <w:t>Contribute to a constructive and collaborative team environment working together to deliver safely and stand accountable, genuine and innovative every day</w:t>
            </w:r>
          </w:p>
        </w:tc>
        <w:tc>
          <w:tcPr>
            <w:tcW w:w="6449" w:type="dxa"/>
          </w:tcPr>
          <w:p w14:paraId="66B47BFD" w14:textId="77777777" w:rsidR="007807A3" w:rsidRDefault="007807A3" w:rsidP="00D3454B">
            <w:pPr>
              <w:pStyle w:val="SAW-TableListBullet"/>
            </w:pPr>
            <w:r>
              <w:t>Implement the direction set by the senior manager.</w:t>
            </w:r>
          </w:p>
          <w:p w14:paraId="3505863B" w14:textId="77777777" w:rsidR="007807A3" w:rsidRPr="00253864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t>Contribute to a positive constructive highly performing culture that places customers at the heart.</w:t>
            </w:r>
          </w:p>
          <w:p w14:paraId="2FFB5FCC" w14:textId="77777777" w:rsidR="007807A3" w:rsidRPr="00204551" w:rsidRDefault="007807A3" w:rsidP="00D3454B">
            <w:pPr>
              <w:pStyle w:val="SAW-TableListBullet"/>
            </w:pPr>
            <w:r w:rsidRPr="00204551">
              <w:t xml:space="preserve">Build and maintain strong, </w:t>
            </w:r>
            <w:r>
              <w:t>collegiate</w:t>
            </w:r>
            <w:r w:rsidRPr="00204551">
              <w:t xml:space="preserve"> working relationship</w:t>
            </w:r>
            <w:r>
              <w:t>s</w:t>
            </w:r>
            <w:r w:rsidRPr="00204551">
              <w:t xml:space="preserve"> with </w:t>
            </w:r>
            <w:r>
              <w:t>team members and internal stakeholders,</w:t>
            </w:r>
            <w:r w:rsidRPr="00204551">
              <w:t xml:space="preserve"> focussed on achieving business goals</w:t>
            </w:r>
            <w:r>
              <w:t xml:space="preserve"> and strong commercial growth</w:t>
            </w:r>
            <w:r w:rsidRPr="00204551">
              <w:t>.</w:t>
            </w:r>
          </w:p>
          <w:p w14:paraId="5996F132" w14:textId="77777777" w:rsidR="007807A3" w:rsidRPr="00204551" w:rsidRDefault="007807A3" w:rsidP="00D3454B">
            <w:pPr>
              <w:pStyle w:val="SAW-TableListBullet"/>
            </w:pPr>
            <w:r w:rsidRPr="00204551">
              <w:t xml:space="preserve">Ensure business plans </w:t>
            </w:r>
            <w:r>
              <w:t xml:space="preserve">are delivered </w:t>
            </w:r>
            <w:r w:rsidRPr="00204551">
              <w:t xml:space="preserve">to achieve strategic priorities and performance goals, ensuring accountabilities are </w:t>
            </w:r>
            <w:r>
              <w:t>met on time</w:t>
            </w:r>
            <w:r w:rsidRPr="00204551">
              <w:t>.</w:t>
            </w:r>
          </w:p>
          <w:p w14:paraId="0EAFEE13" w14:textId="77777777" w:rsidR="007807A3" w:rsidRPr="00204551" w:rsidRDefault="007807A3" w:rsidP="00D3454B">
            <w:pPr>
              <w:pStyle w:val="SAW-TableListBullet"/>
            </w:pPr>
            <w:r>
              <w:t>Work collaboratively</w:t>
            </w:r>
            <w:r w:rsidRPr="00204551">
              <w:t xml:space="preserve"> to leverage the collective capability, make better decisions and move forward with commitment.</w:t>
            </w:r>
          </w:p>
          <w:p w14:paraId="0E4CF964" w14:textId="77777777" w:rsidR="007807A3" w:rsidRPr="00F714CB" w:rsidRDefault="007807A3" w:rsidP="00D3454B">
            <w:pPr>
              <w:pStyle w:val="SAW-TableListBullet"/>
            </w:pPr>
            <w:r w:rsidRPr="00204551">
              <w:rPr>
                <w:rFonts w:eastAsiaTheme="minorHAnsi"/>
              </w:rPr>
              <w:t xml:space="preserve">Identify and implement opportunities for continuous improvement to build </w:t>
            </w:r>
            <w:r>
              <w:rPr>
                <w:rFonts w:eastAsiaTheme="minorHAnsi"/>
              </w:rPr>
              <w:t>strong commercial outcomes</w:t>
            </w:r>
            <w:r w:rsidRPr="00204551">
              <w:rPr>
                <w:rFonts w:eastAsiaTheme="minorHAnsi"/>
              </w:rPr>
              <w:t>.</w:t>
            </w:r>
          </w:p>
          <w:p w14:paraId="3A08246E" w14:textId="77777777" w:rsidR="007807A3" w:rsidRPr="007F5721" w:rsidRDefault="007807A3" w:rsidP="00D3454B">
            <w:pPr>
              <w:pStyle w:val="SAW-TableListBullet"/>
            </w:pPr>
            <w:r>
              <w:t>Take responsibility for the safety and wellbeing of yourself and others, ensuring all responsibilities are met and a strong culture of safety leadership.</w:t>
            </w:r>
          </w:p>
        </w:tc>
      </w:tr>
      <w:tr w:rsidR="007807A3" w:rsidRPr="007F5721" w14:paraId="6E01AF6A" w14:textId="77777777" w:rsidTr="007807A3">
        <w:trPr>
          <w:cantSplit/>
        </w:trPr>
        <w:tc>
          <w:tcPr>
            <w:tcW w:w="3405" w:type="dxa"/>
          </w:tcPr>
          <w:p w14:paraId="3DB7772A" w14:textId="77777777" w:rsidR="007807A3" w:rsidRDefault="007807A3" w:rsidP="00D3454B">
            <w:pPr>
              <w:pStyle w:val="SAW-TableBody"/>
            </w:pPr>
            <w:r>
              <w:lastRenderedPageBreak/>
              <w:t>Develop Business Development Strategy and Plan to achieve strong business growth</w:t>
            </w:r>
          </w:p>
          <w:p w14:paraId="4263529C" w14:textId="77777777" w:rsidR="007807A3" w:rsidRDefault="007807A3" w:rsidP="00D3454B">
            <w:pPr>
              <w:pStyle w:val="SAW-TableBody"/>
            </w:pPr>
          </w:p>
          <w:p w14:paraId="77650808" w14:textId="77777777" w:rsidR="007807A3" w:rsidRDefault="007807A3" w:rsidP="00D3454B">
            <w:pPr>
              <w:pStyle w:val="SAW-TableBody"/>
            </w:pPr>
          </w:p>
          <w:p w14:paraId="79F2012E" w14:textId="77777777" w:rsidR="007807A3" w:rsidRDefault="007807A3" w:rsidP="00D3454B">
            <w:pPr>
              <w:pStyle w:val="SAW-TableBody"/>
            </w:pPr>
          </w:p>
          <w:p w14:paraId="54243FAA" w14:textId="77777777" w:rsidR="007807A3" w:rsidRDefault="007807A3" w:rsidP="00D3454B">
            <w:pPr>
              <w:pStyle w:val="SAW-TableBody"/>
            </w:pPr>
          </w:p>
          <w:p w14:paraId="0DAB43A3" w14:textId="77777777" w:rsidR="007807A3" w:rsidRDefault="007807A3" w:rsidP="00D3454B">
            <w:pPr>
              <w:pStyle w:val="SAW-TableBody"/>
            </w:pPr>
          </w:p>
          <w:p w14:paraId="7E4E86BF" w14:textId="77777777" w:rsidR="007807A3" w:rsidRDefault="007807A3" w:rsidP="00D3454B">
            <w:pPr>
              <w:pStyle w:val="SAW-TableBody"/>
            </w:pPr>
          </w:p>
          <w:p w14:paraId="259458FB" w14:textId="77777777" w:rsidR="007807A3" w:rsidRDefault="007807A3" w:rsidP="00D3454B">
            <w:pPr>
              <w:pStyle w:val="SAW-TableBody"/>
            </w:pPr>
          </w:p>
          <w:p w14:paraId="472657F2" w14:textId="77777777" w:rsidR="007807A3" w:rsidRDefault="007807A3" w:rsidP="00D3454B">
            <w:pPr>
              <w:pStyle w:val="SAW-TableBody"/>
            </w:pPr>
          </w:p>
          <w:p w14:paraId="2508B2B0" w14:textId="77777777" w:rsidR="007807A3" w:rsidRDefault="007807A3" w:rsidP="00D3454B">
            <w:pPr>
              <w:pStyle w:val="SAW-TableBody"/>
            </w:pPr>
          </w:p>
          <w:p w14:paraId="59BBC042" w14:textId="77777777" w:rsidR="007807A3" w:rsidRDefault="007807A3" w:rsidP="00D3454B">
            <w:pPr>
              <w:pStyle w:val="SAW-TableBody"/>
            </w:pPr>
          </w:p>
          <w:p w14:paraId="12CB9845" w14:textId="77777777" w:rsidR="007807A3" w:rsidRDefault="007807A3" w:rsidP="00D3454B">
            <w:pPr>
              <w:pStyle w:val="SAW-TableBody"/>
            </w:pPr>
          </w:p>
          <w:p w14:paraId="279D3EF3" w14:textId="77777777" w:rsidR="007807A3" w:rsidRDefault="007807A3" w:rsidP="00D3454B">
            <w:pPr>
              <w:pStyle w:val="SAW-TableBody"/>
            </w:pPr>
          </w:p>
          <w:p w14:paraId="5684A660" w14:textId="77777777" w:rsidR="007807A3" w:rsidRPr="007F5721" w:rsidRDefault="007807A3" w:rsidP="00D3454B">
            <w:pPr>
              <w:pStyle w:val="SAW-TableBody"/>
            </w:pPr>
          </w:p>
        </w:tc>
        <w:tc>
          <w:tcPr>
            <w:tcW w:w="6449" w:type="dxa"/>
          </w:tcPr>
          <w:p w14:paraId="39EF9042" w14:textId="77777777" w:rsidR="007807A3" w:rsidRPr="00F16DC5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Undertake marketplace assessments, reviewing current and future needs of the water and allied industries requiring laboratory and field services to identify business growth opportunities for Laboratory Services.</w:t>
            </w:r>
          </w:p>
          <w:p w14:paraId="367E1695" w14:textId="77777777" w:rsidR="007807A3" w:rsidRPr="003A39E9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Identify and re</w:t>
            </w:r>
            <w:r w:rsidRPr="003A39E9">
              <w:rPr>
                <w:rFonts w:cs="Times New Roman"/>
                <w:szCs w:val="18"/>
              </w:rPr>
              <w:t>commend new target markets/industries beyond water industry based on demand projections and opportunities</w:t>
            </w:r>
            <w:r>
              <w:rPr>
                <w:rFonts w:cs="Times New Roman"/>
                <w:szCs w:val="18"/>
              </w:rPr>
              <w:t>, p</w:t>
            </w:r>
            <w:r w:rsidRPr="003A39E9">
              <w:rPr>
                <w:rFonts w:cs="Times New Roman"/>
                <w:szCs w:val="18"/>
              </w:rPr>
              <w:t>repare plans for market approaches and service delivery into each industry segment</w:t>
            </w:r>
            <w:r>
              <w:rPr>
                <w:rFonts w:cs="Times New Roman"/>
                <w:szCs w:val="18"/>
              </w:rPr>
              <w:t>.</w:t>
            </w:r>
          </w:p>
          <w:p w14:paraId="1E352D78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Research the marketplace to identify opportunities to expand AWQC Laboratory Services business operations/footprint nationally. </w:t>
            </w:r>
          </w:p>
          <w:p w14:paraId="791E182D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Develop business growth strategy and plan for Laboratory Services, incorporating information from marketplace assessments and review of customer movements/lost business.</w:t>
            </w:r>
          </w:p>
          <w:p w14:paraId="12927069" w14:textId="77777777" w:rsidR="007807A3" w:rsidRDefault="007807A3" w:rsidP="00D3454B">
            <w:pPr>
              <w:pStyle w:val="SAW-TableListBullet"/>
            </w:pPr>
            <w:r>
              <w:t>Gain market intelligence that enables AWQC to capitalise on commercial opportunities to grow its business operations including further interstate expansion.</w:t>
            </w:r>
          </w:p>
          <w:p w14:paraId="16EF1B94" w14:textId="77777777" w:rsidR="007807A3" w:rsidRPr="00F16DC5" w:rsidRDefault="007807A3" w:rsidP="00D3454B">
            <w:pPr>
              <w:pStyle w:val="SAW-TableListBullet"/>
            </w:pPr>
            <w:r w:rsidRPr="00253864">
              <w:rPr>
                <w:rFonts w:cs="Times New Roman"/>
                <w:szCs w:val="18"/>
              </w:rPr>
              <w:t>Contribute to the preparation of business cases and papers to SLT/Board for business growth initiatives</w:t>
            </w:r>
            <w:r>
              <w:rPr>
                <w:rFonts w:cs="Times New Roman"/>
                <w:szCs w:val="18"/>
              </w:rPr>
              <w:t>.</w:t>
            </w:r>
          </w:p>
        </w:tc>
      </w:tr>
      <w:tr w:rsidR="007807A3" w:rsidRPr="007F5721" w14:paraId="5BFCB051" w14:textId="77777777" w:rsidTr="007807A3">
        <w:trPr>
          <w:cantSplit/>
        </w:trPr>
        <w:tc>
          <w:tcPr>
            <w:tcW w:w="3405" w:type="dxa"/>
          </w:tcPr>
          <w:p w14:paraId="51B36D9E" w14:textId="77777777" w:rsidR="007807A3" w:rsidRDefault="007807A3" w:rsidP="00D3454B">
            <w:pPr>
              <w:pStyle w:val="SAW-TableBody"/>
            </w:pPr>
            <w:r>
              <w:t>Grow AWQC Laboratory Services business</w:t>
            </w:r>
          </w:p>
          <w:p w14:paraId="6B8126D4" w14:textId="77777777" w:rsidR="007807A3" w:rsidRDefault="007807A3" w:rsidP="00D3454B">
            <w:pPr>
              <w:pStyle w:val="SAW-TableBody"/>
            </w:pPr>
          </w:p>
          <w:p w14:paraId="54BB8A73" w14:textId="77777777" w:rsidR="007807A3" w:rsidRDefault="007807A3" w:rsidP="00D3454B">
            <w:pPr>
              <w:pStyle w:val="SAW-TableBody"/>
            </w:pPr>
          </w:p>
          <w:p w14:paraId="39BB4C4C" w14:textId="77777777" w:rsidR="007807A3" w:rsidRDefault="007807A3" w:rsidP="00D3454B">
            <w:pPr>
              <w:pStyle w:val="SAW-TableBody"/>
            </w:pPr>
          </w:p>
          <w:p w14:paraId="616AD660" w14:textId="77777777" w:rsidR="007807A3" w:rsidRDefault="007807A3" w:rsidP="00D3454B">
            <w:pPr>
              <w:pStyle w:val="SAW-TableBody"/>
            </w:pPr>
          </w:p>
          <w:p w14:paraId="5AAF07C0" w14:textId="77777777" w:rsidR="007807A3" w:rsidRDefault="007807A3" w:rsidP="00D3454B">
            <w:pPr>
              <w:pStyle w:val="SAW-TableBody"/>
            </w:pPr>
          </w:p>
          <w:p w14:paraId="07C939A7" w14:textId="77777777" w:rsidR="007807A3" w:rsidRDefault="007807A3" w:rsidP="00D3454B">
            <w:pPr>
              <w:pStyle w:val="SAW-TableBody"/>
            </w:pPr>
          </w:p>
          <w:p w14:paraId="4DB57A88" w14:textId="77777777" w:rsidR="007807A3" w:rsidRDefault="007807A3" w:rsidP="00D3454B">
            <w:pPr>
              <w:pStyle w:val="SAW-TableBody"/>
            </w:pPr>
          </w:p>
          <w:p w14:paraId="462A9C75" w14:textId="77777777" w:rsidR="007807A3" w:rsidRDefault="007807A3" w:rsidP="00D3454B">
            <w:pPr>
              <w:pStyle w:val="SAW-TableBody"/>
            </w:pPr>
          </w:p>
          <w:p w14:paraId="6BC1014E" w14:textId="77777777" w:rsidR="007807A3" w:rsidRDefault="007807A3" w:rsidP="00D3454B">
            <w:pPr>
              <w:pStyle w:val="SAW-TableBody"/>
            </w:pPr>
          </w:p>
          <w:p w14:paraId="665BEE24" w14:textId="77777777" w:rsidR="007807A3" w:rsidRPr="007F5721" w:rsidRDefault="007807A3" w:rsidP="00D3454B">
            <w:pPr>
              <w:pStyle w:val="SAW-TableBody"/>
            </w:pPr>
          </w:p>
        </w:tc>
        <w:tc>
          <w:tcPr>
            <w:tcW w:w="6449" w:type="dxa"/>
          </w:tcPr>
          <w:p w14:paraId="6FCBCEFD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Achieve strong growth in Laboratory Services revenue and profit from new business sources including new clients/markets/industries.</w:t>
            </w:r>
          </w:p>
          <w:p w14:paraId="78D0C009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 w:rsidRPr="00856A23">
              <w:rPr>
                <w:rFonts w:cs="Times New Roman"/>
                <w:szCs w:val="18"/>
              </w:rPr>
              <w:t xml:space="preserve">Review </w:t>
            </w:r>
            <w:r>
              <w:rPr>
                <w:rFonts w:cs="Times New Roman"/>
                <w:szCs w:val="18"/>
              </w:rPr>
              <w:t xml:space="preserve">annual </w:t>
            </w:r>
            <w:r w:rsidRPr="00856A23">
              <w:rPr>
                <w:rFonts w:cs="Times New Roman"/>
                <w:szCs w:val="18"/>
              </w:rPr>
              <w:t>trends and drivers for movements in customer business</w:t>
            </w:r>
            <w:r>
              <w:rPr>
                <w:rFonts w:cs="Times New Roman"/>
                <w:szCs w:val="18"/>
              </w:rPr>
              <w:t>/</w:t>
            </w:r>
            <w:r w:rsidRPr="00856A23">
              <w:rPr>
                <w:rFonts w:cs="Times New Roman"/>
                <w:szCs w:val="18"/>
              </w:rPr>
              <w:t xml:space="preserve">spend with a focus on non-contracted business, </w:t>
            </w:r>
            <w:r>
              <w:rPr>
                <w:rFonts w:cs="Times New Roman"/>
                <w:szCs w:val="18"/>
              </w:rPr>
              <w:t>actively work</w:t>
            </w:r>
            <w:r w:rsidRPr="00856A23">
              <w:rPr>
                <w:rFonts w:cs="Times New Roman"/>
                <w:szCs w:val="18"/>
              </w:rPr>
              <w:t xml:space="preserve"> to recover former clients and lost business to </w:t>
            </w:r>
            <w:r>
              <w:rPr>
                <w:rFonts w:cs="Times New Roman"/>
                <w:szCs w:val="18"/>
              </w:rPr>
              <w:t>a</w:t>
            </w:r>
            <w:r w:rsidRPr="00856A23">
              <w:rPr>
                <w:rFonts w:cs="Times New Roman"/>
                <w:szCs w:val="18"/>
              </w:rPr>
              <w:t>chieve annual revenue and profit targets</w:t>
            </w:r>
            <w:r>
              <w:rPr>
                <w:rFonts w:cs="Times New Roman"/>
                <w:szCs w:val="18"/>
              </w:rPr>
              <w:t>.</w:t>
            </w:r>
          </w:p>
          <w:p w14:paraId="7B640A7C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Prepare quotations, tender submissions and bids for all new sources (i.e. not existing customers) of business including recovering lost business/former customers – keeping a forward view of expected timelines to market for all prospective clients.</w:t>
            </w:r>
          </w:p>
          <w:p w14:paraId="47F32292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Achieve growth in national market share of water utilities and other allied industries in line with demand/opportunity.</w:t>
            </w:r>
          </w:p>
          <w:p w14:paraId="558207B1" w14:textId="77777777" w:rsidR="007807A3" w:rsidRPr="00856A2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Review feedback on successful and unsuccessful quotes/bids and develop and implement plans to address shortfalls.</w:t>
            </w:r>
          </w:p>
          <w:p w14:paraId="786DE42B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 w:rsidRPr="00ED3CE4">
              <w:rPr>
                <w:rFonts w:cs="Times New Roman"/>
                <w:szCs w:val="18"/>
              </w:rPr>
              <w:t>Report regularly on the progress of all business development initiatives to the Laboratory Services Management Team.</w:t>
            </w:r>
          </w:p>
          <w:p w14:paraId="2AD741C7" w14:textId="77777777" w:rsidR="007807A3" w:rsidRPr="00ED3CE4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Work closely with the Manager Customer Service &amp; Growth to inform strategy and plan to grow business from existing customer base.</w:t>
            </w:r>
          </w:p>
          <w:p w14:paraId="1F034863" w14:textId="77777777" w:rsidR="007807A3" w:rsidRPr="007F5721" w:rsidRDefault="007807A3" w:rsidP="00D3454B">
            <w:pPr>
              <w:pStyle w:val="SAW-TableListBullet"/>
              <w:keepLines/>
            </w:pPr>
            <w:r>
              <w:rPr>
                <w:rFonts w:cs="Times New Roman"/>
                <w:szCs w:val="18"/>
              </w:rPr>
              <w:t>Contribute to</w:t>
            </w:r>
            <w:r w:rsidRPr="00ED3CE4">
              <w:rPr>
                <w:rFonts w:cs="Times New Roman"/>
                <w:szCs w:val="18"/>
              </w:rPr>
              <w:t xml:space="preserve"> pricing and commerciality reviews.</w:t>
            </w:r>
          </w:p>
        </w:tc>
      </w:tr>
      <w:tr w:rsidR="007807A3" w:rsidRPr="007F5721" w14:paraId="175634FD" w14:textId="77777777" w:rsidTr="007807A3">
        <w:trPr>
          <w:cantSplit/>
        </w:trPr>
        <w:tc>
          <w:tcPr>
            <w:tcW w:w="3405" w:type="dxa"/>
          </w:tcPr>
          <w:p w14:paraId="0804EFAB" w14:textId="77777777" w:rsidR="007807A3" w:rsidRDefault="007807A3" w:rsidP="00D3454B">
            <w:pPr>
              <w:pStyle w:val="SAW-TableBody"/>
            </w:pPr>
            <w:r>
              <w:t>Promote and market Laboratory Services</w:t>
            </w:r>
          </w:p>
          <w:p w14:paraId="406B173D" w14:textId="77777777" w:rsidR="007807A3" w:rsidRDefault="007807A3" w:rsidP="00D3454B">
            <w:pPr>
              <w:pStyle w:val="SAW-TableBody"/>
            </w:pPr>
          </w:p>
          <w:p w14:paraId="676747C3" w14:textId="77777777" w:rsidR="007807A3" w:rsidRDefault="007807A3" w:rsidP="00D3454B">
            <w:pPr>
              <w:pStyle w:val="SAW-TableBody"/>
            </w:pPr>
          </w:p>
          <w:p w14:paraId="0039046C" w14:textId="77777777" w:rsidR="007807A3" w:rsidRDefault="007807A3" w:rsidP="00D3454B">
            <w:pPr>
              <w:pStyle w:val="SAW-TableBody"/>
            </w:pPr>
          </w:p>
          <w:p w14:paraId="266B4B06" w14:textId="77777777" w:rsidR="007807A3" w:rsidRDefault="007807A3" w:rsidP="00D3454B">
            <w:pPr>
              <w:pStyle w:val="SAW-TableBody"/>
            </w:pPr>
          </w:p>
          <w:p w14:paraId="7D29E9F6" w14:textId="77777777" w:rsidR="007807A3" w:rsidRDefault="007807A3" w:rsidP="00D3454B">
            <w:pPr>
              <w:pStyle w:val="SAW-TableBody"/>
            </w:pPr>
          </w:p>
          <w:p w14:paraId="4C018737" w14:textId="77777777" w:rsidR="007807A3" w:rsidRPr="007F5721" w:rsidRDefault="007807A3" w:rsidP="00D3454B">
            <w:pPr>
              <w:pStyle w:val="SAW-TableBody"/>
            </w:pPr>
          </w:p>
        </w:tc>
        <w:tc>
          <w:tcPr>
            <w:tcW w:w="6449" w:type="dxa"/>
          </w:tcPr>
          <w:p w14:paraId="71AD24C4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Develop and implement innovative and successful approaches for showcasing AWQC Laboratory Services’ expertise to the marketplace.</w:t>
            </w:r>
          </w:p>
          <w:p w14:paraId="1A68609A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Contribute to the development and marketplace communication of AWQC’s Value Proposition.</w:t>
            </w:r>
          </w:p>
          <w:p w14:paraId="314EAEEA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Update and enhance Laboratory Services’ marketing collaterals including AWQC’s website.</w:t>
            </w:r>
          </w:p>
          <w:p w14:paraId="32991EFA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Actively promote Laboratory Services through a range of marketing activities including key industry events and meetings.</w:t>
            </w:r>
          </w:p>
          <w:p w14:paraId="374619BD" w14:textId="77777777" w:rsidR="007807A3" w:rsidRPr="008319DB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Work efficiently and within financial budget for promotional activities.</w:t>
            </w:r>
          </w:p>
        </w:tc>
      </w:tr>
      <w:tr w:rsidR="007807A3" w:rsidRPr="007F5721" w14:paraId="31BA7794" w14:textId="77777777" w:rsidTr="007807A3">
        <w:trPr>
          <w:cantSplit/>
        </w:trPr>
        <w:tc>
          <w:tcPr>
            <w:tcW w:w="3405" w:type="dxa"/>
          </w:tcPr>
          <w:p w14:paraId="613B92C4" w14:textId="77777777" w:rsidR="007807A3" w:rsidRPr="007F5721" w:rsidRDefault="007807A3" w:rsidP="00D3454B">
            <w:pPr>
              <w:pStyle w:val="SAW-TableBody"/>
            </w:pPr>
            <w:r>
              <w:lastRenderedPageBreak/>
              <w:t>Develop valued relationships with prospective and new clients</w:t>
            </w:r>
          </w:p>
        </w:tc>
        <w:tc>
          <w:tcPr>
            <w:tcW w:w="6449" w:type="dxa"/>
          </w:tcPr>
          <w:p w14:paraId="457A66A2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Build and maintain sound and valued relationships with key potential customers and stakeholders to maximise opportunities for growth of new business.</w:t>
            </w:r>
          </w:p>
          <w:p w14:paraId="03C0313E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Negotiate business opportunities from a customer perspective and provide a highly individualised service to potential new and former clients.</w:t>
            </w:r>
          </w:p>
          <w:p w14:paraId="7F2DC992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Rebuild and maintain sound relationships with former clients, exploring opportunities to provide value.</w:t>
            </w:r>
          </w:p>
          <w:p w14:paraId="1A9AF322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 w:rsidRPr="00ED3CE4">
              <w:rPr>
                <w:rFonts w:cs="Times New Roman"/>
                <w:szCs w:val="18"/>
              </w:rPr>
              <w:t>Keep abreast of marketplace feedback and incorporate this into functional delivery plans</w:t>
            </w:r>
            <w:r>
              <w:rPr>
                <w:rFonts w:cs="Times New Roman"/>
                <w:szCs w:val="18"/>
              </w:rPr>
              <w:t xml:space="preserve"> and align business activities to achieve the delivery of strong customer and commercial outcomes</w:t>
            </w:r>
            <w:r w:rsidRPr="00ED3CE4">
              <w:rPr>
                <w:rFonts w:cs="Times New Roman"/>
                <w:szCs w:val="18"/>
              </w:rPr>
              <w:t>.</w:t>
            </w:r>
          </w:p>
          <w:p w14:paraId="456E1407" w14:textId="77777777" w:rsidR="007807A3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Identify improvements to services and processes through market research and engaging with potential and former clients.</w:t>
            </w:r>
          </w:p>
          <w:p w14:paraId="2B031E9F" w14:textId="77777777" w:rsidR="007807A3" w:rsidRPr="002B0FFE" w:rsidRDefault="007807A3" w:rsidP="00D3454B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Identify and lead improvement initiatives that contribute to improved success rate in bidding, tendering and retaining new business.</w:t>
            </w:r>
          </w:p>
        </w:tc>
      </w:tr>
    </w:tbl>
    <w:p w14:paraId="598A3CFC" w14:textId="77777777" w:rsidR="007F5721" w:rsidRPr="0006262A" w:rsidRDefault="007F5721" w:rsidP="0006262A">
      <w:pPr>
        <w:pStyle w:val="SAW-Title14ptColour"/>
      </w:pPr>
      <w:r w:rsidRPr="0006262A">
        <w:t xml:space="preserve">Knowledge, </w:t>
      </w:r>
      <w:r w:rsidR="00776F7C">
        <w:t>skills and experience the role</w:t>
      </w:r>
      <w:r w:rsidRPr="0006262A">
        <w:t xml:space="preserve"> requires</w:t>
      </w:r>
    </w:p>
    <w:p w14:paraId="27526FAF" w14:textId="77777777" w:rsidR="0006262A" w:rsidRPr="007F5721" w:rsidRDefault="007F5721" w:rsidP="0006262A">
      <w:pPr>
        <w:pStyle w:val="SAW-BodyNoIndent"/>
      </w:pPr>
      <w:r w:rsidRPr="007F5721">
        <w:t xml:space="preserve">Criteria which will be used for recruitment and selection for this role (maximum of </w:t>
      </w:r>
      <w:r w:rsidR="00851E63">
        <w:t>8</w:t>
      </w:r>
      <w:r w:rsidRPr="007F5721">
        <w:t>):</w:t>
      </w:r>
      <w:r w:rsidR="0006262A">
        <w:br/>
      </w: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6"/>
        <w:gridCol w:w="1678"/>
      </w:tblGrid>
      <w:tr w:rsidR="007F5721" w:rsidRPr="007F5721" w14:paraId="12C1F392" w14:textId="77777777" w:rsidTr="00780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6" w:type="dxa"/>
            <w:tcBorders>
              <w:bottom w:val="none" w:sz="0" w:space="0" w:color="auto"/>
            </w:tcBorders>
            <w:shd w:val="clear" w:color="auto" w:fill="E0E1DD"/>
          </w:tcPr>
          <w:p w14:paraId="209341C7" w14:textId="77777777" w:rsidR="007F5721" w:rsidRPr="007F5721" w:rsidRDefault="00776F7C" w:rsidP="00776F7C">
            <w:pPr>
              <w:pStyle w:val="SAW-TableHeader"/>
            </w:pPr>
            <w:r>
              <w:t>Foundation K</w:t>
            </w:r>
            <w:r w:rsidR="007F5721" w:rsidRPr="007F5721">
              <w:t xml:space="preserve">nowledge, </w:t>
            </w:r>
            <w:r>
              <w:t>S</w:t>
            </w:r>
            <w:r w:rsidR="007F5721" w:rsidRPr="007F5721">
              <w:t xml:space="preserve">kills, </w:t>
            </w:r>
            <w:r>
              <w:t>Experience and Q</w:t>
            </w:r>
            <w:r w:rsidR="007F5721" w:rsidRPr="007F5721">
              <w:t>ualifications</w:t>
            </w:r>
          </w:p>
        </w:tc>
        <w:tc>
          <w:tcPr>
            <w:tcW w:w="1678" w:type="dxa"/>
            <w:tcBorders>
              <w:bottom w:val="none" w:sz="0" w:space="0" w:color="auto"/>
            </w:tcBorders>
            <w:shd w:val="clear" w:color="auto" w:fill="E0E1DD"/>
          </w:tcPr>
          <w:p w14:paraId="4C4F216B" w14:textId="77777777" w:rsidR="007F5721" w:rsidRPr="007F5721" w:rsidRDefault="007F5721" w:rsidP="001A38B4">
            <w:pPr>
              <w:pStyle w:val="SAW-TableHeader"/>
            </w:pPr>
            <w:r w:rsidRPr="007F5721">
              <w:t>Essential or Desirable</w:t>
            </w:r>
          </w:p>
        </w:tc>
      </w:tr>
      <w:tr w:rsidR="007807A3" w:rsidRPr="007F5721" w14:paraId="7FBDCFE2" w14:textId="77777777" w:rsidTr="007807A3">
        <w:tc>
          <w:tcPr>
            <w:tcW w:w="8176" w:type="dxa"/>
          </w:tcPr>
          <w:p w14:paraId="35A9D885" w14:textId="77777777" w:rsidR="007807A3" w:rsidRPr="007F5721" w:rsidRDefault="007807A3" w:rsidP="00D3454B">
            <w:pPr>
              <w:pStyle w:val="SAW-TableBody"/>
            </w:pPr>
            <w:r>
              <w:t>Tertiary qualifications in management/finance/accounting or science/engineering or related fields with experience in a business development role within a major commercial technical/laboratory/production environment</w:t>
            </w:r>
          </w:p>
        </w:tc>
        <w:tc>
          <w:tcPr>
            <w:tcW w:w="1678" w:type="dxa"/>
          </w:tcPr>
          <w:p w14:paraId="4FE42DCC" w14:textId="77777777" w:rsidR="007807A3" w:rsidRPr="007F5721" w:rsidRDefault="007807A3" w:rsidP="00D3454B">
            <w:pPr>
              <w:pStyle w:val="SAW-TableBody"/>
            </w:pPr>
            <w:r>
              <w:t>Essential</w:t>
            </w:r>
          </w:p>
        </w:tc>
      </w:tr>
      <w:tr w:rsidR="007807A3" w:rsidRPr="007F5721" w14:paraId="308EA9F4" w14:textId="77777777" w:rsidTr="007807A3">
        <w:tc>
          <w:tcPr>
            <w:tcW w:w="8176" w:type="dxa"/>
          </w:tcPr>
          <w:p w14:paraId="2FDD1D12" w14:textId="77777777" w:rsidR="007807A3" w:rsidRDefault="007807A3" w:rsidP="00D3454B">
            <w:pPr>
              <w:pStyle w:val="SAW-TableBody"/>
            </w:pPr>
            <w:r>
              <w:t>Proven ability and extensive experience in identifying, developing and successfully securing new business opportunities to achieve mutual value</w:t>
            </w:r>
          </w:p>
        </w:tc>
        <w:tc>
          <w:tcPr>
            <w:tcW w:w="1678" w:type="dxa"/>
          </w:tcPr>
          <w:p w14:paraId="50B0FAB4" w14:textId="77777777" w:rsidR="007807A3" w:rsidRDefault="007807A3" w:rsidP="00D3454B">
            <w:pPr>
              <w:pStyle w:val="SAW-TableBody"/>
            </w:pPr>
            <w:r>
              <w:t>Essential</w:t>
            </w:r>
          </w:p>
        </w:tc>
      </w:tr>
      <w:tr w:rsidR="007807A3" w:rsidRPr="007F5721" w14:paraId="7D754A86" w14:textId="77777777" w:rsidTr="007807A3">
        <w:tc>
          <w:tcPr>
            <w:tcW w:w="8176" w:type="dxa"/>
          </w:tcPr>
          <w:p w14:paraId="6C1AB1F5" w14:textId="77777777" w:rsidR="007807A3" w:rsidRDefault="007807A3" w:rsidP="00D3454B">
            <w:pPr>
              <w:pStyle w:val="SAW-TableBody"/>
            </w:pPr>
            <w:r>
              <w:t>Demonstrated capability and experience in formulating and implementing business development strategies and plans that successfully achieved substantial revenue and profit growth</w:t>
            </w:r>
          </w:p>
        </w:tc>
        <w:tc>
          <w:tcPr>
            <w:tcW w:w="1678" w:type="dxa"/>
          </w:tcPr>
          <w:p w14:paraId="5729E64F" w14:textId="77777777" w:rsidR="007807A3" w:rsidRDefault="007807A3" w:rsidP="00D3454B">
            <w:pPr>
              <w:pStyle w:val="SAW-TableBody"/>
            </w:pPr>
            <w:r>
              <w:t>Essential</w:t>
            </w:r>
          </w:p>
        </w:tc>
      </w:tr>
      <w:tr w:rsidR="007807A3" w:rsidRPr="007F5721" w14:paraId="75C9247A" w14:textId="77777777" w:rsidTr="007807A3">
        <w:tc>
          <w:tcPr>
            <w:tcW w:w="8176" w:type="dxa"/>
          </w:tcPr>
          <w:p w14:paraId="17B8F11E" w14:textId="77777777" w:rsidR="007807A3" w:rsidRDefault="007807A3" w:rsidP="00D3454B">
            <w:pPr>
              <w:pStyle w:val="SAW-TableBody"/>
            </w:pPr>
            <w:r>
              <w:t>Superior communication, presentation and writing skills including demonstrated experience in writing business cases, reports, briefing notes, Senior Leadership Team and Board Papers, business development plans, sales/bids &amp; proposals, etc.</w:t>
            </w:r>
          </w:p>
        </w:tc>
        <w:tc>
          <w:tcPr>
            <w:tcW w:w="1678" w:type="dxa"/>
          </w:tcPr>
          <w:p w14:paraId="2D06B7E2" w14:textId="77777777" w:rsidR="007807A3" w:rsidRDefault="007807A3" w:rsidP="00D3454B">
            <w:pPr>
              <w:pStyle w:val="SAW-TableBody"/>
            </w:pPr>
            <w:r>
              <w:t>Essential</w:t>
            </w:r>
          </w:p>
        </w:tc>
      </w:tr>
      <w:tr w:rsidR="007807A3" w:rsidRPr="007F5721" w14:paraId="1F04EB0C" w14:textId="77777777" w:rsidTr="007807A3">
        <w:tc>
          <w:tcPr>
            <w:tcW w:w="8176" w:type="dxa"/>
          </w:tcPr>
          <w:p w14:paraId="4089522F" w14:textId="77777777" w:rsidR="007807A3" w:rsidRDefault="007807A3" w:rsidP="00D3454B">
            <w:pPr>
              <w:pStyle w:val="SAW-TableBody"/>
            </w:pPr>
            <w:r>
              <w:t>Demonstrated capability and experience in proactively managing customer and stakeholder relationships for win-win outcomes with excellent track record in customer satisfaction achieved and demonstration of commercial growth</w:t>
            </w:r>
          </w:p>
        </w:tc>
        <w:tc>
          <w:tcPr>
            <w:tcW w:w="1678" w:type="dxa"/>
          </w:tcPr>
          <w:p w14:paraId="6F22A445" w14:textId="77777777" w:rsidR="007807A3" w:rsidRDefault="007807A3" w:rsidP="00D3454B">
            <w:pPr>
              <w:pStyle w:val="SAW-TableBody"/>
            </w:pPr>
            <w:r>
              <w:t>Essential</w:t>
            </w:r>
          </w:p>
        </w:tc>
      </w:tr>
      <w:tr w:rsidR="007807A3" w:rsidRPr="007F5721" w14:paraId="650DCB56" w14:textId="77777777" w:rsidTr="007807A3">
        <w:tc>
          <w:tcPr>
            <w:tcW w:w="8176" w:type="dxa"/>
          </w:tcPr>
          <w:p w14:paraId="1AB9E821" w14:textId="77777777" w:rsidR="007807A3" w:rsidRPr="007F5721" w:rsidRDefault="007807A3" w:rsidP="00D3454B">
            <w:pPr>
              <w:pStyle w:val="SAW-TableBody"/>
            </w:pPr>
            <w:r>
              <w:t>Understanding of water industry analytical services and ability to confidently communicate and sell these services to potential customers</w:t>
            </w:r>
          </w:p>
        </w:tc>
        <w:tc>
          <w:tcPr>
            <w:tcW w:w="1678" w:type="dxa"/>
          </w:tcPr>
          <w:p w14:paraId="690AF960" w14:textId="77777777" w:rsidR="007807A3" w:rsidRPr="007F5721" w:rsidRDefault="007807A3" w:rsidP="00D3454B">
            <w:pPr>
              <w:pStyle w:val="SAW-TableBody"/>
            </w:pPr>
            <w:r>
              <w:t>Desirable</w:t>
            </w:r>
          </w:p>
        </w:tc>
      </w:tr>
    </w:tbl>
    <w:p w14:paraId="5D3E9EEC" w14:textId="77777777" w:rsidR="007F5721" w:rsidRPr="0006262A" w:rsidRDefault="007F5721" w:rsidP="0006262A">
      <w:pPr>
        <w:pStyle w:val="SAW-Title14ptColour"/>
      </w:pPr>
      <w:r w:rsidRPr="0006262A">
        <w:t>Who you work with</w:t>
      </w:r>
    </w:p>
    <w:p w14:paraId="4663A72A" w14:textId="77777777" w:rsidR="007F5721" w:rsidRPr="007F5721" w:rsidRDefault="007F5721" w:rsidP="000D6CDA">
      <w:pPr>
        <w:pStyle w:val="SAW-BodyNoIndent"/>
      </w:pPr>
      <w:r w:rsidRPr="007F5721">
        <w:t>Key Stakeholder Relationships critical</w:t>
      </w:r>
      <w:r w:rsidRPr="007F5721">
        <w:rPr>
          <w:b/>
        </w:rPr>
        <w:t xml:space="preserve"> </w:t>
      </w:r>
      <w:r w:rsidRPr="007F5721">
        <w:t>to the success of this role (maximum of 6):</w:t>
      </w:r>
    </w:p>
    <w:p w14:paraId="7810D184" w14:textId="77777777" w:rsidR="007807A3" w:rsidRDefault="007807A3" w:rsidP="007807A3">
      <w:pPr>
        <w:pStyle w:val="SAW-ListBullet1"/>
        <w:rPr>
          <w:lang w:eastAsia="en-AU"/>
        </w:rPr>
      </w:pPr>
      <w:r>
        <w:rPr>
          <w:lang w:eastAsia="en-AU"/>
        </w:rPr>
        <w:t>Potential clients from across the water and varied industries requiring field and laboratory analytical services</w:t>
      </w:r>
    </w:p>
    <w:p w14:paraId="3842BE4C" w14:textId="77777777" w:rsidR="007807A3" w:rsidRDefault="007807A3" w:rsidP="007807A3">
      <w:pPr>
        <w:pStyle w:val="SAW-ListBullet1"/>
        <w:rPr>
          <w:lang w:eastAsia="en-AU"/>
        </w:rPr>
      </w:pPr>
      <w:r>
        <w:rPr>
          <w:lang w:eastAsia="en-AU"/>
        </w:rPr>
        <w:t>Customers – existing and former</w:t>
      </w:r>
    </w:p>
    <w:p w14:paraId="738B417F" w14:textId="77777777" w:rsidR="007807A3" w:rsidRPr="007F5721" w:rsidRDefault="007807A3" w:rsidP="007807A3">
      <w:pPr>
        <w:pStyle w:val="SAW-ListBullet1"/>
        <w:rPr>
          <w:lang w:eastAsia="en-AU"/>
        </w:rPr>
      </w:pPr>
      <w:r>
        <w:rPr>
          <w:lang w:eastAsia="en-AU"/>
        </w:rPr>
        <w:t>Industry bodies such as AWA, WRA, WSAA</w:t>
      </w:r>
    </w:p>
    <w:p w14:paraId="405CA7D0" w14:textId="77777777" w:rsidR="007807A3" w:rsidRPr="007F5721" w:rsidRDefault="007807A3" w:rsidP="007807A3">
      <w:pPr>
        <w:pStyle w:val="SAW-ListBullet1"/>
        <w:rPr>
          <w:lang w:eastAsia="en-AU"/>
        </w:rPr>
      </w:pPr>
      <w:r>
        <w:rPr>
          <w:lang w:eastAsia="en-AU"/>
        </w:rPr>
        <w:t>Business Development, Brand &amp; Marketing,</w:t>
      </w:r>
      <w:r w:rsidRPr="00035D13">
        <w:rPr>
          <w:lang w:eastAsia="en-AU"/>
        </w:rPr>
        <w:t xml:space="preserve"> </w:t>
      </w:r>
      <w:r>
        <w:rPr>
          <w:lang w:eastAsia="en-AU"/>
        </w:rPr>
        <w:t>Procurement, Finance, Information Technology</w:t>
      </w:r>
    </w:p>
    <w:p w14:paraId="3D9EA803" w14:textId="77777777" w:rsidR="007F5721" w:rsidRPr="0006262A" w:rsidRDefault="007F5721" w:rsidP="0006262A">
      <w:pPr>
        <w:pStyle w:val="SAW-Title14ptColour"/>
      </w:pPr>
      <w:r w:rsidRPr="0006262A">
        <w:lastRenderedPageBreak/>
        <w:t>Special conditions</w:t>
      </w:r>
    </w:p>
    <w:p w14:paraId="0AA03F94" w14:textId="77777777" w:rsidR="007F5721" w:rsidRPr="007F5721" w:rsidRDefault="007F5721" w:rsidP="000D6CDA">
      <w:pPr>
        <w:pStyle w:val="SAW-BodyNoIndent"/>
      </w:pPr>
      <w:r w:rsidRPr="007F5721">
        <w:t>Does the role have any unique requirements?</w:t>
      </w:r>
    </w:p>
    <w:p w14:paraId="40B3C4FE" w14:textId="77777777" w:rsidR="00494638" w:rsidRDefault="007F5721" w:rsidP="00494638">
      <w:pPr>
        <w:pStyle w:val="SAW-ListBullet1"/>
        <w:rPr>
          <w:lang w:eastAsia="en-AU"/>
        </w:rPr>
      </w:pPr>
      <w:r w:rsidRPr="007F5721">
        <w:rPr>
          <w:lang w:eastAsia="en-AU"/>
        </w:rPr>
        <w:t>Flexible hours and some after hours as required, s</w:t>
      </w:r>
      <w:r w:rsidR="00482946">
        <w:rPr>
          <w:lang w:eastAsia="en-AU"/>
        </w:rPr>
        <w:t>ome intra and interstate travel</w:t>
      </w:r>
      <w:r w:rsidRPr="007F5721">
        <w:rPr>
          <w:lang w:eastAsia="en-AU"/>
        </w:rPr>
        <w:t xml:space="preserve"> (mandatory)</w:t>
      </w:r>
    </w:p>
    <w:sdt>
      <w:sdtPr>
        <w:alias w:val="Special Conditions"/>
        <w:tag w:val="Special Conditions"/>
        <w:id w:val="264885737"/>
        <w:placeholder>
          <w:docPart w:val="DCFFE9E59AAC4B2ABE757BFF68C7B449"/>
        </w:placeholder>
        <w:dropDownList>
          <w:listItem w:value="Choose an item."/>
          <w:listItem w:displayText="You will be required to hold a current driver’s licence at all times" w:value="You will be required to hold a current driver’s licence at all times"/>
          <w:listItem w:displayText="Participation in and response to an on-call roster will be required" w:value="Participation in and response to an on-call roster will be required"/>
          <w:listItem w:displayText="You will be required to work in remote and isolated locations" w:value="You will be required to work in remote and isolated locations"/>
          <w:listItem w:displayText="You will be required to work with hazardous substances and be eligible to obtain and retain a carriage of dangerous goods licence" w:value="You will be required to work with hazardous substances and be eligible to obtain and retain a carriage of dangerous goods licence"/>
          <w:listItem w:displayText="Flexibility of days worked to suit business requirements will be required" w:value="Flexibility of days worked to suit business requirements will be required"/>
        </w:dropDownList>
      </w:sdtPr>
      <w:sdtEndPr/>
      <w:sdtContent>
        <w:p w14:paraId="4B990EE7" w14:textId="77777777" w:rsidR="00A964E1" w:rsidRDefault="007807A3" w:rsidP="00A964E1">
          <w:pPr>
            <w:pStyle w:val="SAW-ListBullet1"/>
            <w:tabs>
              <w:tab w:val="num" w:pos="1986"/>
            </w:tabs>
          </w:pPr>
          <w:r>
            <w:t>You will be required to hold a current driver’s licence at all times</w:t>
          </w:r>
        </w:p>
      </w:sdtContent>
    </w:sdt>
    <w:p w14:paraId="49DD8A76" w14:textId="77777777" w:rsidR="00494638" w:rsidRDefault="00494638" w:rsidP="00A964E1">
      <w:pPr>
        <w:pStyle w:val="SAW-ListBullet1"/>
        <w:numPr>
          <w:ilvl w:val="0"/>
          <w:numId w:val="0"/>
        </w:numPr>
        <w:ind w:left="851" w:hanging="284"/>
        <w:rPr>
          <w:rFonts w:eastAsiaTheme="minorHAnsi" w:cstheme="minorBidi"/>
          <w:color w:val="auto"/>
          <w:sz w:val="22"/>
          <w:szCs w:val="20"/>
        </w:rPr>
      </w:pPr>
    </w:p>
    <w:p w14:paraId="5315A2D7" w14:textId="77777777" w:rsidR="007807A3" w:rsidRDefault="007807A3" w:rsidP="00A964E1">
      <w:pPr>
        <w:pStyle w:val="SAW-ListBullet1"/>
        <w:numPr>
          <w:ilvl w:val="0"/>
          <w:numId w:val="0"/>
        </w:numPr>
        <w:ind w:left="851" w:hanging="284"/>
        <w:rPr>
          <w:rFonts w:eastAsiaTheme="minorHAnsi" w:cstheme="minorBidi"/>
          <w:color w:val="auto"/>
          <w:sz w:val="22"/>
          <w:szCs w:val="20"/>
        </w:rPr>
      </w:pPr>
    </w:p>
    <w:p w14:paraId="0014E102" w14:textId="77777777" w:rsidR="00A964E1" w:rsidRDefault="00A964E1" w:rsidP="00A964E1">
      <w:pPr>
        <w:pStyle w:val="SAW-ListBullet1"/>
        <w:numPr>
          <w:ilvl w:val="0"/>
          <w:numId w:val="0"/>
        </w:numPr>
        <w:ind w:left="851" w:hanging="284"/>
        <w:rPr>
          <w:rFonts w:eastAsiaTheme="minorHAnsi" w:cstheme="minorBidi"/>
          <w:color w:val="auto"/>
          <w:sz w:val="22"/>
          <w:szCs w:val="20"/>
        </w:rPr>
      </w:pPr>
    </w:p>
    <w:p w14:paraId="3C08C778" w14:textId="77777777" w:rsidR="007F5721" w:rsidRPr="007F5721" w:rsidRDefault="007F5721" w:rsidP="000D6CDA">
      <w:pPr>
        <w:pStyle w:val="SAW-BodyNoIndent"/>
        <w:rPr>
          <w:lang w:eastAsia="en-AU"/>
        </w:rPr>
      </w:pPr>
    </w:p>
    <w:p w14:paraId="37D913D9" w14:textId="77777777" w:rsidR="007F5721" w:rsidRPr="0006262A" w:rsidRDefault="007F5721" w:rsidP="0006262A">
      <w:pPr>
        <w:pStyle w:val="SAW-BodyNoIndent"/>
        <w:rPr>
          <w:b/>
          <w:color w:val="007D57"/>
          <w:lang w:eastAsia="en-AU"/>
        </w:rPr>
      </w:pPr>
      <w:r w:rsidRPr="0006262A">
        <w:rPr>
          <w:b/>
          <w:color w:val="007D57"/>
          <w:lang w:eastAsia="en-AU"/>
        </w:rPr>
        <w:t>Your PD outlines what the requirements of your role are. The behaviours you demonstrate are</w:t>
      </w:r>
      <w:r w:rsidR="000D6CDA" w:rsidRPr="0006262A">
        <w:rPr>
          <w:b/>
          <w:color w:val="007D57"/>
          <w:lang w:eastAsia="en-AU"/>
        </w:rPr>
        <w:t xml:space="preserve"> </w:t>
      </w:r>
      <w:r w:rsidRPr="0006262A">
        <w:rPr>
          <w:b/>
          <w:color w:val="007D57"/>
          <w:lang w:eastAsia="en-AU"/>
        </w:rPr>
        <w:t>equally as important and form part of your PD.</w:t>
      </w:r>
    </w:p>
    <w:p w14:paraId="1DDB375D" w14:textId="77777777" w:rsidR="007F5721" w:rsidRPr="001A18BD" w:rsidRDefault="007F5721" w:rsidP="000D6CDA">
      <w:pPr>
        <w:pStyle w:val="SAW-BodyNoIndent"/>
      </w:pPr>
      <w:bookmarkStart w:id="1" w:name="_Toc194220779"/>
      <w:bookmarkStart w:id="2" w:name="_Toc194229126"/>
      <w:bookmarkStart w:id="3" w:name="_Toc194315308"/>
      <w:bookmarkStart w:id="4" w:name="_Toc194316231"/>
      <w:bookmarkStart w:id="5" w:name="_Toc194316575"/>
      <w:bookmarkStart w:id="6" w:name="_Toc196641442"/>
      <w:bookmarkEnd w:id="1"/>
      <w:bookmarkEnd w:id="2"/>
      <w:bookmarkEnd w:id="3"/>
      <w:bookmarkEnd w:id="4"/>
      <w:bookmarkEnd w:id="5"/>
      <w:bookmarkEnd w:id="6"/>
    </w:p>
    <w:p w14:paraId="7DE7A1DB" w14:textId="77777777" w:rsidR="007F5721" w:rsidRPr="001A18BD" w:rsidRDefault="007F5721" w:rsidP="000D6CDA">
      <w:pPr>
        <w:pStyle w:val="SAW-BodyNoIndent"/>
      </w:pPr>
    </w:p>
    <w:p w14:paraId="3A393BCE" w14:textId="77777777" w:rsidR="00124A8C" w:rsidRDefault="00E97580" w:rsidP="007F5721">
      <w:pPr>
        <w:suppressAutoHyphens/>
        <w:autoSpaceDE w:val="0"/>
        <w:autoSpaceDN w:val="0"/>
        <w:adjustRightInd w:val="0"/>
        <w:spacing w:before="60" w:after="60"/>
      </w:pPr>
      <w:r>
        <w:t>Template:</w:t>
      </w:r>
      <w:r w:rsidRPr="00E733C1">
        <w:t xml:space="preserve"> </w:t>
      </w:r>
      <w:fldSimple w:instr=" DOCPROPERTY  &quot;SAW-Template Name&quot;  \* MERGEFORMAT ">
        <w:r w:rsidR="007807A3">
          <w:t>Position Description</w:t>
        </w:r>
      </w:fldSimple>
      <w:r>
        <w:t xml:space="preserve"> </w:t>
      </w:r>
      <w:r w:rsidR="000D6CDA">
        <w:t xml:space="preserve"> </w:t>
      </w:r>
      <w:r>
        <w:t xml:space="preserve">Version </w:t>
      </w:r>
      <w:fldSimple w:instr=" DOCPROPERTY  &quot;SAW-Template Version&quot;  \* MERGEFORMAT ">
        <w:r w:rsidR="007807A3">
          <w:t>4.0</w:t>
        </w:r>
      </w:fldSimple>
      <w:r>
        <w:t xml:space="preserve"> </w:t>
      </w:r>
      <w:r w:rsidR="000D6CDA">
        <w:t xml:space="preserve"> </w:t>
      </w:r>
      <w:fldSimple w:instr=" DOCPROPERTY  &quot;SAW-Template Date&quot;  \* MERGEFORMAT ">
        <w:r w:rsidR="007807A3">
          <w:t>06/12/17</w:t>
        </w:r>
      </w:fldSimple>
    </w:p>
    <w:sectPr w:rsidR="00124A8C" w:rsidSect="006241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25" w:right="1134" w:bottom="1134" w:left="1134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293B3" w14:textId="77777777" w:rsidR="008609F8" w:rsidRPr="00DD2AA4" w:rsidRDefault="008609F8" w:rsidP="007727F3">
      <w:r>
        <w:separator/>
      </w:r>
    </w:p>
  </w:endnote>
  <w:endnote w:type="continuationSeparator" w:id="0">
    <w:p w14:paraId="7AB8F897" w14:textId="77777777" w:rsidR="008609F8" w:rsidRPr="00DD2AA4" w:rsidRDefault="008609F8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1D906" w14:textId="77777777" w:rsidR="00776F7C" w:rsidRPr="000A1278" w:rsidRDefault="00776F7C" w:rsidP="00776F7C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>
      <w:rPr>
        <w:rFonts w:ascii="Century Gothic" w:hAnsi="Century Gothic"/>
        <w:b/>
        <w:color w:val="003C69"/>
      </w:rPr>
      <w:br/>
    </w:r>
  </w:p>
  <w:p w14:paraId="65FF82CF" w14:textId="77777777" w:rsidR="003D0CE8" w:rsidRPr="000C494F" w:rsidRDefault="003D0CE8" w:rsidP="003D0CE8">
    <w:pPr>
      <w:pStyle w:val="SAW-Footer"/>
      <w:tabs>
        <w:tab w:val="center" w:pos="4820"/>
      </w:tabs>
    </w:pPr>
    <w:r w:rsidRPr="000C494F">
      <w:t>Version</w:t>
    </w:r>
    <w:r>
      <w:t xml:space="preserve"> </w:t>
    </w:r>
    <w:fldSimple w:instr=" DOCPROPERTY  &quot;SAW-Version No.&quot;  \* MERGEFORMAT ">
      <w:r w:rsidR="007807A3">
        <w:t>1.0</w:t>
      </w:r>
    </w:fldSimple>
    <w:r>
      <w:t xml:space="preserve"> </w:t>
    </w:r>
    <w:fldSimple w:instr=" DOCPROPERTY  &quot;SAW-Version Date&quot;  \* MERGEFORMAT ">
      <w:r w:rsidR="007807A3">
        <w:t>10/05/18</w:t>
      </w:r>
    </w:fldSimple>
    <w:r>
      <w:t xml:space="preserve"> </w:t>
    </w:r>
    <w:fldSimple w:instr=" DOCPROPERTY  SAW-Status  \* MERGEFORMAT ">
      <w:r w:rsidR="007807A3">
        <w:t>Issued</w:t>
      </w:r>
    </w:fldSimple>
    <w:r>
      <w:tab/>
      <w:t xml:space="preserve">Document ID: </w:t>
    </w:r>
    <w:fldSimple w:instr=" DOCPROPERTY  &quot;SAW-Doc ID&quot;  \* MERGEFORMAT ">
      <w:r w:rsidR="007807A3">
        <w:t>SAWT-HR-0050</w:t>
      </w:r>
    </w:fldSimple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45444">
      <w:rPr>
        <w:noProof/>
      </w:rPr>
      <w:t>4</w:t>
    </w:r>
    <w:r>
      <w:rPr>
        <w:noProof/>
      </w:rPr>
      <w:fldChar w:fldCharType="end"/>
    </w:r>
    <w:r w:rsidRPr="006D6CA8">
      <w:t xml:space="preserve"> of </w:t>
    </w:r>
    <w:r w:rsidR="00645444">
      <w:fldChar w:fldCharType="begin"/>
    </w:r>
    <w:r w:rsidR="00645444">
      <w:instrText xml:space="preserve"> NUMPAGES </w:instrText>
    </w:r>
    <w:r w:rsidR="00645444">
      <w:fldChar w:fldCharType="separate"/>
    </w:r>
    <w:r w:rsidR="00645444">
      <w:rPr>
        <w:noProof/>
      </w:rPr>
      <w:t>4</w:t>
    </w:r>
    <w:r w:rsidR="00645444">
      <w:rPr>
        <w:noProof/>
      </w:rPr>
      <w:fldChar w:fldCharType="end"/>
    </w:r>
    <w:r>
      <w:br/>
    </w:r>
    <w:fldSimple w:instr=" DOCPROPERTY  SAW-Confidentiality  \* MERGEFORMAT ">
      <w:r w:rsidR="007807A3">
        <w:t>For Official Use Only</w:t>
      </w:r>
    </w:fldSimple>
    <w:r>
      <w:tab/>
    </w:r>
    <w:r>
      <w:tab/>
    </w:r>
    <w:fldSimple w:instr=" DOCPROPERTY  &quot;SAW-Doc Control&quot;  \* MERGEFORMAT ">
      <w:r w:rsidR="007807A3">
        <w:t>Uncontrolled when printed or downloaded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8C1E" w14:textId="77777777" w:rsidR="001A18BD" w:rsidRPr="000A1278" w:rsidRDefault="001A18BD" w:rsidP="001A18BD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 w:rsidR="000D6CDA">
      <w:rPr>
        <w:rFonts w:ascii="Century Gothic" w:hAnsi="Century Gothic"/>
        <w:b/>
        <w:color w:val="003C69"/>
      </w:rPr>
      <w:br/>
    </w:r>
  </w:p>
  <w:p w14:paraId="51BD145E" w14:textId="77777777" w:rsidR="00E97580" w:rsidRPr="000C494F" w:rsidRDefault="00E97580" w:rsidP="00C06E7C">
    <w:pPr>
      <w:pStyle w:val="SAW-Footer"/>
      <w:tabs>
        <w:tab w:val="center" w:pos="4820"/>
      </w:tabs>
    </w:pPr>
    <w:r w:rsidRPr="000C494F">
      <w:t>Version</w:t>
    </w:r>
    <w:r>
      <w:t xml:space="preserve"> </w:t>
    </w:r>
    <w:fldSimple w:instr=" DOCPROPERTY  &quot;SAW-Version No.&quot;  \* MERGEFORMAT ">
      <w:r w:rsidR="007807A3">
        <w:t>1.0</w:t>
      </w:r>
    </w:fldSimple>
    <w:r>
      <w:t xml:space="preserve"> </w:t>
    </w:r>
    <w:fldSimple w:instr=" DOCPROPERTY  &quot;SAW-Version Date&quot;  \* MERGEFORMAT ">
      <w:r w:rsidR="007807A3">
        <w:t>10/05/18</w:t>
      </w:r>
    </w:fldSimple>
    <w:r>
      <w:t xml:space="preserve"> </w:t>
    </w:r>
    <w:fldSimple w:instr=" DOCPROPERTY  SAW-Status  \* MERGEFORMAT ">
      <w:r w:rsidR="007807A3">
        <w:t>Issued</w:t>
      </w:r>
    </w:fldSimple>
    <w:r>
      <w:tab/>
    </w:r>
    <w:r w:rsidR="00C06E7C">
      <w:t xml:space="preserve">Document ID: </w:t>
    </w:r>
    <w:fldSimple w:instr=" DOCPROPERTY  &quot;SAW-Doc ID&quot;  \* MERGEFORMAT ">
      <w:r w:rsidR="007807A3">
        <w:t>SAWT-HR-0050</w:t>
      </w:r>
    </w:fldSimple>
    <w:r w:rsidR="00C06E7C">
      <w:tab/>
    </w:r>
    <w:r w:rsidRPr="006D6CA8">
      <w:t xml:space="preserve">Page </w:t>
    </w:r>
    <w:r w:rsidR="00C15C53">
      <w:fldChar w:fldCharType="begin"/>
    </w:r>
    <w:r w:rsidR="00C15C53">
      <w:instrText xml:space="preserve"> PAGE </w:instrText>
    </w:r>
    <w:r w:rsidR="00C15C53">
      <w:fldChar w:fldCharType="separate"/>
    </w:r>
    <w:r w:rsidR="00645444">
      <w:rPr>
        <w:noProof/>
      </w:rPr>
      <w:t>1</w:t>
    </w:r>
    <w:r w:rsidR="00C15C53">
      <w:rPr>
        <w:noProof/>
      </w:rPr>
      <w:fldChar w:fldCharType="end"/>
    </w:r>
    <w:r w:rsidRPr="006D6CA8">
      <w:t xml:space="preserve"> of </w:t>
    </w:r>
    <w:r w:rsidR="00645444">
      <w:fldChar w:fldCharType="begin"/>
    </w:r>
    <w:r w:rsidR="00645444">
      <w:instrText xml:space="preserve"> NUMPAGES </w:instrText>
    </w:r>
    <w:r w:rsidR="00645444">
      <w:fldChar w:fldCharType="separate"/>
    </w:r>
    <w:r w:rsidR="00645444">
      <w:rPr>
        <w:noProof/>
      </w:rPr>
      <w:t>4</w:t>
    </w:r>
    <w:r w:rsidR="00645444">
      <w:rPr>
        <w:noProof/>
      </w:rPr>
      <w:fldChar w:fldCharType="end"/>
    </w:r>
    <w:r>
      <w:br/>
    </w:r>
    <w:fldSimple w:instr=" DOCPROPERTY  SAW-Confidentiality  \* MERGEFORMAT ">
      <w:r w:rsidR="007807A3">
        <w:t>For Official Use Only</w:t>
      </w:r>
    </w:fldSimple>
    <w:r w:rsidR="00C06E7C">
      <w:tab/>
    </w:r>
    <w:r w:rsidR="00C06E7C">
      <w:tab/>
    </w:r>
    <w:fldSimple w:instr=" DOCPROPERTY  &quot;SAW-Doc Control&quot;  \* MERGEFORMAT ">
      <w:r w:rsidR="007807A3">
        <w:t>Uncontrolled when printed or downloaded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34033" w14:textId="77777777" w:rsidR="008609F8" w:rsidRPr="00DD2AA4" w:rsidRDefault="008609F8" w:rsidP="007727F3">
      <w:r>
        <w:separator/>
      </w:r>
    </w:p>
  </w:footnote>
  <w:footnote w:type="continuationSeparator" w:id="0">
    <w:p w14:paraId="2682CD81" w14:textId="77777777" w:rsidR="008609F8" w:rsidRPr="00DD2AA4" w:rsidRDefault="008609F8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57461" w14:textId="77777777" w:rsidR="00FE25A3" w:rsidRDefault="007807A3" w:rsidP="00B83055">
    <w:pPr>
      <w:pStyle w:val="SAW-Header"/>
    </w:pPr>
    <w:fldSimple w:instr=" DOCPROPERTY  Subject  \* MERGEFORMAT ">
      <w:r>
        <w:t>Business Development Manager</w:t>
      </w:r>
    </w:fldSimple>
    <w:r w:rsidR="00E733C1">
      <w:t xml:space="preserve"> – </w:t>
    </w:r>
    <w:fldSimple w:instr=" DOCPROPERTY  Title  \* MERGEFORMAT ">
      <w:r>
        <w:t>Position Description</w:t>
      </w:r>
    </w:fldSimple>
    <w:r w:rsidR="00A77D23">
      <w:tab/>
      <w:t>SA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9BB5F" w14:textId="77777777" w:rsidR="00C15C53" w:rsidRDefault="005C67F1" w:rsidP="005C67F1">
    <w:pPr>
      <w:pStyle w:val="SAW-Title18ptWhite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0C24557" wp14:editId="09AEE952">
          <wp:simplePos x="0" y="0"/>
          <wp:positionH relativeFrom="margin">
            <wp:posOffset>-601980</wp:posOffset>
          </wp:positionH>
          <wp:positionV relativeFrom="margin">
            <wp:posOffset>-852170</wp:posOffset>
          </wp:positionV>
          <wp:extent cx="735901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 Title  \* MERGEFORMAT ">
      <w:r w:rsidR="007807A3">
        <w:t>Position Description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35_"/>
      </v:shape>
    </w:pict>
  </w:numPicBullet>
  <w:numPicBullet w:numPicBulletId="1">
    <w:pict>
      <v:shape id="_x0000_i1027" type="#_x0000_t75" style="width:9pt;height:9pt" o:bullet="t">
        <v:imagedata r:id="rId2" o:title="BD21435_"/>
      </v:shape>
    </w:pict>
  </w:numPicBullet>
  <w:abstractNum w:abstractNumId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215AB"/>
    <w:multiLevelType w:val="hybridMultilevel"/>
    <w:tmpl w:val="015C97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2576A"/>
    <w:multiLevelType w:val="hybridMultilevel"/>
    <w:tmpl w:val="AE30E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E523F"/>
    <w:multiLevelType w:val="hybridMultilevel"/>
    <w:tmpl w:val="0096B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1986"/>
        </w:tabs>
        <w:ind w:left="1986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11"/>
  </w:num>
  <w:num w:numId="23">
    <w:abstractNumId w:val="10"/>
  </w:num>
  <w:num w:numId="24">
    <w:abstractNumId w:val="7"/>
  </w:num>
  <w:num w:numId="25">
    <w:abstractNumId w:val="1"/>
  </w:num>
  <w:num w:numId="26">
    <w:abstractNumId w:val="6"/>
  </w:num>
  <w:num w:numId="27">
    <w:abstractNumId w:val="3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0"/>
  </w:num>
  <w:num w:numId="38">
    <w:abstractNumId w:val="11"/>
  </w:num>
  <w:num w:numId="39">
    <w:abstractNumId w:val="10"/>
  </w:num>
  <w:num w:numId="40">
    <w:abstractNumId w:val="7"/>
  </w:num>
  <w:num w:numId="41">
    <w:abstractNumId w:val="1"/>
  </w:num>
  <w:num w:numId="42">
    <w:abstractNumId w:val="6"/>
  </w:num>
  <w:num w:numId="43">
    <w:abstractNumId w:val="3"/>
  </w:num>
  <w:num w:numId="44">
    <w:abstractNumId w:val="4"/>
  </w:num>
  <w:num w:numId="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0"/>
    <w:rsid w:val="00000912"/>
    <w:rsid w:val="00010657"/>
    <w:rsid w:val="00011D69"/>
    <w:rsid w:val="00015B3B"/>
    <w:rsid w:val="000235FE"/>
    <w:rsid w:val="0002402F"/>
    <w:rsid w:val="00026352"/>
    <w:rsid w:val="00040DF2"/>
    <w:rsid w:val="00043901"/>
    <w:rsid w:val="00047686"/>
    <w:rsid w:val="00052DE0"/>
    <w:rsid w:val="000541CF"/>
    <w:rsid w:val="0005694D"/>
    <w:rsid w:val="00061DCB"/>
    <w:rsid w:val="0006262A"/>
    <w:rsid w:val="00070101"/>
    <w:rsid w:val="00071B6B"/>
    <w:rsid w:val="00071D0D"/>
    <w:rsid w:val="00076A4E"/>
    <w:rsid w:val="000859D4"/>
    <w:rsid w:val="0009233D"/>
    <w:rsid w:val="00097B2D"/>
    <w:rsid w:val="000A02BE"/>
    <w:rsid w:val="000A0C69"/>
    <w:rsid w:val="000A4CD4"/>
    <w:rsid w:val="000A672F"/>
    <w:rsid w:val="000C024B"/>
    <w:rsid w:val="000C3387"/>
    <w:rsid w:val="000C494F"/>
    <w:rsid w:val="000C6760"/>
    <w:rsid w:val="000D5E87"/>
    <w:rsid w:val="000D6CDA"/>
    <w:rsid w:val="000D6F0E"/>
    <w:rsid w:val="00101B3F"/>
    <w:rsid w:val="00102FE3"/>
    <w:rsid w:val="00107C90"/>
    <w:rsid w:val="001103EF"/>
    <w:rsid w:val="00112389"/>
    <w:rsid w:val="00117BC2"/>
    <w:rsid w:val="00122C9D"/>
    <w:rsid w:val="0012395F"/>
    <w:rsid w:val="00124A8C"/>
    <w:rsid w:val="001320A5"/>
    <w:rsid w:val="00132A39"/>
    <w:rsid w:val="0013685C"/>
    <w:rsid w:val="00137643"/>
    <w:rsid w:val="00142AB1"/>
    <w:rsid w:val="00150F4D"/>
    <w:rsid w:val="00151B2A"/>
    <w:rsid w:val="00151C9E"/>
    <w:rsid w:val="00156E78"/>
    <w:rsid w:val="00174A2D"/>
    <w:rsid w:val="00176046"/>
    <w:rsid w:val="001815BF"/>
    <w:rsid w:val="00181C5D"/>
    <w:rsid w:val="0018363B"/>
    <w:rsid w:val="00196A21"/>
    <w:rsid w:val="001A0B0A"/>
    <w:rsid w:val="001A18BD"/>
    <w:rsid w:val="001A38B4"/>
    <w:rsid w:val="001B1139"/>
    <w:rsid w:val="001B13BF"/>
    <w:rsid w:val="001B226D"/>
    <w:rsid w:val="001C1BA9"/>
    <w:rsid w:val="001C3102"/>
    <w:rsid w:val="001C409C"/>
    <w:rsid w:val="001C78E5"/>
    <w:rsid w:val="001D1BBF"/>
    <w:rsid w:val="001D2ABD"/>
    <w:rsid w:val="001D3784"/>
    <w:rsid w:val="001D475B"/>
    <w:rsid w:val="001E3028"/>
    <w:rsid w:val="001E537B"/>
    <w:rsid w:val="001E5B57"/>
    <w:rsid w:val="00212212"/>
    <w:rsid w:val="0021697F"/>
    <w:rsid w:val="00221D82"/>
    <w:rsid w:val="00223527"/>
    <w:rsid w:val="00227C21"/>
    <w:rsid w:val="0023633F"/>
    <w:rsid w:val="0023638B"/>
    <w:rsid w:val="00240288"/>
    <w:rsid w:val="00254A8C"/>
    <w:rsid w:val="0025651F"/>
    <w:rsid w:val="00262965"/>
    <w:rsid w:val="00266FE2"/>
    <w:rsid w:val="00273089"/>
    <w:rsid w:val="0028041B"/>
    <w:rsid w:val="00283990"/>
    <w:rsid w:val="00283E63"/>
    <w:rsid w:val="002A2623"/>
    <w:rsid w:val="002A4CC4"/>
    <w:rsid w:val="002A51A3"/>
    <w:rsid w:val="002A75EC"/>
    <w:rsid w:val="002C22CF"/>
    <w:rsid w:val="002D6391"/>
    <w:rsid w:val="002E1290"/>
    <w:rsid w:val="002E16CB"/>
    <w:rsid w:val="002E1F94"/>
    <w:rsid w:val="002F1658"/>
    <w:rsid w:val="002F6953"/>
    <w:rsid w:val="00301320"/>
    <w:rsid w:val="00303046"/>
    <w:rsid w:val="00303657"/>
    <w:rsid w:val="00312A19"/>
    <w:rsid w:val="00313DA3"/>
    <w:rsid w:val="00315924"/>
    <w:rsid w:val="00316138"/>
    <w:rsid w:val="00322C7F"/>
    <w:rsid w:val="00322FB9"/>
    <w:rsid w:val="003239E2"/>
    <w:rsid w:val="0032571E"/>
    <w:rsid w:val="00336B01"/>
    <w:rsid w:val="00342494"/>
    <w:rsid w:val="003438D7"/>
    <w:rsid w:val="00345D7B"/>
    <w:rsid w:val="003474F3"/>
    <w:rsid w:val="00353DFF"/>
    <w:rsid w:val="003553FA"/>
    <w:rsid w:val="0035782C"/>
    <w:rsid w:val="003611FA"/>
    <w:rsid w:val="003638CE"/>
    <w:rsid w:val="003647DD"/>
    <w:rsid w:val="00365CE7"/>
    <w:rsid w:val="00370D91"/>
    <w:rsid w:val="00376DF8"/>
    <w:rsid w:val="00376FB7"/>
    <w:rsid w:val="00381726"/>
    <w:rsid w:val="00383368"/>
    <w:rsid w:val="003863C8"/>
    <w:rsid w:val="00397F3E"/>
    <w:rsid w:val="003A0234"/>
    <w:rsid w:val="003A698B"/>
    <w:rsid w:val="003B2130"/>
    <w:rsid w:val="003B76BC"/>
    <w:rsid w:val="003C11E1"/>
    <w:rsid w:val="003C6DD1"/>
    <w:rsid w:val="003D055C"/>
    <w:rsid w:val="003D0CE8"/>
    <w:rsid w:val="003D31E3"/>
    <w:rsid w:val="003D38E2"/>
    <w:rsid w:val="003D5495"/>
    <w:rsid w:val="003D6E8E"/>
    <w:rsid w:val="003E16C3"/>
    <w:rsid w:val="003E6799"/>
    <w:rsid w:val="003E6A3E"/>
    <w:rsid w:val="003F08EE"/>
    <w:rsid w:val="00400477"/>
    <w:rsid w:val="00410629"/>
    <w:rsid w:val="004150C5"/>
    <w:rsid w:val="0041760A"/>
    <w:rsid w:val="0042118D"/>
    <w:rsid w:val="00421BB4"/>
    <w:rsid w:val="00421BB6"/>
    <w:rsid w:val="004230C6"/>
    <w:rsid w:val="00427FFD"/>
    <w:rsid w:val="004320F6"/>
    <w:rsid w:val="004365CD"/>
    <w:rsid w:val="004368B9"/>
    <w:rsid w:val="004406FB"/>
    <w:rsid w:val="0044380A"/>
    <w:rsid w:val="00444B2E"/>
    <w:rsid w:val="00445E8E"/>
    <w:rsid w:val="00446878"/>
    <w:rsid w:val="00451E14"/>
    <w:rsid w:val="00460411"/>
    <w:rsid w:val="004610FE"/>
    <w:rsid w:val="00467E06"/>
    <w:rsid w:val="00472DB1"/>
    <w:rsid w:val="00473C19"/>
    <w:rsid w:val="00476D42"/>
    <w:rsid w:val="004824A8"/>
    <w:rsid w:val="00482946"/>
    <w:rsid w:val="00483270"/>
    <w:rsid w:val="00486E98"/>
    <w:rsid w:val="004943FE"/>
    <w:rsid w:val="00494638"/>
    <w:rsid w:val="00496DA4"/>
    <w:rsid w:val="004A1B23"/>
    <w:rsid w:val="004B1B4F"/>
    <w:rsid w:val="004B6A4B"/>
    <w:rsid w:val="004C1540"/>
    <w:rsid w:val="004C1F63"/>
    <w:rsid w:val="004D1E39"/>
    <w:rsid w:val="004D272A"/>
    <w:rsid w:val="004E475D"/>
    <w:rsid w:val="004F119F"/>
    <w:rsid w:val="004F134B"/>
    <w:rsid w:val="004F1968"/>
    <w:rsid w:val="004F4ACC"/>
    <w:rsid w:val="004F64B6"/>
    <w:rsid w:val="00501256"/>
    <w:rsid w:val="0050229B"/>
    <w:rsid w:val="005064ED"/>
    <w:rsid w:val="0051322B"/>
    <w:rsid w:val="005165D0"/>
    <w:rsid w:val="00516983"/>
    <w:rsid w:val="005236B2"/>
    <w:rsid w:val="00540719"/>
    <w:rsid w:val="0054433C"/>
    <w:rsid w:val="00544A2A"/>
    <w:rsid w:val="00546A96"/>
    <w:rsid w:val="0055227B"/>
    <w:rsid w:val="00560F17"/>
    <w:rsid w:val="00562818"/>
    <w:rsid w:val="00576871"/>
    <w:rsid w:val="00577C38"/>
    <w:rsid w:val="00585DE6"/>
    <w:rsid w:val="00590B80"/>
    <w:rsid w:val="00590D50"/>
    <w:rsid w:val="00593957"/>
    <w:rsid w:val="00595F23"/>
    <w:rsid w:val="005A249C"/>
    <w:rsid w:val="005B2D17"/>
    <w:rsid w:val="005B4D19"/>
    <w:rsid w:val="005B7256"/>
    <w:rsid w:val="005C3326"/>
    <w:rsid w:val="005C3922"/>
    <w:rsid w:val="005C5064"/>
    <w:rsid w:val="005C67F1"/>
    <w:rsid w:val="005C6BC0"/>
    <w:rsid w:val="005E536E"/>
    <w:rsid w:val="005E7F1E"/>
    <w:rsid w:val="005F3AD4"/>
    <w:rsid w:val="005F76E8"/>
    <w:rsid w:val="00600876"/>
    <w:rsid w:val="00603FA8"/>
    <w:rsid w:val="00604CE2"/>
    <w:rsid w:val="006108F3"/>
    <w:rsid w:val="006110D5"/>
    <w:rsid w:val="00615C73"/>
    <w:rsid w:val="006241C8"/>
    <w:rsid w:val="00624618"/>
    <w:rsid w:val="00631B12"/>
    <w:rsid w:val="00640D0E"/>
    <w:rsid w:val="0064403A"/>
    <w:rsid w:val="0064497E"/>
    <w:rsid w:val="00645444"/>
    <w:rsid w:val="00646838"/>
    <w:rsid w:val="006541AE"/>
    <w:rsid w:val="006602BE"/>
    <w:rsid w:val="00667EDE"/>
    <w:rsid w:val="00673755"/>
    <w:rsid w:val="00676F73"/>
    <w:rsid w:val="00684C1A"/>
    <w:rsid w:val="006857D9"/>
    <w:rsid w:val="0068795B"/>
    <w:rsid w:val="00693411"/>
    <w:rsid w:val="006961E6"/>
    <w:rsid w:val="006A2C74"/>
    <w:rsid w:val="006B4359"/>
    <w:rsid w:val="006B5729"/>
    <w:rsid w:val="006B7C95"/>
    <w:rsid w:val="006C16C9"/>
    <w:rsid w:val="006C23D3"/>
    <w:rsid w:val="006C70FF"/>
    <w:rsid w:val="006D5992"/>
    <w:rsid w:val="006D6625"/>
    <w:rsid w:val="006E45AD"/>
    <w:rsid w:val="006F23D7"/>
    <w:rsid w:val="006F25D6"/>
    <w:rsid w:val="006F457F"/>
    <w:rsid w:val="006F69D4"/>
    <w:rsid w:val="00700D51"/>
    <w:rsid w:val="00700EC8"/>
    <w:rsid w:val="0071213A"/>
    <w:rsid w:val="00716450"/>
    <w:rsid w:val="007164C0"/>
    <w:rsid w:val="007237CF"/>
    <w:rsid w:val="00732A75"/>
    <w:rsid w:val="00734B63"/>
    <w:rsid w:val="0073549E"/>
    <w:rsid w:val="00737874"/>
    <w:rsid w:val="00744C3D"/>
    <w:rsid w:val="00744EAF"/>
    <w:rsid w:val="00746BA0"/>
    <w:rsid w:val="00746C6C"/>
    <w:rsid w:val="00754BDC"/>
    <w:rsid w:val="00761803"/>
    <w:rsid w:val="00764102"/>
    <w:rsid w:val="007727F3"/>
    <w:rsid w:val="00772960"/>
    <w:rsid w:val="007731AD"/>
    <w:rsid w:val="007743E2"/>
    <w:rsid w:val="0077550F"/>
    <w:rsid w:val="00776F7C"/>
    <w:rsid w:val="00780628"/>
    <w:rsid w:val="007807A3"/>
    <w:rsid w:val="00780867"/>
    <w:rsid w:val="00790819"/>
    <w:rsid w:val="007910F5"/>
    <w:rsid w:val="0079275D"/>
    <w:rsid w:val="007A22FB"/>
    <w:rsid w:val="007A4347"/>
    <w:rsid w:val="007A552A"/>
    <w:rsid w:val="007A5AA5"/>
    <w:rsid w:val="007A7215"/>
    <w:rsid w:val="007B1DEC"/>
    <w:rsid w:val="007B20ED"/>
    <w:rsid w:val="007B2ADF"/>
    <w:rsid w:val="007B56C4"/>
    <w:rsid w:val="007B6B42"/>
    <w:rsid w:val="007C65DF"/>
    <w:rsid w:val="007D52C4"/>
    <w:rsid w:val="007D5CBB"/>
    <w:rsid w:val="007D67FE"/>
    <w:rsid w:val="007D7578"/>
    <w:rsid w:val="007E1489"/>
    <w:rsid w:val="007E2A11"/>
    <w:rsid w:val="007E4317"/>
    <w:rsid w:val="007F24FF"/>
    <w:rsid w:val="007F304E"/>
    <w:rsid w:val="007F5721"/>
    <w:rsid w:val="007F72DB"/>
    <w:rsid w:val="007F7C57"/>
    <w:rsid w:val="00800F70"/>
    <w:rsid w:val="008044C2"/>
    <w:rsid w:val="008044E6"/>
    <w:rsid w:val="00805C57"/>
    <w:rsid w:val="00807467"/>
    <w:rsid w:val="008327BA"/>
    <w:rsid w:val="008332F9"/>
    <w:rsid w:val="00833554"/>
    <w:rsid w:val="008367A0"/>
    <w:rsid w:val="0084413B"/>
    <w:rsid w:val="00844187"/>
    <w:rsid w:val="00845E0E"/>
    <w:rsid w:val="00847A64"/>
    <w:rsid w:val="00851E63"/>
    <w:rsid w:val="008609F8"/>
    <w:rsid w:val="00860BAE"/>
    <w:rsid w:val="00867FA6"/>
    <w:rsid w:val="008702F9"/>
    <w:rsid w:val="008728DE"/>
    <w:rsid w:val="00874F41"/>
    <w:rsid w:val="00875391"/>
    <w:rsid w:val="00877D50"/>
    <w:rsid w:val="00880151"/>
    <w:rsid w:val="00880D2E"/>
    <w:rsid w:val="008945F0"/>
    <w:rsid w:val="008973A5"/>
    <w:rsid w:val="008A26C4"/>
    <w:rsid w:val="008A7623"/>
    <w:rsid w:val="008B1B10"/>
    <w:rsid w:val="008B7B28"/>
    <w:rsid w:val="008C6D66"/>
    <w:rsid w:val="008D4C1B"/>
    <w:rsid w:val="008D5568"/>
    <w:rsid w:val="008D7321"/>
    <w:rsid w:val="008E2171"/>
    <w:rsid w:val="008E2853"/>
    <w:rsid w:val="008F01D1"/>
    <w:rsid w:val="008F1F83"/>
    <w:rsid w:val="008F3827"/>
    <w:rsid w:val="008F3DB7"/>
    <w:rsid w:val="008F5BC8"/>
    <w:rsid w:val="008F63CE"/>
    <w:rsid w:val="00913D0F"/>
    <w:rsid w:val="00916A4E"/>
    <w:rsid w:val="00920B5C"/>
    <w:rsid w:val="00923B0C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712AC"/>
    <w:rsid w:val="00973881"/>
    <w:rsid w:val="00975803"/>
    <w:rsid w:val="00976084"/>
    <w:rsid w:val="009815B1"/>
    <w:rsid w:val="0098458E"/>
    <w:rsid w:val="00985C8F"/>
    <w:rsid w:val="00996754"/>
    <w:rsid w:val="009A16EC"/>
    <w:rsid w:val="009A2D6C"/>
    <w:rsid w:val="009A59DD"/>
    <w:rsid w:val="009B31B1"/>
    <w:rsid w:val="009C0299"/>
    <w:rsid w:val="009C28B6"/>
    <w:rsid w:val="009C2B50"/>
    <w:rsid w:val="009C4A38"/>
    <w:rsid w:val="009D6EC7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704F"/>
    <w:rsid w:val="00A027DF"/>
    <w:rsid w:val="00A02B0C"/>
    <w:rsid w:val="00A20E36"/>
    <w:rsid w:val="00A22E07"/>
    <w:rsid w:val="00A26016"/>
    <w:rsid w:val="00A32C79"/>
    <w:rsid w:val="00A353BE"/>
    <w:rsid w:val="00A363E3"/>
    <w:rsid w:val="00A443FC"/>
    <w:rsid w:val="00A460C2"/>
    <w:rsid w:val="00A53994"/>
    <w:rsid w:val="00A617D4"/>
    <w:rsid w:val="00A65519"/>
    <w:rsid w:val="00A76238"/>
    <w:rsid w:val="00A77D23"/>
    <w:rsid w:val="00A77F2A"/>
    <w:rsid w:val="00A83C9E"/>
    <w:rsid w:val="00A8553C"/>
    <w:rsid w:val="00A85A77"/>
    <w:rsid w:val="00A87703"/>
    <w:rsid w:val="00A943D8"/>
    <w:rsid w:val="00A95CF8"/>
    <w:rsid w:val="00A964E1"/>
    <w:rsid w:val="00A97E7E"/>
    <w:rsid w:val="00AA331F"/>
    <w:rsid w:val="00AA653E"/>
    <w:rsid w:val="00AB10F8"/>
    <w:rsid w:val="00AB3229"/>
    <w:rsid w:val="00AB41C8"/>
    <w:rsid w:val="00AB57DB"/>
    <w:rsid w:val="00AD0C7A"/>
    <w:rsid w:val="00AD2E19"/>
    <w:rsid w:val="00AE3360"/>
    <w:rsid w:val="00AE51E5"/>
    <w:rsid w:val="00B012B1"/>
    <w:rsid w:val="00B02F3B"/>
    <w:rsid w:val="00B04430"/>
    <w:rsid w:val="00B11121"/>
    <w:rsid w:val="00B11B47"/>
    <w:rsid w:val="00B12370"/>
    <w:rsid w:val="00B12DE5"/>
    <w:rsid w:val="00B130B2"/>
    <w:rsid w:val="00B151AB"/>
    <w:rsid w:val="00B151AD"/>
    <w:rsid w:val="00B17E63"/>
    <w:rsid w:val="00B25CA5"/>
    <w:rsid w:val="00B267C4"/>
    <w:rsid w:val="00B27512"/>
    <w:rsid w:val="00B32393"/>
    <w:rsid w:val="00B34D0F"/>
    <w:rsid w:val="00B41F4D"/>
    <w:rsid w:val="00B437B7"/>
    <w:rsid w:val="00B44B07"/>
    <w:rsid w:val="00B51BB7"/>
    <w:rsid w:val="00B53651"/>
    <w:rsid w:val="00B576E9"/>
    <w:rsid w:val="00B57BA2"/>
    <w:rsid w:val="00B61572"/>
    <w:rsid w:val="00B61E23"/>
    <w:rsid w:val="00B62819"/>
    <w:rsid w:val="00B63719"/>
    <w:rsid w:val="00B67744"/>
    <w:rsid w:val="00B7232C"/>
    <w:rsid w:val="00B74361"/>
    <w:rsid w:val="00B762D8"/>
    <w:rsid w:val="00B8141C"/>
    <w:rsid w:val="00B83055"/>
    <w:rsid w:val="00B87C43"/>
    <w:rsid w:val="00B9171C"/>
    <w:rsid w:val="00B92F20"/>
    <w:rsid w:val="00BA2970"/>
    <w:rsid w:val="00BA38C2"/>
    <w:rsid w:val="00BB118B"/>
    <w:rsid w:val="00BB2410"/>
    <w:rsid w:val="00BC3355"/>
    <w:rsid w:val="00BD0F60"/>
    <w:rsid w:val="00BD56D1"/>
    <w:rsid w:val="00BE5321"/>
    <w:rsid w:val="00BF6CDC"/>
    <w:rsid w:val="00C06E7C"/>
    <w:rsid w:val="00C12C69"/>
    <w:rsid w:val="00C1582B"/>
    <w:rsid w:val="00C15C53"/>
    <w:rsid w:val="00C20B31"/>
    <w:rsid w:val="00C21FD5"/>
    <w:rsid w:val="00C2493D"/>
    <w:rsid w:val="00C31A06"/>
    <w:rsid w:val="00C36605"/>
    <w:rsid w:val="00C36B76"/>
    <w:rsid w:val="00C41EB2"/>
    <w:rsid w:val="00C42E87"/>
    <w:rsid w:val="00C442DE"/>
    <w:rsid w:val="00C4528C"/>
    <w:rsid w:val="00C51228"/>
    <w:rsid w:val="00C54A60"/>
    <w:rsid w:val="00C609EC"/>
    <w:rsid w:val="00C7021E"/>
    <w:rsid w:val="00C76B72"/>
    <w:rsid w:val="00C77AC9"/>
    <w:rsid w:val="00C84B3F"/>
    <w:rsid w:val="00C86840"/>
    <w:rsid w:val="00C869CB"/>
    <w:rsid w:val="00C8747C"/>
    <w:rsid w:val="00C8762F"/>
    <w:rsid w:val="00C911EB"/>
    <w:rsid w:val="00C94401"/>
    <w:rsid w:val="00C97958"/>
    <w:rsid w:val="00C97B81"/>
    <w:rsid w:val="00CA1444"/>
    <w:rsid w:val="00CA5160"/>
    <w:rsid w:val="00CB04F7"/>
    <w:rsid w:val="00CB4061"/>
    <w:rsid w:val="00CB7EC8"/>
    <w:rsid w:val="00CD2001"/>
    <w:rsid w:val="00CD5768"/>
    <w:rsid w:val="00CD7D78"/>
    <w:rsid w:val="00CF0AF3"/>
    <w:rsid w:val="00CF17B8"/>
    <w:rsid w:val="00CF46A1"/>
    <w:rsid w:val="00D00633"/>
    <w:rsid w:val="00D0204F"/>
    <w:rsid w:val="00D0367D"/>
    <w:rsid w:val="00D1031E"/>
    <w:rsid w:val="00D16B43"/>
    <w:rsid w:val="00D20658"/>
    <w:rsid w:val="00D2318C"/>
    <w:rsid w:val="00D305CB"/>
    <w:rsid w:val="00D42462"/>
    <w:rsid w:val="00D50913"/>
    <w:rsid w:val="00D565CD"/>
    <w:rsid w:val="00D6412B"/>
    <w:rsid w:val="00D642A0"/>
    <w:rsid w:val="00D65BC5"/>
    <w:rsid w:val="00D764DA"/>
    <w:rsid w:val="00D85FE6"/>
    <w:rsid w:val="00D918E4"/>
    <w:rsid w:val="00D92412"/>
    <w:rsid w:val="00D96382"/>
    <w:rsid w:val="00D96DEF"/>
    <w:rsid w:val="00DA3B53"/>
    <w:rsid w:val="00DA4EA9"/>
    <w:rsid w:val="00DA5331"/>
    <w:rsid w:val="00DB6E3F"/>
    <w:rsid w:val="00DC13DA"/>
    <w:rsid w:val="00DC1F78"/>
    <w:rsid w:val="00DC52FC"/>
    <w:rsid w:val="00DD2F3E"/>
    <w:rsid w:val="00DD62B3"/>
    <w:rsid w:val="00DE79D9"/>
    <w:rsid w:val="00DF320C"/>
    <w:rsid w:val="00E046B4"/>
    <w:rsid w:val="00E070D4"/>
    <w:rsid w:val="00E14626"/>
    <w:rsid w:val="00E17AF2"/>
    <w:rsid w:val="00E23593"/>
    <w:rsid w:val="00E359F8"/>
    <w:rsid w:val="00E361E7"/>
    <w:rsid w:val="00E37791"/>
    <w:rsid w:val="00E4526C"/>
    <w:rsid w:val="00E50892"/>
    <w:rsid w:val="00E52A18"/>
    <w:rsid w:val="00E532F1"/>
    <w:rsid w:val="00E54B4C"/>
    <w:rsid w:val="00E57AAE"/>
    <w:rsid w:val="00E71562"/>
    <w:rsid w:val="00E733C1"/>
    <w:rsid w:val="00E73666"/>
    <w:rsid w:val="00E84D2E"/>
    <w:rsid w:val="00E84E73"/>
    <w:rsid w:val="00E95643"/>
    <w:rsid w:val="00E95B51"/>
    <w:rsid w:val="00E97580"/>
    <w:rsid w:val="00EA197B"/>
    <w:rsid w:val="00EA34CC"/>
    <w:rsid w:val="00EA4988"/>
    <w:rsid w:val="00EA53D0"/>
    <w:rsid w:val="00EB43A9"/>
    <w:rsid w:val="00EB7384"/>
    <w:rsid w:val="00EB79F3"/>
    <w:rsid w:val="00EC09BC"/>
    <w:rsid w:val="00EC5554"/>
    <w:rsid w:val="00EC7DD2"/>
    <w:rsid w:val="00ED6AC4"/>
    <w:rsid w:val="00EE043D"/>
    <w:rsid w:val="00EE3663"/>
    <w:rsid w:val="00EF1F3A"/>
    <w:rsid w:val="00EF2427"/>
    <w:rsid w:val="00EF3E25"/>
    <w:rsid w:val="00EF537E"/>
    <w:rsid w:val="00F009D5"/>
    <w:rsid w:val="00F01FBA"/>
    <w:rsid w:val="00F02D28"/>
    <w:rsid w:val="00F038CD"/>
    <w:rsid w:val="00F0645F"/>
    <w:rsid w:val="00F0788F"/>
    <w:rsid w:val="00F154AD"/>
    <w:rsid w:val="00F1661B"/>
    <w:rsid w:val="00F176A1"/>
    <w:rsid w:val="00F23A77"/>
    <w:rsid w:val="00F343E0"/>
    <w:rsid w:val="00F3586B"/>
    <w:rsid w:val="00F42DD6"/>
    <w:rsid w:val="00F43AF5"/>
    <w:rsid w:val="00F44DBF"/>
    <w:rsid w:val="00F55127"/>
    <w:rsid w:val="00F66AB9"/>
    <w:rsid w:val="00F7482B"/>
    <w:rsid w:val="00F82A59"/>
    <w:rsid w:val="00F90D2D"/>
    <w:rsid w:val="00F92108"/>
    <w:rsid w:val="00F972DE"/>
    <w:rsid w:val="00F9771B"/>
    <w:rsid w:val="00F97EA6"/>
    <w:rsid w:val="00FA4B0F"/>
    <w:rsid w:val="00FC4C4E"/>
    <w:rsid w:val="00FC4FEF"/>
    <w:rsid w:val="00FE25A3"/>
    <w:rsid w:val="00FE4ACE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7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wpspw01\officedeploy\TemplateLinks\Corporate\CoolButt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FFE9E59AAC4B2ABE757BFF68C7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957D-EADD-488F-B27C-22B9F13BB526}"/>
      </w:docPartPr>
      <w:docPartBody>
        <w:p w:rsidR="009F48D7" w:rsidRDefault="0004369F" w:rsidP="0004369F">
          <w:pPr>
            <w:pStyle w:val="DCFFE9E59AAC4B2ABE757BFF68C7B449"/>
          </w:pPr>
          <w:r w:rsidRPr="003579B9">
            <w:t>Choose an item.</w:t>
          </w:r>
        </w:p>
      </w:docPartBody>
    </w:docPart>
    <w:docPart>
      <w:docPartPr>
        <w:name w:val="34F9ED9F6D054F2AB4B87D8E075C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BBC9-3F0A-408B-AA25-48F5E7127C65}"/>
      </w:docPartPr>
      <w:docPartBody>
        <w:p w:rsidR="003C4330" w:rsidRDefault="00621996" w:rsidP="00621996">
          <w:pPr>
            <w:pStyle w:val="34F9ED9F6D054F2AB4B87D8E075C3503"/>
          </w:pPr>
          <w:r w:rsidRPr="003579B9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5B"/>
    <w:rsid w:val="0004369F"/>
    <w:rsid w:val="00103702"/>
    <w:rsid w:val="00327385"/>
    <w:rsid w:val="003C4330"/>
    <w:rsid w:val="00463A5B"/>
    <w:rsid w:val="004758F0"/>
    <w:rsid w:val="00621996"/>
    <w:rsid w:val="009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88B24BBCCD3A4FA0A82BB15785645F17">
    <w:name w:val="88B24BBCCD3A4FA0A82BB15785645F17"/>
    <w:rsid w:val="004758F0"/>
  </w:style>
  <w:style w:type="paragraph" w:customStyle="1" w:styleId="D07233F8EBA7444682F44FDE65B9772E">
    <w:name w:val="D07233F8EBA7444682F44FDE65B9772E"/>
    <w:rsid w:val="004758F0"/>
  </w:style>
  <w:style w:type="paragraph" w:customStyle="1" w:styleId="0E95AE59EBDD4616890F70F19C4458F2">
    <w:name w:val="0E95AE59EBDD4616890F70F19C4458F2"/>
    <w:rsid w:val="004758F0"/>
  </w:style>
  <w:style w:type="paragraph" w:customStyle="1" w:styleId="60F50293451C41EE8683856B5C9ADC73">
    <w:name w:val="60F50293451C41EE8683856B5C9ADC73"/>
    <w:rsid w:val="004758F0"/>
  </w:style>
  <w:style w:type="paragraph" w:customStyle="1" w:styleId="BB69B8F5FD204C8F82B5B5DCE29A6D15">
    <w:name w:val="BB69B8F5FD204C8F82B5B5DCE29A6D15"/>
    <w:rsid w:val="004758F0"/>
  </w:style>
  <w:style w:type="paragraph" w:customStyle="1" w:styleId="83C4127D297F4C41B3A5F4F7C01117E4">
    <w:name w:val="83C4127D297F4C41B3A5F4F7C01117E4"/>
    <w:rsid w:val="004758F0"/>
  </w:style>
  <w:style w:type="paragraph" w:customStyle="1" w:styleId="5DD03D4E5A0D4071A51D9C0E8335ED3B">
    <w:name w:val="5DD03D4E5A0D4071A51D9C0E8335ED3B"/>
    <w:rsid w:val="004758F0"/>
  </w:style>
  <w:style w:type="paragraph" w:customStyle="1" w:styleId="70D0EABFA6AB4FF99B27D23DC76BF18C">
    <w:name w:val="70D0EABFA6AB4FF99B27D23DC76BF18C"/>
    <w:rsid w:val="004758F0"/>
  </w:style>
  <w:style w:type="paragraph" w:customStyle="1" w:styleId="815458DD03CE4462A319D213B64A53B0">
    <w:name w:val="815458DD03CE4462A319D213B64A53B0"/>
    <w:rsid w:val="00327385"/>
  </w:style>
  <w:style w:type="paragraph" w:customStyle="1" w:styleId="D9048D2A334C43BA8FCDF15A7679BD5A">
    <w:name w:val="D9048D2A334C43BA8FCDF15A7679BD5A"/>
    <w:rsid w:val="00327385"/>
  </w:style>
  <w:style w:type="paragraph" w:customStyle="1" w:styleId="DCFFE9E59AAC4B2ABE757BFF68C7B449">
    <w:name w:val="DCFFE9E59AAC4B2ABE757BFF68C7B449"/>
    <w:rsid w:val="0004369F"/>
  </w:style>
  <w:style w:type="paragraph" w:customStyle="1" w:styleId="BB76FA062DA4401AB2EF99A8AAD52892">
    <w:name w:val="BB76FA062DA4401AB2EF99A8AAD52892"/>
    <w:rsid w:val="0004369F"/>
  </w:style>
  <w:style w:type="paragraph" w:customStyle="1" w:styleId="4AC0E366884D41F89285045FD64BE3AA">
    <w:name w:val="4AC0E366884D41F89285045FD64BE3AA"/>
    <w:rsid w:val="0004369F"/>
  </w:style>
  <w:style w:type="paragraph" w:customStyle="1" w:styleId="7FAAD07B2C9D4CC693C4B4948A50764E">
    <w:name w:val="7FAAD07B2C9D4CC693C4B4948A50764E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  <w:style w:type="paragraph" w:customStyle="1" w:styleId="34F9ED9F6D054F2AB4B87D8E075C3503">
    <w:name w:val="34F9ED9F6D054F2AB4B87D8E075C3503"/>
    <w:rsid w:val="006219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88B24BBCCD3A4FA0A82BB15785645F17">
    <w:name w:val="88B24BBCCD3A4FA0A82BB15785645F17"/>
    <w:rsid w:val="004758F0"/>
  </w:style>
  <w:style w:type="paragraph" w:customStyle="1" w:styleId="D07233F8EBA7444682F44FDE65B9772E">
    <w:name w:val="D07233F8EBA7444682F44FDE65B9772E"/>
    <w:rsid w:val="004758F0"/>
  </w:style>
  <w:style w:type="paragraph" w:customStyle="1" w:styleId="0E95AE59EBDD4616890F70F19C4458F2">
    <w:name w:val="0E95AE59EBDD4616890F70F19C4458F2"/>
    <w:rsid w:val="004758F0"/>
  </w:style>
  <w:style w:type="paragraph" w:customStyle="1" w:styleId="60F50293451C41EE8683856B5C9ADC73">
    <w:name w:val="60F50293451C41EE8683856B5C9ADC73"/>
    <w:rsid w:val="004758F0"/>
  </w:style>
  <w:style w:type="paragraph" w:customStyle="1" w:styleId="BB69B8F5FD204C8F82B5B5DCE29A6D15">
    <w:name w:val="BB69B8F5FD204C8F82B5B5DCE29A6D15"/>
    <w:rsid w:val="004758F0"/>
  </w:style>
  <w:style w:type="paragraph" w:customStyle="1" w:styleId="83C4127D297F4C41B3A5F4F7C01117E4">
    <w:name w:val="83C4127D297F4C41B3A5F4F7C01117E4"/>
    <w:rsid w:val="004758F0"/>
  </w:style>
  <w:style w:type="paragraph" w:customStyle="1" w:styleId="5DD03D4E5A0D4071A51D9C0E8335ED3B">
    <w:name w:val="5DD03D4E5A0D4071A51D9C0E8335ED3B"/>
    <w:rsid w:val="004758F0"/>
  </w:style>
  <w:style w:type="paragraph" w:customStyle="1" w:styleId="70D0EABFA6AB4FF99B27D23DC76BF18C">
    <w:name w:val="70D0EABFA6AB4FF99B27D23DC76BF18C"/>
    <w:rsid w:val="004758F0"/>
  </w:style>
  <w:style w:type="paragraph" w:customStyle="1" w:styleId="815458DD03CE4462A319D213B64A53B0">
    <w:name w:val="815458DD03CE4462A319D213B64A53B0"/>
    <w:rsid w:val="00327385"/>
  </w:style>
  <w:style w:type="paragraph" w:customStyle="1" w:styleId="D9048D2A334C43BA8FCDF15A7679BD5A">
    <w:name w:val="D9048D2A334C43BA8FCDF15A7679BD5A"/>
    <w:rsid w:val="00327385"/>
  </w:style>
  <w:style w:type="paragraph" w:customStyle="1" w:styleId="DCFFE9E59AAC4B2ABE757BFF68C7B449">
    <w:name w:val="DCFFE9E59AAC4B2ABE757BFF68C7B449"/>
    <w:rsid w:val="0004369F"/>
  </w:style>
  <w:style w:type="paragraph" w:customStyle="1" w:styleId="BB76FA062DA4401AB2EF99A8AAD52892">
    <w:name w:val="BB76FA062DA4401AB2EF99A8AAD52892"/>
    <w:rsid w:val="0004369F"/>
  </w:style>
  <w:style w:type="paragraph" w:customStyle="1" w:styleId="4AC0E366884D41F89285045FD64BE3AA">
    <w:name w:val="4AC0E366884D41F89285045FD64BE3AA"/>
    <w:rsid w:val="0004369F"/>
  </w:style>
  <w:style w:type="paragraph" w:customStyle="1" w:styleId="7FAAD07B2C9D4CC693C4B4948A50764E">
    <w:name w:val="7FAAD07B2C9D4CC693C4B4948A50764E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  <w:style w:type="paragraph" w:customStyle="1" w:styleId="34F9ED9F6D054F2AB4B87D8E075C3503">
    <w:name w:val="34F9ED9F6D054F2AB4B87D8E075C3503"/>
    <w:rsid w:val="00621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usiness_x0020_Unit xmlns="1a8e11fb-0031-4b4c-b47b-a80a7386b314">Laboratory Services</Business_x0020_Unit>
    <Level xmlns="1a8e11fb-0031-4b4c-b47b-a80a7386b314">L4 Employee</Level>
    <Manager xmlns="1a8e11fb-0031-4b4c-b47b-a80a7386b314">Snr Mgr Laboratory Services</Manager>
    <IconOverlay xmlns="http://schemas.microsoft.com/sharepoint/v4" xsi:nil="true"/>
    <Position_x0020_No_x002e_ xmlns="1a8e11fb-0031-4b4c-b47b-a80a7386b314">TBC</Position_x0020_No_x002e_>
    <Business_x0020_Group xmlns="1a8e11fb-0031-4b4c-b47b-a80a7386b314">Asset, Operations &amp; Delivery</Business_x0020_Group>
    <Manager_x0020_Once_x0020_Removed xmlns="1a8e11fb-0031-4b4c-b47b-a80a7386b314">GM Asset, Operations &amp; Delivery</Manager_x0020_Once_x0020_Remo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CC8DDDBC8BA41B8DA5251E7B1A5DE" ma:contentTypeVersion="9" ma:contentTypeDescription="Create a new document." ma:contentTypeScope="" ma:versionID="b01a00ec8c8e6bc57fb839fb461aee5e">
  <xsd:schema xmlns:xsd="http://www.w3.org/2001/XMLSchema" xmlns:xs="http://www.w3.org/2001/XMLSchema" xmlns:p="http://schemas.microsoft.com/office/2006/metadata/properties" xmlns:ns2="1a8e11fb-0031-4b4c-b47b-a80a7386b314" xmlns:ns3="http://schemas.microsoft.com/sharepoint/v4" targetNamespace="http://schemas.microsoft.com/office/2006/metadata/properties" ma:root="true" ma:fieldsID="0bcfd943a0a6fff9fc2f4b87f641d895" ns2:_="" ns3:_="">
    <xsd:import namespace="1a8e11fb-0031-4b4c-b47b-a80a7386b3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usiness_x0020_Group" minOccurs="0"/>
                <xsd:element ref="ns2:Business_x0020_Unit" minOccurs="0"/>
                <xsd:element ref="ns2:Position_x0020_No_x002e_" minOccurs="0"/>
                <xsd:element ref="ns2:Level" minOccurs="0"/>
                <xsd:element ref="ns2:Manager" minOccurs="0"/>
                <xsd:element ref="ns2:Manager_x0020_Once_x0020_Remove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11fb-0031-4b4c-b47b-a80a7386b314" elementFormDefault="qualified">
    <xsd:import namespace="http://schemas.microsoft.com/office/2006/documentManagement/types"/>
    <xsd:import namespace="http://schemas.microsoft.com/office/infopath/2007/PartnerControls"/>
    <xsd:element name="Business_x0020_Group" ma:index="2" nillable="true" ma:displayName="Business Group" ma:format="Dropdown" ma:internalName="Business_x0020_Group">
      <xsd:simpleType>
        <xsd:restriction base="dms:Choice">
          <xsd:enumeration value="All"/>
          <xsd:enumeration value="Business Services"/>
          <xsd:enumeration value="Commercial &amp; Business Development"/>
          <xsd:enumeration value="Customer &amp; Community Relations"/>
          <xsd:enumeration value="People &amp; Culture"/>
          <xsd:enumeration value="Strategy &amp; Planning"/>
          <xsd:enumeration value="Office of Chief Executive"/>
          <xsd:enumeration value="Operations &amp; Maintenance"/>
          <xsd:enumeration value="Communications &amp; Engagement"/>
          <xsd:enumeration value="Strategy, Performance &amp; Innovation"/>
          <xsd:enumeration value="Customer Delivery"/>
          <xsd:enumeration value="Asset, Operations &amp; Delivery"/>
          <xsd:enumeration value="People &amp; Safety"/>
          <xsd:enumeration value="Governance &amp; Regulation"/>
        </xsd:restriction>
      </xsd:simpleType>
    </xsd:element>
    <xsd:element name="Business_x0020_Unit" ma:index="3" nillable="true" ma:displayName="Business Unit" ma:format="Dropdown" ma:internalName="Business_x0020_Unit">
      <xsd:simpleType>
        <xsd:restriction base="dms:Choice">
          <xsd:enumeration value="Account Integrity &amp; Billing"/>
          <xsd:enumeration value="Asset Management"/>
          <xsd:enumeration value="Asset Maintenance &amp; Delivery"/>
          <xsd:enumeration value="Asset Maint &amp; Op Control"/>
          <xsd:enumeration value="Assurance &amp; Risk"/>
          <xsd:enumeration value="Audit &amp; Risk"/>
          <xsd:enumeration value="Brand &amp; Marketing"/>
          <xsd:enumeration value="Business Development"/>
          <xsd:enumeration value="Business Planning Continuity &amp; Resilience"/>
          <xsd:enumeration value="Capital Program Delivery"/>
          <xsd:enumeration value="Capital Project Delivery"/>
          <xsd:enumeration value="Chief Executive"/>
          <xsd:enumeration value="Commercial &amp; Contracts"/>
          <xsd:enumeration value="Communications"/>
          <xsd:enumeration value="Community Engagement"/>
          <xsd:enumeration value="Corporate Counsel"/>
          <xsd:enumeration value="Corporation Secretary"/>
          <xsd:enumeration value="Culture &amp; Capability"/>
          <xsd:enumeration value="Customer Care Centre"/>
          <xsd:enumeration value="Cust &amp; Comm Research &amp; Engage"/>
          <xsd:enumeration value="Customer Experience"/>
          <xsd:enumeration value="Customer Field Services"/>
          <xsd:enumeration value="Customer Growth"/>
          <xsd:enumeration value="Customer Participation &amp; Strategy"/>
          <xsd:enumeration value="Customer Research &amp; Engagement"/>
          <xsd:enumeration value="Customer Strategy &amp; Pricing"/>
          <xsd:enumeration value="Data &amp; Information"/>
          <xsd:enumeration value="Digital Transformation"/>
          <xsd:enumeration value="Engineering"/>
          <xsd:enumeration value="Environmental Services"/>
          <xsd:enumeration value="External Relations"/>
          <xsd:enumeration value="Finance"/>
          <xsd:enumeration value="Finance &amp; Tax"/>
          <xsd:enumeration value="General Manager"/>
          <xsd:enumeration value="GM Asset, Ops &amp; Delivery"/>
          <xsd:enumeration value="GM Business Services"/>
          <xsd:enumeration value="GM Communications &amp; Engagement"/>
          <xsd:enumeration value="GM Customer Delivery"/>
          <xsd:enumeration value="GM Governance &amp; Regulation"/>
          <xsd:enumeration value="GM People &amp; Safety"/>
          <xsd:enumeration value="GM Strategy, Performance &amp; Innovation"/>
          <xsd:enumeration value="Government Relations"/>
          <xsd:enumeration value="Health &amp; Safety"/>
          <xsd:enumeration value="HRMS Program"/>
          <xsd:enumeration value="Human Resources"/>
          <xsd:enumeration value="Industrial Relations"/>
          <xsd:enumeration value="Industry &amp; Economic Development"/>
          <xsd:enumeration value="Information Services"/>
          <xsd:enumeration value="Information Technology"/>
          <xsd:enumeration value="Infrastructure Delivery"/>
          <xsd:enumeration value="Laboratory Services"/>
          <xsd:enumeration value="Leadership &amp; Culture"/>
          <xsd:enumeration value="Learning &amp; Development"/>
          <xsd:enumeration value="Legal &amp; Insurance"/>
          <xsd:enumeration value="Management Systems"/>
          <xsd:enumeration value="Media"/>
          <xsd:enumeration value="Metro Capital Delivery"/>
          <xsd:enumeration value="Network Operations"/>
          <xsd:enumeration value="Operations Maintenance &amp; Delivery"/>
          <xsd:enumeration value="P&amp;S Systems &amp; Services"/>
          <xsd:enumeration value="People &amp; Safety Sustainability"/>
          <xsd:enumeration value="Performance Management"/>
          <xsd:enumeration value="Pricing"/>
          <xsd:enumeration value="Process Improvement"/>
          <xsd:enumeration value="Procurement"/>
          <xsd:enumeration value="Production &amp; Treatment"/>
          <xsd:enumeration value="Project Delivery"/>
          <xsd:enumeration value="Proj Prog Enablement &amp; Assurance"/>
          <xsd:enumeration value="Regulation"/>
          <xsd:enumeration value="Research"/>
          <xsd:enumeration value="Research &amp; Innovation"/>
          <xsd:enumeration value="River Murray Operations"/>
          <xsd:enumeration value="Stakeholder Engagement"/>
          <xsd:enumeration value="Strategic Industry &amp; Policy"/>
          <xsd:enumeration value="Strategy &amp; Business Integration"/>
          <xsd:enumeration value="Strategy Development &amp; Innovation"/>
          <xsd:enumeration value="Tech &amp; Comm Operations"/>
          <xsd:enumeration value="Treatment &amp; Network Planning"/>
          <xsd:enumeration value="Wastewater &amp; Environment Expertise"/>
          <xsd:enumeration value="Wastewater, Environment &amp; Research"/>
          <xsd:enumeration value="Wastewater Operations"/>
          <xsd:enumeration value="Water Expertise"/>
          <xsd:enumeration value="Water Quality &amp; Treatment Strategy"/>
          <xsd:enumeration value="Water Supply &amp; Security"/>
          <xsd:enumeration value="Water Treatment &amp; Quality"/>
          <xsd:enumeration value="Workplace Health &amp; Safety"/>
        </xsd:restriction>
      </xsd:simpleType>
    </xsd:element>
    <xsd:element name="Position_x0020_No_x002e_" ma:index="4" nillable="true" ma:displayName="Position No(s)." ma:internalName="Position_x0020_No_x002e_">
      <xsd:simpleType>
        <xsd:restriction base="dms:Note">
          <xsd:maxLength value="255"/>
        </xsd:restriction>
      </xsd:simpleType>
    </xsd:element>
    <xsd:element name="Level" ma:index="11" nillable="true" ma:displayName="Level" ma:format="Dropdown" ma:internalName="Level">
      <xsd:simpleType>
        <xsd:restriction base="dms:Choice">
          <xsd:enumeration value="L0"/>
          <xsd:enumeration value="L0 Templates"/>
          <xsd:enumeration value="L1"/>
          <xsd:enumeration value="L2"/>
          <xsd:enumeration value="L3 Employee"/>
          <xsd:enumeration value="L3 People Mgr"/>
          <xsd:enumeration value="L3 Specialist"/>
          <xsd:enumeration value="L4 People Mgr"/>
          <xsd:enumeration value="L4 Specialist"/>
          <xsd:enumeration value="L4 Employee"/>
          <xsd:enumeration value="L5 Employee"/>
          <xsd:enumeration value="L5 Specialist"/>
          <xsd:enumeration value="L5 Supervisor/TL"/>
          <xsd:enumeration value="L5 People Mgr"/>
          <xsd:enumeration value="L6 Employee"/>
          <xsd:enumeration value="L6 Supervisor/TL"/>
          <xsd:enumeration value="L7 Employee"/>
        </xsd:restriction>
      </xsd:simpleType>
    </xsd:element>
    <xsd:element name="Manager" ma:index="12" nillable="true" ma:displayName="Manager" ma:format="Dropdown" ma:internalName="Manager">
      <xsd:simpleType>
        <xsd:restriction base="dms:Choice">
          <xsd:enumeration value="Aboriginal Workforce Sustainability Coord"/>
          <xsd:enumeration value="Application Services Stream Lead"/>
          <xsd:enumeration value="Asset Program Delivery Manager"/>
          <xsd:enumeration value="Berri Workshop Coordinator"/>
          <xsd:enumeration value="BT Coordinator"/>
          <xsd:enumeration value="Bus Analysis Discipline Lead"/>
          <xsd:enumeration value="Bus Analyst and Liaison Lead"/>
          <xsd:enumeration value="Bus Applications Services Lead"/>
          <xsd:enumeration value="Bus Continuity &amp; Resilience Mgr"/>
          <xsd:enumeration value="Business Supp Coordinator AM&amp;D"/>
          <xsd:enumeration value="Business Support Coordinator"/>
          <xsd:enumeration value="Business Program Manager"/>
          <xsd:enumeration value="Chairman of the Board"/>
          <xsd:enumeration value="Change and Release Lead"/>
          <xsd:enumeration value="Chief Executive"/>
          <xsd:enumeration value="Chief Information Officer"/>
          <xsd:enumeration value="Client Liaison Manager"/>
          <xsd:enumeration value="Community Incident Supp Mgr"/>
          <xsd:enumeration value="Community Support Mgr"/>
          <xsd:enumeration value="Compliance Coord (non VLB)"/>
          <xsd:enumeration value="Compliance Coord (VLB)"/>
          <xsd:enumeration value="Construction and Mtce Team Ldr"/>
          <xsd:enumeration value="Construction, Comm &amp; Completions Mgr"/>
          <xsd:enumeration value="Construction Technical Mgr"/>
          <xsd:enumeration value="Construction TL Cap Delivery"/>
          <xsd:enumeration value="Contract Audit Off Team Ldr"/>
          <xsd:enumeration value="Coordinator Assets and Projects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alinity Operations Maint"/>
          <xsd:enumeration value="Corporate Bus Program Mgr"/>
          <xsd:enumeration value="Corporate Counsel"/>
          <xsd:enumeration value="Corporation Secretary"/>
          <xsd:enumeration value="Cost &amp; Schedule Analyst Lead"/>
          <xsd:enumeration value="Crystal Brook Workshop Coord"/>
          <xsd:enumeration value="Customer Tech Service Coord (Cap)"/>
          <xsd:enumeration value="Customer Tech Service Coord (Metro)"/>
          <xsd:enumeration value="Customer Tech Service Team Leader"/>
          <xsd:enumeration value="Digital Program Manager"/>
          <xsd:enumeration value="District Leader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rystal Brook"/>
          <xsd:enumeration value="District Leader Eastern Eyre"/>
          <xsd:enumeration value="District Leader Jamestown"/>
          <xsd:enumeration value="District Leader Kadina"/>
          <xsd:enumeration value="District Leader Kingscote"/>
          <xsd:enumeration value="District Leader Lower Murray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iverland"/>
          <xsd:enumeration value="District Leader Roseworthy"/>
          <xsd:enumeration value="District Leader South Para"/>
          <xsd:enumeration value="District Leader Upper South East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trical Team Leader"/>
          <xsd:enumeration value="Emergency Management Project Manager"/>
          <xsd:enumeration value="Energy Portfolio Manager"/>
          <xsd:enumeration value="Enterprise Information Lead"/>
          <xsd:enumeration value="Ext &amp; Conn Delivery Coord Metro"/>
          <xsd:enumeration value="Fabrication Team Leader"/>
          <xsd:enumeration value="Financial Services Lead"/>
          <xsd:enumeration value="Finance Manager"/>
          <xsd:enumeration value="GIS Data Acquisition Lead"/>
          <xsd:enumeration value="GM Asset Ops &amp; Delivery"/>
          <xsd:enumeration value="GM Business Services"/>
          <xsd:enumeration value="GM Commercial &amp; Business Devel"/>
          <xsd:enumeration value="GM Communications &amp; Engagemt"/>
          <xsd:enumeration value="GM Customer Delivery"/>
          <xsd:enumeration value="GM Governance &amp; Regulation"/>
          <xsd:enumeration value="GM Operations &amp; Maintenance"/>
          <xsd:enumeration value="GM People &amp; Culture"/>
          <xsd:enumeration value="GM People &amp; Safety"/>
          <xsd:enumeration value="GM Strategy Perform &amp; Innov"/>
          <xsd:enumeration value="GM Strategy &amp; Planning"/>
          <xsd:enumeration value="H&amp;S Business Partner"/>
          <xsd:enumeration value="HR Business Partner"/>
          <xsd:enumeration value="HR Consultant"/>
          <xsd:enumeration value="HR Manager"/>
          <xsd:enumeration value="ICT Operations Program Mgr"/>
          <xsd:enumeration value="Infrastructure App Lead"/>
          <xsd:enumeration value="Internal Audit Manager"/>
          <xsd:enumeration value="IS Bus Analysis Discipline Lead"/>
          <xsd:enumeration value="IT Asset Lead"/>
          <xsd:enumeration value="IT Delivery Program Manager"/>
          <xsd:enumeration value="IT Governance and Audit Lead"/>
          <xsd:enumeration value="IT Network Lead"/>
          <xsd:enumeration value="IT Portfolio Plan and Reg Lead"/>
          <xsd:enumeration value="IT Security Lead"/>
          <xsd:enumeration value="IT Service Transition Lead"/>
          <xsd:enumeration value="IT Stat Arch and Integ Lead"/>
          <xsd:enumeration value="IT Systems Test Lead"/>
          <xsd:enumeration value="Laboratory Coordinator"/>
          <xsd:enumeration value="Land Mgmt Coord Port Lincoln"/>
          <xsd:enumeration value="Lead Asset Planner Country"/>
          <xsd:enumeration value="Lead Asset Planner Facilities"/>
          <xsd:enumeration value="Lead Asset Planner - M&amp;E"/>
          <xsd:enumeration value="Lead Asset Planner - Networks"/>
          <xsd:enumeration value="Lead Asset Planner - SCADA"/>
          <xsd:enumeration value="Lead Asset Planner – Structures"/>
          <xsd:enumeration value="Lead Asset Planner - Treatment"/>
          <xsd:enumeration value="Lead Asset Planner Maintenance"/>
          <xsd:enumeration value="Lead Asset Planner-Metering"/>
          <xsd:enumeration value="Lead Asset Planner - Systems"/>
          <xsd:enumeration value="Lead Asset Planner – Wastewater"/>
          <xsd:enumeration value="Lead Delivery Systems"/>
          <xsd:enumeration value="Lead Planner Wastewater Assets"/>
          <xsd:enumeration value="Locks Coordinator"/>
          <xsd:enumeration value="Logistics Coordinator"/>
          <xsd:enumeration value="Maintenance Planning Coord"/>
          <xsd:enumeration value="Maintenance Manager Reservoirs"/>
          <xsd:enumeration value="Manager Business Development"/>
          <xsd:enumeration value="Manager Business Improvement"/>
          <xsd:enumeration value="Manager Digital Strategy"/>
          <xsd:enumeration value="Manager Civil Operations LVS"/>
          <xsd:enumeration value="Manager Risk"/>
          <xsd:enumeration value="Manager Strategic Integration"/>
          <xsd:enumeration value="Manager Wastewater Assets"/>
          <xsd:enumeration value="Mech &amp; Fabrication Team Ldr"/>
          <xsd:enumeration value="Mechanical Team Leader"/>
          <xsd:enumeration value="Method Dev Coordinator"/>
          <xsd:enumeration value="Method Development Coordinator"/>
          <xsd:enumeration value="Mgr Aboriginal Affairs"/>
          <xsd:enumeration value="Mgr Account Integrity"/>
          <xsd:enumeration value="Mgr Asset Information"/>
          <xsd:enumeration value="Mgr Asset Investment"/>
          <xsd:enumeration value="Mgr Asset Maintenance"/>
          <xsd:enumeration value="Mgr Billing"/>
          <xsd:enumeration value="Mgr BT Change"/>
          <xsd:enumeration value="Mgr BT Program"/>
          <xsd:enumeration value="Mgr Business Development"/>
          <xsd:enumeration value="Mgr Business Improvement"/>
          <xsd:enumeration value="Mgr Business Relations"/>
          <xsd:enumeration value="Mgr Business Services"/>
          <xsd:enumeration value="Mgr Business Solutions"/>
          <xsd:enumeration value="Mgr Capability &amp; Development"/>
          <xsd:enumeration value="Mgr Cap Planning &amp; Integration"/>
          <xsd:enumeration value="Mgr Capital Delivery"/>
          <xsd:enumeration value="Mgr Catchments WW Enviro Science"/>
          <xsd:enumeration value="Mgr CCC Accounts"/>
          <xsd:enumeration value="Mgr CCC Assist and Recovery"/>
          <xsd:enumeration value="Mgr CCC Complex Enquiries"/>
          <xsd:enumeration value="Mgs CCC Assist &amp; Recovery"/>
          <xsd:enumeration value="Mgr CCC Digital"/>
          <xsd:enumeration value="Mgr CCC Operation Support"/>
          <xsd:enumeration value="Mgr CCC Faults"/>
          <xsd:enumeration value="Mgr Chemistry"/>
          <xsd:enumeration value="Mgr Civil/Structural"/>
          <xsd:enumeration value="Mgr Collections"/>
          <xsd:enumeration value="Mgr Community Relations"/>
          <xsd:enumeration value="Mgr Compliance"/>
          <xsd:enumeration value="Mgr Connections"/>
          <xsd:enumeration value="Mgr Connections &amp; Extensions"/>
          <xsd:enumeration value="Mgr Construction Services"/>
          <xsd:enumeration value="Mgr Contract Operations"/>
          <xsd:enumeration value="Mgr Corporate Finance"/>
          <xsd:enumeration value="Mgr Cost Intelligence"/>
          <xsd:enumeration value="Mgr CPMO"/>
          <xsd:enumeration value="Mgr Cust Advocacy &amp; Resolution"/>
          <xsd:enumeration value="Mgr Cust Exp Design &amp; Delivery"/>
          <xsd:enumeration value="Mgr Cust Field Services"/>
          <xsd:enumeration value="Mgr Cust Research &amp; Engagement"/>
          <xsd:enumeration value="Mgr Customer Technical Services"/>
          <xsd:enumeration value="Mgr Cust Value &amp; WQ Research"/>
          <xsd:enumeration value="Mgr Customer &amp; Business Dev"/>
          <xsd:enumeration value="Mgr Customer Assistance"/>
          <xsd:enumeration value="Mgr Customer Assist &amp; Recovery"/>
          <xsd:enumeration value="Mgr Customer Engagement &amp; Planning"/>
          <xsd:enumeration value="Mgr Customer Research and Engagement"/>
          <xsd:enumeration value="Mgr Dams Engineering"/>
          <xsd:enumeration value="Mgr Dispute Resolution &amp; Mitig"/>
          <xsd:enumeration value="Mgr Electrical Engineering"/>
          <xsd:enumeration value="Mgr Energy Strategy &amp; Water Trading"/>
          <xsd:enumeration value="Mgr Engineering &amp; Assets"/>
          <xsd:enumeration value="Mgr Engineering Capital"/>
          <xsd:enumeration value="Mgr Engineering Delivery"/>
          <xsd:enumeration value="Mgr Engineering Projects"/>
          <xsd:enumeration value="Mgr Engineering Tech Services"/>
          <xsd:enumeration value="Mgr Enterprise Information"/>
          <xsd:enumeration value="Mgr Env &amp; Water Qlty Systems"/>
          <xsd:enumeration value="Mgr Env Opportunities"/>
          <xsd:enumeration value="Mgr Env Reg &amp; Sustainability"/>
          <xsd:enumeration value="Mgr Enviro Land Heritage Expertise"/>
          <xsd:enumeration value="Mgr Environ &amp; Heritage Serv"/>
          <xsd:enumeration value="Mgr Environ Perf &amp; Comp Expertise"/>
          <xsd:enumeration value="Mgr Environment &amp; Water Quality Systems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"/>
          <xsd:enumeration value="Mgr Finance BS &amp; PC"/>
          <xsd:enumeration value="Mgr Finance CD"/>
          <xsd:enumeration value="Mgr Finance O&amp;M"/>
          <xsd:enumeration value="Mgr Finance S&amp;P"/>
          <xsd:enumeration value="Mgr Financial Planning &amp; Investment"/>
          <xsd:enumeration value="Mgr Financial Governance"/>
          <xsd:enumeration value="Mgr Governance Info &amp; Value"/>
          <xsd:enumeration value="Mgr Headworks Assets"/>
          <xsd:enumeration value="Mgr HR"/>
          <xsd:enumeration value="Mgr Improvement &amp; Compliance"/>
          <xsd:enumeration value="Mgr Insurance &amp; Claims"/>
          <xsd:enumeration value="Mgr Investment Analysis"/>
          <xsd:enumeration value="Mgr IS Cust Engage &amp; Planning"/>
          <xsd:enumeration value="Manager IS Customer Services"/>
          <xsd:enumeration value="Mgr IS Programs &amp; Project Delivery"/>
          <xsd:enumeration value="Mgr IS Strategy Operations"/>
          <xsd:enumeration value="Mgr IS Support Services"/>
          <xsd:enumeration value="Mgr IT Advisory &amp; Planning"/>
          <xsd:enumeration value="Mgr IT Enablement &amp; Assurance"/>
          <xsd:enumeration value="Mgr IT Operations"/>
          <xsd:enumeration value="Mgr IT Planning &amp; App Svcs"/>
          <xsd:enumeration value="Mgr IT Programs &amp; Project Delivery"/>
          <xsd:enumeration value="Mgr IT Standard Cust Svcs"/>
          <xsd:enumeration value="Mgr IT Strategy, Arch &amp; Security"/>
          <xsd:enumeration value="Mgr L&amp;D"/>
          <xsd:enumeration value="Mgr Land Development"/>
          <xsd:enumeration value="Mgr Land Mgmt &amp; Reservoirs"/>
          <xsd:enumeration value="Mgr Life Sciences"/>
          <xsd:enumeration value="Mgr Logistics &amp; Fleet"/>
          <xsd:enumeration value="Mgr Maintenance Planning"/>
          <xsd:enumeration value="Mgr Major Development"/>
          <xsd:enumeration value="Mgr Major Development Process"/>
          <xsd:enumeration value="Mgr Major Third Party &amp; Bus Dev Proj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lbourne Laboratory"/>
          <xsd:enumeration value="Mgr Metro Water Security"/>
          <xsd:enumeration value="Mgr Ministerial Liaison"/>
          <xsd:enumeration value="Mgr Minor Land Development"/>
          <xsd:enumeration value="Mgr Natural Assets"/>
          <xsd:enumeration value="Mgr Netwk &amp; Prod Planning"/>
          <xsd:enumeration value="Mgr Networks"/>
          <xsd:enumeration value="Mgr O&amp;M Logistics"/>
          <xsd:enumeration value="Mgr Prod &amp; Treat Support"/>
          <xsd:enumeration value="Mgr Payroll"/>
          <xsd:enumeration value="Mgr Price Modelling &amp; Analytics"/>
          <xsd:enumeration value="Mgr Procurement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Support"/>
          <xsd:enumeration value="Mgr Project Controls"/>
          <xsd:enumeration value="Mgr Project Governance Info &amp; Value"/>
          <xsd:enumeration value="Mgr Projects &amp; ICT Services"/>
          <xsd:enumeration value="Mgr Property Services"/>
          <xsd:enumeration value="Mgr Quality and Systems"/>
          <xsd:enumeration value="Mgr Quality Systems"/>
          <xsd:enumeration value="Mgr Records"/>
          <xsd:enumeration value="Mgr Recruitment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ice Centre"/>
          <xsd:enumeration value="Mgr Service Centre Accounts"/>
          <xsd:enumeration value="Mgr Service Centre Fault Mgmt"/>
          <xsd:enumeration value="Mgr Service Centre Operations"/>
          <xsd:enumeration value="Mgr Service Centre Processing"/>
          <xsd:enumeration value="Mgr Service Centre Support"/>
          <xsd:enumeration value="Mgr Service Continuity"/>
          <xsd:enumeration value="Mgr Srce Wtr &amp; Env Research"/>
          <xsd:enumeration value="Mgr Stakeholder Engagement"/>
          <xsd:enumeration value="Mgr Strategic Asset Maintenance"/>
          <xsd:enumeration value="Mgr Strategic Asset Management"/>
          <xsd:enumeration value="Mgr Strategic Integration"/>
          <xsd:enumeration value="Mgr Strategic Program &amp; Dev"/>
          <xsd:enumeration value="Mgr Strat Project Del &amp; Dev"/>
          <xsd:enumeration value="Mgr Strat Review Services"/>
          <xsd:enumeration value="Mgr Sundry Billing &amp; Projects"/>
          <xsd:enumeration value="Mgr Technical Services"/>
          <xsd:enumeration value="Mgr Trade Waste &amp; Networks"/>
          <xsd:enumeration value="Mgr Transformation &amp; Programs"/>
          <xsd:enumeration value="Mgr Water Design &amp; Stds"/>
          <xsd:enumeration value="Mgr W Trtmt and Netwk Planning"/>
          <xsd:enumeration value="Mgr Wastewater Assets"/>
          <xsd:enumeration value="Mgr Wastewater Research"/>
          <xsd:enumeration value="Mgr Wastewater Treatment"/>
          <xsd:enumeration value="Mgr Water Assets"/>
          <xsd:enumeration value="Mgr Water Process Dsgn &amp; Standards"/>
          <xsd:enumeration value="Mgr WQ Improve &amp; Compliance"/>
          <xsd:enumeration value="Mgr Water Science"/>
          <xsd:enumeration value="Mgr Water Security Planning"/>
          <xsd:enumeration value="Mgr Water Source Storage &amp; Qua"/>
          <xsd:enumeration value="Mgr Water Tmt &amp; Netw WQ"/>
          <xsd:enumeration value="Mgr Water Treat &amp; Quality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 Design Standards Planning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Murray Bridge Workshop Coord"/>
          <xsd:enumeration value="Network Eng and Comm Lead"/>
          <xsd:enumeration value="Network Operations Officer"/>
          <xsd:enumeration value="Network Ops and Customer Support Mgr"/>
          <xsd:enumeration value="Operations Performance Coordinator"/>
          <xsd:enumeration value="Payroll Team Leader"/>
          <xsd:enumeration value="Pipelines Team Leader"/>
          <xsd:enumeration value="Planner &amp; Systems Coord"/>
          <xsd:enumeration value="Planning &amp; Business Support Coord"/>
          <xsd:enumeration value="Planning and Systems Coord"/>
          <xsd:enumeration value="Port Lincoln Workshop Coord"/>
          <xsd:enumeration value="Program Coordinator (Workshops)"/>
          <xsd:enumeration value="Program Manager"/>
          <xsd:enumeration value="Program Scheduler &amp; Controls"/>
          <xsd:enumeration value="Project Coordinator (Workshops)"/>
          <xsd:enumeration value="Project Officer"/>
          <xsd:enumeration value="Quality Systems Coordinator"/>
          <xsd:enumeration value="Recruitment Team Leader"/>
          <xsd:enumeration value="Restricted Trade Waste Coord"/>
          <xsd:enumeration value="Risk Mgr"/>
          <xsd:enumeration value="Rotation Placement Line Manager"/>
          <xsd:enumeration value="Sampling &amp; Monitoring Coordinator"/>
          <xsd:enumeration value="Snr Mgr P&amp;S Systems &amp; Services"/>
          <xsd:enumeration value="Security Team Leader"/>
          <xsd:enumeration value="Senior Project Manager"/>
          <xsd:enumeration value="Serv Design &amp; Transition Lead"/>
          <xsd:enumeration value="Service Continuity Leader"/>
          <xsd:enumeration value="Service Desk Lead"/>
          <xsd:enumeration value="Senior Accountant Finance &amp; Projects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 Account Integrity &amp; Billing"/>
          <xsd:enumeration value="Snr Mgr Asset Management"/>
          <xsd:enumeration value="Snr Mgr Asset Mtce &amp; Delivery"/>
          <xsd:enumeration value="Snr Mgr Asset Mtce &amp; Op Control"/>
          <xsd:enumeration value="Snr Mgr Assurance &amp; Risk"/>
          <xsd:enumeration value="Snr Mgr Billing &amp; Collection"/>
          <xsd:enumeration value="Snr Mgr BT Program"/>
          <xsd:enumeration value="Snr Mgr Business Development"/>
          <xsd:enumeration value="Snr Mgr Business Improvement"/>
          <xsd:enumeration value="Snr Mgr Business Plan Cont &amp; Resilience"/>
          <xsd:enumeration value="Snr Mgr Cap Del Enable Assur"/>
          <xsd:enumeration value="Snr Mgr Commercial &amp; Contracts"/>
          <xsd:enumeration value="Snr Mgr Communications"/>
          <xsd:enumeration value="Snr Mgr Community Engagement"/>
          <xsd:enumeration value="Snr Mgr Connections &amp; Serv Ctr"/>
          <xsd:enumeration value="Snr Mgr Culture &amp; Capability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Cust Strategy Insights"/>
          <xsd:enumeration value="Snr Mgr Data &amp; Information"/>
          <xsd:enumeration value="Snr Mgr Digital Transformation"/>
          <xsd:enumeration value="Snr Mgr Emp Relations HR Ops"/>
          <xsd:enumeration value="Snr Mgr Enablement &amp; Assurance"/>
          <xsd:enumeration value="Snr Mgr Engineering"/>
          <xsd:enumeration value="Snr Mgr Environmental Services"/>
          <xsd:enumeration value="Snr Mgr External Relations"/>
          <xsd:enumeration value="Snr Mgr Finance"/>
          <xsd:enumeration value="Snr Mgr Government Relations"/>
          <xsd:enumeration value="Snr Mgr Health &amp; Safety"/>
          <xsd:enumeration value="Snr Mgr Human Resources"/>
          <xsd:enumeration value="Snr Mgr Infrastructure Deliv"/>
          <xsd:enumeration value="Snr Mgr IT"/>
          <xsd:enumeration value="Snr Mgr Laboratory Services"/>
          <xsd:enumeration value="Snr Mgr Leadership &amp; Culture"/>
          <xsd:enumeration value="Snr Mgr Learning &amp; Development"/>
          <xsd:enumeration value="Snr Mgr Media"/>
          <xsd:enumeration value="Snr Mgr Metro Capital Del"/>
          <xsd:enumeration value="Snr Mgr Network Operations"/>
          <xsd:enumeration value="Snr Mgr P&amp;S Systems &amp; Services"/>
          <xsd:enumeration value="Snr Mgr Performance Mgmt"/>
          <xsd:enumeration value="Snr Mgr Pricing"/>
          <xsd:enumeration value="Snr Mgr Process Improvement"/>
          <xsd:enumeration value="Snr Mgr Procurement"/>
          <xsd:enumeration value="Snr Mgr Prod &amp; Treat"/>
          <xsd:enumeration value="Snr Mgr Project Delivery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Ind &amp; Policy Advice"/>
          <xsd:enumeration value="Snr Mgr Strategic HR"/>
          <xsd:enumeration value="Snr Mgr Strategy &amp; Bus Integ"/>
          <xsd:enumeration value="Snr Mgr Strategy Dev &amp; Innovation"/>
          <xsd:enumeration value="Snr Mgr Tech &amp; Commercial Ops"/>
          <xsd:enumeration value="Snr Mgr Trtmt &amp; Netwk Planning"/>
          <xsd:enumeration value="Snr Mgr Water Expertise"/>
          <xsd:enumeration value="Snr Mgr WW Enviro &amp; Research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nr Project Mgr Port Lincoln"/>
          <xsd:enumeration value="South Para Workshop Coord"/>
          <xsd:enumeration value="Snr Regulatory Consultant"/>
          <xsd:enumeration value="Stores Officer"/>
          <xsd:enumeration value="Strategic Asset Maintenance"/>
          <xsd:enumeration value="Strategic Improvmnt Specialist"/>
          <xsd:enumeration value="Supervisor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Lab Customer Logistics"/>
          <xsd:enumeration value="Supervisor Lab Systems"/>
          <xsd:enumeration value="Supervisor Melbourne Lab"/>
          <xsd:enumeration value="Supervisor Metals &amp; Physical"/>
          <xsd:enumeration value="Supervisor Nutrients &amp; Waste"/>
          <xsd:enumeration value="Supervisor Organic Chemistry"/>
          <xsd:enumeration value="Supervisor Product Testing"/>
          <xsd:enumeration value="Supervisor Protozoology"/>
          <xsd:enumeration value="System Test Lead"/>
          <xsd:enumeration value="TBA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Pipelines"/>
          <xsd:enumeration value="Team Leader Salinity O&amp;M"/>
          <xsd:enumeration value="Team Leader Sec &amp; Emerg Mgmt"/>
          <xsd:enumeration value="Technical Services Team Leader"/>
          <xsd:enumeration value="Technical Specialist SIS"/>
          <xsd:enumeration value="Technical Svces Coord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echnology Development Mgr"/>
          <xsd:enumeration value="Trade Waste &amp; Networks Mgr"/>
          <xsd:enumeration value="Trade Waste Compliance Officer"/>
          <xsd:enumeration value="Trade Waste Support Coordinator"/>
          <xsd:enumeration value="Treatment Works Coordinator"/>
          <xsd:enumeration value="WW Asset Lead Planner - Planning"/>
          <xsd:enumeration value="Wastewater Treatment Coord"/>
          <xsd:enumeration value="Water Services Team Leader"/>
          <xsd:enumeration value="Water Treatment Coordinator"/>
          <xsd:enumeration value="Workshop Coordinator"/>
        </xsd:restriction>
      </xsd:simpleType>
    </xsd:element>
    <xsd:element name="Manager_x0020_Once_x0020_Removed" ma:index="13" nillable="true" ma:displayName="Manager Once Removed" ma:format="Dropdown" ma:internalName="Manager_x0020_Once_x0020_Removed">
      <xsd:simpleType>
        <xsd:restriction base="dms:Choice">
          <xsd:enumeration value="Berri Workshop Coordinator"/>
          <xsd:enumeration value="Board"/>
          <xsd:enumeration value="BT Coordinator"/>
          <xsd:enumeration value="Bus Analyst and Liaison Lead"/>
          <xsd:enumeration value="Bus Applications Services Lead"/>
          <xsd:enumeration value="Business Supp Coordinator AM&amp;D"/>
          <xsd:enumeration value="Business Support Coordinator"/>
          <xsd:enumeration value="Change and Release Lead"/>
          <xsd:enumeration value="Chief Executive"/>
          <xsd:enumeration value="Chief Information Officer"/>
          <xsd:enumeration value="Client Liaison Manager"/>
          <xsd:enumeration value="Compliance Coord (non VLB)"/>
          <xsd:enumeration value="Compliance Coord (VLB)"/>
          <xsd:enumeration value="Construction and Mtce Team Ldr"/>
          <xsd:enumeration value="Construction, Comm &amp; Completions Mgr"/>
          <xsd:enumeration value="Contract Audit Off Team Ldr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alinity Operation"/>
          <xsd:enumeration value="Corporate Bus Program Mgr"/>
          <xsd:enumeration value="Corporate Counsel"/>
          <xsd:enumeration value="Corporation Secretary"/>
          <xsd:enumeration value="Crystal Brook Workshop Coord"/>
          <xsd:enumeration value="Customer Tech Serv Coord Metro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rystal Brook"/>
          <xsd:enumeration value="District Leader Eastern Eyre"/>
          <xsd:enumeration value="District Leader Jamestown"/>
          <xsd:enumeration value="District Leader Kadina"/>
          <xsd:enumeration value="District Leader Kingscote"/>
          <xsd:enumeration value="District Leader Lower Murray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iverland"/>
          <xsd:enumeration value="District Leader Roseworthy"/>
          <xsd:enumeration value="District Leader South Para"/>
          <xsd:enumeration value="District Leader Upper South East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trical Team Leader"/>
          <xsd:enumeration value="Enterprise Information Lead"/>
          <xsd:enumeration value="Fabrication Team Leader"/>
          <xsd:enumeration value="Financial Services Lead"/>
          <xsd:enumeration value="GM Asset, Operations &amp; Delivery"/>
          <xsd:enumeration value="GM Business Services"/>
          <xsd:enumeration value="GM Communications &amp; Engagement"/>
          <xsd:enumeration value="GM Customer Delivery"/>
          <xsd:enumeration value="GM Governance &amp; Regulation"/>
          <xsd:enumeration value="GM People &amp; Safety"/>
          <xsd:enumeration value="GM Strategy, Performance &amp; Innovation"/>
          <xsd:enumeration value="GM Strategy &amp; Planning"/>
          <xsd:enumeration value="ICT Operations Program Mgr"/>
          <xsd:enumeration value="Infrastructure App Lead"/>
          <xsd:enumeration value="IS Program &amp; Project Delivery"/>
          <xsd:enumeration value="IT Asset Lead"/>
          <xsd:enumeration value="IT Governance and Audit Lead"/>
          <xsd:enumeration value="IT Portfolio Plan and Reg Lead"/>
          <xsd:enumeration value="IT Security Lead"/>
          <xsd:enumeration value="IT Stat Arch and Integ Lead"/>
          <xsd:enumeration value="Land Mgmt Coord Port Lincoln"/>
          <xsd:enumeration value="Lead Asset Planner - M&amp;E"/>
          <xsd:enumeration value="Lead Asset Planner - Networks"/>
          <xsd:enumeration value="Lead Asset Planner - SCADA"/>
          <xsd:enumeration value="Lead Asset Planner - Treatment"/>
          <xsd:enumeration value="Lead Asset Planner Maintenance"/>
          <xsd:enumeration value="Lead Asset Planner-Metering"/>
          <xsd:enumeration value="Locks Coordinator"/>
          <xsd:enumeration value="Maintenance Planning Coord"/>
          <xsd:enumeration value="Maintenance Manager Reservoirs"/>
          <xsd:enumeration value="Manager Business Development"/>
          <xsd:enumeration value="Manager Civil Operations LVS"/>
          <xsd:enumeration value="Manager IS Customer Service"/>
          <xsd:enumeration value="Manager IS Programs &amp; Project Delivery"/>
          <xsd:enumeration value="Manager Ops Response"/>
          <xsd:enumeration value="Manager Wastewater Assets"/>
          <xsd:enumeration value="Mgr Env &amp; Water Qlty Systems"/>
          <xsd:enumeration value="MB &amp; HV Workshop Coordinator"/>
          <xsd:enumeration value="Mech &amp; Fabrication Team Ldr"/>
          <xsd:enumeration value="Mechanical Team Leader"/>
          <xsd:enumeration value="Method Dev Coordinator"/>
          <xsd:enumeration value="Method Development Coordinator"/>
          <xsd:enumeration value="Mgr Asset Information"/>
          <xsd:enumeration value="Mgr Asset Maintenance"/>
          <xsd:enumeration value="Mgr Billing"/>
          <xsd:enumeration value="Mgr BT Change"/>
          <xsd:enumeration value="Mgr BT Program"/>
          <xsd:enumeration value="Mgr Business Relations"/>
          <xsd:enumeration value="Mgr Business Services"/>
          <xsd:enumeration value="Mgr Cap Planning &amp; Integration"/>
          <xsd:enumeration value="Mgr Capital Delivery"/>
          <xsd:enumeration value="Mgr Chemistry"/>
          <xsd:enumeration value="Mgr Civil/Structural"/>
          <xsd:enumeration value="Mgr Collections"/>
          <xsd:enumeration value="Mgr Community Relations"/>
          <xsd:enumeration value="Mgr Construction Services"/>
          <xsd:enumeration value="Mgr Contract Operations"/>
          <xsd:enumeration value="Mgr Corporate Finance"/>
          <xsd:enumeration value="Mgr CPMO"/>
          <xsd:enumeration value="Mgr Customer &amp; BD"/>
          <xsd:enumeration value="Mgr Customer Field Services"/>
          <xsd:enumeration value="Mgr Cust Value &amp; WQ Research"/>
          <xsd:enumeration value="Mgr Customer &amp; Business Dev"/>
          <xsd:enumeration value="Mgr Customer Assistance"/>
          <xsd:enumeration value="Mgr Customer Engagement &amp; Planning"/>
          <xsd:enumeration value="Mgr Customer Response"/>
          <xsd:enumeration value="Mgr Cust Tech Services"/>
          <xsd:enumeration value="Mgr Cust Tech Services &amp; Support"/>
          <xsd:enumeration value="Mgr Dams Engineering"/>
          <xsd:enumeration value="Mgr Dispute Resolution &amp; Mitig"/>
          <xsd:enumeration value="Mgr Electrical Engineering"/>
          <xsd:enumeration value="Mgr Energy Strategy &amp; Water Trading"/>
          <xsd:enumeration value="Mgr Engineering &amp; Assets"/>
          <xsd:enumeration value="Mgr Engineering Projects"/>
          <xsd:enumeration value="Mgr Env Opportunities"/>
          <xsd:enumeration value="Mgr Env Reg &amp; Sustainability"/>
          <xsd:enumeration value="Mgr Environ &amp; Heritage Serv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 &amp; PC"/>
          <xsd:enumeration value="Mgr Finance O&amp;M"/>
          <xsd:enumeration value="Mgr Finance S&amp;P"/>
          <xsd:enumeration value="Mgr Financial Governance"/>
          <xsd:enumeration value="Mgr Gov Info &amp; Value"/>
          <xsd:enumeration value="Mgr Headworks Assets"/>
          <xsd:enumeration value="Mgr Improvement &amp; Compliance"/>
          <xsd:enumeration value="Mgr Insurance &amp; Claims"/>
          <xsd:enumeration value="Mgr IT Enablement &amp; Assur"/>
          <xsd:enumeration value="Mgr IT Internal Services"/>
          <xsd:enumeration value="Mgr Investment Analysis"/>
          <xsd:enumeration value="Mgr IS Cust Engagement &amp; Plan"/>
          <xsd:enumeration value="Mgr IS Programs &amp; Project Delivery"/>
          <xsd:enumeration value="Mgr IS Strategy Operations"/>
          <xsd:enumeration value="Mgr IS Support Services"/>
          <xsd:enumeration value="Mgr IT Operations"/>
          <xsd:enumeration value="Mgr IT Planning &amp; App Svcs"/>
          <xsd:enumeration value="Mgr IT Programs &amp; Project Delivery"/>
          <xsd:enumeration value="Mgr IT Standard Cust Svcs"/>
          <xsd:enumeration value="Mgr IT Strategy Arch &amp; Security"/>
          <xsd:enumeration value="Mgr L&amp;D Technical and Water"/>
          <xsd:enumeration value="Mgr Land Mgmt &amp; Reservoirs"/>
          <xsd:enumeration value="Mgr Life Sciences"/>
          <xsd:enumeration value="Mgr Maintenance Planning"/>
          <xsd:enumeration value="Mgr Major Development Process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tro Water Security"/>
          <xsd:enumeration value="Mgr Natural Assets"/>
          <xsd:enumeration value="Mgr Netwk &amp; Prod Planning"/>
          <xsd:enumeration value="Mgr Networks"/>
          <xsd:enumeration value="Mgr Operations Control"/>
          <xsd:enumeration value="Mgr Ops Support"/>
          <xsd:enumeration value="Mgr O&amp;M Logistics"/>
          <xsd:enumeration value="Mgr Payroll"/>
          <xsd:enumeration value="Mgr Portfolio Services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Gov"/>
          <xsd:enumeration value="Mgr Production &amp; Treatment Support"/>
          <xsd:enumeration value="Mgr Project Controls"/>
          <xsd:enumeration value="Mgr Proj Gov, Info &amp; Value"/>
          <xsd:enumeration value="Mgr Projects &amp; ICT Services"/>
          <xsd:enumeration value="Mgr Property Services"/>
          <xsd:enumeration value="Mgr Quality and Systems"/>
          <xsd:enumeration value="Mgr Records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ice Centre Accounts"/>
          <xsd:enumeration value="Mgr Service Centre Fault Mgmt"/>
          <xsd:enumeration value="Mgr Service Centre Processing"/>
          <xsd:enumeration value="Mgr Service Continuity"/>
          <xsd:enumeration value="Mgr Srce Wtr &amp; Env Research"/>
          <xsd:enumeration value="Mgr Stakeholder Engagement"/>
          <xsd:enumeration value="Mgr Stkhldr Engagemt DEWNR"/>
          <xsd:enumeration value="Mgr Strategic Asset Maintenance"/>
          <xsd:enumeration value="Mgr Strat Project Del &amp; Dev"/>
          <xsd:enumeration value="Mgr Strat Review Services"/>
          <xsd:enumeration value="Mgr Strategic Asset Mgmt"/>
          <xsd:enumeration value="Mgr Strategic Improvement"/>
          <xsd:enumeration value="Mgr Technical Services"/>
          <xsd:enumeration value="Mgr Trade Waste &amp; Networks"/>
          <xsd:enumeration value="Mgr Transformation &amp; Programs"/>
          <xsd:enumeration value="Mgr W Trtmt and Netwk Planning"/>
          <xsd:enumeration value="Mgr Wastewater Research"/>
          <xsd:enumeration value="Mgr Wastewater Treatment"/>
          <xsd:enumeration value="Mgr Water Assets"/>
          <xsd:enumeration value="Mgr Water Dsgn &amp; Standards"/>
          <xsd:enumeration value="Mgr Water Expertise"/>
          <xsd:enumeration value="Mgr Water Science"/>
          <xsd:enumeration value="Mgr Water Security Planning"/>
          <xsd:enumeration value="Mgr Water Source Storage &amp; Qua"/>
          <xsd:enumeration value="Mgr Water Tmt &amp; Quality"/>
          <xsd:enumeration value="Mgr Water Tmt &amp; Netw WQ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Murray Bridge Workshop Coordinator"/>
          <xsd:enumeration value="Network Eng and Comm Lead"/>
          <xsd:enumeration value="Network Operations Officer"/>
          <xsd:enumeration value="Not Applicable"/>
          <xsd:enumeration value="Pipelines Team Leader"/>
          <xsd:enumeration value="Planner &amp; Systems Coord"/>
          <xsd:enumeration value="Planning &amp; Performance Coord"/>
          <xsd:enumeration value="Planning and Systems Coord"/>
          <xsd:enumeration value="Port Lincoln Workshop Coord"/>
          <xsd:enumeration value="Recruitment Manager"/>
          <xsd:enumeration value="Restricted Trade Waste Coord"/>
          <xsd:enumeration value="Serv Design &amp; Transition Lead"/>
          <xsd:enumeration value="Service Desk Lead"/>
          <xsd:enumeration value="Senior Project Manager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"/>
          <xsd:enumeration value="Snr Mgr Account Integrity &amp; Billing"/>
          <xsd:enumeration value="Snr Mgr Asset Management"/>
          <xsd:enumeration value="Snr Mgr Asset Mtce &amp; Delivery"/>
          <xsd:enumeration value="Snr Mgr Asset Mtce &amp; Op Control"/>
          <xsd:enumeration value="Snr Mgr Assurance &amp; Risk"/>
          <xsd:enumeration value="Snr Mgr Billing &amp; Collection"/>
          <xsd:enumeration value="Snr Mgr Business Development"/>
          <xsd:enumeration value="Snr Mgr Business Improvement"/>
          <xsd:enumeration value="Snr Mgr Bus Plan, Continuity &amp; Resilience"/>
          <xsd:enumeration value="Snr Mgr Capital Delivery Enable &amp; Assure"/>
          <xsd:enumeration value="Snr Mgr Capital Delivery Programs"/>
          <xsd:enumeration value="Snr Mgr Capital Delivery Projects"/>
          <xsd:enumeration value="Snr Mgr Commercial &amp; Bus Improvement"/>
          <xsd:enumeration value="Snr Mgr Commercial &amp; Contracts"/>
          <xsd:enumeration value="Snr Mgr Community Engagement"/>
          <xsd:enumeration value="Snr Mgr Connections &amp; Serv Ctr"/>
          <xsd:enumeration value="Snr Mgr Culture &amp; Capability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Cust Strategy Insights"/>
          <xsd:enumeration value="Snr Mgr Data &amp; Information"/>
          <xsd:enumeration value="Snr Mgr Emp Relations HR Ops"/>
          <xsd:enumeration value="Snr Mgr Enablement &amp; Assurance"/>
          <xsd:enumeration value="Snr Mgr Engineering"/>
          <xsd:enumeration value="Snr Mgr Environmental Services"/>
          <xsd:enumeration value="Snr Mgr External Relations"/>
          <xsd:enumeration value="Snr Mgr Finance"/>
          <xsd:enumeration value="Snr Mgr Government Relations"/>
          <xsd:enumeration value="Snr Mgr Health &amp; Safety"/>
          <xsd:enumeration value="Snr Mgr Human Resources"/>
          <xsd:enumeration value="Snr Mgr Infrastructure Deliv"/>
          <xsd:enumeration value="Snr Mgr IT"/>
          <xsd:enumeration value="Snr Mgr Laboratory Services"/>
          <xsd:enumeration value="Snr Mgr Learning &amp; Development"/>
          <xsd:enumeration value="Snr Mgr Metro Capital Del"/>
          <xsd:enumeration value="Snr Mgr Network Operations"/>
          <xsd:enumeration value="Snr Mgr Pricing"/>
          <xsd:enumeration value="Snr Mgr Procurement"/>
          <xsd:enumeration value="Snr Mgr Prod &amp; Treat"/>
          <xsd:enumeration value="Snr Mgr Program Delivery"/>
          <xsd:enumeration value="Snr Mgr Project Delivery"/>
          <xsd:enumeration value="Snr Mgr P&amp;S Systems &amp; Services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Comms &amp; Engagemt"/>
          <xsd:enumeration value="Snr Mgr Strategy &amp; Bus Integ"/>
          <xsd:enumeration value="Snr Mgr Strategic HR"/>
          <xsd:enumeration value="Snr Mgr Strat Ind &amp; Policy Advice"/>
          <xsd:enumeration value="Snr Mgr Tech &amp; Commercial Ops"/>
          <xsd:enumeration value="Snr Mgr Trans &amp; Culture Change"/>
          <xsd:enumeration value="Snr Mgr Trtmt &amp; Netwk Planning"/>
          <xsd:enumeration value="Snr Mgr WW Enviro &amp; Research"/>
          <xsd:enumeration value="Snr Mgr Waste Wtr Operations"/>
          <xsd:enumeration value="Snr Mgr Water Expertise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outh Para Workshop Coord"/>
          <xsd:enumeration value="Stores Officer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Organic Chemistry"/>
          <xsd:enumeration value="Supervisor Product Testing"/>
          <xsd:enumeration value="Supervisor Protozoology"/>
          <xsd:enumeration value="TBA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Salinity O&amp;M"/>
          <xsd:enumeration value="Team Leader Sec and Emerg Mgmt"/>
          <xsd:enumeration value="Technical Services Team Leader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ade Waste &amp; Networks Mgr"/>
          <xsd:enumeration value="Treatment Works Coordinator"/>
          <xsd:enumeration value="Wastewater Treatment Coord"/>
          <xsd:enumeration value="Wastewater Treatment Mgr (CE &amp; NW)"/>
          <xsd:enumeration value="Water Treatment Coordinator"/>
          <xsd:enumeration value="Workshop Coordinat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389D8-0345-4CB0-9DE7-9E32A039BF8E}">
  <ds:schemaRefs>
    <ds:schemaRef ds:uri="http://schemas.microsoft.com/office/2006/documentManagement/types"/>
    <ds:schemaRef ds:uri="http://purl.org/dc/elements/1.1/"/>
    <ds:schemaRef ds:uri="1a8e11fb-0031-4b4c-b47b-a80a7386b314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sharepoint/v4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44F147-D96B-4A8C-9ADB-002E90E5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e11fb-0031-4b4c-b47b-a80a7386b3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F6D85-1AC0-4480-980E-AACCAA08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1</TotalTime>
  <Pages>4</Pages>
  <Words>1215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South Australian Water Corporation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Business Development Manager</dc:subject>
  <dc:creator>Lesley Heather</dc:creator>
  <cp:lastModifiedBy>Ken Heather</cp:lastModifiedBy>
  <cp:revision>2</cp:revision>
  <cp:lastPrinted>2017-07-26T01:43:00Z</cp:lastPrinted>
  <dcterms:created xsi:type="dcterms:W3CDTF">2018-05-21T06:15:00Z</dcterms:created>
  <dcterms:modified xsi:type="dcterms:W3CDTF">2018-05-21T06:15:00Z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1.0</vt:lpwstr>
  </property>
  <property fmtid="{D5CDD505-2E9C-101B-9397-08002B2CF9AE}" pid="3" name="SAW-Version Date">
    <vt:lpwstr>10/05/18</vt:lpwstr>
  </property>
  <property fmtid="{D5CDD505-2E9C-101B-9397-08002B2CF9AE}" pid="4" name="SAW-Status">
    <vt:lpwstr>Issued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Position Description</vt:lpwstr>
  </property>
  <property fmtid="{D5CDD505-2E9C-101B-9397-08002B2CF9AE}" pid="7" name="SAW-Template Version">
    <vt:lpwstr>4.0</vt:lpwstr>
  </property>
  <property fmtid="{D5CDD505-2E9C-101B-9397-08002B2CF9AE}" pid="8" name="SAW-Template Date">
    <vt:lpwstr>06/12/17</vt:lpwstr>
  </property>
  <property fmtid="{D5CDD505-2E9C-101B-9397-08002B2CF9AE}" pid="9" name="SAW-Doc ID">
    <vt:lpwstr>SAWT-HR-0050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_x0020_Process">
    <vt:lpwstr>11;#Forms and Templates|d8dddac0-235e-475c-b44c-019e6301f614</vt:lpwstr>
  </property>
  <property fmtid="{D5CDD505-2E9C-101B-9397-08002B2CF9AE}" pid="12" name="Team">
    <vt:lpwstr/>
  </property>
  <property fmtid="{D5CDD505-2E9C-101B-9397-08002B2CF9AE}" pid="13" name="Business Process">
    <vt:lpwstr>11;#Forms and Templates|d8dddac0-235e-475c-b44c-019e6301f614</vt:lpwstr>
  </property>
  <property fmtid="{D5CDD505-2E9C-101B-9397-08002B2CF9AE}" pid="14" name="ContentTypeId">
    <vt:lpwstr>0x010100374CC8DDDBC8BA41B8DA5251E7B1A5DE</vt:lpwstr>
  </property>
  <property fmtid="{D5CDD505-2E9C-101B-9397-08002B2CF9AE}" pid="15" name="SAW-Template ID">
    <vt:lpwstr>SAWT-COR-0010</vt:lpwstr>
  </property>
</Properties>
</file>