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B355" w14:textId="77777777" w:rsidR="007F5721" w:rsidRPr="007F5721" w:rsidRDefault="007F5721" w:rsidP="007F5721">
      <w:pPr>
        <w:suppressAutoHyphens/>
        <w:autoSpaceDE w:val="0"/>
        <w:autoSpaceDN w:val="0"/>
        <w:adjustRightInd w:val="0"/>
        <w:spacing w:before="60" w:after="60"/>
        <w:textAlignment w:val="center"/>
        <w:rPr>
          <w:rFonts w:eastAsia="Times New Roman" w:cs="Times New Roman"/>
          <w:b/>
          <w:color w:val="003C69"/>
          <w:sz w:val="24"/>
        </w:rPr>
      </w:pPr>
      <w:r w:rsidRPr="007F5721">
        <w:rPr>
          <w:rFonts w:eastAsia="Times New Roman" w:cs="Times New Roman"/>
          <w:b/>
          <w:color w:val="003C69"/>
          <w:sz w:val="24"/>
        </w:rPr>
        <w:t>World class water services for a better life</w:t>
      </w:r>
    </w:p>
    <w:p w14:paraId="4E0C95DA" w14:textId="77777777" w:rsidR="007F5721" w:rsidRPr="007F5721" w:rsidRDefault="007F5721" w:rsidP="000D6CDA">
      <w:pPr>
        <w:pStyle w:val="SAW-TableBody"/>
      </w:pPr>
    </w:p>
    <w:tbl>
      <w:tblPr>
        <w:tblStyle w:val="SAW-TableGridVertical"/>
        <w:tblW w:w="0" w:type="auto"/>
        <w:tblInd w:w="0" w:type="dxa"/>
        <w:tblLook w:val="0680" w:firstRow="0" w:lastRow="0" w:firstColumn="1" w:lastColumn="0" w:noHBand="1" w:noVBand="1"/>
      </w:tblPr>
      <w:tblGrid>
        <w:gridCol w:w="1944"/>
        <w:gridCol w:w="3602"/>
        <w:gridCol w:w="1643"/>
        <w:gridCol w:w="2665"/>
      </w:tblGrid>
      <w:tr w:rsidR="009B4F2B" w:rsidRPr="007F5721" w14:paraId="7BFF2AE6" w14:textId="77777777" w:rsidTr="009B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53DD9B18" w14:textId="77777777" w:rsidR="009B4F2B" w:rsidRPr="007F5721" w:rsidRDefault="009B4F2B" w:rsidP="0006262A">
            <w:pPr>
              <w:pStyle w:val="SAW-TableHeader"/>
            </w:pPr>
            <w:r w:rsidRPr="007F5721">
              <w:t xml:space="preserve">Position Title </w:t>
            </w:r>
          </w:p>
        </w:tc>
        <w:tc>
          <w:tcPr>
            <w:tcW w:w="7910" w:type="dxa"/>
            <w:gridSpan w:val="3"/>
          </w:tcPr>
          <w:p w14:paraId="7793CBD2" w14:textId="77777777" w:rsidR="009B4F2B" w:rsidRPr="007F5721" w:rsidRDefault="009B4F2B" w:rsidP="00C108D2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 Technician</w:t>
            </w:r>
          </w:p>
        </w:tc>
      </w:tr>
      <w:tr w:rsidR="009B4F2B" w:rsidRPr="007F5721" w14:paraId="6AB4D3E0" w14:textId="77777777" w:rsidTr="009B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071DC440" w14:textId="77777777" w:rsidR="009B4F2B" w:rsidRPr="007F5721" w:rsidRDefault="009B4F2B" w:rsidP="0006262A">
            <w:pPr>
              <w:pStyle w:val="SAW-TableHeader"/>
            </w:pPr>
            <w:r w:rsidRPr="007F5721">
              <w:t>Position Number(s)</w:t>
            </w:r>
          </w:p>
        </w:tc>
        <w:tc>
          <w:tcPr>
            <w:tcW w:w="3602" w:type="dxa"/>
          </w:tcPr>
          <w:p w14:paraId="1BFE871F" w14:textId="77777777" w:rsidR="009B4F2B" w:rsidRDefault="009B4F2B" w:rsidP="00C108D2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000932/003128/003129/002963/003130/</w:t>
            </w:r>
          </w:p>
          <w:p w14:paraId="0E9268C3" w14:textId="77777777" w:rsidR="009B4F2B" w:rsidRPr="007F5721" w:rsidRDefault="009B4F2B" w:rsidP="00C108D2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004882/006558/006559/006542</w:t>
            </w:r>
          </w:p>
        </w:tc>
        <w:tc>
          <w:tcPr>
            <w:tcW w:w="1643" w:type="dxa"/>
            <w:shd w:val="clear" w:color="auto" w:fill="E0E1DD"/>
          </w:tcPr>
          <w:p w14:paraId="21C9B2AB" w14:textId="77777777" w:rsidR="009B4F2B" w:rsidRPr="007F5721" w:rsidRDefault="009B4F2B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Manager Title</w:t>
            </w:r>
          </w:p>
        </w:tc>
        <w:tc>
          <w:tcPr>
            <w:tcW w:w="2665" w:type="dxa"/>
          </w:tcPr>
          <w:p w14:paraId="51D81BF1" w14:textId="77777777" w:rsidR="009B4F2B" w:rsidRPr="007F5721" w:rsidRDefault="009B4F2B" w:rsidP="00C108D2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5AEB">
              <w:t>Supervisor Field Services</w:t>
            </w:r>
          </w:p>
        </w:tc>
      </w:tr>
      <w:tr w:rsidR="009B4F2B" w:rsidRPr="007F5721" w14:paraId="6102F144" w14:textId="77777777" w:rsidTr="009B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363124B9" w14:textId="77777777" w:rsidR="009B4F2B" w:rsidRPr="007F5721" w:rsidRDefault="009B4F2B" w:rsidP="0006262A">
            <w:pPr>
              <w:pStyle w:val="SAW-TableHeader"/>
            </w:pPr>
            <w:r w:rsidRPr="007F5721">
              <w:t>Business Group</w:t>
            </w:r>
          </w:p>
        </w:tc>
        <w:tc>
          <w:tcPr>
            <w:tcW w:w="3602" w:type="dxa"/>
          </w:tcPr>
          <w:sdt>
            <w:sdtPr>
              <w:alias w:val="Business Group"/>
              <w:tag w:val="Business Group"/>
              <w:id w:val="939638428"/>
              <w:placeholder>
                <w:docPart w:val="E8DE8CB0453C4229AD7E1A3DE1339B4D"/>
              </w:placeholder>
              <w:dropDownList>
                <w:listItem w:value="Choose an item."/>
                <w:listItem w:displayText="Asset, Operations &amp; Delivery" w:value="Asset, Operations &amp; Delivery"/>
                <w:listItem w:displayText="Business Services" w:value="Business Services"/>
                <w:listItem w:displayText="Communications &amp; Engagement" w:value="Communications &amp; Engagement"/>
                <w:listItem w:displayText="Customer Delivery" w:value="Customer Delivery"/>
                <w:listItem w:displayText="Governance &amp; Regulation" w:value="Governance &amp; Regulation"/>
                <w:listItem w:displayText="People &amp; Safety" w:value="People &amp; Safety"/>
                <w:listItem w:displayText="Strategy, Performance &amp; Innovation" w:value="Strategy, Performance &amp; Innovation"/>
              </w:dropDownList>
            </w:sdtPr>
            <w:sdtEndPr/>
            <w:sdtContent>
              <w:p w14:paraId="0153F0C3" w14:textId="77777777" w:rsidR="009B4F2B" w:rsidRPr="007F5721" w:rsidRDefault="009B4F2B" w:rsidP="0006262A">
                <w:pPr>
                  <w:pStyle w:val="SAW-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Asset, Operations &amp; Delivery</w:t>
                </w:r>
              </w:p>
            </w:sdtContent>
          </w:sdt>
        </w:tc>
        <w:tc>
          <w:tcPr>
            <w:tcW w:w="1643" w:type="dxa"/>
            <w:shd w:val="clear" w:color="auto" w:fill="E0E1DD"/>
          </w:tcPr>
          <w:p w14:paraId="0C481ABF" w14:textId="77777777" w:rsidR="009B4F2B" w:rsidRPr="007F5721" w:rsidRDefault="009B4F2B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MoR Title</w:t>
            </w:r>
          </w:p>
        </w:tc>
        <w:tc>
          <w:tcPr>
            <w:tcW w:w="2665" w:type="dxa"/>
          </w:tcPr>
          <w:p w14:paraId="4536C3D1" w14:textId="77777777" w:rsidR="009B4F2B" w:rsidRPr="007F5721" w:rsidRDefault="009B4F2B" w:rsidP="00C108D2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5AEB">
              <w:t>Manager Field Services</w:t>
            </w:r>
          </w:p>
        </w:tc>
      </w:tr>
      <w:tr w:rsidR="009B4F2B" w:rsidRPr="007F5721" w14:paraId="7BCF021E" w14:textId="77777777" w:rsidTr="009B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48EEB909" w14:textId="77777777" w:rsidR="009B4F2B" w:rsidRPr="007F5721" w:rsidRDefault="009B4F2B" w:rsidP="0006262A">
            <w:pPr>
              <w:pStyle w:val="SAW-TableHeader"/>
            </w:pPr>
            <w:r w:rsidRPr="007F5721">
              <w:t xml:space="preserve">Business Unit </w:t>
            </w:r>
          </w:p>
        </w:tc>
        <w:tc>
          <w:tcPr>
            <w:tcW w:w="3602" w:type="dxa"/>
          </w:tcPr>
          <w:p w14:paraId="093D675D" w14:textId="77777777" w:rsidR="009B4F2B" w:rsidRPr="007F5721" w:rsidRDefault="009B4F2B" w:rsidP="00C108D2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Laboratory Services</w:t>
            </w:r>
          </w:p>
        </w:tc>
        <w:tc>
          <w:tcPr>
            <w:tcW w:w="1643" w:type="dxa"/>
            <w:shd w:val="clear" w:color="auto" w:fill="E0E1DD"/>
          </w:tcPr>
          <w:p w14:paraId="13B30D24" w14:textId="77777777" w:rsidR="009B4F2B" w:rsidRPr="007F5721" w:rsidRDefault="009B4F2B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Direct Report’s Title(s)</w:t>
            </w:r>
          </w:p>
        </w:tc>
        <w:tc>
          <w:tcPr>
            <w:tcW w:w="2665" w:type="dxa"/>
          </w:tcPr>
          <w:p w14:paraId="570BD3F3" w14:textId="77777777" w:rsidR="009B4F2B" w:rsidRPr="007F5721" w:rsidRDefault="009B4F2B" w:rsidP="00C108D2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A</w:t>
            </w:r>
            <w:r w:rsidRPr="00915AEB">
              <w:t>pplicable</w:t>
            </w:r>
          </w:p>
        </w:tc>
      </w:tr>
    </w:tbl>
    <w:p w14:paraId="4F9127DE" w14:textId="77777777" w:rsidR="007F5721" w:rsidRPr="007F5721" w:rsidRDefault="007F5721" w:rsidP="0006262A">
      <w:pPr>
        <w:pStyle w:val="SAW-Title14ptColour"/>
      </w:pPr>
      <w:r w:rsidRPr="007F5721">
        <w:t>What is the unique purpose of the role?</w:t>
      </w:r>
    </w:p>
    <w:p w14:paraId="0EB349F1" w14:textId="77777777" w:rsidR="007F5721" w:rsidRPr="007F5721" w:rsidRDefault="007F5721" w:rsidP="000D6CDA">
      <w:pPr>
        <w:pStyle w:val="SAW-BodyNoIndent"/>
      </w:pPr>
      <w:r w:rsidRPr="007F5721">
        <w:t>What is the reason for the role’s existence and the key contribution to SA Water’s success?</w:t>
      </w:r>
    </w:p>
    <w:p w14:paraId="0F28514F" w14:textId="77777777" w:rsidR="007F5721" w:rsidRPr="007F5721" w:rsidRDefault="007F5721" w:rsidP="00744EAF">
      <w:pPr>
        <w:pStyle w:val="SAW-BodyNoIndent"/>
      </w:pPr>
      <w:r w:rsidRPr="007F5721">
        <w:t>To be written in terms of “Lead/Support/Design/Implement/Deliver… in order to ensure/provide/ effect/contribute/achieve… for… what outcome.”</w:t>
      </w:r>
    </w:p>
    <w:p w14:paraId="18C4045D" w14:textId="77777777" w:rsidR="007F5721" w:rsidRPr="007F5721" w:rsidRDefault="007F5721" w:rsidP="007F5721">
      <w:pPr>
        <w:suppressAutoHyphens/>
        <w:autoSpaceDE w:val="0"/>
        <w:autoSpaceDN w:val="0"/>
        <w:adjustRightInd w:val="0"/>
        <w:spacing w:before="60" w:after="60"/>
        <w:rPr>
          <w:rFonts w:eastAsia="Times New Roman" w:cs="Times New Roman"/>
          <w:i/>
          <w:sz w:val="20"/>
          <w:szCs w:val="22"/>
        </w:rPr>
      </w:pP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854"/>
      </w:tblGrid>
      <w:tr w:rsidR="007F5721" w:rsidRPr="007F5721" w14:paraId="1129A4F7" w14:textId="77777777" w:rsidTr="00163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78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3442" w14:textId="77777777" w:rsidR="007F5721" w:rsidRPr="007F5721" w:rsidRDefault="009B4F2B" w:rsidP="0006262A">
            <w:pPr>
              <w:pStyle w:val="SAW-TableBody"/>
            </w:pPr>
            <w:r w:rsidRPr="009B4F2B">
              <w:t>Support the delivery of value and excellence in analytical services to achieve a high level of customer satisfaction and business growth. Support the promotion of a constructive, highly performing team that places our customers at the heart.</w:t>
            </w:r>
          </w:p>
        </w:tc>
      </w:tr>
    </w:tbl>
    <w:p w14:paraId="05AA5B2B" w14:textId="77777777" w:rsidR="007F5721" w:rsidRPr="0006262A" w:rsidRDefault="007F5721" w:rsidP="0006262A">
      <w:pPr>
        <w:pStyle w:val="SAW-Title14ptColour"/>
      </w:pPr>
      <w:r w:rsidRPr="0006262A">
        <w:t>What does the role do</w:t>
      </w:r>
      <w:r w:rsidR="0006262A" w:rsidRPr="0006262A">
        <w:t>?</w:t>
      </w:r>
    </w:p>
    <w:p w14:paraId="73784660" w14:textId="77777777" w:rsidR="007F5721" w:rsidRPr="007F5721" w:rsidRDefault="007F5721" w:rsidP="000D6CDA">
      <w:pPr>
        <w:pStyle w:val="SAW-BodyNoIndent"/>
      </w:pPr>
      <w:r w:rsidRPr="007F5721">
        <w:t>The key accountabilities unique to this role are (3-6 required):</w:t>
      </w:r>
    </w:p>
    <w:p w14:paraId="6830D532" w14:textId="77777777" w:rsidR="007F5721" w:rsidRPr="000D6CDA" w:rsidRDefault="007F5721" w:rsidP="000D6CDA">
      <w:pPr>
        <w:pStyle w:val="SAW-TableBody"/>
      </w:pP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405"/>
        <w:gridCol w:w="6449"/>
      </w:tblGrid>
      <w:tr w:rsidR="007F5721" w:rsidRPr="007F5721" w14:paraId="57E6FFEC" w14:textId="77777777" w:rsidTr="009B4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405" w:type="dxa"/>
            <w:tcBorders>
              <w:bottom w:val="none" w:sz="0" w:space="0" w:color="auto"/>
            </w:tcBorders>
            <w:shd w:val="clear" w:color="auto" w:fill="E0E1DD"/>
          </w:tcPr>
          <w:p w14:paraId="346FD6FA" w14:textId="77777777" w:rsidR="007F5721" w:rsidRPr="007F5721" w:rsidRDefault="007F5721" w:rsidP="001A38B4">
            <w:pPr>
              <w:pStyle w:val="SAW-TableHeader"/>
            </w:pPr>
            <w:r w:rsidRPr="007F5721">
              <w:t>Key Accountabilities</w:t>
            </w:r>
          </w:p>
        </w:tc>
        <w:tc>
          <w:tcPr>
            <w:tcW w:w="6449" w:type="dxa"/>
            <w:tcBorders>
              <w:bottom w:val="none" w:sz="0" w:space="0" w:color="auto"/>
            </w:tcBorders>
            <w:shd w:val="clear" w:color="auto" w:fill="E0E1DD"/>
          </w:tcPr>
          <w:p w14:paraId="4196F94E" w14:textId="77777777" w:rsidR="007F5721" w:rsidRPr="007F5721" w:rsidRDefault="007F5721" w:rsidP="001A38B4">
            <w:pPr>
              <w:pStyle w:val="SAW-TableHeader"/>
            </w:pPr>
            <w:r w:rsidRPr="007F5721">
              <w:t>Accountability Details  (2-8 per accountability)</w:t>
            </w:r>
          </w:p>
        </w:tc>
      </w:tr>
      <w:tr w:rsidR="009B4F2B" w:rsidRPr="007F5721" w14:paraId="0A73D8F8" w14:textId="77777777" w:rsidTr="009B4F2B">
        <w:trPr>
          <w:cantSplit/>
        </w:trPr>
        <w:tc>
          <w:tcPr>
            <w:tcW w:w="3405" w:type="dxa"/>
          </w:tcPr>
          <w:p w14:paraId="53F4F1BA" w14:textId="77777777" w:rsidR="009B4F2B" w:rsidRPr="00D43C8F" w:rsidRDefault="009B4F2B" w:rsidP="00C108D2">
            <w:pPr>
              <w:pStyle w:val="SAW-TableBody"/>
              <w:rPr>
                <w:b/>
              </w:rPr>
            </w:pPr>
            <w:r>
              <w:rPr>
                <w:lang w:eastAsia="en-US"/>
              </w:rPr>
              <w:t>Contribute effectively to the team ensuring efforts are aligned toward achieving team goals</w:t>
            </w:r>
          </w:p>
        </w:tc>
        <w:tc>
          <w:tcPr>
            <w:tcW w:w="6449" w:type="dxa"/>
          </w:tcPr>
          <w:p w14:paraId="76EA431C" w14:textId="77777777" w:rsidR="009B4F2B" w:rsidRDefault="009B4F2B" w:rsidP="00C108D2">
            <w:pPr>
              <w:pStyle w:val="SAW-TableListBullet"/>
              <w:keepLines/>
            </w:pPr>
            <w:r>
              <w:t>Implement the direction set by your people leader.</w:t>
            </w:r>
          </w:p>
          <w:p w14:paraId="141D8182" w14:textId="77777777" w:rsidR="009B4F2B" w:rsidRDefault="009B4F2B" w:rsidP="00C108D2">
            <w:pPr>
              <w:pStyle w:val="SAW-TableListBullet"/>
              <w:keepLines/>
            </w:pPr>
            <w:r>
              <w:t>Complete specific tasks allocated.</w:t>
            </w:r>
          </w:p>
          <w:p w14:paraId="4AFE2747" w14:textId="77777777" w:rsidR="009B4F2B" w:rsidRDefault="009B4F2B" w:rsidP="00C108D2">
            <w:pPr>
              <w:pStyle w:val="SAW-TableListBullet"/>
              <w:keepLines/>
            </w:pPr>
            <w:r>
              <w:t>Collaborate effectively to ensure team goals are achieved by providing input into decision making and problem solving.</w:t>
            </w:r>
          </w:p>
          <w:p w14:paraId="13359A79" w14:textId="77777777" w:rsidR="009B4F2B" w:rsidRPr="007F5721" w:rsidRDefault="009B4F2B" w:rsidP="00C108D2">
            <w:pPr>
              <w:pStyle w:val="SAW-TableListBullet"/>
              <w:keepLines/>
            </w:pPr>
            <w:r w:rsidRPr="0064057A">
              <w:rPr>
                <w:rFonts w:cs="Times New Roman"/>
                <w:szCs w:val="18"/>
              </w:rPr>
              <w:t>Contribute to the creation of a high performing team with a customer service excellence culture</w:t>
            </w:r>
            <w:r>
              <w:rPr>
                <w:rFonts w:cs="Times New Roman"/>
                <w:szCs w:val="18"/>
              </w:rPr>
              <w:t>.</w:t>
            </w:r>
          </w:p>
        </w:tc>
      </w:tr>
      <w:tr w:rsidR="009B4F2B" w:rsidRPr="007F5721" w14:paraId="7AEC42DF" w14:textId="77777777" w:rsidTr="009B4F2B">
        <w:trPr>
          <w:cantSplit/>
        </w:trPr>
        <w:tc>
          <w:tcPr>
            <w:tcW w:w="3405" w:type="dxa"/>
          </w:tcPr>
          <w:p w14:paraId="195760BD" w14:textId="77777777" w:rsidR="009B4F2B" w:rsidRDefault="009B4F2B" w:rsidP="00C108D2">
            <w:pPr>
              <w:pStyle w:val="SAW-TableBody"/>
            </w:pPr>
            <w:r>
              <w:rPr>
                <w:color w:val="auto"/>
              </w:rPr>
              <w:t>Perform</w:t>
            </w:r>
            <w:r w:rsidRPr="003D46AC">
              <w:rPr>
                <w:color w:val="FF0000"/>
              </w:rPr>
              <w:t xml:space="preserve"> </w:t>
            </w:r>
            <w:r>
              <w:rPr>
                <w:color w:val="auto"/>
              </w:rPr>
              <w:t>services with agreed turnaround times and testing criteria to meet required standards and ensure a high level of c</w:t>
            </w:r>
            <w:r w:rsidRPr="0058298C">
              <w:rPr>
                <w:color w:val="auto"/>
              </w:rPr>
              <w:t xml:space="preserve">ustomer </w:t>
            </w:r>
            <w:r>
              <w:rPr>
                <w:color w:val="auto"/>
              </w:rPr>
              <w:t>s</w:t>
            </w:r>
            <w:r w:rsidRPr="0058298C">
              <w:rPr>
                <w:color w:val="auto"/>
              </w:rPr>
              <w:t xml:space="preserve">atisfaction and </w:t>
            </w:r>
            <w:r>
              <w:rPr>
                <w:color w:val="auto"/>
              </w:rPr>
              <w:t>s</w:t>
            </w:r>
            <w:r w:rsidRPr="0058298C">
              <w:rPr>
                <w:color w:val="auto"/>
              </w:rPr>
              <w:t xml:space="preserve">ervice </w:t>
            </w:r>
            <w:r>
              <w:rPr>
                <w:color w:val="auto"/>
              </w:rPr>
              <w:t>d</w:t>
            </w:r>
            <w:r w:rsidRPr="0058298C">
              <w:rPr>
                <w:color w:val="auto"/>
              </w:rPr>
              <w:t>elivery</w:t>
            </w:r>
          </w:p>
        </w:tc>
        <w:tc>
          <w:tcPr>
            <w:tcW w:w="6449" w:type="dxa"/>
          </w:tcPr>
          <w:p w14:paraId="4826E071" w14:textId="77777777" w:rsidR="009B4F2B" w:rsidRPr="002C08C5" w:rsidRDefault="009B4F2B" w:rsidP="00C108D2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Perform a</w:t>
            </w:r>
            <w:r w:rsidRPr="002C08C5">
              <w:rPr>
                <w:rFonts w:cs="Times New Roman"/>
                <w:szCs w:val="18"/>
              </w:rPr>
              <w:t xml:space="preserve">ccurate and timely </w:t>
            </w:r>
            <w:r>
              <w:rPr>
                <w:rFonts w:cs="Times New Roman"/>
                <w:szCs w:val="18"/>
              </w:rPr>
              <w:t xml:space="preserve">sampling and field </w:t>
            </w:r>
            <w:r w:rsidRPr="002C08C5">
              <w:rPr>
                <w:rFonts w:cs="Times New Roman"/>
                <w:szCs w:val="18"/>
              </w:rPr>
              <w:t>analy</w:t>
            </w:r>
            <w:r>
              <w:rPr>
                <w:rFonts w:cs="Times New Roman"/>
                <w:szCs w:val="18"/>
              </w:rPr>
              <w:t>ses for all AWQC clients to ensure contractual obligations are met and a high level of customer satisfaction is achieved.</w:t>
            </w:r>
          </w:p>
          <w:p w14:paraId="167D2838" w14:textId="77777777" w:rsidR="009B4F2B" w:rsidRDefault="009B4F2B" w:rsidP="00C108D2">
            <w:pPr>
              <w:pStyle w:val="SAW-TableListBullet"/>
              <w:rPr>
                <w:color w:val="auto"/>
              </w:rPr>
            </w:pPr>
            <w:r>
              <w:rPr>
                <w:color w:val="auto"/>
              </w:rPr>
              <w:t>Ensure timely response</w:t>
            </w:r>
            <w:r w:rsidRPr="0058298C">
              <w:rPr>
                <w:color w:val="auto"/>
              </w:rPr>
              <w:t xml:space="preserve"> to </w:t>
            </w:r>
            <w:r>
              <w:rPr>
                <w:color w:val="auto"/>
              </w:rPr>
              <w:t>operational enquiries</w:t>
            </w:r>
            <w:r w:rsidRPr="0058298C">
              <w:rPr>
                <w:color w:val="auto"/>
              </w:rPr>
              <w:t xml:space="preserve"> </w:t>
            </w:r>
            <w:r>
              <w:rPr>
                <w:color w:val="auto"/>
              </w:rPr>
              <w:t>and incidents.</w:t>
            </w:r>
          </w:p>
          <w:p w14:paraId="5A7CA5AA" w14:textId="77777777" w:rsidR="009B4F2B" w:rsidRDefault="009B4F2B" w:rsidP="00C108D2">
            <w:pPr>
              <w:pStyle w:val="SAW-TableListBullet"/>
            </w:pPr>
            <w:r w:rsidRPr="00844B62">
              <w:t>Provide results in an accurate and timely manner</w:t>
            </w:r>
            <w:r>
              <w:t>.</w:t>
            </w:r>
          </w:p>
        </w:tc>
      </w:tr>
      <w:tr w:rsidR="009B4F2B" w:rsidRPr="007F5721" w14:paraId="2BE29F01" w14:textId="77777777" w:rsidTr="009B4F2B">
        <w:trPr>
          <w:cantSplit/>
        </w:trPr>
        <w:tc>
          <w:tcPr>
            <w:tcW w:w="3405" w:type="dxa"/>
          </w:tcPr>
          <w:p w14:paraId="54CE563A" w14:textId="77777777" w:rsidR="009B4F2B" w:rsidRDefault="009B4F2B" w:rsidP="00C108D2">
            <w:pPr>
              <w:pStyle w:val="SAW-TableListBullet"/>
              <w:numPr>
                <w:ilvl w:val="0"/>
                <w:numId w:val="0"/>
              </w:numPr>
            </w:pPr>
            <w:r>
              <w:rPr>
                <w:color w:val="auto"/>
              </w:rPr>
              <w:t xml:space="preserve">Support  improvements in </w:t>
            </w:r>
            <w:r w:rsidRPr="00387547">
              <w:t>efficiency, productivity, profitability, competitiv</w:t>
            </w:r>
            <w:r>
              <w:t>eness and customer satisfaction</w:t>
            </w:r>
          </w:p>
          <w:p w14:paraId="0ACEDA99" w14:textId="77777777" w:rsidR="009B4F2B" w:rsidRDefault="009B4F2B" w:rsidP="00C108D2">
            <w:pPr>
              <w:pStyle w:val="SAW-TableBody"/>
            </w:pPr>
          </w:p>
        </w:tc>
        <w:tc>
          <w:tcPr>
            <w:tcW w:w="6449" w:type="dxa"/>
          </w:tcPr>
          <w:p w14:paraId="3CA4C5CC" w14:textId="77777777" w:rsidR="009B4F2B" w:rsidRPr="00844B62" w:rsidRDefault="009B4F2B" w:rsidP="00C108D2">
            <w:pPr>
              <w:pStyle w:val="SAW-TableListBullet"/>
            </w:pPr>
            <w:r w:rsidRPr="00844B62">
              <w:t xml:space="preserve">Participate in </w:t>
            </w:r>
            <w:r>
              <w:t>sample route</w:t>
            </w:r>
            <w:r w:rsidRPr="00844B62">
              <w:t xml:space="preserve"> rotation and multi-skilling across </w:t>
            </w:r>
            <w:r>
              <w:t>new sampling and testing methods.</w:t>
            </w:r>
          </w:p>
          <w:p w14:paraId="1844EF04" w14:textId="77777777" w:rsidR="009B4F2B" w:rsidRPr="006115DF" w:rsidRDefault="009B4F2B" w:rsidP="00C108D2">
            <w:pPr>
              <w:pStyle w:val="SAW-TableListBullet"/>
            </w:pPr>
            <w:r>
              <w:rPr>
                <w:color w:val="auto"/>
              </w:rPr>
              <w:t>Ensure sampling services are efficiently and effectively performed.</w:t>
            </w:r>
          </w:p>
          <w:p w14:paraId="27922001" w14:textId="77777777" w:rsidR="009B4F2B" w:rsidRDefault="009B4F2B" w:rsidP="00C108D2">
            <w:pPr>
              <w:pStyle w:val="SAW-TableListBullet"/>
            </w:pPr>
            <w:r>
              <w:rPr>
                <w:color w:val="auto"/>
              </w:rPr>
              <w:t>Contribute to reviewing sampling routes and sampling methods performed and make recommendations to the Supervisor and make changes as directed.</w:t>
            </w:r>
          </w:p>
        </w:tc>
      </w:tr>
      <w:tr w:rsidR="009B4F2B" w:rsidRPr="007F5721" w14:paraId="7CC446A4" w14:textId="77777777" w:rsidTr="009B4F2B">
        <w:trPr>
          <w:cantSplit/>
        </w:trPr>
        <w:tc>
          <w:tcPr>
            <w:tcW w:w="3405" w:type="dxa"/>
          </w:tcPr>
          <w:p w14:paraId="2FFABEA2" w14:textId="77777777" w:rsidR="009B4F2B" w:rsidRDefault="009B4F2B" w:rsidP="00C108D2">
            <w:pPr>
              <w:pStyle w:val="SAW-TableBody"/>
            </w:pPr>
            <w:r>
              <w:rPr>
                <w:color w:val="auto"/>
              </w:rPr>
              <w:lastRenderedPageBreak/>
              <w:t>Support development of</w:t>
            </w:r>
            <w:r w:rsidRPr="003D46AC">
              <w:rPr>
                <w:color w:val="FF0000"/>
              </w:rPr>
              <w:t xml:space="preserve"> </w:t>
            </w:r>
            <w:r w:rsidRPr="00D42021">
              <w:rPr>
                <w:color w:val="auto"/>
              </w:rPr>
              <w:t xml:space="preserve">services to </w:t>
            </w:r>
            <w:r>
              <w:rPr>
                <w:color w:val="auto"/>
              </w:rPr>
              <w:t>assist</w:t>
            </w:r>
            <w:r w:rsidRPr="00D42021">
              <w:rPr>
                <w:color w:val="auto"/>
              </w:rPr>
              <w:t xml:space="preserve"> business growth and innovation</w:t>
            </w:r>
            <w:r>
              <w:rPr>
                <w:color w:val="auto"/>
              </w:rPr>
              <w:t xml:space="preserve">, and ensure </w:t>
            </w:r>
            <w:r w:rsidRPr="0051099B">
              <w:rPr>
                <w:color w:val="auto"/>
              </w:rPr>
              <w:t>quality management</w:t>
            </w:r>
            <w:r w:rsidRPr="0051099B">
              <w:t xml:space="preserve"> </w:t>
            </w:r>
            <w:r>
              <w:t xml:space="preserve">is </w:t>
            </w:r>
            <w:r w:rsidRPr="0051099B">
              <w:t>compliant with</w:t>
            </w:r>
            <w:r>
              <w:t xml:space="preserve"> all</w:t>
            </w:r>
            <w:r w:rsidRPr="0051099B">
              <w:t xml:space="preserve"> requirements</w:t>
            </w:r>
          </w:p>
        </w:tc>
        <w:tc>
          <w:tcPr>
            <w:tcW w:w="6449" w:type="dxa"/>
          </w:tcPr>
          <w:p w14:paraId="41701B74" w14:textId="77777777" w:rsidR="009B4F2B" w:rsidRDefault="009B4F2B" w:rsidP="00C108D2">
            <w:pPr>
              <w:pStyle w:val="SAW-TableListBullet"/>
            </w:pPr>
            <w:r>
              <w:t>Develop skills and improve competency</w:t>
            </w:r>
            <w:r w:rsidRPr="00844B62">
              <w:t xml:space="preserve"> in an increasing range of </w:t>
            </w:r>
            <w:r>
              <w:t>new sampling and testing techniques.</w:t>
            </w:r>
          </w:p>
          <w:p w14:paraId="04D9F960" w14:textId="77777777" w:rsidR="009B4F2B" w:rsidRPr="00844B62" w:rsidRDefault="009B4F2B" w:rsidP="00C108D2">
            <w:pPr>
              <w:pStyle w:val="SAW-TableListBullet"/>
            </w:pPr>
            <w:r>
              <w:t>Assist with new sampling method development activities as directed.</w:t>
            </w:r>
          </w:p>
          <w:p w14:paraId="39408F3F" w14:textId="77777777" w:rsidR="009B4F2B" w:rsidRDefault="009B4F2B" w:rsidP="00C108D2">
            <w:pPr>
              <w:pStyle w:val="SAW-TableListBullet"/>
            </w:pPr>
            <w:r>
              <w:t>Participate in</w:t>
            </w:r>
            <w:r w:rsidRPr="00616F3B">
              <w:t xml:space="preserve"> internal audits, NATA/</w:t>
            </w:r>
            <w:r>
              <w:t xml:space="preserve">BSI </w:t>
            </w:r>
            <w:r w:rsidRPr="00616F3B">
              <w:t>audits, Profic</w:t>
            </w:r>
            <w:r>
              <w:t>iency Testing and AQC Programs.</w:t>
            </w:r>
          </w:p>
        </w:tc>
      </w:tr>
      <w:tr w:rsidR="009B4F2B" w:rsidRPr="007F5721" w14:paraId="559F1C45" w14:textId="77777777" w:rsidTr="009B4F2B">
        <w:trPr>
          <w:cantSplit/>
        </w:trPr>
        <w:tc>
          <w:tcPr>
            <w:tcW w:w="3405" w:type="dxa"/>
          </w:tcPr>
          <w:p w14:paraId="10D6EADB" w14:textId="77777777" w:rsidR="009B4F2B" w:rsidRPr="00B939DF" w:rsidRDefault="009B4F2B" w:rsidP="00C108D2">
            <w:pPr>
              <w:pStyle w:val="SAW-TableBody"/>
              <w:rPr>
                <w:b/>
              </w:rPr>
            </w:pPr>
            <w:r>
              <w:t>Put safety above all else and</w:t>
            </w:r>
            <w:r w:rsidRPr="0051099B">
              <w:t xml:space="preserve"> stand accountable and genuine every day</w:t>
            </w:r>
          </w:p>
        </w:tc>
        <w:tc>
          <w:tcPr>
            <w:tcW w:w="6449" w:type="dxa"/>
          </w:tcPr>
          <w:p w14:paraId="1FFC8EFB" w14:textId="77777777" w:rsidR="009B4F2B" w:rsidRDefault="009B4F2B" w:rsidP="00C108D2">
            <w:pPr>
              <w:pStyle w:val="SAW-TableListBullet"/>
              <w:rPr>
                <w:color w:val="auto"/>
              </w:rPr>
            </w:pPr>
            <w:r w:rsidRPr="0050692F">
              <w:rPr>
                <w:color w:val="auto"/>
              </w:rPr>
              <w:t>Take responsibility for the safety and wellbeing of yourself and others, ensuring aware</w:t>
            </w:r>
            <w:r>
              <w:rPr>
                <w:color w:val="auto"/>
              </w:rPr>
              <w:t>ness</w:t>
            </w:r>
            <w:r w:rsidRPr="0050692F">
              <w:rPr>
                <w:color w:val="auto"/>
              </w:rPr>
              <w:t xml:space="preserve"> and </w:t>
            </w:r>
            <w:r>
              <w:rPr>
                <w:color w:val="auto"/>
              </w:rPr>
              <w:t>that all</w:t>
            </w:r>
            <w:r w:rsidRPr="0050692F">
              <w:rPr>
                <w:color w:val="auto"/>
              </w:rPr>
              <w:t xml:space="preserve"> responsibilities </w:t>
            </w:r>
            <w:r>
              <w:rPr>
                <w:color w:val="auto"/>
              </w:rPr>
              <w:t>are met, including timely entering as required of hazards and incidents in SAAM.</w:t>
            </w:r>
          </w:p>
          <w:p w14:paraId="3705E83C" w14:textId="77777777" w:rsidR="009B4F2B" w:rsidRDefault="009B4F2B" w:rsidP="00C108D2">
            <w:pPr>
              <w:pStyle w:val="SAW-TableListBullet"/>
              <w:rPr>
                <w:color w:val="auto"/>
              </w:rPr>
            </w:pPr>
            <w:r>
              <w:rPr>
                <w:color w:val="auto"/>
              </w:rPr>
              <w:t>Take responsibility for the condition of your vehicle, ensuring servicing, general vehicle maintenance and all vehicle checklist requirements are met.</w:t>
            </w:r>
          </w:p>
          <w:p w14:paraId="78AB1059" w14:textId="77777777" w:rsidR="009B4F2B" w:rsidRPr="009A2476" w:rsidRDefault="009B4F2B" w:rsidP="00C108D2">
            <w:pPr>
              <w:pStyle w:val="SAW-TableListBullet"/>
              <w:rPr>
                <w:color w:val="auto"/>
              </w:rPr>
            </w:pPr>
            <w:r w:rsidRPr="00261E43">
              <w:rPr>
                <w:color w:val="auto"/>
              </w:rPr>
              <w:t>Contribute to a positive, accountable and genuine</w:t>
            </w:r>
            <w:r w:rsidRPr="009D3777">
              <w:rPr>
                <w:color w:val="auto"/>
              </w:rPr>
              <w:t xml:space="preserve"> team culture</w:t>
            </w:r>
            <w:r>
              <w:rPr>
                <w:color w:val="auto"/>
              </w:rPr>
              <w:t>.</w:t>
            </w:r>
          </w:p>
        </w:tc>
      </w:tr>
    </w:tbl>
    <w:p w14:paraId="540C594F" w14:textId="77777777" w:rsidR="007F5721" w:rsidRPr="0006262A" w:rsidRDefault="007F5721" w:rsidP="0006262A">
      <w:pPr>
        <w:pStyle w:val="SAW-Title14ptColour"/>
      </w:pPr>
      <w:r w:rsidRPr="0006262A">
        <w:t xml:space="preserve">Knowledge, </w:t>
      </w:r>
      <w:r w:rsidR="00776F7C">
        <w:t>skills and experience the role</w:t>
      </w:r>
      <w:r w:rsidRPr="0006262A">
        <w:t xml:space="preserve"> requires</w:t>
      </w:r>
    </w:p>
    <w:p w14:paraId="78CB0828" w14:textId="77777777" w:rsidR="0006262A" w:rsidRPr="007F5721" w:rsidRDefault="007F5721" w:rsidP="0006262A">
      <w:pPr>
        <w:pStyle w:val="SAW-BodyNoIndent"/>
      </w:pPr>
      <w:r w:rsidRPr="007F5721">
        <w:t xml:space="preserve">Criteria which will be used for recruitment and selection for this role (maximum of </w:t>
      </w:r>
      <w:r w:rsidR="00851E63">
        <w:t>8</w:t>
      </w:r>
      <w:r w:rsidRPr="007F5721">
        <w:t>):</w:t>
      </w:r>
      <w:r w:rsidR="0006262A">
        <w:br/>
      </w: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6"/>
        <w:gridCol w:w="1678"/>
      </w:tblGrid>
      <w:tr w:rsidR="007F5721" w:rsidRPr="007F5721" w14:paraId="4AA7FE43" w14:textId="77777777" w:rsidTr="009B4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6" w:type="dxa"/>
            <w:tcBorders>
              <w:bottom w:val="none" w:sz="0" w:space="0" w:color="auto"/>
            </w:tcBorders>
            <w:shd w:val="clear" w:color="auto" w:fill="E0E1DD"/>
          </w:tcPr>
          <w:p w14:paraId="2004EC48" w14:textId="77777777" w:rsidR="007F5721" w:rsidRPr="007F5721" w:rsidRDefault="00776F7C" w:rsidP="00776F7C">
            <w:pPr>
              <w:pStyle w:val="SAW-TableHeader"/>
            </w:pPr>
            <w:r>
              <w:t>Foundation K</w:t>
            </w:r>
            <w:r w:rsidR="007F5721" w:rsidRPr="007F5721">
              <w:t xml:space="preserve">nowledge, </w:t>
            </w:r>
            <w:r>
              <w:t>S</w:t>
            </w:r>
            <w:r w:rsidR="007F5721" w:rsidRPr="007F5721">
              <w:t xml:space="preserve">kills, </w:t>
            </w:r>
            <w:r>
              <w:t>Experience and Q</w:t>
            </w:r>
            <w:r w:rsidR="007F5721" w:rsidRPr="007F5721">
              <w:t>ualifications</w:t>
            </w:r>
          </w:p>
        </w:tc>
        <w:tc>
          <w:tcPr>
            <w:tcW w:w="1678" w:type="dxa"/>
            <w:tcBorders>
              <w:bottom w:val="none" w:sz="0" w:space="0" w:color="auto"/>
            </w:tcBorders>
            <w:shd w:val="clear" w:color="auto" w:fill="E0E1DD"/>
          </w:tcPr>
          <w:p w14:paraId="77E94278" w14:textId="77777777" w:rsidR="007F5721" w:rsidRPr="007F5721" w:rsidRDefault="007F5721" w:rsidP="001A38B4">
            <w:pPr>
              <w:pStyle w:val="SAW-TableHeader"/>
            </w:pPr>
            <w:r w:rsidRPr="007F5721">
              <w:t>Essential or Desirable</w:t>
            </w:r>
          </w:p>
        </w:tc>
      </w:tr>
      <w:tr w:rsidR="009B4F2B" w:rsidRPr="007F5721" w14:paraId="1F4FCF80" w14:textId="77777777" w:rsidTr="009B4F2B">
        <w:tc>
          <w:tcPr>
            <w:tcW w:w="8176" w:type="dxa"/>
          </w:tcPr>
          <w:p w14:paraId="29D2362B" w14:textId="77777777" w:rsidR="009B4F2B" w:rsidRPr="007F3132" w:rsidRDefault="009B4F2B" w:rsidP="00C108D2">
            <w:pPr>
              <w:pStyle w:val="SAW-TableBody"/>
            </w:pPr>
            <w:r w:rsidRPr="007F3132">
              <w:t xml:space="preserve">Diploma, Advanced Diploma or Degree in Science and/or Extensive Experience </w:t>
            </w:r>
          </w:p>
        </w:tc>
        <w:tc>
          <w:tcPr>
            <w:tcW w:w="1678" w:type="dxa"/>
          </w:tcPr>
          <w:p w14:paraId="0074E3B2" w14:textId="77777777" w:rsidR="009B4F2B" w:rsidRPr="009A2476" w:rsidRDefault="009B4F2B" w:rsidP="00C108D2">
            <w:pPr>
              <w:pStyle w:val="SAW-TableBody"/>
            </w:pPr>
            <w:r w:rsidRPr="009A2476">
              <w:t>Essential</w:t>
            </w:r>
          </w:p>
        </w:tc>
      </w:tr>
      <w:tr w:rsidR="009B4F2B" w:rsidRPr="007F5721" w14:paraId="06CDD6D0" w14:textId="77777777" w:rsidTr="009B4F2B">
        <w:tc>
          <w:tcPr>
            <w:tcW w:w="8176" w:type="dxa"/>
          </w:tcPr>
          <w:p w14:paraId="53D81EF1" w14:textId="77777777" w:rsidR="009B4F2B" w:rsidRPr="007F3132" w:rsidRDefault="009B4F2B" w:rsidP="00C108D2">
            <w:pPr>
              <w:pStyle w:val="SAW-TableBody"/>
            </w:pPr>
            <w:r w:rsidRPr="007F3132">
              <w:t>Demonstrated experience in laboratory information management systems, NATA and ISO quality management requirements, processes and procedures</w:t>
            </w:r>
          </w:p>
        </w:tc>
        <w:tc>
          <w:tcPr>
            <w:tcW w:w="1678" w:type="dxa"/>
          </w:tcPr>
          <w:p w14:paraId="2527E6CC" w14:textId="77777777" w:rsidR="009B4F2B" w:rsidRPr="009A2476" w:rsidRDefault="009B4F2B" w:rsidP="00C108D2">
            <w:pPr>
              <w:pStyle w:val="SAW-TableBody"/>
            </w:pPr>
            <w:r w:rsidRPr="009A2476">
              <w:t>Desirable</w:t>
            </w:r>
          </w:p>
        </w:tc>
      </w:tr>
      <w:tr w:rsidR="009B4F2B" w:rsidRPr="007F5721" w14:paraId="3FF30640" w14:textId="77777777" w:rsidTr="009B4F2B">
        <w:tc>
          <w:tcPr>
            <w:tcW w:w="8176" w:type="dxa"/>
          </w:tcPr>
          <w:p w14:paraId="21B68D9B" w14:textId="77777777" w:rsidR="009B4F2B" w:rsidRPr="007F3132" w:rsidRDefault="009B4F2B" w:rsidP="00C108D2">
            <w:pPr>
              <w:pStyle w:val="SAW-TableBody"/>
            </w:pPr>
            <w:r w:rsidRPr="007F3132">
              <w:t>Sound knowledge of WHS practices and requirements for field and laboratory</w:t>
            </w:r>
          </w:p>
        </w:tc>
        <w:tc>
          <w:tcPr>
            <w:tcW w:w="1678" w:type="dxa"/>
          </w:tcPr>
          <w:p w14:paraId="736334F1" w14:textId="77777777" w:rsidR="009B4F2B" w:rsidRPr="009A2476" w:rsidRDefault="009B4F2B" w:rsidP="00C108D2">
            <w:pPr>
              <w:pStyle w:val="SAW-TableBody"/>
            </w:pPr>
            <w:r w:rsidRPr="009A2476">
              <w:t>Desirable</w:t>
            </w:r>
          </w:p>
        </w:tc>
      </w:tr>
      <w:tr w:rsidR="009B4F2B" w:rsidRPr="007F5721" w14:paraId="2187426E" w14:textId="77777777" w:rsidTr="009B4F2B">
        <w:tc>
          <w:tcPr>
            <w:tcW w:w="8176" w:type="dxa"/>
          </w:tcPr>
          <w:p w14:paraId="69439319" w14:textId="77777777" w:rsidR="009B4F2B" w:rsidRPr="007F3132" w:rsidRDefault="009B4F2B" w:rsidP="00C108D2">
            <w:pPr>
              <w:pStyle w:val="SAW-TableBody"/>
            </w:pPr>
            <w:r w:rsidRPr="007F3132">
              <w:t>Sound knowledge of the principles of water sampling techniques and instrumentation, Experience in maintenance and troubleshooting of modern scientific analytical instruments</w:t>
            </w:r>
          </w:p>
        </w:tc>
        <w:tc>
          <w:tcPr>
            <w:tcW w:w="1678" w:type="dxa"/>
          </w:tcPr>
          <w:p w14:paraId="606F1BB8" w14:textId="77777777" w:rsidR="009B4F2B" w:rsidRPr="009A2476" w:rsidRDefault="009B4F2B" w:rsidP="00C108D2">
            <w:pPr>
              <w:pStyle w:val="SAW-TableBody"/>
            </w:pPr>
            <w:r w:rsidRPr="009A2476">
              <w:t>Desirable</w:t>
            </w:r>
          </w:p>
        </w:tc>
      </w:tr>
      <w:tr w:rsidR="009B4F2B" w:rsidRPr="007F5721" w14:paraId="32835045" w14:textId="77777777" w:rsidTr="009B4F2B">
        <w:tc>
          <w:tcPr>
            <w:tcW w:w="8176" w:type="dxa"/>
          </w:tcPr>
          <w:p w14:paraId="5D0C2E9B" w14:textId="77777777" w:rsidR="009B4F2B" w:rsidRPr="007F3132" w:rsidRDefault="009B4F2B" w:rsidP="00C108D2">
            <w:pPr>
              <w:pStyle w:val="SAW-TableBody"/>
            </w:pPr>
            <w:r w:rsidRPr="007F3132">
              <w:t>Technical understanding of water industry field related services and sound knowledge of SA Water operations and infrastructure</w:t>
            </w:r>
          </w:p>
        </w:tc>
        <w:tc>
          <w:tcPr>
            <w:tcW w:w="1678" w:type="dxa"/>
          </w:tcPr>
          <w:p w14:paraId="3764D670" w14:textId="77777777" w:rsidR="009B4F2B" w:rsidRPr="007F3132" w:rsidRDefault="009B4F2B" w:rsidP="00C108D2">
            <w:pPr>
              <w:pStyle w:val="SAW-TableBody"/>
            </w:pPr>
            <w:r w:rsidRPr="007F3132">
              <w:t>Desirable</w:t>
            </w:r>
          </w:p>
        </w:tc>
      </w:tr>
      <w:tr w:rsidR="009B4F2B" w:rsidRPr="007F5721" w14:paraId="0DBC9A3D" w14:textId="77777777" w:rsidTr="009B4F2B">
        <w:tc>
          <w:tcPr>
            <w:tcW w:w="8176" w:type="dxa"/>
          </w:tcPr>
          <w:p w14:paraId="72AB28C7" w14:textId="77777777" w:rsidR="009B4F2B" w:rsidRPr="007F3132" w:rsidRDefault="009B4F2B" w:rsidP="00C108D2">
            <w:pPr>
              <w:pStyle w:val="SAW-TableBody"/>
            </w:pPr>
            <w:r w:rsidRPr="007F3132">
              <w:t>Sound oral and written communication skills and ability to effectively transfer technical information to other technicians. Effectively and efficiently prioritising tasks, and highly effective time management to meet deadlines</w:t>
            </w:r>
          </w:p>
        </w:tc>
        <w:tc>
          <w:tcPr>
            <w:tcW w:w="1678" w:type="dxa"/>
          </w:tcPr>
          <w:p w14:paraId="2B483F99" w14:textId="77777777" w:rsidR="009B4F2B" w:rsidRPr="007F3132" w:rsidRDefault="009B4F2B" w:rsidP="00C108D2">
            <w:pPr>
              <w:pStyle w:val="SAW-TableBody"/>
            </w:pPr>
            <w:r w:rsidRPr="007F3132">
              <w:t>Desirable</w:t>
            </w:r>
          </w:p>
        </w:tc>
      </w:tr>
    </w:tbl>
    <w:p w14:paraId="1775DED8" w14:textId="77777777" w:rsidR="0006262A" w:rsidRDefault="0006262A" w:rsidP="0006262A">
      <w:pPr>
        <w:pStyle w:val="SAW-TableBody"/>
      </w:pPr>
    </w:p>
    <w:p w14:paraId="1FF2BF4A" w14:textId="77777777" w:rsidR="007F5721" w:rsidRPr="0006262A" w:rsidRDefault="007F5721" w:rsidP="0006262A">
      <w:pPr>
        <w:pStyle w:val="SAW-Title14ptColour"/>
      </w:pPr>
      <w:r w:rsidRPr="0006262A">
        <w:t>Who you work with</w:t>
      </w:r>
    </w:p>
    <w:p w14:paraId="3EA143EA" w14:textId="77777777" w:rsidR="007F5721" w:rsidRPr="007F5721" w:rsidRDefault="007F5721" w:rsidP="000D6CDA">
      <w:pPr>
        <w:pStyle w:val="SAW-BodyNoIndent"/>
      </w:pPr>
      <w:r w:rsidRPr="007F5721">
        <w:t>Key Stakeholder Relationships critical</w:t>
      </w:r>
      <w:r w:rsidRPr="007F5721">
        <w:rPr>
          <w:b/>
        </w:rPr>
        <w:t xml:space="preserve"> </w:t>
      </w:r>
      <w:r w:rsidRPr="007F5721">
        <w:t>to the success of this role (maximum of 6):</w:t>
      </w:r>
    </w:p>
    <w:p w14:paraId="4BB72D2B" w14:textId="77777777" w:rsidR="009B4F2B" w:rsidRDefault="009B4F2B" w:rsidP="009B4F2B">
      <w:pPr>
        <w:pStyle w:val="SAW-ListBullet1"/>
        <w:rPr>
          <w:lang w:eastAsia="en-AU"/>
        </w:rPr>
      </w:pPr>
      <w:r>
        <w:rPr>
          <w:lang w:eastAsia="en-AU"/>
        </w:rPr>
        <w:t>Research, Asset Operations &amp; Delivery, People &amp; Safety, Procurement, Information Technology</w:t>
      </w:r>
    </w:p>
    <w:p w14:paraId="4D4C9733" w14:textId="77777777" w:rsidR="009B4F2B" w:rsidRDefault="009B4F2B" w:rsidP="009B4F2B">
      <w:pPr>
        <w:pStyle w:val="SAW-ListBullet1"/>
        <w:rPr>
          <w:lang w:eastAsia="en-AU"/>
        </w:rPr>
      </w:pPr>
      <w:r>
        <w:rPr>
          <w:lang w:eastAsia="en-AU"/>
        </w:rPr>
        <w:t>Customers</w:t>
      </w:r>
    </w:p>
    <w:p w14:paraId="0E514B6F" w14:textId="77777777" w:rsidR="009B4F2B" w:rsidRDefault="009B4F2B" w:rsidP="009B4F2B">
      <w:pPr>
        <w:pStyle w:val="SAW-ListBullet1"/>
        <w:rPr>
          <w:lang w:eastAsia="en-AU"/>
        </w:rPr>
      </w:pPr>
      <w:r>
        <w:rPr>
          <w:lang w:eastAsia="en-AU"/>
        </w:rPr>
        <w:t>NATA, AQIS and ISO auditors and assessors</w:t>
      </w:r>
    </w:p>
    <w:p w14:paraId="5FC794E0" w14:textId="77777777" w:rsidR="009B4F2B" w:rsidRDefault="009B4F2B" w:rsidP="009B4F2B">
      <w:pPr>
        <w:pStyle w:val="SAW-ListBullet1"/>
        <w:rPr>
          <w:lang w:eastAsia="en-AU"/>
        </w:rPr>
      </w:pPr>
      <w:r>
        <w:rPr>
          <w:lang w:eastAsia="en-AU"/>
        </w:rPr>
        <w:t>Suppliers of technical goods and instrumentation</w:t>
      </w:r>
    </w:p>
    <w:p w14:paraId="06A72E05" w14:textId="77777777" w:rsidR="009B4F2B" w:rsidRDefault="009B4F2B">
      <w:pPr>
        <w:spacing w:before="200"/>
        <w:rPr>
          <w:rFonts w:eastAsia="Times New Roman" w:cs="Times New Roman"/>
          <w:b/>
          <w:color w:val="0046AD"/>
          <w:sz w:val="28"/>
          <w:szCs w:val="24"/>
        </w:rPr>
      </w:pPr>
      <w:r>
        <w:br w:type="page"/>
      </w:r>
    </w:p>
    <w:p w14:paraId="569D24B8" w14:textId="77777777" w:rsidR="007F5721" w:rsidRPr="0006262A" w:rsidRDefault="007F5721" w:rsidP="0006262A">
      <w:pPr>
        <w:pStyle w:val="SAW-Title14ptColour"/>
      </w:pPr>
      <w:r w:rsidRPr="0006262A">
        <w:lastRenderedPageBreak/>
        <w:t>Special conditions</w:t>
      </w:r>
    </w:p>
    <w:p w14:paraId="65969BCE" w14:textId="77777777" w:rsidR="007F5721" w:rsidRPr="007F5721" w:rsidRDefault="007F5721" w:rsidP="000D6CDA">
      <w:pPr>
        <w:pStyle w:val="SAW-BodyNoIndent"/>
      </w:pPr>
      <w:r w:rsidRPr="007F5721">
        <w:t>Does the role have any unique requirements?</w:t>
      </w:r>
    </w:p>
    <w:p w14:paraId="5DE41C6E" w14:textId="77777777" w:rsidR="00494638" w:rsidRDefault="007F5721" w:rsidP="00494638">
      <w:pPr>
        <w:pStyle w:val="SAW-ListBullet1"/>
        <w:rPr>
          <w:lang w:eastAsia="en-AU"/>
        </w:rPr>
      </w:pPr>
      <w:r w:rsidRPr="007F5721">
        <w:rPr>
          <w:lang w:eastAsia="en-AU"/>
        </w:rPr>
        <w:t>Flexible hours and some after hours as required, s</w:t>
      </w:r>
      <w:r w:rsidR="00482946">
        <w:rPr>
          <w:lang w:eastAsia="en-AU"/>
        </w:rPr>
        <w:t>ome intra and interstate travel</w:t>
      </w:r>
      <w:r w:rsidRPr="007F5721">
        <w:rPr>
          <w:lang w:eastAsia="en-AU"/>
        </w:rPr>
        <w:t xml:space="preserve"> (mandatory)</w:t>
      </w:r>
    </w:p>
    <w:sdt>
      <w:sdtPr>
        <w:alias w:val="Special Conditions"/>
        <w:tag w:val="Special Conditions"/>
        <w:id w:val="264885737"/>
        <w:placeholder>
          <w:docPart w:val="DCFFE9E59AAC4B2ABE757BFF68C7B449"/>
        </w:placeholder>
        <w:dropDownList>
          <w:listItem w:value="Choose an item."/>
          <w:listItem w:displayText="You will be required to hold a current driver’s licence at all times" w:value="You will be required to hold a current driver’s licence at all times"/>
          <w:listItem w:displayText="Participation in and response to an on-call roster will be required" w:value="Participation in and response to an on-call roster will be required"/>
          <w:listItem w:displayText="You will be required to work in remote and isolated locations" w:value="You will be required to work in remote and isolated locations"/>
          <w:listItem w:displayText="You will be required to work with hazardous substances and be eligible to obtain and retain a carriage of dangerous goods licence" w:value="You will be required to work with hazardous substances and be eligible to obtain and retain a carriage of dangerous goods licence"/>
          <w:listItem w:displayText="Flexibility of days worked to suit business requirements will be required" w:value="Flexibility of days worked to suit business requirements will be required"/>
        </w:dropDownList>
      </w:sdtPr>
      <w:sdtEndPr/>
      <w:sdtContent>
        <w:p w14:paraId="132385B3" w14:textId="77777777" w:rsidR="00A964E1" w:rsidRDefault="009B4F2B" w:rsidP="00A964E1">
          <w:pPr>
            <w:pStyle w:val="SAW-ListBullet1"/>
            <w:tabs>
              <w:tab w:val="num" w:pos="1986"/>
            </w:tabs>
          </w:pPr>
          <w:r>
            <w:t>You will be required to hold a current driver’s licence at all times</w:t>
          </w:r>
        </w:p>
      </w:sdtContent>
    </w:sdt>
    <w:p w14:paraId="54CCE06B" w14:textId="77777777" w:rsidR="009B4F2B" w:rsidRDefault="009B4F2B" w:rsidP="009B4F2B">
      <w:pPr>
        <w:pStyle w:val="SAW-ListBullet1"/>
        <w:rPr>
          <w:lang w:eastAsia="en-AU"/>
        </w:rPr>
      </w:pPr>
      <w:bookmarkStart w:id="0" w:name="_GoBack"/>
      <w:r>
        <w:rPr>
          <w:lang w:eastAsia="en-AU"/>
        </w:rPr>
        <w:t xml:space="preserve">4WD Experience </w:t>
      </w:r>
    </w:p>
    <w:p w14:paraId="52CA5225" w14:textId="77777777" w:rsidR="00A964E1" w:rsidRPr="009B4F2B" w:rsidRDefault="009B4F2B" w:rsidP="009B4F2B">
      <w:pPr>
        <w:pStyle w:val="SAW-ListBullet1"/>
        <w:rPr>
          <w:lang w:eastAsia="en-AU"/>
        </w:rPr>
      </w:pPr>
      <w:r w:rsidRPr="00D6510B">
        <w:rPr>
          <w:lang w:eastAsia="en-AU"/>
        </w:rPr>
        <w:t>Boating licence with Coxswains Certificate</w:t>
      </w:r>
    </w:p>
    <w:bookmarkEnd w:id="0"/>
    <w:p w14:paraId="36BE3726" w14:textId="77777777" w:rsidR="00494638" w:rsidRDefault="00494638" w:rsidP="00A964E1">
      <w:pPr>
        <w:pStyle w:val="SAW-ListBullet1"/>
        <w:numPr>
          <w:ilvl w:val="0"/>
          <w:numId w:val="0"/>
        </w:numPr>
        <w:ind w:left="851" w:hanging="284"/>
        <w:rPr>
          <w:rFonts w:eastAsiaTheme="minorHAnsi" w:cstheme="minorBidi"/>
          <w:color w:val="auto"/>
          <w:sz w:val="22"/>
          <w:szCs w:val="20"/>
        </w:rPr>
      </w:pPr>
    </w:p>
    <w:p w14:paraId="3A568140" w14:textId="77777777" w:rsidR="00A964E1" w:rsidRDefault="00A964E1" w:rsidP="00A964E1">
      <w:pPr>
        <w:pStyle w:val="SAW-ListBullet1"/>
        <w:numPr>
          <w:ilvl w:val="0"/>
          <w:numId w:val="0"/>
        </w:numPr>
        <w:ind w:left="851" w:hanging="284"/>
        <w:rPr>
          <w:rFonts w:eastAsiaTheme="minorHAnsi" w:cstheme="minorBidi"/>
          <w:color w:val="auto"/>
          <w:sz w:val="22"/>
          <w:szCs w:val="20"/>
        </w:rPr>
      </w:pPr>
    </w:p>
    <w:p w14:paraId="23A942ED" w14:textId="77777777" w:rsidR="007F5721" w:rsidRPr="007F5721" w:rsidRDefault="007F5721" w:rsidP="000D6CDA">
      <w:pPr>
        <w:pStyle w:val="SAW-BodyNoIndent"/>
        <w:rPr>
          <w:lang w:eastAsia="en-AU"/>
        </w:rPr>
      </w:pPr>
    </w:p>
    <w:p w14:paraId="2F794D4C" w14:textId="77777777" w:rsidR="007F5721" w:rsidRPr="0006262A" w:rsidRDefault="007F5721" w:rsidP="0006262A">
      <w:pPr>
        <w:pStyle w:val="SAW-BodyNoIndent"/>
        <w:rPr>
          <w:b/>
          <w:color w:val="007D57"/>
          <w:lang w:eastAsia="en-AU"/>
        </w:rPr>
      </w:pPr>
      <w:r w:rsidRPr="0006262A">
        <w:rPr>
          <w:b/>
          <w:color w:val="007D57"/>
          <w:lang w:eastAsia="en-AU"/>
        </w:rPr>
        <w:t>Your PD outlines what the requirements of your role are. The behaviours you demonstrate are</w:t>
      </w:r>
      <w:r w:rsidR="000D6CDA" w:rsidRPr="0006262A">
        <w:rPr>
          <w:b/>
          <w:color w:val="007D57"/>
          <w:lang w:eastAsia="en-AU"/>
        </w:rPr>
        <w:t xml:space="preserve"> </w:t>
      </w:r>
      <w:r w:rsidRPr="0006262A">
        <w:rPr>
          <w:b/>
          <w:color w:val="007D57"/>
          <w:lang w:eastAsia="en-AU"/>
        </w:rPr>
        <w:t>equally as important and form part of your PD.</w:t>
      </w:r>
    </w:p>
    <w:p w14:paraId="5B973639" w14:textId="77777777" w:rsidR="007F5721" w:rsidRPr="001A18BD" w:rsidRDefault="007F5721" w:rsidP="000D6CDA">
      <w:pPr>
        <w:pStyle w:val="SAW-BodyNoIndent"/>
      </w:pPr>
      <w:bookmarkStart w:id="1" w:name="_Toc194220779"/>
      <w:bookmarkStart w:id="2" w:name="_Toc194229126"/>
      <w:bookmarkStart w:id="3" w:name="_Toc194315308"/>
      <w:bookmarkStart w:id="4" w:name="_Toc194316231"/>
      <w:bookmarkStart w:id="5" w:name="_Toc194316575"/>
      <w:bookmarkStart w:id="6" w:name="_Toc196641442"/>
      <w:bookmarkEnd w:id="1"/>
      <w:bookmarkEnd w:id="2"/>
      <w:bookmarkEnd w:id="3"/>
      <w:bookmarkEnd w:id="4"/>
      <w:bookmarkEnd w:id="5"/>
      <w:bookmarkEnd w:id="6"/>
    </w:p>
    <w:p w14:paraId="53080BD6" w14:textId="77777777" w:rsidR="007F5721" w:rsidRPr="001A18BD" w:rsidRDefault="007F5721" w:rsidP="000D6CDA">
      <w:pPr>
        <w:pStyle w:val="SAW-BodyNoIndent"/>
      </w:pPr>
    </w:p>
    <w:p w14:paraId="76BAF67E" w14:textId="77777777" w:rsidR="00124A8C" w:rsidRDefault="00E97580" w:rsidP="007F5721">
      <w:pPr>
        <w:suppressAutoHyphens/>
        <w:autoSpaceDE w:val="0"/>
        <w:autoSpaceDN w:val="0"/>
        <w:adjustRightInd w:val="0"/>
        <w:spacing w:before="60" w:after="60"/>
      </w:pPr>
      <w:r>
        <w:t>Template:</w:t>
      </w:r>
      <w:r w:rsidRPr="00E733C1">
        <w:t xml:space="preserve"> </w:t>
      </w:r>
      <w:fldSimple w:instr=" DOCPROPERTY  &quot;SAW-Template Name&quot;  \* MERGEFORMAT ">
        <w:r w:rsidR="009B4F2B">
          <w:t>Position Description</w:t>
        </w:r>
      </w:fldSimple>
      <w:r>
        <w:t xml:space="preserve"> </w:t>
      </w:r>
      <w:r w:rsidR="000D6CDA">
        <w:t xml:space="preserve"> </w:t>
      </w:r>
      <w:r>
        <w:t xml:space="preserve">Version </w:t>
      </w:r>
      <w:fldSimple w:instr=" DOCPROPERTY  &quot;SAW-Template Version&quot;  \* MERGEFORMAT ">
        <w:r w:rsidR="009B4F2B">
          <w:t>4.0</w:t>
        </w:r>
      </w:fldSimple>
      <w:r>
        <w:t xml:space="preserve"> </w:t>
      </w:r>
      <w:r w:rsidR="000D6CDA">
        <w:t xml:space="preserve"> </w:t>
      </w:r>
      <w:fldSimple w:instr=" DOCPROPERTY  &quot;SAW-Template Date&quot;  \* MERGEFORMAT ">
        <w:r w:rsidR="009B4F2B">
          <w:t>06/12/17</w:t>
        </w:r>
      </w:fldSimple>
    </w:p>
    <w:sectPr w:rsidR="00124A8C" w:rsidSect="006241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25" w:right="1134" w:bottom="1134" w:left="1134" w:header="70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2D4FB" w14:textId="77777777" w:rsidR="008609F8" w:rsidRPr="00DD2AA4" w:rsidRDefault="008609F8" w:rsidP="007727F3">
      <w:r>
        <w:separator/>
      </w:r>
    </w:p>
  </w:endnote>
  <w:endnote w:type="continuationSeparator" w:id="0">
    <w:p w14:paraId="71916EE2" w14:textId="77777777" w:rsidR="008609F8" w:rsidRPr="00DD2AA4" w:rsidRDefault="008609F8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2D9" w14:textId="77777777" w:rsidR="00776F7C" w:rsidRPr="000A1278" w:rsidRDefault="00776F7C" w:rsidP="00776F7C">
    <w:pPr>
      <w:pStyle w:val="Footer"/>
      <w:rPr>
        <w:rFonts w:ascii="Century Gothic" w:hAnsi="Century Gothic"/>
        <w:b/>
        <w:color w:val="003C69"/>
      </w:rPr>
    </w:pPr>
    <w:r w:rsidRPr="000A1278">
      <w:rPr>
        <w:rFonts w:ascii="Century Gothic" w:hAnsi="Century Gothic"/>
        <w:b/>
        <w:color w:val="003C69"/>
      </w:rPr>
      <w:t>Together we deliver safely and stand accountable, genuine and innovative every day.</w:t>
    </w:r>
    <w:r>
      <w:rPr>
        <w:rFonts w:ascii="Century Gothic" w:hAnsi="Century Gothic"/>
        <w:b/>
        <w:color w:val="003C69"/>
      </w:rPr>
      <w:br/>
    </w:r>
  </w:p>
  <w:p w14:paraId="3C0BB509" w14:textId="77777777" w:rsidR="003D0CE8" w:rsidRPr="000C494F" w:rsidRDefault="003D0CE8" w:rsidP="003D0CE8">
    <w:pPr>
      <w:pStyle w:val="SAW-Footer"/>
      <w:tabs>
        <w:tab w:val="center" w:pos="4820"/>
      </w:tabs>
    </w:pPr>
    <w:r w:rsidRPr="000C494F">
      <w:t>Version</w:t>
    </w:r>
    <w:r>
      <w:t xml:space="preserve"> </w:t>
    </w:r>
    <w:fldSimple w:instr=" DOCPROPERTY  &quot;SAW-Version No.&quot;  \* MERGEFORMAT ">
      <w:r w:rsidR="009B4F2B">
        <w:t>1.0</w:t>
      </w:r>
    </w:fldSimple>
    <w:r>
      <w:t xml:space="preserve"> </w:t>
    </w:r>
    <w:fldSimple w:instr=" DOCPROPERTY  &quot;SAW-Version Date&quot;  \* MERGEFORMAT ">
      <w:r w:rsidR="009B4F2B">
        <w:t>21/02/18</w:t>
      </w:r>
    </w:fldSimple>
    <w:r>
      <w:t xml:space="preserve"> </w:t>
    </w:r>
    <w:fldSimple w:instr=" DOCPROPERTY  SAW-Status  \* MERGEFORMAT ">
      <w:r w:rsidR="009B4F2B">
        <w:t>Issued</w:t>
      </w:r>
    </w:fldSimple>
    <w:r>
      <w:tab/>
      <w:t xml:space="preserve">Document ID: </w:t>
    </w:r>
    <w:fldSimple w:instr=" DOCPROPERTY  &quot;SAW-Doc ID&quot;  \* MERGEFORMAT ">
      <w:r w:rsidR="009B4F2B">
        <w:t>SAWT-HR-0050</w:t>
      </w:r>
    </w:fldSimple>
    <w:r>
      <w:tab/>
    </w:r>
    <w:r w:rsidRPr="006D6CA8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50F8B">
      <w:rPr>
        <w:noProof/>
      </w:rPr>
      <w:t>3</w:t>
    </w:r>
    <w:r>
      <w:rPr>
        <w:noProof/>
      </w:rPr>
      <w:fldChar w:fldCharType="end"/>
    </w:r>
    <w:r w:rsidRPr="006D6CA8">
      <w:t xml:space="preserve"> of </w:t>
    </w:r>
    <w:r w:rsidR="00450F8B">
      <w:fldChar w:fldCharType="begin"/>
    </w:r>
    <w:r w:rsidR="00450F8B">
      <w:instrText xml:space="preserve"> NUMPAGES </w:instrText>
    </w:r>
    <w:r w:rsidR="00450F8B">
      <w:fldChar w:fldCharType="separate"/>
    </w:r>
    <w:r w:rsidR="00450F8B">
      <w:rPr>
        <w:noProof/>
      </w:rPr>
      <w:t>3</w:t>
    </w:r>
    <w:r w:rsidR="00450F8B">
      <w:rPr>
        <w:noProof/>
      </w:rPr>
      <w:fldChar w:fldCharType="end"/>
    </w:r>
    <w:r>
      <w:br/>
    </w:r>
    <w:fldSimple w:instr=" DOCPROPERTY  SAW-Confidentiality  \* MERGEFORMAT ">
      <w:r w:rsidR="009B4F2B">
        <w:t>For Official Use Only</w:t>
      </w:r>
    </w:fldSimple>
    <w:r>
      <w:tab/>
    </w:r>
    <w:r>
      <w:tab/>
    </w:r>
    <w:fldSimple w:instr=" DOCPROPERTY  &quot;SAW-Doc Control&quot;  \* MERGEFORMAT ">
      <w:r w:rsidR="009B4F2B">
        <w:t>Uncontrolled when printed or downloaded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10701" w14:textId="77777777" w:rsidR="001A18BD" w:rsidRPr="000A1278" w:rsidRDefault="001A18BD" w:rsidP="001A18BD">
    <w:pPr>
      <w:pStyle w:val="Footer"/>
      <w:rPr>
        <w:rFonts w:ascii="Century Gothic" w:hAnsi="Century Gothic"/>
        <w:b/>
        <w:color w:val="003C69"/>
      </w:rPr>
    </w:pPr>
    <w:r w:rsidRPr="000A1278">
      <w:rPr>
        <w:rFonts w:ascii="Century Gothic" w:hAnsi="Century Gothic"/>
        <w:b/>
        <w:color w:val="003C69"/>
      </w:rPr>
      <w:t>Together we deliver safely and stand accountable, genuine and innovative every day.</w:t>
    </w:r>
    <w:r w:rsidR="000D6CDA">
      <w:rPr>
        <w:rFonts w:ascii="Century Gothic" w:hAnsi="Century Gothic"/>
        <w:b/>
        <w:color w:val="003C69"/>
      </w:rPr>
      <w:br/>
    </w:r>
  </w:p>
  <w:p w14:paraId="7ED68BCC" w14:textId="77777777" w:rsidR="00E97580" w:rsidRPr="000C494F" w:rsidRDefault="00E97580" w:rsidP="00C06E7C">
    <w:pPr>
      <w:pStyle w:val="SAW-Footer"/>
      <w:tabs>
        <w:tab w:val="center" w:pos="4820"/>
      </w:tabs>
    </w:pPr>
    <w:r w:rsidRPr="000C494F">
      <w:t>Version</w:t>
    </w:r>
    <w:r>
      <w:t xml:space="preserve"> </w:t>
    </w:r>
    <w:fldSimple w:instr=" DOCPROPERTY  &quot;SAW-Version No.&quot;  \* MERGEFORMAT ">
      <w:r w:rsidR="009B4F2B">
        <w:t>1.0</w:t>
      </w:r>
    </w:fldSimple>
    <w:r>
      <w:t xml:space="preserve"> </w:t>
    </w:r>
    <w:fldSimple w:instr=" DOCPROPERTY  &quot;SAW-Version Date&quot;  \* MERGEFORMAT ">
      <w:r w:rsidR="009B4F2B">
        <w:t>21/02/18</w:t>
      </w:r>
    </w:fldSimple>
    <w:r>
      <w:t xml:space="preserve"> </w:t>
    </w:r>
    <w:fldSimple w:instr=" DOCPROPERTY  SAW-Status  \* MERGEFORMAT ">
      <w:r w:rsidR="009B4F2B">
        <w:t>Issued</w:t>
      </w:r>
    </w:fldSimple>
    <w:r>
      <w:tab/>
    </w:r>
    <w:r w:rsidR="00C06E7C">
      <w:t xml:space="preserve">Document ID: </w:t>
    </w:r>
    <w:fldSimple w:instr=" DOCPROPERTY  &quot;SAW-Doc ID&quot;  \* MERGEFORMAT ">
      <w:r w:rsidR="009B4F2B">
        <w:t>SAWT-HR-0050</w:t>
      </w:r>
    </w:fldSimple>
    <w:r w:rsidR="00C06E7C">
      <w:tab/>
    </w:r>
    <w:r w:rsidRPr="006D6CA8">
      <w:t xml:space="preserve">Page </w:t>
    </w:r>
    <w:r w:rsidR="00C15C53">
      <w:fldChar w:fldCharType="begin"/>
    </w:r>
    <w:r w:rsidR="00C15C53">
      <w:instrText xml:space="preserve"> PAGE </w:instrText>
    </w:r>
    <w:r w:rsidR="00C15C53">
      <w:fldChar w:fldCharType="separate"/>
    </w:r>
    <w:r w:rsidR="00450F8B">
      <w:rPr>
        <w:noProof/>
      </w:rPr>
      <w:t>1</w:t>
    </w:r>
    <w:r w:rsidR="00C15C53">
      <w:rPr>
        <w:noProof/>
      </w:rPr>
      <w:fldChar w:fldCharType="end"/>
    </w:r>
    <w:r w:rsidRPr="006D6CA8">
      <w:t xml:space="preserve"> of </w:t>
    </w:r>
    <w:r w:rsidR="00450F8B">
      <w:fldChar w:fldCharType="begin"/>
    </w:r>
    <w:r w:rsidR="00450F8B">
      <w:instrText xml:space="preserve"> NUMPAGES </w:instrText>
    </w:r>
    <w:r w:rsidR="00450F8B">
      <w:fldChar w:fldCharType="separate"/>
    </w:r>
    <w:r w:rsidR="00450F8B">
      <w:rPr>
        <w:noProof/>
      </w:rPr>
      <w:t>3</w:t>
    </w:r>
    <w:r w:rsidR="00450F8B">
      <w:rPr>
        <w:noProof/>
      </w:rPr>
      <w:fldChar w:fldCharType="end"/>
    </w:r>
    <w:r>
      <w:br/>
    </w:r>
    <w:fldSimple w:instr=" DOCPROPERTY  SAW-Confidentiality  \* MERGEFORMAT ">
      <w:r w:rsidR="009B4F2B">
        <w:t>For Official Use Only</w:t>
      </w:r>
    </w:fldSimple>
    <w:r w:rsidR="00C06E7C">
      <w:tab/>
    </w:r>
    <w:r w:rsidR="00C06E7C">
      <w:tab/>
    </w:r>
    <w:fldSimple w:instr=" DOCPROPERTY  &quot;SAW-Doc Control&quot;  \* MERGEFORMAT ">
      <w:r w:rsidR="009B4F2B">
        <w:t>Uncontrolled when printed or downloaded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E1A88" w14:textId="77777777" w:rsidR="008609F8" w:rsidRPr="00DD2AA4" w:rsidRDefault="008609F8" w:rsidP="007727F3">
      <w:r>
        <w:separator/>
      </w:r>
    </w:p>
  </w:footnote>
  <w:footnote w:type="continuationSeparator" w:id="0">
    <w:p w14:paraId="230C8BFB" w14:textId="77777777" w:rsidR="008609F8" w:rsidRPr="00DD2AA4" w:rsidRDefault="008609F8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D818D" w14:textId="77777777" w:rsidR="00FE25A3" w:rsidRDefault="009B4F2B" w:rsidP="00B83055">
    <w:pPr>
      <w:pStyle w:val="SAW-Header"/>
    </w:pPr>
    <w:fldSimple w:instr=" DOCPROPERTY  Subject  \* MERGEFORMAT ">
      <w:r>
        <w:t>Field Techncian</w:t>
      </w:r>
    </w:fldSimple>
    <w:r w:rsidR="00E733C1">
      <w:t xml:space="preserve"> – </w:t>
    </w:r>
    <w:fldSimple w:instr=" DOCPROPERTY  Title  \* MERGEFORMAT ">
      <w:r>
        <w:t>Position Description</w:t>
      </w:r>
    </w:fldSimple>
    <w:r w:rsidR="00A77D23">
      <w:tab/>
      <w:t>SA Water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937E1" w14:textId="77777777" w:rsidR="00C15C53" w:rsidRDefault="005C67F1" w:rsidP="005C67F1">
    <w:pPr>
      <w:pStyle w:val="SAW-Title18ptWhite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0C24557" wp14:editId="09AEE952">
          <wp:simplePos x="0" y="0"/>
          <wp:positionH relativeFrom="margin">
            <wp:posOffset>-601980</wp:posOffset>
          </wp:positionH>
          <wp:positionV relativeFrom="margin">
            <wp:posOffset>-852170</wp:posOffset>
          </wp:positionV>
          <wp:extent cx="735901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01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DOCPROPERTY  Title  \* MERGEFORMAT ">
      <w:r w:rsidR="009B4F2B">
        <w:t>Position Description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35_"/>
      </v:shape>
    </w:pict>
  </w:numPicBullet>
  <w:numPicBullet w:numPicBulletId="1">
    <w:pict>
      <v:shape id="_x0000_i1027" type="#_x0000_t75" style="width:9pt;height:9pt" o:bullet="t">
        <v:imagedata r:id="rId2" o:title="BD21435_"/>
      </v:shape>
    </w:pict>
  </w:numPicBullet>
  <w:abstractNum w:abstractNumId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121B422E"/>
    <w:multiLevelType w:val="multilevel"/>
    <w:tmpl w:val="776A899A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7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7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>
    <w:nsid w:val="13600963"/>
    <w:multiLevelType w:val="hybridMultilevel"/>
    <w:tmpl w:val="38987C28"/>
    <w:lvl w:ilvl="0" w:tplc="5FDA9060">
      <w:start w:val="1"/>
      <w:numFmt w:val="bullet"/>
      <w:lvlRestart w:val="0"/>
      <w:pStyle w:val="SAW-Table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27610"/>
    <w:multiLevelType w:val="hybridMultilevel"/>
    <w:tmpl w:val="8C0AFA7E"/>
    <w:lvl w:ilvl="0" w:tplc="53D0DB66">
      <w:start w:val="1"/>
      <w:numFmt w:val="decimal"/>
      <w:pStyle w:val="SAW-TableListNumb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215AB"/>
    <w:multiLevelType w:val="hybridMultilevel"/>
    <w:tmpl w:val="015C97D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D95884"/>
    <w:multiLevelType w:val="hybridMultilevel"/>
    <w:tmpl w:val="FC8086E2"/>
    <w:lvl w:ilvl="0" w:tplc="1174E5BC">
      <w:start w:val="1"/>
      <w:numFmt w:val="lowerLetter"/>
      <w:pStyle w:val="SAW-TableListAlpha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2576A"/>
    <w:multiLevelType w:val="hybridMultilevel"/>
    <w:tmpl w:val="AE30E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E523F"/>
    <w:multiLevelType w:val="hybridMultilevel"/>
    <w:tmpl w:val="0096B7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E62692"/>
    <w:multiLevelType w:val="hybridMultilevel"/>
    <w:tmpl w:val="D1A671D0"/>
    <w:lvl w:ilvl="0" w:tplc="7A84834E">
      <w:start w:val="1"/>
      <w:numFmt w:val="bullet"/>
      <w:lvlRestart w:val="0"/>
      <w:pStyle w:val="SAW-ListBullet1"/>
      <w:lvlText w:val=""/>
      <w:lvlJc w:val="left"/>
      <w:pPr>
        <w:tabs>
          <w:tab w:val="num" w:pos="1986"/>
        </w:tabs>
        <w:ind w:left="1986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11"/>
  </w:num>
  <w:num w:numId="23">
    <w:abstractNumId w:val="10"/>
  </w:num>
  <w:num w:numId="24">
    <w:abstractNumId w:val="7"/>
  </w:num>
  <w:num w:numId="25">
    <w:abstractNumId w:val="1"/>
  </w:num>
  <w:num w:numId="26">
    <w:abstractNumId w:val="6"/>
  </w:num>
  <w:num w:numId="27">
    <w:abstractNumId w:val="3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0"/>
  </w:num>
  <w:num w:numId="38">
    <w:abstractNumId w:val="11"/>
  </w:num>
  <w:num w:numId="39">
    <w:abstractNumId w:val="10"/>
  </w:num>
  <w:num w:numId="40">
    <w:abstractNumId w:val="7"/>
  </w:num>
  <w:num w:numId="41">
    <w:abstractNumId w:val="1"/>
  </w:num>
  <w:num w:numId="42">
    <w:abstractNumId w:val="6"/>
  </w:num>
  <w:num w:numId="43">
    <w:abstractNumId w:val="3"/>
  </w:num>
  <w:num w:numId="44">
    <w:abstractNumId w:val="4"/>
  </w:num>
  <w:num w:numId="4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80"/>
    <w:rsid w:val="00000912"/>
    <w:rsid w:val="00010657"/>
    <w:rsid w:val="00011D69"/>
    <w:rsid w:val="00015B3B"/>
    <w:rsid w:val="000235FE"/>
    <w:rsid w:val="0002402F"/>
    <w:rsid w:val="00026352"/>
    <w:rsid w:val="00040DF2"/>
    <w:rsid w:val="00043901"/>
    <w:rsid w:val="00047686"/>
    <w:rsid w:val="00052DE0"/>
    <w:rsid w:val="000541CF"/>
    <w:rsid w:val="0005694D"/>
    <w:rsid w:val="00061DCB"/>
    <w:rsid w:val="0006262A"/>
    <w:rsid w:val="00070101"/>
    <w:rsid w:val="00071B6B"/>
    <w:rsid w:val="00071D0D"/>
    <w:rsid w:val="00076A4E"/>
    <w:rsid w:val="000859D4"/>
    <w:rsid w:val="0009233D"/>
    <w:rsid w:val="00097B2D"/>
    <w:rsid w:val="000A02BE"/>
    <w:rsid w:val="000A0C69"/>
    <w:rsid w:val="000A4CD4"/>
    <w:rsid w:val="000A672F"/>
    <w:rsid w:val="000C024B"/>
    <w:rsid w:val="000C3387"/>
    <w:rsid w:val="000C494F"/>
    <w:rsid w:val="000C6760"/>
    <w:rsid w:val="000D5E87"/>
    <w:rsid w:val="000D6CDA"/>
    <w:rsid w:val="000D6F0E"/>
    <w:rsid w:val="00101B3F"/>
    <w:rsid w:val="00102FE3"/>
    <w:rsid w:val="00107C90"/>
    <w:rsid w:val="001103EF"/>
    <w:rsid w:val="00112389"/>
    <w:rsid w:val="00117BC2"/>
    <w:rsid w:val="00122C9D"/>
    <w:rsid w:val="0012395F"/>
    <w:rsid w:val="00124A8C"/>
    <w:rsid w:val="001320A5"/>
    <w:rsid w:val="00132A39"/>
    <w:rsid w:val="0013685C"/>
    <w:rsid w:val="00137643"/>
    <w:rsid w:val="00142AB1"/>
    <w:rsid w:val="00150F4D"/>
    <w:rsid w:val="00151B2A"/>
    <w:rsid w:val="00151C9E"/>
    <w:rsid w:val="00156E78"/>
    <w:rsid w:val="00174A2D"/>
    <w:rsid w:val="00176046"/>
    <w:rsid w:val="001815BF"/>
    <w:rsid w:val="00181C5D"/>
    <w:rsid w:val="0018363B"/>
    <w:rsid w:val="00196A21"/>
    <w:rsid w:val="001A0B0A"/>
    <w:rsid w:val="001A18BD"/>
    <w:rsid w:val="001A38B4"/>
    <w:rsid w:val="001B1139"/>
    <w:rsid w:val="001B13BF"/>
    <w:rsid w:val="001B226D"/>
    <w:rsid w:val="001C1BA9"/>
    <w:rsid w:val="001C3102"/>
    <w:rsid w:val="001C409C"/>
    <w:rsid w:val="001C78E5"/>
    <w:rsid w:val="001D1BBF"/>
    <w:rsid w:val="001D2ABD"/>
    <w:rsid w:val="001D3784"/>
    <w:rsid w:val="001D475B"/>
    <w:rsid w:val="001E3028"/>
    <w:rsid w:val="001E537B"/>
    <w:rsid w:val="001E5B57"/>
    <w:rsid w:val="00212212"/>
    <w:rsid w:val="0021697F"/>
    <w:rsid w:val="00221D82"/>
    <w:rsid w:val="00223527"/>
    <w:rsid w:val="00227C21"/>
    <w:rsid w:val="0023633F"/>
    <w:rsid w:val="0023638B"/>
    <w:rsid w:val="00240288"/>
    <w:rsid w:val="00254A8C"/>
    <w:rsid w:val="0025651F"/>
    <w:rsid w:val="00262965"/>
    <w:rsid w:val="00266FE2"/>
    <w:rsid w:val="00273089"/>
    <w:rsid w:val="0028041B"/>
    <w:rsid w:val="00283990"/>
    <w:rsid w:val="00283E63"/>
    <w:rsid w:val="002A2623"/>
    <w:rsid w:val="002A4CC4"/>
    <w:rsid w:val="002A51A3"/>
    <w:rsid w:val="002A75EC"/>
    <w:rsid w:val="002C22CF"/>
    <w:rsid w:val="002D6391"/>
    <w:rsid w:val="002E1290"/>
    <w:rsid w:val="002E16CB"/>
    <w:rsid w:val="002E1F94"/>
    <w:rsid w:val="002F1658"/>
    <w:rsid w:val="002F6953"/>
    <w:rsid w:val="00301320"/>
    <w:rsid w:val="00303046"/>
    <w:rsid w:val="00303657"/>
    <w:rsid w:val="00312A19"/>
    <w:rsid w:val="00313DA3"/>
    <w:rsid w:val="00315924"/>
    <w:rsid w:val="00316138"/>
    <w:rsid w:val="00322C7F"/>
    <w:rsid w:val="00322FB9"/>
    <w:rsid w:val="003239E2"/>
    <w:rsid w:val="0032571E"/>
    <w:rsid w:val="00336B01"/>
    <w:rsid w:val="00342494"/>
    <w:rsid w:val="003438D7"/>
    <w:rsid w:val="00345D7B"/>
    <w:rsid w:val="003474F3"/>
    <w:rsid w:val="00353DFF"/>
    <w:rsid w:val="003553FA"/>
    <w:rsid w:val="0035782C"/>
    <w:rsid w:val="003611FA"/>
    <w:rsid w:val="003638CE"/>
    <w:rsid w:val="003647DD"/>
    <w:rsid w:val="00365CE7"/>
    <w:rsid w:val="00370D91"/>
    <w:rsid w:val="00376DF8"/>
    <w:rsid w:val="00376FB7"/>
    <w:rsid w:val="00381726"/>
    <w:rsid w:val="00383368"/>
    <w:rsid w:val="003863C8"/>
    <w:rsid w:val="00397F3E"/>
    <w:rsid w:val="003A0234"/>
    <w:rsid w:val="003A698B"/>
    <w:rsid w:val="003B2130"/>
    <w:rsid w:val="003B76BC"/>
    <w:rsid w:val="003C11E1"/>
    <w:rsid w:val="003C6DD1"/>
    <w:rsid w:val="003D055C"/>
    <w:rsid w:val="003D0CE8"/>
    <w:rsid w:val="003D31E3"/>
    <w:rsid w:val="003D38E2"/>
    <w:rsid w:val="003D5495"/>
    <w:rsid w:val="003D6E8E"/>
    <w:rsid w:val="003E16C3"/>
    <w:rsid w:val="003E6799"/>
    <w:rsid w:val="003E6A3E"/>
    <w:rsid w:val="003F08EE"/>
    <w:rsid w:val="00400477"/>
    <w:rsid w:val="00410629"/>
    <w:rsid w:val="004150C5"/>
    <w:rsid w:val="0041760A"/>
    <w:rsid w:val="0042118D"/>
    <w:rsid w:val="00421BB4"/>
    <w:rsid w:val="00421BB6"/>
    <w:rsid w:val="004230C6"/>
    <w:rsid w:val="00427FFD"/>
    <w:rsid w:val="004320F6"/>
    <w:rsid w:val="004365CD"/>
    <w:rsid w:val="004368B9"/>
    <w:rsid w:val="004406FB"/>
    <w:rsid w:val="0044380A"/>
    <w:rsid w:val="00444B2E"/>
    <w:rsid w:val="00445E8E"/>
    <w:rsid w:val="00446878"/>
    <w:rsid w:val="00450F8B"/>
    <w:rsid w:val="00451E14"/>
    <w:rsid w:val="00460411"/>
    <w:rsid w:val="004610FE"/>
    <w:rsid w:val="00467E06"/>
    <w:rsid w:val="00472DB1"/>
    <w:rsid w:val="00473C19"/>
    <w:rsid w:val="00476D42"/>
    <w:rsid w:val="004824A8"/>
    <w:rsid w:val="00482946"/>
    <w:rsid w:val="00483270"/>
    <w:rsid w:val="00486E98"/>
    <w:rsid w:val="004943FE"/>
    <w:rsid w:val="00494638"/>
    <w:rsid w:val="00496DA4"/>
    <w:rsid w:val="004A1B23"/>
    <w:rsid w:val="004B1B4F"/>
    <w:rsid w:val="004B6A4B"/>
    <w:rsid w:val="004C1540"/>
    <w:rsid w:val="004C1F63"/>
    <w:rsid w:val="004C7977"/>
    <w:rsid w:val="004D1E39"/>
    <w:rsid w:val="004D272A"/>
    <w:rsid w:val="004E475D"/>
    <w:rsid w:val="004F119F"/>
    <w:rsid w:val="004F134B"/>
    <w:rsid w:val="004F1968"/>
    <w:rsid w:val="004F4ACC"/>
    <w:rsid w:val="004F64B6"/>
    <w:rsid w:val="00501256"/>
    <w:rsid w:val="0050229B"/>
    <w:rsid w:val="005064ED"/>
    <w:rsid w:val="0051322B"/>
    <w:rsid w:val="005165D0"/>
    <w:rsid w:val="00516983"/>
    <w:rsid w:val="005236B2"/>
    <w:rsid w:val="00540719"/>
    <w:rsid w:val="0054433C"/>
    <w:rsid w:val="00544A2A"/>
    <w:rsid w:val="00546A96"/>
    <w:rsid w:val="0055227B"/>
    <w:rsid w:val="00560F17"/>
    <w:rsid w:val="00562818"/>
    <w:rsid w:val="00576871"/>
    <w:rsid w:val="00577C38"/>
    <w:rsid w:val="00585DE6"/>
    <w:rsid w:val="00590B80"/>
    <w:rsid w:val="00590D50"/>
    <w:rsid w:val="00593957"/>
    <w:rsid w:val="00595F23"/>
    <w:rsid w:val="005A249C"/>
    <w:rsid w:val="005B2D17"/>
    <w:rsid w:val="005B4D19"/>
    <w:rsid w:val="005B7256"/>
    <w:rsid w:val="005C3326"/>
    <w:rsid w:val="005C3922"/>
    <w:rsid w:val="005C5064"/>
    <w:rsid w:val="005C67F1"/>
    <w:rsid w:val="005E536E"/>
    <w:rsid w:val="005E7F1E"/>
    <w:rsid w:val="005F3AD4"/>
    <w:rsid w:val="005F76E8"/>
    <w:rsid w:val="00600876"/>
    <w:rsid w:val="00603FA8"/>
    <w:rsid w:val="00604CE2"/>
    <w:rsid w:val="006108F3"/>
    <w:rsid w:val="006110D5"/>
    <w:rsid w:val="00615C73"/>
    <w:rsid w:val="006241C8"/>
    <w:rsid w:val="00624618"/>
    <w:rsid w:val="00631B12"/>
    <w:rsid w:val="00640D0E"/>
    <w:rsid w:val="0064403A"/>
    <w:rsid w:val="0064497E"/>
    <w:rsid w:val="00646838"/>
    <w:rsid w:val="006541AE"/>
    <w:rsid w:val="006602BE"/>
    <w:rsid w:val="00667EDE"/>
    <w:rsid w:val="00673755"/>
    <w:rsid w:val="00676F73"/>
    <w:rsid w:val="00684C1A"/>
    <w:rsid w:val="006857D9"/>
    <w:rsid w:val="0068795B"/>
    <w:rsid w:val="00693411"/>
    <w:rsid w:val="006961E6"/>
    <w:rsid w:val="006A2C74"/>
    <w:rsid w:val="006B4359"/>
    <w:rsid w:val="006B5729"/>
    <w:rsid w:val="006B7C95"/>
    <w:rsid w:val="006C16C9"/>
    <w:rsid w:val="006C23D3"/>
    <w:rsid w:val="006C70FF"/>
    <w:rsid w:val="006D5992"/>
    <w:rsid w:val="006D6625"/>
    <w:rsid w:val="006E45AD"/>
    <w:rsid w:val="006F23D7"/>
    <w:rsid w:val="006F25D6"/>
    <w:rsid w:val="006F457F"/>
    <w:rsid w:val="006F69D4"/>
    <w:rsid w:val="00700D51"/>
    <w:rsid w:val="00700EC8"/>
    <w:rsid w:val="0071213A"/>
    <w:rsid w:val="00716450"/>
    <w:rsid w:val="007164C0"/>
    <w:rsid w:val="007237CF"/>
    <w:rsid w:val="00732A75"/>
    <w:rsid w:val="00734B63"/>
    <w:rsid w:val="0073549E"/>
    <w:rsid w:val="00737874"/>
    <w:rsid w:val="00744C3D"/>
    <w:rsid w:val="00744EAF"/>
    <w:rsid w:val="00746BA0"/>
    <w:rsid w:val="00746C6C"/>
    <w:rsid w:val="00754BDC"/>
    <w:rsid w:val="00761803"/>
    <w:rsid w:val="00764102"/>
    <w:rsid w:val="007727F3"/>
    <w:rsid w:val="00772960"/>
    <w:rsid w:val="007731AD"/>
    <w:rsid w:val="007743E2"/>
    <w:rsid w:val="0077550F"/>
    <w:rsid w:val="00776F7C"/>
    <w:rsid w:val="00780628"/>
    <w:rsid w:val="00780867"/>
    <w:rsid w:val="00790819"/>
    <w:rsid w:val="007910F5"/>
    <w:rsid w:val="0079275D"/>
    <w:rsid w:val="007A22FB"/>
    <w:rsid w:val="007A4347"/>
    <w:rsid w:val="007A552A"/>
    <w:rsid w:val="007A5AA5"/>
    <w:rsid w:val="007A7215"/>
    <w:rsid w:val="007B1DEC"/>
    <w:rsid w:val="007B20ED"/>
    <w:rsid w:val="007B2ADF"/>
    <w:rsid w:val="007B56C4"/>
    <w:rsid w:val="007B6B42"/>
    <w:rsid w:val="007C65DF"/>
    <w:rsid w:val="007D52C4"/>
    <w:rsid w:val="007D5CBB"/>
    <w:rsid w:val="007D67FE"/>
    <w:rsid w:val="007D7578"/>
    <w:rsid w:val="007E1489"/>
    <w:rsid w:val="007E2A11"/>
    <w:rsid w:val="007E4317"/>
    <w:rsid w:val="007F24FF"/>
    <w:rsid w:val="007F304E"/>
    <w:rsid w:val="007F5721"/>
    <w:rsid w:val="007F72DB"/>
    <w:rsid w:val="007F7C57"/>
    <w:rsid w:val="00800F70"/>
    <w:rsid w:val="008044C2"/>
    <w:rsid w:val="008044E6"/>
    <w:rsid w:val="00805C57"/>
    <w:rsid w:val="00807467"/>
    <w:rsid w:val="008327BA"/>
    <w:rsid w:val="008332F9"/>
    <w:rsid w:val="00833554"/>
    <w:rsid w:val="008367A0"/>
    <w:rsid w:val="0084413B"/>
    <w:rsid w:val="00844187"/>
    <w:rsid w:val="00845E0E"/>
    <w:rsid w:val="00847A64"/>
    <w:rsid w:val="00851E63"/>
    <w:rsid w:val="008609F8"/>
    <w:rsid w:val="00860BAE"/>
    <w:rsid w:val="00867FA6"/>
    <w:rsid w:val="008702F9"/>
    <w:rsid w:val="008728DE"/>
    <w:rsid w:val="00874F41"/>
    <w:rsid w:val="00875391"/>
    <w:rsid w:val="00877D50"/>
    <w:rsid w:val="00880151"/>
    <w:rsid w:val="00880D2E"/>
    <w:rsid w:val="008945F0"/>
    <w:rsid w:val="008973A5"/>
    <w:rsid w:val="008A26C4"/>
    <w:rsid w:val="008A7623"/>
    <w:rsid w:val="008B1B10"/>
    <w:rsid w:val="008B7B28"/>
    <w:rsid w:val="008C6D66"/>
    <w:rsid w:val="008D4C1B"/>
    <w:rsid w:val="008D5568"/>
    <w:rsid w:val="008D7321"/>
    <w:rsid w:val="008E2171"/>
    <w:rsid w:val="008E2853"/>
    <w:rsid w:val="008F01D1"/>
    <w:rsid w:val="008F1F83"/>
    <w:rsid w:val="008F3827"/>
    <w:rsid w:val="008F3DB7"/>
    <w:rsid w:val="008F5BC8"/>
    <w:rsid w:val="008F63CE"/>
    <w:rsid w:val="00913D0F"/>
    <w:rsid w:val="00916A4E"/>
    <w:rsid w:val="00920B5C"/>
    <w:rsid w:val="00923B0C"/>
    <w:rsid w:val="00926EDE"/>
    <w:rsid w:val="00927E58"/>
    <w:rsid w:val="009348D9"/>
    <w:rsid w:val="00936764"/>
    <w:rsid w:val="0093758D"/>
    <w:rsid w:val="009401EC"/>
    <w:rsid w:val="00941D2F"/>
    <w:rsid w:val="00946611"/>
    <w:rsid w:val="009505C8"/>
    <w:rsid w:val="009712AC"/>
    <w:rsid w:val="00973881"/>
    <w:rsid w:val="00975803"/>
    <w:rsid w:val="00976084"/>
    <w:rsid w:val="009815B1"/>
    <w:rsid w:val="0098458E"/>
    <w:rsid w:val="00985C8F"/>
    <w:rsid w:val="00996754"/>
    <w:rsid w:val="009A16EC"/>
    <w:rsid w:val="009A2D6C"/>
    <w:rsid w:val="009A59DD"/>
    <w:rsid w:val="009B31B1"/>
    <w:rsid w:val="009B4F2B"/>
    <w:rsid w:val="009C0299"/>
    <w:rsid w:val="009C28B6"/>
    <w:rsid w:val="009C2B50"/>
    <w:rsid w:val="009C4A38"/>
    <w:rsid w:val="009D6EC7"/>
    <w:rsid w:val="009E0982"/>
    <w:rsid w:val="009E19B3"/>
    <w:rsid w:val="009E4E76"/>
    <w:rsid w:val="009E554E"/>
    <w:rsid w:val="009E6201"/>
    <w:rsid w:val="009E7675"/>
    <w:rsid w:val="009E76CE"/>
    <w:rsid w:val="009F2E75"/>
    <w:rsid w:val="009F3EB2"/>
    <w:rsid w:val="009F704F"/>
    <w:rsid w:val="00A027DF"/>
    <w:rsid w:val="00A02B0C"/>
    <w:rsid w:val="00A20E36"/>
    <w:rsid w:val="00A22E07"/>
    <w:rsid w:val="00A26016"/>
    <w:rsid w:val="00A32C79"/>
    <w:rsid w:val="00A353BE"/>
    <w:rsid w:val="00A363E3"/>
    <w:rsid w:val="00A443FC"/>
    <w:rsid w:val="00A460C2"/>
    <w:rsid w:val="00A53994"/>
    <w:rsid w:val="00A617D4"/>
    <w:rsid w:val="00A65519"/>
    <w:rsid w:val="00A76238"/>
    <w:rsid w:val="00A77D23"/>
    <w:rsid w:val="00A77F2A"/>
    <w:rsid w:val="00A83C9E"/>
    <w:rsid w:val="00A8553C"/>
    <w:rsid w:val="00A85A77"/>
    <w:rsid w:val="00A87703"/>
    <w:rsid w:val="00A943D8"/>
    <w:rsid w:val="00A95CF8"/>
    <w:rsid w:val="00A964E1"/>
    <w:rsid w:val="00A97E7E"/>
    <w:rsid w:val="00AA331F"/>
    <w:rsid w:val="00AA653E"/>
    <w:rsid w:val="00AB10F8"/>
    <w:rsid w:val="00AB3229"/>
    <w:rsid w:val="00AB41C8"/>
    <w:rsid w:val="00AB57DB"/>
    <w:rsid w:val="00AD0C7A"/>
    <w:rsid w:val="00AD2E19"/>
    <w:rsid w:val="00AE3360"/>
    <w:rsid w:val="00AE51E5"/>
    <w:rsid w:val="00B012B1"/>
    <w:rsid w:val="00B02F3B"/>
    <w:rsid w:val="00B04430"/>
    <w:rsid w:val="00B11121"/>
    <w:rsid w:val="00B11B47"/>
    <w:rsid w:val="00B12370"/>
    <w:rsid w:val="00B12DE5"/>
    <w:rsid w:val="00B130B2"/>
    <w:rsid w:val="00B151AB"/>
    <w:rsid w:val="00B151AD"/>
    <w:rsid w:val="00B17E63"/>
    <w:rsid w:val="00B25CA5"/>
    <w:rsid w:val="00B267C4"/>
    <w:rsid w:val="00B27512"/>
    <w:rsid w:val="00B32393"/>
    <w:rsid w:val="00B34D0F"/>
    <w:rsid w:val="00B41F4D"/>
    <w:rsid w:val="00B437B7"/>
    <w:rsid w:val="00B44B07"/>
    <w:rsid w:val="00B51BB7"/>
    <w:rsid w:val="00B53651"/>
    <w:rsid w:val="00B576E9"/>
    <w:rsid w:val="00B57BA2"/>
    <w:rsid w:val="00B61572"/>
    <w:rsid w:val="00B61E23"/>
    <w:rsid w:val="00B62819"/>
    <w:rsid w:val="00B63719"/>
    <w:rsid w:val="00B67744"/>
    <w:rsid w:val="00B7232C"/>
    <w:rsid w:val="00B74361"/>
    <w:rsid w:val="00B762D8"/>
    <w:rsid w:val="00B8141C"/>
    <w:rsid w:val="00B83055"/>
    <w:rsid w:val="00B87C43"/>
    <w:rsid w:val="00B9171C"/>
    <w:rsid w:val="00B92F20"/>
    <w:rsid w:val="00BA2970"/>
    <w:rsid w:val="00BA38C2"/>
    <w:rsid w:val="00BB118B"/>
    <w:rsid w:val="00BB2410"/>
    <w:rsid w:val="00BC3355"/>
    <w:rsid w:val="00BD0F60"/>
    <w:rsid w:val="00BD56D1"/>
    <w:rsid w:val="00BE5321"/>
    <w:rsid w:val="00BF6CDC"/>
    <w:rsid w:val="00C06E7C"/>
    <w:rsid w:val="00C12C69"/>
    <w:rsid w:val="00C1582B"/>
    <w:rsid w:val="00C15C53"/>
    <w:rsid w:val="00C20B31"/>
    <w:rsid w:val="00C21FD5"/>
    <w:rsid w:val="00C2493D"/>
    <w:rsid w:val="00C31A06"/>
    <w:rsid w:val="00C36605"/>
    <w:rsid w:val="00C36B76"/>
    <w:rsid w:val="00C41EB2"/>
    <w:rsid w:val="00C42E87"/>
    <w:rsid w:val="00C442DE"/>
    <w:rsid w:val="00C4528C"/>
    <w:rsid w:val="00C51228"/>
    <w:rsid w:val="00C54A60"/>
    <w:rsid w:val="00C609EC"/>
    <w:rsid w:val="00C7021E"/>
    <w:rsid w:val="00C76B72"/>
    <w:rsid w:val="00C77AC9"/>
    <w:rsid w:val="00C84B3F"/>
    <w:rsid w:val="00C86840"/>
    <w:rsid w:val="00C869CB"/>
    <w:rsid w:val="00C8747C"/>
    <w:rsid w:val="00C8762F"/>
    <w:rsid w:val="00C911EB"/>
    <w:rsid w:val="00C94401"/>
    <w:rsid w:val="00C97958"/>
    <w:rsid w:val="00C97B81"/>
    <w:rsid w:val="00CA1444"/>
    <w:rsid w:val="00CA5160"/>
    <w:rsid w:val="00CB04F7"/>
    <w:rsid w:val="00CB4061"/>
    <w:rsid w:val="00CB7EC8"/>
    <w:rsid w:val="00CD2001"/>
    <w:rsid w:val="00CD5768"/>
    <w:rsid w:val="00CD7D78"/>
    <w:rsid w:val="00CF0AF3"/>
    <w:rsid w:val="00CF17B8"/>
    <w:rsid w:val="00CF46A1"/>
    <w:rsid w:val="00D00633"/>
    <w:rsid w:val="00D0204F"/>
    <w:rsid w:val="00D0367D"/>
    <w:rsid w:val="00D1031E"/>
    <w:rsid w:val="00D16B43"/>
    <w:rsid w:val="00D20658"/>
    <w:rsid w:val="00D2318C"/>
    <w:rsid w:val="00D305CB"/>
    <w:rsid w:val="00D42462"/>
    <w:rsid w:val="00D50913"/>
    <w:rsid w:val="00D565CD"/>
    <w:rsid w:val="00D6412B"/>
    <w:rsid w:val="00D642A0"/>
    <w:rsid w:val="00D65BC5"/>
    <w:rsid w:val="00D764DA"/>
    <w:rsid w:val="00D85FE6"/>
    <w:rsid w:val="00D918E4"/>
    <w:rsid w:val="00D92412"/>
    <w:rsid w:val="00D96382"/>
    <w:rsid w:val="00D96DEF"/>
    <w:rsid w:val="00DA3B53"/>
    <w:rsid w:val="00DA4EA9"/>
    <w:rsid w:val="00DA5331"/>
    <w:rsid w:val="00DB6E3F"/>
    <w:rsid w:val="00DC13DA"/>
    <w:rsid w:val="00DC1F78"/>
    <w:rsid w:val="00DC52FC"/>
    <w:rsid w:val="00DD2F3E"/>
    <w:rsid w:val="00DD62B3"/>
    <w:rsid w:val="00DE79D9"/>
    <w:rsid w:val="00DF320C"/>
    <w:rsid w:val="00E046B4"/>
    <w:rsid w:val="00E070D4"/>
    <w:rsid w:val="00E14626"/>
    <w:rsid w:val="00E17AF2"/>
    <w:rsid w:val="00E23593"/>
    <w:rsid w:val="00E359F8"/>
    <w:rsid w:val="00E361E7"/>
    <w:rsid w:val="00E37791"/>
    <w:rsid w:val="00E4526C"/>
    <w:rsid w:val="00E50892"/>
    <w:rsid w:val="00E52A18"/>
    <w:rsid w:val="00E532F1"/>
    <w:rsid w:val="00E54B4C"/>
    <w:rsid w:val="00E57AAE"/>
    <w:rsid w:val="00E71562"/>
    <w:rsid w:val="00E733C1"/>
    <w:rsid w:val="00E73666"/>
    <w:rsid w:val="00E84D2E"/>
    <w:rsid w:val="00E84E73"/>
    <w:rsid w:val="00E95643"/>
    <w:rsid w:val="00E95B51"/>
    <w:rsid w:val="00E97580"/>
    <w:rsid w:val="00EA197B"/>
    <w:rsid w:val="00EA34CC"/>
    <w:rsid w:val="00EA4988"/>
    <w:rsid w:val="00EA53D0"/>
    <w:rsid w:val="00EB43A9"/>
    <w:rsid w:val="00EB7384"/>
    <w:rsid w:val="00EB79F3"/>
    <w:rsid w:val="00EC09BC"/>
    <w:rsid w:val="00EC5554"/>
    <w:rsid w:val="00EC7DD2"/>
    <w:rsid w:val="00ED6AC4"/>
    <w:rsid w:val="00EE043D"/>
    <w:rsid w:val="00EE3663"/>
    <w:rsid w:val="00EF1F3A"/>
    <w:rsid w:val="00EF2427"/>
    <w:rsid w:val="00EF3E25"/>
    <w:rsid w:val="00EF537E"/>
    <w:rsid w:val="00F009D5"/>
    <w:rsid w:val="00F01FBA"/>
    <w:rsid w:val="00F02D28"/>
    <w:rsid w:val="00F038CD"/>
    <w:rsid w:val="00F0645F"/>
    <w:rsid w:val="00F0788F"/>
    <w:rsid w:val="00F154AD"/>
    <w:rsid w:val="00F1661B"/>
    <w:rsid w:val="00F176A1"/>
    <w:rsid w:val="00F23A77"/>
    <w:rsid w:val="00F343E0"/>
    <w:rsid w:val="00F3586B"/>
    <w:rsid w:val="00F42DD6"/>
    <w:rsid w:val="00F43AF5"/>
    <w:rsid w:val="00F44DBF"/>
    <w:rsid w:val="00F55127"/>
    <w:rsid w:val="00F66AB9"/>
    <w:rsid w:val="00F7482B"/>
    <w:rsid w:val="00F82A59"/>
    <w:rsid w:val="00F90D2D"/>
    <w:rsid w:val="00F92108"/>
    <w:rsid w:val="00F972DE"/>
    <w:rsid w:val="00F9771B"/>
    <w:rsid w:val="00F97EA6"/>
    <w:rsid w:val="00FA4B0F"/>
    <w:rsid w:val="00FC4C4E"/>
    <w:rsid w:val="00FC4FEF"/>
    <w:rsid w:val="00FE25A3"/>
    <w:rsid w:val="00FE4ACE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77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3DB7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F3DB7"/>
    <w:pPr>
      <w:keepNext/>
      <w:pageBreakBefore/>
      <w:numPr>
        <w:numId w:val="1"/>
      </w:numPr>
      <w:spacing w:after="60"/>
      <w:textAlignment w:val="center"/>
      <w:outlineLvl w:val="0"/>
    </w:pPr>
    <w:rPr>
      <w:rFonts w:asciiTheme="majorHAnsi" w:hAnsiTheme="majorHAnsi"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F3DB7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F3DB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F3DB7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F3DB7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F3DB7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F3DB7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F3DB7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F3DB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3DB7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F3DB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qFormat/>
    <w:rsid w:val="008F3DB7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F3DB7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F3DB7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F3DB7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F3DB7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F3DB7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F3DB7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F3DB7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F3DB7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F3DB7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F3DB7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8F3DB7"/>
    <w:pPr>
      <w:numPr>
        <w:numId w:val="7"/>
      </w:numPr>
      <w:tabs>
        <w:tab w:val="clear" w:pos="1986"/>
        <w:tab w:val="num" w:pos="851"/>
      </w:tabs>
      <w:spacing w:before="120"/>
      <w:ind w:left="851"/>
    </w:pPr>
  </w:style>
  <w:style w:type="paragraph" w:customStyle="1" w:styleId="SAW-ListBullet2">
    <w:name w:val="SAW-List Bullet 2"/>
    <w:basedOn w:val="SAW-Body"/>
    <w:link w:val="SAW-ListBullet2Char"/>
    <w:qFormat/>
    <w:rsid w:val="008F3DB7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8F3DB7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8F3DB7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paragraph" w:customStyle="1" w:styleId="SAW-TableBody">
    <w:name w:val="SAW-Table Body"/>
    <w:basedOn w:val="SAW-Body"/>
    <w:qFormat/>
    <w:rsid w:val="008F3DB7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F3DB7"/>
    <w:pPr>
      <w:textAlignment w:val="center"/>
    </w:pPr>
  </w:style>
  <w:style w:type="paragraph" w:customStyle="1" w:styleId="SAW-TableListAlpha">
    <w:name w:val="SAW-Table List Alpha"/>
    <w:basedOn w:val="SAW-TableBody"/>
    <w:qFormat/>
    <w:rsid w:val="008F3DB7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8F3DB7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F3DB7"/>
    <w:pPr>
      <w:numPr>
        <w:numId w:val="12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F3DB7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F3DB7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3DB7"/>
    <w:rPr>
      <w:rFonts w:asciiTheme="majorHAnsi" w:eastAsia="Times New Roman" w:hAnsiTheme="majorHAnsi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F3DB7"/>
    <w:rPr>
      <w:rFonts w:asciiTheme="majorHAnsi" w:eastAsia="Times New Roman" w:hAnsiTheme="majorHAnsi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3DB7"/>
    <w:rPr>
      <w:rFonts w:asciiTheme="majorHAnsi" w:eastAsia="Times New Roman" w:hAnsiTheme="majorHAnsi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3DB7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F3DB7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F3DB7"/>
    <w:rPr>
      <w:rFonts w:asciiTheme="majorHAnsi" w:eastAsia="Times New Roman" w:hAnsiTheme="majorHAnsi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F3DB7"/>
    <w:rPr>
      <w:rFonts w:asciiTheme="majorHAnsi" w:eastAsia="Times New Roman" w:hAnsiTheme="majorHAnsi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F3DB7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F3DB7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8F3DB7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F3DB7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F3DB7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F3DB7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F3DB7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F3DB7"/>
    <w:pPr>
      <w:ind w:left="1000"/>
    </w:pPr>
  </w:style>
  <w:style w:type="paragraph" w:styleId="TOC7">
    <w:name w:val="toc 7"/>
    <w:basedOn w:val="Normal"/>
    <w:next w:val="Normal"/>
    <w:semiHidden/>
    <w:rsid w:val="008F3DB7"/>
    <w:pPr>
      <w:ind w:left="1200"/>
    </w:pPr>
  </w:style>
  <w:style w:type="paragraph" w:styleId="TOC8">
    <w:name w:val="toc 8"/>
    <w:basedOn w:val="Normal"/>
    <w:next w:val="Normal"/>
    <w:semiHidden/>
    <w:rsid w:val="008F3DB7"/>
    <w:pPr>
      <w:ind w:left="1400"/>
    </w:pPr>
  </w:style>
  <w:style w:type="paragraph" w:styleId="TOC9">
    <w:name w:val="toc 9"/>
    <w:basedOn w:val="Normal"/>
    <w:next w:val="Normal"/>
    <w:semiHidden/>
    <w:rsid w:val="008F3DB7"/>
    <w:pPr>
      <w:ind w:left="1600"/>
    </w:pPr>
  </w:style>
  <w:style w:type="paragraph" w:styleId="PlainText">
    <w:name w:val="Plain Text"/>
    <w:basedOn w:val="Normal"/>
    <w:link w:val="PlainTextChar"/>
    <w:semiHidden/>
    <w:rsid w:val="008F3DB7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F3DB7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B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B7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F3DB7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F3DB7"/>
    <w:rPr>
      <w:color w:val="auto"/>
      <w:sz w:val="32"/>
    </w:rPr>
  </w:style>
  <w:style w:type="table" w:styleId="TableGrid">
    <w:name w:val="Table Grid"/>
    <w:basedOn w:val="TableNormal"/>
    <w:uiPriority w:val="59"/>
    <w:rsid w:val="008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DB7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F3DB7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F3DB7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F3DB7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F3DB7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CBDBC"/>
      </w:tcPr>
    </w:tblStylePr>
  </w:style>
  <w:style w:type="paragraph" w:customStyle="1" w:styleId="SAW-Title12pt">
    <w:name w:val="SAW-Title 12pt"/>
    <w:basedOn w:val="SAW-Title11pt"/>
    <w:next w:val="SAW-Body"/>
    <w:qFormat/>
    <w:rsid w:val="008F3DB7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F3DB7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F3DB7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F3DB7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F3DB7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F3DB7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F3DB7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F3DB7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F3DB7"/>
    <w:pPr>
      <w:spacing w:before="0"/>
    </w:pPr>
    <w:tblPr>
      <w:tblInd w:w="1134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F3DB7"/>
    <w:pPr>
      <w:spacing w:before="0"/>
    </w:pPr>
    <w:tblPr>
      <w:tblInd w:w="0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F3DB7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F3DB7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F3DB7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F3DB7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F3DB7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F3DB7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F3DB7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F3DB7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8F3DB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F3DB7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F3DB7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B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B7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6084"/>
    <w:rPr>
      <w:rFonts w:ascii="Century Gothic" w:hAnsi="Century Gothic"/>
      <w:i/>
      <w:iCs/>
    </w:rPr>
  </w:style>
  <w:style w:type="table" w:customStyle="1" w:styleId="SAW-TableGrid1">
    <w:name w:val="SAW-Table Grid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Vertical1">
    <w:name w:val="SAW-Table Grid Vertical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3DB7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F3DB7"/>
    <w:pPr>
      <w:keepNext/>
      <w:pageBreakBefore/>
      <w:numPr>
        <w:numId w:val="1"/>
      </w:numPr>
      <w:spacing w:after="60"/>
      <w:textAlignment w:val="center"/>
      <w:outlineLvl w:val="0"/>
    </w:pPr>
    <w:rPr>
      <w:rFonts w:asciiTheme="majorHAnsi" w:hAnsiTheme="majorHAnsi"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F3DB7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F3DB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F3DB7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F3DB7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F3DB7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F3DB7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F3DB7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F3DB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3DB7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F3DB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qFormat/>
    <w:rsid w:val="008F3DB7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F3DB7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F3DB7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F3DB7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F3DB7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F3DB7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F3DB7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F3DB7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F3DB7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F3DB7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F3DB7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8F3DB7"/>
    <w:pPr>
      <w:numPr>
        <w:numId w:val="7"/>
      </w:numPr>
      <w:tabs>
        <w:tab w:val="clear" w:pos="1986"/>
        <w:tab w:val="num" w:pos="851"/>
      </w:tabs>
      <w:spacing w:before="120"/>
      <w:ind w:left="851"/>
    </w:pPr>
  </w:style>
  <w:style w:type="paragraph" w:customStyle="1" w:styleId="SAW-ListBullet2">
    <w:name w:val="SAW-List Bullet 2"/>
    <w:basedOn w:val="SAW-Body"/>
    <w:link w:val="SAW-ListBullet2Char"/>
    <w:qFormat/>
    <w:rsid w:val="008F3DB7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8F3DB7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8F3DB7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paragraph" w:customStyle="1" w:styleId="SAW-TableBody">
    <w:name w:val="SAW-Table Body"/>
    <w:basedOn w:val="SAW-Body"/>
    <w:qFormat/>
    <w:rsid w:val="008F3DB7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F3DB7"/>
    <w:pPr>
      <w:textAlignment w:val="center"/>
    </w:pPr>
  </w:style>
  <w:style w:type="paragraph" w:customStyle="1" w:styleId="SAW-TableListAlpha">
    <w:name w:val="SAW-Table List Alpha"/>
    <w:basedOn w:val="SAW-TableBody"/>
    <w:qFormat/>
    <w:rsid w:val="008F3DB7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8F3DB7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F3DB7"/>
    <w:pPr>
      <w:numPr>
        <w:numId w:val="12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F3DB7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F3DB7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3DB7"/>
    <w:rPr>
      <w:rFonts w:asciiTheme="majorHAnsi" w:eastAsia="Times New Roman" w:hAnsiTheme="majorHAnsi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F3DB7"/>
    <w:rPr>
      <w:rFonts w:asciiTheme="majorHAnsi" w:eastAsia="Times New Roman" w:hAnsiTheme="majorHAnsi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3DB7"/>
    <w:rPr>
      <w:rFonts w:asciiTheme="majorHAnsi" w:eastAsia="Times New Roman" w:hAnsiTheme="majorHAnsi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3DB7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F3DB7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F3DB7"/>
    <w:rPr>
      <w:rFonts w:asciiTheme="majorHAnsi" w:eastAsia="Times New Roman" w:hAnsiTheme="majorHAnsi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F3DB7"/>
    <w:rPr>
      <w:rFonts w:asciiTheme="majorHAnsi" w:eastAsia="Times New Roman" w:hAnsiTheme="majorHAnsi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F3DB7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F3DB7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8F3DB7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F3DB7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F3DB7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F3DB7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F3DB7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F3DB7"/>
    <w:pPr>
      <w:ind w:left="1000"/>
    </w:pPr>
  </w:style>
  <w:style w:type="paragraph" w:styleId="TOC7">
    <w:name w:val="toc 7"/>
    <w:basedOn w:val="Normal"/>
    <w:next w:val="Normal"/>
    <w:semiHidden/>
    <w:rsid w:val="008F3DB7"/>
    <w:pPr>
      <w:ind w:left="1200"/>
    </w:pPr>
  </w:style>
  <w:style w:type="paragraph" w:styleId="TOC8">
    <w:name w:val="toc 8"/>
    <w:basedOn w:val="Normal"/>
    <w:next w:val="Normal"/>
    <w:semiHidden/>
    <w:rsid w:val="008F3DB7"/>
    <w:pPr>
      <w:ind w:left="1400"/>
    </w:pPr>
  </w:style>
  <w:style w:type="paragraph" w:styleId="TOC9">
    <w:name w:val="toc 9"/>
    <w:basedOn w:val="Normal"/>
    <w:next w:val="Normal"/>
    <w:semiHidden/>
    <w:rsid w:val="008F3DB7"/>
    <w:pPr>
      <w:ind w:left="1600"/>
    </w:pPr>
  </w:style>
  <w:style w:type="paragraph" w:styleId="PlainText">
    <w:name w:val="Plain Text"/>
    <w:basedOn w:val="Normal"/>
    <w:link w:val="PlainTextChar"/>
    <w:semiHidden/>
    <w:rsid w:val="008F3DB7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F3DB7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B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B7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F3DB7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F3DB7"/>
    <w:rPr>
      <w:color w:val="auto"/>
      <w:sz w:val="32"/>
    </w:rPr>
  </w:style>
  <w:style w:type="table" w:styleId="TableGrid">
    <w:name w:val="Table Grid"/>
    <w:basedOn w:val="TableNormal"/>
    <w:uiPriority w:val="59"/>
    <w:rsid w:val="008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DB7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F3DB7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F3DB7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F3DB7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F3DB7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CBDBC"/>
      </w:tcPr>
    </w:tblStylePr>
  </w:style>
  <w:style w:type="paragraph" w:customStyle="1" w:styleId="SAW-Title12pt">
    <w:name w:val="SAW-Title 12pt"/>
    <w:basedOn w:val="SAW-Title11pt"/>
    <w:next w:val="SAW-Body"/>
    <w:qFormat/>
    <w:rsid w:val="008F3DB7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F3DB7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F3DB7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F3DB7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F3DB7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F3DB7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F3DB7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F3DB7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F3DB7"/>
    <w:pPr>
      <w:spacing w:before="0"/>
    </w:pPr>
    <w:tblPr>
      <w:tblInd w:w="1134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F3DB7"/>
    <w:pPr>
      <w:spacing w:before="0"/>
    </w:pPr>
    <w:tblPr>
      <w:tblInd w:w="0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F3DB7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F3DB7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F3DB7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F3DB7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F3DB7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F3DB7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F3DB7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F3DB7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8F3DB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F3DB7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F3DB7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B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B7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6084"/>
    <w:rPr>
      <w:rFonts w:ascii="Century Gothic" w:hAnsi="Century Gothic"/>
      <w:i/>
      <w:iCs/>
    </w:rPr>
  </w:style>
  <w:style w:type="table" w:customStyle="1" w:styleId="SAW-TableGrid1">
    <w:name w:val="SAW-Table Grid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Vertical1">
    <w:name w:val="SAW-Table Grid Vertical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wpspw01\officedeploy\TemplateLinks\Corporate\CoolButt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FFE9E59AAC4B2ABE757BFF68C7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957D-EADD-488F-B27C-22B9F13BB526}"/>
      </w:docPartPr>
      <w:docPartBody>
        <w:p w:rsidR="009F48D7" w:rsidRDefault="0004369F" w:rsidP="0004369F">
          <w:pPr>
            <w:pStyle w:val="DCFFE9E59AAC4B2ABE757BFF68C7B449"/>
          </w:pPr>
          <w:r w:rsidRPr="003579B9">
            <w:t>Choose an item.</w:t>
          </w:r>
        </w:p>
      </w:docPartBody>
    </w:docPart>
    <w:docPart>
      <w:docPartPr>
        <w:name w:val="E8DE8CB0453C4229AD7E1A3DE133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CF3C5-8A09-46E3-810B-A4FA3BAE6752}"/>
      </w:docPartPr>
      <w:docPartBody>
        <w:p w:rsidR="00C72293" w:rsidRDefault="00277B83" w:rsidP="00277B83">
          <w:pPr>
            <w:pStyle w:val="E8DE8CB0453C4229AD7E1A3DE1339B4D"/>
          </w:pPr>
          <w:r w:rsidRPr="003579B9"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5B"/>
    <w:rsid w:val="0004369F"/>
    <w:rsid w:val="00103702"/>
    <w:rsid w:val="00277B83"/>
    <w:rsid w:val="00327385"/>
    <w:rsid w:val="00463A5B"/>
    <w:rsid w:val="004758F0"/>
    <w:rsid w:val="009F48D7"/>
    <w:rsid w:val="00C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769CF554447408B2B3C0B558D2AE8">
    <w:name w:val="ADD769CF554447408B2B3C0B558D2AE8"/>
    <w:rsid w:val="00463A5B"/>
  </w:style>
  <w:style w:type="paragraph" w:customStyle="1" w:styleId="88B24BBCCD3A4FA0A82BB15785645F17">
    <w:name w:val="88B24BBCCD3A4FA0A82BB15785645F17"/>
    <w:rsid w:val="004758F0"/>
  </w:style>
  <w:style w:type="paragraph" w:customStyle="1" w:styleId="D07233F8EBA7444682F44FDE65B9772E">
    <w:name w:val="D07233F8EBA7444682F44FDE65B9772E"/>
    <w:rsid w:val="004758F0"/>
  </w:style>
  <w:style w:type="paragraph" w:customStyle="1" w:styleId="0E95AE59EBDD4616890F70F19C4458F2">
    <w:name w:val="0E95AE59EBDD4616890F70F19C4458F2"/>
    <w:rsid w:val="004758F0"/>
  </w:style>
  <w:style w:type="paragraph" w:customStyle="1" w:styleId="60F50293451C41EE8683856B5C9ADC73">
    <w:name w:val="60F50293451C41EE8683856B5C9ADC73"/>
    <w:rsid w:val="004758F0"/>
  </w:style>
  <w:style w:type="paragraph" w:customStyle="1" w:styleId="BB69B8F5FD204C8F82B5B5DCE29A6D15">
    <w:name w:val="BB69B8F5FD204C8F82B5B5DCE29A6D15"/>
    <w:rsid w:val="004758F0"/>
  </w:style>
  <w:style w:type="paragraph" w:customStyle="1" w:styleId="83C4127D297F4C41B3A5F4F7C01117E4">
    <w:name w:val="83C4127D297F4C41B3A5F4F7C01117E4"/>
    <w:rsid w:val="004758F0"/>
  </w:style>
  <w:style w:type="paragraph" w:customStyle="1" w:styleId="5DD03D4E5A0D4071A51D9C0E8335ED3B">
    <w:name w:val="5DD03D4E5A0D4071A51D9C0E8335ED3B"/>
    <w:rsid w:val="004758F0"/>
  </w:style>
  <w:style w:type="paragraph" w:customStyle="1" w:styleId="70D0EABFA6AB4FF99B27D23DC76BF18C">
    <w:name w:val="70D0EABFA6AB4FF99B27D23DC76BF18C"/>
    <w:rsid w:val="004758F0"/>
  </w:style>
  <w:style w:type="paragraph" w:customStyle="1" w:styleId="815458DD03CE4462A319D213B64A53B0">
    <w:name w:val="815458DD03CE4462A319D213B64A53B0"/>
    <w:rsid w:val="00327385"/>
  </w:style>
  <w:style w:type="paragraph" w:customStyle="1" w:styleId="D9048D2A334C43BA8FCDF15A7679BD5A">
    <w:name w:val="D9048D2A334C43BA8FCDF15A7679BD5A"/>
    <w:rsid w:val="00327385"/>
  </w:style>
  <w:style w:type="paragraph" w:customStyle="1" w:styleId="DCFFE9E59AAC4B2ABE757BFF68C7B449">
    <w:name w:val="DCFFE9E59AAC4B2ABE757BFF68C7B449"/>
    <w:rsid w:val="0004369F"/>
  </w:style>
  <w:style w:type="paragraph" w:customStyle="1" w:styleId="BB76FA062DA4401AB2EF99A8AAD52892">
    <w:name w:val="BB76FA062DA4401AB2EF99A8AAD52892"/>
    <w:rsid w:val="0004369F"/>
  </w:style>
  <w:style w:type="paragraph" w:customStyle="1" w:styleId="4AC0E366884D41F89285045FD64BE3AA">
    <w:name w:val="4AC0E366884D41F89285045FD64BE3AA"/>
    <w:rsid w:val="0004369F"/>
  </w:style>
  <w:style w:type="paragraph" w:customStyle="1" w:styleId="7FAAD07B2C9D4CC693C4B4948A50764E">
    <w:name w:val="7FAAD07B2C9D4CC693C4B4948A50764E"/>
    <w:rsid w:val="0004369F"/>
  </w:style>
  <w:style w:type="paragraph" w:customStyle="1" w:styleId="253555D09D7C4F9CA18B187BA5183464">
    <w:name w:val="253555D09D7C4F9CA18B187BA5183464"/>
    <w:rsid w:val="0004369F"/>
  </w:style>
  <w:style w:type="paragraph" w:customStyle="1" w:styleId="FD0ECD3CE0C44E64BECB77214F9B71B5">
    <w:name w:val="FD0ECD3CE0C44E64BECB77214F9B71B5"/>
    <w:rsid w:val="0004369F"/>
  </w:style>
  <w:style w:type="paragraph" w:customStyle="1" w:styleId="392801C9F8E64B6AAB20B711053EA59F">
    <w:name w:val="392801C9F8E64B6AAB20B711053EA59F"/>
    <w:rsid w:val="0004369F"/>
  </w:style>
  <w:style w:type="paragraph" w:customStyle="1" w:styleId="44CDA246B92C474F93BAE1DB83F79244">
    <w:name w:val="44CDA246B92C474F93BAE1DB83F79244"/>
    <w:rsid w:val="0004369F"/>
  </w:style>
  <w:style w:type="paragraph" w:customStyle="1" w:styleId="E8DE8CB0453C4229AD7E1A3DE1339B4D">
    <w:name w:val="E8DE8CB0453C4229AD7E1A3DE1339B4D"/>
    <w:rsid w:val="00277B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769CF554447408B2B3C0B558D2AE8">
    <w:name w:val="ADD769CF554447408B2B3C0B558D2AE8"/>
    <w:rsid w:val="00463A5B"/>
  </w:style>
  <w:style w:type="paragraph" w:customStyle="1" w:styleId="88B24BBCCD3A4FA0A82BB15785645F17">
    <w:name w:val="88B24BBCCD3A4FA0A82BB15785645F17"/>
    <w:rsid w:val="004758F0"/>
  </w:style>
  <w:style w:type="paragraph" w:customStyle="1" w:styleId="D07233F8EBA7444682F44FDE65B9772E">
    <w:name w:val="D07233F8EBA7444682F44FDE65B9772E"/>
    <w:rsid w:val="004758F0"/>
  </w:style>
  <w:style w:type="paragraph" w:customStyle="1" w:styleId="0E95AE59EBDD4616890F70F19C4458F2">
    <w:name w:val="0E95AE59EBDD4616890F70F19C4458F2"/>
    <w:rsid w:val="004758F0"/>
  </w:style>
  <w:style w:type="paragraph" w:customStyle="1" w:styleId="60F50293451C41EE8683856B5C9ADC73">
    <w:name w:val="60F50293451C41EE8683856B5C9ADC73"/>
    <w:rsid w:val="004758F0"/>
  </w:style>
  <w:style w:type="paragraph" w:customStyle="1" w:styleId="BB69B8F5FD204C8F82B5B5DCE29A6D15">
    <w:name w:val="BB69B8F5FD204C8F82B5B5DCE29A6D15"/>
    <w:rsid w:val="004758F0"/>
  </w:style>
  <w:style w:type="paragraph" w:customStyle="1" w:styleId="83C4127D297F4C41B3A5F4F7C01117E4">
    <w:name w:val="83C4127D297F4C41B3A5F4F7C01117E4"/>
    <w:rsid w:val="004758F0"/>
  </w:style>
  <w:style w:type="paragraph" w:customStyle="1" w:styleId="5DD03D4E5A0D4071A51D9C0E8335ED3B">
    <w:name w:val="5DD03D4E5A0D4071A51D9C0E8335ED3B"/>
    <w:rsid w:val="004758F0"/>
  </w:style>
  <w:style w:type="paragraph" w:customStyle="1" w:styleId="70D0EABFA6AB4FF99B27D23DC76BF18C">
    <w:name w:val="70D0EABFA6AB4FF99B27D23DC76BF18C"/>
    <w:rsid w:val="004758F0"/>
  </w:style>
  <w:style w:type="paragraph" w:customStyle="1" w:styleId="815458DD03CE4462A319D213B64A53B0">
    <w:name w:val="815458DD03CE4462A319D213B64A53B0"/>
    <w:rsid w:val="00327385"/>
  </w:style>
  <w:style w:type="paragraph" w:customStyle="1" w:styleId="D9048D2A334C43BA8FCDF15A7679BD5A">
    <w:name w:val="D9048D2A334C43BA8FCDF15A7679BD5A"/>
    <w:rsid w:val="00327385"/>
  </w:style>
  <w:style w:type="paragraph" w:customStyle="1" w:styleId="DCFFE9E59AAC4B2ABE757BFF68C7B449">
    <w:name w:val="DCFFE9E59AAC4B2ABE757BFF68C7B449"/>
    <w:rsid w:val="0004369F"/>
  </w:style>
  <w:style w:type="paragraph" w:customStyle="1" w:styleId="BB76FA062DA4401AB2EF99A8AAD52892">
    <w:name w:val="BB76FA062DA4401AB2EF99A8AAD52892"/>
    <w:rsid w:val="0004369F"/>
  </w:style>
  <w:style w:type="paragraph" w:customStyle="1" w:styleId="4AC0E366884D41F89285045FD64BE3AA">
    <w:name w:val="4AC0E366884D41F89285045FD64BE3AA"/>
    <w:rsid w:val="0004369F"/>
  </w:style>
  <w:style w:type="paragraph" w:customStyle="1" w:styleId="7FAAD07B2C9D4CC693C4B4948A50764E">
    <w:name w:val="7FAAD07B2C9D4CC693C4B4948A50764E"/>
    <w:rsid w:val="0004369F"/>
  </w:style>
  <w:style w:type="paragraph" w:customStyle="1" w:styleId="253555D09D7C4F9CA18B187BA5183464">
    <w:name w:val="253555D09D7C4F9CA18B187BA5183464"/>
    <w:rsid w:val="0004369F"/>
  </w:style>
  <w:style w:type="paragraph" w:customStyle="1" w:styleId="FD0ECD3CE0C44E64BECB77214F9B71B5">
    <w:name w:val="FD0ECD3CE0C44E64BECB77214F9B71B5"/>
    <w:rsid w:val="0004369F"/>
  </w:style>
  <w:style w:type="paragraph" w:customStyle="1" w:styleId="392801C9F8E64B6AAB20B711053EA59F">
    <w:name w:val="392801C9F8E64B6AAB20B711053EA59F"/>
    <w:rsid w:val="0004369F"/>
  </w:style>
  <w:style w:type="paragraph" w:customStyle="1" w:styleId="44CDA246B92C474F93BAE1DB83F79244">
    <w:name w:val="44CDA246B92C474F93BAE1DB83F79244"/>
    <w:rsid w:val="0004369F"/>
  </w:style>
  <w:style w:type="paragraph" w:customStyle="1" w:styleId="E8DE8CB0453C4229AD7E1A3DE1339B4D">
    <w:name w:val="E8DE8CB0453C4229AD7E1A3DE1339B4D"/>
    <w:rsid w:val="00277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Business_x0020_Unit xmlns="1a8e11fb-0031-4b4c-b47b-a80a7386b314">Laboratory Services</Business_x0020_Unit>
    <Level xmlns="1a8e11fb-0031-4b4c-b47b-a80a7386b314">L7 Employee</Level>
    <Manager xmlns="1a8e11fb-0031-4b4c-b47b-a80a7386b314">Supervisor Field Services</Manager>
    <IconOverlay xmlns="http://schemas.microsoft.com/sharepoint/v4" xsi:nil="true"/>
    <Position_x0020_No_x002e_ xmlns="1a8e11fb-0031-4b4c-b47b-a80a7386b314">000932/003128/003129/
002963/003130/004882/
006558/006559/006542
</Position_x0020_No_x002e_>
    <Business_x0020_Group xmlns="1a8e11fb-0031-4b4c-b47b-a80a7386b314">Asset, Operations &amp; Delivery</Business_x0020_Group>
    <Manager_x0020_Once_x0020_Removed xmlns="1a8e11fb-0031-4b4c-b47b-a80a7386b314">Mgr Field Services</Manager_x0020_Once_x0020_Remov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CC8DDDBC8BA41B8DA5251E7B1A5DE" ma:contentTypeVersion="9" ma:contentTypeDescription="Create a new document." ma:contentTypeScope="" ma:versionID="9588128dcc2fe55ab47f4c910c64f42f">
  <xsd:schema xmlns:xsd="http://www.w3.org/2001/XMLSchema" xmlns:xs="http://www.w3.org/2001/XMLSchema" xmlns:p="http://schemas.microsoft.com/office/2006/metadata/properties" xmlns:ns2="1a8e11fb-0031-4b4c-b47b-a80a7386b314" xmlns:ns3="http://schemas.microsoft.com/sharepoint/v4" targetNamespace="http://schemas.microsoft.com/office/2006/metadata/properties" ma:root="true" ma:fieldsID="d9c860841f4fb2574c3b6d762af98118" ns2:_="" ns3:_="">
    <xsd:import namespace="1a8e11fb-0031-4b4c-b47b-a80a7386b3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usiness_x0020_Group" minOccurs="0"/>
                <xsd:element ref="ns2:Business_x0020_Unit" minOccurs="0"/>
                <xsd:element ref="ns2:Position_x0020_No_x002e_" minOccurs="0"/>
                <xsd:element ref="ns2:Level" minOccurs="0"/>
                <xsd:element ref="ns2:Manager" minOccurs="0"/>
                <xsd:element ref="ns2:Manager_x0020_Once_x0020_Remove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e11fb-0031-4b4c-b47b-a80a7386b314" elementFormDefault="qualified">
    <xsd:import namespace="http://schemas.microsoft.com/office/2006/documentManagement/types"/>
    <xsd:import namespace="http://schemas.microsoft.com/office/infopath/2007/PartnerControls"/>
    <xsd:element name="Business_x0020_Group" ma:index="2" nillable="true" ma:displayName="Business Group" ma:format="Dropdown" ma:internalName="Business_x0020_Group">
      <xsd:simpleType>
        <xsd:restriction base="dms:Choice">
          <xsd:enumeration value="All"/>
          <xsd:enumeration value="Business Services"/>
          <xsd:enumeration value="Commercial &amp; Business Development"/>
          <xsd:enumeration value="Customer &amp; Community Relations"/>
          <xsd:enumeration value="People &amp; Culture"/>
          <xsd:enumeration value="Strategy &amp; Planning"/>
          <xsd:enumeration value="Office of Chief Executive"/>
          <xsd:enumeration value="Operations &amp; Maintenance"/>
          <xsd:enumeration value="Communications &amp; Engagement"/>
          <xsd:enumeration value="Strategy, Performance &amp; Innovation"/>
          <xsd:enumeration value="Customer Delivery"/>
          <xsd:enumeration value="Asset, Operations &amp; Delivery"/>
          <xsd:enumeration value="People &amp; Safety"/>
          <xsd:enumeration value="Governance &amp; Regulation"/>
        </xsd:restriction>
      </xsd:simpleType>
    </xsd:element>
    <xsd:element name="Business_x0020_Unit" ma:index="3" nillable="true" ma:displayName="Business Unit" ma:format="Dropdown" ma:internalName="Business_x0020_Unit">
      <xsd:simpleType>
        <xsd:restriction base="dms:Choice">
          <xsd:enumeration value="Account Integrity &amp; Billing"/>
          <xsd:enumeration value="Asset Management"/>
          <xsd:enumeration value="Asset Maintenance &amp; Delivery"/>
          <xsd:enumeration value="Asset Maint &amp; Op Control"/>
          <xsd:enumeration value="Assurance &amp; Risk"/>
          <xsd:enumeration value="Audit &amp; Risk"/>
          <xsd:enumeration value="Brand &amp; Marketing"/>
          <xsd:enumeration value="Business Development"/>
          <xsd:enumeration value="Business Planning Continuity &amp; Resilience"/>
          <xsd:enumeration value="Capital Program Delivery"/>
          <xsd:enumeration value="Capital Project Delivery"/>
          <xsd:enumeration value="Chief Executive"/>
          <xsd:enumeration value="Commercial &amp; Contracts"/>
          <xsd:enumeration value="Communications"/>
          <xsd:enumeration value="Community Engagement"/>
          <xsd:enumeration value="Corporate Counsel"/>
          <xsd:enumeration value="Corporation Secretary"/>
          <xsd:enumeration value="Culture &amp; Capability"/>
          <xsd:enumeration value="Customer Care Centre"/>
          <xsd:enumeration value="Cust &amp; Comm Research &amp; Engage"/>
          <xsd:enumeration value="Customer Experience"/>
          <xsd:enumeration value="Customer Field Services"/>
          <xsd:enumeration value="Customer Growth"/>
          <xsd:enumeration value="Customer Participation &amp; Strategy"/>
          <xsd:enumeration value="Customer Research &amp; Engagement"/>
          <xsd:enumeration value="Customer Strategy &amp; Pricing"/>
          <xsd:enumeration value="Data &amp; Information"/>
          <xsd:enumeration value="Digital Transformation"/>
          <xsd:enumeration value="Engineering"/>
          <xsd:enumeration value="Environmental Services"/>
          <xsd:enumeration value="External Relations"/>
          <xsd:enumeration value="Finance"/>
          <xsd:enumeration value="Finance &amp; Tax"/>
          <xsd:enumeration value="General Manager"/>
          <xsd:enumeration value="GM Asset, Ops &amp; Delivery"/>
          <xsd:enumeration value="GM Business Services"/>
          <xsd:enumeration value="GM Communications &amp; Engagement"/>
          <xsd:enumeration value="GM Customer Delivery"/>
          <xsd:enumeration value="GM Governance &amp; Regulation"/>
          <xsd:enumeration value="GM People &amp; Safety"/>
          <xsd:enumeration value="GM Strategy, Performance &amp; Innovation"/>
          <xsd:enumeration value="Government Relations"/>
          <xsd:enumeration value="Health &amp; Safety"/>
          <xsd:enumeration value="HRMS Program"/>
          <xsd:enumeration value="Human Resources"/>
          <xsd:enumeration value="Industrial Relations"/>
          <xsd:enumeration value="Industry &amp; Economic Development"/>
          <xsd:enumeration value="Information Services"/>
          <xsd:enumeration value="Information Technology"/>
          <xsd:enumeration value="Infrastructure Delivery"/>
          <xsd:enumeration value="Laboratory Services"/>
          <xsd:enumeration value="Leadership &amp; Culture"/>
          <xsd:enumeration value="Learning &amp; Development"/>
          <xsd:enumeration value="Legal &amp; Insurance"/>
          <xsd:enumeration value="Management Systems"/>
          <xsd:enumeration value="Media"/>
          <xsd:enumeration value="Metro Capital Delivery"/>
          <xsd:enumeration value="Network Operations"/>
          <xsd:enumeration value="Operations Maintenance &amp; Delivery"/>
          <xsd:enumeration value="Operations Services"/>
          <xsd:enumeration value="P&amp;S Systems &amp; Services"/>
          <xsd:enumeration value="People &amp; Safety Sustainability"/>
          <xsd:enumeration value="Performance Management"/>
          <xsd:enumeration value="Pricing"/>
          <xsd:enumeration value="Process Improvement"/>
          <xsd:enumeration value="Procurement"/>
          <xsd:enumeration value="Production &amp; Treatment"/>
          <xsd:enumeration value="Project Delivery"/>
          <xsd:enumeration value="Proj Prog Enablement &amp; Assurance"/>
          <xsd:enumeration value="Regulation"/>
          <xsd:enumeration value="Research"/>
          <xsd:enumeration value="Research &amp; Innovation"/>
          <xsd:enumeration value="River Murray Operations"/>
          <xsd:enumeration value="Stakeholder Engagement"/>
          <xsd:enumeration value="Strategic Industry &amp; Policy"/>
          <xsd:enumeration value="Strategy &amp; Business Integration"/>
          <xsd:enumeration value="Strategy Development &amp; Innovation"/>
          <xsd:enumeration value="Tech &amp; Comm Operations"/>
          <xsd:enumeration value="Treatment &amp; Network Planning"/>
          <xsd:enumeration value="Wastewater &amp; Environment Expertise"/>
          <xsd:enumeration value="Wastewater, Environment &amp; Research"/>
          <xsd:enumeration value="Wastewater Operations"/>
          <xsd:enumeration value="Water Expertise"/>
          <xsd:enumeration value="Water Quality &amp; Treatment Strategy"/>
          <xsd:enumeration value="Water Supply &amp; Security"/>
          <xsd:enumeration value="Water Treatment &amp; Quality"/>
          <xsd:enumeration value="Workplace Health &amp; Safety"/>
        </xsd:restriction>
      </xsd:simpleType>
    </xsd:element>
    <xsd:element name="Position_x0020_No_x002e_" ma:index="4" nillable="true" ma:displayName="Position No(s)." ma:internalName="Position_x0020_No_x002e_">
      <xsd:simpleType>
        <xsd:restriction base="dms:Note">
          <xsd:maxLength value="255"/>
        </xsd:restriction>
      </xsd:simpleType>
    </xsd:element>
    <xsd:element name="Level" ma:index="11" nillable="true" ma:displayName="Level" ma:format="Dropdown" ma:internalName="Level">
      <xsd:simpleType>
        <xsd:restriction base="dms:Choice">
          <xsd:enumeration value="L0"/>
          <xsd:enumeration value="L0 Templates"/>
          <xsd:enumeration value="L1"/>
          <xsd:enumeration value="L2"/>
          <xsd:enumeration value="L3 People Mgr"/>
          <xsd:enumeration value="L3 Specialist"/>
          <xsd:enumeration value="L4 People Mgr"/>
          <xsd:enumeration value="L4 Specialist"/>
          <xsd:enumeration value="L4 Employee"/>
          <xsd:enumeration value="L5 Employee"/>
          <xsd:enumeration value="L5 Specialist"/>
          <xsd:enumeration value="L5 Supervisor/TL"/>
          <xsd:enumeration value="L5 People Mgr"/>
          <xsd:enumeration value="L6 Employee"/>
          <xsd:enumeration value="L6 Supervisor/TL"/>
          <xsd:enumeration value="L7 Employee"/>
        </xsd:restriction>
      </xsd:simpleType>
    </xsd:element>
    <xsd:element name="Manager" ma:index="12" nillable="true" ma:displayName="Manager" ma:format="Dropdown" ma:internalName="Manager">
      <xsd:simpleType>
        <xsd:restriction base="dms:Choice">
          <xsd:enumeration value="Aboriginal Workforce Sustainability Coord"/>
          <xsd:enumeration value="Application Services Stream Lead"/>
          <xsd:enumeration value="Asset Program Delivery Manager"/>
          <xsd:enumeration value="Berri Workshop Coordinator"/>
          <xsd:enumeration value="BT Coordinator"/>
          <xsd:enumeration value="Bus Analysis Discipline Lead"/>
          <xsd:enumeration value="Bus Analyst and Liaison Lead"/>
          <xsd:enumeration value="Bus Applications Services Lead"/>
          <xsd:enumeration value="Bus Continuity &amp; Resilience Mgr"/>
          <xsd:enumeration value="Business Supp Coordinator AM&amp;D"/>
          <xsd:enumeration value="Business Support Coordinator"/>
          <xsd:enumeration value="Business Program Manager"/>
          <xsd:enumeration value="Chairman of the Board"/>
          <xsd:enumeration value="Change and Release Lead"/>
          <xsd:enumeration value="Chief Executive"/>
          <xsd:enumeration value="Chief Information Officer"/>
          <xsd:enumeration value="Client Liaison Manager"/>
          <xsd:enumeration value="Community Incident Supp Mgr"/>
          <xsd:enumeration value="Community Support Mgr"/>
          <xsd:enumeration value="Compliance Coord (non VLB)"/>
          <xsd:enumeration value="Compliance Coord (VLB)"/>
          <xsd:enumeration value="Construction and Mtce Team Ldr"/>
          <xsd:enumeration value="Construction, Comm &amp; Completions Mgr"/>
          <xsd:enumeration value="Construction Technical Mgr"/>
          <xsd:enumeration value="Construction TL Cap Delivery"/>
          <xsd:enumeration value="Contract Audit Off Team Ldr"/>
          <xsd:enumeration value="Coordinator Assets and Projects"/>
          <xsd:enumeration value="Coordinator Barrages"/>
          <xsd:enumeration value="Coordinator Bathymetric Svcs"/>
          <xsd:enumeration value="Coordinator Lake Victoria"/>
          <xsd:enumeration value="Coordinator Major Maintenance"/>
          <xsd:enumeration value="Coordinator Salinity Operations Maint"/>
          <xsd:enumeration value="Corporate Bus Program Mgr"/>
          <xsd:enumeration value="Corporate Counsel"/>
          <xsd:enumeration value="Corporation Secretary"/>
          <xsd:enumeration value="Cost &amp; Schedule Analyst Lead"/>
          <xsd:enumeration value="Crystal Brook Workshop Coord"/>
          <xsd:enumeration value="Customer Tech Service Coord (Cap)"/>
          <xsd:enumeration value="Customer Tech Service Coord (Metro)"/>
          <xsd:enumeration value="Customer Tech Service Team Leader"/>
          <xsd:enumeration value="Digital Program Manager"/>
          <xsd:enumeration value="District Leader"/>
          <xsd:enumeration value="Dist Leader Ceduna Streaky Bay"/>
          <xsd:enumeration value="Dist Leader Pt Lincoln Cummins"/>
          <xsd:enumeration value="District Ldr Mt Gamb Millcnt"/>
          <xsd:enumeration value="District Leader Clare Morgan"/>
          <xsd:enumeration value="District Leader Crystal Brook"/>
          <xsd:enumeration value="District Leader Eastern Eyre"/>
          <xsd:enumeration value="District Leader Jamestown"/>
          <xsd:enumeration value="District Leader Kadina"/>
          <xsd:enumeration value="District Leader Kingscote"/>
          <xsd:enumeration value="District Leader Lower Murray"/>
          <xsd:enumeration value="District Leader Millbrook"/>
          <xsd:enumeration value="District Leader Mt Bold"/>
          <xsd:enumeration value="District Leader Myponga"/>
          <xsd:enumeration value="District Leader Nuriootpa"/>
          <xsd:enumeration value="District Leader Pt Augusta"/>
          <xsd:enumeration value="District Leader Pt Elliot"/>
          <xsd:enumeration value="District Leader Pt Pirie"/>
          <xsd:enumeration value="District Leader Quorn"/>
          <xsd:enumeration value="District Leader Riverland"/>
          <xsd:enumeration value="District Leader Roseworthy"/>
          <xsd:enumeration value="District Leader South Para"/>
          <xsd:enumeration value="District Leader Upper South East"/>
          <xsd:enumeration value="District Leader Whyalla"/>
          <xsd:enumeration value="District Leader Woodside"/>
          <xsd:enumeration value="District Leader Wudinna Lock"/>
          <xsd:enumeration value="District Leader Yorketown"/>
          <xsd:enumeration value="E&amp;C Delivery Coordinator Metro"/>
          <xsd:enumeration value="EA To GM Customer &amp; Comm Rel"/>
          <xsd:enumeration value="Electrical Team Leader"/>
          <xsd:enumeration value="Emergency Management Project Manager"/>
          <xsd:enumeration value="Energy Portfolio Manager"/>
          <xsd:enumeration value="Enterprise Information Lead"/>
          <xsd:enumeration value="Ext &amp; Conn Delivery Coord Metro"/>
          <xsd:enumeration value="Fabrication Team Leader"/>
          <xsd:enumeration value="Financial Services Lead"/>
          <xsd:enumeration value="Finance Manager"/>
          <xsd:enumeration value="GIS Data Acquisition Lead"/>
          <xsd:enumeration value="GM Asset Ops &amp; Delivery"/>
          <xsd:enumeration value="GM Business Services"/>
          <xsd:enumeration value="GM Commercial &amp; Business Devel"/>
          <xsd:enumeration value="GM Communications &amp; Engagemt"/>
          <xsd:enumeration value="GM Customer Delivery"/>
          <xsd:enumeration value="GM Governance &amp; Regulation"/>
          <xsd:enumeration value="GM Operations &amp; Maintenance"/>
          <xsd:enumeration value="GM People &amp; Culture"/>
          <xsd:enumeration value="GM People &amp; Safety"/>
          <xsd:enumeration value="GM Strategy Perform &amp; Innov"/>
          <xsd:enumeration value="GM Strategy &amp; Planning"/>
          <xsd:enumeration value="H&amp;S Business Partner"/>
          <xsd:enumeration value="HR Business Partner"/>
          <xsd:enumeration value="HR Consultant"/>
          <xsd:enumeration value="HR Manager"/>
          <xsd:enumeration value="ICT Operations Program Mgr"/>
          <xsd:enumeration value="Infrastructure App Lead"/>
          <xsd:enumeration value="Internal Audit Manager"/>
          <xsd:enumeration value="IS Bus Analysis Discipline Lead"/>
          <xsd:enumeration value="IT Asset Lead"/>
          <xsd:enumeration value="IT Delivery Program Manager"/>
          <xsd:enumeration value="IT Governance and Audit Lead"/>
          <xsd:enumeration value="IT Network Lead"/>
          <xsd:enumeration value="IT Portfolio Plan and Reg Lead"/>
          <xsd:enumeration value="IT Security Lead"/>
          <xsd:enumeration value="IT Service Transition Lead"/>
          <xsd:enumeration value="IT Stat Arch and Integ Lead"/>
          <xsd:enumeration value="IT Systems Test Lead"/>
          <xsd:enumeration value="Laboratory Coordinator"/>
          <xsd:enumeration value="Land Mgmt Coord Port Lincoln"/>
          <xsd:enumeration value="Lead Asset Planner Country"/>
          <xsd:enumeration value="Lead Asset Planner Facilities"/>
          <xsd:enumeration value="Lead Asset Planner - M&amp;E"/>
          <xsd:enumeration value="Lead Asset Planner - Networks"/>
          <xsd:enumeration value="Lead Asset Planner - SCADA"/>
          <xsd:enumeration value="Lead Asset Planner – Structures"/>
          <xsd:enumeration value="Lead Asset Planner - Treatment"/>
          <xsd:enumeration value="Lead Asset Planner Maintenance"/>
          <xsd:enumeration value="Lead Asset Planner-Metering"/>
          <xsd:enumeration value="Lead Asset Planner - Systems"/>
          <xsd:enumeration value="Lead Asset Planner – Wastewater"/>
          <xsd:enumeration value="Lead Delivery Systems"/>
          <xsd:enumeration value="Lead Planner Wastewater Assets"/>
          <xsd:enumeration value="Locks Coordinator"/>
          <xsd:enumeration value="Logistics Coordinator"/>
          <xsd:enumeration value="Maintenance Planning Coord"/>
          <xsd:enumeration value="Maintenance Manager Reservoirs"/>
          <xsd:enumeration value="Manager Business Development"/>
          <xsd:enumeration value="Manager Business Improvement"/>
          <xsd:enumeration value="Manager Digital Strategy"/>
          <xsd:enumeration value="Manager Civil Operations LVS"/>
          <xsd:enumeration value="Manager Risk"/>
          <xsd:enumeration value="Manager Strategic Integration"/>
          <xsd:enumeration value="Manager Wastewater Assets"/>
          <xsd:enumeration value="Mech &amp; Fabrication Team Ldr"/>
          <xsd:enumeration value="Mechanical Team Leader"/>
          <xsd:enumeration value="Method Dev Coordinator"/>
          <xsd:enumeration value="Method Development Coordinator"/>
          <xsd:enumeration value="Mgr Aboriginal Affairs"/>
          <xsd:enumeration value="Mgr Account Integrity"/>
          <xsd:enumeration value="Mgr Asset Information"/>
          <xsd:enumeration value="Mgr Asset Investment"/>
          <xsd:enumeration value="Mgr Asset Maintenance"/>
          <xsd:enumeration value="Mgr Billing"/>
          <xsd:enumeration value="Mgr BT Change"/>
          <xsd:enumeration value="Mgr BT Program"/>
          <xsd:enumeration value="Mgr Business Development"/>
          <xsd:enumeration value="Mgr Business Improvement"/>
          <xsd:enumeration value="Mgr Business Relations"/>
          <xsd:enumeration value="Mgr Business Services"/>
          <xsd:enumeration value="Mgr Business Solutions"/>
          <xsd:enumeration value="Mgr Capability &amp; Development"/>
          <xsd:enumeration value="Mgr Cap Planning &amp; Integration"/>
          <xsd:enumeration value="Mgr Capital Delivery"/>
          <xsd:enumeration value="Mgr Catchments WW Enviro Science"/>
          <xsd:enumeration value="Mgr CCC Accounts"/>
          <xsd:enumeration value="Mgr CCC Assist and Recovery"/>
          <xsd:enumeration value="Mgr CCC Complex Enquiries"/>
          <xsd:enumeration value="Mgs CCC Assist &amp; Recovery"/>
          <xsd:enumeration value="Mgr CCC Digital"/>
          <xsd:enumeration value="Mgr CCC Operation Support"/>
          <xsd:enumeration value="Mgr CCC Faults"/>
          <xsd:enumeration value="Mgr Chemistry"/>
          <xsd:enumeration value="Mgr Civil/Structural"/>
          <xsd:enumeration value="Mgr Collections"/>
          <xsd:enumeration value="Mgr Community Relations"/>
          <xsd:enumeration value="Mgr Compliance"/>
          <xsd:enumeration value="Mgr Connections"/>
          <xsd:enumeration value="Mgr Connections &amp; Extensions"/>
          <xsd:enumeration value="Mgr Construction Services"/>
          <xsd:enumeration value="Mgr Contract Operations"/>
          <xsd:enumeration value="Mgr Corporate Finance"/>
          <xsd:enumeration value="Mgr Cost Intelligence"/>
          <xsd:enumeration value="Mgr CPMO"/>
          <xsd:enumeration value="Mgr Cust Exp Design &amp; Delivery"/>
          <xsd:enumeration value="Mgr Cust Field Services"/>
          <xsd:enumeration value="Mgr Cust Research &amp; Engagement"/>
          <xsd:enumeration value="Mgr Customer Technical Services"/>
          <xsd:enumeration value="Mgr Cust Value &amp; WQ Research"/>
          <xsd:enumeration value="Mgr Customer &amp; Business Dev"/>
          <xsd:enumeration value="Mgr Customer Assistance"/>
          <xsd:enumeration value="Mgr Customer Assist &amp; Recovery"/>
          <xsd:enumeration value="Mgr Customer Engagement &amp; Planning"/>
          <xsd:enumeration value="Mgr Customer Research and Engagement"/>
          <xsd:enumeration value="Mgr Dams Engineering"/>
          <xsd:enumeration value="Mgr Dispute Resolution &amp; Mitig"/>
          <xsd:enumeration value="Mgr Electrical Engineering"/>
          <xsd:enumeration value="Mgr Energy Strategy &amp; Water Trading"/>
          <xsd:enumeration value="Mgr Engineering &amp; Assets"/>
          <xsd:enumeration value="Mgr Engineering Capital"/>
          <xsd:enumeration value="Mgr Engineering Delivery"/>
          <xsd:enumeration value="Mgr Engineering Projects"/>
          <xsd:enumeration value="Mgr Engineering Tech Services"/>
          <xsd:enumeration value="Mgr Enterprise Information"/>
          <xsd:enumeration value="Mgr Env &amp; Water Qlty Systems"/>
          <xsd:enumeration value="Mgr Env Opportunities"/>
          <xsd:enumeration value="Mgr Env Reg &amp; Sustainability"/>
          <xsd:enumeration value="Mgr Enviro Land Heritage Expertise"/>
          <xsd:enumeration value="Mgr Environ &amp; Heritage Serv"/>
          <xsd:enumeration value="Mgr Environ Perf &amp; Comp Expertise"/>
          <xsd:enumeration value="Mgr Environment &amp; Water Quality Systems"/>
          <xsd:enumeration value="Mgr Estimating Services"/>
          <xsd:enumeration value="Mgr External Projects"/>
          <xsd:enumeration value="Mgr Facilities &amp; Fleet"/>
          <xsd:enumeration value="Mgr Field Services"/>
          <xsd:enumeration value="Mgr Finance"/>
          <xsd:enumeration value="Mgr Finance BS"/>
          <xsd:enumeration value="Mgr Finance BS &amp; PC"/>
          <xsd:enumeration value="Mgr Finance CD"/>
          <xsd:enumeration value="Mgr Finance O&amp;M"/>
          <xsd:enumeration value="Mgr Finance S&amp;P"/>
          <xsd:enumeration value="Mgr Financial Planning &amp; Investment"/>
          <xsd:enumeration value="Mgr Financial Governance"/>
          <xsd:enumeration value="Mgr Governance Info &amp; Value"/>
          <xsd:enumeration value="Mgr Headworks Assets"/>
          <xsd:enumeration value="Mgr HR"/>
          <xsd:enumeration value="Mgr Improvement &amp; Compliance"/>
          <xsd:enumeration value="Mgr Insurance &amp; Claims"/>
          <xsd:enumeration value="Mgr Investment Analysis"/>
          <xsd:enumeration value="Mgr IS Cust Engage &amp; Planning"/>
          <xsd:enumeration value="Manager IS Customer Services"/>
          <xsd:enumeration value="Mgr IS Programs &amp; Project Delivery"/>
          <xsd:enumeration value="Mgr IS Strategy Operations"/>
          <xsd:enumeration value="Mgr IS Support Services"/>
          <xsd:enumeration value="Mgr IT Advisory &amp; Planning"/>
          <xsd:enumeration value="Mgr IT Enablement &amp; Assurance"/>
          <xsd:enumeration value="Mgr IT Operations"/>
          <xsd:enumeration value="Mgr IT Planning &amp; App Svcs"/>
          <xsd:enumeration value="Mgr IT Programs &amp; Project Delivery"/>
          <xsd:enumeration value="Mgr IT Standard Cust Svcs"/>
          <xsd:enumeration value="Mgr IT Strategy, Arch &amp; Security"/>
          <xsd:enumeration value="Mgr L&amp;D"/>
          <xsd:enumeration value="Mgr Land Development"/>
          <xsd:enumeration value="Mgr Land Mgmt &amp; Reservoirs"/>
          <xsd:enumeration value="Mgr Life Sciences"/>
          <xsd:enumeration value="Mgr Logistics &amp; Fleet"/>
          <xsd:enumeration value="Mgr Maintenance Planning"/>
          <xsd:enumeration value="Mgr Major Development"/>
          <xsd:enumeration value="Mgr Major Development Process"/>
          <xsd:enumeration value="Mgr Major Third Party &amp; Bus Dev Proj"/>
          <xsd:enumeration value="Mgr Management Accounting"/>
          <xsd:enumeration value="Mgr Materials Science"/>
          <xsd:enumeration value="Mgr Mech &amp; Hydraulic Eng"/>
          <xsd:enumeration value="Mgr Media &amp; Communications"/>
          <xsd:enumeration value="Mgr Melbourne Laboratory"/>
          <xsd:enumeration value="Mgr Metro Water Security"/>
          <xsd:enumeration value="Mgr Ministerial Liaison"/>
          <xsd:enumeration value="Mgr Minor Land Development"/>
          <xsd:enumeration value="Mgr Natural Assets"/>
          <xsd:enumeration value="Mgr Netwk &amp; Prod Planning"/>
          <xsd:enumeration value="Mgr Networks"/>
          <xsd:enumeration value="Mgr O&amp;M Logistics"/>
          <xsd:enumeration value="Mgr Prod &amp; Treat Support"/>
          <xsd:enumeration value="Mgr Payroll"/>
          <xsd:enumeration value="Mgr Price Modelling &amp; Analytics"/>
          <xsd:enumeration value="Mgr Procurement"/>
          <xsd:enumeration value="Mgr Procurement Cap Wks Svces"/>
          <xsd:enumeration value="Mgr Procurement Corporate Svcs"/>
          <xsd:enumeration value="Mgr Procurement Excellence &amp; Change"/>
          <xsd:enumeration value="Mgr Procurement Op CES"/>
          <xsd:enumeration value="Mgr Procurement Syst &amp; Support"/>
          <xsd:enumeration value="Mgr Project Controls"/>
          <xsd:enumeration value="Mgr Project Governance Info &amp; Value"/>
          <xsd:enumeration value="Mgr Projects &amp; ICT Services"/>
          <xsd:enumeration value="Mgr Property Services"/>
          <xsd:enumeration value="Mgr Quality and Systems"/>
          <xsd:enumeration value="Mgr Quality Systems"/>
          <xsd:enumeration value="Mgr Records"/>
          <xsd:enumeration value="Mgr Recruitment"/>
          <xsd:enumeration value="Mgr Regional Program Delivery"/>
          <xsd:enumeration value="Mgr Remote Communities"/>
          <xsd:enumeration value="Mgr Reticulation Networks"/>
          <xsd:enumeration value="Mgr River Ops &amp; Maintenance"/>
          <xsd:enumeration value="Mgr Salinity Ops &amp; Maintenance"/>
          <xsd:enumeration value="Mgr Sensors Tech &amp; Asset Res"/>
          <xsd:enumeration value="Mgr Service Centre"/>
          <xsd:enumeration value="Mgr Service Centre Accounts"/>
          <xsd:enumeration value="Mgr Service Centre Fault Mgmt"/>
          <xsd:enumeration value="Mgr Service Centre Operations"/>
          <xsd:enumeration value="Mgr Service Centre Processing"/>
          <xsd:enumeration value="Mgr Service Centre Support"/>
          <xsd:enumeration value="Mgr Service Continuity"/>
          <xsd:enumeration value="Mgr Srce Wtr &amp; Env Research"/>
          <xsd:enumeration value="Mgr Stakeholder Engagement"/>
          <xsd:enumeration value="Mgr Strategic Asset Maintenance"/>
          <xsd:enumeration value="Mgr Strategic Asset Management"/>
          <xsd:enumeration value="Mgr Strategic Integration"/>
          <xsd:enumeration value="Mgr Strategic Program &amp; Dev"/>
          <xsd:enumeration value="Mgr Strat Project Del &amp; Dev"/>
          <xsd:enumeration value="Mgr Strat Review Services"/>
          <xsd:enumeration value="Mgr Sundry Billing &amp; Projects"/>
          <xsd:enumeration value="Mgr Technical Services"/>
          <xsd:enumeration value="Mgr Trade Waste &amp; Networks"/>
          <xsd:enumeration value="Mgr Transformation &amp; Programs"/>
          <xsd:enumeration value="Mgr Water Design &amp; Stds"/>
          <xsd:enumeration value="Mgr W Trtmt and Netwk Planning"/>
          <xsd:enumeration value="Mgr Wastewater Assets"/>
          <xsd:enumeration value="Mgr Wastewater Research"/>
          <xsd:enumeration value="Mgr Wastewater Treatment"/>
          <xsd:enumeration value="Mgr Water Assets"/>
          <xsd:enumeration value="Mgr Water Process Dsgn &amp; Standards"/>
          <xsd:enumeration value="Mgr Water Science"/>
          <xsd:enumeration value="Mgr Water Security Planning"/>
          <xsd:enumeration value="Mgr Water Source Storage &amp; Qua"/>
          <xsd:enumeration value="Mgr Water Tmt &amp; Netw WQ"/>
          <xsd:enumeration value="Mgr Water Treat &amp; Quality"/>
          <xsd:enumeration value="Mgr Water Tmt Perf &amp; Optimisat"/>
          <xsd:enumeration value="Mgr WHS Claims &amp; IM"/>
          <xsd:enumeration value="Mgr WHS Risk"/>
          <xsd:enumeration value="Mgr WHS Systems"/>
          <xsd:enumeration value="Mgr Work Management"/>
          <xsd:enumeration value="Mgr Workshops"/>
          <xsd:enumeration value="Mgr Wtr Trtmnt &amp; Dist Research"/>
          <xsd:enumeration value="Mgr WW Design Standards Planning"/>
          <xsd:enumeration value="Mgr WWT Perf &amp; Optimisation"/>
          <xsd:enumeration value="Mid Range Engineer Lead"/>
          <xsd:enumeration value="Monitoring &amp; Ntwk Coordinator"/>
          <xsd:enumeration value="Mount Gambier Workshop Coord"/>
          <xsd:enumeration value="Murray Bridge Workshop Coord"/>
          <xsd:enumeration value="Network Eng and Comm Lead"/>
          <xsd:enumeration value="Network Operations Officer"/>
          <xsd:enumeration value="Network Ops and Customer Support Mgr"/>
          <xsd:enumeration value="Operations Performance Coordinator"/>
          <xsd:enumeration value="Payroll Team Leader"/>
          <xsd:enumeration value="Pipelines Team Leader"/>
          <xsd:enumeration value="Planner &amp; Systems Coord"/>
          <xsd:enumeration value="Planning &amp; Business Support Coord"/>
          <xsd:enumeration value="Planning and Systems Coord"/>
          <xsd:enumeration value="Port Lincoln Workshop Coord"/>
          <xsd:enumeration value="Program Coordinator (Workshops)"/>
          <xsd:enumeration value="Program Manager"/>
          <xsd:enumeration value="Program Scheduler &amp; Controls"/>
          <xsd:enumeration value="Project Coordinator (Workshops)"/>
          <xsd:enumeration value="Project Officer"/>
          <xsd:enumeration value="Quality Systems Coordinator"/>
          <xsd:enumeration value="Recruitment Team Leader"/>
          <xsd:enumeration value="Restricted Trade Waste Coord"/>
          <xsd:enumeration value="Risk Mgr"/>
          <xsd:enumeration value="Rotation Placement Line Manager"/>
          <xsd:enumeration value="Sampling &amp; Monitoring Coordinator"/>
          <xsd:enumeration value="Snr Mgr P&amp;S Systems &amp; Services"/>
          <xsd:enumeration value="Senior Project Manager"/>
          <xsd:enumeration value="Serv Design &amp; Transition Lead"/>
          <xsd:enumeration value="Service Continuity Leader"/>
          <xsd:enumeration value="Service Desk Lead"/>
          <xsd:enumeration value="Senior Accountant Finance &amp; Projects"/>
          <xsd:enumeration value="Snr Asset  Information Analyst"/>
          <xsd:enumeration value="Snr Asset Planner - Dams Hdwks"/>
          <xsd:enumeration value="Snr Asset Planner - M&amp;E"/>
          <xsd:enumeration value="Snr Land &amp; Fire Mgmt Officer"/>
          <xsd:enumeration value="Snr Mgr Account Integrity &amp; Billing"/>
          <xsd:enumeration value="Snr Mgr Asset Management"/>
          <xsd:enumeration value="Snr Mgr Asset Mtce &amp; Delivery"/>
          <xsd:enumeration value="Snr Mgr Asset Mtce &amp; Op Control"/>
          <xsd:enumeration value="Snr Mgr Assurance &amp; Risk"/>
          <xsd:enumeration value="Snr Mgr Billing &amp; Collection"/>
          <xsd:enumeration value="Snr Mgr BT Program"/>
          <xsd:enumeration value="Snr Mgr Business Development"/>
          <xsd:enumeration value="Snr Mgr Business Improvement"/>
          <xsd:enumeration value="Snr Mgr Business Plan Cont &amp; Resilience"/>
          <xsd:enumeration value="Snr Mgr Cap Del Enable Assur"/>
          <xsd:enumeration value="Snr Mgr Commercial &amp; Contracts"/>
          <xsd:enumeration value="Snr Mgr Communications"/>
          <xsd:enumeration value="Snr Mgr Community Engagement"/>
          <xsd:enumeration value="Snr Mgr Connections &amp; Serv Ctr"/>
          <xsd:enumeration value="Snr Mgr Culture &amp; Capability"/>
          <xsd:enumeration value="Snr Mgr Customer Care Centre"/>
          <xsd:enumeration value="Snr Mgr Customer Experience"/>
          <xsd:enumeration value="Snr Mgr Customer Field Services"/>
          <xsd:enumeration value="Snr Mgr Customer Growth"/>
          <xsd:enumeration value="Snr Mgr Cust Strategy Insights"/>
          <xsd:enumeration value="Snr Mgr Data &amp; Information"/>
          <xsd:enumeration value="Snr Mgr Digital Transformation"/>
          <xsd:enumeration value="Snr Mgr Emp Relations HR Ops"/>
          <xsd:enumeration value="Snr Mgr Enablement &amp; Assurance"/>
          <xsd:enumeration value="Snr Mgr Engineering"/>
          <xsd:enumeration value="Snr Mgr Environmental Services"/>
          <xsd:enumeration value="Snr Mgr External Relations"/>
          <xsd:enumeration value="Snr Mgr Finance"/>
          <xsd:enumeration value="Snr Mgr Government Relations"/>
          <xsd:enumeration value="Snr Mgr Health &amp; Safety"/>
          <xsd:enumeration value="Snr Mgr Human Resources"/>
          <xsd:enumeration value="Snr Mgr Infrastructure Deliv"/>
          <xsd:enumeration value="Snr Mgr IT"/>
          <xsd:enumeration value="Snr Mgr Laboratory Services"/>
          <xsd:enumeration value="Snr Mgr Leadership &amp; Culture"/>
          <xsd:enumeration value="Snr Mgr Learning &amp; Development"/>
          <xsd:enumeration value="Snr Mgr Media"/>
          <xsd:enumeration value="Snr Mgr Metro Capital Del"/>
          <xsd:enumeration value="Snr Mgr Network Operations"/>
          <xsd:enumeration value="Snr Mgr P&amp;S Systems &amp; Services"/>
          <xsd:enumeration value="Snr Mgr Performance Mgmt"/>
          <xsd:enumeration value="Snr Mgr Pricing"/>
          <xsd:enumeration value="Snr Mgr Process Improvement"/>
          <xsd:enumeration value="Snr Mgr Procurement"/>
          <xsd:enumeration value="Snr Mgr Prod &amp; Treat"/>
          <xsd:enumeration value="Snr Mgr Project Delivery"/>
          <xsd:enumeration value="Snr Mgr Regulation"/>
          <xsd:enumeration value="Snr Mgr Research &amp; Innovation"/>
          <xsd:enumeration value="Snr Mgr River Murray Operation"/>
          <xsd:enumeration value="Snr Mgr Stakeholder Engagement"/>
          <xsd:enumeration value="Snr Mgr Strat Ind &amp; Policy Advice"/>
          <xsd:enumeration value="Snr Mgr Strategic HR"/>
          <xsd:enumeration value="Snr Mgr Strategy &amp; Bus Integ"/>
          <xsd:enumeration value="Snr Mgr Strategy Dev &amp; Innovation"/>
          <xsd:enumeration value="Snr Mgr Tech &amp; Commercial Ops"/>
          <xsd:enumeration value="Snr Mgr Trtmt &amp; Netwk Planning"/>
          <xsd:enumeration value="Snr Mgr Water Expertise"/>
          <xsd:enumeration value="Snr Mgr WW Enviro &amp; Research"/>
          <xsd:enumeration value="Snr Mgr WHS"/>
          <xsd:enumeration value="Snr Mgr WQ &amp; Trtmt Strategy"/>
          <xsd:enumeration value="Snr Mgr Wtr Security &amp; Supply"/>
          <xsd:enumeration value="Snr Mgr Wtr Trtmt &amp; Quality"/>
          <xsd:enumeration value="Snr Project Mgr Mount Barker"/>
          <xsd:enumeration value="Snr Project Mgr Mount Gambier"/>
          <xsd:enumeration value="Snr Project Mgr Port Lincoln"/>
          <xsd:enumeration value="South Para Workshop Coord"/>
          <xsd:enumeration value="Snr Regulatory Consultant"/>
          <xsd:enumeration value="Stores Officer"/>
          <xsd:enumeration value="Strategic Asset Maintenance"/>
          <xsd:enumeration value="Strategic Improvmnt Specialist"/>
          <xsd:enumeration value="Supervisor"/>
          <xsd:enumeration value="Supervisor Bacteriology"/>
          <xsd:enumeration value="Supervisor Biology"/>
          <xsd:enumeration value="Supervisor Customer Services"/>
          <xsd:enumeration value="Supervisor Field Services"/>
          <xsd:enumeration value="Supervisor Lab Customer Logistics"/>
          <xsd:enumeration value="Supervisor Lab Systems"/>
          <xsd:enumeration value="Supervisor Melbourne Lab"/>
          <xsd:enumeration value="Supervisor Metals &amp; Physical"/>
          <xsd:enumeration value="Supervisor Nutrients &amp; Waste"/>
          <xsd:enumeration value="Supervisor Organic Chemistry"/>
          <xsd:enumeration value="Supervisor Product Testing"/>
          <xsd:enumeration value="Supervisor Protozoology"/>
          <xsd:enumeration value="System Test Lead"/>
          <xsd:enumeration value="TBA"/>
          <xsd:enumeration value="Team Ldr Analytical Emerg Iss"/>
          <xsd:enumeration value="Team Ldr Cultural Heritage LVS"/>
          <xsd:enumeration value="Team Ldr SCADA Applications"/>
          <xsd:enumeration value="Team Leader Barrages"/>
          <xsd:enumeration value="Team Leader Lake Victoria Ops"/>
          <xsd:enumeration value="Team Leader Operations Control"/>
          <xsd:enumeration value="Team Leader Pipelines"/>
          <xsd:enumeration value="Team Leader Salinity O&amp;M"/>
          <xsd:enumeration value="Team Leader Sec &amp; Emerg Mgmt"/>
          <xsd:enumeration value="Technical Services Team Leader"/>
          <xsd:enumeration value="Technical Specialist SIS"/>
          <xsd:enumeration value="Technical Svces Coord"/>
          <xsd:enumeration value="Technical Svces Coord Crs Brk"/>
          <xsd:enumeration value="Technical Svces Coord Metro"/>
          <xsd:enumeration value="Technical Svces Coord Mt Bkr"/>
          <xsd:enumeration value="Technical Svces Coord Mt Gmbr"/>
          <xsd:enumeration value="Technical Svces Coord Pt Lncn"/>
          <xsd:enumeration value="Trade Waste &amp; Networks Mgr"/>
          <xsd:enumeration value="Trade Waste Compliance Officer"/>
          <xsd:enumeration value="Trade Waste Support Coordinator"/>
          <xsd:enumeration value="Treatment Works Coordinator"/>
          <xsd:enumeration value="WW Asset Lead Planner - Planning"/>
          <xsd:enumeration value="Wastewater Treatment Coord"/>
          <xsd:enumeration value="Water Services Team Leader"/>
          <xsd:enumeration value="Water Treatment Coordinator"/>
          <xsd:enumeration value="Workshop Coordinator"/>
        </xsd:restriction>
      </xsd:simpleType>
    </xsd:element>
    <xsd:element name="Manager_x0020_Once_x0020_Removed" ma:index="13" nillable="true" ma:displayName="Manager Once Removed" ma:format="Dropdown" ma:internalName="Manager_x0020_Once_x0020_Removed">
      <xsd:simpleType>
        <xsd:restriction base="dms:Choice">
          <xsd:enumeration value="Berri Workshop Coordinator"/>
          <xsd:enumeration value="Board"/>
          <xsd:enumeration value="BT Coordinator"/>
          <xsd:enumeration value="Bus Analyst and Liaison Lead"/>
          <xsd:enumeration value="Bus Applications Services Lead"/>
          <xsd:enumeration value="Business Supp Coordinator AM&amp;D"/>
          <xsd:enumeration value="Business Support Coordinator"/>
          <xsd:enumeration value="Change and Release Lead"/>
          <xsd:enumeration value="Chief Executive"/>
          <xsd:enumeration value="Chief Information Officer"/>
          <xsd:enumeration value="Client Liaison Manager"/>
          <xsd:enumeration value="Compliance Coord (non VLB)"/>
          <xsd:enumeration value="Compliance Coord (VLB)"/>
          <xsd:enumeration value="Construction and Mtce Team Ldr"/>
          <xsd:enumeration value="Construction, Comm &amp; Completions Mgr"/>
          <xsd:enumeration value="Contract Audit Off Team Ldr"/>
          <xsd:enumeration value="Coordinator Barrages"/>
          <xsd:enumeration value="Coordinator Bathymetric Svcs"/>
          <xsd:enumeration value="Coordinator Lake Victoria"/>
          <xsd:enumeration value="Coordinator Major Maintenance"/>
          <xsd:enumeration value="Coordinator Salinity Operation"/>
          <xsd:enumeration value="Corporate Bus Program Mgr"/>
          <xsd:enumeration value="Corporate Counsel"/>
          <xsd:enumeration value="Corporation Secretary"/>
          <xsd:enumeration value="Crystal Brook Workshop Coord"/>
          <xsd:enumeration value="Customer Tech Serv Coord Metro"/>
          <xsd:enumeration value="Dist Leader Ceduna Streaky Bay"/>
          <xsd:enumeration value="Dist Leader Pt Lincoln Cummins"/>
          <xsd:enumeration value="District Ldr Mt Gamb Millcnt"/>
          <xsd:enumeration value="District Leader Clare Morgan"/>
          <xsd:enumeration value="District Leader Crystal Brook"/>
          <xsd:enumeration value="District Leader Eastern Eyre"/>
          <xsd:enumeration value="District Leader Jamestown"/>
          <xsd:enumeration value="District Leader Kadina"/>
          <xsd:enumeration value="District Leader Kingscote"/>
          <xsd:enumeration value="District Leader Lower Murray"/>
          <xsd:enumeration value="District Leader Millbrook"/>
          <xsd:enumeration value="District Leader Mt Bold"/>
          <xsd:enumeration value="District Leader Myponga"/>
          <xsd:enumeration value="District Leader Nuriootpa"/>
          <xsd:enumeration value="District Leader Pt Augusta"/>
          <xsd:enumeration value="District Leader Pt Elliot"/>
          <xsd:enumeration value="District Leader Pt Pirie"/>
          <xsd:enumeration value="District Leader Quorn"/>
          <xsd:enumeration value="District Leader Riverland"/>
          <xsd:enumeration value="District Leader Roseworthy"/>
          <xsd:enumeration value="District Leader South Para"/>
          <xsd:enumeration value="District Leader Upper South East"/>
          <xsd:enumeration value="District Leader Whyalla"/>
          <xsd:enumeration value="District Leader Woodside"/>
          <xsd:enumeration value="District Leader Wudinna Lock"/>
          <xsd:enumeration value="District Leader Yorketown"/>
          <xsd:enumeration value="E&amp;C Delivery Coordinator Metro"/>
          <xsd:enumeration value="EA To GM Customer &amp; Comm Rel"/>
          <xsd:enumeration value="Electrical Team Leader"/>
          <xsd:enumeration value="Enterprise Information Lead"/>
          <xsd:enumeration value="Fabrication Team Leader"/>
          <xsd:enumeration value="Financial Services Lead"/>
          <xsd:enumeration value="GM Asset, Operations &amp; Delivery"/>
          <xsd:enumeration value="GM Business Services"/>
          <xsd:enumeration value="GM Communications &amp; Engagement"/>
          <xsd:enumeration value="GM Customer Delivery"/>
          <xsd:enumeration value="GM Governance &amp; Regulation"/>
          <xsd:enumeration value="GM People &amp; Safety"/>
          <xsd:enumeration value="GM Strategy, Performance &amp; Innovation"/>
          <xsd:enumeration value="GM Strategy &amp; Planning"/>
          <xsd:enumeration value="ICT Operations Program Mgr"/>
          <xsd:enumeration value="Infrastructure App Lead"/>
          <xsd:enumeration value="IS Program &amp; Project Delivery"/>
          <xsd:enumeration value="IT Asset Lead"/>
          <xsd:enumeration value="IT Governance and Audit Lead"/>
          <xsd:enumeration value="IT Portfolio Plan and Reg Lead"/>
          <xsd:enumeration value="IT Security Lead"/>
          <xsd:enumeration value="IT Stat Arch and Integ Lead"/>
          <xsd:enumeration value="Land Mgmt Coord Port Lincoln"/>
          <xsd:enumeration value="Lead Asset Planner - M&amp;E"/>
          <xsd:enumeration value="Lead Asset Planner - Networks"/>
          <xsd:enumeration value="Lead Asset Planner - SCADA"/>
          <xsd:enumeration value="Lead Asset Planner - Treatment"/>
          <xsd:enumeration value="Lead Asset Planner Maintenance"/>
          <xsd:enumeration value="Lead Asset Planner-Metering"/>
          <xsd:enumeration value="Locks Coordinator"/>
          <xsd:enumeration value="Maintenance Planning Coord"/>
          <xsd:enumeration value="Maintenance Manager Reservoirs"/>
          <xsd:enumeration value="Manager Business Development"/>
          <xsd:enumeration value="Manager Civil Operations LVS"/>
          <xsd:enumeration value="Manager IS Customer Service"/>
          <xsd:enumeration value="Manager IS Programs &amp; Project Delivery"/>
          <xsd:enumeration value="Manager Ops Response"/>
          <xsd:enumeration value="Manager Wastewater Assets"/>
          <xsd:enumeration value="Mgr Env &amp; Water Qlty Systems"/>
          <xsd:enumeration value="MB &amp; HV Workshop Coordinator"/>
          <xsd:enumeration value="Mech &amp; Fabrication Team Ldr"/>
          <xsd:enumeration value="Mechanical Team Leader"/>
          <xsd:enumeration value="Method Dev Coordinator"/>
          <xsd:enumeration value="Method Development Coordinator"/>
          <xsd:enumeration value="Mgr Asset Information"/>
          <xsd:enumeration value="Mgr Asset Maintenance"/>
          <xsd:enumeration value="Mgr Billing"/>
          <xsd:enumeration value="Mgr BT Change"/>
          <xsd:enumeration value="Mgr BT Program"/>
          <xsd:enumeration value="Mgr Business Relations"/>
          <xsd:enumeration value="Mgr Business Services"/>
          <xsd:enumeration value="Mgr Cap Planning &amp; Integration"/>
          <xsd:enumeration value="Mgr Capital Delivery"/>
          <xsd:enumeration value="Mgr Chemistry"/>
          <xsd:enumeration value="Mgr Civil/Structural"/>
          <xsd:enumeration value="Mgr Collections"/>
          <xsd:enumeration value="Mgr Community Relations"/>
          <xsd:enumeration value="Mgr Construction Services"/>
          <xsd:enumeration value="Mgr Contract Operations"/>
          <xsd:enumeration value="Mgr Corporate Finance"/>
          <xsd:enumeration value="Mgr CPMO"/>
          <xsd:enumeration value="Mgr Customer &amp; BD"/>
          <xsd:enumeration value="Mgr Customer Field Services"/>
          <xsd:enumeration value="Mgr Cust Value &amp; WQ Research"/>
          <xsd:enumeration value="Mgr Customer &amp; Business Dev"/>
          <xsd:enumeration value="Mgr Customer Assistance"/>
          <xsd:enumeration value="Mgr Customer Engagement &amp; Planning"/>
          <xsd:enumeration value="Mgr Customer Response"/>
          <xsd:enumeration value="Mgr Cust Tech Services"/>
          <xsd:enumeration value="Mgr Cust Tech Services &amp; Support"/>
          <xsd:enumeration value="Mgr Dams Engineering"/>
          <xsd:enumeration value="Mgr Dispute Resolution &amp; Mitig"/>
          <xsd:enumeration value="Mgr Electrical Engineering"/>
          <xsd:enumeration value="Mgr Energy Strategy &amp; Water Trading"/>
          <xsd:enumeration value="Mgr Engineering &amp; Assets"/>
          <xsd:enumeration value="Mgr Engineering Projects"/>
          <xsd:enumeration value="Mgr Env Opportunities"/>
          <xsd:enumeration value="Mgr Env Reg &amp; Sustainability"/>
          <xsd:enumeration value="Mgr Environ &amp; Heritage Serv"/>
          <xsd:enumeration value="Mgr Estimating Services"/>
          <xsd:enumeration value="Mgr External Projects"/>
          <xsd:enumeration value="Mgr Facilities &amp; Fleet"/>
          <xsd:enumeration value="Mgr Field Services"/>
          <xsd:enumeration value="Mgr Finance"/>
          <xsd:enumeration value="Mgr Finance BS &amp; PC"/>
          <xsd:enumeration value="Mgr Finance O&amp;M"/>
          <xsd:enumeration value="Mgr Finance S&amp;P"/>
          <xsd:enumeration value="Mgr Financial Governance"/>
          <xsd:enumeration value="Mgr Gov Info &amp; Value"/>
          <xsd:enumeration value="Mgr Headworks Assets"/>
          <xsd:enumeration value="Mgr Improvement &amp; Compliance"/>
          <xsd:enumeration value="Mgr Insurance &amp; Claims"/>
          <xsd:enumeration value="Mgr IT Enablement &amp; Assur"/>
          <xsd:enumeration value="Mgr IT Internal Services"/>
          <xsd:enumeration value="Mgr Investment Analysis"/>
          <xsd:enumeration value="Mgr IS Cust Engagement &amp; Plan"/>
          <xsd:enumeration value="Mgr IS Programs &amp; Project Delivery"/>
          <xsd:enumeration value="Mgr IS Strategy Operations"/>
          <xsd:enumeration value="Mgr IS Support Services"/>
          <xsd:enumeration value="Mgr IT Operations"/>
          <xsd:enumeration value="Mgr IT Planning &amp; App Svcs"/>
          <xsd:enumeration value="Mgr IT Programs &amp; Project Delivery"/>
          <xsd:enumeration value="Mgr IT Standard Cust Svcs"/>
          <xsd:enumeration value="Mgr IT Strategy Arch &amp; Security"/>
          <xsd:enumeration value="Mgr L&amp;D Technical and Water"/>
          <xsd:enumeration value="Mgr Land Mgmt &amp; Reservoirs"/>
          <xsd:enumeration value="Mgr Life Sciences"/>
          <xsd:enumeration value="Mgr Maintenance Planning"/>
          <xsd:enumeration value="Mgr Major Development Process"/>
          <xsd:enumeration value="Mgr Management Accounting"/>
          <xsd:enumeration value="Mgr Materials Science"/>
          <xsd:enumeration value="Mgr Mech &amp; Hydraulic Eng"/>
          <xsd:enumeration value="Mgr Media &amp; Communications"/>
          <xsd:enumeration value="Mgr Metro Water Security"/>
          <xsd:enumeration value="Mgr Natural Assets"/>
          <xsd:enumeration value="Mgr Netwk &amp; Prod Planning"/>
          <xsd:enumeration value="Mgr Networks"/>
          <xsd:enumeration value="Mgr Operations Control"/>
          <xsd:enumeration value="Mgr Ops Support"/>
          <xsd:enumeration value="Mgr O&amp;M Logistics"/>
          <xsd:enumeration value="Mgr Payroll"/>
          <xsd:enumeration value="Mgr Portfolio Services"/>
          <xsd:enumeration value="Mgr Procurement Cap Wks Svces"/>
          <xsd:enumeration value="Mgr Procurement Corporate Svcs"/>
          <xsd:enumeration value="Mgr Procurement Excellence &amp; Change"/>
          <xsd:enumeration value="Mgr Procurement Op CES"/>
          <xsd:enumeration value="Mgr Procurement Syst &amp; Gov"/>
          <xsd:enumeration value="Mgr Production &amp; Treatment Support"/>
          <xsd:enumeration value="Mgr Project Controls"/>
          <xsd:enumeration value="Mgr Proj Gov, Info &amp; Value"/>
          <xsd:enumeration value="Mgr Projects &amp; ICT Services"/>
          <xsd:enumeration value="Mgr Property Services"/>
          <xsd:enumeration value="Mgr Quality and Systems"/>
          <xsd:enumeration value="Mgr Records"/>
          <xsd:enumeration value="Mgr Regional Program Delivery"/>
          <xsd:enumeration value="Mgr Remote Communities"/>
          <xsd:enumeration value="Mgr Reticulation Networks"/>
          <xsd:enumeration value="Mgr River Ops &amp; Maintenance"/>
          <xsd:enumeration value="Mgr Salinity Ops &amp; Maintenance"/>
          <xsd:enumeration value="Mgr Sensors Tech &amp; Asset Res"/>
          <xsd:enumeration value="Mgr Service Centre Accounts"/>
          <xsd:enumeration value="Mgr Service Centre Fault Mgmt"/>
          <xsd:enumeration value="Mgr Service Centre Processing"/>
          <xsd:enumeration value="Mgr Service Continuity"/>
          <xsd:enumeration value="Mgr Srce Wtr &amp; Env Research"/>
          <xsd:enumeration value="Mgr Stakeholder Engagement"/>
          <xsd:enumeration value="Mgr Stkhldr Engagemt DEWNR"/>
          <xsd:enumeration value="Mgr Strategic Asset Maintenance"/>
          <xsd:enumeration value="Mgr Strat Project Del &amp; Dev"/>
          <xsd:enumeration value="Mgr Strat Review Services"/>
          <xsd:enumeration value="Mgr Strategic Asset Mgmt"/>
          <xsd:enumeration value="Mgr Strategic Improvement"/>
          <xsd:enumeration value="Mgr Technical Services"/>
          <xsd:enumeration value="Mgr Trade Waste &amp; Networks"/>
          <xsd:enumeration value="Mgr Transformation &amp; Programs"/>
          <xsd:enumeration value="Mgr W Trtmt and Netwk Planning"/>
          <xsd:enumeration value="Mgr Wastewater Research"/>
          <xsd:enumeration value="Mgr Wastewater Treatment"/>
          <xsd:enumeration value="Mgr Water Assets"/>
          <xsd:enumeration value="Mgr Water Dsgn &amp; Standards"/>
          <xsd:enumeration value="Mgr Water Expertise"/>
          <xsd:enumeration value="Mgr Water Security Planning"/>
          <xsd:enumeration value="Mgr Water Source Storage &amp; Qua"/>
          <xsd:enumeration value="Mgr Water Tmt &amp; Quality"/>
          <xsd:enumeration value="Mgr Water Tmt &amp; Netw WQ"/>
          <xsd:enumeration value="Mgr Water Tmt Perf &amp; Optimisat"/>
          <xsd:enumeration value="Mgr WHS Claims &amp; IM"/>
          <xsd:enumeration value="Mgr WHS Risk"/>
          <xsd:enumeration value="Mgr WHS Systems"/>
          <xsd:enumeration value="Mgr Work Management"/>
          <xsd:enumeration value="Mgr Workshops"/>
          <xsd:enumeration value="Mgr Wtr Trtmnt &amp; Dist Research"/>
          <xsd:enumeration value="Mgr WWT Perf &amp; Optimisation"/>
          <xsd:enumeration value="Mid Range Engineer Lead"/>
          <xsd:enumeration value="Monitoring &amp; Ntwk Coordinator"/>
          <xsd:enumeration value="Mount Gambier Workshop Coord"/>
          <xsd:enumeration value="Murray Bridge Workshop Coordinator"/>
          <xsd:enumeration value="Network Eng and Comm Lead"/>
          <xsd:enumeration value="Network Operations Officer"/>
          <xsd:enumeration value="Not Applicable"/>
          <xsd:enumeration value="Pipelines Team Leader"/>
          <xsd:enumeration value="Planner &amp; Systems Coord"/>
          <xsd:enumeration value="Planning &amp; Performance Coord"/>
          <xsd:enumeration value="Planning and Systems Coord"/>
          <xsd:enumeration value="Port Lincoln Workshop Coord"/>
          <xsd:enumeration value="Recruitment Manager"/>
          <xsd:enumeration value="Restricted Trade Waste Coord"/>
          <xsd:enumeration value="Serv Design &amp; Transition Lead"/>
          <xsd:enumeration value="Service Desk Lead"/>
          <xsd:enumeration value="Senior Project Manager"/>
          <xsd:enumeration value="Snr Asset  Information Analyst"/>
          <xsd:enumeration value="Snr Asset Planner - Dams Hdwks"/>
          <xsd:enumeration value="Snr Asset Planner - M&amp;E"/>
          <xsd:enumeration value="Snr Land &amp; Fire Mgmt Officer"/>
          <xsd:enumeration value="Snr Mgr"/>
          <xsd:enumeration value="Snr Mgr Account Integrity &amp; Billing"/>
          <xsd:enumeration value="Snr Mgr Asset Management"/>
          <xsd:enumeration value="Snr Mgr Asset Mtce &amp; Delivery"/>
          <xsd:enumeration value="Snr Mgr Asset Mtce &amp; Op Control"/>
          <xsd:enumeration value="Snr Mgr Assurance &amp; Risk"/>
          <xsd:enumeration value="Snr Mgr Billing &amp; Collection"/>
          <xsd:enumeration value="Snr Mgr Business Development"/>
          <xsd:enumeration value="Snr Mgr Business Improvement"/>
          <xsd:enumeration value="Snr Mgr Bus Plan, Continuity &amp; Resilience"/>
          <xsd:enumeration value="Snr Mgr Capital Delivery Enable &amp; Assure"/>
          <xsd:enumeration value="Snr Mgr Capital Delivery Programs"/>
          <xsd:enumeration value="Snr Mgr Capital Delivery Projects"/>
          <xsd:enumeration value="Snr Mgr Commercial &amp; Bus Improvement"/>
          <xsd:enumeration value="Snr Mgr Commercial &amp; Contracts"/>
          <xsd:enumeration value="Snr Mgr Community Engagement"/>
          <xsd:enumeration value="Snr Mgr Connections &amp; Serv Ctr"/>
          <xsd:enumeration value="Snr Mgr Culture &amp; Capability"/>
          <xsd:enumeration value="Snr Mgr Customer Care Centre"/>
          <xsd:enumeration value="Snr Mgr Customer Experience"/>
          <xsd:enumeration value="Snr Mgr Customer Field Services"/>
          <xsd:enumeration value="Snr Mgr Customer Growth"/>
          <xsd:enumeration value="Snr Mgr Cust Strategy Insights"/>
          <xsd:enumeration value="Snr Mgr Data &amp; Information"/>
          <xsd:enumeration value="Snr Mgr Emp Relations HR Ops"/>
          <xsd:enumeration value="Snr Mgr Enablement &amp; Assurance"/>
          <xsd:enumeration value="Snr Mgr Engineering"/>
          <xsd:enumeration value="Snr Mgr Environmental Services"/>
          <xsd:enumeration value="Snr Mgr External Relations"/>
          <xsd:enumeration value="Snr Mgr Finance"/>
          <xsd:enumeration value="Snr Mgr Government Relations"/>
          <xsd:enumeration value="Snr Mgr Health &amp; Safety"/>
          <xsd:enumeration value="Snr Mgr Human Resources"/>
          <xsd:enumeration value="Snr Mgr Infrastructure Deliv"/>
          <xsd:enumeration value="Snr Mgr IT"/>
          <xsd:enumeration value="Snr Mgr Laboratory Services"/>
          <xsd:enumeration value="Snr Mgr Learning &amp; Development"/>
          <xsd:enumeration value="Snr Mgr Metro Capital Del"/>
          <xsd:enumeration value="Snr Mgr Network Operations"/>
          <xsd:enumeration value="Snr Mgr Pricing"/>
          <xsd:enumeration value="Snr Mgr Procurement"/>
          <xsd:enumeration value="Snr Mgr Prod &amp; Treat"/>
          <xsd:enumeration value="Snr Mgr Program Delivery"/>
          <xsd:enumeration value="Snr Mgr Project Delivery"/>
          <xsd:enumeration value="Snr Mgr P&amp;S Systems &amp; Services"/>
          <xsd:enumeration value="Snr Mgr Regulation"/>
          <xsd:enumeration value="Snr Mgr Research &amp; Innovation"/>
          <xsd:enumeration value="Snr Mgr River Murray Operation"/>
          <xsd:enumeration value="Snr Mgr Stakeholder Engagement"/>
          <xsd:enumeration value="Snr Mgr Strat Comms &amp; Engagemt"/>
          <xsd:enumeration value="Snr Mgr Strategy &amp; Bus Integ"/>
          <xsd:enumeration value="Snr Mgr Strategic HR"/>
          <xsd:enumeration value="Snr Mgr Strat Ind &amp; Policy Advice"/>
          <xsd:enumeration value="Snr Mgr Tech &amp; Commercial Ops"/>
          <xsd:enumeration value="Snr Mgr Trans &amp; Culture Change"/>
          <xsd:enumeration value="Snr Mgr Trtmt &amp; Netwk Planning"/>
          <xsd:enumeration value="Snr Mgr WW Enviro &amp; Research"/>
          <xsd:enumeration value="Snr Mgr Waste Wtr Operations"/>
          <xsd:enumeration value="Snr Mgr Water Expertise"/>
          <xsd:enumeration value="Snr Mgr WHS"/>
          <xsd:enumeration value="Snr Mgr WQ &amp; Trtmt Strategy"/>
          <xsd:enumeration value="Snr Mgr Wtr Security &amp; Supply"/>
          <xsd:enumeration value="Snr Mgr Wtr Trtmt &amp; Quality"/>
          <xsd:enumeration value="Snr Project Mgr Mount Barker"/>
          <xsd:enumeration value="Snr Project Mgr Mount Gambier"/>
          <xsd:enumeration value="South Para Workshop Coord"/>
          <xsd:enumeration value="Stores Officer"/>
          <xsd:enumeration value="Supervisor Bacteriology"/>
          <xsd:enumeration value="Supervisor Biology"/>
          <xsd:enumeration value="Supervisor Customer Services"/>
          <xsd:enumeration value="Supervisor Field Services"/>
          <xsd:enumeration value="Supervisor Organic Chemistry"/>
          <xsd:enumeration value="Supervisor Product Testing"/>
          <xsd:enumeration value="Supervisor Protozoology"/>
          <xsd:enumeration value="TBA"/>
          <xsd:enumeration value="Team Ldr Analytical Emerg Iss"/>
          <xsd:enumeration value="Team Ldr Cultural Heritage LVS"/>
          <xsd:enumeration value="Team Ldr SCADA Applications"/>
          <xsd:enumeration value="Team Leader Barrages"/>
          <xsd:enumeration value="Team Leader Lake Victoria Ops"/>
          <xsd:enumeration value="Team Leader Operations Control"/>
          <xsd:enumeration value="Team Leader Salinity O&amp;M"/>
          <xsd:enumeration value="Team Leader Sec and Emerg Mgmt"/>
          <xsd:enumeration value="Technical Services Team Leader"/>
          <xsd:enumeration value="Technical Svces Coord Crs Brk"/>
          <xsd:enumeration value="Technical Svces Coord Metro"/>
          <xsd:enumeration value="Technical Svces Coord Mt Bkr"/>
          <xsd:enumeration value="Technical Svces Coord Mt Gmbr"/>
          <xsd:enumeration value="Technical Svces Coord Pt Lncn"/>
          <xsd:enumeration value="Trade Waste &amp; Networks Mgr"/>
          <xsd:enumeration value="Treatment Works Coordinator"/>
          <xsd:enumeration value="Wastewater Treatment Coord"/>
          <xsd:enumeration value="Wastewater Treatment Mgr (CE &amp; NW)"/>
          <xsd:enumeration value="Water Treatment Coordinator"/>
          <xsd:enumeration value="Workshop Coordinato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1E05-9D18-44C6-A473-69DFD2C0D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389D8-0345-4CB0-9DE7-9E32A039BF8E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a8e11fb-0031-4b4c-b47b-a80a7386b314"/>
    <ds:schemaRef ds:uri="http://schemas.openxmlformats.org/package/2006/metadata/core-properties"/>
    <ds:schemaRef ds:uri="http://schemas.microsoft.com/sharepoint/v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391157-BF1E-4EF1-84E3-90071AA7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e11fb-0031-4b4c-b47b-a80a7386b31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30EB7-ACBB-4B06-9BF9-4050D980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0</TotalTime>
  <Pages>3</Pages>
  <Words>782</Words>
  <Characters>4460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South Australian Water Corporation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>Field Techncian</dc:subject>
  <dc:creator>Lesley Heather</dc:creator>
  <cp:lastModifiedBy>Ken Heather</cp:lastModifiedBy>
  <cp:revision>2</cp:revision>
  <cp:lastPrinted>2017-07-26T01:43:00Z</cp:lastPrinted>
  <dcterms:created xsi:type="dcterms:W3CDTF">2018-05-04T00:01:00Z</dcterms:created>
  <dcterms:modified xsi:type="dcterms:W3CDTF">2018-05-04T00:01:00Z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W-Version No.">
    <vt:lpwstr>1.0</vt:lpwstr>
  </property>
  <property fmtid="{D5CDD505-2E9C-101B-9397-08002B2CF9AE}" pid="3" name="SAW-Version Date">
    <vt:lpwstr>21/02/18</vt:lpwstr>
  </property>
  <property fmtid="{D5CDD505-2E9C-101B-9397-08002B2CF9AE}" pid="4" name="SAW-Status">
    <vt:lpwstr>Issued</vt:lpwstr>
  </property>
  <property fmtid="{D5CDD505-2E9C-101B-9397-08002B2CF9AE}" pid="5" name="SAW-Confidentiality">
    <vt:lpwstr>For Official Use Only</vt:lpwstr>
  </property>
  <property fmtid="{D5CDD505-2E9C-101B-9397-08002B2CF9AE}" pid="6" name="SAW-Template Name">
    <vt:lpwstr>Position Description</vt:lpwstr>
  </property>
  <property fmtid="{D5CDD505-2E9C-101B-9397-08002B2CF9AE}" pid="7" name="SAW-Template Version">
    <vt:lpwstr>4.0</vt:lpwstr>
  </property>
  <property fmtid="{D5CDD505-2E9C-101B-9397-08002B2CF9AE}" pid="8" name="SAW-Template Date">
    <vt:lpwstr>06/12/17</vt:lpwstr>
  </property>
  <property fmtid="{D5CDD505-2E9C-101B-9397-08002B2CF9AE}" pid="9" name="SAW-Doc ID">
    <vt:lpwstr>SAWT-HR-0050</vt:lpwstr>
  </property>
  <property fmtid="{D5CDD505-2E9C-101B-9397-08002B2CF9AE}" pid="10" name="SAW-Doc Control">
    <vt:lpwstr>Uncontrolled when printed or downloaded</vt:lpwstr>
  </property>
  <property fmtid="{D5CDD505-2E9C-101B-9397-08002B2CF9AE}" pid="11" name="Business_x0020_Process">
    <vt:lpwstr>11;#Forms and Templates|d8dddac0-235e-475c-b44c-019e6301f614</vt:lpwstr>
  </property>
  <property fmtid="{D5CDD505-2E9C-101B-9397-08002B2CF9AE}" pid="12" name="Team">
    <vt:lpwstr/>
  </property>
  <property fmtid="{D5CDD505-2E9C-101B-9397-08002B2CF9AE}" pid="13" name="Business Process">
    <vt:lpwstr>11;#Forms and Templates|d8dddac0-235e-475c-b44c-019e6301f614</vt:lpwstr>
  </property>
  <property fmtid="{D5CDD505-2E9C-101B-9397-08002B2CF9AE}" pid="14" name="ContentTypeId">
    <vt:lpwstr>0x010100374CC8DDDBC8BA41B8DA5251E7B1A5DE</vt:lpwstr>
  </property>
  <property fmtid="{D5CDD505-2E9C-101B-9397-08002B2CF9AE}" pid="15" name="SAW-Template ID">
    <vt:lpwstr>SAWT-COR-0010</vt:lpwstr>
  </property>
  <property fmtid="{D5CDD505-2E9C-101B-9397-08002B2CF9AE}" pid="16" name="RecordPoint_SubmissionDate">
    <vt:lpwstr/>
  </property>
  <property fmtid="{D5CDD505-2E9C-101B-9397-08002B2CF9AE}" pid="17" name="RecordPoint_ActiveItemWebId">
    <vt:lpwstr>{65eded4b-5094-4cb6-82c4-7836bc2d9ddd}</vt:lpwstr>
  </property>
  <property fmtid="{D5CDD505-2E9C-101B-9397-08002B2CF9AE}" pid="18" name="_docset_NoMedatataSyncRequired">
    <vt:lpwstr>False</vt:lpwstr>
  </property>
  <property fmtid="{D5CDD505-2E9C-101B-9397-08002B2CF9AE}" pid="19" name="Unlocked">
    <vt:bool>true</vt:bool>
  </property>
  <property fmtid="{D5CDD505-2E9C-101B-9397-08002B2CF9AE}" pid="20" name="RecordPoint_WorkflowType">
    <vt:lpwstr>ActiveSubmit</vt:lpwstr>
  </property>
  <property fmtid="{D5CDD505-2E9C-101B-9397-08002B2CF9AE}" pid="21" name="RecordPoint_ActiveItemSiteId">
    <vt:lpwstr>{ef2b46da-2aba-48d6-9435-a84cef1e6b93}</vt:lpwstr>
  </property>
  <property fmtid="{D5CDD505-2E9C-101B-9397-08002B2CF9AE}" pid="22" name="RecordPoint_ActiveItemListId">
    <vt:lpwstr>{880fc09c-8967-4e71-9c33-52604baf4ef0}</vt:lpwstr>
  </property>
  <property fmtid="{D5CDD505-2E9C-101B-9397-08002B2CF9AE}" pid="23" name="RecordPoint_ActiveItemMoved">
    <vt:lpwstr/>
  </property>
  <property fmtid="{D5CDD505-2E9C-101B-9397-08002B2CF9AE}" pid="24" name="RecordPoint_RecordFormat">
    <vt:lpwstr/>
  </property>
  <property fmtid="{D5CDD505-2E9C-101B-9397-08002B2CF9AE}" pid="25" name="RecordPoint_SubmissionCompleted">
    <vt:lpwstr>2014-09-03T15:31:45.4340378+09:30</vt:lpwstr>
  </property>
  <property fmtid="{D5CDD505-2E9C-101B-9397-08002B2CF9AE}" pid="26" name="RecordPoint_ActiveItemUniqueId">
    <vt:lpwstr>{74550a5c-c531-4b76-a107-e60cac872dcb}</vt:lpwstr>
  </property>
  <property fmtid="{D5CDD505-2E9C-101B-9397-08002B2CF9AE}" pid="27" name="Native Title">
    <vt:bool>false</vt:bool>
  </property>
</Properties>
</file>