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94E8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14:paraId="431F7E12" w14:textId="77777777"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ayout w:type="fixed"/>
        <w:tblLook w:val="0680" w:firstRow="0" w:lastRow="0" w:firstColumn="1" w:lastColumn="0" w:noHBand="1" w:noVBand="1"/>
      </w:tblPr>
      <w:tblGrid>
        <w:gridCol w:w="1676"/>
        <w:gridCol w:w="3677"/>
        <w:gridCol w:w="1559"/>
        <w:gridCol w:w="2942"/>
      </w:tblGrid>
      <w:tr w:rsidR="007F5721" w:rsidRPr="007F5721" w14:paraId="4C3039D6" w14:textId="77777777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A3440B2" w14:textId="77777777"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8178" w:type="dxa"/>
            <w:gridSpan w:val="3"/>
          </w:tcPr>
          <w:p w14:paraId="31A2C36F" w14:textId="77777777"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Leader (Large Water) (SAW5)</w:t>
            </w:r>
          </w:p>
        </w:tc>
      </w:tr>
      <w:tr w:rsidR="007F5721" w:rsidRPr="007F5721" w14:paraId="6AF9DE66" w14:textId="77777777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127AFA4" w14:textId="77777777" w:rsidR="007F5721" w:rsidRPr="007F5721" w:rsidRDefault="007F5721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3677" w:type="dxa"/>
          </w:tcPr>
          <w:p w14:paraId="1A8A0BCF" w14:textId="77777777" w:rsidR="003524FF" w:rsidRPr="007F5721" w:rsidRDefault="008C1A10" w:rsidP="008C1A10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A10">
              <w:t>005263/006059/002753/002477/002476/002604/002471/005264/002478/005261/002477/005262/002479/002469/003503/002753/006059</w:t>
            </w:r>
            <w:r w:rsidR="003524FF">
              <w:t>/006459/006307</w:t>
            </w:r>
          </w:p>
        </w:tc>
        <w:tc>
          <w:tcPr>
            <w:tcW w:w="1559" w:type="dxa"/>
            <w:shd w:val="clear" w:color="auto" w:fill="E0E1DD"/>
          </w:tcPr>
          <w:p w14:paraId="3CF3C6F6" w14:textId="77777777"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2942" w:type="dxa"/>
          </w:tcPr>
          <w:p w14:paraId="6F249F22" w14:textId="77777777"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BD5884">
              <w:t>ana</w:t>
            </w:r>
            <w:r>
              <w:t>g</w:t>
            </w:r>
            <w:r w:rsidR="00BD5884">
              <w:t>e</w:t>
            </w:r>
            <w:r>
              <w:t>r Customer Field Services</w:t>
            </w:r>
          </w:p>
        </w:tc>
      </w:tr>
      <w:tr w:rsidR="007F5721" w:rsidRPr="007F5721" w14:paraId="28047003" w14:textId="77777777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ED5E36C" w14:textId="77777777" w:rsidR="007F5721" w:rsidRPr="007F5721" w:rsidRDefault="007F5721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3677" w:type="dxa"/>
          </w:tcPr>
          <w:sdt>
            <w:sdtPr>
              <w:alias w:val="Business Group"/>
              <w:tag w:val="Business Group"/>
              <w:id w:val="939638428"/>
              <w:placeholder>
                <w:docPart w:val="ADD769CF554447408B2B3C0B558D2AE8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14:paraId="73D961BD" w14:textId="77777777" w:rsidR="007F5721" w:rsidRPr="007F5721" w:rsidRDefault="008C1A10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Customer Delivery</w:t>
                </w:r>
              </w:p>
            </w:sdtContent>
          </w:sdt>
        </w:tc>
        <w:tc>
          <w:tcPr>
            <w:tcW w:w="1559" w:type="dxa"/>
            <w:shd w:val="clear" w:color="auto" w:fill="E0E1DD"/>
          </w:tcPr>
          <w:p w14:paraId="7587957B" w14:textId="77777777"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2942" w:type="dxa"/>
          </w:tcPr>
          <w:p w14:paraId="6D7E7968" w14:textId="77777777"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BD5884">
              <w:t>e</w:t>
            </w:r>
            <w:r>
              <w:t>n</w:t>
            </w:r>
            <w:r w:rsidR="00BD5884">
              <w:t>io</w:t>
            </w:r>
            <w:r>
              <w:t>r M</w:t>
            </w:r>
            <w:r w:rsidR="00BD5884">
              <w:t>ana</w:t>
            </w:r>
            <w:r>
              <w:t>g</w:t>
            </w:r>
            <w:r w:rsidR="00BD5884">
              <w:t>e</w:t>
            </w:r>
            <w:r>
              <w:t>r Customer Field Services</w:t>
            </w:r>
          </w:p>
        </w:tc>
      </w:tr>
      <w:tr w:rsidR="007F5721" w:rsidRPr="007F5721" w14:paraId="503CEBEA" w14:textId="77777777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D49E5DA" w14:textId="77777777" w:rsidR="007F5721" w:rsidRPr="007F5721" w:rsidRDefault="007F5721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3677" w:type="dxa"/>
          </w:tcPr>
          <w:p w14:paraId="2703AFF8" w14:textId="77777777"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Field Services</w:t>
            </w:r>
          </w:p>
        </w:tc>
        <w:tc>
          <w:tcPr>
            <w:tcW w:w="1559" w:type="dxa"/>
            <w:shd w:val="clear" w:color="auto" w:fill="E0E1DD"/>
          </w:tcPr>
          <w:p w14:paraId="5382736A" w14:textId="77777777"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2942" w:type="dxa"/>
          </w:tcPr>
          <w:p w14:paraId="4E929DCC" w14:textId="77777777" w:rsidR="00F27231" w:rsidRDefault="00F27231" w:rsidP="00F27231">
            <w:pPr>
              <w:pStyle w:val="SAW-TableBody"/>
              <w:numPr>
                <w:ilvl w:val="0"/>
                <w:numId w:val="46"/>
              </w:numPr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 Construction </w:t>
            </w:r>
            <w:r w:rsidR="00594C85">
              <w:t>&amp;</w:t>
            </w:r>
            <w:r>
              <w:t xml:space="preserve"> Maintenance Workers</w:t>
            </w:r>
          </w:p>
          <w:p w14:paraId="69BC715A" w14:textId="77777777" w:rsidR="00F27231" w:rsidRDefault="00F27231" w:rsidP="00F27231">
            <w:pPr>
              <w:pStyle w:val="SAW-TableBody"/>
              <w:numPr>
                <w:ilvl w:val="0"/>
                <w:numId w:val="46"/>
              </w:numPr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Construction </w:t>
            </w:r>
            <w:r w:rsidR="00594C85">
              <w:t xml:space="preserve">&amp; </w:t>
            </w:r>
            <w:r>
              <w:t>Maintenance Workers</w:t>
            </w:r>
          </w:p>
          <w:p w14:paraId="7D556627" w14:textId="77777777" w:rsidR="008C1A10" w:rsidRPr="007F5721" w:rsidRDefault="00F27231" w:rsidP="0006262A">
            <w:pPr>
              <w:pStyle w:val="SAW-TableBody"/>
              <w:numPr>
                <w:ilvl w:val="0"/>
                <w:numId w:val="46"/>
              </w:numPr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Industry Trainees</w:t>
            </w:r>
          </w:p>
        </w:tc>
      </w:tr>
    </w:tbl>
    <w:p w14:paraId="4C3352B0" w14:textId="77777777"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14:paraId="67F80C3E" w14:textId="77777777" w:rsid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14:paraId="31FA8C5A" w14:textId="77777777" w:rsidR="00594C85" w:rsidRPr="007F5721" w:rsidRDefault="00594C85" w:rsidP="000D6CDA">
      <w:pPr>
        <w:pStyle w:val="SAW-BodyNoIndent"/>
      </w:pPr>
      <w:r w:rsidRPr="007F5721">
        <w:t>To be written in terms of “Lead/Support/Design/Implement/Deliver… in order to ensure/provide/ effect/contribute/achieve… for… what outcome.”</w:t>
      </w:r>
    </w:p>
    <w:p w14:paraId="73E72CC3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14:paraId="3CB385EF" w14:textId="77777777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2D67" w14:textId="77777777" w:rsidR="007F5721" w:rsidRPr="007F5721" w:rsidRDefault="00C53701" w:rsidP="0006262A">
            <w:pPr>
              <w:pStyle w:val="SAW-TableBody"/>
            </w:pPr>
            <w:r>
              <w:t xml:space="preserve">Lead a team across a geographical region to deliver safe, </w:t>
            </w:r>
            <w:r w:rsidRPr="008D0E6B">
              <w:t xml:space="preserve">efficient and effective water and wastewater services </w:t>
            </w:r>
            <w:r>
              <w:t xml:space="preserve">and provide response to customer faults in order to meet agreed service quality levels, system performance standards and customer expectations. </w:t>
            </w:r>
          </w:p>
        </w:tc>
      </w:tr>
    </w:tbl>
    <w:p w14:paraId="4E260088" w14:textId="77777777"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14:paraId="22EF5207" w14:textId="77777777"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14:paraId="522A8A3E" w14:textId="77777777"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99"/>
        <w:gridCol w:w="6455"/>
      </w:tblGrid>
      <w:tr w:rsidR="007F5721" w:rsidRPr="007F5721" w14:paraId="34D9C64F" w14:textId="77777777" w:rsidTr="008C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399" w:type="dxa"/>
            <w:tcBorders>
              <w:bottom w:val="none" w:sz="0" w:space="0" w:color="auto"/>
            </w:tcBorders>
            <w:shd w:val="clear" w:color="auto" w:fill="E0E1DD"/>
          </w:tcPr>
          <w:p w14:paraId="4506531A" w14:textId="77777777"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55" w:type="dxa"/>
            <w:tcBorders>
              <w:bottom w:val="none" w:sz="0" w:space="0" w:color="auto"/>
            </w:tcBorders>
            <w:shd w:val="clear" w:color="auto" w:fill="E0E1DD"/>
          </w:tcPr>
          <w:p w14:paraId="1EAED979" w14:textId="77777777"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7F5721" w:rsidRPr="007F5721" w14:paraId="320295CE" w14:textId="77777777" w:rsidTr="008C1A10">
        <w:trPr>
          <w:cantSplit/>
        </w:trPr>
        <w:tc>
          <w:tcPr>
            <w:tcW w:w="3399" w:type="dxa"/>
          </w:tcPr>
          <w:p w14:paraId="219985E4" w14:textId="77777777" w:rsidR="007F5721" w:rsidRPr="007F5721" w:rsidRDefault="008C1A10" w:rsidP="008C1A10">
            <w:pPr>
              <w:pStyle w:val="SAW-TableBody"/>
            </w:pPr>
            <w:r w:rsidRPr="008C1A10">
              <w:t>Put safety above all else</w:t>
            </w:r>
          </w:p>
        </w:tc>
        <w:tc>
          <w:tcPr>
            <w:tcW w:w="6455" w:type="dxa"/>
          </w:tcPr>
          <w:p w14:paraId="19B2305B" w14:textId="77777777" w:rsidR="008C1A10" w:rsidRDefault="008C1A10" w:rsidP="008C1A10">
            <w:pPr>
              <w:pStyle w:val="SAW-TableListBullet"/>
            </w:pPr>
            <w:r>
              <w:t>Be aware of and apply roles and responsibilities in accordance with WHS Roles and Responsibilities Procedure.</w:t>
            </w:r>
          </w:p>
          <w:p w14:paraId="63F5D332" w14:textId="77777777" w:rsidR="007F5721" w:rsidRDefault="008C1A10" w:rsidP="008C1A10">
            <w:pPr>
              <w:pStyle w:val="SAW-TableListBullet"/>
            </w:pPr>
            <w:r>
              <w:t>Take responsibility for the safety and wellbeing of yourself and others including your own fitness for work (e.g.</w:t>
            </w:r>
            <w:r w:rsidRPr="002F4E50">
              <w:t xml:space="preserve"> </w:t>
            </w:r>
            <w:r>
              <w:t>under the influence of drugs, alcohol and/or fatigue).</w:t>
            </w:r>
            <w:r w:rsidR="000D6CDA">
              <w:t xml:space="preserve"> </w:t>
            </w:r>
          </w:p>
          <w:p w14:paraId="68B41195" w14:textId="77777777" w:rsidR="00C53701" w:rsidRDefault="00C53701" w:rsidP="00C53701">
            <w:pPr>
              <w:pStyle w:val="SAW-TableListBullet"/>
            </w:pPr>
            <w:r>
              <w:t>Lead a team that strives for no harm in the workplace</w:t>
            </w:r>
            <w:r w:rsidR="00594C85">
              <w:t>.</w:t>
            </w:r>
          </w:p>
          <w:p w14:paraId="5F137AF6" w14:textId="77777777" w:rsidR="00C53701" w:rsidRDefault="00C53701" w:rsidP="00C53701">
            <w:pPr>
              <w:pStyle w:val="SAW-TableListBullet"/>
            </w:pPr>
            <w:r>
              <w:t>Proactively role model effective safety behaviours and implement safety systems in the team (ie Mate Watch, SAAMS and hazard reporting)</w:t>
            </w:r>
            <w:r w:rsidR="00594C85">
              <w:t>.</w:t>
            </w:r>
          </w:p>
          <w:p w14:paraId="0961168C" w14:textId="77777777" w:rsidR="00C53701" w:rsidRPr="00A30357" w:rsidRDefault="00C53701" w:rsidP="00C53701">
            <w:pPr>
              <w:pStyle w:val="SAW-TableListBullet"/>
              <w:keepLines/>
            </w:pPr>
            <w:r>
              <w:t xml:space="preserve">Full </w:t>
            </w:r>
            <w:r w:rsidRPr="00A30357">
              <w:t>compliance with WHS, and DWQMS Systems</w:t>
            </w:r>
            <w:r>
              <w:t>.</w:t>
            </w:r>
            <w:r w:rsidRPr="00A30357">
              <w:t xml:space="preserve"> </w:t>
            </w:r>
          </w:p>
          <w:p w14:paraId="6CAAB0E7" w14:textId="77777777" w:rsidR="00C53701" w:rsidRDefault="00C53701" w:rsidP="00C53701">
            <w:pPr>
              <w:pStyle w:val="SAW-TableListBullet"/>
              <w:keepLines/>
            </w:pPr>
            <w:r w:rsidRPr="00A30357">
              <w:t>All potential MTI/LTI incidents reported to Network Manager within 30 minutes</w:t>
            </w:r>
            <w:r>
              <w:t>.</w:t>
            </w:r>
          </w:p>
          <w:p w14:paraId="6B518906" w14:textId="77777777" w:rsidR="00C53701" w:rsidRPr="007F5721" w:rsidRDefault="002F4E50" w:rsidP="00594C85">
            <w:pPr>
              <w:pStyle w:val="SAW-TableListBullet"/>
            </w:pPr>
            <w:r w:rsidRPr="002F4E50">
              <w:t>All incidents recorded on IMS within 24 hours.</w:t>
            </w:r>
          </w:p>
        </w:tc>
      </w:tr>
      <w:tr w:rsidR="003738CD" w:rsidRPr="007F5721" w14:paraId="77F26434" w14:textId="77777777" w:rsidTr="008C1A10">
        <w:trPr>
          <w:cantSplit/>
        </w:trPr>
        <w:tc>
          <w:tcPr>
            <w:tcW w:w="3399" w:type="dxa"/>
          </w:tcPr>
          <w:p w14:paraId="2839C599" w14:textId="77777777" w:rsidR="003738CD" w:rsidRPr="008C1A10" w:rsidRDefault="003738CD" w:rsidP="000D6CDA">
            <w:pPr>
              <w:pStyle w:val="SAW-TableBody"/>
            </w:pPr>
            <w:r>
              <w:lastRenderedPageBreak/>
              <w:t>Build and lead an effective team that works collaboratively toward achieving the organisation’s goals</w:t>
            </w:r>
          </w:p>
        </w:tc>
        <w:tc>
          <w:tcPr>
            <w:tcW w:w="6455" w:type="dxa"/>
          </w:tcPr>
          <w:p w14:paraId="4B5E362E" w14:textId="77777777" w:rsidR="003738CD" w:rsidRDefault="003738CD" w:rsidP="003738CD">
            <w:pPr>
              <w:pStyle w:val="SAW-TableListBullet"/>
              <w:keepLines/>
            </w:pPr>
            <w:r>
              <w:t>Build and maintain a strong, constructive working relationship with staff, focussed on achieving business goals and enabling staff to work safely to their full potential.</w:t>
            </w:r>
          </w:p>
          <w:p w14:paraId="78515401" w14:textId="77777777" w:rsidR="003738CD" w:rsidRDefault="003738CD" w:rsidP="003738CD">
            <w:pPr>
              <w:pStyle w:val="SAW-TableListBullet"/>
              <w:keepLines/>
            </w:pPr>
            <w:r>
              <w:t>Set effective baseline conditions for productive work by completing important people management processes of selection, induction, goal setting and assessment and recognition of performance.</w:t>
            </w:r>
          </w:p>
          <w:p w14:paraId="6310ADA3" w14:textId="77777777" w:rsidR="003738CD" w:rsidRDefault="003738CD" w:rsidP="003738CD">
            <w:pPr>
              <w:pStyle w:val="SAW-TableListBullet"/>
              <w:keepLines/>
            </w:pPr>
            <w:r>
              <w:t>Ensure plans are developed to align Customer Field Services BU priorities and performance goals of team members, ensuring accountabilities and authorities are clear.</w:t>
            </w:r>
          </w:p>
          <w:p w14:paraId="11E2290C" w14:textId="77777777" w:rsidR="003738CD" w:rsidRDefault="003738CD" w:rsidP="003738CD">
            <w:pPr>
              <w:pStyle w:val="SAW-TableListBullet"/>
              <w:keepLines/>
            </w:pPr>
            <w:r>
              <w:t>Hold quality conversations providing relevant and timely feedback and invest in the development of our people to build team capability.</w:t>
            </w:r>
          </w:p>
          <w:p w14:paraId="2C4D7B3D" w14:textId="77777777" w:rsidR="003738CD" w:rsidRDefault="003738CD" w:rsidP="003738CD">
            <w:pPr>
              <w:pStyle w:val="SAW-TableListBullet"/>
              <w:keepLines/>
            </w:pPr>
            <w:r>
              <w:t>Ensure the team works collaboratively to leverage the collective capability, make better decisions and move forward with commitment.</w:t>
            </w:r>
          </w:p>
          <w:p w14:paraId="337DB0BF" w14:textId="77777777" w:rsidR="003738CD" w:rsidRDefault="003738CD" w:rsidP="003738CD">
            <w:pPr>
              <w:pStyle w:val="SAW-TableListBullet"/>
              <w:keepLines/>
            </w:pPr>
            <w:r>
              <w:t>Role model corporate values and drive continuous improvement and culture change in the team.</w:t>
            </w:r>
          </w:p>
        </w:tc>
      </w:tr>
      <w:tr w:rsidR="007F5721" w:rsidRPr="007F5721" w14:paraId="1C367D9A" w14:textId="77777777" w:rsidTr="008C1A10">
        <w:trPr>
          <w:cantSplit/>
        </w:trPr>
        <w:tc>
          <w:tcPr>
            <w:tcW w:w="3399" w:type="dxa"/>
          </w:tcPr>
          <w:p w14:paraId="28FB1069" w14:textId="77777777" w:rsidR="007F5721" w:rsidRPr="007F5721" w:rsidRDefault="00BB4A79" w:rsidP="000D6CDA">
            <w:pPr>
              <w:pStyle w:val="SAW-TableBody"/>
            </w:pPr>
            <w:r>
              <w:t>Ensure effective and efficient service d</w:t>
            </w:r>
            <w:r w:rsidRPr="00A30357">
              <w:t>elivery</w:t>
            </w:r>
          </w:p>
        </w:tc>
        <w:tc>
          <w:tcPr>
            <w:tcW w:w="6455" w:type="dxa"/>
          </w:tcPr>
          <w:p w14:paraId="42B146D0" w14:textId="77777777" w:rsidR="00BB4A79" w:rsidRPr="00A30357" w:rsidRDefault="00594C85" w:rsidP="00BB4A79">
            <w:pPr>
              <w:pStyle w:val="SAW-TableListBullet"/>
            </w:pPr>
            <w:r>
              <w:t>Ensure compliance with ESCOSA</w:t>
            </w:r>
            <w:r w:rsidR="00BB4A79">
              <w:t>/</w:t>
            </w:r>
            <w:r w:rsidR="00BB4A79" w:rsidRPr="00A30357">
              <w:t>Operations Service Delivery Standards</w:t>
            </w:r>
            <w:r w:rsidR="00BB4A79">
              <w:t>.</w:t>
            </w:r>
          </w:p>
          <w:p w14:paraId="25F67C05" w14:textId="77777777" w:rsidR="00BB4A79" w:rsidRPr="00A30357" w:rsidRDefault="00BB4A79" w:rsidP="00BB4A79">
            <w:pPr>
              <w:pStyle w:val="SAW-TableListBullet"/>
            </w:pPr>
            <w:r>
              <w:t>Ensure preventative m</w:t>
            </w:r>
            <w:r w:rsidRPr="00A30357">
              <w:t>aintenance tasks completed</w:t>
            </w:r>
            <w:r>
              <w:t>.</w:t>
            </w:r>
          </w:p>
          <w:p w14:paraId="7C009937" w14:textId="77777777" w:rsidR="00BB4A79" w:rsidRDefault="00BB4A79" w:rsidP="00BB4A79">
            <w:pPr>
              <w:pStyle w:val="SAW-TableListBullet"/>
            </w:pPr>
            <w:r>
              <w:t xml:space="preserve">Minimise repeat attendance at the same location by achieving first time resolution.  </w:t>
            </w:r>
          </w:p>
          <w:p w14:paraId="3E02C52C" w14:textId="77777777" w:rsidR="00BB4A79" w:rsidRDefault="00BB4A79" w:rsidP="00BB4A79">
            <w:pPr>
              <w:pStyle w:val="SAW-TableListBullet"/>
            </w:pPr>
            <w:r>
              <w:t>Achieve an annual average 85% customer satisfaction with field crews as measured by customer surveys.</w:t>
            </w:r>
          </w:p>
          <w:p w14:paraId="0B52FBEF" w14:textId="77777777" w:rsidR="00BB4A79" w:rsidRDefault="00BB4A79" w:rsidP="00BB4A79">
            <w:pPr>
              <w:pStyle w:val="SAW-TableListBullet"/>
            </w:pPr>
            <w:r>
              <w:t>Achieve safety targets.</w:t>
            </w:r>
          </w:p>
          <w:p w14:paraId="0997B63A" w14:textId="77777777" w:rsidR="007F5721" w:rsidRPr="007F5721" w:rsidRDefault="00BB4A79" w:rsidP="00BB4A79">
            <w:pPr>
              <w:pStyle w:val="SAW-TableListBullet"/>
            </w:pPr>
            <w:r>
              <w:t>Effective resolution of complaints relating to water supply faults including prompt resumption of supply to the customer.</w:t>
            </w:r>
          </w:p>
        </w:tc>
      </w:tr>
      <w:tr w:rsidR="007F5721" w:rsidRPr="007F5721" w14:paraId="19669097" w14:textId="77777777" w:rsidTr="008C1A10">
        <w:trPr>
          <w:cantSplit/>
        </w:trPr>
        <w:tc>
          <w:tcPr>
            <w:tcW w:w="3399" w:type="dxa"/>
          </w:tcPr>
          <w:p w14:paraId="717D4F10" w14:textId="77777777" w:rsidR="007F5721" w:rsidRPr="007F5721" w:rsidRDefault="00BB4A79" w:rsidP="000D6CDA">
            <w:pPr>
              <w:pStyle w:val="SAW-TableBody"/>
            </w:pPr>
            <w:r>
              <w:t>Financial p</w:t>
            </w:r>
            <w:r w:rsidRPr="00A30357">
              <w:t>erform</w:t>
            </w:r>
            <w:r>
              <w:t>a</w:t>
            </w:r>
            <w:r w:rsidRPr="00A30357">
              <w:t>nce</w:t>
            </w:r>
            <w:r>
              <w:t xml:space="preserve"> and continuous improvement</w:t>
            </w:r>
          </w:p>
        </w:tc>
        <w:tc>
          <w:tcPr>
            <w:tcW w:w="6455" w:type="dxa"/>
          </w:tcPr>
          <w:p w14:paraId="6F4F1C02" w14:textId="77777777" w:rsidR="00BB4A79" w:rsidRDefault="00BB4A79" w:rsidP="00BB4A79">
            <w:pPr>
              <w:pStyle w:val="SAW-TableListBullet"/>
              <w:keepLines/>
            </w:pPr>
            <w:r>
              <w:t xml:space="preserve">Ensure </w:t>
            </w:r>
            <w:r w:rsidRPr="00A30357">
              <w:t>District expenditure does not exceed budget</w:t>
            </w:r>
            <w:r>
              <w:t>, including labour and overtime costs</w:t>
            </w:r>
            <w:r w:rsidR="00594C85">
              <w:t>.</w:t>
            </w:r>
            <w:r>
              <w:t xml:space="preserve"> </w:t>
            </w:r>
          </w:p>
          <w:p w14:paraId="48F27B07" w14:textId="77777777" w:rsidR="007F5721" w:rsidRPr="007F5721" w:rsidRDefault="00BB4A79" w:rsidP="00BB4A79">
            <w:pPr>
              <w:pStyle w:val="SAW-TableListBullet"/>
            </w:pPr>
            <w:r>
              <w:t>Contribute to the identification of areas for performance improvements and inefficiencies in performance</w:t>
            </w:r>
            <w:r w:rsidR="00594C85">
              <w:t>.</w:t>
            </w:r>
          </w:p>
        </w:tc>
      </w:tr>
    </w:tbl>
    <w:p w14:paraId="0EC5AA8E" w14:textId="77777777" w:rsidR="00594C85" w:rsidRDefault="00594C85" w:rsidP="0006262A">
      <w:pPr>
        <w:pStyle w:val="SAW-Title14ptColour"/>
      </w:pPr>
    </w:p>
    <w:p w14:paraId="502CB7D1" w14:textId="77777777" w:rsidR="00594C85" w:rsidRDefault="00594C85">
      <w:pPr>
        <w:spacing w:before="200"/>
        <w:rPr>
          <w:rFonts w:eastAsia="Times New Roman" w:cs="Times New Roman"/>
          <w:b/>
          <w:color w:val="0046AD"/>
          <w:sz w:val="28"/>
          <w:szCs w:val="24"/>
        </w:rPr>
      </w:pPr>
      <w:r>
        <w:br w:type="page"/>
      </w:r>
    </w:p>
    <w:p w14:paraId="5E94A989" w14:textId="77777777" w:rsidR="007F5721" w:rsidRPr="0006262A" w:rsidRDefault="007F5721" w:rsidP="0006262A">
      <w:pPr>
        <w:pStyle w:val="SAW-Title14ptColour"/>
      </w:pPr>
      <w:r w:rsidRPr="0006262A">
        <w:lastRenderedPageBreak/>
        <w:t xml:space="preserve">Knowledge, </w:t>
      </w:r>
      <w:r w:rsidR="00776F7C">
        <w:t>skills and experience the role</w:t>
      </w:r>
      <w:r w:rsidRPr="0006262A">
        <w:t xml:space="preserve"> requires</w:t>
      </w:r>
    </w:p>
    <w:p w14:paraId="0838DA18" w14:textId="77777777" w:rsidR="0006262A" w:rsidRPr="007F5721" w:rsidRDefault="007F5721" w:rsidP="0006262A">
      <w:pPr>
        <w:pStyle w:val="SAW-BodyNoIndent"/>
      </w:pPr>
      <w:r w:rsidRPr="007F5721">
        <w:t xml:space="preserve">Criteria which will be used for recruitment and selection for this role (maximum of </w:t>
      </w:r>
      <w:r w:rsidR="00C41FA9">
        <w:t>8</w:t>
      </w:r>
      <w:r w:rsidRPr="007F5721">
        <w:t>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14:paraId="3688715E" w14:textId="77777777" w:rsidTr="007E1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14:paraId="08137EB9" w14:textId="77777777"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14:paraId="6EF134EE" w14:textId="77777777"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920666" w:rsidRPr="007F5721" w14:paraId="1ADC55A4" w14:textId="77777777" w:rsidTr="007E17C4">
        <w:tc>
          <w:tcPr>
            <w:tcW w:w="8176" w:type="dxa"/>
          </w:tcPr>
          <w:p w14:paraId="2B71F3FF" w14:textId="77777777" w:rsidR="00920666" w:rsidRPr="007F5721" w:rsidRDefault="00920666" w:rsidP="0006262A">
            <w:pPr>
              <w:pStyle w:val="SAW-TableBody"/>
            </w:pPr>
            <w:r>
              <w:t>Significant experience in an operational leadership role or relevant qualification in management or trades</w:t>
            </w:r>
          </w:p>
        </w:tc>
        <w:tc>
          <w:tcPr>
            <w:tcW w:w="1678" w:type="dxa"/>
          </w:tcPr>
          <w:p w14:paraId="4DAA571A" w14:textId="77777777" w:rsidR="00920666" w:rsidRPr="007F5721" w:rsidRDefault="00920666" w:rsidP="0006262A">
            <w:pPr>
              <w:pStyle w:val="SAW-TableBody"/>
            </w:pPr>
            <w:r>
              <w:t>Essential</w:t>
            </w:r>
          </w:p>
        </w:tc>
      </w:tr>
      <w:tr w:rsidR="00920666" w:rsidRPr="007F5721" w14:paraId="0CB39A75" w14:textId="77777777" w:rsidTr="007E17C4">
        <w:tc>
          <w:tcPr>
            <w:tcW w:w="8176" w:type="dxa"/>
          </w:tcPr>
          <w:p w14:paraId="11CE3C36" w14:textId="77777777" w:rsidR="00920666" w:rsidRPr="007F5721" w:rsidRDefault="00920666" w:rsidP="0006262A">
            <w:pPr>
              <w:pStyle w:val="SAW-TableBody"/>
            </w:pPr>
            <w:r w:rsidRPr="00824B5B">
              <w:t>Certifi</w:t>
            </w:r>
            <w:r>
              <w:t xml:space="preserve">cate III in Water Operations and/or Water Industry Certificate </w:t>
            </w:r>
          </w:p>
        </w:tc>
        <w:tc>
          <w:tcPr>
            <w:tcW w:w="1678" w:type="dxa"/>
          </w:tcPr>
          <w:p w14:paraId="2FE8AFF8" w14:textId="77777777" w:rsidR="00920666" w:rsidRPr="007F5721" w:rsidRDefault="00920666" w:rsidP="0006262A">
            <w:pPr>
              <w:pStyle w:val="SAW-TableBody"/>
            </w:pPr>
            <w:r>
              <w:t>Desirable</w:t>
            </w:r>
          </w:p>
        </w:tc>
      </w:tr>
      <w:tr w:rsidR="00920666" w:rsidRPr="007F5721" w14:paraId="19999FCD" w14:textId="77777777" w:rsidTr="007E17C4">
        <w:tc>
          <w:tcPr>
            <w:tcW w:w="8176" w:type="dxa"/>
          </w:tcPr>
          <w:p w14:paraId="61393A6B" w14:textId="77777777" w:rsidR="00920666" w:rsidRPr="007F5721" w:rsidRDefault="00920666" w:rsidP="0006262A">
            <w:pPr>
              <w:pStyle w:val="SAW-TableBody"/>
            </w:pPr>
            <w:r>
              <w:t>Effective</w:t>
            </w:r>
            <w:r w:rsidRPr="00F40724">
              <w:t xml:space="preserve"> communi</w:t>
            </w:r>
            <w:r>
              <w:t>cation and interpersonal skills including an ability to resolve conflict</w:t>
            </w:r>
          </w:p>
        </w:tc>
        <w:tc>
          <w:tcPr>
            <w:tcW w:w="1678" w:type="dxa"/>
          </w:tcPr>
          <w:p w14:paraId="6B82F263" w14:textId="77777777" w:rsidR="00920666" w:rsidRPr="007F5721" w:rsidRDefault="00920666" w:rsidP="0006262A">
            <w:pPr>
              <w:pStyle w:val="SAW-TableBody"/>
            </w:pPr>
            <w:r>
              <w:t xml:space="preserve">Essential </w:t>
            </w:r>
          </w:p>
        </w:tc>
      </w:tr>
      <w:tr w:rsidR="00920666" w:rsidRPr="007F5721" w14:paraId="393FA6BC" w14:textId="77777777" w:rsidTr="007E17C4">
        <w:tc>
          <w:tcPr>
            <w:tcW w:w="8176" w:type="dxa"/>
          </w:tcPr>
          <w:p w14:paraId="35943B3D" w14:textId="77777777" w:rsidR="00920666" w:rsidRPr="007F5721" w:rsidRDefault="00920666" w:rsidP="0006262A">
            <w:pPr>
              <w:pStyle w:val="SAW-TableBody"/>
            </w:pPr>
            <w:r w:rsidRPr="00F40724">
              <w:t>Sound organ</w:t>
            </w:r>
            <w:r>
              <w:t xml:space="preserve">isation and prioritising skills including an ability to problem solve and manage competing priorities </w:t>
            </w:r>
          </w:p>
        </w:tc>
        <w:tc>
          <w:tcPr>
            <w:tcW w:w="1678" w:type="dxa"/>
          </w:tcPr>
          <w:p w14:paraId="12B15CBE" w14:textId="77777777" w:rsidR="00920666" w:rsidRPr="007F5721" w:rsidRDefault="00920666" w:rsidP="0006262A">
            <w:pPr>
              <w:pStyle w:val="SAW-TableBody"/>
            </w:pPr>
            <w:r>
              <w:t xml:space="preserve">Essential </w:t>
            </w:r>
          </w:p>
        </w:tc>
      </w:tr>
      <w:tr w:rsidR="00693D73" w:rsidRPr="007F5721" w14:paraId="47B2BCA0" w14:textId="77777777" w:rsidTr="007E17C4">
        <w:tc>
          <w:tcPr>
            <w:tcW w:w="8176" w:type="dxa"/>
          </w:tcPr>
          <w:p w14:paraId="59EC5F99" w14:textId="77777777" w:rsidR="00693D73" w:rsidRPr="007F5721" w:rsidRDefault="00693D73" w:rsidP="0006262A">
            <w:pPr>
              <w:pStyle w:val="SAW-TableBody"/>
            </w:pPr>
            <w:r>
              <w:t>Knowledge of WHS, environmental and water q</w:t>
            </w:r>
            <w:r w:rsidRPr="00F40724">
              <w:t xml:space="preserve">uality principles </w:t>
            </w:r>
            <w:r>
              <w:t>and practices</w:t>
            </w:r>
          </w:p>
        </w:tc>
        <w:tc>
          <w:tcPr>
            <w:tcW w:w="1678" w:type="dxa"/>
          </w:tcPr>
          <w:p w14:paraId="5C1C6099" w14:textId="77777777" w:rsidR="00693D73" w:rsidRPr="007F5721" w:rsidRDefault="00693D73" w:rsidP="0006262A">
            <w:pPr>
              <w:pStyle w:val="SAW-TableBody"/>
            </w:pPr>
            <w:r>
              <w:t>Desirable</w:t>
            </w:r>
          </w:p>
        </w:tc>
      </w:tr>
      <w:tr w:rsidR="00693D73" w:rsidRPr="007F5721" w14:paraId="02D78A19" w14:textId="77777777" w:rsidTr="007E17C4">
        <w:tc>
          <w:tcPr>
            <w:tcW w:w="8176" w:type="dxa"/>
          </w:tcPr>
          <w:p w14:paraId="2EFB274F" w14:textId="77777777" w:rsidR="00693D73" w:rsidRPr="00F40724" w:rsidRDefault="00693D73" w:rsidP="0006262A">
            <w:pPr>
              <w:pStyle w:val="SAW-TableBody"/>
            </w:pPr>
            <w:r>
              <w:t xml:space="preserve">Drivers Licence </w:t>
            </w:r>
          </w:p>
        </w:tc>
        <w:tc>
          <w:tcPr>
            <w:tcW w:w="1678" w:type="dxa"/>
          </w:tcPr>
          <w:p w14:paraId="741FCBBA" w14:textId="77777777" w:rsidR="00693D73" w:rsidRPr="007F5721" w:rsidRDefault="00693D73" w:rsidP="0006262A">
            <w:pPr>
              <w:pStyle w:val="SAW-TableBody"/>
            </w:pPr>
            <w:r>
              <w:t>Essential</w:t>
            </w:r>
          </w:p>
        </w:tc>
      </w:tr>
      <w:tr w:rsidR="00693D73" w:rsidRPr="007F5721" w14:paraId="5DA00E65" w14:textId="77777777" w:rsidTr="007E17C4">
        <w:tc>
          <w:tcPr>
            <w:tcW w:w="8176" w:type="dxa"/>
          </w:tcPr>
          <w:p w14:paraId="21D9875F" w14:textId="77777777" w:rsidR="00693D73" w:rsidRPr="00F40724" w:rsidRDefault="00693D73" w:rsidP="0006262A">
            <w:pPr>
              <w:pStyle w:val="SAW-TableBody"/>
            </w:pPr>
            <w:r>
              <w:t xml:space="preserve">Demonstrated experience in training, coaching, mentoring and providing feedback to teams  </w:t>
            </w:r>
          </w:p>
        </w:tc>
        <w:tc>
          <w:tcPr>
            <w:tcW w:w="1678" w:type="dxa"/>
          </w:tcPr>
          <w:p w14:paraId="312B1A63" w14:textId="77777777" w:rsidR="00693D73" w:rsidRPr="007F5721" w:rsidRDefault="00693D73" w:rsidP="0006262A">
            <w:pPr>
              <w:pStyle w:val="SAW-TableBody"/>
            </w:pPr>
            <w:r>
              <w:t xml:space="preserve">Essential </w:t>
            </w:r>
          </w:p>
        </w:tc>
      </w:tr>
      <w:tr w:rsidR="00693D73" w:rsidRPr="007F5721" w14:paraId="734BB01B" w14:textId="77777777" w:rsidTr="007E17C4">
        <w:tc>
          <w:tcPr>
            <w:tcW w:w="8176" w:type="dxa"/>
          </w:tcPr>
          <w:p w14:paraId="60552F00" w14:textId="77777777" w:rsidR="00693D73" w:rsidRDefault="00693D73" w:rsidP="0006262A">
            <w:pPr>
              <w:pStyle w:val="SAW-TableBody"/>
            </w:pPr>
            <w:r>
              <w:t>Demonstrated experience in managing safety risks within a heavy plant/high risk environment</w:t>
            </w:r>
          </w:p>
        </w:tc>
        <w:tc>
          <w:tcPr>
            <w:tcW w:w="1678" w:type="dxa"/>
          </w:tcPr>
          <w:p w14:paraId="3EF90BEF" w14:textId="77777777" w:rsidR="00693D73" w:rsidRPr="007F5721" w:rsidRDefault="00693D73" w:rsidP="0006262A">
            <w:pPr>
              <w:pStyle w:val="SAW-TableBody"/>
            </w:pPr>
            <w:r>
              <w:t xml:space="preserve">Desirable </w:t>
            </w:r>
          </w:p>
        </w:tc>
      </w:tr>
    </w:tbl>
    <w:p w14:paraId="39AFE54F" w14:textId="77777777" w:rsidR="0006262A" w:rsidRDefault="0006262A" w:rsidP="0006262A">
      <w:pPr>
        <w:pStyle w:val="SAW-TableBody"/>
      </w:pPr>
    </w:p>
    <w:p w14:paraId="2BFCD7F3" w14:textId="77777777" w:rsidR="007F5721" w:rsidRPr="0006262A" w:rsidRDefault="007F5721" w:rsidP="0006262A">
      <w:pPr>
        <w:pStyle w:val="SAW-Title14ptColour"/>
      </w:pPr>
      <w:r w:rsidRPr="0006262A">
        <w:t>Who you work with</w:t>
      </w:r>
    </w:p>
    <w:p w14:paraId="1DF54D5C" w14:textId="77777777"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14:paraId="66A59238" w14:textId="77777777"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External parties including residential and business customers and local councils </w:t>
      </w:r>
    </w:p>
    <w:p w14:paraId="78E75957" w14:textId="77777777"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>Work Planners and Operations Response team</w:t>
      </w:r>
    </w:p>
    <w:p w14:paraId="5E5B4721" w14:textId="77777777"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Asset Management &amp; Delivery </w:t>
      </w:r>
    </w:p>
    <w:p w14:paraId="6EC4A5CF" w14:textId="77777777"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Water Quality &amp; Treatment </w:t>
      </w:r>
    </w:p>
    <w:p w14:paraId="0919FAD3" w14:textId="77777777"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People </w:t>
      </w:r>
      <w:r w:rsidR="00594C85">
        <w:rPr>
          <w:rFonts w:eastAsia="Times New Roman" w:cs="Times New Roman"/>
          <w:color w:val="000000"/>
          <w:sz w:val="20"/>
          <w:szCs w:val="18"/>
        </w:rPr>
        <w:t>&amp;</w:t>
      </w:r>
      <w:r w:rsidRPr="00693D73">
        <w:rPr>
          <w:rFonts w:eastAsia="Times New Roman" w:cs="Times New Roman"/>
          <w:color w:val="000000"/>
          <w:sz w:val="20"/>
          <w:szCs w:val="18"/>
        </w:rPr>
        <w:t xml:space="preserve"> Safety </w:t>
      </w:r>
    </w:p>
    <w:p w14:paraId="44B8379C" w14:textId="77777777"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Project Managers </w:t>
      </w:r>
    </w:p>
    <w:p w14:paraId="6A3A3608" w14:textId="77777777" w:rsidR="007F5721" w:rsidRPr="0006262A" w:rsidRDefault="007F5721" w:rsidP="0006262A">
      <w:pPr>
        <w:pStyle w:val="SAW-Title14ptColour"/>
      </w:pPr>
      <w:r w:rsidRPr="0006262A">
        <w:t>Special conditions</w:t>
      </w:r>
    </w:p>
    <w:p w14:paraId="5637D35B" w14:textId="77777777"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14:paraId="36B42CF7" w14:textId="77777777"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sdt>
      <w:sdtPr>
        <w:alias w:val="Special Conditions"/>
        <w:tag w:val="Special Conditions"/>
        <w:id w:val="264885737"/>
        <w:placeholder>
          <w:docPart w:val="DCFFE9E59AAC4B2ABE757BFF68C7B449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392DD094" w14:textId="77777777" w:rsidR="00A964E1" w:rsidRPr="007E17C4" w:rsidRDefault="007E17C4" w:rsidP="007E17C4">
          <w:pPr>
            <w:pStyle w:val="SAW-ListBullet1"/>
            <w:tabs>
              <w:tab w:val="num" w:pos="1986"/>
            </w:tabs>
          </w:pPr>
          <w:r>
            <w:t>Participation in and response to an on-call roster will be required</w:t>
          </w:r>
        </w:p>
      </w:sdtContent>
    </w:sdt>
    <w:sdt>
      <w:sdtPr>
        <w:alias w:val="Special Conditions"/>
        <w:tag w:val="Special Conditions"/>
        <w:id w:val="-305851984"/>
        <w:placeholder>
          <w:docPart w:val="E8ADB7E25BBA4008979B8319A37B8653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14:paraId="2DA7973B" w14:textId="77777777" w:rsidR="00594C85" w:rsidRDefault="00594C85" w:rsidP="00594C85">
          <w:pPr>
            <w:pStyle w:val="SAW-ListBullet1"/>
            <w:tabs>
              <w:tab w:val="num" w:pos="1986"/>
            </w:tabs>
            <w:rPr>
              <w:rFonts w:eastAsiaTheme="minorHAnsi" w:cstheme="minorBidi"/>
              <w:color w:val="auto"/>
              <w:sz w:val="22"/>
              <w:szCs w:val="20"/>
            </w:rPr>
          </w:pPr>
          <w:r>
            <w:t>You will be required to hold a current driver’s licence at all times</w:t>
          </w:r>
        </w:p>
      </w:sdtContent>
    </w:sdt>
    <w:p w14:paraId="116187A1" w14:textId="77777777" w:rsidR="007F5721" w:rsidRPr="007F5721" w:rsidRDefault="007F5721" w:rsidP="000D6CDA">
      <w:pPr>
        <w:pStyle w:val="SAW-BodyNoIndent"/>
        <w:rPr>
          <w:lang w:eastAsia="en-AU"/>
        </w:rPr>
      </w:pPr>
    </w:p>
    <w:p w14:paraId="659CF31E" w14:textId="77777777"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14:paraId="5127B89D" w14:textId="77777777" w:rsidR="007F5721" w:rsidRPr="001A18BD" w:rsidRDefault="007F5721" w:rsidP="000D6CDA">
      <w:pPr>
        <w:pStyle w:val="SAW-BodyNoIndent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14:paraId="7BE23C64" w14:textId="77777777" w:rsidR="007F5721" w:rsidRPr="001A18BD" w:rsidRDefault="007F5721" w:rsidP="000D6CDA">
      <w:pPr>
        <w:pStyle w:val="SAW-BodyNoIndent"/>
      </w:pPr>
    </w:p>
    <w:p w14:paraId="3133D4F8" w14:textId="77777777"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r w:rsidR="00B63CC8">
        <w:fldChar w:fldCharType="begin"/>
      </w:r>
      <w:r w:rsidR="00B63CC8">
        <w:instrText xml:space="preserve"> DOCPROPERTY  "SAW-Template Name"  \* MERGEFORMAT </w:instrText>
      </w:r>
      <w:r w:rsidR="00B63CC8">
        <w:fldChar w:fldCharType="separate"/>
      </w:r>
      <w:r w:rsidR="00D97BAD">
        <w:t>Position Description</w:t>
      </w:r>
      <w:r w:rsidR="00B63CC8">
        <w:fldChar w:fldCharType="end"/>
      </w:r>
      <w:r>
        <w:t xml:space="preserve"> </w:t>
      </w:r>
      <w:r w:rsidR="000D6CDA">
        <w:t xml:space="preserve"> </w:t>
      </w:r>
      <w:r>
        <w:t xml:space="preserve">Version </w:t>
      </w:r>
      <w:r w:rsidR="00B63CC8">
        <w:fldChar w:fldCharType="begin"/>
      </w:r>
      <w:r w:rsidR="00B63CC8">
        <w:instrText xml:space="preserve"> DOCPROPERTY  "SAW-Template Version"  \* MERGEFORMAT </w:instrText>
      </w:r>
      <w:r w:rsidR="00B63CC8">
        <w:fldChar w:fldCharType="separate"/>
      </w:r>
      <w:r w:rsidR="00D97BAD">
        <w:t>2.0</w:t>
      </w:r>
      <w:r w:rsidR="00B63CC8">
        <w:fldChar w:fldCharType="end"/>
      </w:r>
      <w:r>
        <w:t xml:space="preserve"> </w:t>
      </w:r>
      <w:r w:rsidR="000D6CDA">
        <w:t xml:space="preserve"> </w:t>
      </w:r>
      <w:r w:rsidR="00B63CC8">
        <w:fldChar w:fldCharType="begin"/>
      </w:r>
      <w:r w:rsidR="00B63CC8">
        <w:instrText xml:space="preserve"> DOCPROPERTY  "SAW-Template Date"  \* MERGEFORMAT </w:instrText>
      </w:r>
      <w:r w:rsidR="00B63CC8">
        <w:fldChar w:fldCharType="separate"/>
      </w:r>
      <w:r w:rsidR="00D97BAD">
        <w:t>06/10/17</w:t>
      </w:r>
      <w:r w:rsidR="00B63CC8">
        <w:fldChar w:fldCharType="end"/>
      </w:r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2929" w14:textId="77777777" w:rsidR="0063710F" w:rsidRPr="00DD2AA4" w:rsidRDefault="0063710F" w:rsidP="007727F3">
      <w:r>
        <w:separator/>
      </w:r>
    </w:p>
  </w:endnote>
  <w:endnote w:type="continuationSeparator" w:id="0">
    <w:p w14:paraId="70A4B9B2" w14:textId="77777777" w:rsidR="0063710F" w:rsidRPr="00DD2AA4" w:rsidRDefault="0063710F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B544" w14:textId="77777777"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14:paraId="3EF394B2" w14:textId="77777777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B63CC8">
      <w:fldChar w:fldCharType="begin"/>
    </w:r>
    <w:r w:rsidR="00B63CC8">
      <w:instrText xml:space="preserve"> DOCPROPERTY  "SAW-Version No."  \* MERGEFORMAT </w:instrText>
    </w:r>
    <w:r w:rsidR="00B63CC8">
      <w:fldChar w:fldCharType="separate"/>
    </w:r>
    <w:r w:rsidR="00D97BAD">
      <w:t>1.0</w:t>
    </w:r>
    <w:r w:rsidR="00B63CC8">
      <w:fldChar w:fldCharType="end"/>
    </w:r>
    <w:r>
      <w:t xml:space="preserve"> </w:t>
    </w:r>
    <w:fldSimple w:instr=" DOCPROPERTY  &quot;SAW-Version Date&quot;  \* MERGEFORMAT ">
      <w:r w:rsidR="00D97BAD">
        <w:t>19/12/17</w:t>
      </w:r>
    </w:fldSimple>
    <w:r>
      <w:t xml:space="preserve"> </w:t>
    </w:r>
    <w:r w:rsidR="00B63CC8">
      <w:fldChar w:fldCharType="begin"/>
    </w:r>
    <w:r w:rsidR="00B63CC8">
      <w:instrText xml:space="preserve"> DOCPROPERTY  SAW-Status  \* MERGEFORMAT </w:instrText>
    </w:r>
    <w:r w:rsidR="00B63CC8">
      <w:fldChar w:fldCharType="separate"/>
    </w:r>
    <w:r w:rsidR="00D97BAD">
      <w:t>Issued</w:t>
    </w:r>
    <w:r w:rsidR="00B63CC8">
      <w:fldChar w:fldCharType="end"/>
    </w:r>
    <w:r>
      <w:tab/>
      <w:t xml:space="preserve">Document ID: </w:t>
    </w:r>
    <w:r w:rsidR="00B63CC8">
      <w:fldChar w:fldCharType="begin"/>
    </w:r>
    <w:r w:rsidR="00B63CC8">
      <w:instrText xml:space="preserve"> DOCPROPERTY  "SAW-Doc ID"  \* MERGEFORMAT </w:instrText>
    </w:r>
    <w:r w:rsidR="00B63CC8">
      <w:fldChar w:fldCharType="separate"/>
    </w:r>
    <w:r w:rsidR="00D97BAD">
      <w:t>SAWT-HR-0050</w:t>
    </w:r>
    <w:r w:rsidR="00B63CC8">
      <w:fldChar w:fldCharType="end"/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3CC8">
      <w:rPr>
        <w:noProof/>
      </w:rPr>
      <w:t>3</w:t>
    </w:r>
    <w:r>
      <w:rPr>
        <w:noProof/>
      </w:rPr>
      <w:fldChar w:fldCharType="end"/>
    </w:r>
    <w:r w:rsidRPr="006D6CA8">
      <w:t xml:space="preserve"> of </w:t>
    </w:r>
    <w:fldSimple w:instr=" NUMPAGES ">
      <w:r w:rsidR="00B63CC8">
        <w:rPr>
          <w:noProof/>
        </w:rPr>
        <w:t>3</w:t>
      </w:r>
    </w:fldSimple>
    <w:r>
      <w:br/>
    </w:r>
    <w:r w:rsidR="00B63CC8">
      <w:fldChar w:fldCharType="begin"/>
    </w:r>
    <w:r w:rsidR="00B63CC8">
      <w:instrText xml:space="preserve"> DOCPROPERTY  SAW-Confidentiality  \* MERGEFORMAT </w:instrText>
    </w:r>
    <w:r w:rsidR="00B63CC8">
      <w:fldChar w:fldCharType="separate"/>
    </w:r>
    <w:r w:rsidR="00D97BAD">
      <w:t>For Official Use Only</w:t>
    </w:r>
    <w:r w:rsidR="00B63CC8">
      <w:fldChar w:fldCharType="end"/>
    </w:r>
    <w:r>
      <w:tab/>
    </w:r>
    <w:r>
      <w:tab/>
    </w:r>
    <w:r w:rsidR="00B63CC8">
      <w:fldChar w:fldCharType="begin"/>
    </w:r>
    <w:r w:rsidR="00B63CC8">
      <w:instrText xml:space="preserve"> DOCPROPERTY  "SAW-Doc </w:instrText>
    </w:r>
    <w:r w:rsidR="00B63CC8">
      <w:instrText xml:space="preserve">Control"  \* MERGEFORMAT </w:instrText>
    </w:r>
    <w:r w:rsidR="00B63CC8">
      <w:fldChar w:fldCharType="separate"/>
    </w:r>
    <w:r w:rsidR="00D97BAD">
      <w:t>Uncontrolled when printed or downloaded</w:t>
    </w:r>
    <w:r w:rsidR="00B63CC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A9613" w14:textId="77777777"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14:paraId="4D9C402D" w14:textId="77777777"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B63CC8">
      <w:fldChar w:fldCharType="begin"/>
    </w:r>
    <w:r w:rsidR="00B63CC8">
      <w:instrText xml:space="preserve"> DOCPROPERTY  "SAW-Version No."  \</w:instrText>
    </w:r>
    <w:r w:rsidR="00B63CC8">
      <w:instrText xml:space="preserve">* MERGEFORMAT </w:instrText>
    </w:r>
    <w:r w:rsidR="00B63CC8">
      <w:fldChar w:fldCharType="separate"/>
    </w:r>
    <w:r w:rsidR="00D97BAD">
      <w:t>1.0</w:t>
    </w:r>
    <w:r w:rsidR="00B63CC8">
      <w:fldChar w:fldCharType="end"/>
    </w:r>
    <w:r>
      <w:t xml:space="preserve"> </w:t>
    </w:r>
    <w:fldSimple w:instr=" DOCPROPERTY  &quot;SAW-Version Date&quot;  \* MERGEFORMAT ">
      <w:r w:rsidR="00D97BAD">
        <w:t>19/12/17</w:t>
      </w:r>
    </w:fldSimple>
    <w:r>
      <w:t xml:space="preserve"> </w:t>
    </w:r>
    <w:r w:rsidR="00B63CC8">
      <w:fldChar w:fldCharType="begin"/>
    </w:r>
    <w:r w:rsidR="00B63CC8">
      <w:instrText xml:space="preserve"> DOCPROPERTY  SAW-Status  \* MERGEFORMAT </w:instrText>
    </w:r>
    <w:r w:rsidR="00B63CC8">
      <w:fldChar w:fldCharType="separate"/>
    </w:r>
    <w:r w:rsidR="00D97BAD">
      <w:t>Issued</w:t>
    </w:r>
    <w:r w:rsidR="00B63CC8">
      <w:fldChar w:fldCharType="end"/>
    </w:r>
    <w:r>
      <w:tab/>
    </w:r>
    <w:r w:rsidR="00C06E7C">
      <w:t xml:space="preserve">Document ID: </w:t>
    </w:r>
    <w:r w:rsidR="00B63CC8">
      <w:fldChar w:fldCharType="begin"/>
    </w:r>
    <w:r w:rsidR="00B63CC8">
      <w:instrText xml:space="preserve"> DOCPROPERTY  "SAW-Doc ID"  \* MERGEFORMAT </w:instrText>
    </w:r>
    <w:r w:rsidR="00B63CC8">
      <w:fldChar w:fldCharType="separate"/>
    </w:r>
    <w:r w:rsidR="00D97BAD">
      <w:t>SAWT-HR-0050</w:t>
    </w:r>
    <w:r w:rsidR="00B63CC8">
      <w:fldChar w:fldCharType="end"/>
    </w:r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B63CC8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fldSimple w:instr=" NUMPAGES ">
      <w:r w:rsidR="00B63CC8">
        <w:rPr>
          <w:noProof/>
        </w:rPr>
        <w:t>3</w:t>
      </w:r>
    </w:fldSimple>
    <w:r>
      <w:br/>
    </w:r>
    <w:r w:rsidR="00B63CC8">
      <w:fldChar w:fldCharType="begin"/>
    </w:r>
    <w:r w:rsidR="00B63CC8">
      <w:instrText xml:space="preserve"> DOCPROPERTY  SAW-Confidentiality  \* MERGEFORMAT </w:instrText>
    </w:r>
    <w:r w:rsidR="00B63CC8">
      <w:fldChar w:fldCharType="separate"/>
    </w:r>
    <w:r w:rsidR="00D97BAD">
      <w:t>For Official Use Only</w:t>
    </w:r>
    <w:r w:rsidR="00B63CC8">
      <w:fldChar w:fldCharType="end"/>
    </w:r>
    <w:r w:rsidR="00C06E7C">
      <w:tab/>
    </w:r>
    <w:r w:rsidR="00C06E7C">
      <w:tab/>
    </w:r>
    <w:r w:rsidR="00B63CC8">
      <w:fldChar w:fldCharType="begin"/>
    </w:r>
    <w:r w:rsidR="00B63CC8">
      <w:instrText xml:space="preserve"> DOCPROPERTY  "SAW-Doc Control"  \* MERGEFORMAT </w:instrText>
    </w:r>
    <w:r w:rsidR="00B63CC8">
      <w:fldChar w:fldCharType="separate"/>
    </w:r>
    <w:r w:rsidR="00D97BAD">
      <w:t>Uncontrolled when printed or downloaded</w:t>
    </w:r>
    <w:r w:rsidR="00B63CC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E00D" w14:textId="77777777" w:rsidR="0063710F" w:rsidRPr="00DD2AA4" w:rsidRDefault="0063710F" w:rsidP="007727F3">
      <w:r>
        <w:separator/>
      </w:r>
    </w:p>
  </w:footnote>
  <w:footnote w:type="continuationSeparator" w:id="0">
    <w:p w14:paraId="65DE4D87" w14:textId="77777777" w:rsidR="0063710F" w:rsidRPr="00DD2AA4" w:rsidRDefault="0063710F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CF15F" w14:textId="77777777" w:rsidR="00FE25A3" w:rsidRDefault="00B63CC8" w:rsidP="00B83055">
    <w:pPr>
      <w:pStyle w:val="SAW-Header"/>
    </w:pPr>
    <w:r>
      <w:fldChar w:fldCharType="begin"/>
    </w:r>
    <w:r>
      <w:instrText xml:space="preserve"> DOCPROPERTY  Subject  \* MERGEFORMAT </w:instrText>
    </w:r>
    <w:r>
      <w:fldChar w:fldCharType="separate"/>
    </w:r>
    <w:r w:rsidR="00D97BAD">
      <w:t>District Leader (Large Water) (SAW5)</w:t>
    </w:r>
    <w:r>
      <w:fldChar w:fldCharType="end"/>
    </w:r>
    <w:r w:rsidR="00E733C1">
      <w:t xml:space="preserve"> – </w:t>
    </w:r>
    <w:r>
      <w:fldChar w:fldCharType="begin"/>
    </w:r>
    <w:r>
      <w:instrText xml:space="preserve"> DOCPROPERTY  Title  \* MERGEF</w:instrText>
    </w:r>
    <w:r>
      <w:instrText xml:space="preserve">ORMAT </w:instrText>
    </w:r>
    <w:r>
      <w:fldChar w:fldCharType="separate"/>
    </w:r>
    <w:r w:rsidR="00D97BAD">
      <w:t>Position Description</w:t>
    </w:r>
    <w:r>
      <w:fldChar w:fldCharType="end"/>
    </w:r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340D" w14:textId="77777777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CC8">
      <w:fldChar w:fldCharType="begin"/>
    </w:r>
    <w:r w:rsidR="00B63CC8">
      <w:instrText xml:space="preserve"> DOCPROPERTY  Title  \* MERGEFORMAT </w:instrText>
    </w:r>
    <w:r w:rsidR="00B63CC8">
      <w:fldChar w:fldCharType="separate"/>
    </w:r>
    <w:r w:rsidR="00D97BAD">
      <w:t>Position Description</w:t>
    </w:r>
    <w:r w:rsidR="00B63CC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27397E"/>
    <w:multiLevelType w:val="hybridMultilevel"/>
    <w:tmpl w:val="8F263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2"/>
  </w:num>
  <w:num w:numId="23">
    <w:abstractNumId w:val="11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2"/>
  </w:num>
  <w:num w:numId="39">
    <w:abstractNumId w:val="11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 w:numId="4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03677"/>
    <w:rsid w:val="00010657"/>
    <w:rsid w:val="00011D69"/>
    <w:rsid w:val="00015B3B"/>
    <w:rsid w:val="000235FE"/>
    <w:rsid w:val="0002402F"/>
    <w:rsid w:val="00026352"/>
    <w:rsid w:val="000401B0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F1658"/>
    <w:rsid w:val="002F4E50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24FF"/>
    <w:rsid w:val="00353DFF"/>
    <w:rsid w:val="003553FA"/>
    <w:rsid w:val="0035782C"/>
    <w:rsid w:val="003611FA"/>
    <w:rsid w:val="003638CE"/>
    <w:rsid w:val="003647DD"/>
    <w:rsid w:val="00365CE7"/>
    <w:rsid w:val="00370D91"/>
    <w:rsid w:val="003738CD"/>
    <w:rsid w:val="00376DF8"/>
    <w:rsid w:val="00376FB7"/>
    <w:rsid w:val="00381726"/>
    <w:rsid w:val="00383368"/>
    <w:rsid w:val="003863C8"/>
    <w:rsid w:val="00397F3E"/>
    <w:rsid w:val="003A0234"/>
    <w:rsid w:val="003A1761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5F90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309"/>
    <w:rsid w:val="00476D42"/>
    <w:rsid w:val="004824A8"/>
    <w:rsid w:val="00482946"/>
    <w:rsid w:val="00483270"/>
    <w:rsid w:val="00486E98"/>
    <w:rsid w:val="004943FE"/>
    <w:rsid w:val="00494638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4C85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31B12"/>
    <w:rsid w:val="0063710F"/>
    <w:rsid w:val="00640D0E"/>
    <w:rsid w:val="0064403A"/>
    <w:rsid w:val="0064497E"/>
    <w:rsid w:val="00646838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3D73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D789E"/>
    <w:rsid w:val="006E45AD"/>
    <w:rsid w:val="006F23D7"/>
    <w:rsid w:val="006F25D6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D67FE"/>
    <w:rsid w:val="007D7578"/>
    <w:rsid w:val="007E1489"/>
    <w:rsid w:val="007E17C4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17519"/>
    <w:rsid w:val="008327BA"/>
    <w:rsid w:val="008332F9"/>
    <w:rsid w:val="00833554"/>
    <w:rsid w:val="008367A0"/>
    <w:rsid w:val="0084413B"/>
    <w:rsid w:val="00844187"/>
    <w:rsid w:val="00845E0E"/>
    <w:rsid w:val="00847A64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945F0"/>
    <w:rsid w:val="008973A5"/>
    <w:rsid w:val="008A26C4"/>
    <w:rsid w:val="008A7623"/>
    <w:rsid w:val="008B1B10"/>
    <w:rsid w:val="008B7B28"/>
    <w:rsid w:val="008C1A10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666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7D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65786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B10F8"/>
    <w:rsid w:val="00AB3229"/>
    <w:rsid w:val="00AB371C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3CC8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B4A79"/>
    <w:rsid w:val="00BC3355"/>
    <w:rsid w:val="00BD0F60"/>
    <w:rsid w:val="00BD56D1"/>
    <w:rsid w:val="00BD5884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1FA9"/>
    <w:rsid w:val="00C42E87"/>
    <w:rsid w:val="00C442DE"/>
    <w:rsid w:val="00C4528C"/>
    <w:rsid w:val="00C51228"/>
    <w:rsid w:val="00C53701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772EE"/>
    <w:rsid w:val="00D85FE6"/>
    <w:rsid w:val="00D918E4"/>
    <w:rsid w:val="00D92412"/>
    <w:rsid w:val="00D96382"/>
    <w:rsid w:val="00D96DEF"/>
    <w:rsid w:val="00D97BAD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46E8E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27231"/>
    <w:rsid w:val="00F343E0"/>
    <w:rsid w:val="00F3586B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1725"/>
    <w:rsid w:val="00FA4B0F"/>
    <w:rsid w:val="00FC4C4E"/>
    <w:rsid w:val="00FC4FEF"/>
    <w:rsid w:val="00FE25A3"/>
    <w:rsid w:val="00FE4AC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769CF554447408B2B3C0B558D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D92-42A6-48A8-A411-F634F279DF7D}"/>
      </w:docPartPr>
      <w:docPartBody>
        <w:p w:rsidR="00103702" w:rsidRDefault="00463A5B" w:rsidP="00463A5B">
          <w:pPr>
            <w:pStyle w:val="ADD769CF554447408B2B3C0B558D2AE8"/>
          </w:pPr>
          <w:r w:rsidRPr="003579B9">
            <w:t>Choose an item.</w:t>
          </w:r>
        </w:p>
      </w:docPartBody>
    </w:docPart>
    <w:docPart>
      <w:docPartPr>
        <w:name w:val="DCFFE9E59AAC4B2ABE757BFF68C7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957D-EADD-488F-B27C-22B9F13BB526}"/>
      </w:docPartPr>
      <w:docPartBody>
        <w:p w:rsidR="009F48D7" w:rsidRDefault="0004369F" w:rsidP="0004369F">
          <w:pPr>
            <w:pStyle w:val="DCFFE9E59AAC4B2ABE757BFF68C7B449"/>
          </w:pPr>
          <w:r w:rsidRPr="003579B9">
            <w:t>Choose an item.</w:t>
          </w:r>
        </w:p>
      </w:docPartBody>
    </w:docPart>
    <w:docPart>
      <w:docPartPr>
        <w:name w:val="E8ADB7E25BBA4008979B8319A37B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6A65-FE74-400E-AB70-B5C948686D8C}"/>
      </w:docPartPr>
      <w:docPartBody>
        <w:p w:rsidR="00E30C85" w:rsidRDefault="00CD688C" w:rsidP="00CD688C">
          <w:pPr>
            <w:pStyle w:val="E8ADB7E25BBA4008979B8319A37B8653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4369F"/>
    <w:rsid w:val="00103702"/>
    <w:rsid w:val="00327385"/>
    <w:rsid w:val="00463A5B"/>
    <w:rsid w:val="004758F0"/>
    <w:rsid w:val="004F51E4"/>
    <w:rsid w:val="009F48D7"/>
    <w:rsid w:val="00CD688C"/>
    <w:rsid w:val="00E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E8ADB7E25BBA4008979B8319A37B8653">
    <w:name w:val="E8ADB7E25BBA4008979B8319A37B8653"/>
    <w:rsid w:val="00CD68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E8ADB7E25BBA4008979B8319A37B8653">
    <w:name w:val="E8ADB7E25BBA4008979B8319A37B8653"/>
    <w:rsid w:val="00CD6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usiness_x0020_Unit xmlns="1a8e11fb-0031-4b4c-b47b-a80a7386b314">Customer Field Services</Business_x0020_Unit>
    <Level xmlns="1a8e11fb-0031-4b4c-b47b-a80a7386b314">L5 People Mgr</Level>
    <Manager xmlns="1a8e11fb-0031-4b4c-b47b-a80a7386b314" xsi:nil="true"/>
    <IconOverlay xmlns="http://schemas.microsoft.com/sharepoint/v4" xsi:nil="true"/>
    <Position_x0020_No_x002e_ xmlns="1a8e11fb-0031-4b4c-b47b-a80a7386b314">005263/006059/002753/
002477/002476/002604/
002471/005264/002478/
005261/002477/005262/
002479/002469/003503/
002753/006059/006459/
006307</Position_x0020_No_x002e_>
    <Business_x0020_Group xmlns="1a8e11fb-0031-4b4c-b47b-a80a7386b314">Customer Delivery</Business_x0020_Group>
    <Manager_x0020_Once_x0020_Removed xmlns="1a8e11fb-0031-4b4c-b47b-a80a7386b314">Snr Mgr Customer Field Services</Manager_x0020_Once_x0020_Rem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9" ma:contentTypeDescription="Create a new document." ma:contentTypeScope="" ma:versionID="f6c9a88404e0c145fa9710e5cef3d7dc">
  <xsd:schema xmlns:xsd="http://www.w3.org/2001/XMLSchema" xmlns:xs="http://www.w3.org/2001/XMLSchema" xmlns:p="http://schemas.microsoft.com/office/2006/metadata/properties" xmlns:ns2="1a8e11fb-0031-4b4c-b47b-a80a7386b314" xmlns:ns3="http://schemas.microsoft.com/sharepoint/v4" targetNamespace="http://schemas.microsoft.com/office/2006/metadata/properties" ma:root="true" ma:fieldsID="7cdb7ffd434201f08f455c2f67e0d25b" ns2:_="" ns3:_="">
    <xsd:import namespace="1a8e11fb-0031-4b4c-b47b-a80a7386b3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  <xsd:enumeration value="Communications &amp; Engagement"/>
          <xsd:enumeration value="Strategy, Performance &amp; Innovation"/>
          <xsd:enumeration value="Customer Delivery"/>
          <xsd:enumeration value="Asset, Operations &amp; Delivery"/>
          <xsd:enumeration value="People &amp; Safety"/>
          <xsd:enumeration value="Governance &amp; Regulation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sset Management"/>
          <xsd:enumeration value="Asset Maintenance &amp; Delivery"/>
          <xsd:enumeration value="Asset Maint &amp; Op Control"/>
          <xsd:enumeration value="Assurance &amp; Risk"/>
          <xsd:enumeration value="Audit &amp; Risk"/>
          <xsd:enumeration value="Brand &amp; Marketing"/>
          <xsd:enumeration value="Business Development"/>
          <xsd:enumeration value="Business Planning Continuity &amp; Resilience"/>
          <xsd:enumeration value="Capital Program Delivery"/>
          <xsd:enumeration value="Capital Project Delivery"/>
          <xsd:enumeration value="Chief Executive"/>
          <xsd:enumeration value="Commercial &amp; Contracts"/>
          <xsd:enumeration value="Communications"/>
          <xsd:enumeration value="Community Engagement"/>
          <xsd:enumeration value="Corporate Counsel"/>
          <xsd:enumeration value="Corporation Secretary"/>
          <xsd:enumeration value="Customer Care Centre"/>
          <xsd:enumeration value="Cust &amp; Comm Research &amp; Engage"/>
          <xsd:enumeration value="Customer Experience"/>
          <xsd:enumeration value="Customer Field Services"/>
          <xsd:enumeration value="Customer Growth"/>
          <xsd:enumeration value="Customer Participation &amp; Strategy"/>
          <xsd:enumeration value="Customer Research &amp; Engagement"/>
          <xsd:enumeration value="Customer Strategy &amp; Pricing"/>
          <xsd:enumeration value="Data &amp; Information"/>
          <xsd:enumeration value="Digital Transformation"/>
          <xsd:enumeration value="Engineering Services"/>
          <xsd:enumeration value="Environmental Services"/>
          <xsd:enumeration value="External Relations"/>
          <xsd:enumeration value="Finance"/>
          <xsd:enumeration value="Finance &amp; Tax"/>
          <xsd:enumeration value="General Manager"/>
          <xsd:enumeration value="GM Asset, Op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overnment Relations"/>
          <xsd:enumeration value="Health &amp; Safety"/>
          <xsd:enumeration value="HRMS Program"/>
          <xsd:enumeration value="HR Services"/>
          <xsd:enumeration value="Human Resources"/>
          <xsd:enumeration value="Industrial Relations"/>
          <xsd:enumeration value="Industry &amp; Economic Development"/>
          <xsd:enumeration value="Information Services"/>
          <xsd:enumeration value="Information Technology"/>
          <xsd:enumeration value="Infrastructure Delivery"/>
          <xsd:enumeration value="Laboratory Services"/>
          <xsd:enumeration value="Leadership &amp; Culture"/>
          <xsd:enumeration value="Learning &amp; Development"/>
          <xsd:enumeration value="Legal &amp; Insurance"/>
          <xsd:enumeration value="Management Systems"/>
          <xsd:enumeration value="Media"/>
          <xsd:enumeration value="Metro Capital Delivery"/>
          <xsd:enumeration value="Network Operations"/>
          <xsd:enumeration value="Operations Maintenance &amp; Delivery"/>
          <xsd:enumeration value="Operations Services"/>
          <xsd:enumeration value="People &amp; Safety Sustainability"/>
          <xsd:enumeration value="Performance Management"/>
          <xsd:enumeration value="Pricing"/>
          <xsd:enumeration value="Process Improvement"/>
          <xsd:enumeration value="Procurement"/>
          <xsd:enumeration value="Production &amp; Treatment"/>
          <xsd:enumeration value="Project Delivery"/>
          <xsd:enumeration value="Proj Prog Enablement &amp; Assurance"/>
          <xsd:enumeration value="Regulation"/>
          <xsd:enumeration value="Research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Strategy Development &amp; Innovation"/>
          <xsd:enumeration value="Tech &amp; Comm Operations"/>
          <xsd:enumeration value="Treatment &amp; Network Planning"/>
          <xsd:enumeration value="Wastewater &amp; Environment Expertise"/>
          <xsd:enumeration value="Wastewater Operations"/>
          <xsd:enumeration value="Water Expertise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(s)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0"/>
          <xsd:enumeration value="L0 Templates"/>
          <xsd:enumeration value="L1"/>
          <xsd:enumeration value="L2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Aboriginal Workforce Sustainability Coord"/>
          <xsd:enumeration value="Application Services Stream Lead"/>
          <xsd:enumeration value="Asset Program Delivery Manager"/>
          <xsd:enumeration value="Berri Workshop Coordinator"/>
          <xsd:enumeration value="BT Coordinator"/>
          <xsd:enumeration value="Bus Analysis Discipline Lead"/>
          <xsd:enumeration value="Bus Analyst and Liaison Lead"/>
          <xsd:enumeration value="Bus Applications Services Lead"/>
          <xsd:enumeration value="Bus Continuity &amp; Resilience Mgr"/>
          <xsd:enumeration value="Business Supp Coordinator AM&amp;D"/>
          <xsd:enumeration value="Business Support Coordinator"/>
          <xsd:enumeration value="Business Program Manager"/>
          <xsd:enumeration value="Chairman of the Board"/>
          <xsd:enumeration value="Change and Release Lead"/>
          <xsd:enumeration value="Chief Executive"/>
          <xsd:enumeration value="Chief Information Officer"/>
          <xsd:enumeration value="Client Liaison Manager"/>
          <xsd:enumeration value="Community Incident Supp Mgr"/>
          <xsd:enumeration value="Community Support Mg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struction Technical Mgr"/>
          <xsd:enumeration value="Construction TL Cap Delivery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s Maint"/>
          <xsd:enumeration value="Corporate Bus Program Mgr"/>
          <xsd:enumeration value="Corporate Counsel"/>
          <xsd:enumeration value="Corporation Secretary"/>
          <xsd:enumeration value="Cost &amp; Schedule Analyst Lead"/>
          <xsd:enumeration value="Crystal Brook Workshop Coord"/>
          <xsd:enumeration value="Customer Tech Service Coord (Cap)"/>
          <xsd:enumeration value="Customer Tech Service Coord (Metro)"/>
          <xsd:enumeration value="Customer Tech Service Team Leader"/>
          <xsd:enumeration value="Digital Program Manager"/>
          <xsd:enumeration value="District Leader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mergency Management Project Manager"/>
          <xsd:enumeration value="Energy Portfolio Manager"/>
          <xsd:enumeration value="Enterprise Information Lead"/>
          <xsd:enumeration value="Ext &amp; Conn Delivery Coord Metro"/>
          <xsd:enumeration value="Fabrication Team Leader"/>
          <xsd:enumeration value="Financial Services Lead"/>
          <xsd:enumeration value="GIS Data Acquisition Lead"/>
          <xsd:enumeration value="GM Asset Ops &amp; Delivery"/>
          <xsd:enumeration value="GM Business Services"/>
          <xsd:enumeration value="GM Commercial &amp; Business Devel"/>
          <xsd:enumeration value="GM Communications &amp; Engagemt"/>
          <xsd:enumeration value="GM Customer Delivery"/>
          <xsd:enumeration value="GM Governance &amp; Regulation"/>
          <xsd:enumeration value="GM Operations &amp; Maintenance"/>
          <xsd:enumeration value="GM People &amp; Culture"/>
          <xsd:enumeration value="GM People &amp; Safety"/>
          <xsd:enumeration value="GM Strategy Perform &amp; Innov"/>
          <xsd:enumeration value="GM Strategy &amp; Planning"/>
          <xsd:enumeration value="HR Consultant"/>
          <xsd:enumeration value="HR Manager"/>
          <xsd:enumeration value="ICT Operations Program Mgr"/>
          <xsd:enumeration value="Infrastructure App Lead"/>
          <xsd:enumeration value="Internal Audit Manager"/>
          <xsd:enumeration value="IS Bus Analysis Discipline Lead"/>
          <xsd:enumeration value="IT Asset Lead"/>
          <xsd:enumeration value="IT Delivery Program Manager"/>
          <xsd:enumeration value="IT Governance and Audit Lead"/>
          <xsd:enumeration value="IT Network Lead"/>
          <xsd:enumeration value="IT Portfolio Plan and Reg Lead"/>
          <xsd:enumeration value="IT Security Lead"/>
          <xsd:enumeration value="IT Stat Arch and Integ Lead"/>
          <xsd:enumeration value="IT Systems Test Lead"/>
          <xsd:enumeration value="Laboratory Coordinator"/>
          <xsd:enumeration value="Land Mgmt Coord Port Lincoln"/>
          <xsd:enumeration value="Lead Asset Planner Country"/>
          <xsd:enumeration value="Lead Asset Planner Facilities"/>
          <xsd:enumeration value="Lead Asset Planner - M&amp;E"/>
          <xsd:enumeration value="Lead Asset Planner - Networks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- Systems"/>
          <xsd:enumeration value="Lead Asset Planner – Wastewater"/>
          <xsd:enumeration value="Lead Delivery Systems"/>
          <xsd:enumeration value="Locks Coordinator"/>
          <xsd:enumeration value="Logistics Coordinator"/>
          <xsd:enumeration value="Maintenance Planning Coord"/>
          <xsd:enumeration value="Maintenance Manager Reservoirs"/>
          <xsd:enumeration value="Manager Business Development"/>
          <xsd:enumeration value="Manager Business Improvement"/>
          <xsd:enumeration value="Manager Digital Strategy"/>
          <xsd:enumeration value="Manager Civil Operations LVS"/>
          <xsd:enumeration value="Manager Risk"/>
          <xsd:enumeration value="Manager Strategic Integration"/>
          <xsd:enumeration value="Manager Wastewater Assets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boriginal Affairs"/>
          <xsd:enumeration value="Mgr Account Integrity"/>
          <xsd:enumeration value="Mgr Asset Information"/>
          <xsd:enumeration value="Mgr Asset Investment"/>
          <xsd:enumeration value="Mgr Asset Maintenance"/>
          <xsd:enumeration value="Mgr Billing"/>
          <xsd:enumeration value="Mgr BT Change"/>
          <xsd:enumeration value="Mgr BT Program"/>
          <xsd:enumeration value="Mgr Business Development"/>
          <xsd:enumeration value="Mgr Business Improvement"/>
          <xsd:enumeration value="Mgr Business Relations"/>
          <xsd:enumeration value="Mgr Business Services"/>
          <xsd:enumeration value="Mgr Business Solutions"/>
          <xsd:enumeration value="Mgr Cap Planning &amp; Integration"/>
          <xsd:enumeration value="Mgr Capital Delivery"/>
          <xsd:enumeration value="Mgr CCC Accounts"/>
          <xsd:enumeration value="Mgr CCC Assist and Recovery"/>
          <xsd:enumeration value="Mgr CCC Complex Enquiries"/>
          <xsd:enumeration value="Mgs CCC Assist &amp; Recovery"/>
          <xsd:enumeration value="Mgr CCC Digital"/>
          <xsd:enumeration value="Mgr CCC Operation Support"/>
          <xsd:enumeration value="Mgr CCC Faults"/>
          <xsd:enumeration value="Mgr Chemistry"/>
          <xsd:enumeration value="Mgr Civil/Structural"/>
          <xsd:enumeration value="Mgr Collections"/>
          <xsd:enumeration value="Mgr Community Relations"/>
          <xsd:enumeration value="Mgr Compliance"/>
          <xsd:enumeration value="Mgr Connec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ost Intelligence"/>
          <xsd:enumeration value="Mgr CPMO"/>
          <xsd:enumeration value="Mgr Cust Exp Design &amp; Delivery"/>
          <xsd:enumeration value="Mgr Cust Field Services"/>
          <xsd:enumeration value="Mgr Cust Research &amp; Engagement"/>
          <xsd:enumeration value="Mgr Customer Technical Services"/>
          <xsd:enumeration value="Mgr Cust Value &amp; WQ Research"/>
          <xsd:enumeration value="Mgr Customer &amp; Business Dev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Capital"/>
          <xsd:enumeration value="Mgr Engineering Delivery"/>
          <xsd:enumeration value="Mgr Engineering Projects"/>
          <xsd:enumeration value="Mgr Engineering Tech Services"/>
          <xsd:enumeration value="Mgr Enterprise Information"/>
          <xsd:enumeration value="Mgr Env &amp; Water Qlty Systems"/>
          <xsd:enumeration value="Mgr Env Opportunities"/>
          <xsd:enumeration value="Mgr Env Reg &amp; Sustainability"/>
          <xsd:enumeration value="Mgr Environ &amp; Heritage Serv"/>
          <xsd:enumeration value="Mgr Environ Perf &amp; Comp Expertise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"/>
          <xsd:enumeration value="Mgr Finance BS &amp; PC"/>
          <xsd:enumeration value="Mgr Finance CD"/>
          <xsd:enumeration value="Mgr Finance O&amp;M"/>
          <xsd:enumeration value="Mgr Finance S&amp;P"/>
          <xsd:enumeration value="Mgr Financial Planning &amp; Investment"/>
          <xsd:enumeration value="Mgr Financial Governance"/>
          <xsd:enumeration value="Mgr Governance Info &amp; Value"/>
          <xsd:enumeration value="Mgr Headworks Assets"/>
          <xsd:enumeration value="Mgr HR"/>
          <xsd:enumeration value="Mgr Improvement &amp; Compliance"/>
          <xsd:enumeration value="Mgr Insurance &amp; Claims"/>
          <xsd:enumeration value="Mgr Investment Analysis"/>
          <xsd:enumeration value="Mgr IS Cust Engage &amp; Planning"/>
          <xsd:enumeration value="Manager IS Customer Services"/>
          <xsd:enumeration value="Mgr IS Programs &amp; Project Delivery"/>
          <xsd:enumeration value="Mgr IS Strategy Operations"/>
          <xsd:enumeration value="Mgr IS Support Services"/>
          <xsd:enumeration value="Mgr IT Advisory &amp; Planning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, Arch &amp; Security"/>
          <xsd:enumeration value="Mgr L&amp;D"/>
          <xsd:enumeration value="Mgr Land Mgmt &amp; Reservoirs"/>
          <xsd:enumeration value="Mgr Life Sciences"/>
          <xsd:enumeration value="Mgr Maintenance Planning"/>
          <xsd:enumeration value="Mgr Major Development"/>
          <xsd:enumeration value="Mgr Major Development Process"/>
          <xsd:enumeration value="Mgr Major Third Party &amp; Bus Dev Proj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lbourne Laboratory"/>
          <xsd:enumeration value="Mgr Metro Water Security"/>
          <xsd:enumeration value="Mgr Ministerial Liaison"/>
          <xsd:enumeration value="Mgr Minor Land Development"/>
          <xsd:enumeration value="Mgr Natural Assets"/>
          <xsd:enumeration value="Mgr Netwk &amp; Prod Planning"/>
          <xsd:enumeration value="Mgr Networks"/>
          <xsd:enumeration value="Mgr O&amp;M Logistics"/>
          <xsd:enumeration value="Mgr Ops Response"/>
          <xsd:enumeration value="Mgr Prod &amp; Treat Support"/>
          <xsd:enumeration value="Mgr Payroll"/>
          <xsd:enumeration value="Mgr Procurement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Support"/>
          <xsd:enumeration value="Mgr Project Controls"/>
          <xsd:enumeration value="Mgr Project Governance Info &amp; Value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"/>
          <xsd:enumeration value="Mgr Service Centre Accounts"/>
          <xsd:enumeration value="Mgr Service Centre Fault Mgmt"/>
          <xsd:enumeration value="Mgr Service Centre Operations"/>
          <xsd:enumeration value="Mgr Service Centre Processing"/>
          <xsd:enumeration value="Mgr Service Centre Support"/>
          <xsd:enumeration value="Mgr Srce Wtr &amp; Env Research"/>
          <xsd:enumeration value="Mgr Stakeholder Engagement"/>
          <xsd:enumeration value="Mgr Strategic Integration"/>
          <xsd:enumeration value="Mgr Strategic Program &amp; Dev"/>
          <xsd:enumeration value="Mgr Strat Project Del &amp; Dev"/>
          <xsd:enumeration value="Mgr Strat Review Services"/>
          <xsd:enumeration value="Mgr Strategic Asset Mgmt"/>
          <xsd:enumeration value="Mgr Sundry Billing &amp; Projects"/>
          <xsd:enumeration value="Mgr Technical Services"/>
          <xsd:enumeration value="Mgr Trade Waste &amp; Networks"/>
          <xsd:enumeration value="Mgr Transformation &amp; Programs"/>
          <xsd:enumeration value="Mgr Water Design &amp; Stds"/>
          <xsd:enumeration value="Mgr W Trtmt and Netwk Planning"/>
          <xsd:enumeration value="Mgr W/Water Dsgn &amp; Standards"/>
          <xsd:enumeration value="Mgr Wastewater Assets"/>
          <xsd:enumeration value="Mgr Wastewater Research"/>
          <xsd:enumeration value="Mgr Wastewater Treatment"/>
          <xsd:enumeration value="Mgr Water Assets"/>
          <xsd:enumeration value="Mgr Water Process Dsgn &amp; Standards"/>
          <xsd:enumeration value="Mgr Water Science"/>
          <xsd:enumeration value="Mgr Water Security Planning"/>
          <xsd:enumeration value="Mgr Water Source Storage &amp; Qua"/>
          <xsd:enumeration value="Mgr Water Tmt &amp; Netw WQ"/>
          <xsd:enumeration value="Mgr Water Treat &amp; Quality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Environment &amp; Water Quality Systems"/>
          <xsd:enumeration value="Mgr Wtr Trtmnt &amp; Dist Research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"/>
          <xsd:enumeration value="Network Eng and Comm Lead"/>
          <xsd:enumeration value="Network Operations Officer"/>
          <xsd:enumeration value="Network Ops and Customer Support Mgr"/>
          <xsd:enumeration value="Operations Performance Coordinator"/>
          <xsd:enumeration value="Pipelines Team Leader"/>
          <xsd:enumeration value="Planner &amp; Systems Coord"/>
          <xsd:enumeration value="Planning &amp; Business Support Coord"/>
          <xsd:enumeration value="Planning &amp; Performance Coord"/>
          <xsd:enumeration value="Planning and Systems Coord"/>
          <xsd:enumeration value="Port Lincoln Workshop Coord"/>
          <xsd:enumeration value="Program Manager"/>
          <xsd:enumeration value="Program Scheduler &amp; Controls"/>
          <xsd:enumeration value="Project Coordinator (Workshops)"/>
          <xsd:enumeration value="Project Officer"/>
          <xsd:enumeration value="Quality Systems Coordinator"/>
          <xsd:enumeration value="Recruitment Manager"/>
          <xsd:enumeration value="Restricted Trade Waste Coord"/>
          <xsd:enumeration value="Risk Mgr"/>
          <xsd:enumeration value="Sampling &amp; Monitoring Coordinator"/>
          <xsd:enumeration value="Senior Project Manager"/>
          <xsd:enumeration value="Serv Design &amp; Transition Lead"/>
          <xsd:enumeration value="Service Desk Lead"/>
          <xsd:enumeration value="Senior Accountant Finance &amp; Projects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T Program"/>
          <xsd:enumeration value="Snr Mgr Business Development"/>
          <xsd:enumeration value="Snr Mgr Business Improvement"/>
          <xsd:enumeration value="Snr Mgr Business Plan Cont &amp; Resilience"/>
          <xsd:enumeration value="Snr Mgr Cap Del Enable Assur"/>
          <xsd:enumeration value="Snr Mgr Commercial &amp; Contracts"/>
          <xsd:enumeration value="Snr Mgr Communications"/>
          <xsd:enumeration value="Snr Mgr Community Engagement"/>
          <xsd:enumeration value="Snr Mgr Connections &amp; Serv Ctr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uman Resources"/>
          <xsd:enumeration value="Snr Mgr Infrastructure Deliv"/>
          <xsd:enumeration value="Snr Mgr Laboratory Services"/>
          <xsd:enumeration value="Snr Mgr Leadership &amp; Culture"/>
          <xsd:enumeration value="Snr Mgr Learning &amp; Development"/>
          <xsd:enumeration value="Snr Mgr Media"/>
          <xsd:enumeration value="Snr Mgr Metro Capital Del"/>
          <xsd:enumeration value="Snr Mgr Network Operations"/>
          <xsd:enumeration value="Snr Mgr Performance Mgmt"/>
          <xsd:enumeration value="Snr Mgr Pricing"/>
          <xsd:enumeration value="Snr Mgr Process Improvement"/>
          <xsd:enumeration value="Snr Mgr Procurement"/>
          <xsd:enumeration value="Snr Mgr Prod &amp; Treat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Ind &amp; Policy Advice"/>
          <xsd:enumeration value="Snr Mgr Strategic HR"/>
          <xsd:enumeration value="Snr Mgr Strategy &amp; Bus Integ"/>
          <xsd:enumeration value="Snr Mgr Strategy Dev &amp; Innovation"/>
          <xsd:enumeration value="Snr Mgr Tech &amp; Commercial Ops"/>
          <xsd:enumeration value="Snr Mgr Trtmt &amp; Netwk Planning"/>
          <xsd:enumeration value="Snr Mgr Waste Wtr Operations"/>
          <xsd:enumeration value="Snr Mgr WW &amp; Env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nr Project Mgr Port Lincoln"/>
          <xsd:enumeration value="South Para Workshop Coord"/>
          <xsd:enumeration value="Snr Regulatory Consultant"/>
          <xsd:enumeration value="Stores Officer"/>
          <xsd:enumeration value="Strategic Improvmnt Specialist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Lab Systems"/>
          <xsd:enumeration value="Supervisor Melbourne Lab"/>
          <xsd:enumeration value="Supervisor Metals &amp; Physical"/>
          <xsd:enumeration value="Supervisor Nutrients &amp; Waste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ayroll"/>
          <xsd:enumeration value="Team Leader Salinity O&amp;M"/>
          <xsd:enumeration value="Team Leader Sec &amp; Emerg Mgmt"/>
          <xsd:enumeration value="Technical Services Team Leader"/>
          <xsd:enumeration value="Technical Specialist SIS"/>
          <xsd:enumeration value="Technical Svces Coord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ade Waste Compliance Officer"/>
          <xsd:enumeration value="Treatment Works Coordinator"/>
          <xsd:enumeration value="WW Asset Lead Planner - Planning"/>
          <xsd:enumeration value="Wastewater Treatment Coord"/>
          <xsd:enumeration value="Water Services Team Leader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tract Audit Off Team Ld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Customer Tech Serv Coord Metro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nterprise Information Lead"/>
          <xsd:enumeration value="Fabrication Team Leader"/>
          <xsd:enumeration value="Financial Services Lead"/>
          <xsd:enumeration value="GM Asset, Operation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M Strategy &amp; Planning"/>
          <xsd:enumeration value="ICT Operations Program Mgr"/>
          <xsd:enumeration value="Infrastructure App Lead"/>
          <xsd:enumeration value="IS Program &amp; Project Delivery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IS Programs &amp; Project Delivery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struction Services"/>
          <xsd:enumeration value="Mgr Contract Operations"/>
          <xsd:enumeration value="Mgr Corporate Finance"/>
          <xsd:enumeration value="Mgr CPMO"/>
          <xsd:enumeration value="Mgr Customer &amp; BD"/>
          <xsd:enumeration value="Mgr Customer Field Services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ponse"/>
          <xsd:enumeration value="Mgr Cust Tech Services"/>
          <xsd:enumeration value="Mgr Cust Tech Services &amp; Suppor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Gov Info &amp; Value"/>
          <xsd:enumeration value="Mgr Headworks Assets"/>
          <xsd:enumeration value="Mgr Improvement &amp; Compliance"/>
          <xsd:enumeration value="Mgr Insurance &amp; Claims"/>
          <xsd:enumeration value="Mgr IT Internal Services"/>
          <xsd:enumeration value="Mgr Investment Analysis"/>
          <xsd:enumeration value="Mgr IS Cust Engagement &amp; Plan"/>
          <xsd:enumeration value="Mgr IS Programs &amp; Project Delivery"/>
          <xsd:enumeration value="Mgr IS Strategy Operations"/>
          <xsd:enumeration value="Mgr IS Support Services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s Response"/>
          <xsd:enumeration value="Mgr Ops Support"/>
          <xsd:enumeration value="Mgr O&amp;M Logistics"/>
          <xsd:enumeration value="Mgr Payroll"/>
          <xsd:enumeration value="Mgr Portfolio Services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duction &amp; Treatment Support"/>
          <xsd:enumeration value="Mgr Project Controls"/>
          <xsd:enumeration value="Mgr Proj Gov, Info &amp; Value"/>
          <xsd:enumeration value="Mgr Projects &amp; ICT Services"/>
          <xsd:enumeration value="Mgr Property Services"/>
          <xsd:enumeration value="Mgr Quality and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 Accounts"/>
          <xsd:enumeration value="Mgr Service Centre Fault Mgmt"/>
          <xsd:enumeration value="Mgr Service Centre Processing"/>
          <xsd:enumeration value="Mgr Srce Wtr &amp; Env Research"/>
          <xsd:enumeration value="Mgr Stakeholder Engagement"/>
          <xsd:enumeration value="Mgr Stkhldr Engagemt DEWNR"/>
          <xsd:enumeration value="Mgr Strat Project Del &amp; Dev"/>
          <xsd:enumeration value="Mgr Strat Review Services"/>
          <xsd:enumeration value="Mgr Strategic Asset Mgmt"/>
          <xsd:enumeration value="Mgr Strategic Improvemen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/Water Dsgn &amp; Standards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Expertise"/>
          <xsd:enumeration value="Mgr Water Security Planning"/>
          <xsd:enumeration value="Mgr Water Source Storage &amp; Qua"/>
          <xsd:enumeration value="Mgr Water Tmt &amp; Quality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inator"/>
          <xsd:enumeration value="Network Eng and Comm Lead"/>
          <xsd:enumeration value="Network Operations Officer"/>
          <xsd:enumeration value="Not Applicable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usiness Development"/>
          <xsd:enumeration value="Snr Mgr Business Improvement"/>
          <xsd:enumeration value="Snr Mgr Bus Plan, Continuity &amp; Resilience"/>
          <xsd:enumeration value="Snr Mgr Capital Delivery Enable &amp; Assure"/>
          <xsd:enumeration value="Snr Mgr Capital Delivery Programs"/>
          <xsd:enumeration value="Snr Mgr Capital Delivery Projects"/>
          <xsd:enumeration value="Snr Mgr Commercial &amp; Bus Improvement"/>
          <xsd:enumeration value="Snr Mgr Commercial &amp; Contracts"/>
          <xsd:enumeration value="Snr Mgr Community Engagement"/>
          <xsd:enumeration value="Snr Mgr Connections &amp; Serv Ctr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Prod &amp; Treat"/>
          <xsd:enumeration value="Snr Mgr Program Delivery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ech &amp; Commercial Ops"/>
          <xsd:enumeration value="Snr Mgr Trans &amp; Culture Change"/>
          <xsd:enumeration value="Snr Mgr Trtmt &amp; Netwk Planning"/>
          <xsd:enumeration value="Snr Mgr WW &amp; Environ Expertise"/>
          <xsd:enumeration value="Snr Mgr Waste Wtr Operations"/>
          <xsd:enumeration value="Snr Mgr Water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eatment Works Coordinator"/>
          <xsd:enumeration value="Wastewater Treatment Coord"/>
          <xsd:enumeration value="Water Treatment Coordinator"/>
          <xsd:enumeration value="Workshop Coordin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89D8-0345-4CB0-9DE7-9E32A039BF8E}">
  <ds:schemaRefs>
    <ds:schemaRef ds:uri="http://schemas.openxmlformats.org/package/2006/metadata/core-properties"/>
    <ds:schemaRef ds:uri="1a8e11fb-0031-4b4c-b47b-a80a7386b314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C93F5-8568-478F-8853-83B8F57B2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272AD-4474-4073-BC02-F7657479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3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District Leader (Large Water) (SAW5)</dc:subject>
  <dc:creator>Lesley Heather</dc:creator>
  <cp:lastModifiedBy>Ken Heather</cp:lastModifiedBy>
  <cp:revision>2</cp:revision>
  <cp:lastPrinted>2017-07-26T01:43:00Z</cp:lastPrinted>
  <dcterms:created xsi:type="dcterms:W3CDTF">2017-12-18T23:43:00Z</dcterms:created>
  <dcterms:modified xsi:type="dcterms:W3CDTF">2017-12-18T23:43:00Z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1.0</vt:lpwstr>
  </property>
  <property fmtid="{D5CDD505-2E9C-101B-9397-08002B2CF9AE}" pid="3" name="SAW-Version Date">
    <vt:lpwstr>19/12/17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2.0</vt:lpwstr>
  </property>
  <property fmtid="{D5CDD505-2E9C-101B-9397-08002B2CF9AE}" pid="8" name="SAW-Template Date">
    <vt:lpwstr>06/10/17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8;#Forms and Templates|d8dddac0-235e-475c-b44c-019e6301f614</vt:lpwstr>
  </property>
  <property fmtid="{D5CDD505-2E9C-101B-9397-08002B2CF9AE}" pid="14" name="ContentTypeId">
    <vt:lpwstr>0x010100374CC8DDDBC8BA41B8DA5251E7B1A5DE</vt:lpwstr>
  </property>
  <property fmtid="{D5CDD505-2E9C-101B-9397-08002B2CF9AE}" pid="15" name="SAW-Template ID">
    <vt:lpwstr>SAWT-COR-0010</vt:lpwstr>
  </property>
  <property fmtid="{D5CDD505-2E9C-101B-9397-08002B2CF9AE}" pid="16" name="Order">
    <vt:r8>62600</vt:r8>
  </property>
  <property fmtid="{D5CDD505-2E9C-101B-9397-08002B2CF9AE}" pid="17" name="URL">
    <vt:lpwstr/>
  </property>
  <property fmtid="{D5CDD505-2E9C-101B-9397-08002B2CF9AE}" pid="18" name="AlternateThumbnailUrl">
    <vt:lpwstr/>
  </property>
  <property fmtid="{D5CDD505-2E9C-101B-9397-08002B2CF9AE}" pid="19" name="Cc">
    <vt:lpwstr/>
  </property>
  <property fmtid="{D5CDD505-2E9C-101B-9397-08002B2CF9AE}" pid="20" name="xd_Signature">
    <vt:bool>false</vt:bool>
  </property>
  <property fmtid="{D5CDD505-2E9C-101B-9397-08002B2CF9AE}" pid="21" name="From1">
    <vt:lpwstr/>
  </property>
  <property fmtid="{D5CDD505-2E9C-101B-9397-08002B2CF9AE}" pid="22" name="xd_ProgID">
    <vt:lpwstr/>
  </property>
  <property fmtid="{D5CDD505-2E9C-101B-9397-08002B2CF9AE}" pid="23" name="DocumentSetDescription">
    <vt:lpwstr/>
  </property>
  <property fmtid="{D5CDD505-2E9C-101B-9397-08002B2CF9AE}" pid="24" name="wic_System_Copyright">
    <vt:lpwstr/>
  </property>
  <property fmtid="{D5CDD505-2E9C-101B-9397-08002B2CF9AE}" pid="25" name="Return-Path">
    <vt:lpwstr/>
  </property>
  <property fmtid="{D5CDD505-2E9C-101B-9397-08002B2CF9AE}" pid="26" name="WorkFax">
    <vt:lpwstr/>
  </property>
  <property fmtid="{D5CDD505-2E9C-101B-9397-08002B2CF9AE}" pid="27" name="TemplateUrl">
    <vt:lpwstr/>
  </property>
  <property fmtid="{D5CDD505-2E9C-101B-9397-08002B2CF9AE}" pid="28" name="Meeting Number">
    <vt:lpwstr/>
  </property>
  <property fmtid="{D5CDD505-2E9C-101B-9397-08002B2CF9AE}" pid="29" name="Meeting Purpose">
    <vt:lpwstr/>
  </property>
  <property fmtid="{D5CDD505-2E9C-101B-9397-08002B2CF9AE}" pid="30" name="Meeting Name">
    <vt:lpwstr/>
  </property>
  <property fmtid="{D5CDD505-2E9C-101B-9397-08002B2CF9AE}" pid="31" name="To">
    <vt:lpwstr/>
  </property>
  <property fmtid="{D5CDD505-2E9C-101B-9397-08002B2CF9AE}" pid="32" name="X-MS-Has-Attach">
    <vt:bool>false</vt:bool>
  </property>
  <property fmtid="{D5CDD505-2E9C-101B-9397-08002B2CF9AE}" pid="33" name="vti_imgdate">
    <vt:lpwstr/>
  </property>
  <property fmtid="{D5CDD505-2E9C-101B-9397-08002B2CF9AE}" pid="34" name="RecordPoint_SubmissionDate">
    <vt:lpwstr/>
  </property>
  <property fmtid="{D5CDD505-2E9C-101B-9397-08002B2CF9AE}" pid="35" name="RecordPoint_ActiveItemWebId">
    <vt:lpwstr>{65eded4b-5094-4cb6-82c4-7836bc2d9ddd}</vt:lpwstr>
  </property>
  <property fmtid="{D5CDD505-2E9C-101B-9397-08002B2CF9AE}" pid="36" name="Unlocked">
    <vt:bool>true</vt:bool>
  </property>
  <property fmtid="{D5CDD505-2E9C-101B-9397-08002B2CF9AE}" pid="37" name="RecordPoint_WorkflowType">
    <vt:lpwstr>ActiveSubmitStub</vt:lpwstr>
  </property>
  <property fmtid="{D5CDD505-2E9C-101B-9397-08002B2CF9AE}" pid="38" name="RecordPoint_ActiveItemSiteId">
    <vt:lpwstr>{ef2b46da-2aba-48d6-9435-a84cef1e6b93}</vt:lpwstr>
  </property>
  <property fmtid="{D5CDD505-2E9C-101B-9397-08002B2CF9AE}" pid="39" name="RecordPoint_ActiveItemListId">
    <vt:lpwstr>{880fc09c-8967-4e71-9c33-52604baf4ef0}</vt:lpwstr>
  </property>
  <property fmtid="{D5CDD505-2E9C-101B-9397-08002B2CF9AE}" pid="40" name="RecordPoint_ActiveItemMoved">
    <vt:lpwstr/>
  </property>
  <property fmtid="{D5CDD505-2E9C-101B-9397-08002B2CF9AE}" pid="41" name="RecordPoint_RecordFormat">
    <vt:lpwstr/>
  </property>
  <property fmtid="{D5CDD505-2E9C-101B-9397-08002B2CF9AE}" pid="42" name="RecordPoint_SubmissionCompleted">
    <vt:lpwstr>2014-08-22T13:01:29.6895224+09:30</vt:lpwstr>
  </property>
  <property fmtid="{D5CDD505-2E9C-101B-9397-08002B2CF9AE}" pid="43" name="RecordPoint_ActiveItemUniqueId">
    <vt:lpwstr>{5bf2be66-642f-4115-95dd-20ae2e9ee350}</vt:lpwstr>
  </property>
  <property fmtid="{D5CDD505-2E9C-101B-9397-08002B2CF9AE}" pid="44" name="Native Title">
    <vt:bool>false</vt:bool>
  </property>
  <property fmtid="{D5CDD505-2E9C-101B-9397-08002B2CF9AE}" pid="45" name="_docset_NoMedatataSyncRequired">
    <vt:lpwstr>False</vt:lpwstr>
  </property>
</Properties>
</file>