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100E2D" w:rsidRDefault="00871AF7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bookmarkStart w:id="1" w:name="_GoBack"/>
      <w:bookmarkEnd w:id="1"/>
      <w:r>
        <w:rPr>
          <w:rFonts w:ascii="Segoe UI" w:hAnsi="Segoe UI" w:cs="Segoe UI"/>
          <w:color w:val="3F9C35"/>
          <w:sz w:val="36"/>
          <w:szCs w:val="48"/>
        </w:rPr>
        <w:t xml:space="preserve">Humanitarian Settlement Program - </w:t>
      </w:r>
      <w:r w:rsidR="005F4BB1">
        <w:rPr>
          <w:rFonts w:ascii="Segoe UI" w:hAnsi="Segoe UI" w:cs="Segoe UI"/>
          <w:color w:val="3F9C35"/>
          <w:sz w:val="36"/>
          <w:szCs w:val="48"/>
        </w:rPr>
        <w:t xml:space="preserve">Orientation Volunteer 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D954C4" w:rsidRDefault="004A2822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D954C4">
              <w:rPr>
                <w:rFonts w:ascii="Segoe UI" w:hAnsi="Segoe UI" w:cs="Segoe UI"/>
                <w:sz w:val="20"/>
                <w:szCs w:val="20"/>
                <w:lang w:eastAsia="en-AU"/>
              </w:rPr>
              <w:t>Migration Support Programs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5F4BB1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5F4BB1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D954C4" w:rsidRDefault="005F4BB1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D954C4">
              <w:rPr>
                <w:rStyle w:val="textChar"/>
                <w:rFonts w:ascii="Segoe UI" w:eastAsiaTheme="minorHAnsi" w:hAnsi="Segoe UI" w:cs="Segoe UI"/>
                <w:lang w:val="en-AU"/>
              </w:rPr>
              <w:t>On-going</w:t>
            </w:r>
            <w:r w:rsidR="004A2822" w:rsidRPr="00D954C4">
              <w:rPr>
                <w:rStyle w:val="textChar"/>
                <w:rFonts w:ascii="Segoe UI" w:eastAsiaTheme="minorHAnsi" w:hAnsi="Segoe UI" w:cs="Segoe UI"/>
                <w:lang w:val="en-AU"/>
              </w:rPr>
              <w:t xml:space="preserve">, </w:t>
            </w:r>
            <w:r w:rsidR="00BC4BB8" w:rsidRPr="00D954C4">
              <w:rPr>
                <w:rFonts w:ascii="Segoe UI" w:hAnsi="Segoe UI" w:cs="Segoe UI"/>
                <w:sz w:val="20"/>
                <w:szCs w:val="20"/>
                <w:lang w:eastAsia="en-AU"/>
              </w:rPr>
              <w:t>minimum once a month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5F4BB1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5F4BB1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D954C4" w:rsidRDefault="00BC4D64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Wollongong/Illawarra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:rsidR="00FB7EC7" w:rsidRPr="00D954C4" w:rsidRDefault="00FB7EC7" w:rsidP="00FD5B46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 w:rsidRPr="00D954C4">
              <w:rPr>
                <w:rStyle w:val="textChar"/>
                <w:rFonts w:ascii="Segoe UI" w:hAnsi="Segoe UI" w:cs="Segoe UI"/>
                <w:lang w:val="en-AU"/>
              </w:rPr>
              <w:t>Working in our Services and Programs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8D5C6F" w:rsidRDefault="00FB7EC7" w:rsidP="008D5C6F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:rsidR="00C70F11" w:rsidRDefault="003B53B5" w:rsidP="00FD5B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FD5B46" w:rsidRPr="00C70F11">
              <w:rPr>
                <w:rFonts w:ascii="Segoe UI" w:hAnsi="Segoe UI" w:cs="Segoe UI"/>
              </w:rPr>
              <w:t>Humanitarian Settlement Program consists of ten learning modules which cover essential topics for establishing a new life in Australia</w:t>
            </w:r>
            <w:r w:rsidR="00DE2C30">
              <w:rPr>
                <w:rFonts w:ascii="Segoe UI" w:hAnsi="Segoe UI" w:cs="Segoe UI"/>
              </w:rPr>
              <w:t xml:space="preserve"> such as health, education and transport. </w:t>
            </w:r>
          </w:p>
          <w:p w:rsidR="00DE2C30" w:rsidRPr="00C70F11" w:rsidRDefault="00DE2C30" w:rsidP="00FD5B46">
            <w:pPr>
              <w:rPr>
                <w:rFonts w:ascii="Segoe UI" w:hAnsi="Segoe UI" w:cs="Segoe UI"/>
              </w:rPr>
            </w:pPr>
          </w:p>
          <w:p w:rsidR="00FD5B46" w:rsidRDefault="00FD5B46" w:rsidP="00FD5B46">
            <w:pPr>
              <w:rPr>
                <w:rFonts w:ascii="Segoe UI" w:hAnsi="Segoe UI" w:cs="Segoe UI"/>
              </w:rPr>
            </w:pPr>
            <w:r w:rsidRPr="00C70F11">
              <w:rPr>
                <w:rFonts w:ascii="Segoe UI" w:hAnsi="Segoe UI" w:cs="Segoe UI"/>
              </w:rPr>
              <w:t xml:space="preserve">Orientation volunteers will </w:t>
            </w:r>
            <w:r w:rsidR="00DE2C30">
              <w:rPr>
                <w:rFonts w:ascii="Segoe UI" w:hAnsi="Segoe UI" w:cs="Segoe UI"/>
              </w:rPr>
              <w:t xml:space="preserve">be involved in delivering one or more of these </w:t>
            </w:r>
            <w:r w:rsidRPr="00C70F11">
              <w:rPr>
                <w:rFonts w:ascii="Segoe UI" w:hAnsi="Segoe UI" w:cs="Segoe UI"/>
              </w:rPr>
              <w:t xml:space="preserve">modules in informal and welcoming small group settings. </w:t>
            </w:r>
            <w:r w:rsidRPr="00C70F11">
              <w:rPr>
                <w:rFonts w:ascii="Segoe UI" w:hAnsi="Segoe UI" w:cs="Segoe UI"/>
                <w:lang w:eastAsia="en-AU"/>
              </w:rPr>
              <w:t>As an orientation volunteer you will play a key role in supporting the learning and development of newly arrived refugees</w:t>
            </w:r>
            <w:r w:rsidR="00C70F11">
              <w:rPr>
                <w:rFonts w:ascii="Segoe UI" w:hAnsi="Segoe UI" w:cs="Segoe UI"/>
                <w:lang w:eastAsia="en-AU"/>
              </w:rPr>
              <w:t>, which will</w:t>
            </w:r>
            <w:r w:rsidR="00C70F11" w:rsidRPr="00C70F11">
              <w:rPr>
                <w:rFonts w:ascii="Segoe UI" w:hAnsi="Segoe UI" w:cs="Segoe UI"/>
              </w:rPr>
              <w:t xml:space="preserve"> increase the</w:t>
            </w:r>
            <w:r w:rsidR="00C70F11">
              <w:rPr>
                <w:rFonts w:ascii="Segoe UI" w:hAnsi="Segoe UI" w:cs="Segoe UI"/>
              </w:rPr>
              <w:t>ir</w:t>
            </w:r>
            <w:r w:rsidR="00C70F11" w:rsidRPr="00C70F11">
              <w:rPr>
                <w:rFonts w:ascii="Segoe UI" w:hAnsi="Segoe UI" w:cs="Segoe UI"/>
              </w:rPr>
              <w:t xml:space="preserve"> ability to comfortably</w:t>
            </w:r>
            <w:r w:rsidR="009F74C9">
              <w:rPr>
                <w:rFonts w:ascii="Segoe UI" w:hAnsi="Segoe UI" w:cs="Segoe UI"/>
              </w:rPr>
              <w:t xml:space="preserve"> settle in and enjoy Australian</w:t>
            </w:r>
            <w:r w:rsidR="00C70F11" w:rsidRPr="00C70F11">
              <w:rPr>
                <w:rFonts w:ascii="Segoe UI" w:hAnsi="Segoe UI" w:cs="Segoe UI"/>
              </w:rPr>
              <w:t xml:space="preserve"> life. </w:t>
            </w:r>
          </w:p>
          <w:p w:rsidR="00C70F11" w:rsidRPr="00C70F11" w:rsidRDefault="00C70F11" w:rsidP="00FD5B46">
            <w:pPr>
              <w:rPr>
                <w:rFonts w:ascii="Segoe UI" w:hAnsi="Segoe UI" w:cs="Segoe UI"/>
              </w:rPr>
            </w:pPr>
          </w:p>
          <w:p w:rsidR="00526B74" w:rsidRPr="00C70F11" w:rsidRDefault="00FD5B46" w:rsidP="00DE2C30">
            <w:r w:rsidRPr="00C70F11">
              <w:rPr>
                <w:rFonts w:ascii="Segoe UI" w:hAnsi="Segoe UI" w:cs="Segoe UI"/>
              </w:rPr>
              <w:t>Orientation volunteers work</w:t>
            </w:r>
            <w:r w:rsidR="00C70F11" w:rsidRPr="00C70F11">
              <w:rPr>
                <w:rFonts w:ascii="Segoe UI" w:hAnsi="Segoe UI" w:cs="Segoe UI"/>
              </w:rPr>
              <w:t xml:space="preserve"> as a team with Red Cross staff </w:t>
            </w:r>
            <w:r w:rsidR="00C70F11">
              <w:rPr>
                <w:rFonts w:ascii="Segoe UI" w:hAnsi="Segoe UI" w:cs="Segoe UI"/>
              </w:rPr>
              <w:t>and other volunteers</w:t>
            </w:r>
            <w:r w:rsidR="00DE2C30">
              <w:rPr>
                <w:rFonts w:ascii="Segoe UI" w:hAnsi="Segoe UI" w:cs="Segoe UI"/>
              </w:rPr>
              <w:t xml:space="preserve"> in a highly supportive environment</w:t>
            </w:r>
            <w:r w:rsidR="00C70F11">
              <w:rPr>
                <w:rFonts w:ascii="Segoe UI" w:hAnsi="Segoe UI" w:cs="Segoe UI"/>
              </w:rPr>
              <w:t>,</w:t>
            </w:r>
            <w:r w:rsidRPr="00C70F11">
              <w:rPr>
                <w:rFonts w:ascii="Segoe UI" w:hAnsi="Segoe UI" w:cs="Segoe UI"/>
              </w:rPr>
              <w:t xml:space="preserve"> ensuring each worksho</w:t>
            </w:r>
            <w:r w:rsidR="00C70F11" w:rsidRPr="00C70F11">
              <w:rPr>
                <w:rFonts w:ascii="Segoe UI" w:hAnsi="Segoe UI" w:cs="Segoe UI"/>
              </w:rPr>
              <w:t xml:space="preserve">p is tailored to client’s needs and individual abilities. 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0B6C29" w:rsidRPr="00DE2C30" w:rsidRDefault="007B7A2A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Attend</w:t>
            </w:r>
            <w:r w:rsidR="00E136D9" w:rsidRPr="00DE2C30">
              <w:rPr>
                <w:rFonts w:ascii="Segoe UI" w:hAnsi="Segoe UI" w:cs="Segoe UI"/>
                <w:lang w:eastAsia="en-AU"/>
              </w:rPr>
              <w:t xml:space="preserve"> and participate in the</w:t>
            </w:r>
            <w:r w:rsidR="000B6C29" w:rsidRPr="00DE2C30">
              <w:rPr>
                <w:rFonts w:ascii="Segoe UI" w:hAnsi="Segoe UI" w:cs="Segoe UI"/>
                <w:lang w:eastAsia="en-AU"/>
              </w:rPr>
              <w:t xml:space="preserve"> HSP Orientation training</w:t>
            </w:r>
          </w:p>
          <w:p w:rsidR="00E6762E" w:rsidRPr="00DE2C30" w:rsidRDefault="002F05F1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F</w:t>
            </w:r>
            <w:r w:rsidR="000B6C29" w:rsidRPr="00DE2C30">
              <w:rPr>
                <w:rFonts w:ascii="Segoe UI" w:hAnsi="Segoe UI" w:cs="Segoe UI"/>
                <w:lang w:eastAsia="en-AU"/>
              </w:rPr>
              <w:t>acilitat</w:t>
            </w:r>
            <w:r w:rsidR="00E136D9" w:rsidRPr="00DE2C30">
              <w:rPr>
                <w:rFonts w:ascii="Segoe UI" w:hAnsi="Segoe UI" w:cs="Segoe UI"/>
                <w:lang w:eastAsia="en-AU"/>
              </w:rPr>
              <w:t>e</w:t>
            </w:r>
            <w:r w:rsidR="00E6762E" w:rsidRPr="00DE2C30">
              <w:rPr>
                <w:rFonts w:ascii="Segoe UI" w:hAnsi="Segoe UI" w:cs="Segoe UI"/>
                <w:lang w:eastAsia="en-AU"/>
              </w:rPr>
              <w:t xml:space="preserve"> orientation modules on a variety of topics including </w:t>
            </w:r>
            <w:r w:rsidR="000B6C29" w:rsidRPr="00DE2C30">
              <w:rPr>
                <w:rFonts w:ascii="Segoe UI" w:hAnsi="Segoe UI" w:cs="Segoe UI"/>
                <w:lang w:eastAsia="en-AU"/>
              </w:rPr>
              <w:t>Housing, Health, Transport, Money, Employment, Australian Law</w:t>
            </w:r>
            <w:r>
              <w:rPr>
                <w:rFonts w:ascii="Segoe UI" w:hAnsi="Segoe UI" w:cs="Segoe UI"/>
                <w:lang w:eastAsia="en-AU"/>
              </w:rPr>
              <w:t xml:space="preserve">, Education, Family Functioning and Social support 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Encourage participation, fun, skill development and ongoing  attendance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Work closely with and provide guidance and support to the Guest speaker and Interpreter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Create a welcoming atmosphere</w:t>
            </w:r>
          </w:p>
          <w:p w:rsidR="000B6C29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Respect and work according our Red Cross Fundamental principles</w:t>
            </w:r>
          </w:p>
          <w:p w:rsidR="00E136D9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Contribute to program review and evaluation activities</w:t>
            </w:r>
          </w:p>
          <w:p w:rsidR="00B8088D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Complete relevant administration processes as required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FB7EC7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AE5736" w:rsidRPr="000F59A2" w:rsidRDefault="00AE5736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AE5736" w:rsidRPr="00B26829" w:rsidRDefault="00AE5736" w:rsidP="00AE5736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Understanding and empathy for the needs of migrants</w:t>
            </w:r>
            <w:r w:rsidR="00FA7F35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 </w:t>
            </w: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(in particular newly arrived migrants</w:t>
            </w:r>
            <w:r w:rsidR="00D954C4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 like refugees) </w:t>
            </w:r>
          </w:p>
          <w:p w:rsidR="00B8088D" w:rsidRDefault="00AE5736" w:rsidP="00B8088D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Ability to work effectively and sensitively with individuals from diverse cultural backgrounds</w:t>
            </w:r>
          </w:p>
          <w:p w:rsidR="00544AE4" w:rsidRDefault="00B8088D" w:rsidP="00B8088D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8088D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High level interper</w:t>
            </w:r>
            <w:r w:rsidR="00544AE4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sonal and communication skills</w:t>
            </w:r>
          </w:p>
          <w:p w:rsidR="00DE2C30" w:rsidRDefault="00DE2C30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lastRenderedPageBreak/>
              <w:t xml:space="preserve">Well developed facilitation skills </w:t>
            </w:r>
          </w:p>
          <w:p w:rsidR="00544AE4" w:rsidRDefault="00544AE4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>Willingness to work with interpreters</w:t>
            </w:r>
          </w:p>
          <w:p w:rsidR="00DE2C30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Good understanding of </w:t>
            </w:r>
            <w:r w:rsid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the topic/s included in the orientation module</w:t>
            </w:r>
          </w:p>
          <w:p w:rsidR="00AE5736" w:rsidRPr="00DE2C30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Good organisational and time management skills</w:t>
            </w:r>
          </w:p>
          <w:p w:rsidR="00AE5736" w:rsidRPr="00B26829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Excellent </w:t>
            </w:r>
            <w:r w:rsidR="005F4BB1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communication skills </w:t>
            </w:r>
          </w:p>
          <w:p w:rsidR="002F05F1" w:rsidRDefault="002F05F1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Flexible and able to use creativit</w:t>
            </w:r>
            <w:r w:rsidR="00E33722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y in unplanned situations</w:t>
            </w: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 </w:t>
            </w:r>
          </w:p>
          <w:p w:rsidR="00DE2C30" w:rsidRPr="00DE2C30" w:rsidRDefault="002F05F1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F</w:t>
            </w:r>
            <w:r w:rsidR="00C63CFB" w:rsidRPr="00C63CFB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riendl</w:t>
            </w:r>
            <w:r w:rsidR="00DE2C30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y and supportive nature</w:t>
            </w:r>
          </w:p>
          <w:p w:rsidR="00DE2C30" w:rsidRDefault="00DE2C30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Reliable and consistent </w:t>
            </w:r>
          </w:p>
          <w:p w:rsidR="00AD35C7" w:rsidRPr="002F05F1" w:rsidRDefault="00646270" w:rsidP="0064627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H</w:t>
            </w:r>
            <w:r w:rsidR="002F05F1" w:rsidRPr="002F05F1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igh ethical standards and </w:t>
            </w: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trustworthiness 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AD35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lastRenderedPageBreak/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B8088D" w:rsidRDefault="00FB7EC7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:rsidR="00D954C4" w:rsidRPr="00DE2C30" w:rsidRDefault="00D954C4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Working with Children’s Check relevant to your state / territory location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DE2C30" w:rsidRPr="00DE2C30" w:rsidRDefault="00FB7EC7" w:rsidP="00DE2C30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DE2C30" w:rsidRPr="000F59A2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:rsidR="00DE2C30" w:rsidRPr="000F59A2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  <w:p w:rsidR="00AC6DF9" w:rsidRPr="005F4BB1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  <w:r w:rsidR="00E33722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lastRenderedPageBreak/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5" w:rsidRDefault="003B53B5" w:rsidP="0014491D">
      <w:pPr>
        <w:spacing w:after="0" w:line="240" w:lineRule="auto"/>
      </w:pPr>
      <w:r>
        <w:separator/>
      </w:r>
    </w:p>
  </w:endnote>
  <w:endnote w:type="continuationSeparator" w:id="0">
    <w:p w:rsidR="003B53B5" w:rsidRDefault="003B53B5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Pr="00CD1172" w:rsidRDefault="003B53B5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162218" wp14:editId="3C26BAA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Pr="00CD1172" w:rsidRDefault="003B53B5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967C9" wp14:editId="3B4F6EF3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6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JegIAAPwE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" fillcolor="window" stroked="f" strokeweight="2pt">
              <v:path arrowok="t"/>
              <v:textbox>
                <w:txbxContent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5D11EF" wp14:editId="6985C740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5" w:rsidRDefault="003B53B5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3B53B5" w:rsidRDefault="003B53B5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Default="003B53B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Default="003B53B5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3B53B5" w:rsidRPr="00A64289" w:rsidRDefault="003B53B5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31071A88" wp14:editId="7891B0EA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37A19F1"/>
    <w:multiLevelType w:val="hybridMultilevel"/>
    <w:tmpl w:val="AD784A94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614D2"/>
    <w:multiLevelType w:val="hybridMultilevel"/>
    <w:tmpl w:val="E4C04F54"/>
    <w:lvl w:ilvl="0" w:tplc="76D2F1B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395473F"/>
    <w:multiLevelType w:val="hybridMultilevel"/>
    <w:tmpl w:val="06369E42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E6B81"/>
    <w:multiLevelType w:val="hybridMultilevel"/>
    <w:tmpl w:val="0A526CA8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3482"/>
    <w:multiLevelType w:val="hybridMultilevel"/>
    <w:tmpl w:val="C9229E84"/>
    <w:lvl w:ilvl="0" w:tplc="76D2F1B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14"/>
  </w:num>
  <w:num w:numId="6">
    <w:abstractNumId w:val="20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10"/>
  </w:num>
  <w:num w:numId="16">
    <w:abstractNumId w:val="15"/>
  </w:num>
  <w:num w:numId="17">
    <w:abstractNumId w:val="0"/>
  </w:num>
  <w:num w:numId="18">
    <w:abstractNumId w:val="8"/>
  </w:num>
  <w:num w:numId="19">
    <w:abstractNumId w:val="2"/>
  </w:num>
  <w:num w:numId="20">
    <w:abstractNumId w:val="9"/>
  </w:num>
  <w:num w:numId="21">
    <w:abstractNumId w:val="13"/>
  </w:num>
  <w:num w:numId="22">
    <w:abstractNumId w:val="21"/>
  </w:num>
  <w:num w:numId="23">
    <w:abstractNumId w:val="11"/>
  </w:num>
  <w:num w:numId="24">
    <w:abstractNumId w:val="3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26D78"/>
    <w:rsid w:val="000374E4"/>
    <w:rsid w:val="00093330"/>
    <w:rsid w:val="000A6DF4"/>
    <w:rsid w:val="000A7DFE"/>
    <w:rsid w:val="000B6C29"/>
    <w:rsid w:val="000D69E9"/>
    <w:rsid w:val="000E72DE"/>
    <w:rsid w:val="000F59A2"/>
    <w:rsid w:val="00100E2D"/>
    <w:rsid w:val="00141E86"/>
    <w:rsid w:val="0014491D"/>
    <w:rsid w:val="0017160C"/>
    <w:rsid w:val="001C2933"/>
    <w:rsid w:val="001E48AF"/>
    <w:rsid w:val="001F13A7"/>
    <w:rsid w:val="00211E4A"/>
    <w:rsid w:val="00216EA8"/>
    <w:rsid w:val="00222653"/>
    <w:rsid w:val="002425F9"/>
    <w:rsid w:val="002555C9"/>
    <w:rsid w:val="0026613C"/>
    <w:rsid w:val="00280EB0"/>
    <w:rsid w:val="002F05F1"/>
    <w:rsid w:val="003425B8"/>
    <w:rsid w:val="00347E99"/>
    <w:rsid w:val="00354067"/>
    <w:rsid w:val="00356F35"/>
    <w:rsid w:val="003635C3"/>
    <w:rsid w:val="00372E5F"/>
    <w:rsid w:val="00393E4C"/>
    <w:rsid w:val="003B53B5"/>
    <w:rsid w:val="004100A9"/>
    <w:rsid w:val="004361A7"/>
    <w:rsid w:val="0044628A"/>
    <w:rsid w:val="00470A3D"/>
    <w:rsid w:val="00487889"/>
    <w:rsid w:val="0048792F"/>
    <w:rsid w:val="00492843"/>
    <w:rsid w:val="004A2822"/>
    <w:rsid w:val="004A59B0"/>
    <w:rsid w:val="004A6A3D"/>
    <w:rsid w:val="004D1A7C"/>
    <w:rsid w:val="004D2DB4"/>
    <w:rsid w:val="004E1A1A"/>
    <w:rsid w:val="004E6ED8"/>
    <w:rsid w:val="00500D11"/>
    <w:rsid w:val="0050287F"/>
    <w:rsid w:val="00507247"/>
    <w:rsid w:val="00526B74"/>
    <w:rsid w:val="005317E0"/>
    <w:rsid w:val="00544AE4"/>
    <w:rsid w:val="005526E4"/>
    <w:rsid w:val="005530F5"/>
    <w:rsid w:val="005570D0"/>
    <w:rsid w:val="00563ED5"/>
    <w:rsid w:val="005B3263"/>
    <w:rsid w:val="005E1790"/>
    <w:rsid w:val="005E7F63"/>
    <w:rsid w:val="005F4BB1"/>
    <w:rsid w:val="006144D6"/>
    <w:rsid w:val="00615CEE"/>
    <w:rsid w:val="006207A2"/>
    <w:rsid w:val="00646270"/>
    <w:rsid w:val="00654DEE"/>
    <w:rsid w:val="00675A37"/>
    <w:rsid w:val="00686521"/>
    <w:rsid w:val="006A508A"/>
    <w:rsid w:val="006D1053"/>
    <w:rsid w:val="006D3A64"/>
    <w:rsid w:val="006E32F4"/>
    <w:rsid w:val="00731A34"/>
    <w:rsid w:val="0073262A"/>
    <w:rsid w:val="00745B6B"/>
    <w:rsid w:val="00762B24"/>
    <w:rsid w:val="007807C7"/>
    <w:rsid w:val="007B7A2A"/>
    <w:rsid w:val="007E76F9"/>
    <w:rsid w:val="00824ECC"/>
    <w:rsid w:val="00841698"/>
    <w:rsid w:val="00871AF7"/>
    <w:rsid w:val="008838FF"/>
    <w:rsid w:val="00894455"/>
    <w:rsid w:val="008A19A9"/>
    <w:rsid w:val="008B2A2B"/>
    <w:rsid w:val="008D5C6F"/>
    <w:rsid w:val="008F0B4F"/>
    <w:rsid w:val="008F6037"/>
    <w:rsid w:val="00927B2E"/>
    <w:rsid w:val="009507FD"/>
    <w:rsid w:val="00990E2C"/>
    <w:rsid w:val="009B1FD3"/>
    <w:rsid w:val="009D4713"/>
    <w:rsid w:val="009E4736"/>
    <w:rsid w:val="009F74C9"/>
    <w:rsid w:val="00A12B55"/>
    <w:rsid w:val="00A30162"/>
    <w:rsid w:val="00A6298D"/>
    <w:rsid w:val="00A64289"/>
    <w:rsid w:val="00A7641A"/>
    <w:rsid w:val="00A83E9A"/>
    <w:rsid w:val="00AC6DF9"/>
    <w:rsid w:val="00AC72F1"/>
    <w:rsid w:val="00AD35C7"/>
    <w:rsid w:val="00AE5736"/>
    <w:rsid w:val="00B26143"/>
    <w:rsid w:val="00B47619"/>
    <w:rsid w:val="00B755C9"/>
    <w:rsid w:val="00B8088D"/>
    <w:rsid w:val="00BB65FE"/>
    <w:rsid w:val="00BC4BB8"/>
    <w:rsid w:val="00BC4D64"/>
    <w:rsid w:val="00BE358B"/>
    <w:rsid w:val="00BF4D18"/>
    <w:rsid w:val="00C07C18"/>
    <w:rsid w:val="00C16713"/>
    <w:rsid w:val="00C21852"/>
    <w:rsid w:val="00C564F3"/>
    <w:rsid w:val="00C63CFB"/>
    <w:rsid w:val="00C705F7"/>
    <w:rsid w:val="00C70F11"/>
    <w:rsid w:val="00C830E9"/>
    <w:rsid w:val="00C842A9"/>
    <w:rsid w:val="00CC33B8"/>
    <w:rsid w:val="00CD1172"/>
    <w:rsid w:val="00CD385B"/>
    <w:rsid w:val="00CE65DD"/>
    <w:rsid w:val="00CF26E7"/>
    <w:rsid w:val="00D53A24"/>
    <w:rsid w:val="00D7295C"/>
    <w:rsid w:val="00D9174B"/>
    <w:rsid w:val="00D954C4"/>
    <w:rsid w:val="00DE2C30"/>
    <w:rsid w:val="00DF57E5"/>
    <w:rsid w:val="00E03032"/>
    <w:rsid w:val="00E11D33"/>
    <w:rsid w:val="00E136D9"/>
    <w:rsid w:val="00E17F08"/>
    <w:rsid w:val="00E33722"/>
    <w:rsid w:val="00E55E42"/>
    <w:rsid w:val="00E6762E"/>
    <w:rsid w:val="00EC1D07"/>
    <w:rsid w:val="00EC2D66"/>
    <w:rsid w:val="00EE165A"/>
    <w:rsid w:val="00EE442B"/>
    <w:rsid w:val="00EE608F"/>
    <w:rsid w:val="00F50319"/>
    <w:rsid w:val="00F679C6"/>
    <w:rsid w:val="00F76426"/>
    <w:rsid w:val="00FA7F35"/>
    <w:rsid w:val="00FB7EC7"/>
    <w:rsid w:val="00FC02FC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1ABA-5561-4A30-9A57-D693479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95D82A86</Template>
  <TotalTime>1</TotalTime>
  <Pages>3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Melo, Ana</cp:lastModifiedBy>
  <cp:revision>2</cp:revision>
  <cp:lastPrinted>2016-12-22T01:52:00Z</cp:lastPrinted>
  <dcterms:created xsi:type="dcterms:W3CDTF">2017-10-10T03:50:00Z</dcterms:created>
  <dcterms:modified xsi:type="dcterms:W3CDTF">2017-10-10T03:50:00Z</dcterms:modified>
</cp:coreProperties>
</file>