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BD" w:rsidRDefault="000231BD" w:rsidP="000231BD">
      <w:bookmarkStart w:id="0" w:name="_GoBack"/>
      <w:bookmarkEnd w:id="0"/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0231BD" w:rsidTr="00753C66">
        <w:tc>
          <w:tcPr>
            <w:tcW w:w="2694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753C66" w:rsidP="00F223CF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Job Title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726157" w:rsidP="0097344A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Mental Health Recovery Case Manager</w:t>
            </w:r>
            <w:r w:rsidR="00A8570C">
              <w:rPr>
                <w:b/>
                <w:color w:val="BD1A8D"/>
              </w:rPr>
              <w:t xml:space="preserve"> </w:t>
            </w:r>
            <w:r w:rsidR="0097344A">
              <w:rPr>
                <w:b/>
                <w:color w:val="BD1A8D"/>
              </w:rPr>
              <w:t>–</w:t>
            </w:r>
            <w:r w:rsidR="00A8570C">
              <w:rPr>
                <w:b/>
                <w:color w:val="BD1A8D"/>
              </w:rPr>
              <w:t xml:space="preserve"> </w:t>
            </w:r>
            <w:r w:rsidR="0097344A">
              <w:rPr>
                <w:b/>
                <w:color w:val="BD1A8D"/>
              </w:rPr>
              <w:t xml:space="preserve">Level </w:t>
            </w:r>
            <w:r w:rsidR="00213623">
              <w:rPr>
                <w:b/>
                <w:color w:val="BD1A8D"/>
              </w:rPr>
              <w:t>3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to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97344A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Program</w:t>
            </w:r>
            <w:r w:rsidR="002E59FA">
              <w:rPr>
                <w:sz w:val="22"/>
              </w:rPr>
              <w:t xml:space="preserve"> Manager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for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F569B8" w:rsidP="00B50469">
            <w:pPr>
              <w:rPr>
                <w:sz w:val="22"/>
              </w:rPr>
            </w:pPr>
            <w:r w:rsidRPr="00F569B8">
              <w:rPr>
                <w:sz w:val="22"/>
              </w:rPr>
              <w:t xml:space="preserve">Assisting people with severe mental health issues to improve their quality of life, participation in everyday activities and achieve independent functioning in the community. </w:t>
            </w:r>
            <w:r w:rsidR="00B50469">
              <w:rPr>
                <w:sz w:val="22"/>
              </w:rPr>
              <w:t>Community Living Support (CLS)</w:t>
            </w:r>
            <w:r w:rsidRPr="00F569B8">
              <w:rPr>
                <w:sz w:val="22"/>
              </w:rPr>
              <w:t xml:space="preserve"> at all levels of the program aims to assist people with a </w:t>
            </w:r>
            <w:r w:rsidR="00B50469" w:rsidRPr="00F569B8">
              <w:rPr>
                <w:sz w:val="22"/>
              </w:rPr>
              <w:t xml:space="preserve">diagnosed </w:t>
            </w:r>
            <w:r w:rsidR="00B50469">
              <w:rPr>
                <w:sz w:val="22"/>
              </w:rPr>
              <w:t xml:space="preserve">severe </w:t>
            </w:r>
            <w:r w:rsidRPr="00F569B8">
              <w:rPr>
                <w:sz w:val="22"/>
              </w:rPr>
              <w:t xml:space="preserve">mental illness </w:t>
            </w:r>
            <w:r w:rsidR="00B50469">
              <w:rPr>
                <w:sz w:val="22"/>
              </w:rPr>
              <w:t>to</w:t>
            </w:r>
            <w:r w:rsidRPr="00F569B8">
              <w:rPr>
                <w:sz w:val="22"/>
              </w:rPr>
              <w:t xml:space="preserve"> participate in their community, gain and maintain successful tenancies, reduce hospitalisation rates and improve their quality of life</w:t>
            </w:r>
            <w:r w:rsidR="007B490D" w:rsidRPr="00F569B8">
              <w:rPr>
                <w:sz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Founding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“This is how we know what love is: Jesus Christ laid down His life for us. </w:t>
            </w:r>
          </w:p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So, we also ought to lay down our lives for others.” (1 John 3:16)</w:t>
            </w:r>
          </w:p>
          <w:p w:rsidR="000231BD" w:rsidRPr="00B76B2D" w:rsidRDefault="00753C66" w:rsidP="0097344A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  <w:r w:rsidRPr="00753C66">
              <w:rPr>
                <w:sz w:val="22"/>
              </w:rPr>
              <w:tab/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Vision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7344A" w:rsidRPr="0097344A" w:rsidRDefault="0097344A" w:rsidP="00753C66">
            <w:pPr>
              <w:ind w:left="720" w:hanging="720"/>
              <w:rPr>
                <w:i/>
                <w:sz w:val="22"/>
              </w:rPr>
            </w:pPr>
            <w:r w:rsidRPr="0097344A">
              <w:rPr>
                <w:i/>
                <w:sz w:val="22"/>
              </w:rPr>
              <w:t xml:space="preserve">Pathways for life </w:t>
            </w:r>
          </w:p>
          <w:p w:rsidR="000231BD" w:rsidRPr="00B76B2D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Our vision is to see a fairer Australia by enabling people in need </w:t>
            </w:r>
            <w:r w:rsidR="00A266B2">
              <w:rPr>
                <w:sz w:val="22"/>
              </w:rPr>
              <w:t xml:space="preserve">to </w:t>
            </w:r>
            <w:r w:rsidRPr="00753C66">
              <w:rPr>
                <w:sz w:val="22"/>
              </w:rPr>
              <w:t>find pathways to a better life</w:t>
            </w:r>
            <w:r w:rsidR="005E1CF6">
              <w:rPr>
                <w:sz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753C66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Organizations’ Core Values: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Compassion     Integrity      Respect   Perseverance    Celebration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Organisation Mission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Walking alongside those in need, we help people discover: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strong families and healthy, happy children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through a successful youth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away from homelessness</w:t>
            </w:r>
          </w:p>
          <w:p w:rsidR="00753C66" w:rsidRPr="00753C66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for life and work ready skills</w:t>
            </w:r>
          </w:p>
          <w:p w:rsidR="00753C66" w:rsidRPr="00B76B2D" w:rsidRDefault="00753C66" w:rsidP="007F2567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753C66">
              <w:rPr>
                <w:sz w:val="22"/>
              </w:rPr>
              <w:t>Pathways to sustainable employment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Position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DE5C98" w:rsidRDefault="00F569B8" w:rsidP="006E0009">
            <w:pPr>
              <w:rPr>
                <w:sz w:val="22"/>
                <w:szCs w:val="22"/>
              </w:rPr>
            </w:pPr>
            <w:r w:rsidRPr="00F569B8">
              <w:rPr>
                <w:sz w:val="22"/>
              </w:rPr>
              <w:t xml:space="preserve">To work with people who experience </w:t>
            </w:r>
            <w:r w:rsidR="00B50469">
              <w:rPr>
                <w:sz w:val="22"/>
              </w:rPr>
              <w:t xml:space="preserve">severe </w:t>
            </w:r>
            <w:r w:rsidRPr="00F569B8">
              <w:rPr>
                <w:sz w:val="22"/>
              </w:rPr>
              <w:t>mental illness, increase social engagement to obtain and maintain accommodation tenancy</w:t>
            </w:r>
            <w:r w:rsidR="0088454D" w:rsidRPr="00F569B8">
              <w:rPr>
                <w:sz w:val="22"/>
              </w:rPr>
              <w:t>.</w:t>
            </w:r>
          </w:p>
        </w:tc>
      </w:tr>
    </w:tbl>
    <w:p w:rsidR="00F86E84" w:rsidRDefault="00F86E84">
      <w:r>
        <w:br w:type="page"/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lastRenderedPageBreak/>
              <w:t>Key Challenges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F569B8" w:rsidRPr="00F569B8" w:rsidRDefault="00F569B8" w:rsidP="00B50469">
            <w:pPr>
              <w:numPr>
                <w:ilvl w:val="0"/>
                <w:numId w:val="14"/>
              </w:numPr>
              <w:rPr>
                <w:sz w:val="22"/>
              </w:rPr>
            </w:pPr>
            <w:r w:rsidRPr="00F569B8">
              <w:rPr>
                <w:sz w:val="22"/>
              </w:rPr>
              <w:t>Significant travel to and from and between client homes and accommodation to provide case management support</w:t>
            </w:r>
          </w:p>
          <w:p w:rsidR="00F569B8" w:rsidRPr="00F569B8" w:rsidRDefault="00F569B8" w:rsidP="00B50469">
            <w:pPr>
              <w:numPr>
                <w:ilvl w:val="0"/>
                <w:numId w:val="14"/>
              </w:numPr>
              <w:rPr>
                <w:sz w:val="22"/>
              </w:rPr>
            </w:pPr>
            <w:r w:rsidRPr="00F569B8">
              <w:rPr>
                <w:sz w:val="22"/>
              </w:rPr>
              <w:t xml:space="preserve">Working with clients who may live in confronting accommodation </w:t>
            </w:r>
          </w:p>
          <w:p w:rsidR="00F569B8" w:rsidRPr="00F569B8" w:rsidRDefault="00F569B8" w:rsidP="00B50469">
            <w:pPr>
              <w:numPr>
                <w:ilvl w:val="0"/>
                <w:numId w:val="14"/>
              </w:numPr>
              <w:rPr>
                <w:sz w:val="22"/>
              </w:rPr>
            </w:pPr>
            <w:r w:rsidRPr="00F569B8">
              <w:rPr>
                <w:sz w:val="22"/>
              </w:rPr>
              <w:t>The ability to motivate and engage clients who demonstrate challenging behaviours</w:t>
            </w:r>
          </w:p>
          <w:p w:rsidR="00F569B8" w:rsidRPr="00F569B8" w:rsidRDefault="00F569B8" w:rsidP="00B50469">
            <w:pPr>
              <w:numPr>
                <w:ilvl w:val="0"/>
                <w:numId w:val="14"/>
              </w:numPr>
              <w:rPr>
                <w:sz w:val="22"/>
              </w:rPr>
            </w:pPr>
            <w:r w:rsidRPr="00F569B8">
              <w:rPr>
                <w:sz w:val="22"/>
              </w:rPr>
              <w:t xml:space="preserve">Working with external partners to effectively negotiate successful outcomes for clients   </w:t>
            </w:r>
          </w:p>
          <w:p w:rsidR="00F569B8" w:rsidRPr="00F569B8" w:rsidRDefault="00F569B8" w:rsidP="00B50469">
            <w:pPr>
              <w:numPr>
                <w:ilvl w:val="0"/>
                <w:numId w:val="14"/>
              </w:numPr>
              <w:rPr>
                <w:sz w:val="22"/>
              </w:rPr>
            </w:pPr>
            <w:r w:rsidRPr="00F569B8">
              <w:rPr>
                <w:sz w:val="22"/>
              </w:rPr>
              <w:t>Balancing outreach with client file documentation and administration.</w:t>
            </w:r>
          </w:p>
          <w:p w:rsidR="00F569B8" w:rsidRPr="00F569B8" w:rsidRDefault="00F569B8" w:rsidP="00B50469">
            <w:pPr>
              <w:numPr>
                <w:ilvl w:val="0"/>
                <w:numId w:val="14"/>
              </w:numPr>
              <w:rPr>
                <w:sz w:val="22"/>
              </w:rPr>
            </w:pPr>
            <w:r w:rsidRPr="00F569B8">
              <w:rPr>
                <w:sz w:val="22"/>
              </w:rPr>
              <w:t>Significant and ongoing flexibility in service delivery</w:t>
            </w:r>
          </w:p>
          <w:p w:rsidR="00F569B8" w:rsidRPr="00F569B8" w:rsidRDefault="00F569B8" w:rsidP="00B50469">
            <w:pPr>
              <w:numPr>
                <w:ilvl w:val="0"/>
                <w:numId w:val="14"/>
              </w:numPr>
              <w:rPr>
                <w:sz w:val="22"/>
              </w:rPr>
            </w:pPr>
            <w:r w:rsidRPr="00F569B8">
              <w:rPr>
                <w:sz w:val="22"/>
              </w:rPr>
              <w:t xml:space="preserve">Motivating engagement of people with </w:t>
            </w:r>
            <w:r w:rsidR="00CD0A31">
              <w:rPr>
                <w:sz w:val="22"/>
              </w:rPr>
              <w:t xml:space="preserve">severe </w:t>
            </w:r>
            <w:r w:rsidRPr="00F569B8">
              <w:rPr>
                <w:sz w:val="22"/>
              </w:rPr>
              <w:t>mental illness</w:t>
            </w:r>
          </w:p>
          <w:p w:rsidR="00F569B8" w:rsidRPr="00F569B8" w:rsidRDefault="00F569B8" w:rsidP="00B50469">
            <w:pPr>
              <w:numPr>
                <w:ilvl w:val="0"/>
                <w:numId w:val="14"/>
              </w:numPr>
              <w:rPr>
                <w:sz w:val="22"/>
              </w:rPr>
            </w:pPr>
            <w:r w:rsidRPr="00F569B8">
              <w:rPr>
                <w:sz w:val="22"/>
              </w:rPr>
              <w:t>Finding suitable accommodation</w:t>
            </w:r>
          </w:p>
          <w:p w:rsidR="00B50469" w:rsidRPr="00CD0A31" w:rsidRDefault="00F569B8" w:rsidP="00B50469">
            <w:pPr>
              <w:numPr>
                <w:ilvl w:val="0"/>
                <w:numId w:val="14"/>
              </w:numPr>
              <w:rPr>
                <w:sz w:val="22"/>
              </w:rPr>
            </w:pPr>
            <w:r w:rsidRPr="00CD0A31">
              <w:rPr>
                <w:sz w:val="22"/>
              </w:rPr>
              <w:t>Reviewing, building ISP in collaboration with Mental Health Team Care Coordinator</w:t>
            </w:r>
          </w:p>
          <w:p w:rsidR="000231BD" w:rsidRPr="00DE5C98" w:rsidRDefault="000231BD" w:rsidP="002E59FA">
            <w:pPr>
              <w:rPr>
                <w:sz w:val="22"/>
                <w:szCs w:val="22"/>
              </w:rPr>
            </w:pPr>
          </w:p>
        </w:tc>
      </w:tr>
      <w:tr w:rsidR="006E0009" w:rsidTr="00036BC8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6E0009" w:rsidRPr="00B76B2D" w:rsidRDefault="006E0009" w:rsidP="00036BC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Results Area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F569B8" w:rsidRPr="00F569B8" w:rsidRDefault="00F569B8" w:rsidP="00F569B8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569B8">
              <w:rPr>
                <w:sz w:val="22"/>
              </w:rPr>
              <w:t>Client Engagement</w:t>
            </w:r>
          </w:p>
          <w:p w:rsidR="00F569B8" w:rsidRPr="00F569B8" w:rsidRDefault="00F569B8" w:rsidP="00F569B8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569B8">
              <w:rPr>
                <w:sz w:val="22"/>
              </w:rPr>
              <w:t xml:space="preserve">Program Support and Development </w:t>
            </w:r>
          </w:p>
          <w:p w:rsidR="006E0009" w:rsidRPr="00A8570C" w:rsidRDefault="00F569B8" w:rsidP="00F569B8">
            <w:pPr>
              <w:numPr>
                <w:ilvl w:val="0"/>
                <w:numId w:val="14"/>
              </w:numPr>
              <w:ind w:left="884" w:hanging="850"/>
              <w:rPr>
                <w:color w:val="000000"/>
                <w:sz w:val="22"/>
                <w:szCs w:val="22"/>
              </w:rPr>
            </w:pPr>
            <w:r w:rsidRPr="00F569B8">
              <w:rPr>
                <w:sz w:val="22"/>
              </w:rPr>
              <w:t>Program Maintenance</w:t>
            </w:r>
          </w:p>
        </w:tc>
      </w:tr>
    </w:tbl>
    <w:p w:rsidR="002E6D88" w:rsidRDefault="00753C66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Organization Chart (What are the key reporting relationships for the role?)</w:t>
      </w:r>
    </w:p>
    <w:p w:rsidR="002E59FA" w:rsidRPr="000464CC" w:rsidRDefault="002E59FA" w:rsidP="002E59FA">
      <w:pPr>
        <w:keepNext/>
        <w:keepLines/>
        <w:spacing w:before="480" w:after="0" w:line="276" w:lineRule="auto"/>
        <w:ind w:left="360"/>
        <w:rPr>
          <w:rFonts w:eastAsia="MS Gothic" w:cs="Calibri"/>
          <w:b/>
          <w:bCs/>
          <w:color w:val="BD007B"/>
          <w:sz w:val="16"/>
          <w:szCs w:val="16"/>
          <w:lang w:val="en-US" w:eastAsia="ja-JP"/>
        </w:rPr>
      </w:pPr>
    </w:p>
    <w:p w:rsidR="002E59FA" w:rsidRPr="00BF4CC4" w:rsidRDefault="001F5F61" w:rsidP="00A67B17">
      <w:pPr>
        <w:pStyle w:val="x6MAdiagramFuchia"/>
        <w:jc w:val="left"/>
      </w:pPr>
      <w:r w:rsidRPr="001D1FA5">
        <w:rPr>
          <w:noProof/>
          <w:color w:val="FF0000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295B1325" wp14:editId="25FA3C66">
                <wp:simplePos x="0" y="0"/>
                <wp:positionH relativeFrom="column">
                  <wp:posOffset>3865880</wp:posOffset>
                </wp:positionH>
                <wp:positionV relativeFrom="paragraph">
                  <wp:posOffset>251460</wp:posOffset>
                </wp:positionV>
                <wp:extent cx="0" cy="236220"/>
                <wp:effectExtent l="0" t="0" r="19050" b="114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C26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04.4pt;margin-top:19.8pt;width:0;height:18.6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" strokecolor="#ec268c"/>
            </w:pict>
          </mc:Fallback>
        </mc:AlternateContent>
      </w:r>
      <w:r w:rsidR="00753C66">
        <w:rPr>
          <w:rFonts w:eastAsia="MS Gothic" w:cs="Calibri"/>
          <w:sz w:val="32"/>
          <w:szCs w:val="32"/>
          <w:lang w:val="en-US" w:eastAsia="ja-JP"/>
        </w:rPr>
        <w:t xml:space="preserve"> </w:t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>
        <w:rPr>
          <w:rFonts w:eastAsia="MS Gothic" w:cs="Calibri"/>
          <w:sz w:val="32"/>
          <w:szCs w:val="32"/>
          <w:lang w:val="en-US" w:eastAsia="ja-JP"/>
        </w:rPr>
        <w:tab/>
      </w:r>
      <w:r w:rsidR="002E59FA">
        <w:t xml:space="preserve">Program </w:t>
      </w:r>
      <w:r w:rsidR="002E59FA" w:rsidRPr="00BF4CC4">
        <w:t xml:space="preserve">Manager </w:t>
      </w:r>
      <w:r w:rsidR="002E59FA" w:rsidRPr="00BF4CC4">
        <w:br/>
      </w:r>
    </w:p>
    <w:p w:rsidR="00A67B17" w:rsidRPr="00A67B17" w:rsidRDefault="007B490D" w:rsidP="001F5F61">
      <w:pPr>
        <w:pStyle w:val="x6MAdiagramplum"/>
        <w:ind w:left="5040" w:firstLine="720"/>
        <w:jc w:val="left"/>
        <w:rPr>
          <w:color w:val="FF0000"/>
        </w:rPr>
      </w:pPr>
      <w:r>
        <w:rPr>
          <w:noProof/>
        </w:rPr>
        <w:t>CSW</w:t>
      </w:r>
      <w:r w:rsidR="00F569B8">
        <w:rPr>
          <w:noProof/>
        </w:rPr>
        <w:t>3</w:t>
      </w:r>
      <w:r w:rsidR="001D1FA5">
        <w:rPr>
          <w:noProof/>
        </w:rPr>
        <w:t xml:space="preserve">      </w:t>
      </w:r>
    </w:p>
    <w:p w:rsidR="00F569B8" w:rsidRDefault="00F569B8">
      <w:pPr>
        <w:spacing w:after="0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color w:val="BD007B"/>
          <w:sz w:val="32"/>
          <w:szCs w:val="32"/>
          <w:lang w:val="en-US" w:eastAsia="ja-JP"/>
        </w:rPr>
        <w:br w:type="page"/>
      </w:r>
    </w:p>
    <w:p w:rsidR="00EA745B" w:rsidRPr="00EA745B" w:rsidRDefault="005F71CC" w:rsidP="004C3176">
      <w:pPr>
        <w:pStyle w:val="x6MAdiagramplum"/>
        <w:numPr>
          <w:ilvl w:val="0"/>
          <w:numId w:val="12"/>
        </w:numPr>
        <w:jc w:val="left"/>
        <w:rPr>
          <w:rFonts w:eastAsia="MS Gothic" w:cs="Calibri"/>
          <w:b w:val="0"/>
          <w:bCs w:val="0"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color w:val="BD007B"/>
          <w:sz w:val="32"/>
          <w:szCs w:val="32"/>
          <w:lang w:val="en-US" w:eastAsia="ja-JP"/>
        </w:rPr>
        <w:lastRenderedPageBreak/>
        <w:t>Job Requirement (What are the key activities for the role?)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5F71CC" w:rsidP="005F71CC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A8570C" w:rsidP="00F86E84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Client </w:t>
            </w:r>
            <w:r w:rsidR="00F86E84">
              <w:rPr>
                <w:b/>
                <w:color w:val="FFFFFF" w:themeColor="background1"/>
              </w:rPr>
              <w:t>Engagement</w:t>
            </w:r>
          </w:p>
        </w:tc>
      </w:tr>
      <w:tr w:rsidR="005F71CC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Undertake initial registrations for clients, including all necessary paperwork and application forms.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 xml:space="preserve">Induct clients into the service 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 xml:space="preserve">Work with clients, and other services (housing NSW, Local area health service and mental </w:t>
            </w:r>
            <w:proofErr w:type="spellStart"/>
            <w:r w:rsidRPr="00F86E84">
              <w:rPr>
                <w:sz w:val="22"/>
              </w:rPr>
              <w:t>heath</w:t>
            </w:r>
            <w:proofErr w:type="spellEnd"/>
            <w:r w:rsidRPr="00F86E84">
              <w:rPr>
                <w:sz w:val="22"/>
              </w:rPr>
              <w:t xml:space="preserve"> service) to create individualized case plans.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Provide ongoing case management sessions with clients and review progression against case plans as required.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 xml:space="preserve">Conduct client’s Individual Support Plan ISP Review monthly. 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Participate in the ongoing implementation of the case plan through a range of varied support activities.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 xml:space="preserve">Liaise with other support services and organizations to coordinate the requirements of the case plan including arranging appropriate funding, interaction with training providers etc. 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 xml:space="preserve">Assist clients in the process of transition out of the service into independence or other services. </w:t>
            </w:r>
          </w:p>
          <w:p w:rsidR="00226FDF" w:rsidRPr="0032601C" w:rsidRDefault="00F86E84" w:rsidP="00CD0A31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Implement, monitor and maintain data collection in MACIMS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Thorough registrations are conducted and all required paperwork is completed and put on file.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Clients are thoroughly inducted into the service and are fully aware of their rights and responsibilities.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 xml:space="preserve">Case plans are created (in conjunction with partner organizations) which reflect the desires of the client. 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Ongoing support is provided for client that meets individual needs and situation, and effective relationships are built with clients.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 xml:space="preserve">Client assessments are conducted thoroughly and as scheduled and contribute to the development of appropriate case plans. 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Clients are suitably supported in the fulfillment of case plans including advocacy where required.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 xml:space="preserve">Effective coordination is undertaken to allow client case plans to be undertaken including appropriate referrals. 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Clients are effectively transitioned out of the service where appropriate and offered ongoing support from other services.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All admin tasks are completed accurately and on time. All petty cash is managed effectively and accurately at all times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 xml:space="preserve">All internal and external policies and procedures are adhered to.  </w:t>
            </w:r>
          </w:p>
          <w:p w:rsidR="00557203" w:rsidRPr="0032601C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MACSIMS data is current and accurate</w:t>
            </w:r>
          </w:p>
        </w:tc>
      </w:tr>
    </w:tbl>
    <w:p w:rsidR="00F86E84" w:rsidRDefault="00F86E84">
      <w:r>
        <w:br w:type="page"/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lastRenderedPageBreak/>
              <w:t>Key Result Area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756B3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Program Support</w:t>
            </w:r>
            <w:r w:rsidR="00226FDF">
              <w:rPr>
                <w:b/>
                <w:color w:val="FFFFFF" w:themeColor="background1"/>
              </w:rPr>
              <w:t xml:space="preserve"> and Development 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 xml:space="preserve">Develop and maintain relationships with internal and external stakeholders including service partners and government agencies. 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Contribute to the effective functioning and development of the service through involvement in projects, contribution to team forums, and training and development of staff.</w:t>
            </w:r>
          </w:p>
          <w:p w:rsidR="00E756B3" w:rsidRPr="006F014D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Participate actively in Continuous Quality Improvement through completion of scheduled activities and consistently being aware of process or service improvements.</w:t>
            </w:r>
            <w:r w:rsidR="00E756B3" w:rsidRPr="006F014D">
              <w:rPr>
                <w:sz w:val="22"/>
              </w:rPr>
              <w:tab/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Effective relationships are created resulting in positive outcomes for clients and the service, and opportunities are utilized for the enhancement and promotion of MA.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 xml:space="preserve">Active contribution is made to the development of the program including participation in staff training and development. </w:t>
            </w:r>
          </w:p>
          <w:p w:rsidR="005F71CC" w:rsidRPr="006F014D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 xml:space="preserve">Opportunities are identified for improvement within the service and presented to management as required. </w:t>
            </w:r>
          </w:p>
        </w:tc>
      </w:tr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1F5F61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Administration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8A0472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Create and update individualized client case management files and notes for all clients in MACSIMS or hard copy and in line with Mission Australia protocols.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Access EAP or Chaplaincy and take all necessary action to ensur</w:t>
            </w:r>
            <w:r w:rsidR="00CD0A31">
              <w:rPr>
                <w:sz w:val="22"/>
              </w:rPr>
              <w:t xml:space="preserve">e </w:t>
            </w:r>
            <w:proofErr w:type="spellStart"/>
            <w:r w:rsidR="00CD0A31">
              <w:rPr>
                <w:sz w:val="22"/>
              </w:rPr>
              <w:t>self care</w:t>
            </w:r>
            <w:proofErr w:type="spellEnd"/>
            <w:r w:rsidR="00CD0A31">
              <w:rPr>
                <w:sz w:val="22"/>
              </w:rPr>
              <w:t xml:space="preserve"> &amp; safety including W</w:t>
            </w:r>
            <w:r w:rsidRPr="00F86E84">
              <w:rPr>
                <w:sz w:val="22"/>
              </w:rPr>
              <w:t xml:space="preserve">HS and professional development activities. 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Ensure that all required internal and external client paperwork is completed and copies kept on file.</w:t>
            </w:r>
          </w:p>
          <w:p w:rsidR="005F71CC" w:rsidRPr="00B76B2D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Complete a range of other administrative duties for the efficient running of the service including using the brokerage, service statistics, referral letters, goals plans etc.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Case management files are created in a clear and concise fashion, to required standards and are updated regularly.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 xml:space="preserve">All possible </w:t>
            </w:r>
            <w:proofErr w:type="spellStart"/>
            <w:r w:rsidRPr="00F86E84">
              <w:rPr>
                <w:sz w:val="22"/>
              </w:rPr>
              <w:t>self care</w:t>
            </w:r>
            <w:proofErr w:type="spellEnd"/>
            <w:r w:rsidRPr="00F86E84">
              <w:rPr>
                <w:sz w:val="22"/>
              </w:rPr>
              <w:t xml:space="preserve"> and safety precautions are taken.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All paperwork is completed and correct and kept as required.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All required reports are prepared correct and on time.</w:t>
            </w:r>
          </w:p>
          <w:p w:rsidR="005F71CC" w:rsidRPr="00B76B2D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All required administration tasks are completed accurately and in a timely manner and the brokerage account is appropriately managed.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Purpose and Values Requirements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Area Responsibility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Purpose and Values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A40233" w:rsidRPr="00195DA4" w:rsidRDefault="00A40233" w:rsidP="00A40233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B6350" w:rsidRPr="00EB6350" w:rsidRDefault="00A40233" w:rsidP="00EB6350">
            <w:pPr>
              <w:ind w:left="720" w:hanging="72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</w:r>
            <w:r w:rsidR="00EB6350" w:rsidRPr="00EB6350">
              <w:rPr>
                <w:sz w:val="22"/>
              </w:rPr>
              <w:t>Actively support Mission Australia’s purpose and values;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Positively and constructively represent our organisation to external contacts at all opportunities;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Behave in a way that contributes to a workplace that is free of discrimination, harassment and bullying behaviour at all times;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Operate in line with Mission Australia policies and practices (EG:  financial, HR, etc.);</w:t>
            </w:r>
          </w:p>
          <w:p w:rsidR="00EB6350" w:rsidRPr="00EB6350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Maintain a safe working environment for yourself and others in the workplace;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 xml:space="preserve">Ensure </w:t>
            </w:r>
            <w:r w:rsidRPr="00CD7EFC">
              <w:rPr>
                <w:sz w:val="22"/>
              </w:rPr>
              <w:t>required health and safety actions are completed as required;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Participate in learning and development programs about workplace health and safety;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Follow procedures to assist Mission Australia in reducing illness and injury including early reporting of incidents/illness and injuries;</w:t>
            </w:r>
          </w:p>
          <w:p w:rsidR="00EB6350" w:rsidRPr="00CD7EFC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Promote and work within Mission Australia's client service delivery principles, ethics, policies and practice standards;</w:t>
            </w:r>
          </w:p>
          <w:p w:rsidR="00A40233" w:rsidRPr="00B76B2D" w:rsidRDefault="00EB6350" w:rsidP="00EB6350">
            <w:pPr>
              <w:ind w:left="720" w:hanging="72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Actively support Mission Australia’s Reconciliation Action Plan.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 xml:space="preserve">Recruitment </w:t>
      </w:r>
      <w:r w:rsidR="00EA745B"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information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4459"/>
      </w:tblGrid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Competencies</w:t>
            </w:r>
          </w:p>
        </w:tc>
      </w:tr>
      <w:tr w:rsidR="00834EC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750AF2" w:rsidRDefault="00E756B3" w:rsidP="00750AF2">
            <w:pPr>
              <w:rPr>
                <w:sz w:val="22"/>
                <w:szCs w:val="22"/>
              </w:rPr>
            </w:pPr>
            <w:r w:rsidRPr="00E756B3">
              <w:rPr>
                <w:sz w:val="22"/>
                <w:szCs w:val="22"/>
              </w:rPr>
              <w:t>•</w:t>
            </w:r>
            <w:r w:rsidRPr="00E756B3">
              <w:rPr>
                <w:sz w:val="22"/>
                <w:szCs w:val="22"/>
              </w:rPr>
              <w:tab/>
            </w:r>
            <w:r w:rsidR="00750AF2" w:rsidRPr="00750AF2">
              <w:rPr>
                <w:sz w:val="22"/>
                <w:szCs w:val="22"/>
              </w:rPr>
              <w:t>Client Support</w:t>
            </w:r>
          </w:p>
          <w:p w:rsidR="00750AF2" w:rsidRPr="00750AF2" w:rsidRDefault="00750AF2" w:rsidP="00750AF2">
            <w:pPr>
              <w:rPr>
                <w:sz w:val="22"/>
                <w:szCs w:val="22"/>
              </w:rPr>
            </w:pPr>
            <w:r w:rsidRPr="00750AF2">
              <w:rPr>
                <w:sz w:val="22"/>
                <w:szCs w:val="22"/>
              </w:rPr>
              <w:t>•</w:t>
            </w:r>
            <w:r w:rsidRPr="00750AF2">
              <w:rPr>
                <w:sz w:val="22"/>
                <w:szCs w:val="22"/>
              </w:rPr>
              <w:tab/>
              <w:t>Values Alignment</w:t>
            </w:r>
          </w:p>
          <w:p w:rsidR="000553BC" w:rsidRPr="009F4F07" w:rsidRDefault="00750AF2" w:rsidP="00750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Organis</w:t>
            </w:r>
            <w:r w:rsidRPr="00750AF2">
              <w:rPr>
                <w:sz w:val="22"/>
                <w:szCs w:val="22"/>
              </w:rPr>
              <w:t>ational awareness</w:t>
            </w:r>
            <w:r w:rsidR="006B6C8F" w:rsidRPr="006B6C8F">
              <w:rPr>
                <w:sz w:val="22"/>
                <w:szCs w:val="22"/>
              </w:rPr>
              <w:t xml:space="preserve"> </w:t>
            </w:r>
          </w:p>
        </w:tc>
      </w:tr>
    </w:tbl>
    <w:p w:rsidR="00F86E84" w:rsidRDefault="00F86E84">
      <w:r>
        <w:br w:type="page"/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4459"/>
      </w:tblGrid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Experience and Qualifications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F86E84" w:rsidRPr="00F86E84" w:rsidRDefault="00CD0A31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>
              <w:rPr>
                <w:sz w:val="22"/>
              </w:rPr>
              <w:t>Relevant Qualifications</w:t>
            </w:r>
            <w:r w:rsidR="00F86E84" w:rsidRPr="00F86E84">
              <w:rPr>
                <w:sz w:val="22"/>
              </w:rPr>
              <w:t xml:space="preserve"> or relevant industry experience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Understanding of mental illness or experience in that field</w:t>
            </w:r>
          </w:p>
          <w:p w:rsidR="00F86E84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 xml:space="preserve">Current NSW </w:t>
            </w:r>
            <w:proofErr w:type="spellStart"/>
            <w:r w:rsidRPr="00F86E84">
              <w:rPr>
                <w:sz w:val="22"/>
              </w:rPr>
              <w:t>Drivers</w:t>
            </w:r>
            <w:proofErr w:type="spellEnd"/>
            <w:r w:rsidRPr="00F86E84">
              <w:rPr>
                <w:sz w:val="22"/>
              </w:rPr>
              <w:t xml:space="preserve"> License </w:t>
            </w:r>
          </w:p>
          <w:p w:rsidR="00834EC7" w:rsidRPr="00F86E84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</w:rPr>
            </w:pPr>
            <w:r w:rsidRPr="00F86E84">
              <w:rPr>
                <w:sz w:val="22"/>
              </w:rPr>
              <w:t>A working knowledge of Case Management</w:t>
            </w:r>
          </w:p>
          <w:p w:rsidR="00F86E84" w:rsidRPr="00A40233" w:rsidRDefault="00F86E84" w:rsidP="00F86E84">
            <w:pPr>
              <w:numPr>
                <w:ilvl w:val="0"/>
                <w:numId w:val="14"/>
              </w:numPr>
              <w:ind w:left="884" w:hanging="850"/>
              <w:rPr>
                <w:sz w:val="22"/>
                <w:szCs w:val="22"/>
              </w:rPr>
            </w:pPr>
            <w:r w:rsidRPr="00F86E84">
              <w:rPr>
                <w:sz w:val="22"/>
              </w:rPr>
              <w:t>Senior First Aid Certificate</w:t>
            </w:r>
          </w:p>
        </w:tc>
      </w:tr>
    </w:tbl>
    <w:p w:rsidR="00834EC7" w:rsidRDefault="00834EC7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Approval</w:t>
      </w:r>
    </w:p>
    <w:tbl>
      <w:tblPr>
        <w:tblW w:w="8080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3261"/>
        <w:gridCol w:w="4819"/>
      </w:tblGrid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CD0A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Manager</w:t>
            </w:r>
            <w:r w:rsidR="001F5F61">
              <w:rPr>
                <w:sz w:val="22"/>
              </w:rPr>
              <w:t xml:space="preserve">’s </w:t>
            </w:r>
            <w:r>
              <w:rPr>
                <w:sz w:val="22"/>
              </w:rPr>
              <w:t>Name</w:t>
            </w:r>
            <w:r w:rsidR="001F5F61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834EC7" w:rsidRPr="00B76B2D" w:rsidRDefault="00834EC7" w:rsidP="00036BC8">
            <w:pPr>
              <w:ind w:left="720" w:hanging="720"/>
              <w:rPr>
                <w:sz w:val="22"/>
              </w:rPr>
            </w:pPr>
          </w:p>
        </w:tc>
      </w:tr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CD0A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Approval Date</w:t>
            </w:r>
            <w:r w:rsidR="001F5F61">
              <w:rPr>
                <w:sz w:val="22"/>
              </w:rPr>
              <w:t>:</w:t>
            </w:r>
            <w:r w:rsidR="006F014D">
              <w:rPr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34EC7" w:rsidRPr="00B76B2D" w:rsidRDefault="00834EC7" w:rsidP="007F2567">
            <w:pPr>
              <w:rPr>
                <w:sz w:val="22"/>
              </w:rPr>
            </w:pPr>
          </w:p>
        </w:tc>
      </w:tr>
    </w:tbl>
    <w:p w:rsidR="007117A1" w:rsidRDefault="007117A1" w:rsidP="009F4F07"/>
    <w:sectPr w:rsidR="007117A1" w:rsidSect="00505FA0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695" w:right="1956" w:bottom="1417" w:left="1701" w:header="720" w:footer="59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05" w:rsidRDefault="004C2605" w:rsidP="00985745">
      <w:r>
        <w:separator/>
      </w:r>
    </w:p>
  </w:endnote>
  <w:endnote w:type="continuationSeparator" w:id="0">
    <w:p w:rsidR="004C2605" w:rsidRDefault="004C2605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 w:rsidP="00480DFF">
    <w:pPr>
      <w:pStyle w:val="x9MAfooter"/>
    </w:pPr>
    <w:r>
      <w:drawing>
        <wp:anchor distT="0" distB="0" distL="114300" distR="114300" simplePos="0" relativeHeight="251658240" behindDoc="0" locked="0" layoutInCell="1" allowOverlap="1" wp14:anchorId="05DD9D87" wp14:editId="21F0EA42">
          <wp:simplePos x="0" y="0"/>
          <wp:positionH relativeFrom="column">
            <wp:posOffset>-17780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5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>23.06.2014</w:t>
    </w:r>
    <w:r w:rsidR="00E756B3" w:rsidRPr="008D0512">
      <w:rPr>
        <w:b/>
        <w:color w:val="BD1A8D"/>
      </w:rPr>
      <w:t xml:space="preserve"> </w:t>
    </w:r>
    <w:r w:rsidR="00E756B3" w:rsidRPr="008D0512">
      <w:rPr>
        <w:b/>
        <w:color w:val="BD1A8D"/>
      </w:rPr>
      <w:br/>
    </w:r>
    <w:r w:rsidR="00E756B3">
      <w:t xml:space="preserve">page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836CB1">
      <w:t>6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Pr="000D0FAA" w:rsidRDefault="0043688D" w:rsidP="000D0FAA">
    <w:pPr>
      <w:tabs>
        <w:tab w:val="right" w:pos="9026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9E53B" wp14:editId="19DBF575">
          <wp:simplePos x="0" y="0"/>
          <wp:positionH relativeFrom="column">
            <wp:posOffset>-22225</wp:posOffset>
          </wp:positionH>
          <wp:positionV relativeFrom="paragraph">
            <wp:posOffset>-90170</wp:posOffset>
          </wp:positionV>
          <wp:extent cx="1818005" cy="482600"/>
          <wp:effectExtent l="0" t="0" r="0" b="0"/>
          <wp:wrapNone/>
          <wp:docPr id="1" name="Picture 5" descr="Description: Description: Description: MA_MasterLogoTagline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MA_MasterLogoTagline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ab/>
    </w:r>
    <w:r w:rsidR="000D0FAA">
      <w:tab/>
    </w:r>
    <w:r w:rsidR="000D0FAA">
      <w:tab/>
    </w:r>
    <w:r w:rsidR="000D0FAA" w:rsidRPr="000D0FAA">
      <w:rPr>
        <w:sz w:val="16"/>
        <w:szCs w:val="16"/>
      </w:rPr>
      <w:t>23.06.2014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05" w:rsidRDefault="004C2605" w:rsidP="00985745">
      <w:r>
        <w:separator/>
      </w:r>
    </w:p>
  </w:footnote>
  <w:footnote w:type="continuationSeparator" w:id="0">
    <w:p w:rsidR="004C2605" w:rsidRDefault="004C2605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 w:rsidP="00B26A13">
    <w:pPr>
      <w:pStyle w:val="Header"/>
      <w:tabs>
        <w:tab w:val="left" w:pos="8553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79A24E33" wp14:editId="629EF9C1">
          <wp:simplePos x="0" y="0"/>
          <wp:positionH relativeFrom="column">
            <wp:posOffset>-1080134</wp:posOffset>
          </wp:positionH>
          <wp:positionV relativeFrom="paragraph">
            <wp:posOffset>35960</wp:posOffset>
          </wp:positionV>
          <wp:extent cx="10695398" cy="349321"/>
          <wp:effectExtent l="0" t="0" r="0" b="0"/>
          <wp:wrapNone/>
          <wp:docPr id="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7089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E04B71" wp14:editId="42BAD7DC">
              <wp:simplePos x="0" y="0"/>
              <wp:positionH relativeFrom="column">
                <wp:posOffset>-97790</wp:posOffset>
              </wp:positionH>
              <wp:positionV relativeFrom="paragraph">
                <wp:posOffset>20320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1A4E37">
                          <w:pPr>
                            <w:rPr>
                              <w:color w:val="FFFFFF"/>
                            </w:rPr>
                          </w:pPr>
                          <w:r w:rsidRPr="008D0512">
                            <w:rPr>
                              <w:color w:val="FFFFFF"/>
                              <w:sz w:val="20"/>
                            </w:rPr>
                            <w:t>P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osition Description </w:t>
                          </w:r>
                          <w:r w:rsidR="00726157">
                            <w:rPr>
                              <w:b/>
                              <w:color w:val="FFFFFF"/>
                            </w:rPr>
                            <w:t>Mental Health Recovery Case Manager – CSW Level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pt;margin-top:1.6pt;width:392.3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1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" filled="f" stroked="f">
              <v:textbox>
                <w:txbxContent>
                  <w:p w:rsidR="00E756B3" w:rsidRPr="008D0512" w:rsidRDefault="00E756B3" w:rsidP="001A4E37">
                    <w:pPr>
                      <w:rPr>
                        <w:color w:val="FFFFFF"/>
                      </w:rPr>
                    </w:pPr>
                    <w:r w:rsidRPr="008D0512">
                      <w:rPr>
                        <w:color w:val="FFFFFF"/>
                        <w:sz w:val="20"/>
                      </w:rPr>
                      <w:t>P</w:t>
                    </w:r>
                    <w:r>
                      <w:rPr>
                        <w:color w:val="FFFFFF"/>
                        <w:sz w:val="20"/>
                      </w:rPr>
                      <w:t xml:space="preserve">osition Description </w:t>
                    </w:r>
                    <w:r w:rsidR="00726157">
                      <w:rPr>
                        <w:b/>
                        <w:color w:val="FFFFFF"/>
                      </w:rPr>
                      <w:t>Mental Health Recovery Case Manager – CSW Level 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45FEE6" wp14:editId="73507BE4">
              <wp:simplePos x="0" y="0"/>
              <wp:positionH relativeFrom="column">
                <wp:posOffset>797560</wp:posOffset>
              </wp:positionH>
              <wp:positionV relativeFrom="paragraph">
                <wp:posOffset>-70485</wp:posOffset>
              </wp:positionV>
              <wp:extent cx="4563110" cy="476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8D0512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726157">
                            <w:rPr>
                              <w:b/>
                              <w:color w:val="FFFFFF"/>
                            </w:rPr>
                            <w:t>Mental Health Recovery Case Manager</w:t>
                          </w:r>
                          <w:r w:rsidR="007B490D">
                            <w:rPr>
                              <w:b/>
                              <w:color w:val="FFFFFF"/>
                            </w:rPr>
                            <w:t xml:space="preserve"> – CSW Level </w:t>
                          </w:r>
                          <w:r w:rsidR="00213623">
                            <w:rPr>
                              <w:b/>
                              <w:color w:val="FFFF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8pt;margin-top:-5.55pt;width:359.3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oh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ySeHYZhmCqwEbmsySJ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" filled="f" stroked="f">
              <v:textbox>
                <w:txbxContent>
                  <w:p w:rsidR="00E756B3" w:rsidRPr="008D0512" w:rsidRDefault="00E756B3" w:rsidP="008D0512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  <w:sz w:val="20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726157">
                      <w:rPr>
                        <w:b/>
                        <w:color w:val="FFFFFF"/>
                      </w:rPr>
                      <w:t>Mental Health Recovery Case Manager</w:t>
                    </w:r>
                    <w:r w:rsidR="007B490D">
                      <w:rPr>
                        <w:b/>
                        <w:color w:val="FFFFFF"/>
                      </w:rPr>
                      <w:t xml:space="preserve"> – CSW Level </w:t>
                    </w:r>
                    <w:r w:rsidR="00213623">
                      <w:rPr>
                        <w:b/>
                        <w:color w:val="FFFFFF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2D24A253" wp14:editId="717402CC">
          <wp:simplePos x="0" y="0"/>
          <wp:positionH relativeFrom="column">
            <wp:posOffset>-1080135</wp:posOffset>
          </wp:positionH>
          <wp:positionV relativeFrom="paragraph">
            <wp:posOffset>-262255</wp:posOffset>
          </wp:positionV>
          <wp:extent cx="10716260" cy="739775"/>
          <wp:effectExtent l="0" t="0" r="0" b="3175"/>
          <wp:wrapNone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26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7FC"/>
    <w:multiLevelType w:val="hybridMultilevel"/>
    <w:tmpl w:val="F5A20F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D574D22"/>
    <w:multiLevelType w:val="hybridMultilevel"/>
    <w:tmpl w:val="9280B7BE"/>
    <w:lvl w:ilvl="0" w:tplc="A2AC1A52">
      <w:start w:val="1"/>
      <w:numFmt w:val="upperLetter"/>
      <w:pStyle w:val="StyleHeading3CenturyGothic14ptAfter6pt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E0DE534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D4C5C"/>
    <w:multiLevelType w:val="hybridMultilevel"/>
    <w:tmpl w:val="44861E6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012C5"/>
    <w:multiLevelType w:val="hybridMultilevel"/>
    <w:tmpl w:val="DACA1894"/>
    <w:lvl w:ilvl="0" w:tplc="887A2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31A0784"/>
    <w:multiLevelType w:val="hybridMultilevel"/>
    <w:tmpl w:val="BC827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A2F70"/>
    <w:multiLevelType w:val="hybridMultilevel"/>
    <w:tmpl w:val="50B83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0AE90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B4909"/>
    <w:multiLevelType w:val="hybridMultilevel"/>
    <w:tmpl w:val="35D24780"/>
    <w:lvl w:ilvl="0" w:tplc="58205D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074E9"/>
    <w:multiLevelType w:val="hybridMultilevel"/>
    <w:tmpl w:val="CCB4B0C0"/>
    <w:lvl w:ilvl="0" w:tplc="09BA5E3C">
      <w:start w:val="1"/>
      <w:numFmt w:val="bullet"/>
      <w:pStyle w:val="StyleCenturyGothicAfter6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8891BFA"/>
    <w:multiLevelType w:val="multilevel"/>
    <w:tmpl w:val="505C4D7A"/>
    <w:numStyleLink w:val="StyleBulletedBlack"/>
  </w:abstractNum>
  <w:abstractNum w:abstractNumId="20">
    <w:nsid w:val="72BA2584"/>
    <w:multiLevelType w:val="hybridMultilevel"/>
    <w:tmpl w:val="BEC0596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F62BD9"/>
    <w:multiLevelType w:val="multilevel"/>
    <w:tmpl w:val="505C4D7A"/>
    <w:styleLink w:val="StyleBulletedBlack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7"/>
  </w:num>
  <w:num w:numId="9">
    <w:abstractNumId w:val="14"/>
  </w:num>
  <w:num w:numId="10">
    <w:abstractNumId w:val="9"/>
  </w:num>
  <w:num w:numId="11">
    <w:abstractNumId w:val="12"/>
  </w:num>
  <w:num w:numId="12">
    <w:abstractNumId w:val="15"/>
  </w:num>
  <w:num w:numId="13">
    <w:abstractNumId w:val="20"/>
  </w:num>
  <w:num w:numId="14">
    <w:abstractNumId w:val="0"/>
  </w:num>
  <w:num w:numId="15">
    <w:abstractNumId w:val="10"/>
  </w:num>
  <w:num w:numId="16">
    <w:abstractNumId w:val="3"/>
  </w:num>
  <w:num w:numId="17">
    <w:abstractNumId w:val="6"/>
  </w:num>
  <w:num w:numId="18">
    <w:abstractNumId w:val="4"/>
  </w:num>
  <w:num w:numId="19">
    <w:abstractNumId w:val="16"/>
  </w:num>
  <w:num w:numId="20">
    <w:abstractNumId w:val="21"/>
  </w:num>
  <w:num w:numId="21">
    <w:abstractNumId w:val="19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6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5A43"/>
    <w:rsid w:val="00017556"/>
    <w:rsid w:val="000177EA"/>
    <w:rsid w:val="00020525"/>
    <w:rsid w:val="00021F7D"/>
    <w:rsid w:val="00022137"/>
    <w:rsid w:val="000231BD"/>
    <w:rsid w:val="00023399"/>
    <w:rsid w:val="00023825"/>
    <w:rsid w:val="0002467B"/>
    <w:rsid w:val="000246A7"/>
    <w:rsid w:val="00025AA9"/>
    <w:rsid w:val="00025B17"/>
    <w:rsid w:val="00025EE7"/>
    <w:rsid w:val="000261CF"/>
    <w:rsid w:val="00027E00"/>
    <w:rsid w:val="0003038A"/>
    <w:rsid w:val="00030983"/>
    <w:rsid w:val="00030F01"/>
    <w:rsid w:val="000335E5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D0C"/>
    <w:rsid w:val="00045F6D"/>
    <w:rsid w:val="000464CC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F42"/>
    <w:rsid w:val="00063FE1"/>
    <w:rsid w:val="00064B25"/>
    <w:rsid w:val="00065CB0"/>
    <w:rsid w:val="00067801"/>
    <w:rsid w:val="00071E3E"/>
    <w:rsid w:val="0007266A"/>
    <w:rsid w:val="000742DE"/>
    <w:rsid w:val="00076AC1"/>
    <w:rsid w:val="00081D60"/>
    <w:rsid w:val="00081DDA"/>
    <w:rsid w:val="00081EFC"/>
    <w:rsid w:val="00082E8B"/>
    <w:rsid w:val="00085559"/>
    <w:rsid w:val="00085B42"/>
    <w:rsid w:val="0008687D"/>
    <w:rsid w:val="00087CC5"/>
    <w:rsid w:val="0009037B"/>
    <w:rsid w:val="00092A5C"/>
    <w:rsid w:val="00093E46"/>
    <w:rsid w:val="00094B84"/>
    <w:rsid w:val="000951FD"/>
    <w:rsid w:val="00095D01"/>
    <w:rsid w:val="0009606B"/>
    <w:rsid w:val="000973C1"/>
    <w:rsid w:val="000A014E"/>
    <w:rsid w:val="000A099E"/>
    <w:rsid w:val="000A2BB2"/>
    <w:rsid w:val="000A349F"/>
    <w:rsid w:val="000A4634"/>
    <w:rsid w:val="000A4A7F"/>
    <w:rsid w:val="000A5659"/>
    <w:rsid w:val="000A7DE7"/>
    <w:rsid w:val="000B0036"/>
    <w:rsid w:val="000B0A5C"/>
    <w:rsid w:val="000B17F8"/>
    <w:rsid w:val="000B22A7"/>
    <w:rsid w:val="000B2A58"/>
    <w:rsid w:val="000B4F2F"/>
    <w:rsid w:val="000B6920"/>
    <w:rsid w:val="000C18E4"/>
    <w:rsid w:val="000C1AF7"/>
    <w:rsid w:val="000C5141"/>
    <w:rsid w:val="000C60B9"/>
    <w:rsid w:val="000C6C21"/>
    <w:rsid w:val="000C6FDF"/>
    <w:rsid w:val="000C7694"/>
    <w:rsid w:val="000D0A69"/>
    <w:rsid w:val="000D0FAA"/>
    <w:rsid w:val="000D3D2D"/>
    <w:rsid w:val="000D605D"/>
    <w:rsid w:val="000D6736"/>
    <w:rsid w:val="000D6C7D"/>
    <w:rsid w:val="000E0E60"/>
    <w:rsid w:val="000E0EE3"/>
    <w:rsid w:val="000E113C"/>
    <w:rsid w:val="000E2EE7"/>
    <w:rsid w:val="000E486E"/>
    <w:rsid w:val="000E61E6"/>
    <w:rsid w:val="000E621B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7686"/>
    <w:rsid w:val="00100F30"/>
    <w:rsid w:val="00101692"/>
    <w:rsid w:val="00101809"/>
    <w:rsid w:val="001037BE"/>
    <w:rsid w:val="0010381C"/>
    <w:rsid w:val="00103FAB"/>
    <w:rsid w:val="00104600"/>
    <w:rsid w:val="00104CA1"/>
    <w:rsid w:val="00106BFD"/>
    <w:rsid w:val="0011039E"/>
    <w:rsid w:val="00110DDE"/>
    <w:rsid w:val="00111049"/>
    <w:rsid w:val="00111406"/>
    <w:rsid w:val="0011197E"/>
    <w:rsid w:val="00111D18"/>
    <w:rsid w:val="00113781"/>
    <w:rsid w:val="00122285"/>
    <w:rsid w:val="001254EC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F34"/>
    <w:rsid w:val="00184A8C"/>
    <w:rsid w:val="001860E3"/>
    <w:rsid w:val="001874ED"/>
    <w:rsid w:val="00190848"/>
    <w:rsid w:val="001914F6"/>
    <w:rsid w:val="00191562"/>
    <w:rsid w:val="001919A8"/>
    <w:rsid w:val="00192E2F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1FA5"/>
    <w:rsid w:val="001D4F77"/>
    <w:rsid w:val="001D7C04"/>
    <w:rsid w:val="001E1667"/>
    <w:rsid w:val="001E1C57"/>
    <w:rsid w:val="001E215B"/>
    <w:rsid w:val="001E25EE"/>
    <w:rsid w:val="001E2747"/>
    <w:rsid w:val="001E67D5"/>
    <w:rsid w:val="001E75C7"/>
    <w:rsid w:val="001F19AE"/>
    <w:rsid w:val="001F1B8A"/>
    <w:rsid w:val="001F4690"/>
    <w:rsid w:val="001F4B2C"/>
    <w:rsid w:val="001F5F61"/>
    <w:rsid w:val="001F69BE"/>
    <w:rsid w:val="001F7855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623"/>
    <w:rsid w:val="0021381D"/>
    <w:rsid w:val="002144F6"/>
    <w:rsid w:val="002151A7"/>
    <w:rsid w:val="002153E4"/>
    <w:rsid w:val="00215698"/>
    <w:rsid w:val="00217FDE"/>
    <w:rsid w:val="0022182C"/>
    <w:rsid w:val="00225645"/>
    <w:rsid w:val="00226174"/>
    <w:rsid w:val="00226FDF"/>
    <w:rsid w:val="002271F3"/>
    <w:rsid w:val="002274A5"/>
    <w:rsid w:val="002301DC"/>
    <w:rsid w:val="00231588"/>
    <w:rsid w:val="00233B02"/>
    <w:rsid w:val="00234A02"/>
    <w:rsid w:val="0023527D"/>
    <w:rsid w:val="002353F0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ECD"/>
    <w:rsid w:val="0024753C"/>
    <w:rsid w:val="0024766A"/>
    <w:rsid w:val="00247D94"/>
    <w:rsid w:val="00250D8B"/>
    <w:rsid w:val="00251485"/>
    <w:rsid w:val="00251ABE"/>
    <w:rsid w:val="00252A31"/>
    <w:rsid w:val="00253BCF"/>
    <w:rsid w:val="00253E3B"/>
    <w:rsid w:val="00254905"/>
    <w:rsid w:val="0025500D"/>
    <w:rsid w:val="00256172"/>
    <w:rsid w:val="00257B76"/>
    <w:rsid w:val="00260EA5"/>
    <w:rsid w:val="00261521"/>
    <w:rsid w:val="00263126"/>
    <w:rsid w:val="002638C7"/>
    <w:rsid w:val="0026394D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7857"/>
    <w:rsid w:val="00281C50"/>
    <w:rsid w:val="0028438F"/>
    <w:rsid w:val="00284414"/>
    <w:rsid w:val="00284938"/>
    <w:rsid w:val="00285D7B"/>
    <w:rsid w:val="00286AB1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6D2"/>
    <w:rsid w:val="002B6BAD"/>
    <w:rsid w:val="002B6E4F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7465"/>
    <w:rsid w:val="002E16FE"/>
    <w:rsid w:val="002E1A17"/>
    <w:rsid w:val="002E1CD5"/>
    <w:rsid w:val="002E31A8"/>
    <w:rsid w:val="002E360A"/>
    <w:rsid w:val="002E39D1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CF"/>
    <w:rsid w:val="002F319F"/>
    <w:rsid w:val="002F3FB5"/>
    <w:rsid w:val="002F4E3C"/>
    <w:rsid w:val="002F6145"/>
    <w:rsid w:val="00300750"/>
    <w:rsid w:val="00300EAE"/>
    <w:rsid w:val="00300FE4"/>
    <w:rsid w:val="0030220F"/>
    <w:rsid w:val="00302411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2601C"/>
    <w:rsid w:val="00331516"/>
    <w:rsid w:val="003316EB"/>
    <w:rsid w:val="003347A3"/>
    <w:rsid w:val="00334BAF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561C"/>
    <w:rsid w:val="00347561"/>
    <w:rsid w:val="00347CB1"/>
    <w:rsid w:val="00350666"/>
    <w:rsid w:val="00350779"/>
    <w:rsid w:val="00351B1A"/>
    <w:rsid w:val="0035387F"/>
    <w:rsid w:val="00354B61"/>
    <w:rsid w:val="00354BCA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754BF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41CE"/>
    <w:rsid w:val="00394C6C"/>
    <w:rsid w:val="00395FE2"/>
    <w:rsid w:val="0039747B"/>
    <w:rsid w:val="003974F7"/>
    <w:rsid w:val="003975D0"/>
    <w:rsid w:val="003A058E"/>
    <w:rsid w:val="003A1736"/>
    <w:rsid w:val="003A23DE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267B"/>
    <w:rsid w:val="003C32E5"/>
    <w:rsid w:val="003C4EC0"/>
    <w:rsid w:val="003C6094"/>
    <w:rsid w:val="003C6195"/>
    <w:rsid w:val="003C6947"/>
    <w:rsid w:val="003D0161"/>
    <w:rsid w:val="003D0FCB"/>
    <w:rsid w:val="003D1DA8"/>
    <w:rsid w:val="003D23F6"/>
    <w:rsid w:val="003D256D"/>
    <w:rsid w:val="003D33C6"/>
    <w:rsid w:val="003D3A8E"/>
    <w:rsid w:val="003D3DD3"/>
    <w:rsid w:val="003D59D8"/>
    <w:rsid w:val="003D630C"/>
    <w:rsid w:val="003E2539"/>
    <w:rsid w:val="003E6754"/>
    <w:rsid w:val="003E6FA0"/>
    <w:rsid w:val="003E7060"/>
    <w:rsid w:val="003F06A2"/>
    <w:rsid w:val="003F0C4F"/>
    <w:rsid w:val="003F1B93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1721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5F08"/>
    <w:rsid w:val="004478C4"/>
    <w:rsid w:val="00450079"/>
    <w:rsid w:val="00450AB4"/>
    <w:rsid w:val="00451006"/>
    <w:rsid w:val="00451971"/>
    <w:rsid w:val="00452D62"/>
    <w:rsid w:val="00455110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3909"/>
    <w:rsid w:val="00474BAE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2512"/>
    <w:rsid w:val="0049394C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C57"/>
    <w:rsid w:val="004B7E91"/>
    <w:rsid w:val="004C0ED9"/>
    <w:rsid w:val="004C22A2"/>
    <w:rsid w:val="004C2331"/>
    <w:rsid w:val="004C2605"/>
    <w:rsid w:val="004C3176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3733"/>
    <w:rsid w:val="00503B9C"/>
    <w:rsid w:val="00503F35"/>
    <w:rsid w:val="00505380"/>
    <w:rsid w:val="00505FA0"/>
    <w:rsid w:val="00506273"/>
    <w:rsid w:val="00510703"/>
    <w:rsid w:val="00513A8E"/>
    <w:rsid w:val="00514F10"/>
    <w:rsid w:val="0051506C"/>
    <w:rsid w:val="005157CD"/>
    <w:rsid w:val="00516BB1"/>
    <w:rsid w:val="005178A4"/>
    <w:rsid w:val="00524710"/>
    <w:rsid w:val="00525825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605B"/>
    <w:rsid w:val="0055004F"/>
    <w:rsid w:val="0055399F"/>
    <w:rsid w:val="00553A7D"/>
    <w:rsid w:val="005554BF"/>
    <w:rsid w:val="00556EEA"/>
    <w:rsid w:val="00557203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1A07"/>
    <w:rsid w:val="00571C7D"/>
    <w:rsid w:val="0057341B"/>
    <w:rsid w:val="00574B9C"/>
    <w:rsid w:val="00574DE8"/>
    <w:rsid w:val="005766B2"/>
    <w:rsid w:val="00576705"/>
    <w:rsid w:val="00576C6A"/>
    <w:rsid w:val="00581068"/>
    <w:rsid w:val="005833DF"/>
    <w:rsid w:val="00583D6D"/>
    <w:rsid w:val="00584285"/>
    <w:rsid w:val="005845CC"/>
    <w:rsid w:val="00587FE1"/>
    <w:rsid w:val="00590C84"/>
    <w:rsid w:val="00591720"/>
    <w:rsid w:val="00591CD3"/>
    <w:rsid w:val="00592100"/>
    <w:rsid w:val="00592AB6"/>
    <w:rsid w:val="00592CF7"/>
    <w:rsid w:val="00592F3D"/>
    <w:rsid w:val="005966FA"/>
    <w:rsid w:val="005A0170"/>
    <w:rsid w:val="005A019F"/>
    <w:rsid w:val="005A022F"/>
    <w:rsid w:val="005A0C10"/>
    <w:rsid w:val="005A2D53"/>
    <w:rsid w:val="005A31BA"/>
    <w:rsid w:val="005A3B5C"/>
    <w:rsid w:val="005A43EA"/>
    <w:rsid w:val="005A48C4"/>
    <w:rsid w:val="005A7D9D"/>
    <w:rsid w:val="005B35BC"/>
    <w:rsid w:val="005B63AD"/>
    <w:rsid w:val="005B74C7"/>
    <w:rsid w:val="005C1B05"/>
    <w:rsid w:val="005C2185"/>
    <w:rsid w:val="005C39BE"/>
    <w:rsid w:val="005C7506"/>
    <w:rsid w:val="005D0868"/>
    <w:rsid w:val="005D14B9"/>
    <w:rsid w:val="005D2846"/>
    <w:rsid w:val="005D2AD0"/>
    <w:rsid w:val="005D362C"/>
    <w:rsid w:val="005D56D1"/>
    <w:rsid w:val="005D64D9"/>
    <w:rsid w:val="005D7660"/>
    <w:rsid w:val="005D76D1"/>
    <w:rsid w:val="005D7E1A"/>
    <w:rsid w:val="005E1CF6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71CC"/>
    <w:rsid w:val="005F7731"/>
    <w:rsid w:val="005F7A97"/>
    <w:rsid w:val="00601135"/>
    <w:rsid w:val="00601748"/>
    <w:rsid w:val="00604025"/>
    <w:rsid w:val="006048A3"/>
    <w:rsid w:val="00604B57"/>
    <w:rsid w:val="00604DC9"/>
    <w:rsid w:val="00605904"/>
    <w:rsid w:val="00606F8A"/>
    <w:rsid w:val="00607524"/>
    <w:rsid w:val="006079C1"/>
    <w:rsid w:val="00607FB4"/>
    <w:rsid w:val="00610442"/>
    <w:rsid w:val="0061129F"/>
    <w:rsid w:val="0061417E"/>
    <w:rsid w:val="00615BC2"/>
    <w:rsid w:val="00616FA1"/>
    <w:rsid w:val="0062081E"/>
    <w:rsid w:val="00620CC2"/>
    <w:rsid w:val="00630B15"/>
    <w:rsid w:val="00634017"/>
    <w:rsid w:val="00634041"/>
    <w:rsid w:val="00634682"/>
    <w:rsid w:val="006349B4"/>
    <w:rsid w:val="006358AF"/>
    <w:rsid w:val="00636BB2"/>
    <w:rsid w:val="0063729D"/>
    <w:rsid w:val="00640C94"/>
    <w:rsid w:val="00641294"/>
    <w:rsid w:val="00643889"/>
    <w:rsid w:val="006441D1"/>
    <w:rsid w:val="00644685"/>
    <w:rsid w:val="0064687F"/>
    <w:rsid w:val="006473B9"/>
    <w:rsid w:val="00647932"/>
    <w:rsid w:val="006511EF"/>
    <w:rsid w:val="00652FA9"/>
    <w:rsid w:val="00653E41"/>
    <w:rsid w:val="0065425C"/>
    <w:rsid w:val="00654D94"/>
    <w:rsid w:val="0065528C"/>
    <w:rsid w:val="006576F2"/>
    <w:rsid w:val="00660B5D"/>
    <w:rsid w:val="00660F08"/>
    <w:rsid w:val="006617D9"/>
    <w:rsid w:val="00662082"/>
    <w:rsid w:val="0066249C"/>
    <w:rsid w:val="00662517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C2E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D1FED"/>
    <w:rsid w:val="006D2F06"/>
    <w:rsid w:val="006D42EB"/>
    <w:rsid w:val="006D49FD"/>
    <w:rsid w:val="006D581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5117"/>
    <w:rsid w:val="006E5118"/>
    <w:rsid w:val="006E79ED"/>
    <w:rsid w:val="006F014D"/>
    <w:rsid w:val="006F03F6"/>
    <w:rsid w:val="006F18D2"/>
    <w:rsid w:val="006F1BCC"/>
    <w:rsid w:val="006F1D9E"/>
    <w:rsid w:val="006F2247"/>
    <w:rsid w:val="006F3EF2"/>
    <w:rsid w:val="006F4339"/>
    <w:rsid w:val="006F45F0"/>
    <w:rsid w:val="006F5875"/>
    <w:rsid w:val="006F72FE"/>
    <w:rsid w:val="00700843"/>
    <w:rsid w:val="00700D4A"/>
    <w:rsid w:val="007041FB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69"/>
    <w:rsid w:val="00716DE9"/>
    <w:rsid w:val="0072034A"/>
    <w:rsid w:val="007209B8"/>
    <w:rsid w:val="00721F47"/>
    <w:rsid w:val="0072368A"/>
    <w:rsid w:val="0072528E"/>
    <w:rsid w:val="00725952"/>
    <w:rsid w:val="00726157"/>
    <w:rsid w:val="0072714F"/>
    <w:rsid w:val="00727B16"/>
    <w:rsid w:val="0073037A"/>
    <w:rsid w:val="00731557"/>
    <w:rsid w:val="00731AC0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5F6E"/>
    <w:rsid w:val="0074631E"/>
    <w:rsid w:val="007471DA"/>
    <w:rsid w:val="00747D92"/>
    <w:rsid w:val="00750AF2"/>
    <w:rsid w:val="00750E2D"/>
    <w:rsid w:val="00753C66"/>
    <w:rsid w:val="00753F74"/>
    <w:rsid w:val="00755BEF"/>
    <w:rsid w:val="00756D30"/>
    <w:rsid w:val="00756F2D"/>
    <w:rsid w:val="00757DFE"/>
    <w:rsid w:val="00761485"/>
    <w:rsid w:val="007643FA"/>
    <w:rsid w:val="00765318"/>
    <w:rsid w:val="0077035F"/>
    <w:rsid w:val="00770A19"/>
    <w:rsid w:val="0077348E"/>
    <w:rsid w:val="0077507C"/>
    <w:rsid w:val="00777A4B"/>
    <w:rsid w:val="007802C0"/>
    <w:rsid w:val="00781C4E"/>
    <w:rsid w:val="00781EC2"/>
    <w:rsid w:val="00782613"/>
    <w:rsid w:val="00782750"/>
    <w:rsid w:val="00782791"/>
    <w:rsid w:val="00783EBE"/>
    <w:rsid w:val="0078424F"/>
    <w:rsid w:val="00784451"/>
    <w:rsid w:val="00784808"/>
    <w:rsid w:val="00784F3B"/>
    <w:rsid w:val="00785EA6"/>
    <w:rsid w:val="007864E6"/>
    <w:rsid w:val="007867CA"/>
    <w:rsid w:val="00786FF7"/>
    <w:rsid w:val="007932B4"/>
    <w:rsid w:val="007950A6"/>
    <w:rsid w:val="007A0AB9"/>
    <w:rsid w:val="007A130F"/>
    <w:rsid w:val="007A15E5"/>
    <w:rsid w:val="007A4A00"/>
    <w:rsid w:val="007A50BC"/>
    <w:rsid w:val="007A71E9"/>
    <w:rsid w:val="007B003D"/>
    <w:rsid w:val="007B0C57"/>
    <w:rsid w:val="007B1551"/>
    <w:rsid w:val="007B1F34"/>
    <w:rsid w:val="007B2AAC"/>
    <w:rsid w:val="007B2BBC"/>
    <w:rsid w:val="007B490D"/>
    <w:rsid w:val="007B6AAA"/>
    <w:rsid w:val="007B7D0A"/>
    <w:rsid w:val="007C14D6"/>
    <w:rsid w:val="007C1892"/>
    <w:rsid w:val="007C418E"/>
    <w:rsid w:val="007C4BB2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1F94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64DE"/>
    <w:rsid w:val="007F66CE"/>
    <w:rsid w:val="007F6CD8"/>
    <w:rsid w:val="007F6E7B"/>
    <w:rsid w:val="007F78EB"/>
    <w:rsid w:val="00801013"/>
    <w:rsid w:val="00801F13"/>
    <w:rsid w:val="008028A0"/>
    <w:rsid w:val="00803A99"/>
    <w:rsid w:val="008047EE"/>
    <w:rsid w:val="008048A5"/>
    <w:rsid w:val="00805607"/>
    <w:rsid w:val="00807C52"/>
    <w:rsid w:val="00810A93"/>
    <w:rsid w:val="00817683"/>
    <w:rsid w:val="00817C9C"/>
    <w:rsid w:val="00820968"/>
    <w:rsid w:val="008220F7"/>
    <w:rsid w:val="00822C3B"/>
    <w:rsid w:val="00823568"/>
    <w:rsid w:val="008248B2"/>
    <w:rsid w:val="00825C72"/>
    <w:rsid w:val="00826531"/>
    <w:rsid w:val="0083311E"/>
    <w:rsid w:val="00833EDD"/>
    <w:rsid w:val="0083481C"/>
    <w:rsid w:val="00834EC7"/>
    <w:rsid w:val="00835B15"/>
    <w:rsid w:val="00835B3C"/>
    <w:rsid w:val="00836CB1"/>
    <w:rsid w:val="00840A4D"/>
    <w:rsid w:val="00840CB9"/>
    <w:rsid w:val="00840F7D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08F"/>
    <w:rsid w:val="0087149C"/>
    <w:rsid w:val="00873A8D"/>
    <w:rsid w:val="0087444A"/>
    <w:rsid w:val="00874A12"/>
    <w:rsid w:val="0087580E"/>
    <w:rsid w:val="00880259"/>
    <w:rsid w:val="00880C76"/>
    <w:rsid w:val="00882096"/>
    <w:rsid w:val="00884060"/>
    <w:rsid w:val="0088454D"/>
    <w:rsid w:val="00886D7B"/>
    <w:rsid w:val="0088712D"/>
    <w:rsid w:val="0089050C"/>
    <w:rsid w:val="0089079B"/>
    <w:rsid w:val="008908F5"/>
    <w:rsid w:val="008923B8"/>
    <w:rsid w:val="00892937"/>
    <w:rsid w:val="008929CB"/>
    <w:rsid w:val="008943F5"/>
    <w:rsid w:val="008966B6"/>
    <w:rsid w:val="008A0472"/>
    <w:rsid w:val="008A2A34"/>
    <w:rsid w:val="008A50B5"/>
    <w:rsid w:val="008A639F"/>
    <w:rsid w:val="008B035B"/>
    <w:rsid w:val="008B0863"/>
    <w:rsid w:val="008B1985"/>
    <w:rsid w:val="008B1B79"/>
    <w:rsid w:val="008B28E1"/>
    <w:rsid w:val="008B4A39"/>
    <w:rsid w:val="008B4F27"/>
    <w:rsid w:val="008B4FD2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1369"/>
    <w:rsid w:val="00901AD3"/>
    <w:rsid w:val="009027C9"/>
    <w:rsid w:val="00902905"/>
    <w:rsid w:val="00903408"/>
    <w:rsid w:val="00904B39"/>
    <w:rsid w:val="00905378"/>
    <w:rsid w:val="00907B3C"/>
    <w:rsid w:val="00912126"/>
    <w:rsid w:val="0091290B"/>
    <w:rsid w:val="0091315E"/>
    <w:rsid w:val="00913BAA"/>
    <w:rsid w:val="00914AA1"/>
    <w:rsid w:val="00914AEA"/>
    <w:rsid w:val="009169BC"/>
    <w:rsid w:val="009177D9"/>
    <w:rsid w:val="0091788C"/>
    <w:rsid w:val="00917E40"/>
    <w:rsid w:val="009200F3"/>
    <w:rsid w:val="009206AE"/>
    <w:rsid w:val="0092141E"/>
    <w:rsid w:val="00921DA7"/>
    <w:rsid w:val="009243C2"/>
    <w:rsid w:val="00924C9A"/>
    <w:rsid w:val="009252C7"/>
    <w:rsid w:val="0092565D"/>
    <w:rsid w:val="009278A0"/>
    <w:rsid w:val="009306E6"/>
    <w:rsid w:val="00932F6E"/>
    <w:rsid w:val="00934C84"/>
    <w:rsid w:val="00937FDE"/>
    <w:rsid w:val="009407D4"/>
    <w:rsid w:val="00941BD6"/>
    <w:rsid w:val="00942603"/>
    <w:rsid w:val="00943314"/>
    <w:rsid w:val="009447B1"/>
    <w:rsid w:val="00946C1F"/>
    <w:rsid w:val="0095156B"/>
    <w:rsid w:val="009576D7"/>
    <w:rsid w:val="0096174F"/>
    <w:rsid w:val="00961A68"/>
    <w:rsid w:val="00961E28"/>
    <w:rsid w:val="009621E5"/>
    <w:rsid w:val="0096424D"/>
    <w:rsid w:val="009644E4"/>
    <w:rsid w:val="009649C7"/>
    <w:rsid w:val="00965C9B"/>
    <w:rsid w:val="0096633D"/>
    <w:rsid w:val="00966AD6"/>
    <w:rsid w:val="00967736"/>
    <w:rsid w:val="00970AD2"/>
    <w:rsid w:val="0097190F"/>
    <w:rsid w:val="00971970"/>
    <w:rsid w:val="00971C23"/>
    <w:rsid w:val="009726EF"/>
    <w:rsid w:val="0097344A"/>
    <w:rsid w:val="0097497C"/>
    <w:rsid w:val="00974F56"/>
    <w:rsid w:val="009750AD"/>
    <w:rsid w:val="00980222"/>
    <w:rsid w:val="0098263E"/>
    <w:rsid w:val="00982982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520E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6C49"/>
    <w:rsid w:val="009B7814"/>
    <w:rsid w:val="009B7856"/>
    <w:rsid w:val="009C19DF"/>
    <w:rsid w:val="009C1B72"/>
    <w:rsid w:val="009C1CA8"/>
    <w:rsid w:val="009C1FB7"/>
    <w:rsid w:val="009C6598"/>
    <w:rsid w:val="009C6599"/>
    <w:rsid w:val="009C6AD4"/>
    <w:rsid w:val="009C73EB"/>
    <w:rsid w:val="009C7528"/>
    <w:rsid w:val="009C7545"/>
    <w:rsid w:val="009D2794"/>
    <w:rsid w:val="009D7511"/>
    <w:rsid w:val="009E064F"/>
    <w:rsid w:val="009E3E3B"/>
    <w:rsid w:val="009E3FBD"/>
    <w:rsid w:val="009E57D7"/>
    <w:rsid w:val="009E7B53"/>
    <w:rsid w:val="009E7F83"/>
    <w:rsid w:val="009F045E"/>
    <w:rsid w:val="009F07AD"/>
    <w:rsid w:val="009F1E37"/>
    <w:rsid w:val="009F41C4"/>
    <w:rsid w:val="009F4477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660"/>
    <w:rsid w:val="00A14F2B"/>
    <w:rsid w:val="00A16C2F"/>
    <w:rsid w:val="00A2050B"/>
    <w:rsid w:val="00A2160E"/>
    <w:rsid w:val="00A23FFF"/>
    <w:rsid w:val="00A25FC7"/>
    <w:rsid w:val="00A266B2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219"/>
    <w:rsid w:val="00A43FBA"/>
    <w:rsid w:val="00A44B1E"/>
    <w:rsid w:val="00A477A1"/>
    <w:rsid w:val="00A477CF"/>
    <w:rsid w:val="00A4797B"/>
    <w:rsid w:val="00A47B05"/>
    <w:rsid w:val="00A514BB"/>
    <w:rsid w:val="00A525AC"/>
    <w:rsid w:val="00A53645"/>
    <w:rsid w:val="00A538AE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B17"/>
    <w:rsid w:val="00A67EE3"/>
    <w:rsid w:val="00A713FC"/>
    <w:rsid w:val="00A718CF"/>
    <w:rsid w:val="00A74F87"/>
    <w:rsid w:val="00A75402"/>
    <w:rsid w:val="00A758AC"/>
    <w:rsid w:val="00A778DD"/>
    <w:rsid w:val="00A77F77"/>
    <w:rsid w:val="00A81635"/>
    <w:rsid w:val="00A81E60"/>
    <w:rsid w:val="00A8570C"/>
    <w:rsid w:val="00A861E6"/>
    <w:rsid w:val="00A863D1"/>
    <w:rsid w:val="00A86CBE"/>
    <w:rsid w:val="00A879C2"/>
    <w:rsid w:val="00A90822"/>
    <w:rsid w:val="00A92DAE"/>
    <w:rsid w:val="00A93295"/>
    <w:rsid w:val="00A93323"/>
    <w:rsid w:val="00A94095"/>
    <w:rsid w:val="00A95891"/>
    <w:rsid w:val="00A95920"/>
    <w:rsid w:val="00A95AC2"/>
    <w:rsid w:val="00A95AC9"/>
    <w:rsid w:val="00A95DD5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4050"/>
    <w:rsid w:val="00AB48B8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50EE"/>
    <w:rsid w:val="00AD53D9"/>
    <w:rsid w:val="00AD7086"/>
    <w:rsid w:val="00AD77F4"/>
    <w:rsid w:val="00AE0B10"/>
    <w:rsid w:val="00AE0B3C"/>
    <w:rsid w:val="00AE0F4B"/>
    <w:rsid w:val="00AE2686"/>
    <w:rsid w:val="00AE35E7"/>
    <w:rsid w:val="00AE422F"/>
    <w:rsid w:val="00AE590B"/>
    <w:rsid w:val="00AE5DB9"/>
    <w:rsid w:val="00AF09FD"/>
    <w:rsid w:val="00AF1017"/>
    <w:rsid w:val="00AF1DF3"/>
    <w:rsid w:val="00AF2C76"/>
    <w:rsid w:val="00AF2E48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346F"/>
    <w:rsid w:val="00B23470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709D"/>
    <w:rsid w:val="00B50258"/>
    <w:rsid w:val="00B50469"/>
    <w:rsid w:val="00B50C6B"/>
    <w:rsid w:val="00B52E11"/>
    <w:rsid w:val="00B53E53"/>
    <w:rsid w:val="00B54477"/>
    <w:rsid w:val="00B54AC2"/>
    <w:rsid w:val="00B550C2"/>
    <w:rsid w:val="00B5592E"/>
    <w:rsid w:val="00B55997"/>
    <w:rsid w:val="00B579C9"/>
    <w:rsid w:val="00B6008F"/>
    <w:rsid w:val="00B62254"/>
    <w:rsid w:val="00B62B91"/>
    <w:rsid w:val="00B62BF2"/>
    <w:rsid w:val="00B65983"/>
    <w:rsid w:val="00B662AC"/>
    <w:rsid w:val="00B71288"/>
    <w:rsid w:val="00B77854"/>
    <w:rsid w:val="00B77FD1"/>
    <w:rsid w:val="00B851E8"/>
    <w:rsid w:val="00B9206E"/>
    <w:rsid w:val="00B9380F"/>
    <w:rsid w:val="00B946FE"/>
    <w:rsid w:val="00B9514C"/>
    <w:rsid w:val="00B978F3"/>
    <w:rsid w:val="00BA6101"/>
    <w:rsid w:val="00BA6867"/>
    <w:rsid w:val="00BB0311"/>
    <w:rsid w:val="00BB169A"/>
    <w:rsid w:val="00BB3FCE"/>
    <w:rsid w:val="00BB4B4E"/>
    <w:rsid w:val="00BB4F50"/>
    <w:rsid w:val="00BB547B"/>
    <w:rsid w:val="00BB547E"/>
    <w:rsid w:val="00BC258D"/>
    <w:rsid w:val="00BC3FCE"/>
    <w:rsid w:val="00BC5B99"/>
    <w:rsid w:val="00BC643E"/>
    <w:rsid w:val="00BC6E6A"/>
    <w:rsid w:val="00BD0F3E"/>
    <w:rsid w:val="00BD1473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E97"/>
    <w:rsid w:val="00C16A1D"/>
    <w:rsid w:val="00C17F6F"/>
    <w:rsid w:val="00C21976"/>
    <w:rsid w:val="00C21A41"/>
    <w:rsid w:val="00C22833"/>
    <w:rsid w:val="00C22C43"/>
    <w:rsid w:val="00C25A88"/>
    <w:rsid w:val="00C25BB5"/>
    <w:rsid w:val="00C27F6D"/>
    <w:rsid w:val="00C306E5"/>
    <w:rsid w:val="00C342BE"/>
    <w:rsid w:val="00C34A67"/>
    <w:rsid w:val="00C402CE"/>
    <w:rsid w:val="00C42B33"/>
    <w:rsid w:val="00C44117"/>
    <w:rsid w:val="00C44375"/>
    <w:rsid w:val="00C44FF2"/>
    <w:rsid w:val="00C45810"/>
    <w:rsid w:val="00C45B5B"/>
    <w:rsid w:val="00C463BB"/>
    <w:rsid w:val="00C46DF0"/>
    <w:rsid w:val="00C47FA4"/>
    <w:rsid w:val="00C50099"/>
    <w:rsid w:val="00C53069"/>
    <w:rsid w:val="00C54FB7"/>
    <w:rsid w:val="00C5577C"/>
    <w:rsid w:val="00C56DC7"/>
    <w:rsid w:val="00C6002C"/>
    <w:rsid w:val="00C657DF"/>
    <w:rsid w:val="00C65929"/>
    <w:rsid w:val="00C6662C"/>
    <w:rsid w:val="00C66D56"/>
    <w:rsid w:val="00C73ECA"/>
    <w:rsid w:val="00C74E13"/>
    <w:rsid w:val="00C7501B"/>
    <w:rsid w:val="00C763FA"/>
    <w:rsid w:val="00C766DB"/>
    <w:rsid w:val="00C80FB0"/>
    <w:rsid w:val="00C8101F"/>
    <w:rsid w:val="00C81320"/>
    <w:rsid w:val="00C815FF"/>
    <w:rsid w:val="00C82F50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51DA"/>
    <w:rsid w:val="00C96220"/>
    <w:rsid w:val="00C9710B"/>
    <w:rsid w:val="00CA0257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0A31"/>
    <w:rsid w:val="00CD19D2"/>
    <w:rsid w:val="00CD3668"/>
    <w:rsid w:val="00CD3E27"/>
    <w:rsid w:val="00CD49F7"/>
    <w:rsid w:val="00CD4E8E"/>
    <w:rsid w:val="00CD566B"/>
    <w:rsid w:val="00CD5FF7"/>
    <w:rsid w:val="00CD6C13"/>
    <w:rsid w:val="00CD7EFC"/>
    <w:rsid w:val="00CE054D"/>
    <w:rsid w:val="00CE17D0"/>
    <w:rsid w:val="00CE18CF"/>
    <w:rsid w:val="00CE419F"/>
    <w:rsid w:val="00CE422B"/>
    <w:rsid w:val="00CF1FB4"/>
    <w:rsid w:val="00CF2156"/>
    <w:rsid w:val="00CF23D2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162E"/>
    <w:rsid w:val="00D22708"/>
    <w:rsid w:val="00D232FE"/>
    <w:rsid w:val="00D26DE9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47A4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A8B"/>
    <w:rsid w:val="00D62620"/>
    <w:rsid w:val="00D645F7"/>
    <w:rsid w:val="00D658C1"/>
    <w:rsid w:val="00D65A06"/>
    <w:rsid w:val="00D66210"/>
    <w:rsid w:val="00D71311"/>
    <w:rsid w:val="00D72BCB"/>
    <w:rsid w:val="00D733EA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240E"/>
    <w:rsid w:val="00D82AB3"/>
    <w:rsid w:val="00D83BFE"/>
    <w:rsid w:val="00D8518B"/>
    <w:rsid w:val="00D866DC"/>
    <w:rsid w:val="00D87B07"/>
    <w:rsid w:val="00D87DDA"/>
    <w:rsid w:val="00D90BA6"/>
    <w:rsid w:val="00D91BE3"/>
    <w:rsid w:val="00D95121"/>
    <w:rsid w:val="00D97721"/>
    <w:rsid w:val="00DA31ED"/>
    <w:rsid w:val="00DA47EA"/>
    <w:rsid w:val="00DA70EB"/>
    <w:rsid w:val="00DB03E6"/>
    <w:rsid w:val="00DB0667"/>
    <w:rsid w:val="00DB0E03"/>
    <w:rsid w:val="00DB2AD0"/>
    <w:rsid w:val="00DB38F2"/>
    <w:rsid w:val="00DB4E37"/>
    <w:rsid w:val="00DB7AE1"/>
    <w:rsid w:val="00DC026B"/>
    <w:rsid w:val="00DC0ABF"/>
    <w:rsid w:val="00DC243C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4FA8"/>
    <w:rsid w:val="00DE5C98"/>
    <w:rsid w:val="00DE603C"/>
    <w:rsid w:val="00DE70EB"/>
    <w:rsid w:val="00DF1411"/>
    <w:rsid w:val="00DF194E"/>
    <w:rsid w:val="00DF3D34"/>
    <w:rsid w:val="00DF6CD0"/>
    <w:rsid w:val="00E00E74"/>
    <w:rsid w:val="00E01B49"/>
    <w:rsid w:val="00E0282C"/>
    <w:rsid w:val="00E05EDA"/>
    <w:rsid w:val="00E065EA"/>
    <w:rsid w:val="00E06C26"/>
    <w:rsid w:val="00E070BD"/>
    <w:rsid w:val="00E07BAF"/>
    <w:rsid w:val="00E1099A"/>
    <w:rsid w:val="00E10F26"/>
    <w:rsid w:val="00E11112"/>
    <w:rsid w:val="00E11C97"/>
    <w:rsid w:val="00E13072"/>
    <w:rsid w:val="00E13374"/>
    <w:rsid w:val="00E14B7E"/>
    <w:rsid w:val="00E15AFC"/>
    <w:rsid w:val="00E16B04"/>
    <w:rsid w:val="00E17919"/>
    <w:rsid w:val="00E20116"/>
    <w:rsid w:val="00E23C9B"/>
    <w:rsid w:val="00E247D9"/>
    <w:rsid w:val="00E267D1"/>
    <w:rsid w:val="00E268A6"/>
    <w:rsid w:val="00E27AB8"/>
    <w:rsid w:val="00E304C8"/>
    <w:rsid w:val="00E30634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3E9A"/>
    <w:rsid w:val="00E454AD"/>
    <w:rsid w:val="00E457ED"/>
    <w:rsid w:val="00E46A67"/>
    <w:rsid w:val="00E47658"/>
    <w:rsid w:val="00E52707"/>
    <w:rsid w:val="00E52986"/>
    <w:rsid w:val="00E52F32"/>
    <w:rsid w:val="00E56452"/>
    <w:rsid w:val="00E62C96"/>
    <w:rsid w:val="00E6396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135D"/>
    <w:rsid w:val="00E825FF"/>
    <w:rsid w:val="00E82AF3"/>
    <w:rsid w:val="00E82DC9"/>
    <w:rsid w:val="00E82FB2"/>
    <w:rsid w:val="00E855EA"/>
    <w:rsid w:val="00E863D7"/>
    <w:rsid w:val="00E90AEB"/>
    <w:rsid w:val="00E90C64"/>
    <w:rsid w:val="00E9204E"/>
    <w:rsid w:val="00E921D5"/>
    <w:rsid w:val="00E95DA2"/>
    <w:rsid w:val="00E9627E"/>
    <w:rsid w:val="00E96620"/>
    <w:rsid w:val="00E976B7"/>
    <w:rsid w:val="00EA0D0A"/>
    <w:rsid w:val="00EA15B2"/>
    <w:rsid w:val="00EA19DA"/>
    <w:rsid w:val="00EA2AF6"/>
    <w:rsid w:val="00EA3F5E"/>
    <w:rsid w:val="00EA4D00"/>
    <w:rsid w:val="00EA57AF"/>
    <w:rsid w:val="00EA5F72"/>
    <w:rsid w:val="00EA6927"/>
    <w:rsid w:val="00EA745B"/>
    <w:rsid w:val="00EB4730"/>
    <w:rsid w:val="00EB4788"/>
    <w:rsid w:val="00EB47BA"/>
    <w:rsid w:val="00EB5191"/>
    <w:rsid w:val="00EB6350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87D"/>
    <w:rsid w:val="00EC650A"/>
    <w:rsid w:val="00ED0953"/>
    <w:rsid w:val="00ED1A01"/>
    <w:rsid w:val="00ED2446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4BA"/>
    <w:rsid w:val="00EE2ACC"/>
    <w:rsid w:val="00EE35EC"/>
    <w:rsid w:val="00EE3DDD"/>
    <w:rsid w:val="00EE678C"/>
    <w:rsid w:val="00EE67F6"/>
    <w:rsid w:val="00EE7721"/>
    <w:rsid w:val="00EF15FF"/>
    <w:rsid w:val="00EF20A2"/>
    <w:rsid w:val="00EF24D3"/>
    <w:rsid w:val="00EF2780"/>
    <w:rsid w:val="00EF3407"/>
    <w:rsid w:val="00F002C1"/>
    <w:rsid w:val="00F0055D"/>
    <w:rsid w:val="00F00655"/>
    <w:rsid w:val="00F0114E"/>
    <w:rsid w:val="00F0145F"/>
    <w:rsid w:val="00F017ED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62CC"/>
    <w:rsid w:val="00F170C4"/>
    <w:rsid w:val="00F207AE"/>
    <w:rsid w:val="00F21B00"/>
    <w:rsid w:val="00F223CF"/>
    <w:rsid w:val="00F234C3"/>
    <w:rsid w:val="00F23ED2"/>
    <w:rsid w:val="00F24117"/>
    <w:rsid w:val="00F258D9"/>
    <w:rsid w:val="00F2614E"/>
    <w:rsid w:val="00F30CA6"/>
    <w:rsid w:val="00F3228E"/>
    <w:rsid w:val="00F32519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40A75"/>
    <w:rsid w:val="00F410E7"/>
    <w:rsid w:val="00F41412"/>
    <w:rsid w:val="00F4532E"/>
    <w:rsid w:val="00F465EF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569B8"/>
    <w:rsid w:val="00F57144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640B8"/>
    <w:rsid w:val="00F72999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52D7"/>
    <w:rsid w:val="00F85556"/>
    <w:rsid w:val="00F86E84"/>
    <w:rsid w:val="00F8748E"/>
    <w:rsid w:val="00F91678"/>
    <w:rsid w:val="00F91BF3"/>
    <w:rsid w:val="00F936EE"/>
    <w:rsid w:val="00F94BDC"/>
    <w:rsid w:val="00F94FBA"/>
    <w:rsid w:val="00F95BF7"/>
    <w:rsid w:val="00F97A7F"/>
    <w:rsid w:val="00FA0547"/>
    <w:rsid w:val="00FA76B5"/>
    <w:rsid w:val="00FB16E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F22"/>
    <w:rsid w:val="00FE25F8"/>
    <w:rsid w:val="00FE555C"/>
    <w:rsid w:val="00FF19E4"/>
    <w:rsid w:val="00FF30A9"/>
    <w:rsid w:val="00FF340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qFormat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  <w:style w:type="paragraph" w:customStyle="1" w:styleId="StyleHeading3CenturyGothic14ptAfter6pt">
    <w:name w:val="Style Heading 3 + Century Gothic 14 pt After:  6 pt"/>
    <w:basedOn w:val="Heading3"/>
    <w:next w:val="Normal"/>
    <w:rsid w:val="00F569B8"/>
    <w:pPr>
      <w:keepNext/>
      <w:keepLines w:val="0"/>
      <w:numPr>
        <w:numId w:val="16"/>
      </w:numPr>
      <w:tabs>
        <w:tab w:val="left" w:pos="450"/>
      </w:tabs>
      <w:spacing w:before="0" w:after="120"/>
    </w:pPr>
    <w:rPr>
      <w:rFonts w:ascii="Gill Sans MT" w:eastAsia="Times New Roman" w:hAnsi="Gill Sans MT"/>
      <w:b/>
      <w:sz w:val="28"/>
      <w:szCs w:val="20"/>
      <w:lang w:val="en-US" w:eastAsia="en-US"/>
    </w:rPr>
  </w:style>
  <w:style w:type="paragraph" w:customStyle="1" w:styleId="StyleCenturyGothicAfter6pt">
    <w:name w:val="Style Century Gothic After:  6 pt"/>
    <w:basedOn w:val="Normal"/>
    <w:link w:val="StyleCenturyGothicAfter6ptChar"/>
    <w:rsid w:val="00F86E84"/>
    <w:pPr>
      <w:numPr>
        <w:numId w:val="19"/>
      </w:numPr>
      <w:ind w:left="360"/>
    </w:pPr>
    <w:rPr>
      <w:rFonts w:ascii="Gill Sans MT" w:hAnsi="Gill Sans MT"/>
      <w:szCs w:val="20"/>
      <w:lang w:val="en-US" w:eastAsia="en-US"/>
    </w:rPr>
  </w:style>
  <w:style w:type="character" w:customStyle="1" w:styleId="StyleCenturyGothicAfter6ptChar">
    <w:name w:val="Style Century Gothic After:  6 pt Char"/>
    <w:link w:val="StyleCenturyGothicAfter6pt"/>
    <w:rsid w:val="00F86E84"/>
    <w:rPr>
      <w:rFonts w:ascii="Gill Sans MT" w:hAnsi="Gill Sans MT"/>
      <w:sz w:val="24"/>
      <w:lang w:val="en-US" w:eastAsia="en-US"/>
    </w:rPr>
  </w:style>
  <w:style w:type="numbering" w:customStyle="1" w:styleId="StyleBulletedBlack">
    <w:name w:val="Style Bulleted Black"/>
    <w:basedOn w:val="NoList"/>
    <w:rsid w:val="00F86E84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qFormat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  <w:style w:type="paragraph" w:customStyle="1" w:styleId="StyleHeading3CenturyGothic14ptAfter6pt">
    <w:name w:val="Style Heading 3 + Century Gothic 14 pt After:  6 pt"/>
    <w:basedOn w:val="Heading3"/>
    <w:next w:val="Normal"/>
    <w:rsid w:val="00F569B8"/>
    <w:pPr>
      <w:keepNext/>
      <w:keepLines w:val="0"/>
      <w:numPr>
        <w:numId w:val="16"/>
      </w:numPr>
      <w:tabs>
        <w:tab w:val="left" w:pos="450"/>
      </w:tabs>
      <w:spacing w:before="0" w:after="120"/>
    </w:pPr>
    <w:rPr>
      <w:rFonts w:ascii="Gill Sans MT" w:eastAsia="Times New Roman" w:hAnsi="Gill Sans MT"/>
      <w:b/>
      <w:sz w:val="28"/>
      <w:szCs w:val="20"/>
      <w:lang w:val="en-US" w:eastAsia="en-US"/>
    </w:rPr>
  </w:style>
  <w:style w:type="paragraph" w:customStyle="1" w:styleId="StyleCenturyGothicAfter6pt">
    <w:name w:val="Style Century Gothic After:  6 pt"/>
    <w:basedOn w:val="Normal"/>
    <w:link w:val="StyleCenturyGothicAfter6ptChar"/>
    <w:rsid w:val="00F86E84"/>
    <w:pPr>
      <w:numPr>
        <w:numId w:val="19"/>
      </w:numPr>
      <w:ind w:left="360"/>
    </w:pPr>
    <w:rPr>
      <w:rFonts w:ascii="Gill Sans MT" w:hAnsi="Gill Sans MT"/>
      <w:szCs w:val="20"/>
      <w:lang w:val="en-US" w:eastAsia="en-US"/>
    </w:rPr>
  </w:style>
  <w:style w:type="character" w:customStyle="1" w:styleId="StyleCenturyGothicAfter6ptChar">
    <w:name w:val="Style Century Gothic After:  6 pt Char"/>
    <w:link w:val="StyleCenturyGothicAfter6pt"/>
    <w:rsid w:val="00F86E84"/>
    <w:rPr>
      <w:rFonts w:ascii="Gill Sans MT" w:hAnsi="Gill Sans MT"/>
      <w:sz w:val="24"/>
      <w:lang w:val="en-US" w:eastAsia="en-US"/>
    </w:rPr>
  </w:style>
  <w:style w:type="numbering" w:customStyle="1" w:styleId="StyleBulletedBlack">
    <w:name w:val="Style Bulleted Black"/>
    <w:basedOn w:val="NoList"/>
    <w:rsid w:val="00F86E84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lsro\AppData\Local\Microsoft\Windows\Temporary%20Internet%20Files\Content.IE5\V0HSZ3Q8\1058-CS-policy-document-Landscap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FF96-B29F-436F-B30F-92202BAE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1058-CS-policy-document-Landscape[1]</Template>
  <TotalTime>0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Australia</Company>
  <LinksUpToDate>false</LinksUpToDate>
  <CharactersWithSpaces>7963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mailto:studio@missionaustralia.com.au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Rohita Sari-Nicholls</dc:creator>
  <cp:lastModifiedBy>Aylin Salt</cp:lastModifiedBy>
  <cp:revision>2</cp:revision>
  <cp:lastPrinted>2014-06-23T01:41:00Z</cp:lastPrinted>
  <dcterms:created xsi:type="dcterms:W3CDTF">2018-02-16T04:39:00Z</dcterms:created>
  <dcterms:modified xsi:type="dcterms:W3CDTF">2018-02-16T04:39:00Z</dcterms:modified>
</cp:coreProperties>
</file>