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B9D18" w14:textId="77777777" w:rsidR="0020415A" w:rsidRPr="0020415A" w:rsidRDefault="00733986" w:rsidP="00E42ADC">
      <w:pPr>
        <w:spacing w:line="259" w:lineRule="exact"/>
        <w:rPr>
          <w:rFonts w:ascii="Arial" w:hAnsi="Arial" w:cs="Arial"/>
          <w:sz w:val="20"/>
        </w:rPr>
      </w:pPr>
      <w:bookmarkStart w:id="0" w:name="_GoBack"/>
      <w:bookmarkEnd w:id="0"/>
      <w:r w:rsidRPr="00733986">
        <w:rPr>
          <w:rFonts w:ascii="Arial" w:hAnsi="Arial" w:cs="Arial"/>
          <w:noProof/>
          <w:sz w:val="20"/>
          <w:lang w:val="en-AU" w:eastAsia="en-AU"/>
        </w:rPr>
        <w:drawing>
          <wp:anchor distT="0" distB="0" distL="114300" distR="114300" simplePos="0" relativeHeight="251660288" behindDoc="0" locked="0" layoutInCell="1" allowOverlap="0" wp14:anchorId="4F8DFCF2" wp14:editId="152DB6B8">
            <wp:simplePos x="0" y="0"/>
            <wp:positionH relativeFrom="margin">
              <wp:posOffset>-419100</wp:posOffset>
            </wp:positionH>
            <wp:positionV relativeFrom="margin">
              <wp:posOffset>132080</wp:posOffset>
            </wp:positionV>
            <wp:extent cx="2390775" cy="704850"/>
            <wp:effectExtent l="19050" t="0" r="9525" b="0"/>
            <wp:wrapSquare wrapText="bothSides"/>
            <wp:docPr id="6" name="Picture 1" descr="LTU_BRAND_H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U_BRAND_H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2664C7" w14:textId="77777777" w:rsidR="00E42ADC" w:rsidRDefault="00E42ADC" w:rsidP="00E42ADC">
      <w:pPr>
        <w:spacing w:line="259" w:lineRule="exact"/>
        <w:rPr>
          <w:rFonts w:ascii="Arial" w:hAnsi="Arial" w:cs="Arial"/>
          <w:sz w:val="16"/>
          <w:szCs w:val="16"/>
        </w:rPr>
      </w:pP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rFonts w:ascii="Arial" w:hAnsi="Arial" w:cs="Arial"/>
          <w:sz w:val="20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</w:p>
    <w:p w14:paraId="7FF515EF" w14:textId="77777777" w:rsidR="00733986" w:rsidRPr="00C50D59" w:rsidRDefault="00733986" w:rsidP="00E42ADC">
      <w:pPr>
        <w:spacing w:line="259" w:lineRule="exact"/>
        <w:rPr>
          <w:rFonts w:asciiTheme="minorHAnsi" w:hAnsiTheme="minorHAnsi" w:cs="Arial"/>
          <w:sz w:val="16"/>
          <w:szCs w:val="16"/>
        </w:rPr>
      </w:pP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16"/>
      </w:tblGrid>
      <w:tr w:rsidR="00E42ADC" w:rsidRPr="00C50D59" w14:paraId="4BB8DF91" w14:textId="77777777" w:rsidTr="00D665B1">
        <w:tc>
          <w:tcPr>
            <w:tcW w:w="9242" w:type="dxa"/>
            <w:shd w:val="clear" w:color="auto" w:fill="CCCCCC"/>
          </w:tcPr>
          <w:p w14:paraId="78576489" w14:textId="77777777" w:rsidR="00E42ADC" w:rsidRPr="00C50D59" w:rsidRDefault="00E42ADC" w:rsidP="00D665B1">
            <w:pPr>
              <w:rPr>
                <w:rFonts w:asciiTheme="minorHAnsi" w:hAnsiTheme="minorHAnsi" w:cs="Arial"/>
                <w:b/>
                <w:sz w:val="40"/>
                <w:szCs w:val="40"/>
                <w:lang w:val="en-AU"/>
              </w:rPr>
            </w:pPr>
            <w:r w:rsidRPr="00C50D59">
              <w:rPr>
                <w:rFonts w:asciiTheme="minorHAnsi" w:hAnsiTheme="minorHAnsi" w:cs="Arial"/>
                <w:b/>
                <w:sz w:val="40"/>
                <w:szCs w:val="40"/>
                <w:lang w:val="en-AU"/>
              </w:rPr>
              <w:t>Position Description</w:t>
            </w:r>
          </w:p>
        </w:tc>
      </w:tr>
    </w:tbl>
    <w:p w14:paraId="0E65AB00" w14:textId="77777777" w:rsidR="00E42ADC" w:rsidRPr="00C50D59" w:rsidRDefault="00E42ADC" w:rsidP="00E42ADC">
      <w:pPr>
        <w:rPr>
          <w:rFonts w:asciiTheme="minorHAnsi" w:hAnsiTheme="minorHAnsi" w:cs="Arial"/>
          <w:i/>
          <w:color w:val="000000"/>
          <w:szCs w:val="24"/>
          <w:lang w:val="en-AU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040"/>
      </w:tblGrid>
      <w:tr w:rsidR="00E42ADC" w:rsidRPr="00C50D59" w14:paraId="43748316" w14:textId="77777777" w:rsidTr="00D665B1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6D5DD2FF" w14:textId="540C06FA" w:rsidR="00E42ADC" w:rsidRPr="00C50D59" w:rsidRDefault="00854DF9" w:rsidP="000F26C9">
            <w:pPr>
              <w:rPr>
                <w:rFonts w:asciiTheme="minorHAnsi" w:hAnsiTheme="minorHAnsi" w:cs="Arial"/>
                <w:b/>
                <w:color w:val="000000"/>
                <w:sz w:val="28"/>
                <w:szCs w:val="28"/>
                <w:lang w:val="en-AU"/>
              </w:rPr>
            </w:pPr>
            <w:r>
              <w:rPr>
                <w:rFonts w:asciiTheme="minorHAnsi" w:hAnsiTheme="minorHAnsi" w:cs="Arial"/>
                <w:b/>
                <w:color w:val="000000"/>
                <w:sz w:val="28"/>
                <w:szCs w:val="28"/>
                <w:lang w:val="en-AU"/>
              </w:rPr>
              <w:t xml:space="preserve">Technical Support - </w:t>
            </w:r>
            <w:r w:rsidR="00BD28FA">
              <w:rPr>
                <w:rFonts w:asciiTheme="minorHAnsi" w:hAnsiTheme="minorHAnsi" w:cs="Arial"/>
                <w:b/>
                <w:color w:val="000000"/>
                <w:sz w:val="28"/>
                <w:szCs w:val="28"/>
                <w:lang w:val="en-AU"/>
              </w:rPr>
              <w:t>Bioinformatics</w:t>
            </w:r>
            <w:r w:rsidR="00114758">
              <w:rPr>
                <w:b/>
              </w:rPr>
              <w:t xml:space="preserve"> </w:t>
            </w:r>
          </w:p>
        </w:tc>
      </w:tr>
      <w:tr w:rsidR="00E42ADC" w:rsidRPr="00C50D59" w14:paraId="428887C6" w14:textId="77777777" w:rsidTr="00D665B1">
        <w:tc>
          <w:tcPr>
            <w:tcW w:w="3085" w:type="dxa"/>
            <w:tcBorders>
              <w:top w:val="single" w:sz="4" w:space="0" w:color="auto"/>
              <w:bottom w:val="nil"/>
              <w:right w:val="nil"/>
            </w:tcBorders>
          </w:tcPr>
          <w:p w14:paraId="67D5C5F8" w14:textId="77777777" w:rsidR="00E42ADC" w:rsidRPr="00C50D59" w:rsidRDefault="00E42ADC" w:rsidP="007011D4">
            <w:pPr>
              <w:rPr>
                <w:rFonts w:asciiTheme="minorHAnsi" w:hAnsiTheme="minorHAnsi" w:cs="Arial"/>
                <w:b/>
                <w:color w:val="000000"/>
                <w:szCs w:val="24"/>
                <w:lang w:val="en-AU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nil"/>
            </w:tcBorders>
          </w:tcPr>
          <w:p w14:paraId="0F18B947" w14:textId="77777777" w:rsidR="00E42ADC" w:rsidRPr="00C50D59" w:rsidRDefault="00E42ADC" w:rsidP="007011D4">
            <w:pPr>
              <w:rPr>
                <w:rFonts w:asciiTheme="minorHAnsi" w:hAnsiTheme="minorHAnsi" w:cs="Arial"/>
                <w:color w:val="000000"/>
                <w:szCs w:val="24"/>
                <w:lang w:val="en-AU"/>
              </w:rPr>
            </w:pPr>
          </w:p>
        </w:tc>
      </w:tr>
      <w:tr w:rsidR="00E42ADC" w:rsidRPr="00C50D59" w14:paraId="77AC1BE3" w14:textId="77777777" w:rsidTr="00D665B1">
        <w:tc>
          <w:tcPr>
            <w:tcW w:w="3085" w:type="dxa"/>
            <w:tcBorders>
              <w:top w:val="nil"/>
              <w:right w:val="nil"/>
            </w:tcBorders>
          </w:tcPr>
          <w:p w14:paraId="0ACD8C80" w14:textId="77777777" w:rsidR="00E42ADC" w:rsidRPr="00C50D59" w:rsidRDefault="00E42ADC" w:rsidP="007011D4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AU"/>
              </w:rPr>
            </w:pPr>
            <w:r w:rsidRPr="00C50D59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AU"/>
              </w:rPr>
              <w:t>Position No:</w:t>
            </w:r>
          </w:p>
          <w:p w14:paraId="0A93CE9D" w14:textId="77777777" w:rsidR="00E42ADC" w:rsidRPr="00C50D59" w:rsidRDefault="00E42ADC" w:rsidP="007011D4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top w:val="nil"/>
              <w:left w:val="nil"/>
            </w:tcBorders>
          </w:tcPr>
          <w:p w14:paraId="636A14C8" w14:textId="7DCEB310" w:rsidR="00E42ADC" w:rsidRPr="00C50D59" w:rsidRDefault="00EA03AD" w:rsidP="007011D4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AU"/>
              </w:rPr>
              <w:t>50116392</w:t>
            </w:r>
          </w:p>
        </w:tc>
      </w:tr>
      <w:tr w:rsidR="00E42ADC" w:rsidRPr="00C50D59" w14:paraId="42092BBB" w14:textId="77777777" w:rsidTr="00D665B1">
        <w:tc>
          <w:tcPr>
            <w:tcW w:w="3085" w:type="dxa"/>
            <w:tcBorders>
              <w:right w:val="nil"/>
            </w:tcBorders>
          </w:tcPr>
          <w:p w14:paraId="20B6CE80" w14:textId="77777777" w:rsidR="00E42ADC" w:rsidRPr="00C50D59" w:rsidRDefault="004B6516" w:rsidP="007011D4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AU"/>
              </w:rPr>
              <w:t>Department</w:t>
            </w:r>
            <w:r w:rsidR="00E42ADC" w:rsidRPr="00C50D59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AU"/>
              </w:rPr>
              <w:t>:</w:t>
            </w:r>
          </w:p>
          <w:p w14:paraId="201CC1DE" w14:textId="77777777" w:rsidR="00E42ADC" w:rsidRPr="00C50D59" w:rsidRDefault="00E42ADC" w:rsidP="007011D4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left w:val="nil"/>
            </w:tcBorders>
          </w:tcPr>
          <w:p w14:paraId="0A46326D" w14:textId="77777777" w:rsidR="00E42ADC" w:rsidRPr="00C50D59" w:rsidRDefault="00694C76" w:rsidP="007011D4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AU"/>
              </w:rPr>
              <w:t>Animal</w:t>
            </w:r>
            <w:r w:rsidR="00F77729">
              <w:rPr>
                <w:rFonts w:asciiTheme="minorHAnsi" w:hAnsiTheme="minorHAnsi" w:cs="Arial"/>
                <w:color w:val="000000"/>
                <w:sz w:val="22"/>
                <w:szCs w:val="22"/>
                <w:lang w:val="en-AU"/>
              </w:rPr>
              <w:t>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AU"/>
              </w:rPr>
              <w:t xml:space="preserve"> Plant and Soil Science</w:t>
            </w:r>
          </w:p>
        </w:tc>
      </w:tr>
      <w:tr w:rsidR="00E42ADC" w:rsidRPr="00C50D59" w14:paraId="67B413EB" w14:textId="77777777" w:rsidTr="00D665B1">
        <w:tc>
          <w:tcPr>
            <w:tcW w:w="3085" w:type="dxa"/>
            <w:tcBorders>
              <w:right w:val="nil"/>
            </w:tcBorders>
          </w:tcPr>
          <w:p w14:paraId="74DF7E3F" w14:textId="77777777" w:rsidR="00E42ADC" w:rsidRPr="00C50D59" w:rsidRDefault="004B6516" w:rsidP="007011D4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AU"/>
              </w:rPr>
              <w:t>School</w:t>
            </w:r>
            <w:r w:rsidR="00E42ADC" w:rsidRPr="00C50D59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AU"/>
              </w:rPr>
              <w:t>:</w:t>
            </w:r>
          </w:p>
          <w:p w14:paraId="3CFB2482" w14:textId="77777777" w:rsidR="00E42ADC" w:rsidRPr="00C50D59" w:rsidRDefault="00E42ADC" w:rsidP="007011D4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left w:val="nil"/>
            </w:tcBorders>
          </w:tcPr>
          <w:p w14:paraId="09B45F2E" w14:textId="77777777" w:rsidR="00E42ADC" w:rsidRPr="00C50D59" w:rsidRDefault="00694C76" w:rsidP="00F77729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AU"/>
              </w:rPr>
              <w:t xml:space="preserve">School of Life </w:t>
            </w:r>
            <w:r w:rsidR="00F77729">
              <w:rPr>
                <w:rFonts w:asciiTheme="minorHAnsi" w:hAnsiTheme="minorHAnsi" w:cs="Arial"/>
                <w:color w:val="000000"/>
                <w:sz w:val="22"/>
                <w:szCs w:val="22"/>
                <w:lang w:val="en-AU"/>
              </w:rPr>
              <w:t>S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AU"/>
              </w:rPr>
              <w:t>cience</w:t>
            </w:r>
          </w:p>
        </w:tc>
      </w:tr>
      <w:tr w:rsidR="00E42ADC" w:rsidRPr="00C50D59" w14:paraId="3C5D4D19" w14:textId="77777777" w:rsidTr="00D665B1">
        <w:tc>
          <w:tcPr>
            <w:tcW w:w="3085" w:type="dxa"/>
            <w:tcBorders>
              <w:right w:val="nil"/>
            </w:tcBorders>
          </w:tcPr>
          <w:p w14:paraId="026CFEA8" w14:textId="77777777" w:rsidR="00E42ADC" w:rsidRPr="00C50D59" w:rsidRDefault="00E42ADC" w:rsidP="007011D4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AU"/>
              </w:rPr>
            </w:pPr>
            <w:r w:rsidRPr="00C50D59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AU"/>
              </w:rPr>
              <w:t>Campus/Location:</w:t>
            </w:r>
          </w:p>
          <w:p w14:paraId="2A72362B" w14:textId="77777777" w:rsidR="00E42ADC" w:rsidRPr="00C50D59" w:rsidRDefault="00E42ADC" w:rsidP="007011D4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left w:val="nil"/>
            </w:tcBorders>
          </w:tcPr>
          <w:p w14:paraId="7A94DFDE" w14:textId="77777777" w:rsidR="00E42ADC" w:rsidRPr="00C50D59" w:rsidRDefault="003E56AD" w:rsidP="007011D4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AU"/>
              </w:rPr>
              <w:t>Melbourne Bundoora</w:t>
            </w:r>
          </w:p>
        </w:tc>
      </w:tr>
      <w:tr w:rsidR="00E42ADC" w:rsidRPr="00C50D59" w14:paraId="1BEBE1B6" w14:textId="77777777" w:rsidTr="00D665B1">
        <w:tc>
          <w:tcPr>
            <w:tcW w:w="3085" w:type="dxa"/>
            <w:tcBorders>
              <w:right w:val="nil"/>
            </w:tcBorders>
          </w:tcPr>
          <w:p w14:paraId="62637EE3" w14:textId="77777777" w:rsidR="00E42ADC" w:rsidRPr="00C50D59" w:rsidRDefault="00E42ADC" w:rsidP="007011D4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AU"/>
              </w:rPr>
            </w:pPr>
            <w:r w:rsidRPr="00C50D59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AU"/>
              </w:rPr>
              <w:t>Classification:</w:t>
            </w:r>
          </w:p>
          <w:p w14:paraId="1E07BD42" w14:textId="77777777" w:rsidR="00E42ADC" w:rsidRPr="00C50D59" w:rsidRDefault="00E42ADC" w:rsidP="007011D4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left w:val="nil"/>
            </w:tcBorders>
          </w:tcPr>
          <w:p w14:paraId="29F44AF2" w14:textId="4D73203F" w:rsidR="00E42ADC" w:rsidRPr="00C50D59" w:rsidRDefault="00EC695C" w:rsidP="00212A2F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AU"/>
              </w:rPr>
              <w:t>HEO6</w:t>
            </w:r>
          </w:p>
        </w:tc>
      </w:tr>
      <w:tr w:rsidR="00E42ADC" w:rsidRPr="00C50D59" w14:paraId="6E95674B" w14:textId="77777777" w:rsidTr="00D665B1">
        <w:tc>
          <w:tcPr>
            <w:tcW w:w="3085" w:type="dxa"/>
            <w:tcBorders>
              <w:right w:val="nil"/>
            </w:tcBorders>
          </w:tcPr>
          <w:p w14:paraId="433EB4A5" w14:textId="77777777" w:rsidR="00E42ADC" w:rsidRPr="00C50D59" w:rsidRDefault="00E42ADC" w:rsidP="007011D4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AU"/>
              </w:rPr>
            </w:pPr>
            <w:r w:rsidRPr="00C50D59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AU"/>
              </w:rPr>
              <w:t>Employment Type:</w:t>
            </w:r>
          </w:p>
          <w:p w14:paraId="57A4FA40" w14:textId="77777777" w:rsidR="00E42ADC" w:rsidRPr="00C50D59" w:rsidRDefault="00E42ADC" w:rsidP="007011D4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left w:val="nil"/>
            </w:tcBorders>
          </w:tcPr>
          <w:p w14:paraId="6F21610F" w14:textId="0F73BD55" w:rsidR="00E42ADC" w:rsidRPr="00C50D59" w:rsidRDefault="00E41068" w:rsidP="007011D4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AU"/>
              </w:rPr>
              <w:t xml:space="preserve">Fixed term </w:t>
            </w:r>
            <w:r w:rsidR="00EA03AD">
              <w:rPr>
                <w:rFonts w:asciiTheme="minorHAnsi" w:hAnsiTheme="minorHAnsi" w:cs="Arial"/>
                <w:color w:val="000000"/>
                <w:sz w:val="22"/>
                <w:szCs w:val="22"/>
                <w:lang w:val="en-AU"/>
              </w:rPr>
              <w:t>(</w:t>
            </w:r>
            <w:r w:rsidR="00DF482E">
              <w:rPr>
                <w:rFonts w:asciiTheme="minorHAnsi" w:hAnsiTheme="minorHAnsi" w:cs="Arial"/>
                <w:color w:val="000000"/>
                <w:sz w:val="22"/>
                <w:szCs w:val="22"/>
                <w:lang w:val="en-AU"/>
              </w:rPr>
              <w:t>2year</w:t>
            </w:r>
            <w:r w:rsidR="00EA03AD">
              <w:rPr>
                <w:rFonts w:asciiTheme="minorHAnsi" w:hAnsiTheme="minorHAnsi" w:cs="Arial"/>
                <w:color w:val="000000"/>
                <w:sz w:val="22"/>
                <w:szCs w:val="22"/>
                <w:lang w:val="en-AU"/>
              </w:rPr>
              <w:t>s)</w:t>
            </w:r>
          </w:p>
        </w:tc>
      </w:tr>
      <w:tr w:rsidR="00E42ADC" w:rsidRPr="00C50D59" w14:paraId="5916A5EB" w14:textId="77777777" w:rsidTr="00D665B1">
        <w:trPr>
          <w:trHeight w:val="594"/>
        </w:trPr>
        <w:tc>
          <w:tcPr>
            <w:tcW w:w="3085" w:type="dxa"/>
            <w:tcBorders>
              <w:right w:val="nil"/>
            </w:tcBorders>
          </w:tcPr>
          <w:p w14:paraId="74A8A958" w14:textId="77777777" w:rsidR="00C50D59" w:rsidRDefault="00E42ADC" w:rsidP="007011D4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AU"/>
              </w:rPr>
            </w:pPr>
            <w:r w:rsidRPr="00C50D59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AU"/>
              </w:rPr>
              <w:t>Position Supervisor</w:t>
            </w:r>
            <w:r w:rsidR="004713A5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AU"/>
              </w:rPr>
              <w:t>:</w:t>
            </w:r>
            <w:r w:rsidR="00E947B0" w:rsidRPr="00C50D59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AU"/>
              </w:rPr>
              <w:t xml:space="preserve"> </w:t>
            </w:r>
          </w:p>
          <w:p w14:paraId="057593FA" w14:textId="77777777" w:rsidR="00E42ADC" w:rsidRPr="00C50D59" w:rsidRDefault="00E947B0" w:rsidP="007011D4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AU"/>
              </w:rPr>
            </w:pPr>
            <w:r w:rsidRPr="00C50D59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AU"/>
              </w:rPr>
              <w:t>Number</w:t>
            </w:r>
            <w:r w:rsidR="00E42ADC" w:rsidRPr="00C50D59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AU"/>
              </w:rPr>
              <w:t>:</w:t>
            </w:r>
          </w:p>
        </w:tc>
        <w:tc>
          <w:tcPr>
            <w:tcW w:w="6157" w:type="dxa"/>
            <w:tcBorders>
              <w:left w:val="nil"/>
            </w:tcBorders>
          </w:tcPr>
          <w:p w14:paraId="0ABA8CCE" w14:textId="196D3E11" w:rsidR="00E42ADC" w:rsidRPr="00C50D59" w:rsidRDefault="00EA03AD" w:rsidP="007011D4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AU"/>
              </w:rPr>
              <w:t>Professor</w:t>
            </w:r>
          </w:p>
          <w:p w14:paraId="31B86A0B" w14:textId="6AEBF5F1" w:rsidR="00A64A18" w:rsidRPr="00C50D59" w:rsidRDefault="00EA03AD" w:rsidP="007011D4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AU"/>
              </w:rPr>
              <w:t>50038629</w:t>
            </w:r>
          </w:p>
          <w:p w14:paraId="0AC8EC1C" w14:textId="77777777" w:rsidR="00A64A18" w:rsidRPr="00C50D59" w:rsidRDefault="00A64A18" w:rsidP="007011D4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AU"/>
              </w:rPr>
            </w:pPr>
          </w:p>
        </w:tc>
      </w:tr>
      <w:tr w:rsidR="00E42ADC" w:rsidRPr="00C50D59" w14:paraId="08680542" w14:textId="77777777" w:rsidTr="00D665B1">
        <w:tc>
          <w:tcPr>
            <w:tcW w:w="3085" w:type="dxa"/>
            <w:tcBorders>
              <w:right w:val="nil"/>
            </w:tcBorders>
          </w:tcPr>
          <w:p w14:paraId="54E8079B" w14:textId="77777777" w:rsidR="00E42ADC" w:rsidRPr="00C50D59" w:rsidRDefault="00E42ADC" w:rsidP="007011D4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AU"/>
              </w:rPr>
            </w:pPr>
            <w:r w:rsidRPr="00C50D59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AU"/>
              </w:rPr>
              <w:t>Other Benefits:</w:t>
            </w:r>
          </w:p>
          <w:p w14:paraId="647899FA" w14:textId="77777777" w:rsidR="00E42ADC" w:rsidRPr="00C50D59" w:rsidRDefault="00E42ADC" w:rsidP="007011D4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left w:val="nil"/>
            </w:tcBorders>
          </w:tcPr>
          <w:p w14:paraId="01B7EF67" w14:textId="77777777" w:rsidR="00E42ADC" w:rsidRPr="00C50D59" w:rsidRDefault="00420F65" w:rsidP="007011D4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AU"/>
              </w:rPr>
            </w:pPr>
            <w:hyperlink r:id="rId8" w:history="1">
              <w:r w:rsidR="00E42ADC" w:rsidRPr="00C50D59">
                <w:rPr>
                  <w:rStyle w:val="Hyperlink"/>
                  <w:rFonts w:asciiTheme="minorHAnsi" w:hAnsiTheme="minorHAnsi" w:cs="Arial"/>
                  <w:sz w:val="22"/>
                  <w:szCs w:val="22"/>
                  <w:lang w:val="en-AU"/>
                </w:rPr>
                <w:t>http://www.latrobe.edu.au/jobs/working/benefits</w:t>
              </w:r>
            </w:hyperlink>
            <w:r w:rsidR="00E42ADC" w:rsidRPr="00C50D59">
              <w:rPr>
                <w:rFonts w:asciiTheme="minorHAnsi" w:hAnsiTheme="minorHAnsi" w:cs="Arial"/>
                <w:color w:val="000000"/>
                <w:sz w:val="22"/>
                <w:szCs w:val="22"/>
                <w:lang w:val="en-AU"/>
              </w:rPr>
              <w:t xml:space="preserve"> </w:t>
            </w:r>
          </w:p>
        </w:tc>
      </w:tr>
    </w:tbl>
    <w:p w14:paraId="199E695B" w14:textId="77777777" w:rsidR="00E42ADC" w:rsidRPr="00C50D59" w:rsidRDefault="00E42ADC" w:rsidP="00E42ADC">
      <w:pPr>
        <w:rPr>
          <w:rFonts w:asciiTheme="minorHAnsi" w:hAnsiTheme="minorHAnsi"/>
          <w:sz w:val="22"/>
          <w:szCs w:val="22"/>
        </w:rPr>
      </w:pPr>
      <w:r w:rsidRPr="00C50D59">
        <w:rPr>
          <w:rFonts w:asciiTheme="minorHAnsi" w:hAnsiTheme="minorHAnsi"/>
          <w:sz w:val="22"/>
          <w:szCs w:val="22"/>
        </w:rPr>
        <w:t>Further information about:</w:t>
      </w:r>
    </w:p>
    <w:p w14:paraId="6D3C9140" w14:textId="77777777" w:rsidR="00E42ADC" w:rsidRPr="00C50D59" w:rsidRDefault="00E42ADC" w:rsidP="00E42ADC">
      <w:pPr>
        <w:rPr>
          <w:rFonts w:asciiTheme="minorHAnsi" w:hAnsiTheme="minorHAnsi"/>
          <w:sz w:val="22"/>
          <w:szCs w:val="22"/>
        </w:rPr>
      </w:pPr>
    </w:p>
    <w:p w14:paraId="479D46F6" w14:textId="77777777" w:rsidR="00E42ADC" w:rsidRPr="00C50D59" w:rsidRDefault="00E42ADC" w:rsidP="00A60F34">
      <w:pPr>
        <w:outlineLvl w:val="0"/>
        <w:rPr>
          <w:rFonts w:asciiTheme="minorHAnsi" w:hAnsiTheme="minorHAnsi" w:cs="Arial"/>
          <w:sz w:val="22"/>
          <w:szCs w:val="22"/>
          <w:lang w:val="en-AU"/>
        </w:rPr>
      </w:pPr>
      <w:r w:rsidRPr="00C50D59">
        <w:rPr>
          <w:rFonts w:asciiTheme="minorHAnsi" w:hAnsiTheme="minorHAnsi"/>
          <w:sz w:val="22"/>
          <w:szCs w:val="22"/>
          <w:lang w:val="en-AU"/>
        </w:rPr>
        <w:t xml:space="preserve">La Trobe University - </w:t>
      </w:r>
      <w:hyperlink r:id="rId9" w:history="1">
        <w:r w:rsidR="00B20918" w:rsidRPr="00C50D59">
          <w:rPr>
            <w:rStyle w:val="Hyperlink"/>
            <w:rFonts w:asciiTheme="minorHAnsi" w:hAnsiTheme="minorHAnsi" w:cs="Arial"/>
            <w:sz w:val="22"/>
            <w:szCs w:val="22"/>
            <w:lang w:val="en-AU"/>
          </w:rPr>
          <w:t>http://www.latrobe.edu.au/about</w:t>
        </w:r>
      </w:hyperlink>
      <w:r w:rsidR="00B20918" w:rsidRPr="00C50D59">
        <w:rPr>
          <w:rFonts w:asciiTheme="minorHAnsi" w:hAnsiTheme="minorHAnsi" w:cs="Arial"/>
          <w:sz w:val="22"/>
          <w:szCs w:val="22"/>
          <w:lang w:val="en-AU"/>
        </w:rPr>
        <w:t xml:space="preserve"> </w:t>
      </w:r>
      <w:r w:rsidRPr="00C50D59">
        <w:rPr>
          <w:rFonts w:asciiTheme="minorHAnsi" w:hAnsiTheme="minorHAnsi" w:cs="Arial"/>
          <w:sz w:val="22"/>
          <w:szCs w:val="22"/>
          <w:lang w:val="en-AU"/>
        </w:rPr>
        <w:tab/>
      </w:r>
    </w:p>
    <w:p w14:paraId="77B83397" w14:textId="77777777" w:rsidR="00E42ADC" w:rsidRPr="00C50D59" w:rsidRDefault="00E42ADC" w:rsidP="00E42ADC">
      <w:pPr>
        <w:rPr>
          <w:rFonts w:asciiTheme="minorHAnsi" w:hAnsiTheme="minorHAnsi" w:cs="Arial"/>
          <w:sz w:val="22"/>
          <w:szCs w:val="22"/>
          <w:lang w:val="en-AU"/>
        </w:rPr>
      </w:pPr>
    </w:p>
    <w:p w14:paraId="70A01B18" w14:textId="65BDBE08" w:rsidR="00E42ADC" w:rsidRPr="00C50D59" w:rsidRDefault="001054A5" w:rsidP="00A60F34">
      <w:pPr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College</w:t>
      </w:r>
      <w:r w:rsidR="00823B6A" w:rsidRPr="00C50D59">
        <w:rPr>
          <w:rFonts w:asciiTheme="minorHAnsi" w:hAnsiTheme="minorHAnsi" w:cs="Arial"/>
          <w:sz w:val="22"/>
          <w:szCs w:val="22"/>
        </w:rPr>
        <w:t xml:space="preserve"> of </w:t>
      </w:r>
      <w:r>
        <w:rPr>
          <w:rFonts w:asciiTheme="minorHAnsi" w:hAnsiTheme="minorHAnsi" w:cs="Arial"/>
          <w:sz w:val="22"/>
          <w:szCs w:val="22"/>
        </w:rPr>
        <w:t>Science, Health &amp; Engineering</w:t>
      </w:r>
      <w:r w:rsidR="00E42ADC" w:rsidRPr="00C50D59">
        <w:rPr>
          <w:rFonts w:asciiTheme="minorHAnsi" w:hAnsiTheme="minorHAnsi" w:cs="Arial"/>
          <w:sz w:val="22"/>
          <w:szCs w:val="22"/>
        </w:rPr>
        <w:t xml:space="preserve"> </w:t>
      </w:r>
      <w:r w:rsidR="00823B6A" w:rsidRPr="00C50D59">
        <w:rPr>
          <w:rFonts w:asciiTheme="minorHAnsi" w:hAnsiTheme="minorHAnsi" w:cs="Arial"/>
          <w:sz w:val="22"/>
          <w:szCs w:val="22"/>
        </w:rPr>
        <w:t>–</w:t>
      </w:r>
      <w:r w:rsidR="00E42ADC" w:rsidRPr="00C50D59">
        <w:rPr>
          <w:rFonts w:asciiTheme="minorHAnsi" w:hAnsiTheme="minorHAnsi" w:cs="Arial"/>
          <w:sz w:val="22"/>
          <w:szCs w:val="22"/>
        </w:rPr>
        <w:t xml:space="preserve"> </w:t>
      </w:r>
      <w:r w:rsidR="00823B6A" w:rsidRPr="00C50D59">
        <w:rPr>
          <w:rFonts w:asciiTheme="minorHAnsi" w:hAnsiTheme="minorHAnsi" w:cs="Arial"/>
          <w:sz w:val="22"/>
          <w:szCs w:val="22"/>
        </w:rPr>
        <w:t>http://latrobe.edu.au</w:t>
      </w:r>
      <w:r w:rsidR="00EA03AD" w:rsidRPr="00C50D59">
        <w:rPr>
          <w:rFonts w:asciiTheme="minorHAnsi" w:hAnsiTheme="minorHAnsi" w:cs="Arial"/>
          <w:sz w:val="22"/>
          <w:szCs w:val="22"/>
        </w:rPr>
        <w:t>/</w:t>
      </w:r>
      <w:r w:rsidR="00EA03AD">
        <w:rPr>
          <w:rFonts w:asciiTheme="minorHAnsi" w:hAnsiTheme="minorHAnsi" w:cs="Arial"/>
          <w:sz w:val="22"/>
          <w:szCs w:val="22"/>
        </w:rPr>
        <w:t>she</w:t>
      </w:r>
      <w:r w:rsidR="00EA03AD" w:rsidRPr="00C50D59">
        <w:rPr>
          <w:rFonts w:asciiTheme="minorHAnsi" w:hAnsiTheme="minorHAnsi" w:cs="Arial"/>
          <w:sz w:val="22"/>
          <w:szCs w:val="22"/>
        </w:rPr>
        <w:t xml:space="preserve"> </w:t>
      </w:r>
    </w:p>
    <w:p w14:paraId="493C4FA5" w14:textId="77777777" w:rsidR="002151FD" w:rsidRPr="00C50D59" w:rsidRDefault="002151FD" w:rsidP="00E42ADC">
      <w:pPr>
        <w:rPr>
          <w:rFonts w:asciiTheme="minorHAnsi" w:hAnsiTheme="minorHAnsi" w:cs="Arial"/>
        </w:rPr>
      </w:pPr>
    </w:p>
    <w:p w14:paraId="29C84462" w14:textId="77777777" w:rsidR="00E42ADC" w:rsidRPr="00C50D59" w:rsidRDefault="00C37792" w:rsidP="00E42ADC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snapToGrid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5C76C6A" wp14:editId="1E96E17F">
                <wp:simplePos x="0" y="0"/>
                <wp:positionH relativeFrom="column">
                  <wp:posOffset>-104775</wp:posOffset>
                </wp:positionH>
                <wp:positionV relativeFrom="paragraph">
                  <wp:posOffset>136524</wp:posOffset>
                </wp:positionV>
                <wp:extent cx="6172200" cy="0"/>
                <wp:effectExtent l="0" t="0" r="1905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A0060" id="Line 1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10.75pt" to="477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"/>
            </w:pict>
          </mc:Fallback>
        </mc:AlternateContent>
      </w:r>
    </w:p>
    <w:p w14:paraId="02F43C78" w14:textId="77777777" w:rsidR="00E42ADC" w:rsidRPr="00C50D59" w:rsidRDefault="00E42ADC" w:rsidP="00E42ADC">
      <w:pPr>
        <w:rPr>
          <w:rFonts w:asciiTheme="minorHAnsi" w:hAnsiTheme="minorHAnsi" w:cs="Arial"/>
        </w:rPr>
      </w:pPr>
    </w:p>
    <w:p w14:paraId="6EC08B67" w14:textId="77777777" w:rsidR="00E42ADC" w:rsidRPr="00C50D59" w:rsidRDefault="00E42ADC" w:rsidP="00A60F34">
      <w:pPr>
        <w:outlineLvl w:val="0"/>
        <w:rPr>
          <w:rFonts w:asciiTheme="minorHAnsi" w:hAnsiTheme="minorHAnsi" w:cs="Arial"/>
          <w:b/>
          <w:sz w:val="22"/>
          <w:szCs w:val="22"/>
        </w:rPr>
      </w:pPr>
      <w:r w:rsidRPr="00C50D59">
        <w:rPr>
          <w:rFonts w:asciiTheme="minorHAnsi" w:hAnsiTheme="minorHAnsi" w:cs="Arial"/>
          <w:b/>
          <w:sz w:val="22"/>
          <w:szCs w:val="22"/>
        </w:rPr>
        <w:t>For enquiries only contact:</w:t>
      </w:r>
    </w:p>
    <w:p w14:paraId="6BB0D705" w14:textId="77777777" w:rsidR="00E42ADC" w:rsidRPr="00C50D59" w:rsidRDefault="00E42ADC" w:rsidP="00E42ADC">
      <w:pPr>
        <w:rPr>
          <w:rFonts w:asciiTheme="minorHAnsi" w:hAnsiTheme="minorHAnsi" w:cs="Arial"/>
          <w:b/>
          <w:sz w:val="22"/>
          <w:szCs w:val="22"/>
        </w:rPr>
      </w:pPr>
    </w:p>
    <w:p w14:paraId="7A35BB3F" w14:textId="77777777" w:rsidR="00F77729" w:rsidRDefault="00F77729" w:rsidP="00F7772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Professor James Whelan (</w:t>
      </w:r>
      <w:hyperlink r:id="rId10" w:history="1">
        <w:r w:rsidRPr="00DB0F61">
          <w:rPr>
            <w:rStyle w:val="Hyperlink"/>
            <w:rFonts w:asciiTheme="minorHAnsi" w:hAnsiTheme="minorHAnsi" w:cs="Arial"/>
            <w:sz w:val="22"/>
            <w:szCs w:val="22"/>
          </w:rPr>
          <w:t>J.Whelan@latrobe.edu.au</w:t>
        </w:r>
      </w:hyperlink>
      <w:r>
        <w:rPr>
          <w:rFonts w:asciiTheme="minorHAnsi" w:hAnsiTheme="minorHAnsi" w:cs="Arial"/>
          <w:sz w:val="22"/>
          <w:szCs w:val="22"/>
        </w:rPr>
        <w:t xml:space="preserve">) </w:t>
      </w:r>
    </w:p>
    <w:p w14:paraId="7A5D5765" w14:textId="77777777" w:rsidR="001054A5" w:rsidRPr="00C50D59" w:rsidRDefault="001054A5" w:rsidP="00781012">
      <w:pPr>
        <w:rPr>
          <w:rFonts w:asciiTheme="minorHAnsi" w:hAnsiTheme="minorHAnsi" w:cs="Arial"/>
          <w:sz w:val="22"/>
          <w:szCs w:val="22"/>
        </w:rPr>
      </w:pPr>
    </w:p>
    <w:p w14:paraId="0559DE91" w14:textId="77777777" w:rsidR="005F3321" w:rsidRPr="00C50D59" w:rsidRDefault="005F3321">
      <w:pPr>
        <w:rPr>
          <w:rFonts w:asciiTheme="minorHAnsi" w:hAnsiTheme="minorHAnsi" w:cs="Arial"/>
        </w:rPr>
      </w:pPr>
      <w:r w:rsidRPr="00C50D59">
        <w:rPr>
          <w:rFonts w:asciiTheme="minorHAnsi" w:hAnsi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16"/>
      </w:tblGrid>
      <w:tr w:rsidR="000D7DE6" w:rsidRPr="00C50D59" w14:paraId="3F4A25C4" w14:textId="77777777" w:rsidTr="00D665B1">
        <w:tc>
          <w:tcPr>
            <w:tcW w:w="9242" w:type="dxa"/>
            <w:shd w:val="clear" w:color="auto" w:fill="CCCCCC"/>
          </w:tcPr>
          <w:p w14:paraId="63BC064A" w14:textId="77777777" w:rsidR="000D7DE6" w:rsidRPr="00C50D59" w:rsidRDefault="00A02E8F" w:rsidP="000E282C">
            <w:pPr>
              <w:rPr>
                <w:rFonts w:asciiTheme="minorHAnsi" w:hAnsiTheme="minorHAnsi" w:cs="Arial"/>
                <w:i/>
                <w:szCs w:val="24"/>
                <w:lang w:val="en-AU"/>
              </w:rPr>
            </w:pPr>
            <w:r w:rsidRPr="00C50D59">
              <w:rPr>
                <w:rFonts w:asciiTheme="minorHAnsi" w:hAnsiTheme="minorHAnsi" w:cs="Arial"/>
                <w:b/>
                <w:color w:val="000000"/>
                <w:szCs w:val="24"/>
                <w:lang w:val="en-AU"/>
              </w:rPr>
              <w:lastRenderedPageBreak/>
              <w:br w:type="page"/>
            </w:r>
            <w:r w:rsidR="00E87AC5" w:rsidRPr="00C50D59">
              <w:rPr>
                <w:rFonts w:asciiTheme="minorHAnsi" w:hAnsiTheme="minorHAnsi" w:cs="Arial"/>
                <w:b/>
                <w:sz w:val="40"/>
                <w:szCs w:val="40"/>
                <w:lang w:val="en-AU"/>
              </w:rPr>
              <w:t>Position Description</w:t>
            </w:r>
          </w:p>
        </w:tc>
      </w:tr>
    </w:tbl>
    <w:p w14:paraId="1A97A4BA" w14:textId="77777777" w:rsidR="000D7DE6" w:rsidRPr="00C50D59" w:rsidRDefault="000D7DE6" w:rsidP="000E282C">
      <w:pPr>
        <w:rPr>
          <w:rFonts w:asciiTheme="minorHAnsi" w:hAnsiTheme="minorHAnsi" w:cs="Arial"/>
          <w:i/>
          <w:sz w:val="18"/>
          <w:szCs w:val="18"/>
          <w:lang w:val="en-AU"/>
        </w:rPr>
      </w:pPr>
    </w:p>
    <w:p w14:paraId="469722DA" w14:textId="77777777" w:rsidR="005B022B" w:rsidRPr="002759E2" w:rsidRDefault="00DF482E" w:rsidP="005B022B">
      <w:pPr>
        <w:pStyle w:val="Default"/>
        <w:rPr>
          <w:rFonts w:ascii="Arial" w:hAnsi="Arial" w:cs="Arial"/>
          <w:b/>
          <w:bCs/>
        </w:rPr>
      </w:pPr>
      <w:r w:rsidRPr="002759E2">
        <w:rPr>
          <w:rFonts w:ascii="Arial" w:hAnsi="Arial" w:cs="Arial"/>
          <w:b/>
          <w:bCs/>
        </w:rPr>
        <w:t>Bioinformatics</w:t>
      </w:r>
    </w:p>
    <w:p w14:paraId="2F20D046" w14:textId="77777777" w:rsidR="008A49D7" w:rsidRPr="002759E2" w:rsidRDefault="008A49D7" w:rsidP="005B022B">
      <w:pPr>
        <w:pStyle w:val="Default"/>
        <w:rPr>
          <w:rFonts w:ascii="Arial" w:hAnsi="Arial" w:cs="Arial"/>
          <w:b/>
          <w:bCs/>
        </w:rPr>
      </w:pPr>
    </w:p>
    <w:p w14:paraId="18E2E76C" w14:textId="77777777" w:rsidR="008A49D7" w:rsidRPr="002759E2" w:rsidRDefault="008A49D7" w:rsidP="008A49D7">
      <w:pPr>
        <w:pStyle w:val="Default"/>
        <w:rPr>
          <w:rFonts w:ascii="Arial" w:hAnsi="Arial" w:cs="Arial"/>
          <w:b/>
          <w:bCs/>
        </w:rPr>
      </w:pPr>
      <w:r w:rsidRPr="002759E2">
        <w:rPr>
          <w:rFonts w:ascii="Arial" w:hAnsi="Arial" w:cs="Arial"/>
          <w:b/>
          <w:bCs/>
        </w:rPr>
        <w:t xml:space="preserve">Position Context </w:t>
      </w:r>
    </w:p>
    <w:p w14:paraId="53D4D37B" w14:textId="77777777" w:rsidR="008A49D7" w:rsidRPr="002759E2" w:rsidRDefault="008A49D7" w:rsidP="008A49D7">
      <w:pPr>
        <w:pStyle w:val="Default"/>
        <w:jc w:val="both"/>
        <w:rPr>
          <w:rFonts w:ascii="Arial" w:hAnsi="Arial" w:cs="Arial"/>
        </w:rPr>
      </w:pPr>
    </w:p>
    <w:p w14:paraId="26C1E6D5" w14:textId="1EC1DF07" w:rsidR="00F77729" w:rsidRPr="002759E2" w:rsidRDefault="00F77729" w:rsidP="00F77729">
      <w:pPr>
        <w:pStyle w:val="Default"/>
        <w:jc w:val="both"/>
        <w:rPr>
          <w:rFonts w:ascii="Arial" w:hAnsi="Arial" w:cs="Arial"/>
          <w:bCs/>
        </w:rPr>
      </w:pPr>
      <w:r w:rsidRPr="002759E2">
        <w:rPr>
          <w:rFonts w:ascii="Arial" w:hAnsi="Arial" w:cs="Arial"/>
          <w:bCs/>
        </w:rPr>
        <w:t xml:space="preserve">As part of La Trobe University’s ongoing commitment to solving real world problems the University </w:t>
      </w:r>
      <w:r w:rsidR="00DF482E" w:rsidRPr="002759E2">
        <w:rPr>
          <w:rFonts w:ascii="Arial" w:hAnsi="Arial" w:cs="Arial"/>
          <w:bCs/>
        </w:rPr>
        <w:t xml:space="preserve">is establishing a number of research platforms. Genomics has been identified as a key area that will be a platform to support researchers across the University. A </w:t>
      </w:r>
      <w:r w:rsidRPr="002759E2">
        <w:rPr>
          <w:rFonts w:ascii="Arial" w:hAnsi="Arial" w:cs="Arial"/>
          <w:bCs/>
        </w:rPr>
        <w:t xml:space="preserve">new position </w:t>
      </w:r>
      <w:r w:rsidR="00DF482E" w:rsidRPr="002759E2">
        <w:rPr>
          <w:rFonts w:ascii="Arial" w:hAnsi="Arial" w:cs="Arial"/>
          <w:bCs/>
        </w:rPr>
        <w:t xml:space="preserve">to support the genomics platform to implement bioinformatics analyses of genomic datasets has been created. </w:t>
      </w:r>
      <w:r w:rsidRPr="002759E2">
        <w:rPr>
          <w:rFonts w:ascii="Arial" w:hAnsi="Arial" w:cs="Arial"/>
          <w:bCs/>
        </w:rPr>
        <w:t>The appointee will be physically located in AgriBio, a state of art facility to support Agriculture and Biotechnology research</w:t>
      </w:r>
      <w:r w:rsidR="00DF482E" w:rsidRPr="002759E2">
        <w:rPr>
          <w:rFonts w:ascii="Arial" w:hAnsi="Arial" w:cs="Arial"/>
          <w:bCs/>
        </w:rPr>
        <w:t>, and houses the La Trobe genomics facility and other support personnel.</w:t>
      </w:r>
    </w:p>
    <w:p w14:paraId="77C1485A" w14:textId="77777777" w:rsidR="00F77729" w:rsidRPr="002759E2" w:rsidRDefault="00F77729" w:rsidP="00F77729">
      <w:pPr>
        <w:pStyle w:val="Default"/>
        <w:rPr>
          <w:rFonts w:ascii="Arial" w:hAnsi="Arial" w:cs="Arial"/>
          <w:bCs/>
        </w:rPr>
      </w:pPr>
    </w:p>
    <w:p w14:paraId="4D018FC4" w14:textId="269D57FE" w:rsidR="00F77729" w:rsidRPr="002759E2" w:rsidRDefault="00F77729" w:rsidP="00F77729">
      <w:pPr>
        <w:pStyle w:val="Default"/>
        <w:jc w:val="both"/>
        <w:rPr>
          <w:rFonts w:ascii="Arial" w:hAnsi="Arial" w:cs="Arial"/>
        </w:rPr>
      </w:pPr>
      <w:r w:rsidRPr="002759E2">
        <w:rPr>
          <w:rFonts w:ascii="Arial" w:hAnsi="Arial" w:cs="Arial"/>
          <w:bCs/>
        </w:rPr>
        <w:t xml:space="preserve">Research </w:t>
      </w:r>
      <w:r w:rsidR="00DF482E" w:rsidRPr="002759E2">
        <w:rPr>
          <w:rFonts w:ascii="Arial" w:hAnsi="Arial" w:cs="Arial"/>
          <w:bCs/>
        </w:rPr>
        <w:t>in genomics at La Trobe</w:t>
      </w:r>
      <w:r w:rsidRPr="002759E2">
        <w:rPr>
          <w:rFonts w:ascii="Arial" w:hAnsi="Arial" w:cs="Arial"/>
          <w:bCs/>
        </w:rPr>
        <w:t xml:space="preserve"> currently encompasses a wide variety of disciplines relating to </w:t>
      </w:r>
      <w:r w:rsidR="00873C12" w:rsidRPr="002759E2">
        <w:rPr>
          <w:rFonts w:ascii="Arial" w:hAnsi="Arial" w:cs="Arial"/>
          <w:bCs/>
        </w:rPr>
        <w:t>l</w:t>
      </w:r>
      <w:r w:rsidR="00DF482E" w:rsidRPr="002759E2">
        <w:rPr>
          <w:rFonts w:ascii="Arial" w:hAnsi="Arial" w:cs="Arial"/>
          <w:bCs/>
        </w:rPr>
        <w:t xml:space="preserve">ife and molecular sciences, spanning two </w:t>
      </w:r>
      <w:r w:rsidR="00BD28FA" w:rsidRPr="002759E2">
        <w:rPr>
          <w:rFonts w:ascii="Arial" w:hAnsi="Arial" w:cs="Arial"/>
          <w:bCs/>
        </w:rPr>
        <w:t>of the</w:t>
      </w:r>
      <w:r w:rsidRPr="002759E2">
        <w:rPr>
          <w:rFonts w:ascii="Arial" w:hAnsi="Arial" w:cs="Arial"/>
          <w:bCs/>
        </w:rPr>
        <w:t xml:space="preserve"> University’s five Research focus areas; namely, Securing Food, Water and the Environment</w:t>
      </w:r>
      <w:r w:rsidR="00DF482E" w:rsidRPr="002759E2">
        <w:rPr>
          <w:rFonts w:ascii="Arial" w:hAnsi="Arial" w:cs="Arial"/>
          <w:bCs/>
        </w:rPr>
        <w:t xml:space="preserve"> and </w:t>
      </w:r>
      <w:r w:rsidR="00941613">
        <w:rPr>
          <w:rFonts w:ascii="Arial" w:hAnsi="Arial" w:cs="Arial"/>
          <w:bCs/>
        </w:rPr>
        <w:t>U</w:t>
      </w:r>
      <w:r w:rsidR="00DF482E" w:rsidRPr="002759E2">
        <w:rPr>
          <w:rFonts w:ascii="Arial" w:hAnsi="Arial" w:cs="Arial"/>
          <w:bCs/>
        </w:rPr>
        <w:t xml:space="preserve">nderstanding </w:t>
      </w:r>
      <w:r w:rsidR="00941613">
        <w:rPr>
          <w:rFonts w:ascii="Arial" w:hAnsi="Arial" w:cs="Arial"/>
          <w:bCs/>
        </w:rPr>
        <w:t>D</w:t>
      </w:r>
      <w:r w:rsidR="00DF482E" w:rsidRPr="002759E2">
        <w:rPr>
          <w:rFonts w:ascii="Arial" w:hAnsi="Arial" w:cs="Arial"/>
          <w:bCs/>
        </w:rPr>
        <w:t>isease</w:t>
      </w:r>
      <w:r w:rsidRPr="002759E2">
        <w:rPr>
          <w:rFonts w:ascii="Arial" w:hAnsi="Arial" w:cs="Arial"/>
          <w:bCs/>
        </w:rPr>
        <w:t>.</w:t>
      </w:r>
      <w:r w:rsidR="00873C12" w:rsidRPr="002759E2">
        <w:rPr>
          <w:rFonts w:ascii="Arial" w:hAnsi="Arial" w:cs="Arial"/>
          <w:bCs/>
        </w:rPr>
        <w:t xml:space="preserve"> Researc</w:t>
      </w:r>
      <w:r w:rsidR="004C61FC" w:rsidRPr="002759E2">
        <w:rPr>
          <w:rFonts w:ascii="Arial" w:hAnsi="Arial" w:cs="Arial"/>
          <w:bCs/>
        </w:rPr>
        <w:t>h</w:t>
      </w:r>
      <w:r w:rsidR="00873C12" w:rsidRPr="002759E2">
        <w:rPr>
          <w:rFonts w:ascii="Arial" w:hAnsi="Arial" w:cs="Arial"/>
          <w:bCs/>
        </w:rPr>
        <w:t>ers utilising genomic</w:t>
      </w:r>
      <w:r w:rsidR="007420A8">
        <w:rPr>
          <w:rFonts w:ascii="Arial" w:hAnsi="Arial" w:cs="Arial"/>
          <w:bCs/>
        </w:rPr>
        <w:t xml:space="preserve"> and transcriptomic</w:t>
      </w:r>
      <w:r w:rsidR="00873C12" w:rsidRPr="002759E2">
        <w:rPr>
          <w:rFonts w:ascii="Arial" w:hAnsi="Arial" w:cs="Arial"/>
          <w:bCs/>
        </w:rPr>
        <w:t xml:space="preserve"> approaches are primarily in the School of Life Science and the School of Molecular Science.</w:t>
      </w:r>
    </w:p>
    <w:p w14:paraId="4FF541C5" w14:textId="77777777" w:rsidR="00C277F4" w:rsidRPr="002759E2" w:rsidRDefault="00C277F4" w:rsidP="005B022B">
      <w:pPr>
        <w:pStyle w:val="Default"/>
        <w:rPr>
          <w:rFonts w:ascii="Arial" w:hAnsi="Arial" w:cs="Arial"/>
          <w:b/>
          <w:bCs/>
        </w:rPr>
      </w:pPr>
    </w:p>
    <w:p w14:paraId="0EE90E2B" w14:textId="61C4AC70" w:rsidR="004C61FC" w:rsidRPr="002759E2" w:rsidRDefault="003F29FE" w:rsidP="004C61FC">
      <w:pPr>
        <w:pStyle w:val="Default"/>
        <w:jc w:val="both"/>
        <w:rPr>
          <w:rFonts w:ascii="Arial" w:hAnsi="Arial" w:cs="Arial"/>
        </w:rPr>
      </w:pPr>
      <w:r w:rsidRPr="003F29FE">
        <w:rPr>
          <w:rFonts w:ascii="Arial" w:hAnsi="Arial" w:cs="Arial"/>
        </w:rPr>
        <w:t xml:space="preserve">The key function of this </w:t>
      </w:r>
      <w:r>
        <w:rPr>
          <w:rFonts w:ascii="Arial" w:hAnsi="Arial" w:cs="Arial"/>
        </w:rPr>
        <w:t xml:space="preserve">role is </w:t>
      </w:r>
      <w:r w:rsidR="004C61FC" w:rsidRPr="002759E2">
        <w:rPr>
          <w:rFonts w:ascii="Arial" w:hAnsi="Arial" w:cs="Arial"/>
        </w:rPr>
        <w:t xml:space="preserve">to provide </w:t>
      </w:r>
      <w:proofErr w:type="spellStart"/>
      <w:r w:rsidRPr="002759E2">
        <w:rPr>
          <w:rFonts w:ascii="Arial" w:hAnsi="Arial" w:cs="Arial"/>
        </w:rPr>
        <w:t>bioinformatic</w:t>
      </w:r>
      <w:proofErr w:type="spellEnd"/>
      <w:r w:rsidR="004C61FC" w:rsidRPr="002759E2">
        <w:rPr>
          <w:rFonts w:ascii="Arial" w:hAnsi="Arial" w:cs="Arial"/>
        </w:rPr>
        <w:t xml:space="preserve"> support for research groups across </w:t>
      </w:r>
      <w:r>
        <w:rPr>
          <w:rFonts w:ascii="Arial" w:hAnsi="Arial" w:cs="Arial"/>
        </w:rPr>
        <w:t>the</w:t>
      </w:r>
      <w:r w:rsidR="004C61FC" w:rsidRPr="002759E2">
        <w:rPr>
          <w:rFonts w:ascii="Arial" w:hAnsi="Arial" w:cs="Arial"/>
        </w:rPr>
        <w:t xml:space="preserve"> University </w:t>
      </w:r>
      <w:r>
        <w:rPr>
          <w:rFonts w:ascii="Arial" w:hAnsi="Arial" w:cs="Arial"/>
        </w:rPr>
        <w:t>in</w:t>
      </w:r>
      <w:r w:rsidRPr="002759E2">
        <w:rPr>
          <w:rFonts w:ascii="Arial" w:hAnsi="Arial" w:cs="Arial"/>
        </w:rPr>
        <w:t xml:space="preserve"> </w:t>
      </w:r>
      <w:r w:rsidR="004C61FC" w:rsidRPr="002759E2">
        <w:rPr>
          <w:rFonts w:ascii="Arial" w:hAnsi="Arial" w:cs="Arial"/>
        </w:rPr>
        <w:t xml:space="preserve">a variety of disciplines ranging from environmental and ecological research to molecular and </w:t>
      </w:r>
      <w:r w:rsidR="00941613">
        <w:rPr>
          <w:rFonts w:ascii="Arial" w:hAnsi="Arial" w:cs="Arial"/>
        </w:rPr>
        <w:t>genetic</w:t>
      </w:r>
      <w:r w:rsidR="00941613" w:rsidRPr="002759E2">
        <w:rPr>
          <w:rFonts w:ascii="Arial" w:hAnsi="Arial" w:cs="Arial"/>
        </w:rPr>
        <w:t xml:space="preserve"> </w:t>
      </w:r>
      <w:r w:rsidR="004C61FC" w:rsidRPr="002759E2">
        <w:rPr>
          <w:rFonts w:ascii="Arial" w:hAnsi="Arial" w:cs="Arial"/>
        </w:rPr>
        <w:t xml:space="preserve">approaches to understanding cellular function. </w:t>
      </w:r>
    </w:p>
    <w:p w14:paraId="7DE38A9D" w14:textId="77777777" w:rsidR="00FA4690" w:rsidRPr="002759E2" w:rsidRDefault="00FA4690" w:rsidP="004C61FC">
      <w:pPr>
        <w:pStyle w:val="Default"/>
        <w:jc w:val="both"/>
        <w:rPr>
          <w:rFonts w:ascii="Arial" w:hAnsi="Arial" w:cs="Arial"/>
        </w:rPr>
      </w:pPr>
    </w:p>
    <w:p w14:paraId="1D49A9B1" w14:textId="15836859" w:rsidR="00FA4690" w:rsidRPr="002759E2" w:rsidRDefault="00FA4690" w:rsidP="002759E2">
      <w:pPr>
        <w:pStyle w:val="Default"/>
        <w:jc w:val="both"/>
        <w:rPr>
          <w:rFonts w:ascii="Arial" w:hAnsi="Arial" w:cs="Arial"/>
        </w:rPr>
      </w:pPr>
      <w:r w:rsidRPr="002759E2">
        <w:rPr>
          <w:rFonts w:ascii="Arial" w:hAnsi="Arial" w:cs="Arial"/>
        </w:rPr>
        <w:t xml:space="preserve">The </w:t>
      </w:r>
      <w:r w:rsidR="00B301B4" w:rsidRPr="002759E2">
        <w:rPr>
          <w:rFonts w:ascii="Arial" w:hAnsi="Arial" w:cs="Arial"/>
        </w:rPr>
        <w:t xml:space="preserve">appointee </w:t>
      </w:r>
      <w:r w:rsidRPr="002759E2">
        <w:rPr>
          <w:rFonts w:ascii="Arial" w:hAnsi="Arial" w:cs="Arial"/>
        </w:rPr>
        <w:t xml:space="preserve">will be excellent at working collaboratively with a range of researchers across </w:t>
      </w:r>
      <w:r w:rsidR="003B43DC">
        <w:rPr>
          <w:rFonts w:ascii="Arial" w:hAnsi="Arial" w:cs="Arial"/>
        </w:rPr>
        <w:t>the s</w:t>
      </w:r>
      <w:r w:rsidR="003864A4" w:rsidRPr="002759E2">
        <w:rPr>
          <w:rFonts w:ascii="Arial" w:hAnsi="Arial" w:cs="Arial"/>
        </w:rPr>
        <w:t>ciences</w:t>
      </w:r>
      <w:r w:rsidRPr="002759E2">
        <w:rPr>
          <w:rFonts w:ascii="Arial" w:hAnsi="Arial" w:cs="Arial"/>
        </w:rPr>
        <w:t xml:space="preserve">. </w:t>
      </w:r>
      <w:r w:rsidR="00F302D2" w:rsidRPr="002759E2">
        <w:rPr>
          <w:rFonts w:ascii="Arial" w:hAnsi="Arial" w:cs="Arial"/>
        </w:rPr>
        <w:t xml:space="preserve">They will be enthusiastic </w:t>
      </w:r>
      <w:r w:rsidR="004C61FC" w:rsidRPr="002759E2">
        <w:rPr>
          <w:rFonts w:ascii="Arial" w:hAnsi="Arial" w:cs="Arial"/>
        </w:rPr>
        <w:t xml:space="preserve">and expected to work cooperatively and </w:t>
      </w:r>
      <w:r w:rsidR="00BD28FA" w:rsidRPr="002759E2">
        <w:rPr>
          <w:rFonts w:ascii="Arial" w:hAnsi="Arial" w:cs="Arial"/>
        </w:rPr>
        <w:t>synergistically</w:t>
      </w:r>
      <w:r w:rsidR="004C61FC" w:rsidRPr="002759E2">
        <w:rPr>
          <w:rFonts w:ascii="Arial" w:hAnsi="Arial" w:cs="Arial"/>
        </w:rPr>
        <w:t xml:space="preserve"> with other support staff in the genomics platform to provide an integrated and high level of service to enable a variety of </w:t>
      </w:r>
      <w:r w:rsidR="00BD28FA" w:rsidRPr="002759E2">
        <w:rPr>
          <w:rFonts w:ascii="Arial" w:hAnsi="Arial" w:cs="Arial"/>
        </w:rPr>
        <w:t>researchers</w:t>
      </w:r>
      <w:r w:rsidR="004C61FC" w:rsidRPr="002759E2">
        <w:rPr>
          <w:rFonts w:ascii="Arial" w:hAnsi="Arial" w:cs="Arial"/>
        </w:rPr>
        <w:t xml:space="preserve"> to productively engage in and </w:t>
      </w:r>
      <w:r w:rsidR="00BD28FA" w:rsidRPr="002759E2">
        <w:rPr>
          <w:rFonts w:ascii="Arial" w:hAnsi="Arial" w:cs="Arial"/>
        </w:rPr>
        <w:t>analyse</w:t>
      </w:r>
      <w:r w:rsidR="004C61FC" w:rsidRPr="002759E2">
        <w:rPr>
          <w:rFonts w:ascii="Arial" w:hAnsi="Arial" w:cs="Arial"/>
        </w:rPr>
        <w:t xml:space="preserve"> genomic </w:t>
      </w:r>
      <w:r w:rsidR="00BD28FA" w:rsidRPr="002759E2">
        <w:rPr>
          <w:rFonts w:ascii="Arial" w:hAnsi="Arial" w:cs="Arial"/>
        </w:rPr>
        <w:t>datasets.</w:t>
      </w:r>
    </w:p>
    <w:p w14:paraId="41C8D1FC" w14:textId="77777777" w:rsidR="00C91ECC" w:rsidRPr="002759E2" w:rsidRDefault="00C91ECC" w:rsidP="00BD28FA">
      <w:pPr>
        <w:widowControl/>
        <w:rPr>
          <w:rFonts w:ascii="Arial" w:hAnsi="Arial" w:cs="Arial"/>
          <w:szCs w:val="24"/>
        </w:rPr>
      </w:pPr>
    </w:p>
    <w:p w14:paraId="502C7CE6" w14:textId="77777777" w:rsidR="00C91ECC" w:rsidRPr="002759E2" w:rsidRDefault="00C91ECC" w:rsidP="002759E2">
      <w:pPr>
        <w:pStyle w:val="Default"/>
        <w:jc w:val="both"/>
        <w:rPr>
          <w:rFonts w:ascii="Arial" w:hAnsi="Arial" w:cs="Arial"/>
          <w:b/>
          <w:bCs/>
        </w:rPr>
      </w:pPr>
      <w:r w:rsidRPr="002759E2">
        <w:rPr>
          <w:rFonts w:ascii="Arial" w:hAnsi="Arial" w:cs="Arial"/>
          <w:b/>
          <w:bCs/>
        </w:rPr>
        <w:t xml:space="preserve">Duties at this level may include: </w:t>
      </w:r>
    </w:p>
    <w:p w14:paraId="55C060EA" w14:textId="77777777" w:rsidR="00C91ECC" w:rsidRPr="002759E2" w:rsidRDefault="00C91ECC" w:rsidP="002759E2">
      <w:pPr>
        <w:pStyle w:val="Default"/>
        <w:jc w:val="both"/>
        <w:rPr>
          <w:rFonts w:ascii="Arial" w:hAnsi="Arial" w:cs="Arial"/>
        </w:rPr>
      </w:pPr>
    </w:p>
    <w:p w14:paraId="5052D749" w14:textId="305B9C54" w:rsidR="00881F2B" w:rsidRPr="00941613" w:rsidRDefault="00881F2B" w:rsidP="00941613">
      <w:pPr>
        <w:pStyle w:val="Default"/>
        <w:numPr>
          <w:ilvl w:val="0"/>
          <w:numId w:val="35"/>
        </w:numPr>
        <w:spacing w:after="68"/>
        <w:jc w:val="both"/>
        <w:rPr>
          <w:rFonts w:ascii="Arial" w:hAnsi="Arial" w:cs="Arial"/>
          <w:bCs/>
        </w:rPr>
      </w:pPr>
      <w:r w:rsidRPr="00941613">
        <w:rPr>
          <w:rFonts w:ascii="Arial" w:hAnsi="Arial" w:cs="Arial"/>
          <w:bCs/>
        </w:rPr>
        <w:t xml:space="preserve">Collaborate closely with laboratory-based researchers to </w:t>
      </w:r>
      <w:r w:rsidR="00941613">
        <w:rPr>
          <w:rFonts w:ascii="Arial" w:hAnsi="Arial" w:cs="Arial"/>
          <w:bCs/>
        </w:rPr>
        <w:t>provide</w:t>
      </w:r>
      <w:r w:rsidRPr="00941613">
        <w:rPr>
          <w:rFonts w:ascii="Arial" w:hAnsi="Arial" w:cs="Arial"/>
          <w:bCs/>
        </w:rPr>
        <w:t xml:space="preserve"> technical interpretation of genomics datasets. This will involve establish</w:t>
      </w:r>
      <w:r w:rsidR="00246488">
        <w:rPr>
          <w:rFonts w:ascii="Arial" w:hAnsi="Arial" w:cs="Arial"/>
          <w:bCs/>
        </w:rPr>
        <w:t>ing and writing scripts and automation to support</w:t>
      </w:r>
      <w:r w:rsidRPr="00941613">
        <w:rPr>
          <w:rFonts w:ascii="Arial" w:hAnsi="Arial" w:cs="Arial"/>
          <w:bCs/>
        </w:rPr>
        <w:t xml:space="preserve"> data analyses pipelines,</w:t>
      </w:r>
      <w:r w:rsidR="00BD28FA" w:rsidRPr="00941613">
        <w:rPr>
          <w:rFonts w:ascii="Arial" w:hAnsi="Arial" w:cs="Arial"/>
          <w:bCs/>
        </w:rPr>
        <w:t xml:space="preserve"> </w:t>
      </w:r>
      <w:r w:rsidR="00246488">
        <w:rPr>
          <w:rFonts w:ascii="Arial" w:hAnsi="Arial" w:cs="Arial"/>
          <w:bCs/>
        </w:rPr>
        <w:t xml:space="preserve">for a variety of genomic analyses including </w:t>
      </w:r>
      <w:r w:rsidR="00DC7A3F">
        <w:rPr>
          <w:rFonts w:ascii="Arial" w:hAnsi="Arial" w:cs="Arial"/>
          <w:bCs/>
        </w:rPr>
        <w:t xml:space="preserve">but not limited to </w:t>
      </w:r>
      <w:r w:rsidR="00246488">
        <w:rPr>
          <w:rFonts w:ascii="Arial" w:hAnsi="Arial" w:cs="Arial"/>
          <w:bCs/>
        </w:rPr>
        <w:t>a</w:t>
      </w:r>
      <w:r w:rsidRPr="00941613">
        <w:rPr>
          <w:rFonts w:ascii="Arial" w:hAnsi="Arial" w:cs="Arial"/>
          <w:bCs/>
        </w:rPr>
        <w:t>ssembl</w:t>
      </w:r>
      <w:r w:rsidR="00246488">
        <w:rPr>
          <w:rFonts w:ascii="Arial" w:hAnsi="Arial" w:cs="Arial"/>
          <w:bCs/>
        </w:rPr>
        <w:t>y of</w:t>
      </w:r>
      <w:r w:rsidRPr="00941613">
        <w:rPr>
          <w:rFonts w:ascii="Arial" w:hAnsi="Arial" w:cs="Arial"/>
          <w:bCs/>
        </w:rPr>
        <w:t xml:space="preserve"> genomic sequences</w:t>
      </w:r>
      <w:r w:rsidR="00246488">
        <w:rPr>
          <w:rFonts w:ascii="Arial" w:hAnsi="Arial" w:cs="Arial"/>
          <w:bCs/>
        </w:rPr>
        <w:t>,</w:t>
      </w:r>
      <w:r w:rsidRPr="00941613">
        <w:rPr>
          <w:rFonts w:ascii="Arial" w:hAnsi="Arial" w:cs="Arial"/>
          <w:bCs/>
        </w:rPr>
        <w:t xml:space="preserve"> differential gene expression analyses</w:t>
      </w:r>
      <w:r w:rsidR="009C45FC">
        <w:rPr>
          <w:rFonts w:ascii="Arial" w:hAnsi="Arial" w:cs="Arial"/>
          <w:bCs/>
        </w:rPr>
        <w:t>, variant calling and</w:t>
      </w:r>
      <w:r w:rsidR="00246488">
        <w:rPr>
          <w:rFonts w:ascii="Arial" w:hAnsi="Arial" w:cs="Arial"/>
          <w:bCs/>
        </w:rPr>
        <w:t xml:space="preserve"> popul</w:t>
      </w:r>
      <w:r w:rsidR="009C45FC">
        <w:rPr>
          <w:rFonts w:ascii="Arial" w:hAnsi="Arial" w:cs="Arial"/>
          <w:bCs/>
        </w:rPr>
        <w:t>ation genetics.</w:t>
      </w:r>
    </w:p>
    <w:p w14:paraId="1519E30A" w14:textId="47B8419D" w:rsidR="00C91ECC" w:rsidRPr="00941613" w:rsidRDefault="00DD1657" w:rsidP="00941613">
      <w:pPr>
        <w:pStyle w:val="Default"/>
        <w:numPr>
          <w:ilvl w:val="0"/>
          <w:numId w:val="35"/>
        </w:numPr>
        <w:spacing w:after="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Establish</w:t>
      </w:r>
      <w:r w:rsidR="00C91ECC" w:rsidRPr="00941613">
        <w:rPr>
          <w:rFonts w:ascii="Arial" w:hAnsi="Arial" w:cs="Arial"/>
          <w:bCs/>
        </w:rPr>
        <w:t xml:space="preserve"> computational biology support for La Trobe </w:t>
      </w:r>
      <w:r w:rsidR="00941613">
        <w:rPr>
          <w:rFonts w:ascii="Arial" w:hAnsi="Arial" w:cs="Arial"/>
          <w:bCs/>
        </w:rPr>
        <w:t xml:space="preserve">researchers </w:t>
      </w:r>
      <w:r>
        <w:rPr>
          <w:rFonts w:ascii="Arial" w:hAnsi="Arial" w:cs="Arial"/>
          <w:bCs/>
        </w:rPr>
        <w:t xml:space="preserve">with other support staff </w:t>
      </w:r>
      <w:r w:rsidR="00881F2B" w:rsidRPr="00941613">
        <w:rPr>
          <w:rFonts w:ascii="Arial" w:hAnsi="Arial" w:cs="Arial"/>
          <w:bCs/>
        </w:rPr>
        <w:t xml:space="preserve">and establish procedures for data visualisation and </w:t>
      </w:r>
      <w:r w:rsidR="00941613" w:rsidRPr="00941613">
        <w:rPr>
          <w:rFonts w:ascii="Arial" w:hAnsi="Arial" w:cs="Arial"/>
          <w:bCs/>
        </w:rPr>
        <w:t>sta</w:t>
      </w:r>
      <w:r w:rsidR="00941613">
        <w:rPr>
          <w:rFonts w:ascii="Arial" w:hAnsi="Arial" w:cs="Arial"/>
          <w:bCs/>
        </w:rPr>
        <w:t xml:space="preserve">tistical </w:t>
      </w:r>
      <w:r w:rsidR="00881F2B" w:rsidRPr="00941613">
        <w:rPr>
          <w:rFonts w:ascii="Arial" w:hAnsi="Arial" w:cs="Arial"/>
          <w:bCs/>
        </w:rPr>
        <w:t>analyses of datasets to a standard required for publication.</w:t>
      </w:r>
    </w:p>
    <w:p w14:paraId="1D27B01B" w14:textId="33F15030" w:rsidR="00C91ECC" w:rsidRPr="002759E2" w:rsidRDefault="00C91ECC" w:rsidP="002759E2">
      <w:pPr>
        <w:pStyle w:val="Default"/>
        <w:numPr>
          <w:ilvl w:val="0"/>
          <w:numId w:val="35"/>
        </w:numPr>
        <w:spacing w:after="68"/>
        <w:jc w:val="both"/>
        <w:rPr>
          <w:rFonts w:ascii="Arial" w:hAnsi="Arial" w:cs="Arial"/>
          <w:bCs/>
        </w:rPr>
      </w:pPr>
      <w:r w:rsidRPr="002759E2">
        <w:rPr>
          <w:rFonts w:ascii="Arial" w:hAnsi="Arial" w:cs="Arial"/>
          <w:bCs/>
        </w:rPr>
        <w:t xml:space="preserve">In conjunction with </w:t>
      </w:r>
      <w:r w:rsidR="00881F2B" w:rsidRPr="002759E2">
        <w:rPr>
          <w:rFonts w:ascii="Arial" w:hAnsi="Arial" w:cs="Arial"/>
          <w:bCs/>
        </w:rPr>
        <w:t xml:space="preserve">the genomics platform support team and other La Trobe staff </w:t>
      </w:r>
      <w:r w:rsidR="00BD28FA" w:rsidRPr="002759E2">
        <w:rPr>
          <w:rFonts w:ascii="Arial" w:hAnsi="Arial" w:cs="Arial"/>
          <w:bCs/>
        </w:rPr>
        <w:t>knowledgeable</w:t>
      </w:r>
      <w:r w:rsidR="00881F2B" w:rsidRPr="002759E2">
        <w:rPr>
          <w:rFonts w:ascii="Arial" w:hAnsi="Arial" w:cs="Arial"/>
          <w:bCs/>
        </w:rPr>
        <w:t xml:space="preserve"> in the area of genomics </w:t>
      </w:r>
      <w:r w:rsidR="00BD28FA" w:rsidRPr="002759E2">
        <w:rPr>
          <w:rFonts w:ascii="Arial" w:hAnsi="Arial" w:cs="Arial"/>
          <w:bCs/>
        </w:rPr>
        <w:t>advise</w:t>
      </w:r>
      <w:r w:rsidR="00881F2B" w:rsidRPr="002759E2">
        <w:rPr>
          <w:rFonts w:ascii="Arial" w:hAnsi="Arial" w:cs="Arial"/>
          <w:bCs/>
        </w:rPr>
        <w:t xml:space="preserve"> on and implement the use of </w:t>
      </w:r>
      <w:r w:rsidR="00DC7A3F">
        <w:rPr>
          <w:rFonts w:ascii="Arial" w:hAnsi="Arial" w:cs="Arial"/>
          <w:bCs/>
        </w:rPr>
        <w:t>commercial and open</w:t>
      </w:r>
      <w:r w:rsidR="001A3943">
        <w:rPr>
          <w:rFonts w:ascii="Arial" w:hAnsi="Arial" w:cs="Arial"/>
          <w:bCs/>
        </w:rPr>
        <w:t>-</w:t>
      </w:r>
      <w:r w:rsidR="00DC7A3F">
        <w:rPr>
          <w:rFonts w:ascii="Arial" w:hAnsi="Arial" w:cs="Arial"/>
          <w:bCs/>
        </w:rPr>
        <w:t>source</w:t>
      </w:r>
      <w:r w:rsidR="00DC7A3F" w:rsidRPr="002759E2">
        <w:rPr>
          <w:rFonts w:ascii="Arial" w:hAnsi="Arial" w:cs="Arial"/>
          <w:bCs/>
        </w:rPr>
        <w:t xml:space="preserve"> </w:t>
      </w:r>
      <w:r w:rsidR="00881F2B" w:rsidRPr="002759E2">
        <w:rPr>
          <w:rFonts w:ascii="Arial" w:hAnsi="Arial" w:cs="Arial"/>
          <w:bCs/>
        </w:rPr>
        <w:t>software packages for analysing genomic datasets.</w:t>
      </w:r>
    </w:p>
    <w:p w14:paraId="169BBB80" w14:textId="4B9E0540" w:rsidR="00C91ECC" w:rsidRPr="002759E2" w:rsidRDefault="00C91ECC" w:rsidP="002759E2">
      <w:pPr>
        <w:pStyle w:val="Default"/>
        <w:numPr>
          <w:ilvl w:val="0"/>
          <w:numId w:val="35"/>
        </w:numPr>
        <w:spacing w:after="68"/>
        <w:jc w:val="both"/>
        <w:rPr>
          <w:rFonts w:ascii="Arial" w:hAnsi="Arial" w:cs="Arial"/>
          <w:bCs/>
        </w:rPr>
      </w:pPr>
      <w:r w:rsidRPr="002759E2">
        <w:rPr>
          <w:rFonts w:ascii="Arial" w:hAnsi="Arial" w:cs="Arial"/>
          <w:bCs/>
        </w:rPr>
        <w:t xml:space="preserve">Attend </w:t>
      </w:r>
      <w:r w:rsidR="00881F2B" w:rsidRPr="002759E2">
        <w:rPr>
          <w:rFonts w:ascii="Arial" w:hAnsi="Arial" w:cs="Arial"/>
          <w:bCs/>
        </w:rPr>
        <w:t xml:space="preserve">when required </w:t>
      </w:r>
      <w:r w:rsidRPr="002759E2">
        <w:rPr>
          <w:rFonts w:ascii="Arial" w:hAnsi="Arial" w:cs="Arial"/>
          <w:bCs/>
        </w:rPr>
        <w:t>meetings associated with the Victorian Life Sciences Computation Initiative (VLSCI) Life Sciences Computation Centre (LSCC)</w:t>
      </w:r>
      <w:r w:rsidR="00881F2B" w:rsidRPr="002759E2">
        <w:rPr>
          <w:rFonts w:ascii="Arial" w:hAnsi="Arial" w:cs="Arial"/>
          <w:bCs/>
        </w:rPr>
        <w:t>.</w:t>
      </w:r>
    </w:p>
    <w:p w14:paraId="6F74E01C" w14:textId="19E51CCF" w:rsidR="002E1A08" w:rsidRPr="002E1A08" w:rsidRDefault="003846C1" w:rsidP="002759E2">
      <w:pPr>
        <w:pStyle w:val="Default"/>
        <w:numPr>
          <w:ilvl w:val="0"/>
          <w:numId w:val="35"/>
        </w:numPr>
        <w:spacing w:after="6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Build capacity in genomics at La Trobe including p</w:t>
      </w:r>
      <w:r w:rsidR="00881F2B" w:rsidRPr="002759E2">
        <w:rPr>
          <w:rFonts w:ascii="Arial" w:hAnsi="Arial" w:cs="Arial"/>
        </w:rPr>
        <w:t>rovid</w:t>
      </w:r>
      <w:r>
        <w:rPr>
          <w:rFonts w:ascii="Arial" w:hAnsi="Arial" w:cs="Arial"/>
        </w:rPr>
        <w:t>ing</w:t>
      </w:r>
      <w:r w:rsidR="00881F2B" w:rsidRPr="002759E2">
        <w:rPr>
          <w:rFonts w:ascii="Arial" w:hAnsi="Arial" w:cs="Arial"/>
        </w:rPr>
        <w:t xml:space="preserve"> structured support</w:t>
      </w:r>
      <w:r w:rsidR="00C91ECC" w:rsidRPr="002759E2">
        <w:rPr>
          <w:rFonts w:ascii="Arial" w:hAnsi="Arial" w:cs="Arial"/>
        </w:rPr>
        <w:t xml:space="preserve"> </w:t>
      </w:r>
      <w:r w:rsidR="00881F2B" w:rsidRPr="002759E2">
        <w:rPr>
          <w:rFonts w:ascii="Arial" w:hAnsi="Arial" w:cs="Arial"/>
        </w:rPr>
        <w:t>(</w:t>
      </w:r>
      <w:r w:rsidR="00C91ECC" w:rsidRPr="002759E2">
        <w:rPr>
          <w:rFonts w:ascii="Arial" w:hAnsi="Arial" w:cs="Arial"/>
        </w:rPr>
        <w:t xml:space="preserve">clinics and </w:t>
      </w:r>
      <w:r w:rsidR="001A3943">
        <w:rPr>
          <w:rFonts w:ascii="Arial" w:hAnsi="Arial" w:cs="Arial"/>
        </w:rPr>
        <w:t>regular</w:t>
      </w:r>
      <w:r w:rsidR="00C91ECC" w:rsidRPr="002759E2">
        <w:rPr>
          <w:rFonts w:ascii="Arial" w:hAnsi="Arial" w:cs="Arial"/>
        </w:rPr>
        <w:t xml:space="preserve"> specialized training courses</w:t>
      </w:r>
      <w:r w:rsidR="00881F2B" w:rsidRPr="002759E2">
        <w:rPr>
          <w:rFonts w:ascii="Arial" w:hAnsi="Arial" w:cs="Arial"/>
        </w:rPr>
        <w:t>)</w:t>
      </w:r>
      <w:r w:rsidR="00C91ECC" w:rsidRPr="002759E2">
        <w:rPr>
          <w:rFonts w:ascii="Arial" w:hAnsi="Arial" w:cs="Arial"/>
        </w:rPr>
        <w:t xml:space="preserve"> to train students and staff</w:t>
      </w:r>
      <w:r w:rsidR="002E1A08">
        <w:rPr>
          <w:rFonts w:ascii="Arial" w:hAnsi="Arial" w:cs="Arial"/>
        </w:rPr>
        <w:t>.</w:t>
      </w:r>
    </w:p>
    <w:p w14:paraId="71C67E5E" w14:textId="65237EC2" w:rsidR="002759E2" w:rsidRPr="002759E2" w:rsidRDefault="002E1A08" w:rsidP="002759E2">
      <w:pPr>
        <w:pStyle w:val="Default"/>
        <w:numPr>
          <w:ilvl w:val="0"/>
          <w:numId w:val="35"/>
        </w:numPr>
        <w:spacing w:after="6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Contribute to research outcomes including</w:t>
      </w:r>
      <w:r w:rsidR="003846C1">
        <w:rPr>
          <w:rFonts w:ascii="Arial" w:hAnsi="Arial" w:cs="Arial"/>
        </w:rPr>
        <w:t xml:space="preserve"> </w:t>
      </w:r>
      <w:r w:rsidR="006E615D">
        <w:rPr>
          <w:rFonts w:ascii="Arial" w:hAnsi="Arial" w:cs="Arial"/>
        </w:rPr>
        <w:t>publications</w:t>
      </w:r>
      <w:r>
        <w:rPr>
          <w:rFonts w:ascii="Arial" w:hAnsi="Arial" w:cs="Arial"/>
        </w:rPr>
        <w:t xml:space="preserve"> and grant applications.</w:t>
      </w:r>
    </w:p>
    <w:p w14:paraId="66EAC113" w14:textId="77777777" w:rsidR="00C91ECC" w:rsidRPr="002759E2" w:rsidRDefault="00C91ECC" w:rsidP="00C91ECC">
      <w:pPr>
        <w:widowControl/>
        <w:rPr>
          <w:rFonts w:ascii="Arial" w:hAnsi="Arial" w:cs="Arial"/>
          <w:bCs/>
          <w:snapToGrid/>
          <w:color w:val="000000"/>
          <w:szCs w:val="24"/>
          <w:lang w:val="en-AU"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16"/>
      </w:tblGrid>
      <w:tr w:rsidR="00C91ECC" w:rsidRPr="002759E2" w14:paraId="65F45135" w14:textId="77777777" w:rsidTr="00C91ECC">
        <w:tc>
          <w:tcPr>
            <w:tcW w:w="9242" w:type="dxa"/>
            <w:shd w:val="clear" w:color="auto" w:fill="CCCCCC"/>
          </w:tcPr>
          <w:p w14:paraId="56FDE984" w14:textId="77777777" w:rsidR="00C91ECC" w:rsidRPr="002759E2" w:rsidRDefault="00C91ECC" w:rsidP="00C91ECC">
            <w:pPr>
              <w:rPr>
                <w:rFonts w:ascii="Arial" w:hAnsi="Arial" w:cs="Arial"/>
                <w:i/>
                <w:szCs w:val="24"/>
                <w:lang w:val="en-AU"/>
              </w:rPr>
            </w:pPr>
            <w:r w:rsidRPr="002759E2">
              <w:rPr>
                <w:rFonts w:ascii="Arial" w:hAnsi="Arial" w:cs="Arial"/>
                <w:b/>
                <w:color w:val="000000"/>
                <w:szCs w:val="24"/>
                <w:lang w:val="en-AU"/>
              </w:rPr>
              <w:lastRenderedPageBreak/>
              <w:br w:type="page"/>
            </w:r>
            <w:r w:rsidRPr="002759E2">
              <w:rPr>
                <w:rFonts w:ascii="Arial" w:hAnsi="Arial" w:cs="Arial"/>
                <w:b/>
                <w:szCs w:val="24"/>
                <w:lang w:val="en-AU"/>
              </w:rPr>
              <w:t>Position Description</w:t>
            </w:r>
          </w:p>
        </w:tc>
      </w:tr>
    </w:tbl>
    <w:p w14:paraId="68DC3971" w14:textId="77777777" w:rsidR="00C91ECC" w:rsidRPr="002759E2" w:rsidRDefault="00C91ECC" w:rsidP="00C91ECC">
      <w:pPr>
        <w:pStyle w:val="Default"/>
        <w:spacing w:after="70"/>
        <w:ind w:left="720"/>
        <w:rPr>
          <w:rFonts w:ascii="Arial" w:hAnsi="Arial" w:cs="Arial"/>
          <w:bCs/>
        </w:rPr>
      </w:pPr>
    </w:p>
    <w:p w14:paraId="63948010" w14:textId="77777777" w:rsidR="00C91ECC" w:rsidRPr="002759E2" w:rsidRDefault="00C91ECC" w:rsidP="00C91ECC">
      <w:pPr>
        <w:pStyle w:val="Default"/>
        <w:rPr>
          <w:rFonts w:ascii="Arial" w:hAnsi="Arial" w:cs="Arial"/>
          <w:b/>
          <w:bCs/>
        </w:rPr>
      </w:pPr>
      <w:r w:rsidRPr="002759E2">
        <w:rPr>
          <w:rFonts w:ascii="Arial" w:hAnsi="Arial" w:cs="Arial"/>
          <w:b/>
          <w:bCs/>
        </w:rPr>
        <w:t xml:space="preserve">Key Selection Criteria </w:t>
      </w:r>
    </w:p>
    <w:p w14:paraId="5301C1C0" w14:textId="77777777" w:rsidR="00C91ECC" w:rsidRPr="002759E2" w:rsidRDefault="00C91ECC" w:rsidP="00C91ECC">
      <w:pPr>
        <w:pStyle w:val="Default"/>
        <w:rPr>
          <w:rFonts w:ascii="Arial" w:hAnsi="Arial" w:cs="Arial"/>
        </w:rPr>
      </w:pPr>
    </w:p>
    <w:p w14:paraId="0572B7B9" w14:textId="77777777" w:rsidR="00C91ECC" w:rsidRPr="002759E2" w:rsidRDefault="00C91ECC" w:rsidP="002759E2">
      <w:pPr>
        <w:pStyle w:val="Default"/>
        <w:numPr>
          <w:ilvl w:val="0"/>
          <w:numId w:val="36"/>
        </w:numPr>
        <w:spacing w:after="70"/>
        <w:jc w:val="both"/>
        <w:rPr>
          <w:rFonts w:ascii="Arial" w:hAnsi="Arial" w:cs="Arial"/>
        </w:rPr>
      </w:pPr>
      <w:r w:rsidRPr="002759E2">
        <w:rPr>
          <w:rFonts w:ascii="Arial" w:hAnsi="Arial" w:cs="Arial"/>
        </w:rPr>
        <w:t xml:space="preserve">An appropriate </w:t>
      </w:r>
      <w:r w:rsidR="00BD28FA" w:rsidRPr="002759E2">
        <w:rPr>
          <w:rFonts w:ascii="Arial" w:hAnsi="Arial" w:cs="Arial"/>
        </w:rPr>
        <w:t>degree in</w:t>
      </w:r>
      <w:r w:rsidRPr="002759E2">
        <w:rPr>
          <w:rFonts w:ascii="Arial" w:hAnsi="Arial" w:cs="Arial"/>
        </w:rPr>
        <w:t xml:space="preserve"> Comput</w:t>
      </w:r>
      <w:r w:rsidR="00476B52" w:rsidRPr="002759E2">
        <w:rPr>
          <w:rFonts w:ascii="Arial" w:hAnsi="Arial" w:cs="Arial"/>
        </w:rPr>
        <w:t>ational Biology and/or</w:t>
      </w:r>
      <w:r w:rsidRPr="002759E2">
        <w:rPr>
          <w:rFonts w:ascii="Arial" w:hAnsi="Arial" w:cs="Arial"/>
        </w:rPr>
        <w:t xml:space="preserve"> Bioinformatics or equivalent combination of relevant knowledge, training and/or experience.</w:t>
      </w:r>
    </w:p>
    <w:p w14:paraId="1CFEE6F0" w14:textId="6A306539" w:rsidR="00476B52" w:rsidRPr="002759E2" w:rsidRDefault="00476B52" w:rsidP="002759E2">
      <w:pPr>
        <w:pStyle w:val="Default"/>
        <w:numPr>
          <w:ilvl w:val="0"/>
          <w:numId w:val="36"/>
        </w:numPr>
        <w:spacing w:after="70"/>
        <w:jc w:val="both"/>
        <w:rPr>
          <w:rFonts w:ascii="Arial" w:hAnsi="Arial" w:cs="Arial"/>
        </w:rPr>
      </w:pPr>
      <w:r w:rsidRPr="002759E2">
        <w:rPr>
          <w:rFonts w:ascii="Arial" w:hAnsi="Arial" w:cs="Arial"/>
        </w:rPr>
        <w:t>Experience</w:t>
      </w:r>
      <w:r w:rsidR="00DD1657">
        <w:rPr>
          <w:rFonts w:ascii="Arial" w:hAnsi="Arial" w:cs="Arial"/>
        </w:rPr>
        <w:t xml:space="preserve"> and expertise</w:t>
      </w:r>
      <w:r w:rsidRPr="002759E2">
        <w:rPr>
          <w:rFonts w:ascii="Arial" w:hAnsi="Arial" w:cs="Arial"/>
        </w:rPr>
        <w:t xml:space="preserve"> in the analysis and visualization of </w:t>
      </w:r>
      <w:r w:rsidR="00BD28FA" w:rsidRPr="002759E2">
        <w:rPr>
          <w:rFonts w:ascii="Arial" w:hAnsi="Arial" w:cs="Arial"/>
        </w:rPr>
        <w:t>large-scale</w:t>
      </w:r>
      <w:r w:rsidRPr="002759E2">
        <w:rPr>
          <w:rFonts w:ascii="Arial" w:hAnsi="Arial" w:cs="Arial"/>
        </w:rPr>
        <w:t xml:space="preserve"> biological datasets.</w:t>
      </w:r>
    </w:p>
    <w:p w14:paraId="79EE3789" w14:textId="1DC2C739" w:rsidR="00C91ECC" w:rsidRPr="002759E2" w:rsidRDefault="004820DE" w:rsidP="002759E2">
      <w:pPr>
        <w:pStyle w:val="Default"/>
        <w:numPr>
          <w:ilvl w:val="0"/>
          <w:numId w:val="36"/>
        </w:numPr>
        <w:spacing w:after="70"/>
        <w:jc w:val="both"/>
        <w:rPr>
          <w:rFonts w:ascii="Arial" w:hAnsi="Arial" w:cs="Arial"/>
        </w:rPr>
      </w:pPr>
      <w:r w:rsidRPr="002759E2">
        <w:rPr>
          <w:rFonts w:ascii="Arial" w:hAnsi="Arial" w:cs="Arial"/>
        </w:rPr>
        <w:t>E</w:t>
      </w:r>
      <w:r w:rsidR="00C91ECC" w:rsidRPr="002759E2">
        <w:rPr>
          <w:rFonts w:ascii="Arial" w:hAnsi="Arial" w:cs="Arial"/>
        </w:rPr>
        <w:t xml:space="preserve">xperience </w:t>
      </w:r>
      <w:r w:rsidR="00DD1657">
        <w:rPr>
          <w:rFonts w:ascii="Arial" w:hAnsi="Arial" w:cs="Arial"/>
        </w:rPr>
        <w:t xml:space="preserve">and expertise </w:t>
      </w:r>
      <w:r w:rsidR="00C91ECC" w:rsidRPr="002759E2">
        <w:rPr>
          <w:rFonts w:ascii="Arial" w:hAnsi="Arial" w:cs="Arial"/>
        </w:rPr>
        <w:t>with administering and use of data visualisation software and with statistical analysis software.</w:t>
      </w:r>
    </w:p>
    <w:p w14:paraId="42D5855F" w14:textId="77777777" w:rsidR="00C91ECC" w:rsidRDefault="004820DE" w:rsidP="002759E2">
      <w:pPr>
        <w:pStyle w:val="Default"/>
        <w:numPr>
          <w:ilvl w:val="0"/>
          <w:numId w:val="36"/>
        </w:numPr>
        <w:spacing w:after="70"/>
        <w:jc w:val="both"/>
        <w:rPr>
          <w:rFonts w:ascii="Arial" w:hAnsi="Arial" w:cs="Arial"/>
        </w:rPr>
      </w:pPr>
      <w:r w:rsidRPr="002759E2">
        <w:rPr>
          <w:rFonts w:ascii="Arial" w:hAnsi="Arial" w:cs="Arial"/>
        </w:rPr>
        <w:t>E</w:t>
      </w:r>
      <w:r w:rsidR="00C91ECC" w:rsidRPr="002759E2">
        <w:rPr>
          <w:rFonts w:ascii="Arial" w:hAnsi="Arial" w:cs="Arial"/>
        </w:rPr>
        <w:t xml:space="preserve">xperience in </w:t>
      </w:r>
      <w:r w:rsidR="00BD28FA" w:rsidRPr="002759E2">
        <w:rPr>
          <w:rFonts w:ascii="Arial" w:hAnsi="Arial" w:cs="Arial"/>
        </w:rPr>
        <w:t>statistics</w:t>
      </w:r>
      <w:r w:rsidRPr="002759E2">
        <w:rPr>
          <w:rFonts w:ascii="Arial" w:hAnsi="Arial" w:cs="Arial"/>
        </w:rPr>
        <w:t xml:space="preserve"> relating to biological datasets</w:t>
      </w:r>
      <w:r w:rsidR="00C91ECC" w:rsidRPr="002759E2">
        <w:rPr>
          <w:rFonts w:ascii="Arial" w:hAnsi="Arial" w:cs="Arial"/>
        </w:rPr>
        <w:t>.</w:t>
      </w:r>
    </w:p>
    <w:p w14:paraId="146A5811" w14:textId="15608140" w:rsidR="002E1A08" w:rsidRPr="002759E2" w:rsidRDefault="002E1A08" w:rsidP="002759E2">
      <w:pPr>
        <w:pStyle w:val="Default"/>
        <w:numPr>
          <w:ilvl w:val="0"/>
          <w:numId w:val="36"/>
        </w:numPr>
        <w:spacing w:after="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Experience </w:t>
      </w:r>
      <w:r w:rsidR="00DD1657">
        <w:rPr>
          <w:rFonts w:ascii="Arial" w:hAnsi="Arial" w:cs="Arial"/>
        </w:rPr>
        <w:t xml:space="preserve">and expertise </w:t>
      </w:r>
      <w:r>
        <w:rPr>
          <w:rFonts w:ascii="Arial" w:hAnsi="Arial" w:cs="Arial"/>
        </w:rPr>
        <w:t xml:space="preserve">in </w:t>
      </w:r>
      <w:r w:rsidR="00995474">
        <w:rPr>
          <w:rFonts w:ascii="Arial" w:hAnsi="Arial" w:cs="Arial"/>
        </w:rPr>
        <w:t>the development</w:t>
      </w:r>
      <w:r>
        <w:rPr>
          <w:rFonts w:ascii="Arial" w:hAnsi="Arial" w:cs="Arial"/>
        </w:rPr>
        <w:t xml:space="preserve"> </w:t>
      </w:r>
      <w:r w:rsidR="00995474">
        <w:rPr>
          <w:rFonts w:ascii="Arial" w:hAnsi="Arial" w:cs="Arial"/>
        </w:rPr>
        <w:t xml:space="preserve">and implementation of </w:t>
      </w:r>
      <w:r>
        <w:rPr>
          <w:rFonts w:ascii="Arial" w:hAnsi="Arial" w:cs="Arial"/>
        </w:rPr>
        <w:t>data algorithms and computer software for the analysis of biological data.</w:t>
      </w:r>
    </w:p>
    <w:p w14:paraId="4EC153C0" w14:textId="77777777" w:rsidR="00C91ECC" w:rsidRPr="002759E2" w:rsidRDefault="00C91ECC" w:rsidP="002759E2">
      <w:pPr>
        <w:pStyle w:val="Default"/>
        <w:numPr>
          <w:ilvl w:val="0"/>
          <w:numId w:val="36"/>
        </w:numPr>
        <w:spacing w:after="70"/>
        <w:jc w:val="both"/>
        <w:rPr>
          <w:rFonts w:ascii="Arial" w:hAnsi="Arial" w:cs="Arial"/>
        </w:rPr>
      </w:pPr>
      <w:r w:rsidRPr="002759E2">
        <w:rPr>
          <w:rFonts w:ascii="Arial" w:hAnsi="Arial" w:cs="Arial"/>
        </w:rPr>
        <w:t>Demonstrated ability to communicate effectively, including good presentation and interpersonal skills. Well-developed writing skills, with an emphasis on the ability to evaluate, analyse and communicate information clearly.</w:t>
      </w:r>
    </w:p>
    <w:p w14:paraId="69B6C2D7" w14:textId="77777777" w:rsidR="004820DE" w:rsidRPr="002759E2" w:rsidRDefault="00474BA4" w:rsidP="002759E2">
      <w:pPr>
        <w:pStyle w:val="Default"/>
        <w:numPr>
          <w:ilvl w:val="0"/>
          <w:numId w:val="36"/>
        </w:numPr>
        <w:spacing w:after="70"/>
        <w:jc w:val="both"/>
        <w:rPr>
          <w:rFonts w:ascii="Arial" w:hAnsi="Arial" w:cs="Arial"/>
        </w:rPr>
      </w:pPr>
      <w:r>
        <w:rPr>
          <w:rFonts w:ascii="Arial" w:hAnsi="Arial" w:cs="Arial"/>
        </w:rPr>
        <w:t>Well</w:t>
      </w:r>
      <w:r w:rsidRPr="002759E2">
        <w:rPr>
          <w:rFonts w:ascii="Arial" w:hAnsi="Arial" w:cs="Arial"/>
        </w:rPr>
        <w:t xml:space="preserve"> </w:t>
      </w:r>
      <w:r w:rsidR="00C91ECC" w:rsidRPr="002759E2">
        <w:rPr>
          <w:rFonts w:ascii="Arial" w:hAnsi="Arial" w:cs="Arial"/>
        </w:rPr>
        <w:t>developed planning, organisational, and time management skills, including the ability to manage several projects simultaneously and prioritise workloads to meet competing deadlines</w:t>
      </w:r>
      <w:r>
        <w:rPr>
          <w:rFonts w:ascii="Arial" w:hAnsi="Arial" w:cs="Arial"/>
        </w:rPr>
        <w:t>.</w:t>
      </w:r>
      <w:r w:rsidR="00C91ECC" w:rsidRPr="002759E2">
        <w:rPr>
          <w:rFonts w:ascii="Arial" w:hAnsi="Arial" w:cs="Arial"/>
        </w:rPr>
        <w:t xml:space="preserve"> A flexible approach to work and demonstrated ability to work with ambiguity</w:t>
      </w:r>
      <w:r>
        <w:rPr>
          <w:rFonts w:ascii="Arial" w:hAnsi="Arial" w:cs="Arial"/>
        </w:rPr>
        <w:t>,</w:t>
      </w:r>
      <w:r w:rsidR="00C91ECC" w:rsidRPr="002759E2">
        <w:rPr>
          <w:rFonts w:ascii="Arial" w:hAnsi="Arial" w:cs="Arial"/>
        </w:rPr>
        <w:t xml:space="preserve"> adopt new systems and procedures, within a changing environment.</w:t>
      </w:r>
    </w:p>
    <w:p w14:paraId="235DA6FF" w14:textId="77777777" w:rsidR="004820DE" w:rsidRPr="002759E2" w:rsidRDefault="004820DE" w:rsidP="002759E2">
      <w:pPr>
        <w:pStyle w:val="Default"/>
        <w:numPr>
          <w:ilvl w:val="0"/>
          <w:numId w:val="48"/>
        </w:numPr>
        <w:spacing w:after="70"/>
        <w:jc w:val="both"/>
        <w:rPr>
          <w:rFonts w:ascii="Arial" w:hAnsi="Arial" w:cs="Arial"/>
        </w:rPr>
      </w:pPr>
      <w:r w:rsidRPr="002759E2">
        <w:rPr>
          <w:rFonts w:ascii="Arial" w:hAnsi="Arial" w:cs="Arial"/>
        </w:rPr>
        <w:t xml:space="preserve">Demonstrated ability to work </w:t>
      </w:r>
      <w:r w:rsidR="00474BA4">
        <w:rPr>
          <w:rFonts w:ascii="Arial" w:hAnsi="Arial" w:cs="Arial"/>
        </w:rPr>
        <w:t xml:space="preserve">both independently and </w:t>
      </w:r>
      <w:r w:rsidRPr="002759E2">
        <w:rPr>
          <w:rFonts w:ascii="Arial" w:hAnsi="Arial" w:cs="Arial"/>
        </w:rPr>
        <w:t>as a team member.</w:t>
      </w:r>
    </w:p>
    <w:p w14:paraId="5ADC45E6" w14:textId="77777777" w:rsidR="00C91ECC" w:rsidRPr="002759E2" w:rsidRDefault="00C91ECC" w:rsidP="00C91ECC">
      <w:pPr>
        <w:pStyle w:val="Default"/>
        <w:spacing w:after="70"/>
        <w:rPr>
          <w:rFonts w:ascii="Arial" w:hAnsi="Arial" w:cs="Arial"/>
        </w:rPr>
      </w:pPr>
    </w:p>
    <w:p w14:paraId="4F726A69" w14:textId="77777777" w:rsidR="00C91ECC" w:rsidRPr="002759E2" w:rsidRDefault="00C91ECC" w:rsidP="00C91ECC">
      <w:pPr>
        <w:pStyle w:val="Default"/>
        <w:rPr>
          <w:rFonts w:ascii="Arial" w:hAnsi="Arial" w:cs="Arial"/>
          <w:b/>
          <w:bCs/>
        </w:rPr>
      </w:pPr>
      <w:r w:rsidRPr="002759E2">
        <w:rPr>
          <w:rFonts w:ascii="Arial" w:hAnsi="Arial" w:cs="Arial"/>
          <w:b/>
          <w:bCs/>
        </w:rPr>
        <w:t>Desirable attributes</w:t>
      </w:r>
    </w:p>
    <w:p w14:paraId="73692086" w14:textId="77777777" w:rsidR="00C91ECC" w:rsidRPr="002759E2" w:rsidRDefault="00C91ECC" w:rsidP="00C91ECC">
      <w:pPr>
        <w:pStyle w:val="Default"/>
        <w:spacing w:after="70"/>
        <w:rPr>
          <w:rFonts w:ascii="Arial" w:hAnsi="Arial" w:cs="Arial"/>
        </w:rPr>
      </w:pPr>
    </w:p>
    <w:p w14:paraId="2311A17A" w14:textId="77777777" w:rsidR="00995474" w:rsidRDefault="00EA61B9" w:rsidP="00C91ECC">
      <w:pPr>
        <w:pStyle w:val="Default"/>
        <w:numPr>
          <w:ilvl w:val="0"/>
          <w:numId w:val="46"/>
        </w:numPr>
        <w:spacing w:after="70"/>
        <w:rPr>
          <w:rFonts w:ascii="Arial" w:hAnsi="Arial" w:cs="Arial"/>
        </w:rPr>
      </w:pPr>
      <w:r w:rsidRPr="002759E2">
        <w:rPr>
          <w:rFonts w:ascii="Arial" w:hAnsi="Arial" w:cs="Arial"/>
        </w:rPr>
        <w:t xml:space="preserve">Publication </w:t>
      </w:r>
      <w:r w:rsidR="00BD28FA" w:rsidRPr="002759E2">
        <w:rPr>
          <w:rFonts w:ascii="Arial" w:hAnsi="Arial" w:cs="Arial"/>
        </w:rPr>
        <w:t>record in</w:t>
      </w:r>
      <w:r w:rsidRPr="002759E2">
        <w:rPr>
          <w:rFonts w:ascii="Arial" w:hAnsi="Arial" w:cs="Arial"/>
        </w:rPr>
        <w:t xml:space="preserve"> a field of genomics research.</w:t>
      </w:r>
    </w:p>
    <w:p w14:paraId="766C9544" w14:textId="54619B04" w:rsidR="00C91ECC" w:rsidRPr="002759E2" w:rsidRDefault="00995474" w:rsidP="00C91ECC">
      <w:pPr>
        <w:pStyle w:val="Default"/>
        <w:numPr>
          <w:ilvl w:val="0"/>
          <w:numId w:val="46"/>
        </w:numPr>
        <w:spacing w:after="70"/>
        <w:rPr>
          <w:rFonts w:ascii="Arial" w:hAnsi="Arial" w:cs="Arial"/>
        </w:rPr>
      </w:pPr>
      <w:r>
        <w:rPr>
          <w:rFonts w:ascii="Arial" w:hAnsi="Arial" w:cs="Arial"/>
        </w:rPr>
        <w:t>Experience working in a Linux environment with programming skills in R, C/C++, python and SQL.</w:t>
      </w:r>
    </w:p>
    <w:p w14:paraId="3EA74AA3" w14:textId="77777777" w:rsidR="00294F64" w:rsidRPr="002759E2" w:rsidRDefault="00294F64" w:rsidP="00294F64">
      <w:pPr>
        <w:pStyle w:val="Default"/>
        <w:rPr>
          <w:rFonts w:ascii="Arial" w:hAnsi="Arial" w:cs="Arial"/>
        </w:rPr>
      </w:pPr>
    </w:p>
    <w:p w14:paraId="32E72FA6" w14:textId="77777777" w:rsidR="00294F64" w:rsidRPr="002759E2" w:rsidRDefault="00294F64" w:rsidP="00294F64">
      <w:pPr>
        <w:pStyle w:val="Default"/>
        <w:rPr>
          <w:rFonts w:ascii="Arial" w:hAnsi="Arial" w:cs="Arial"/>
          <w:b/>
        </w:rPr>
      </w:pPr>
      <w:r w:rsidRPr="002759E2">
        <w:rPr>
          <w:rFonts w:ascii="Arial" w:hAnsi="Arial" w:cs="Arial"/>
          <w:b/>
        </w:rPr>
        <w:t>La Trobe Values</w:t>
      </w:r>
    </w:p>
    <w:p w14:paraId="6A1BC460" w14:textId="77777777" w:rsidR="00294F64" w:rsidRPr="002759E2" w:rsidRDefault="00294F64" w:rsidP="00294F64">
      <w:pPr>
        <w:pStyle w:val="Default"/>
        <w:spacing w:before="240"/>
        <w:rPr>
          <w:rFonts w:ascii="Arial" w:hAnsi="Arial" w:cs="Arial"/>
        </w:rPr>
      </w:pPr>
      <w:r w:rsidRPr="002759E2">
        <w:rPr>
          <w:rFonts w:ascii="Arial" w:hAnsi="Arial" w:cs="Arial"/>
        </w:rPr>
        <w:t>At La Trobe, we</w:t>
      </w:r>
    </w:p>
    <w:p w14:paraId="4649853F" w14:textId="77777777" w:rsidR="00294F64" w:rsidRPr="002759E2" w:rsidRDefault="00294F64" w:rsidP="00294F64">
      <w:pPr>
        <w:pStyle w:val="Default"/>
        <w:numPr>
          <w:ilvl w:val="0"/>
          <w:numId w:val="38"/>
        </w:numPr>
        <w:rPr>
          <w:rFonts w:ascii="Arial" w:hAnsi="Arial" w:cs="Arial"/>
        </w:rPr>
      </w:pPr>
      <w:r w:rsidRPr="002759E2">
        <w:rPr>
          <w:rFonts w:ascii="Arial" w:hAnsi="Arial" w:cs="Arial"/>
        </w:rPr>
        <w:t>take a world view</w:t>
      </w:r>
    </w:p>
    <w:p w14:paraId="0D898AB8" w14:textId="77777777" w:rsidR="00294F64" w:rsidRPr="002759E2" w:rsidRDefault="00294F64" w:rsidP="00294F64">
      <w:pPr>
        <w:pStyle w:val="Default"/>
        <w:numPr>
          <w:ilvl w:val="0"/>
          <w:numId w:val="38"/>
        </w:numPr>
        <w:rPr>
          <w:rFonts w:ascii="Arial" w:hAnsi="Arial" w:cs="Arial"/>
        </w:rPr>
      </w:pPr>
      <w:r w:rsidRPr="002759E2">
        <w:rPr>
          <w:rFonts w:ascii="Arial" w:hAnsi="Arial" w:cs="Arial"/>
        </w:rPr>
        <w:t>pursue ideas and excellence with energy</w:t>
      </w:r>
    </w:p>
    <w:p w14:paraId="709B7D99" w14:textId="77777777" w:rsidR="00294F64" w:rsidRPr="002759E2" w:rsidRDefault="00294F64" w:rsidP="00294F64">
      <w:pPr>
        <w:pStyle w:val="Default"/>
        <w:numPr>
          <w:ilvl w:val="0"/>
          <w:numId w:val="38"/>
        </w:numPr>
        <w:rPr>
          <w:rFonts w:ascii="Arial" w:hAnsi="Arial" w:cs="Arial"/>
        </w:rPr>
      </w:pPr>
      <w:r w:rsidRPr="002759E2">
        <w:rPr>
          <w:rFonts w:ascii="Arial" w:hAnsi="Arial" w:cs="Arial"/>
        </w:rPr>
        <w:t>treat people with respect and work together</w:t>
      </w:r>
    </w:p>
    <w:p w14:paraId="182E3EBC" w14:textId="77777777" w:rsidR="00294F64" w:rsidRPr="002759E2" w:rsidRDefault="00294F64" w:rsidP="00294F64">
      <w:pPr>
        <w:pStyle w:val="Default"/>
        <w:numPr>
          <w:ilvl w:val="0"/>
          <w:numId w:val="38"/>
        </w:numPr>
        <w:rPr>
          <w:rFonts w:ascii="Arial" w:hAnsi="Arial" w:cs="Arial"/>
        </w:rPr>
      </w:pPr>
      <w:r w:rsidRPr="002759E2">
        <w:rPr>
          <w:rFonts w:ascii="Arial" w:hAnsi="Arial" w:cs="Arial"/>
        </w:rPr>
        <w:t>are open, friendly and honest</w:t>
      </w:r>
    </w:p>
    <w:p w14:paraId="4129785B" w14:textId="77777777" w:rsidR="00294F64" w:rsidRPr="002759E2" w:rsidRDefault="00294F64" w:rsidP="00294F64">
      <w:pPr>
        <w:pStyle w:val="Default"/>
        <w:numPr>
          <w:ilvl w:val="0"/>
          <w:numId w:val="38"/>
        </w:numPr>
        <w:rPr>
          <w:rFonts w:ascii="Arial" w:hAnsi="Arial" w:cs="Arial"/>
        </w:rPr>
      </w:pPr>
      <w:r w:rsidRPr="002759E2">
        <w:rPr>
          <w:rFonts w:ascii="Arial" w:hAnsi="Arial" w:cs="Arial"/>
        </w:rPr>
        <w:t>hold ourselves accountable for making great things happen.</w:t>
      </w:r>
    </w:p>
    <w:p w14:paraId="6EFB0E87" w14:textId="77777777" w:rsidR="00294F64" w:rsidRPr="002759E2" w:rsidRDefault="00294F64" w:rsidP="00F07F3B">
      <w:pPr>
        <w:pStyle w:val="Default"/>
        <w:rPr>
          <w:rFonts w:ascii="Arial" w:hAnsi="Arial" w:cs="Arial"/>
        </w:rPr>
      </w:pPr>
    </w:p>
    <w:p w14:paraId="30693838" w14:textId="77777777" w:rsidR="00F07F3B" w:rsidRPr="002759E2" w:rsidRDefault="00F07F3B" w:rsidP="00F07F3B">
      <w:pPr>
        <w:pBdr>
          <w:top w:val="single" w:sz="4" w:space="1" w:color="auto"/>
        </w:pBdr>
        <w:spacing w:after="60"/>
        <w:rPr>
          <w:rFonts w:ascii="Arial" w:hAnsi="Arial" w:cs="Arial"/>
          <w:szCs w:val="24"/>
          <w:lang w:val="en-AU"/>
        </w:rPr>
      </w:pPr>
      <w:r w:rsidRPr="002759E2">
        <w:rPr>
          <w:rFonts w:ascii="Arial" w:hAnsi="Arial" w:cs="Arial"/>
          <w:szCs w:val="24"/>
          <w:lang w:val="en-AU"/>
        </w:rPr>
        <w:t>For Human Resource Use Only</w:t>
      </w:r>
    </w:p>
    <w:p w14:paraId="4F9E9AD4" w14:textId="77777777" w:rsidR="00F07F3B" w:rsidRPr="002759E2" w:rsidRDefault="00F07F3B" w:rsidP="00F07F3B">
      <w:pPr>
        <w:spacing w:after="60"/>
        <w:rPr>
          <w:rFonts w:ascii="Arial" w:hAnsi="Arial" w:cs="Arial"/>
          <w:szCs w:val="24"/>
          <w:lang w:val="en-AU"/>
        </w:rPr>
      </w:pPr>
      <w:r w:rsidRPr="002759E2">
        <w:rPr>
          <w:rFonts w:ascii="Arial" w:hAnsi="Arial" w:cs="Arial"/>
          <w:szCs w:val="24"/>
          <w:lang w:val="en-AU"/>
        </w:rPr>
        <w:t>Initials:</w:t>
      </w:r>
      <w:r w:rsidRPr="002759E2">
        <w:rPr>
          <w:rFonts w:ascii="Arial" w:hAnsi="Arial" w:cs="Arial"/>
          <w:szCs w:val="24"/>
          <w:lang w:val="en-AU"/>
        </w:rPr>
        <w:tab/>
      </w:r>
      <w:r w:rsidRPr="002759E2">
        <w:rPr>
          <w:rFonts w:ascii="Arial" w:hAnsi="Arial" w:cs="Arial"/>
          <w:szCs w:val="24"/>
          <w:lang w:val="en-AU"/>
        </w:rPr>
        <w:tab/>
        <w:t>Date:</w:t>
      </w:r>
    </w:p>
    <w:p w14:paraId="12D34F18" w14:textId="77777777" w:rsidR="00265D6D" w:rsidRPr="00CA2FF4" w:rsidRDefault="00265D6D" w:rsidP="00DD1657">
      <w:pPr>
        <w:widowControl/>
      </w:pPr>
    </w:p>
    <w:sectPr w:rsidR="00265D6D" w:rsidRPr="00CA2FF4" w:rsidSect="00A02E8F">
      <w:headerReference w:type="even" r:id="rId11"/>
      <w:headerReference w:type="default" r:id="rId12"/>
      <w:footerReference w:type="default" r:id="rId13"/>
      <w:headerReference w:type="first" r:id="rId14"/>
      <w:endnotePr>
        <w:numFmt w:val="decimal"/>
      </w:endnotePr>
      <w:pgSz w:w="11906" w:h="16838"/>
      <w:pgMar w:top="284" w:right="1440" w:bottom="284" w:left="1440" w:header="566" w:footer="36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FEC0A" w14:textId="77777777" w:rsidR="006B72B3" w:rsidRDefault="006B72B3">
      <w:r>
        <w:separator/>
      </w:r>
    </w:p>
  </w:endnote>
  <w:endnote w:type="continuationSeparator" w:id="0">
    <w:p w14:paraId="3F73CABB" w14:textId="77777777" w:rsidR="006B72B3" w:rsidRDefault="006B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14252" w14:textId="77777777" w:rsidR="00995474" w:rsidRDefault="00995474" w:rsidP="00187BB0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Human Resources, HR Assist</w:t>
    </w:r>
    <w:r>
      <w:rPr>
        <w:i/>
        <w:sz w:val="16"/>
        <w:szCs w:val="16"/>
      </w:rPr>
      <w:tab/>
      <w:t xml:space="preserve">    </w:t>
    </w:r>
    <w:r>
      <w:rPr>
        <w:i/>
        <w:sz w:val="16"/>
        <w:szCs w:val="16"/>
      </w:rPr>
      <w:tab/>
      <w:t xml:space="preserve">   Last updated 07/10/2014</w:t>
    </w:r>
  </w:p>
  <w:p w14:paraId="5D6A0008" w14:textId="77777777" w:rsidR="00995474" w:rsidRDefault="00995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60C33" w14:textId="77777777" w:rsidR="006B72B3" w:rsidRDefault="006B72B3">
      <w:r>
        <w:separator/>
      </w:r>
    </w:p>
  </w:footnote>
  <w:footnote w:type="continuationSeparator" w:id="0">
    <w:p w14:paraId="0F856DA0" w14:textId="77777777" w:rsidR="006B72B3" w:rsidRDefault="006B7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29422" w14:textId="77777777" w:rsidR="00995474" w:rsidRDefault="00420F65">
    <w:pPr>
      <w:pStyle w:val="Header"/>
    </w:pPr>
    <w:r>
      <w:rPr>
        <w:noProof/>
      </w:rPr>
      <w:pict w14:anchorId="150063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4.9pt;height:141.4pt;rotation:315;z-index:-251658240;mso-position-horizontal:center;mso-position-horizontal-relative:margin;mso-position-vertical:center;mso-position-vertical-relative:margin" o:allowincell="f" fillcolor="silver" stroked="f">
          <v:textpath style="font-family:&quot;Univers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63C0A" w14:textId="77777777" w:rsidR="00995474" w:rsidRDefault="00995474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F4A79" w14:textId="77777777" w:rsidR="00995474" w:rsidRDefault="00420F65">
    <w:pPr>
      <w:pStyle w:val="Header"/>
    </w:pPr>
    <w:r>
      <w:rPr>
        <w:noProof/>
      </w:rPr>
      <w:pict w14:anchorId="4AE340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94.9pt;height:141.4pt;rotation:315;z-index:-251659264;mso-position-horizontal:center;mso-position-horizontal-relative:margin;mso-position-vertical:center;mso-position-vertical-relative:margin" o:allowincell="f" fillcolor="silver" stroked="f">
          <v:textpath style="font-family:&quot;Univers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35B"/>
    <w:multiLevelType w:val="hybridMultilevel"/>
    <w:tmpl w:val="9CB8E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11F84"/>
    <w:multiLevelType w:val="hybridMultilevel"/>
    <w:tmpl w:val="93E4F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7FC0"/>
    <w:multiLevelType w:val="hybridMultilevel"/>
    <w:tmpl w:val="6FDE2C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E08E3"/>
    <w:multiLevelType w:val="hybridMultilevel"/>
    <w:tmpl w:val="531006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0797E"/>
    <w:multiLevelType w:val="hybridMultilevel"/>
    <w:tmpl w:val="CBECD650"/>
    <w:lvl w:ilvl="0" w:tplc="3A38F4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6204"/>
    <w:multiLevelType w:val="hybridMultilevel"/>
    <w:tmpl w:val="0570FC2C"/>
    <w:lvl w:ilvl="0" w:tplc="17B4B7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4779B3"/>
    <w:multiLevelType w:val="hybridMultilevel"/>
    <w:tmpl w:val="121AC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D253C"/>
    <w:multiLevelType w:val="hybridMultilevel"/>
    <w:tmpl w:val="59521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F5306"/>
    <w:multiLevelType w:val="hybridMultilevel"/>
    <w:tmpl w:val="C608D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B38FC"/>
    <w:multiLevelType w:val="hybridMultilevel"/>
    <w:tmpl w:val="A19EC5A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77"/>
        </w:tabs>
        <w:ind w:left="25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017"/>
        </w:tabs>
        <w:ind w:left="40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737"/>
        </w:tabs>
        <w:ind w:left="47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57"/>
        </w:tabs>
        <w:ind w:left="5457" w:hanging="360"/>
      </w:pPr>
      <w:rPr>
        <w:rFonts w:ascii="Wingdings" w:hAnsi="Wingdings" w:hint="default"/>
      </w:rPr>
    </w:lvl>
  </w:abstractNum>
  <w:abstractNum w:abstractNumId="10" w15:restartNumberingAfterBreak="0">
    <w:nsid w:val="197F5429"/>
    <w:multiLevelType w:val="hybridMultilevel"/>
    <w:tmpl w:val="04C2F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1773F"/>
    <w:multiLevelType w:val="hybridMultilevel"/>
    <w:tmpl w:val="1940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445B9"/>
    <w:multiLevelType w:val="hybridMultilevel"/>
    <w:tmpl w:val="133AD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81B5B"/>
    <w:multiLevelType w:val="hybridMultilevel"/>
    <w:tmpl w:val="FD6EF396"/>
    <w:lvl w:ilvl="0" w:tplc="0C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042375F"/>
    <w:multiLevelType w:val="multilevel"/>
    <w:tmpl w:val="DAFE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7D4731"/>
    <w:multiLevelType w:val="hybridMultilevel"/>
    <w:tmpl w:val="B2CE0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724D4"/>
    <w:multiLevelType w:val="hybridMultilevel"/>
    <w:tmpl w:val="37668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E3C2E"/>
    <w:multiLevelType w:val="hybridMultilevel"/>
    <w:tmpl w:val="FE76B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87196"/>
    <w:multiLevelType w:val="hybridMultilevel"/>
    <w:tmpl w:val="B8B20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A0481"/>
    <w:multiLevelType w:val="hybridMultilevel"/>
    <w:tmpl w:val="E0E2C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C32F8"/>
    <w:multiLevelType w:val="hybridMultilevel"/>
    <w:tmpl w:val="327AF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73892"/>
    <w:multiLevelType w:val="hybridMultilevel"/>
    <w:tmpl w:val="1D00F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70717"/>
    <w:multiLevelType w:val="hybridMultilevel"/>
    <w:tmpl w:val="71FEA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A430D"/>
    <w:multiLevelType w:val="hybridMultilevel"/>
    <w:tmpl w:val="0FA0C146"/>
    <w:lvl w:ilvl="0" w:tplc="3CC22A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417"/>
        </w:tabs>
        <w:ind w:left="4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77"/>
        </w:tabs>
        <w:ind w:left="25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017"/>
        </w:tabs>
        <w:ind w:left="40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737"/>
        </w:tabs>
        <w:ind w:left="47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57"/>
        </w:tabs>
        <w:ind w:left="5457" w:hanging="360"/>
      </w:pPr>
      <w:rPr>
        <w:rFonts w:ascii="Wingdings" w:hAnsi="Wingdings" w:hint="default"/>
      </w:rPr>
    </w:lvl>
  </w:abstractNum>
  <w:abstractNum w:abstractNumId="24" w15:restartNumberingAfterBreak="0">
    <w:nsid w:val="3F060F98"/>
    <w:multiLevelType w:val="hybridMultilevel"/>
    <w:tmpl w:val="8886DF6C"/>
    <w:lvl w:ilvl="0" w:tplc="4122299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056E4"/>
    <w:multiLevelType w:val="hybridMultilevel"/>
    <w:tmpl w:val="4904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312A69"/>
    <w:multiLevelType w:val="hybridMultilevel"/>
    <w:tmpl w:val="6B784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6D381E"/>
    <w:multiLevelType w:val="hybridMultilevel"/>
    <w:tmpl w:val="201E7A5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E21BFC"/>
    <w:multiLevelType w:val="multilevel"/>
    <w:tmpl w:val="89A2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073053"/>
    <w:multiLevelType w:val="hybridMultilevel"/>
    <w:tmpl w:val="33908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DB0095"/>
    <w:multiLevelType w:val="hybridMultilevel"/>
    <w:tmpl w:val="0DDE5B8A"/>
    <w:lvl w:ilvl="0" w:tplc="4122299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6C0BAB"/>
    <w:multiLevelType w:val="hybridMultilevel"/>
    <w:tmpl w:val="B2AE3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E1C7A"/>
    <w:multiLevelType w:val="hybridMultilevel"/>
    <w:tmpl w:val="6BAAB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1F05A0"/>
    <w:multiLevelType w:val="hybridMultilevel"/>
    <w:tmpl w:val="B978E1F4"/>
    <w:lvl w:ilvl="0" w:tplc="3CC22AFC">
      <w:start w:val="1"/>
      <w:numFmt w:val="bullet"/>
      <w:lvlText w:val=""/>
      <w:lvlJc w:val="left"/>
      <w:pPr>
        <w:tabs>
          <w:tab w:val="num" w:pos="1383"/>
        </w:tabs>
        <w:ind w:left="1383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4C48E9"/>
    <w:multiLevelType w:val="hybridMultilevel"/>
    <w:tmpl w:val="C65EA9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AE206C"/>
    <w:multiLevelType w:val="hybridMultilevel"/>
    <w:tmpl w:val="1728B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F0A58"/>
    <w:multiLevelType w:val="hybridMultilevel"/>
    <w:tmpl w:val="F5741F3E"/>
    <w:lvl w:ilvl="0" w:tplc="4122299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9C52F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17D4532"/>
    <w:multiLevelType w:val="hybridMultilevel"/>
    <w:tmpl w:val="A6AE0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BA7F38"/>
    <w:multiLevelType w:val="hybridMultilevel"/>
    <w:tmpl w:val="CDC24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23939"/>
    <w:multiLevelType w:val="hybridMultilevel"/>
    <w:tmpl w:val="F0547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1B5A44"/>
    <w:multiLevelType w:val="hybridMultilevel"/>
    <w:tmpl w:val="49942A1C"/>
    <w:lvl w:ilvl="0" w:tplc="2DF8D60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72268D"/>
    <w:multiLevelType w:val="hybridMultilevel"/>
    <w:tmpl w:val="51546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50C96"/>
    <w:multiLevelType w:val="hybridMultilevel"/>
    <w:tmpl w:val="096A81A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F95CCE"/>
    <w:multiLevelType w:val="hybridMultilevel"/>
    <w:tmpl w:val="2BC23BE4"/>
    <w:lvl w:ilvl="0" w:tplc="3CC22AFC">
      <w:start w:val="1"/>
      <w:numFmt w:val="bullet"/>
      <w:lvlText w:val=""/>
      <w:lvlJc w:val="left"/>
      <w:pPr>
        <w:tabs>
          <w:tab w:val="num" w:pos="1383"/>
        </w:tabs>
        <w:ind w:left="1383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7C4540"/>
    <w:multiLevelType w:val="hybridMultilevel"/>
    <w:tmpl w:val="FDAECAAA"/>
    <w:lvl w:ilvl="0" w:tplc="17B4B7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3467A6"/>
    <w:multiLevelType w:val="hybridMultilevel"/>
    <w:tmpl w:val="AC62D652"/>
    <w:lvl w:ilvl="0" w:tplc="ABE61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EE1BD2"/>
    <w:multiLevelType w:val="hybridMultilevel"/>
    <w:tmpl w:val="1AEAF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5"/>
  </w:num>
  <w:num w:numId="3">
    <w:abstractNumId w:val="36"/>
  </w:num>
  <w:num w:numId="4">
    <w:abstractNumId w:val="24"/>
  </w:num>
  <w:num w:numId="5">
    <w:abstractNumId w:val="30"/>
  </w:num>
  <w:num w:numId="6">
    <w:abstractNumId w:val="33"/>
  </w:num>
  <w:num w:numId="7">
    <w:abstractNumId w:val="13"/>
  </w:num>
  <w:num w:numId="8">
    <w:abstractNumId w:val="2"/>
  </w:num>
  <w:num w:numId="9">
    <w:abstractNumId w:val="34"/>
  </w:num>
  <w:num w:numId="10">
    <w:abstractNumId w:val="37"/>
  </w:num>
  <w:num w:numId="11">
    <w:abstractNumId w:val="23"/>
  </w:num>
  <w:num w:numId="12">
    <w:abstractNumId w:val="9"/>
  </w:num>
  <w:num w:numId="13">
    <w:abstractNumId w:val="44"/>
  </w:num>
  <w:num w:numId="14">
    <w:abstractNumId w:val="41"/>
  </w:num>
  <w:num w:numId="15">
    <w:abstractNumId w:val="28"/>
  </w:num>
  <w:num w:numId="16">
    <w:abstractNumId w:val="27"/>
  </w:num>
  <w:num w:numId="17">
    <w:abstractNumId w:val="43"/>
  </w:num>
  <w:num w:numId="18">
    <w:abstractNumId w:val="46"/>
  </w:num>
  <w:num w:numId="19">
    <w:abstractNumId w:val="4"/>
  </w:num>
  <w:num w:numId="20">
    <w:abstractNumId w:val="14"/>
  </w:num>
  <w:num w:numId="21">
    <w:abstractNumId w:val="38"/>
  </w:num>
  <w:num w:numId="22">
    <w:abstractNumId w:val="12"/>
  </w:num>
  <w:num w:numId="23">
    <w:abstractNumId w:val="0"/>
  </w:num>
  <w:num w:numId="24">
    <w:abstractNumId w:val="25"/>
  </w:num>
  <w:num w:numId="25">
    <w:abstractNumId w:val="8"/>
  </w:num>
  <w:num w:numId="26">
    <w:abstractNumId w:val="22"/>
  </w:num>
  <w:num w:numId="27">
    <w:abstractNumId w:val="20"/>
  </w:num>
  <w:num w:numId="28">
    <w:abstractNumId w:val="26"/>
  </w:num>
  <w:num w:numId="29">
    <w:abstractNumId w:val="31"/>
  </w:num>
  <w:num w:numId="30">
    <w:abstractNumId w:val="40"/>
  </w:num>
  <w:num w:numId="31">
    <w:abstractNumId w:val="19"/>
  </w:num>
  <w:num w:numId="32">
    <w:abstractNumId w:val="39"/>
  </w:num>
  <w:num w:numId="33">
    <w:abstractNumId w:val="35"/>
  </w:num>
  <w:num w:numId="34">
    <w:abstractNumId w:val="16"/>
  </w:num>
  <w:num w:numId="35">
    <w:abstractNumId w:val="1"/>
  </w:num>
  <w:num w:numId="36">
    <w:abstractNumId w:val="10"/>
  </w:num>
  <w:num w:numId="37">
    <w:abstractNumId w:val="7"/>
  </w:num>
  <w:num w:numId="38">
    <w:abstractNumId w:val="29"/>
  </w:num>
  <w:num w:numId="39">
    <w:abstractNumId w:val="32"/>
  </w:num>
  <w:num w:numId="40">
    <w:abstractNumId w:val="18"/>
  </w:num>
  <w:num w:numId="41">
    <w:abstractNumId w:val="21"/>
  </w:num>
  <w:num w:numId="42">
    <w:abstractNumId w:val="15"/>
  </w:num>
  <w:num w:numId="43">
    <w:abstractNumId w:val="47"/>
  </w:num>
  <w:num w:numId="44">
    <w:abstractNumId w:val="3"/>
  </w:num>
  <w:num w:numId="45">
    <w:abstractNumId w:val="6"/>
  </w:num>
  <w:num w:numId="46">
    <w:abstractNumId w:val="17"/>
  </w:num>
  <w:num w:numId="47">
    <w:abstractNumId w:val="42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3sDSzMLc0MTYzNjNT0lEKTi0uzszPAykwrAUAbB3RXCwAAAA="/>
  </w:docVars>
  <w:rsids>
    <w:rsidRoot w:val="00963ADE"/>
    <w:rsid w:val="00004A38"/>
    <w:rsid w:val="00004FA7"/>
    <w:rsid w:val="000071F5"/>
    <w:rsid w:val="0001186A"/>
    <w:rsid w:val="00022CBA"/>
    <w:rsid w:val="00024409"/>
    <w:rsid w:val="00024FA3"/>
    <w:rsid w:val="00026046"/>
    <w:rsid w:val="00044604"/>
    <w:rsid w:val="0004599F"/>
    <w:rsid w:val="00047A1A"/>
    <w:rsid w:val="00050736"/>
    <w:rsid w:val="000525D9"/>
    <w:rsid w:val="00054C61"/>
    <w:rsid w:val="00057E03"/>
    <w:rsid w:val="00061F2F"/>
    <w:rsid w:val="00062F53"/>
    <w:rsid w:val="00070A22"/>
    <w:rsid w:val="00075BE2"/>
    <w:rsid w:val="0008439D"/>
    <w:rsid w:val="000846E2"/>
    <w:rsid w:val="00092A81"/>
    <w:rsid w:val="000963C3"/>
    <w:rsid w:val="000A332A"/>
    <w:rsid w:val="000D6A8C"/>
    <w:rsid w:val="000D7DE6"/>
    <w:rsid w:val="000E1206"/>
    <w:rsid w:val="000E282C"/>
    <w:rsid w:val="000F26C9"/>
    <w:rsid w:val="00102234"/>
    <w:rsid w:val="001054A5"/>
    <w:rsid w:val="00105A71"/>
    <w:rsid w:val="001101FA"/>
    <w:rsid w:val="0011381E"/>
    <w:rsid w:val="00114758"/>
    <w:rsid w:val="001216BC"/>
    <w:rsid w:val="00121803"/>
    <w:rsid w:val="001375C6"/>
    <w:rsid w:val="00137E95"/>
    <w:rsid w:val="0014030D"/>
    <w:rsid w:val="00143D22"/>
    <w:rsid w:val="001577CB"/>
    <w:rsid w:val="00157A20"/>
    <w:rsid w:val="0016453D"/>
    <w:rsid w:val="00164ACD"/>
    <w:rsid w:val="00166A9D"/>
    <w:rsid w:val="00187BB0"/>
    <w:rsid w:val="001908D2"/>
    <w:rsid w:val="001A044F"/>
    <w:rsid w:val="001A15D3"/>
    <w:rsid w:val="001A3943"/>
    <w:rsid w:val="001B1CA5"/>
    <w:rsid w:val="001B303F"/>
    <w:rsid w:val="001B38E4"/>
    <w:rsid w:val="001B5FE6"/>
    <w:rsid w:val="001C3570"/>
    <w:rsid w:val="001C6016"/>
    <w:rsid w:val="001D007F"/>
    <w:rsid w:val="001E20FB"/>
    <w:rsid w:val="001E6FA1"/>
    <w:rsid w:val="001E73C0"/>
    <w:rsid w:val="001F3D1D"/>
    <w:rsid w:val="001F6C45"/>
    <w:rsid w:val="001F7CC1"/>
    <w:rsid w:val="0020415A"/>
    <w:rsid w:val="00212A2F"/>
    <w:rsid w:val="002151FD"/>
    <w:rsid w:val="00220596"/>
    <w:rsid w:val="00224DD3"/>
    <w:rsid w:val="00232117"/>
    <w:rsid w:val="00246488"/>
    <w:rsid w:val="00253EFE"/>
    <w:rsid w:val="00256FDB"/>
    <w:rsid w:val="00265D6D"/>
    <w:rsid w:val="00270013"/>
    <w:rsid w:val="00271D66"/>
    <w:rsid w:val="00273B98"/>
    <w:rsid w:val="002744A2"/>
    <w:rsid w:val="0027483A"/>
    <w:rsid w:val="002759E2"/>
    <w:rsid w:val="002769BA"/>
    <w:rsid w:val="00276FAF"/>
    <w:rsid w:val="002852B8"/>
    <w:rsid w:val="00285CA1"/>
    <w:rsid w:val="00287A0C"/>
    <w:rsid w:val="00291383"/>
    <w:rsid w:val="002934F4"/>
    <w:rsid w:val="00294F64"/>
    <w:rsid w:val="002A1F3A"/>
    <w:rsid w:val="002A5E30"/>
    <w:rsid w:val="002B2B58"/>
    <w:rsid w:val="002B6353"/>
    <w:rsid w:val="002B6614"/>
    <w:rsid w:val="002C3B27"/>
    <w:rsid w:val="002D1FF5"/>
    <w:rsid w:val="002E1A08"/>
    <w:rsid w:val="002E5029"/>
    <w:rsid w:val="002E6A33"/>
    <w:rsid w:val="002F5FB4"/>
    <w:rsid w:val="003109F5"/>
    <w:rsid w:val="00314BEF"/>
    <w:rsid w:val="00317DF2"/>
    <w:rsid w:val="00340895"/>
    <w:rsid w:val="00341F6D"/>
    <w:rsid w:val="003440C1"/>
    <w:rsid w:val="00345A34"/>
    <w:rsid w:val="0034773D"/>
    <w:rsid w:val="00347D7E"/>
    <w:rsid w:val="0035178B"/>
    <w:rsid w:val="003526F7"/>
    <w:rsid w:val="00361F4F"/>
    <w:rsid w:val="003641BA"/>
    <w:rsid w:val="0037580C"/>
    <w:rsid w:val="00382B9D"/>
    <w:rsid w:val="003846C1"/>
    <w:rsid w:val="003864A4"/>
    <w:rsid w:val="003B43DC"/>
    <w:rsid w:val="003B55DC"/>
    <w:rsid w:val="003C4B37"/>
    <w:rsid w:val="003C5BCB"/>
    <w:rsid w:val="003D41DF"/>
    <w:rsid w:val="003E545A"/>
    <w:rsid w:val="003E56AD"/>
    <w:rsid w:val="003F1778"/>
    <w:rsid w:val="003F29FE"/>
    <w:rsid w:val="003F7038"/>
    <w:rsid w:val="003F7F26"/>
    <w:rsid w:val="0040435D"/>
    <w:rsid w:val="0041194F"/>
    <w:rsid w:val="00412293"/>
    <w:rsid w:val="00420F65"/>
    <w:rsid w:val="00422D57"/>
    <w:rsid w:val="004304A1"/>
    <w:rsid w:val="00431135"/>
    <w:rsid w:val="00437F2C"/>
    <w:rsid w:val="00450FE7"/>
    <w:rsid w:val="004521AB"/>
    <w:rsid w:val="004713A5"/>
    <w:rsid w:val="004728DB"/>
    <w:rsid w:val="00474BA4"/>
    <w:rsid w:val="00476B52"/>
    <w:rsid w:val="004820DE"/>
    <w:rsid w:val="00482BFB"/>
    <w:rsid w:val="00484B2B"/>
    <w:rsid w:val="00485FBD"/>
    <w:rsid w:val="004901BE"/>
    <w:rsid w:val="00492597"/>
    <w:rsid w:val="004A4749"/>
    <w:rsid w:val="004A6946"/>
    <w:rsid w:val="004B0C4B"/>
    <w:rsid w:val="004B6516"/>
    <w:rsid w:val="004B6DBE"/>
    <w:rsid w:val="004B74C8"/>
    <w:rsid w:val="004C3676"/>
    <w:rsid w:val="004C5B77"/>
    <w:rsid w:val="004C61FC"/>
    <w:rsid w:val="004E5214"/>
    <w:rsid w:val="004F12B6"/>
    <w:rsid w:val="005034AC"/>
    <w:rsid w:val="00510B2B"/>
    <w:rsid w:val="00517690"/>
    <w:rsid w:val="00522086"/>
    <w:rsid w:val="00524467"/>
    <w:rsid w:val="005274EB"/>
    <w:rsid w:val="005350D7"/>
    <w:rsid w:val="00535363"/>
    <w:rsid w:val="00545851"/>
    <w:rsid w:val="00560D9F"/>
    <w:rsid w:val="0057396A"/>
    <w:rsid w:val="00575F9E"/>
    <w:rsid w:val="00587393"/>
    <w:rsid w:val="005B022B"/>
    <w:rsid w:val="005B52DF"/>
    <w:rsid w:val="005D75C5"/>
    <w:rsid w:val="005F3321"/>
    <w:rsid w:val="00611589"/>
    <w:rsid w:val="00630BEF"/>
    <w:rsid w:val="006374AB"/>
    <w:rsid w:val="00644663"/>
    <w:rsid w:val="00660C71"/>
    <w:rsid w:val="006629E6"/>
    <w:rsid w:val="00677A7D"/>
    <w:rsid w:val="006811C9"/>
    <w:rsid w:val="00684D0B"/>
    <w:rsid w:val="006864C7"/>
    <w:rsid w:val="00694C76"/>
    <w:rsid w:val="006B72B3"/>
    <w:rsid w:val="006B7417"/>
    <w:rsid w:val="006C264F"/>
    <w:rsid w:val="006C3AEF"/>
    <w:rsid w:val="006C45D9"/>
    <w:rsid w:val="006C507C"/>
    <w:rsid w:val="006D18DF"/>
    <w:rsid w:val="006D31A5"/>
    <w:rsid w:val="006D6D72"/>
    <w:rsid w:val="006E0B4C"/>
    <w:rsid w:val="006E615D"/>
    <w:rsid w:val="006F0613"/>
    <w:rsid w:val="007011D4"/>
    <w:rsid w:val="00725112"/>
    <w:rsid w:val="00725B2D"/>
    <w:rsid w:val="0072614D"/>
    <w:rsid w:val="00733986"/>
    <w:rsid w:val="00736054"/>
    <w:rsid w:val="00740906"/>
    <w:rsid w:val="007420A8"/>
    <w:rsid w:val="00750871"/>
    <w:rsid w:val="007517D1"/>
    <w:rsid w:val="007541EA"/>
    <w:rsid w:val="00761A9E"/>
    <w:rsid w:val="007643D9"/>
    <w:rsid w:val="00764834"/>
    <w:rsid w:val="00765F33"/>
    <w:rsid w:val="007722AD"/>
    <w:rsid w:val="00773792"/>
    <w:rsid w:val="00774DC9"/>
    <w:rsid w:val="00777517"/>
    <w:rsid w:val="00781012"/>
    <w:rsid w:val="00783795"/>
    <w:rsid w:val="00795503"/>
    <w:rsid w:val="007A000F"/>
    <w:rsid w:val="007A58EF"/>
    <w:rsid w:val="007B5374"/>
    <w:rsid w:val="007B66BB"/>
    <w:rsid w:val="007B75FB"/>
    <w:rsid w:val="007C44D9"/>
    <w:rsid w:val="007C6192"/>
    <w:rsid w:val="007D0913"/>
    <w:rsid w:val="007E4E5D"/>
    <w:rsid w:val="007F512E"/>
    <w:rsid w:val="007F6575"/>
    <w:rsid w:val="007F6A0D"/>
    <w:rsid w:val="0080017E"/>
    <w:rsid w:val="00804E40"/>
    <w:rsid w:val="008213EA"/>
    <w:rsid w:val="00823B6A"/>
    <w:rsid w:val="00842B6E"/>
    <w:rsid w:val="008458BD"/>
    <w:rsid w:val="008474E7"/>
    <w:rsid w:val="008479A3"/>
    <w:rsid w:val="00854DF9"/>
    <w:rsid w:val="00866D29"/>
    <w:rsid w:val="00873C12"/>
    <w:rsid w:val="00881F2B"/>
    <w:rsid w:val="00884DCD"/>
    <w:rsid w:val="00884F4D"/>
    <w:rsid w:val="008A248A"/>
    <w:rsid w:val="008A49D7"/>
    <w:rsid w:val="008A4B2E"/>
    <w:rsid w:val="008A5260"/>
    <w:rsid w:val="008B0034"/>
    <w:rsid w:val="008B1944"/>
    <w:rsid w:val="008C0614"/>
    <w:rsid w:val="008C2C73"/>
    <w:rsid w:val="008C371B"/>
    <w:rsid w:val="008D1AF6"/>
    <w:rsid w:val="008D7276"/>
    <w:rsid w:val="008E112E"/>
    <w:rsid w:val="008F1A53"/>
    <w:rsid w:val="008F4C68"/>
    <w:rsid w:val="008F76F5"/>
    <w:rsid w:val="0091323E"/>
    <w:rsid w:val="0091410B"/>
    <w:rsid w:val="00915AC0"/>
    <w:rsid w:val="00920A96"/>
    <w:rsid w:val="00924773"/>
    <w:rsid w:val="009253AE"/>
    <w:rsid w:val="00932CDD"/>
    <w:rsid w:val="009344DA"/>
    <w:rsid w:val="00941613"/>
    <w:rsid w:val="009505B5"/>
    <w:rsid w:val="00951A68"/>
    <w:rsid w:val="00954EE6"/>
    <w:rsid w:val="009554D9"/>
    <w:rsid w:val="00963ADE"/>
    <w:rsid w:val="00966DE0"/>
    <w:rsid w:val="009703DF"/>
    <w:rsid w:val="00970F02"/>
    <w:rsid w:val="0098228A"/>
    <w:rsid w:val="0098359C"/>
    <w:rsid w:val="00990932"/>
    <w:rsid w:val="0099418D"/>
    <w:rsid w:val="00995474"/>
    <w:rsid w:val="0099758B"/>
    <w:rsid w:val="009A15BA"/>
    <w:rsid w:val="009B2F16"/>
    <w:rsid w:val="009C45FC"/>
    <w:rsid w:val="009D5B18"/>
    <w:rsid w:val="009E0A63"/>
    <w:rsid w:val="009E7B38"/>
    <w:rsid w:val="009E7C28"/>
    <w:rsid w:val="009F212E"/>
    <w:rsid w:val="009F7B57"/>
    <w:rsid w:val="00A000FD"/>
    <w:rsid w:val="00A02E8F"/>
    <w:rsid w:val="00A1133C"/>
    <w:rsid w:val="00A13BB7"/>
    <w:rsid w:val="00A2623F"/>
    <w:rsid w:val="00A345AF"/>
    <w:rsid w:val="00A41A6B"/>
    <w:rsid w:val="00A4581D"/>
    <w:rsid w:val="00A52E42"/>
    <w:rsid w:val="00A55BC3"/>
    <w:rsid w:val="00A60AE2"/>
    <w:rsid w:val="00A60F34"/>
    <w:rsid w:val="00A64A18"/>
    <w:rsid w:val="00A67E1E"/>
    <w:rsid w:val="00A77FDD"/>
    <w:rsid w:val="00A84992"/>
    <w:rsid w:val="00A861C0"/>
    <w:rsid w:val="00A91018"/>
    <w:rsid w:val="00AA134A"/>
    <w:rsid w:val="00AA480C"/>
    <w:rsid w:val="00AA5846"/>
    <w:rsid w:val="00AA6C54"/>
    <w:rsid w:val="00AB02EB"/>
    <w:rsid w:val="00AC19A1"/>
    <w:rsid w:val="00AC23EB"/>
    <w:rsid w:val="00AC7A44"/>
    <w:rsid w:val="00AE25D2"/>
    <w:rsid w:val="00AE3F81"/>
    <w:rsid w:val="00B037AE"/>
    <w:rsid w:val="00B105FB"/>
    <w:rsid w:val="00B20918"/>
    <w:rsid w:val="00B20CFC"/>
    <w:rsid w:val="00B220E8"/>
    <w:rsid w:val="00B301B4"/>
    <w:rsid w:val="00B36F35"/>
    <w:rsid w:val="00B4034C"/>
    <w:rsid w:val="00B4513A"/>
    <w:rsid w:val="00B47792"/>
    <w:rsid w:val="00B5761A"/>
    <w:rsid w:val="00B57CE5"/>
    <w:rsid w:val="00B76A0D"/>
    <w:rsid w:val="00B82719"/>
    <w:rsid w:val="00B8342E"/>
    <w:rsid w:val="00B97A05"/>
    <w:rsid w:val="00BA19EF"/>
    <w:rsid w:val="00BA3C29"/>
    <w:rsid w:val="00BB5F6A"/>
    <w:rsid w:val="00BD28FA"/>
    <w:rsid w:val="00BD566D"/>
    <w:rsid w:val="00BE08F6"/>
    <w:rsid w:val="00BE1D29"/>
    <w:rsid w:val="00BE5C22"/>
    <w:rsid w:val="00C02C2A"/>
    <w:rsid w:val="00C03F22"/>
    <w:rsid w:val="00C04F87"/>
    <w:rsid w:val="00C20107"/>
    <w:rsid w:val="00C230EA"/>
    <w:rsid w:val="00C277F4"/>
    <w:rsid w:val="00C34C4B"/>
    <w:rsid w:val="00C37792"/>
    <w:rsid w:val="00C42DA8"/>
    <w:rsid w:val="00C44D33"/>
    <w:rsid w:val="00C47DFB"/>
    <w:rsid w:val="00C50D59"/>
    <w:rsid w:val="00C56ECF"/>
    <w:rsid w:val="00C6060A"/>
    <w:rsid w:val="00C60E89"/>
    <w:rsid w:val="00C61BBE"/>
    <w:rsid w:val="00C7178A"/>
    <w:rsid w:val="00C71833"/>
    <w:rsid w:val="00C73B62"/>
    <w:rsid w:val="00C77564"/>
    <w:rsid w:val="00C91ECC"/>
    <w:rsid w:val="00C92569"/>
    <w:rsid w:val="00CA2FF4"/>
    <w:rsid w:val="00CA55AB"/>
    <w:rsid w:val="00CA7AEA"/>
    <w:rsid w:val="00CB4775"/>
    <w:rsid w:val="00CC7F0C"/>
    <w:rsid w:val="00CD3EDB"/>
    <w:rsid w:val="00CE360A"/>
    <w:rsid w:val="00CF0177"/>
    <w:rsid w:val="00CF5770"/>
    <w:rsid w:val="00D1324E"/>
    <w:rsid w:val="00D15678"/>
    <w:rsid w:val="00D23711"/>
    <w:rsid w:val="00D23E17"/>
    <w:rsid w:val="00D265C4"/>
    <w:rsid w:val="00D4393B"/>
    <w:rsid w:val="00D4548B"/>
    <w:rsid w:val="00D458F4"/>
    <w:rsid w:val="00D665B1"/>
    <w:rsid w:val="00D714EB"/>
    <w:rsid w:val="00D731B7"/>
    <w:rsid w:val="00D8679E"/>
    <w:rsid w:val="00D96063"/>
    <w:rsid w:val="00DA349C"/>
    <w:rsid w:val="00DA42B8"/>
    <w:rsid w:val="00DA4A3B"/>
    <w:rsid w:val="00DB0011"/>
    <w:rsid w:val="00DB0804"/>
    <w:rsid w:val="00DB3E60"/>
    <w:rsid w:val="00DC3574"/>
    <w:rsid w:val="00DC357D"/>
    <w:rsid w:val="00DC61FA"/>
    <w:rsid w:val="00DC7A3F"/>
    <w:rsid w:val="00DD1657"/>
    <w:rsid w:val="00DE2133"/>
    <w:rsid w:val="00DE7D17"/>
    <w:rsid w:val="00DF0C4C"/>
    <w:rsid w:val="00DF482E"/>
    <w:rsid w:val="00E01B9D"/>
    <w:rsid w:val="00E063D8"/>
    <w:rsid w:val="00E12249"/>
    <w:rsid w:val="00E15D35"/>
    <w:rsid w:val="00E269CE"/>
    <w:rsid w:val="00E26E0B"/>
    <w:rsid w:val="00E41068"/>
    <w:rsid w:val="00E42ADC"/>
    <w:rsid w:val="00E42B73"/>
    <w:rsid w:val="00E528B2"/>
    <w:rsid w:val="00E539F9"/>
    <w:rsid w:val="00E620F1"/>
    <w:rsid w:val="00E817F1"/>
    <w:rsid w:val="00E83708"/>
    <w:rsid w:val="00E85D08"/>
    <w:rsid w:val="00E87AC5"/>
    <w:rsid w:val="00E92826"/>
    <w:rsid w:val="00E93099"/>
    <w:rsid w:val="00E947B0"/>
    <w:rsid w:val="00E96D00"/>
    <w:rsid w:val="00E97E0E"/>
    <w:rsid w:val="00EA03AD"/>
    <w:rsid w:val="00EA61B9"/>
    <w:rsid w:val="00EA7384"/>
    <w:rsid w:val="00EB02FC"/>
    <w:rsid w:val="00EC62C4"/>
    <w:rsid w:val="00EC695C"/>
    <w:rsid w:val="00EE4242"/>
    <w:rsid w:val="00EE4FD9"/>
    <w:rsid w:val="00EF3FB7"/>
    <w:rsid w:val="00EF653B"/>
    <w:rsid w:val="00F00546"/>
    <w:rsid w:val="00F0070A"/>
    <w:rsid w:val="00F01798"/>
    <w:rsid w:val="00F07F3B"/>
    <w:rsid w:val="00F10D96"/>
    <w:rsid w:val="00F11BE5"/>
    <w:rsid w:val="00F1246A"/>
    <w:rsid w:val="00F13A56"/>
    <w:rsid w:val="00F21F64"/>
    <w:rsid w:val="00F23858"/>
    <w:rsid w:val="00F2775A"/>
    <w:rsid w:val="00F302D2"/>
    <w:rsid w:val="00F32D4D"/>
    <w:rsid w:val="00F36A1D"/>
    <w:rsid w:val="00F37068"/>
    <w:rsid w:val="00F46467"/>
    <w:rsid w:val="00F5098F"/>
    <w:rsid w:val="00F50D81"/>
    <w:rsid w:val="00F5333F"/>
    <w:rsid w:val="00F54845"/>
    <w:rsid w:val="00F56355"/>
    <w:rsid w:val="00F56ABC"/>
    <w:rsid w:val="00F61B21"/>
    <w:rsid w:val="00F63A6D"/>
    <w:rsid w:val="00F71882"/>
    <w:rsid w:val="00F73E72"/>
    <w:rsid w:val="00F77729"/>
    <w:rsid w:val="00F85BEB"/>
    <w:rsid w:val="00F952F2"/>
    <w:rsid w:val="00F96597"/>
    <w:rsid w:val="00FA4690"/>
    <w:rsid w:val="00FB7CDC"/>
    <w:rsid w:val="00FC64F7"/>
    <w:rsid w:val="00FD2313"/>
    <w:rsid w:val="00FD4294"/>
    <w:rsid w:val="00FD5832"/>
    <w:rsid w:val="00FD6727"/>
    <w:rsid w:val="00FD6DA3"/>
    <w:rsid w:val="00FE102B"/>
    <w:rsid w:val="00FE3ED9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9B0166D"/>
  <w15:docId w15:val="{A77B0522-1FF1-4094-AB23-D3D24BC7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D9F"/>
    <w:pPr>
      <w:widowControl w:val="0"/>
    </w:pPr>
    <w:rPr>
      <w:rFonts w:ascii="Univers" w:hAnsi="Univers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firstLine="3600"/>
      <w:jc w:val="both"/>
      <w:outlineLvl w:val="0"/>
    </w:pPr>
    <w:rPr>
      <w:rFonts w:ascii="Arial" w:hAnsi="Arial"/>
      <w:b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  <w:lang w:val="en-AU"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rFonts w:ascii="Times New Roman" w:hAnsi="Times New Roman"/>
      <w:b/>
      <w:u w:val="single"/>
      <w:lang w:val="en-AU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i/>
      <w:sz w:val="18"/>
      <w:lang w:val="en-AU"/>
    </w:rPr>
  </w:style>
  <w:style w:type="paragraph" w:styleId="Heading5">
    <w:name w:val="heading 5"/>
    <w:basedOn w:val="Normal"/>
    <w:next w:val="Normal"/>
    <w:qFormat/>
    <w:rsid w:val="009F7B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662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0895"/>
    <w:rPr>
      <w:rFonts w:ascii="Tahoma" w:hAnsi="Tahoma" w:cs="Tahoma"/>
      <w:sz w:val="16"/>
      <w:szCs w:val="16"/>
    </w:rPr>
  </w:style>
  <w:style w:type="character" w:styleId="Hyperlink">
    <w:name w:val="Hyperlink"/>
    <w:rsid w:val="00C03F22"/>
    <w:rPr>
      <w:color w:val="0000FF"/>
      <w:u w:val="single"/>
    </w:rPr>
  </w:style>
  <w:style w:type="paragraph" w:styleId="ListParagraph">
    <w:name w:val="List Paragraph"/>
    <w:basedOn w:val="Normal"/>
    <w:qFormat/>
    <w:rsid w:val="002A1F3A"/>
    <w:pPr>
      <w:widowControl/>
      <w:spacing w:after="200"/>
      <w:ind w:left="720"/>
      <w:contextualSpacing/>
    </w:pPr>
    <w:rPr>
      <w:rFonts w:ascii="Cambria" w:eastAsia="Cambria" w:hAnsi="Cambria"/>
      <w:snapToGrid/>
      <w:szCs w:val="24"/>
    </w:rPr>
  </w:style>
  <w:style w:type="paragraph" w:styleId="BodyText">
    <w:name w:val="Body Text"/>
    <w:basedOn w:val="Normal"/>
    <w:rsid w:val="00954EE6"/>
    <w:pPr>
      <w:jc w:val="both"/>
    </w:pPr>
    <w:rPr>
      <w:rFonts w:ascii="Arial" w:hAnsi="Arial"/>
      <w:sz w:val="20"/>
      <w:lang w:val="en-AU"/>
    </w:rPr>
  </w:style>
  <w:style w:type="paragraph" w:styleId="BodyTextIndent">
    <w:name w:val="Body Text Indent"/>
    <w:basedOn w:val="Normal"/>
    <w:rsid w:val="000E282C"/>
    <w:pPr>
      <w:spacing w:after="120"/>
      <w:ind w:left="283"/>
    </w:pPr>
  </w:style>
  <w:style w:type="character" w:styleId="FollowedHyperlink">
    <w:name w:val="FollowedHyperlink"/>
    <w:rsid w:val="007A000F"/>
    <w:rPr>
      <w:color w:val="800080"/>
      <w:u w:val="single"/>
    </w:rPr>
  </w:style>
  <w:style w:type="paragraph" w:customStyle="1" w:styleId="Default">
    <w:name w:val="Default"/>
    <w:rsid w:val="00A64A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8342E"/>
    <w:rPr>
      <w:b/>
      <w:snapToGrid w:val="0"/>
      <w:sz w:val="24"/>
      <w:u w:val="single"/>
      <w:lang w:eastAsia="en-US"/>
    </w:rPr>
  </w:style>
  <w:style w:type="character" w:customStyle="1" w:styleId="FooterChar">
    <w:name w:val="Footer Char"/>
    <w:basedOn w:val="DefaultParagraphFont"/>
    <w:link w:val="Footer"/>
    <w:rsid w:val="00187BB0"/>
    <w:rPr>
      <w:rFonts w:ascii="Univers" w:hAnsi="Univers"/>
      <w:snapToGrid w:val="0"/>
      <w:sz w:val="24"/>
      <w:lang w:val="en-US" w:eastAsia="en-US"/>
    </w:rPr>
  </w:style>
  <w:style w:type="character" w:styleId="CommentReference">
    <w:name w:val="annotation reference"/>
    <w:basedOn w:val="DefaultParagraphFont"/>
    <w:rsid w:val="003C4B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B3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C4B37"/>
    <w:rPr>
      <w:rFonts w:ascii="Univers" w:hAnsi="Univers"/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4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4B37"/>
    <w:rPr>
      <w:rFonts w:ascii="Univers" w:hAnsi="Univers"/>
      <w:b/>
      <w:bCs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3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robe.edu.au/jobs/working/benefit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.Whelan@latrobe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trobe.edu.au/about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ane's%20Portable%20HDD%20-TOSHIBA%20EXT\La%20Trobe%202015\RESEARCH%20APVC\health%20economics%20chair\level%20E%20job%20descriptions\level-e-research-only-research-profess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level-e-research-only-research-professor</Template>
  <TotalTime>0</TotalTime>
  <Pages>3</Pages>
  <Words>705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La Trobe University</Company>
  <LinksUpToDate>false</LinksUpToDate>
  <CharactersWithSpaces>5416</CharactersWithSpaces>
  <SharedDoc>false</SharedDoc>
  <HLinks>
    <vt:vector size="36" baseType="variant">
      <vt:variant>
        <vt:i4>4718669</vt:i4>
      </vt:variant>
      <vt:variant>
        <vt:i4>60</vt:i4>
      </vt:variant>
      <vt:variant>
        <vt:i4>0</vt:i4>
      </vt:variant>
      <vt:variant>
        <vt:i4>5</vt:i4>
      </vt:variant>
      <vt:variant>
        <vt:lpwstr>https://intranet.latrobe.edu.au/people-culture/benefits/class/academic-staff</vt:lpwstr>
      </vt:variant>
      <vt:variant>
        <vt:lpwstr/>
      </vt:variant>
      <vt:variant>
        <vt:i4>4718669</vt:i4>
      </vt:variant>
      <vt:variant>
        <vt:i4>54</vt:i4>
      </vt:variant>
      <vt:variant>
        <vt:i4>0</vt:i4>
      </vt:variant>
      <vt:variant>
        <vt:i4>5</vt:i4>
      </vt:variant>
      <vt:variant>
        <vt:lpwstr>https://intranet.latrobe.edu.au/people-culture/benefits/class/academic-staff</vt:lpwstr>
      </vt:variant>
      <vt:variant>
        <vt:lpwstr/>
      </vt:variant>
      <vt:variant>
        <vt:i4>7340094</vt:i4>
      </vt:variant>
      <vt:variant>
        <vt:i4>39</vt:i4>
      </vt:variant>
      <vt:variant>
        <vt:i4>0</vt:i4>
      </vt:variant>
      <vt:variant>
        <vt:i4>5</vt:i4>
      </vt:variant>
      <vt:variant>
        <vt:lpwstr>http://www.latrobe.edu.au/about</vt:lpwstr>
      </vt:variant>
      <vt:variant>
        <vt:lpwstr/>
      </vt:variant>
      <vt:variant>
        <vt:i4>7209019</vt:i4>
      </vt:variant>
      <vt:variant>
        <vt:i4>36</vt:i4>
      </vt:variant>
      <vt:variant>
        <vt:i4>0</vt:i4>
      </vt:variant>
      <vt:variant>
        <vt:i4>5</vt:i4>
      </vt:variant>
      <vt:variant>
        <vt:lpwstr>http://www.latrobe.edu.au/jobs/working/benefits</vt:lpwstr>
      </vt:variant>
      <vt:variant>
        <vt:lpwstr/>
      </vt:variant>
      <vt:variant>
        <vt:i4>8126590</vt:i4>
      </vt:variant>
      <vt:variant>
        <vt:i4>24</vt:i4>
      </vt:variant>
      <vt:variant>
        <vt:i4>0</vt:i4>
      </vt:variant>
      <vt:variant>
        <vt:i4>5</vt:i4>
      </vt:variant>
      <vt:variant>
        <vt:lpwstr>https://intranet.latrobe.edu.au/people-culture/benefits/superannuation</vt:lpwstr>
      </vt:variant>
      <vt:variant>
        <vt:lpwstr/>
      </vt:variant>
      <vt:variant>
        <vt:i4>786470</vt:i4>
      </vt:variant>
      <vt:variant>
        <vt:i4>18</vt:i4>
      </vt:variant>
      <vt:variant>
        <vt:i4>0</vt:i4>
      </vt:variant>
      <vt:variant>
        <vt:i4>5</vt:i4>
      </vt:variant>
      <vt:variant>
        <vt:lpwstr>https://intranet.latrobe.edu.au/matrix/__data/assets/pdf_file/0014/4064/academic-salary-scales.pdf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Jane Farmer</dc:creator>
  <cp:keywords/>
  <dc:description/>
  <cp:lastModifiedBy>Deborah Dare</cp:lastModifiedBy>
  <cp:revision>2</cp:revision>
  <cp:lastPrinted>2015-08-30T04:10:00Z</cp:lastPrinted>
  <dcterms:created xsi:type="dcterms:W3CDTF">2016-10-12T23:48:00Z</dcterms:created>
  <dcterms:modified xsi:type="dcterms:W3CDTF">2016-10-12T23:48:00Z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1594489924</vt:i4>
  </property>
</Properties>
</file>