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4765D" w14:textId="77777777" w:rsidR="0020415A" w:rsidRDefault="001213E0" w:rsidP="00E42ADC">
      <w:pPr>
        <w:spacing w:line="259" w:lineRule="exact"/>
        <w:rPr>
          <w:rFonts w:ascii="Arial" w:hAnsi="Arial" w:cs="Arial"/>
          <w:sz w:val="20"/>
        </w:rPr>
      </w:pPr>
      <w:bookmarkStart w:id="0" w:name="_GoBack"/>
      <w:bookmarkEnd w:id="0"/>
      <w:r w:rsidRPr="001213E0">
        <w:rPr>
          <w:rFonts w:ascii="Arial" w:hAnsi="Arial" w:cs="Arial"/>
          <w:noProof/>
          <w:sz w:val="20"/>
          <w:lang w:val="en-AU" w:eastAsia="en-AU"/>
        </w:rPr>
        <w:drawing>
          <wp:anchor distT="0" distB="0" distL="114300" distR="114300" simplePos="0" relativeHeight="251660288" behindDoc="0" locked="0" layoutInCell="1" allowOverlap="0" wp14:anchorId="3874E3B4" wp14:editId="77504A27">
            <wp:simplePos x="0" y="0"/>
            <wp:positionH relativeFrom="margin">
              <wp:posOffset>-190500</wp:posOffset>
            </wp:positionH>
            <wp:positionV relativeFrom="margin">
              <wp:posOffset>132080</wp:posOffset>
            </wp:positionV>
            <wp:extent cx="2390775" cy="704850"/>
            <wp:effectExtent l="19050" t="0" r="9525" b="0"/>
            <wp:wrapSquare wrapText="bothSides"/>
            <wp:docPr id="5" name="Picture 1" descr="LTU_BRAND_H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U_BRAND_H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3D7C9E" w14:textId="77777777" w:rsidR="001213E0" w:rsidRDefault="001213E0" w:rsidP="00E42ADC">
      <w:pPr>
        <w:spacing w:line="259" w:lineRule="exact"/>
        <w:rPr>
          <w:rFonts w:ascii="Arial" w:hAnsi="Arial" w:cs="Arial"/>
          <w:sz w:val="20"/>
        </w:rPr>
      </w:pPr>
    </w:p>
    <w:p w14:paraId="06E28109" w14:textId="77777777" w:rsidR="001213E0" w:rsidRPr="0020415A" w:rsidRDefault="001213E0" w:rsidP="00E42ADC">
      <w:pPr>
        <w:spacing w:line="259" w:lineRule="exact"/>
        <w:rPr>
          <w:rFonts w:ascii="Arial" w:hAnsi="Arial" w:cs="Arial"/>
          <w:sz w:val="20"/>
        </w:rPr>
      </w:pPr>
    </w:p>
    <w:p w14:paraId="3A7CDC42" w14:textId="77777777" w:rsidR="00E42ADC" w:rsidRPr="00CA7AEA" w:rsidRDefault="00E42ADC" w:rsidP="00E42ADC">
      <w:pPr>
        <w:spacing w:line="259" w:lineRule="exact"/>
        <w:rPr>
          <w:rFonts w:ascii="Arial" w:hAnsi="Arial" w:cs="Arial"/>
          <w:sz w:val="16"/>
          <w:szCs w:val="16"/>
        </w:rPr>
      </w:pP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rFonts w:ascii="Arial" w:hAnsi="Arial" w:cs="Arial"/>
          <w:sz w:val="20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16"/>
      </w:tblGrid>
      <w:tr w:rsidR="00E42ADC" w:rsidRPr="001D06DF" w14:paraId="1178A286" w14:textId="77777777" w:rsidTr="00D665B1">
        <w:tc>
          <w:tcPr>
            <w:tcW w:w="9242" w:type="dxa"/>
            <w:shd w:val="clear" w:color="auto" w:fill="CCCCCC"/>
          </w:tcPr>
          <w:p w14:paraId="631AAD56" w14:textId="77777777" w:rsidR="00E42ADC" w:rsidRPr="001D06DF" w:rsidRDefault="00E42ADC" w:rsidP="00D665B1">
            <w:pPr>
              <w:rPr>
                <w:rFonts w:asciiTheme="minorHAnsi" w:hAnsiTheme="minorHAnsi" w:cstheme="minorHAnsi"/>
                <w:b/>
                <w:sz w:val="40"/>
                <w:szCs w:val="40"/>
                <w:lang w:val="en-AU"/>
              </w:rPr>
            </w:pPr>
            <w:r w:rsidRPr="001D06DF">
              <w:rPr>
                <w:rFonts w:asciiTheme="minorHAnsi" w:hAnsiTheme="minorHAnsi" w:cstheme="minorHAnsi"/>
                <w:b/>
                <w:sz w:val="40"/>
                <w:szCs w:val="40"/>
                <w:lang w:val="en-AU"/>
              </w:rPr>
              <w:t>Position Description</w:t>
            </w:r>
          </w:p>
        </w:tc>
      </w:tr>
    </w:tbl>
    <w:p w14:paraId="5BFF9FD5" w14:textId="77777777" w:rsidR="00E42ADC" w:rsidRPr="001D06DF" w:rsidRDefault="00E42ADC" w:rsidP="00E42ADC">
      <w:pPr>
        <w:rPr>
          <w:rFonts w:asciiTheme="minorHAnsi" w:hAnsiTheme="minorHAnsi" w:cstheme="minorHAnsi"/>
          <w:i/>
          <w:color w:val="000000"/>
          <w:szCs w:val="24"/>
          <w:lang w:val="en-AU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040"/>
      </w:tblGrid>
      <w:tr w:rsidR="00E42ADC" w:rsidRPr="001D06DF" w14:paraId="359393AC" w14:textId="77777777" w:rsidTr="00C4435F">
        <w:tc>
          <w:tcPr>
            <w:tcW w:w="9026" w:type="dxa"/>
            <w:gridSpan w:val="2"/>
            <w:tcBorders>
              <w:bottom w:val="single" w:sz="4" w:space="0" w:color="auto"/>
            </w:tcBorders>
          </w:tcPr>
          <w:p w14:paraId="78A38E36" w14:textId="77777777" w:rsidR="00E42ADC" w:rsidRPr="003A1CFA" w:rsidRDefault="008B04BB" w:rsidP="00E41A10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AU"/>
              </w:rPr>
              <w:t>Digital Content Producer (Blogs)</w:t>
            </w:r>
          </w:p>
        </w:tc>
      </w:tr>
      <w:tr w:rsidR="00E42ADC" w:rsidRPr="001D06DF" w14:paraId="3B752DDE" w14:textId="77777777" w:rsidTr="00C4435F">
        <w:tc>
          <w:tcPr>
            <w:tcW w:w="2986" w:type="dxa"/>
            <w:tcBorders>
              <w:top w:val="single" w:sz="4" w:space="0" w:color="auto"/>
              <w:bottom w:val="nil"/>
              <w:right w:val="nil"/>
            </w:tcBorders>
          </w:tcPr>
          <w:p w14:paraId="7994F03E" w14:textId="77777777" w:rsidR="00E42ADC" w:rsidRPr="001D06DF" w:rsidRDefault="00E42ADC" w:rsidP="007011D4">
            <w:pPr>
              <w:rPr>
                <w:rFonts w:asciiTheme="minorHAnsi" w:hAnsiTheme="minorHAnsi" w:cstheme="minorHAnsi"/>
                <w:b/>
                <w:color w:val="000000"/>
                <w:szCs w:val="24"/>
                <w:lang w:val="en-AU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nil"/>
            </w:tcBorders>
          </w:tcPr>
          <w:p w14:paraId="61D174A8" w14:textId="77777777" w:rsidR="00E42ADC" w:rsidRPr="001D06DF" w:rsidRDefault="00E42ADC" w:rsidP="007011D4">
            <w:pPr>
              <w:rPr>
                <w:rFonts w:asciiTheme="minorHAnsi" w:hAnsiTheme="minorHAnsi" w:cstheme="minorHAnsi"/>
                <w:color w:val="000000"/>
                <w:szCs w:val="24"/>
                <w:lang w:val="en-AU"/>
              </w:rPr>
            </w:pPr>
          </w:p>
        </w:tc>
      </w:tr>
      <w:tr w:rsidR="00E42ADC" w:rsidRPr="003A1CFA" w14:paraId="0BBDAE85" w14:textId="77777777" w:rsidTr="00C4435F">
        <w:tc>
          <w:tcPr>
            <w:tcW w:w="2986" w:type="dxa"/>
            <w:tcBorders>
              <w:top w:val="nil"/>
              <w:right w:val="nil"/>
            </w:tcBorders>
          </w:tcPr>
          <w:p w14:paraId="196D7983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Position No:</w:t>
            </w:r>
          </w:p>
          <w:p w14:paraId="17DB6498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040" w:type="dxa"/>
            <w:tcBorders>
              <w:top w:val="nil"/>
              <w:left w:val="nil"/>
            </w:tcBorders>
          </w:tcPr>
          <w:p w14:paraId="56AED211" w14:textId="346E0518" w:rsidR="00E42ADC" w:rsidRPr="003A1CFA" w:rsidRDefault="00880BFF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880BFF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50111653</w:t>
            </w:r>
          </w:p>
        </w:tc>
      </w:tr>
      <w:tr w:rsidR="00E42ADC" w:rsidRPr="003A1CFA" w14:paraId="65F1CA95" w14:textId="77777777" w:rsidTr="00C4435F">
        <w:tc>
          <w:tcPr>
            <w:tcW w:w="2986" w:type="dxa"/>
            <w:tcBorders>
              <w:right w:val="nil"/>
            </w:tcBorders>
          </w:tcPr>
          <w:p w14:paraId="06DCDDB7" w14:textId="77777777" w:rsidR="00E42ADC" w:rsidRPr="003A1CFA" w:rsidRDefault="00EB0D18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Department</w:t>
            </w:r>
            <w:r w:rsidR="00E42ADC"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:</w:t>
            </w:r>
          </w:p>
          <w:p w14:paraId="62326E33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040" w:type="dxa"/>
            <w:tcBorders>
              <w:left w:val="nil"/>
            </w:tcBorders>
          </w:tcPr>
          <w:p w14:paraId="43BA879F" w14:textId="56913459" w:rsidR="00E42ADC" w:rsidRPr="003A1CFA" w:rsidRDefault="00C4435F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Marketing and Recruitment</w:t>
            </w:r>
          </w:p>
        </w:tc>
      </w:tr>
      <w:tr w:rsidR="00E42ADC" w:rsidRPr="003A1CFA" w14:paraId="29733CC2" w14:textId="77777777" w:rsidTr="00C4435F">
        <w:tc>
          <w:tcPr>
            <w:tcW w:w="2986" w:type="dxa"/>
            <w:tcBorders>
              <w:right w:val="nil"/>
            </w:tcBorders>
          </w:tcPr>
          <w:p w14:paraId="343FAD1F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Campus/Location:</w:t>
            </w:r>
          </w:p>
          <w:p w14:paraId="09E1545C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040" w:type="dxa"/>
            <w:tcBorders>
              <w:left w:val="nil"/>
            </w:tcBorders>
          </w:tcPr>
          <w:p w14:paraId="246DF596" w14:textId="77777777" w:rsidR="00E42ADC" w:rsidRPr="003A1CFA" w:rsidRDefault="00A667DE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Melbourne (Bundoora)</w:t>
            </w:r>
          </w:p>
        </w:tc>
      </w:tr>
      <w:tr w:rsidR="00E42ADC" w:rsidRPr="003A1CFA" w14:paraId="2DDE3B10" w14:textId="77777777" w:rsidTr="00C4435F">
        <w:tc>
          <w:tcPr>
            <w:tcW w:w="2986" w:type="dxa"/>
            <w:tcBorders>
              <w:right w:val="nil"/>
            </w:tcBorders>
          </w:tcPr>
          <w:p w14:paraId="44EE99F8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Classification:</w:t>
            </w:r>
          </w:p>
          <w:p w14:paraId="1095A17A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040" w:type="dxa"/>
            <w:tcBorders>
              <w:left w:val="nil"/>
            </w:tcBorders>
          </w:tcPr>
          <w:p w14:paraId="57608BC0" w14:textId="77777777" w:rsidR="00E42ADC" w:rsidRPr="003A1CFA" w:rsidRDefault="0022183C" w:rsidP="006B097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Higher Education Officer Level </w:t>
            </w:r>
            <w:r w:rsidR="006B0978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 (HEO</w:t>
            </w:r>
            <w:r w:rsidR="006B0978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)</w:t>
            </w:r>
          </w:p>
        </w:tc>
      </w:tr>
      <w:tr w:rsidR="00E42ADC" w:rsidRPr="003A1CFA" w14:paraId="0E19B932" w14:textId="77777777" w:rsidTr="00C4435F">
        <w:tc>
          <w:tcPr>
            <w:tcW w:w="2986" w:type="dxa"/>
            <w:tcBorders>
              <w:right w:val="nil"/>
            </w:tcBorders>
          </w:tcPr>
          <w:p w14:paraId="418CA762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Employment Type:</w:t>
            </w:r>
          </w:p>
          <w:p w14:paraId="4BFE3AE2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040" w:type="dxa"/>
            <w:tcBorders>
              <w:left w:val="nil"/>
            </w:tcBorders>
          </w:tcPr>
          <w:p w14:paraId="7325D999" w14:textId="69EC3C26" w:rsidR="00E42ADC" w:rsidRPr="003A1CFA" w:rsidRDefault="00A667DE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Fixed Term</w:t>
            </w:r>
            <w:r w:rsidR="0028047C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 (until end 2017)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, Full Time</w:t>
            </w:r>
          </w:p>
        </w:tc>
      </w:tr>
      <w:tr w:rsidR="00E42ADC" w:rsidRPr="003A1CFA" w14:paraId="170D8D03" w14:textId="77777777" w:rsidTr="00C4435F">
        <w:trPr>
          <w:trHeight w:val="594"/>
        </w:trPr>
        <w:tc>
          <w:tcPr>
            <w:tcW w:w="2986" w:type="dxa"/>
            <w:tcBorders>
              <w:right w:val="nil"/>
            </w:tcBorders>
          </w:tcPr>
          <w:p w14:paraId="0BE27B53" w14:textId="77777777" w:rsid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Position Supervisor</w:t>
            </w:r>
            <w:r w:rsidR="00236F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:</w:t>
            </w:r>
            <w:r w:rsidR="00E947B0"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 xml:space="preserve"> </w:t>
            </w:r>
          </w:p>
          <w:p w14:paraId="0AA1CF8F" w14:textId="77777777" w:rsidR="00E42ADC" w:rsidRPr="003A1CFA" w:rsidRDefault="00E947B0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Number</w:t>
            </w:r>
            <w:r w:rsidR="00E42ADC"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:</w:t>
            </w:r>
          </w:p>
        </w:tc>
        <w:tc>
          <w:tcPr>
            <w:tcW w:w="6040" w:type="dxa"/>
            <w:tcBorders>
              <w:left w:val="nil"/>
            </w:tcBorders>
          </w:tcPr>
          <w:p w14:paraId="57ABEA59" w14:textId="2CB52959" w:rsidR="00105D25" w:rsidRPr="00857F55" w:rsidRDefault="00880BFF" w:rsidP="00105D2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Senior Content Manager</w:t>
            </w:r>
          </w:p>
          <w:p w14:paraId="794A2E92" w14:textId="10342EC7" w:rsidR="00105D25" w:rsidRPr="003A1CFA" w:rsidRDefault="00880BFF" w:rsidP="00105D2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880BFF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50025227</w:t>
            </w:r>
          </w:p>
          <w:p w14:paraId="175E486F" w14:textId="77777777" w:rsidR="00A64A18" w:rsidRPr="003A1CFA" w:rsidRDefault="00A64A18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</w:tc>
      </w:tr>
      <w:tr w:rsidR="00E42ADC" w:rsidRPr="003A1CFA" w14:paraId="79A045F7" w14:textId="77777777" w:rsidTr="00C4435F">
        <w:tc>
          <w:tcPr>
            <w:tcW w:w="2986" w:type="dxa"/>
            <w:tcBorders>
              <w:right w:val="nil"/>
            </w:tcBorders>
          </w:tcPr>
          <w:p w14:paraId="7DE778E3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Other Benefits:</w:t>
            </w:r>
          </w:p>
          <w:p w14:paraId="3415A3A3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040" w:type="dxa"/>
            <w:tcBorders>
              <w:left w:val="nil"/>
            </w:tcBorders>
          </w:tcPr>
          <w:p w14:paraId="3D3371C4" w14:textId="77777777" w:rsidR="00E42ADC" w:rsidRPr="003A1CFA" w:rsidRDefault="00491B94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hyperlink r:id="rId8" w:history="1">
              <w:r w:rsidR="00E42ADC" w:rsidRPr="003A1CF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AU"/>
                </w:rPr>
                <w:t>http://www.latrobe.edu.au/jobs/working/benefits</w:t>
              </w:r>
            </w:hyperlink>
            <w:r w:rsidR="00E42ADC" w:rsidRPr="003A1CFA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 </w:t>
            </w:r>
          </w:p>
        </w:tc>
      </w:tr>
    </w:tbl>
    <w:p w14:paraId="14A905CD" w14:textId="77777777" w:rsidR="00E42ADC" w:rsidRPr="003A1CFA" w:rsidRDefault="00E42ADC" w:rsidP="00E42ADC">
      <w:pPr>
        <w:rPr>
          <w:rFonts w:asciiTheme="minorHAnsi" w:hAnsiTheme="minorHAnsi" w:cstheme="minorHAnsi"/>
          <w:sz w:val="22"/>
          <w:szCs w:val="22"/>
        </w:rPr>
      </w:pPr>
      <w:r w:rsidRPr="003A1CFA">
        <w:rPr>
          <w:rFonts w:asciiTheme="minorHAnsi" w:hAnsiTheme="minorHAnsi" w:cstheme="minorHAnsi"/>
          <w:sz w:val="22"/>
          <w:szCs w:val="22"/>
        </w:rPr>
        <w:t>Further information about:</w:t>
      </w:r>
    </w:p>
    <w:p w14:paraId="335040B2" w14:textId="77777777" w:rsidR="00E42ADC" w:rsidRPr="003A1CFA" w:rsidRDefault="00E42ADC" w:rsidP="00E42ADC">
      <w:pPr>
        <w:rPr>
          <w:rFonts w:asciiTheme="minorHAnsi" w:hAnsiTheme="minorHAnsi" w:cstheme="minorHAnsi"/>
          <w:sz w:val="22"/>
          <w:szCs w:val="22"/>
        </w:rPr>
      </w:pPr>
    </w:p>
    <w:p w14:paraId="28CEC17C" w14:textId="77777777" w:rsidR="00E42ADC" w:rsidRPr="003A1CFA" w:rsidRDefault="00E42ADC" w:rsidP="00A60F34">
      <w:pPr>
        <w:outlineLvl w:val="0"/>
        <w:rPr>
          <w:rFonts w:asciiTheme="minorHAnsi" w:hAnsiTheme="minorHAnsi" w:cstheme="minorHAnsi"/>
          <w:sz w:val="22"/>
          <w:szCs w:val="22"/>
          <w:lang w:val="en-AU"/>
        </w:rPr>
      </w:pPr>
      <w:r w:rsidRPr="003A1CFA">
        <w:rPr>
          <w:rFonts w:asciiTheme="minorHAnsi" w:hAnsiTheme="minorHAnsi" w:cstheme="minorHAnsi"/>
          <w:sz w:val="22"/>
          <w:szCs w:val="22"/>
          <w:lang w:val="en-AU"/>
        </w:rPr>
        <w:t xml:space="preserve">La Trobe University - </w:t>
      </w:r>
      <w:hyperlink r:id="rId9" w:history="1">
        <w:r w:rsidR="00B20918" w:rsidRPr="003A1CFA">
          <w:rPr>
            <w:rStyle w:val="Hyperlink"/>
            <w:rFonts w:asciiTheme="minorHAnsi" w:hAnsiTheme="minorHAnsi" w:cstheme="minorHAnsi"/>
            <w:sz w:val="22"/>
            <w:szCs w:val="22"/>
            <w:lang w:val="en-AU"/>
          </w:rPr>
          <w:t>http://www.latrobe.edu.au/about</w:t>
        </w:r>
      </w:hyperlink>
      <w:r w:rsidR="00B20918" w:rsidRPr="003A1CFA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3A1CFA">
        <w:rPr>
          <w:rFonts w:asciiTheme="minorHAnsi" w:hAnsiTheme="minorHAnsi" w:cstheme="minorHAnsi"/>
          <w:sz w:val="22"/>
          <w:szCs w:val="22"/>
          <w:lang w:val="en-AU"/>
        </w:rPr>
        <w:tab/>
      </w:r>
    </w:p>
    <w:p w14:paraId="1EE17D34" w14:textId="77777777" w:rsidR="003400F0" w:rsidRDefault="003400F0" w:rsidP="003400F0">
      <w:pPr>
        <w:outlineLvl w:val="0"/>
        <w:rPr>
          <w:rFonts w:asciiTheme="minorHAnsi" w:hAnsiTheme="minorHAnsi" w:cstheme="minorHAnsi"/>
          <w:sz w:val="22"/>
          <w:szCs w:val="22"/>
          <w:lang w:val="en-AU"/>
        </w:rPr>
      </w:pPr>
    </w:p>
    <w:p w14:paraId="4B8CEE7C" w14:textId="77777777" w:rsidR="003400F0" w:rsidRPr="00E534AD" w:rsidRDefault="003400F0" w:rsidP="003400F0">
      <w:pPr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Jobs at La Trobe</w:t>
      </w:r>
      <w:r w:rsidRPr="00E534AD">
        <w:rPr>
          <w:rFonts w:asciiTheme="minorHAnsi" w:hAnsiTheme="minorHAnsi" w:cs="Arial"/>
          <w:sz w:val="22"/>
          <w:szCs w:val="22"/>
        </w:rPr>
        <w:t xml:space="preserve"> - </w:t>
      </w:r>
      <w:hyperlink r:id="rId10" w:history="1">
        <w:r w:rsidRPr="00470DCB">
          <w:rPr>
            <w:rStyle w:val="Hyperlink"/>
            <w:rFonts w:asciiTheme="minorHAnsi" w:hAnsiTheme="minorHAnsi" w:cs="Arial"/>
            <w:sz w:val="22"/>
            <w:szCs w:val="22"/>
          </w:rPr>
          <w:t>http://www.latrobe.edu.au/jobs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78A5E688" w14:textId="77777777" w:rsidR="00E42ADC" w:rsidRPr="003A1CFA" w:rsidRDefault="00E42ADC" w:rsidP="00E42ADC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0F89E74B" w14:textId="77777777" w:rsidR="00E42ADC" w:rsidRPr="003A1CFA" w:rsidRDefault="00E42ADC" w:rsidP="00E42ADC">
      <w:pPr>
        <w:rPr>
          <w:rFonts w:asciiTheme="minorHAnsi" w:hAnsiTheme="minorHAnsi" w:cstheme="minorHAnsi"/>
          <w:sz w:val="22"/>
          <w:szCs w:val="22"/>
        </w:rPr>
      </w:pPr>
    </w:p>
    <w:p w14:paraId="387AF3B3" w14:textId="77777777" w:rsidR="00E42ADC" w:rsidRPr="001D06DF" w:rsidRDefault="00147849" w:rsidP="00E42A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napToGrid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E39AB3C" wp14:editId="656AFA61">
                <wp:simplePos x="0" y="0"/>
                <wp:positionH relativeFrom="column">
                  <wp:posOffset>-104775</wp:posOffset>
                </wp:positionH>
                <wp:positionV relativeFrom="paragraph">
                  <wp:posOffset>136524</wp:posOffset>
                </wp:positionV>
                <wp:extent cx="6172200" cy="0"/>
                <wp:effectExtent l="0" t="0" r="1905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2E6E3" id="Line 1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10.75pt" to="477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"/>
            </w:pict>
          </mc:Fallback>
        </mc:AlternateContent>
      </w:r>
    </w:p>
    <w:p w14:paraId="5FE3F07E" w14:textId="77777777" w:rsidR="00E42ADC" w:rsidRPr="001D06DF" w:rsidRDefault="00E42ADC" w:rsidP="00E42ADC">
      <w:pPr>
        <w:rPr>
          <w:rFonts w:asciiTheme="minorHAnsi" w:hAnsiTheme="minorHAnsi" w:cstheme="minorHAnsi"/>
        </w:rPr>
      </w:pPr>
    </w:p>
    <w:p w14:paraId="468E0324" w14:textId="77777777" w:rsidR="00E42ADC" w:rsidRPr="003A1CFA" w:rsidRDefault="00E42ADC" w:rsidP="00A60F34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A1CFA">
        <w:rPr>
          <w:rFonts w:asciiTheme="minorHAnsi" w:hAnsiTheme="minorHAnsi" w:cstheme="minorHAnsi"/>
          <w:b/>
          <w:sz w:val="22"/>
          <w:szCs w:val="22"/>
        </w:rPr>
        <w:t>For enquiries only contact:</w:t>
      </w:r>
    </w:p>
    <w:p w14:paraId="511B4F19" w14:textId="77777777" w:rsidR="00E42ADC" w:rsidRPr="003A1CFA" w:rsidRDefault="00E42ADC" w:rsidP="00E42ADC">
      <w:pPr>
        <w:rPr>
          <w:rFonts w:asciiTheme="minorHAnsi" w:hAnsiTheme="minorHAnsi" w:cstheme="minorHAnsi"/>
          <w:b/>
          <w:sz w:val="22"/>
          <w:szCs w:val="22"/>
        </w:rPr>
      </w:pPr>
    </w:p>
    <w:p w14:paraId="19CFF3E8" w14:textId="584E4153" w:rsidR="00651EF3" w:rsidRPr="003A1CFA" w:rsidRDefault="00880BFF" w:rsidP="00651E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Simon Sellars</w:t>
      </w:r>
      <w:r w:rsidR="00651EF3" w:rsidRPr="00AA50C1">
        <w:rPr>
          <w:rFonts w:asciiTheme="minorHAnsi" w:hAnsiTheme="minorHAnsi" w:cstheme="minorHAnsi"/>
          <w:sz w:val="22"/>
          <w:szCs w:val="22"/>
        </w:rPr>
        <w:t xml:space="preserve">, TEL: (03) 9479 </w:t>
      </w:r>
      <w:r>
        <w:rPr>
          <w:rFonts w:asciiTheme="minorHAnsi" w:hAnsiTheme="minorHAnsi" w:cstheme="minorHAnsi"/>
          <w:sz w:val="22"/>
          <w:szCs w:val="22"/>
        </w:rPr>
        <w:t>6669 Email: s.sellars</w:t>
      </w:r>
      <w:r w:rsidR="00651EF3" w:rsidRPr="00AA50C1">
        <w:rPr>
          <w:rFonts w:asciiTheme="minorHAnsi" w:hAnsiTheme="minorHAnsi" w:cstheme="minorHAnsi"/>
          <w:sz w:val="22"/>
          <w:szCs w:val="22"/>
        </w:rPr>
        <w:t>@latrobe.edu.au</w:t>
      </w:r>
    </w:p>
    <w:p w14:paraId="3106DD56" w14:textId="77777777" w:rsidR="00322992" w:rsidRPr="003A1CFA" w:rsidRDefault="00322992" w:rsidP="00D224B1">
      <w:pPr>
        <w:rPr>
          <w:rFonts w:asciiTheme="minorHAnsi" w:hAnsiTheme="minorHAnsi" w:cstheme="minorHAnsi"/>
          <w:sz w:val="22"/>
          <w:szCs w:val="22"/>
        </w:rPr>
      </w:pPr>
    </w:p>
    <w:p w14:paraId="6F65FEBC" w14:textId="77777777" w:rsidR="005F3321" w:rsidRPr="003A1CFA" w:rsidRDefault="005F3321">
      <w:pPr>
        <w:rPr>
          <w:rFonts w:asciiTheme="minorHAnsi" w:hAnsiTheme="minorHAnsi" w:cstheme="minorHAnsi"/>
          <w:sz w:val="22"/>
          <w:szCs w:val="22"/>
        </w:rPr>
      </w:pPr>
    </w:p>
    <w:p w14:paraId="36EA71FA" w14:textId="77777777" w:rsidR="0022183C" w:rsidRDefault="0022183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16"/>
      </w:tblGrid>
      <w:tr w:rsidR="000D7DE6" w:rsidRPr="00D665B1" w14:paraId="74040E23" w14:textId="77777777" w:rsidTr="00D665B1">
        <w:tc>
          <w:tcPr>
            <w:tcW w:w="9242" w:type="dxa"/>
            <w:shd w:val="clear" w:color="auto" w:fill="CCCCCC"/>
          </w:tcPr>
          <w:p w14:paraId="5B234B13" w14:textId="77777777" w:rsidR="000D7DE6" w:rsidRPr="003A1CFA" w:rsidRDefault="00A02E8F" w:rsidP="000E282C">
            <w:pPr>
              <w:rPr>
                <w:rFonts w:asciiTheme="minorHAnsi" w:hAnsiTheme="minorHAnsi" w:cs="Arial"/>
                <w:i/>
                <w:szCs w:val="24"/>
                <w:lang w:val="en-AU"/>
              </w:rPr>
            </w:pPr>
            <w:r w:rsidRPr="00D665B1">
              <w:rPr>
                <w:rFonts w:ascii="Arial" w:hAnsi="Arial" w:cs="Arial"/>
                <w:b/>
                <w:color w:val="000000"/>
                <w:szCs w:val="24"/>
                <w:lang w:val="en-AU"/>
              </w:rPr>
              <w:lastRenderedPageBreak/>
              <w:br w:type="page"/>
            </w:r>
            <w:r w:rsidR="00E87AC5" w:rsidRPr="003A1CFA">
              <w:rPr>
                <w:rFonts w:asciiTheme="minorHAnsi" w:hAnsiTheme="minorHAnsi" w:cs="Arial"/>
                <w:b/>
                <w:sz w:val="40"/>
                <w:szCs w:val="40"/>
                <w:lang w:val="en-AU"/>
              </w:rPr>
              <w:t>Position Description</w:t>
            </w:r>
          </w:p>
        </w:tc>
      </w:tr>
    </w:tbl>
    <w:p w14:paraId="5A9F46AE" w14:textId="77777777" w:rsidR="000D7DE6" w:rsidRPr="00220596" w:rsidRDefault="000D7DE6" w:rsidP="000E282C">
      <w:pPr>
        <w:rPr>
          <w:rFonts w:ascii="Arial" w:hAnsi="Arial" w:cs="Arial"/>
          <w:i/>
          <w:sz w:val="18"/>
          <w:szCs w:val="18"/>
          <w:lang w:val="en-AU"/>
        </w:rPr>
      </w:pPr>
    </w:p>
    <w:p w14:paraId="2B6765B1" w14:textId="77777777" w:rsidR="00C73B62" w:rsidRDefault="008B04BB" w:rsidP="00C73B6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Digital Content Producer (Blogs)</w:t>
      </w:r>
    </w:p>
    <w:p w14:paraId="38B50108" w14:textId="77777777" w:rsidR="00DB67D4" w:rsidRDefault="00DB67D4" w:rsidP="00C73B62">
      <w:pPr>
        <w:pStyle w:val="Default"/>
        <w:rPr>
          <w:sz w:val="22"/>
          <w:szCs w:val="22"/>
        </w:rPr>
      </w:pPr>
    </w:p>
    <w:p w14:paraId="12F55F8F" w14:textId="77777777" w:rsidR="00C73B62" w:rsidRDefault="00C73B62" w:rsidP="00C73B6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Position Context </w:t>
      </w:r>
    </w:p>
    <w:p w14:paraId="6A5FA7A5" w14:textId="77777777" w:rsidR="00C73B62" w:rsidRDefault="00C73B62" w:rsidP="00C73B62">
      <w:pPr>
        <w:pStyle w:val="Default"/>
        <w:rPr>
          <w:sz w:val="22"/>
          <w:szCs w:val="22"/>
        </w:rPr>
      </w:pPr>
    </w:p>
    <w:p w14:paraId="72AF55B5" w14:textId="4D2CF261" w:rsidR="00C73B62" w:rsidRDefault="008B04BB" w:rsidP="00C73B62">
      <w:pPr>
        <w:pStyle w:val="Defaul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This role sit</w:t>
      </w:r>
      <w:r w:rsidRPr="008B04BB">
        <w:rPr>
          <w:bCs/>
          <w:iCs/>
          <w:sz w:val="22"/>
          <w:szCs w:val="22"/>
        </w:rPr>
        <w:t>s</w:t>
      </w:r>
      <w:r>
        <w:rPr>
          <w:bCs/>
          <w:iCs/>
          <w:sz w:val="22"/>
          <w:szCs w:val="22"/>
        </w:rPr>
        <w:t xml:space="preserve"> within the Content Marketing team. </w:t>
      </w:r>
    </w:p>
    <w:p w14:paraId="4B77E8C1" w14:textId="77777777" w:rsidR="008B04BB" w:rsidRDefault="008B04BB" w:rsidP="008B04BB">
      <w:pPr>
        <w:pStyle w:val="Default"/>
        <w:rPr>
          <w:sz w:val="22"/>
          <w:szCs w:val="22"/>
        </w:rPr>
      </w:pPr>
    </w:p>
    <w:p w14:paraId="52291272" w14:textId="385BF9BD" w:rsidR="008B04BB" w:rsidRDefault="008B04BB" w:rsidP="008B04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Digital Content Producer (Blogs) role is responsible for the creation of high quality content for digital channels, </w:t>
      </w:r>
      <w:r w:rsidR="00880BFF">
        <w:rPr>
          <w:sz w:val="22"/>
          <w:szCs w:val="22"/>
        </w:rPr>
        <w:t xml:space="preserve">with a focus on </w:t>
      </w:r>
      <w:r w:rsidR="0028047C">
        <w:rPr>
          <w:sz w:val="22"/>
          <w:szCs w:val="22"/>
        </w:rPr>
        <w:t xml:space="preserve">long-form postgraduate content for </w:t>
      </w:r>
      <w:r w:rsidR="00880BFF">
        <w:rPr>
          <w:sz w:val="22"/>
          <w:szCs w:val="22"/>
        </w:rPr>
        <w:t>La Trobe’s new content hub</w:t>
      </w:r>
      <w:r>
        <w:rPr>
          <w:sz w:val="22"/>
          <w:szCs w:val="22"/>
        </w:rPr>
        <w:t xml:space="preserve">. The position has been created to support post-graduate </w:t>
      </w:r>
      <w:r w:rsidR="003400F0">
        <w:rPr>
          <w:sz w:val="22"/>
          <w:szCs w:val="22"/>
        </w:rPr>
        <w:t xml:space="preserve">lead generation and </w:t>
      </w:r>
      <w:r>
        <w:rPr>
          <w:sz w:val="22"/>
          <w:szCs w:val="22"/>
        </w:rPr>
        <w:t>recruitment activities, and requires:</w:t>
      </w:r>
    </w:p>
    <w:p w14:paraId="0CB5938E" w14:textId="77777777" w:rsidR="008B04BB" w:rsidRDefault="008B04BB" w:rsidP="008B04BB">
      <w:pPr>
        <w:pStyle w:val="Default"/>
        <w:rPr>
          <w:sz w:val="22"/>
          <w:szCs w:val="22"/>
        </w:rPr>
      </w:pPr>
    </w:p>
    <w:p w14:paraId="2CEA76E5" w14:textId="77777777" w:rsidR="008B04BB" w:rsidRDefault="008B04BB" w:rsidP="008B04BB">
      <w:pPr>
        <w:pStyle w:val="Default"/>
        <w:numPr>
          <w:ilvl w:val="0"/>
          <w:numId w:val="43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excellent written and verbal communication skills </w:t>
      </w:r>
    </w:p>
    <w:p w14:paraId="39DFED88" w14:textId="5BF224D1" w:rsidR="008B04BB" w:rsidRDefault="008B04BB" w:rsidP="008B04BB">
      <w:pPr>
        <w:pStyle w:val="Default"/>
        <w:numPr>
          <w:ilvl w:val="0"/>
          <w:numId w:val="43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>significant experience in writing, editing</w:t>
      </w:r>
      <w:r w:rsidR="00F7313F">
        <w:rPr>
          <w:sz w:val="22"/>
          <w:szCs w:val="22"/>
        </w:rPr>
        <w:t>, repurposing</w:t>
      </w:r>
      <w:r w:rsidR="0028047C">
        <w:rPr>
          <w:sz w:val="22"/>
          <w:szCs w:val="22"/>
        </w:rPr>
        <w:t>, planning</w:t>
      </w:r>
      <w:r>
        <w:rPr>
          <w:sz w:val="22"/>
          <w:szCs w:val="22"/>
        </w:rPr>
        <w:t xml:space="preserve"> and producing multimedia </w:t>
      </w:r>
      <w:r w:rsidR="0028047C">
        <w:rPr>
          <w:sz w:val="22"/>
          <w:szCs w:val="22"/>
        </w:rPr>
        <w:t xml:space="preserve">long-form web </w:t>
      </w:r>
      <w:r>
        <w:rPr>
          <w:sz w:val="22"/>
          <w:szCs w:val="22"/>
        </w:rPr>
        <w:t xml:space="preserve">content </w:t>
      </w:r>
    </w:p>
    <w:p w14:paraId="5EA8590A" w14:textId="77777777" w:rsidR="00375CA3" w:rsidRDefault="00375CA3" w:rsidP="00375CA3">
      <w:pPr>
        <w:pStyle w:val="Default"/>
        <w:numPr>
          <w:ilvl w:val="0"/>
          <w:numId w:val="43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>ability to report on communications projects against established objectives, including use of data</w:t>
      </w:r>
    </w:p>
    <w:p w14:paraId="7B6CBE47" w14:textId="77777777" w:rsidR="00EC7A89" w:rsidRPr="00EC7A89" w:rsidRDefault="00EC7A89" w:rsidP="00EC7A89">
      <w:pPr>
        <w:pStyle w:val="Default"/>
        <w:numPr>
          <w:ilvl w:val="0"/>
          <w:numId w:val="43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>experience in engaging with and building online communities</w:t>
      </w:r>
    </w:p>
    <w:p w14:paraId="15CCAE58" w14:textId="77777777" w:rsidR="00F7313F" w:rsidRPr="00F7313F" w:rsidRDefault="00F7313F" w:rsidP="00F7313F">
      <w:pPr>
        <w:pStyle w:val="Default"/>
        <w:numPr>
          <w:ilvl w:val="0"/>
          <w:numId w:val="43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>ability to liaise with key stakeholders</w:t>
      </w:r>
      <w:r w:rsidR="003400F0">
        <w:rPr>
          <w:sz w:val="22"/>
          <w:szCs w:val="22"/>
        </w:rPr>
        <w:t xml:space="preserve"> </w:t>
      </w:r>
      <w:r w:rsidR="003400F0">
        <w:rPr>
          <w:rFonts w:asciiTheme="minorHAnsi" w:hAnsiTheme="minorHAnsi" w:cs="Arial"/>
          <w:sz w:val="22"/>
          <w:szCs w:val="22"/>
        </w:rPr>
        <w:t>at all levels</w:t>
      </w:r>
      <w:r>
        <w:rPr>
          <w:sz w:val="22"/>
          <w:szCs w:val="22"/>
        </w:rPr>
        <w:t xml:space="preserve">, including professional and academic staff </w:t>
      </w:r>
    </w:p>
    <w:p w14:paraId="684925E1" w14:textId="77CD4C77" w:rsidR="008B04BB" w:rsidRDefault="008B04BB" w:rsidP="008B04BB">
      <w:pPr>
        <w:pStyle w:val="Default"/>
        <w:numPr>
          <w:ilvl w:val="0"/>
          <w:numId w:val="43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creative approaches to problem solving </w:t>
      </w:r>
    </w:p>
    <w:p w14:paraId="593F269E" w14:textId="737B3C3E" w:rsidR="008B04BB" w:rsidRDefault="008B04BB" w:rsidP="008B04BB">
      <w:pPr>
        <w:pStyle w:val="Default"/>
        <w:numPr>
          <w:ilvl w:val="0"/>
          <w:numId w:val="43"/>
        </w:numPr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experience </w:t>
      </w:r>
      <w:r w:rsidR="00880BFF">
        <w:rPr>
          <w:sz w:val="22"/>
          <w:szCs w:val="22"/>
        </w:rPr>
        <w:t xml:space="preserve">publishing to </w:t>
      </w:r>
      <w:r w:rsidR="00F7313F">
        <w:rPr>
          <w:sz w:val="22"/>
          <w:szCs w:val="22"/>
        </w:rPr>
        <w:t>blog</w:t>
      </w:r>
      <w:r w:rsidR="00880BFF">
        <w:rPr>
          <w:sz w:val="22"/>
          <w:szCs w:val="22"/>
        </w:rPr>
        <w:t>s</w:t>
      </w:r>
      <w:r w:rsidR="0028047C">
        <w:rPr>
          <w:sz w:val="22"/>
          <w:szCs w:val="22"/>
        </w:rPr>
        <w:t xml:space="preserve"> and other web channels</w:t>
      </w:r>
      <w:r w:rsidR="00F7313F">
        <w:rPr>
          <w:sz w:val="22"/>
          <w:szCs w:val="22"/>
        </w:rPr>
        <w:t xml:space="preserve"> and </w:t>
      </w:r>
      <w:r w:rsidR="00880BFF">
        <w:rPr>
          <w:sz w:val="22"/>
          <w:szCs w:val="22"/>
        </w:rPr>
        <w:t>using</w:t>
      </w:r>
      <w:r w:rsidR="00F7313F">
        <w:rPr>
          <w:sz w:val="22"/>
          <w:szCs w:val="22"/>
        </w:rPr>
        <w:t xml:space="preserve"> content management systems </w:t>
      </w:r>
    </w:p>
    <w:p w14:paraId="66B95B3B" w14:textId="77777777" w:rsidR="008B04BB" w:rsidRDefault="008B04BB" w:rsidP="008B04BB">
      <w:pPr>
        <w:pStyle w:val="Default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 xml:space="preserve">ability to work within tight time frames </w:t>
      </w:r>
    </w:p>
    <w:p w14:paraId="6FEDCC7C" w14:textId="77777777" w:rsidR="00C73B62" w:rsidRDefault="00C73B62" w:rsidP="00C73B62">
      <w:pPr>
        <w:pStyle w:val="Default"/>
        <w:rPr>
          <w:sz w:val="22"/>
          <w:szCs w:val="22"/>
        </w:rPr>
      </w:pPr>
    </w:p>
    <w:p w14:paraId="10CA9A06" w14:textId="19FB6AD7" w:rsidR="00C73B62" w:rsidRDefault="003400F0" w:rsidP="00C73B6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Key areas of accountability</w:t>
      </w:r>
    </w:p>
    <w:p w14:paraId="47839E16" w14:textId="77777777" w:rsidR="00F7313F" w:rsidRDefault="00F7313F" w:rsidP="003400F0">
      <w:pPr>
        <w:pStyle w:val="ListParagraph"/>
        <w:spacing w:after="120" w:line="240" w:lineRule="atLeast"/>
        <w:ind w:left="360"/>
        <w:contextualSpacing w:val="0"/>
        <w:rPr>
          <w:rFonts w:asciiTheme="minorHAnsi" w:hAnsiTheme="minorHAnsi" w:cs="Arial"/>
          <w:sz w:val="22"/>
          <w:szCs w:val="22"/>
        </w:rPr>
      </w:pPr>
    </w:p>
    <w:p w14:paraId="1F549DE4" w14:textId="77777777" w:rsidR="00E41A10" w:rsidRDefault="00E41A10" w:rsidP="003400F0">
      <w:pPr>
        <w:pStyle w:val="ListParagraph"/>
        <w:numPr>
          <w:ilvl w:val="0"/>
          <w:numId w:val="46"/>
        </w:numPr>
        <w:spacing w:after="120" w:line="240" w:lineRule="atLeast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Create content </w:t>
      </w:r>
      <w:r w:rsidR="00F7313F">
        <w:rPr>
          <w:rFonts w:asciiTheme="minorHAnsi" w:hAnsiTheme="minorHAnsi" w:cs="Arial"/>
          <w:sz w:val="22"/>
          <w:szCs w:val="22"/>
        </w:rPr>
        <w:t xml:space="preserve">for </w:t>
      </w:r>
      <w:r>
        <w:rPr>
          <w:rFonts w:asciiTheme="minorHAnsi" w:hAnsiTheme="minorHAnsi" w:cs="Arial"/>
          <w:sz w:val="22"/>
          <w:szCs w:val="22"/>
        </w:rPr>
        <w:t>digital channels that:</w:t>
      </w:r>
    </w:p>
    <w:p w14:paraId="0C39FCE3" w14:textId="77777777" w:rsidR="00E41A10" w:rsidRDefault="00E41A10" w:rsidP="003400F0">
      <w:pPr>
        <w:pStyle w:val="ListParagraph"/>
        <w:numPr>
          <w:ilvl w:val="1"/>
          <w:numId w:val="47"/>
        </w:numPr>
        <w:spacing w:after="120" w:line="240" w:lineRule="atLeast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aligns with core principles of writing for the web (e.g. being concise, well-structured and accessible, using plain English) </w:t>
      </w:r>
    </w:p>
    <w:p w14:paraId="27A747C4" w14:textId="04F2C0C6" w:rsidR="00E41A10" w:rsidRDefault="00E41A10" w:rsidP="003400F0">
      <w:pPr>
        <w:pStyle w:val="ListParagraph"/>
        <w:numPr>
          <w:ilvl w:val="1"/>
          <w:numId w:val="47"/>
        </w:numPr>
        <w:spacing w:after="120" w:line="240" w:lineRule="atLeast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is </w:t>
      </w:r>
      <w:proofErr w:type="spellStart"/>
      <w:r>
        <w:rPr>
          <w:rFonts w:asciiTheme="minorHAnsi" w:hAnsiTheme="minorHAnsi" w:cs="Arial"/>
          <w:sz w:val="22"/>
          <w:szCs w:val="22"/>
        </w:rPr>
        <w:t>optim</w:t>
      </w:r>
      <w:r w:rsidR="0028047C">
        <w:rPr>
          <w:rFonts w:asciiTheme="minorHAnsi" w:hAnsiTheme="minorHAnsi" w:cs="Arial"/>
          <w:sz w:val="22"/>
          <w:szCs w:val="22"/>
        </w:rPr>
        <w:t>is</w:t>
      </w:r>
      <w:r>
        <w:rPr>
          <w:rFonts w:asciiTheme="minorHAnsi" w:hAnsiTheme="minorHAnsi" w:cs="Arial"/>
          <w:sz w:val="22"/>
          <w:szCs w:val="22"/>
        </w:rPr>
        <w:t>ed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for readability / </w:t>
      </w:r>
      <w:proofErr w:type="spellStart"/>
      <w:r>
        <w:rPr>
          <w:rFonts w:asciiTheme="minorHAnsi" w:hAnsiTheme="minorHAnsi" w:cs="Arial"/>
          <w:sz w:val="22"/>
          <w:szCs w:val="22"/>
        </w:rPr>
        <w:t>scanability</w:t>
      </w:r>
      <w:proofErr w:type="spellEnd"/>
    </w:p>
    <w:p w14:paraId="5778DFA0" w14:textId="77777777" w:rsidR="00E41A10" w:rsidRDefault="00E41A10" w:rsidP="003400F0">
      <w:pPr>
        <w:pStyle w:val="ListParagraph"/>
        <w:numPr>
          <w:ilvl w:val="1"/>
          <w:numId w:val="47"/>
        </w:numPr>
        <w:spacing w:after="120" w:line="240" w:lineRule="atLeast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supports search engine optimization (SEO) principles</w:t>
      </w:r>
    </w:p>
    <w:p w14:paraId="5327EA85" w14:textId="77777777" w:rsidR="00E41A10" w:rsidRDefault="00E41A10" w:rsidP="003400F0">
      <w:pPr>
        <w:pStyle w:val="ListParagraph"/>
        <w:numPr>
          <w:ilvl w:val="1"/>
          <w:numId w:val="47"/>
        </w:numPr>
        <w:spacing w:after="120" w:line="240" w:lineRule="atLeast"/>
        <w:contextualSpacing w:val="0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meet</w:t>
      </w:r>
      <w:r w:rsidR="00F7313F">
        <w:rPr>
          <w:rFonts w:asciiTheme="minorHAnsi" w:hAnsiTheme="minorHAnsi" w:cs="Arial"/>
          <w:sz w:val="22"/>
          <w:szCs w:val="22"/>
        </w:rPr>
        <w:t>s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the information needs of specific audiences.</w:t>
      </w:r>
    </w:p>
    <w:p w14:paraId="3D5CD1A6" w14:textId="584F5C50" w:rsidR="00E41A10" w:rsidRDefault="00F7313F" w:rsidP="003400F0">
      <w:pPr>
        <w:pStyle w:val="ListParagraph"/>
        <w:numPr>
          <w:ilvl w:val="0"/>
          <w:numId w:val="46"/>
        </w:numPr>
        <w:spacing w:after="120" w:line="240" w:lineRule="atLeast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Work with </w:t>
      </w:r>
      <w:r w:rsidR="0028047C">
        <w:rPr>
          <w:rFonts w:asciiTheme="minorHAnsi" w:hAnsiTheme="minorHAnsi" w:cs="Arial"/>
          <w:sz w:val="22"/>
          <w:szCs w:val="22"/>
        </w:rPr>
        <w:t xml:space="preserve">colleagues, </w:t>
      </w:r>
      <w:r>
        <w:rPr>
          <w:rFonts w:asciiTheme="minorHAnsi" w:hAnsiTheme="minorHAnsi" w:cs="Arial"/>
          <w:sz w:val="22"/>
          <w:szCs w:val="22"/>
        </w:rPr>
        <w:t xml:space="preserve">professional </w:t>
      </w:r>
      <w:r w:rsidR="0028047C">
        <w:rPr>
          <w:rFonts w:asciiTheme="minorHAnsi" w:hAnsiTheme="minorHAnsi" w:cs="Arial"/>
          <w:sz w:val="22"/>
          <w:szCs w:val="22"/>
        </w:rPr>
        <w:t>staff and academic</w:t>
      </w:r>
      <w:r>
        <w:rPr>
          <w:rFonts w:asciiTheme="minorHAnsi" w:hAnsiTheme="minorHAnsi" w:cs="Arial"/>
          <w:sz w:val="22"/>
          <w:szCs w:val="22"/>
        </w:rPr>
        <w:t xml:space="preserve"> staff to produce and manage editorial output, including:</w:t>
      </w:r>
    </w:p>
    <w:p w14:paraId="2CE3A546" w14:textId="77777777" w:rsidR="002A28EB" w:rsidRDefault="002A28EB" w:rsidP="003400F0">
      <w:pPr>
        <w:pStyle w:val="ListParagraph"/>
        <w:numPr>
          <w:ilvl w:val="1"/>
          <w:numId w:val="48"/>
        </w:numPr>
        <w:spacing w:after="120" w:line="240" w:lineRule="atLeast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liaise effectively</w:t>
      </w:r>
      <w:r w:rsidR="00E41A10">
        <w:rPr>
          <w:rFonts w:asciiTheme="minorHAnsi" w:hAnsiTheme="minorHAnsi" w:cs="Arial"/>
          <w:sz w:val="22"/>
          <w:szCs w:val="22"/>
        </w:rPr>
        <w:t xml:space="preserve"> with </w:t>
      </w:r>
      <w:r>
        <w:rPr>
          <w:rFonts w:asciiTheme="minorHAnsi" w:hAnsiTheme="minorHAnsi" w:cs="Arial"/>
          <w:sz w:val="22"/>
          <w:szCs w:val="22"/>
        </w:rPr>
        <w:t>colleagues to achieve communication goals</w:t>
      </w:r>
    </w:p>
    <w:p w14:paraId="34482B59" w14:textId="77777777" w:rsidR="00E41A10" w:rsidRDefault="002A28EB" w:rsidP="003400F0">
      <w:pPr>
        <w:pStyle w:val="ListParagraph"/>
        <w:numPr>
          <w:ilvl w:val="1"/>
          <w:numId w:val="48"/>
        </w:numPr>
        <w:spacing w:after="120" w:line="240" w:lineRule="atLeast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manage relevant documentation, such as content briefs, editorial calendars, project timelines, reporting</w:t>
      </w:r>
    </w:p>
    <w:p w14:paraId="4FB3C2A8" w14:textId="77777777" w:rsidR="00E41A10" w:rsidRDefault="002A28EB" w:rsidP="003400F0">
      <w:pPr>
        <w:pStyle w:val="ListParagraph"/>
        <w:numPr>
          <w:ilvl w:val="1"/>
          <w:numId w:val="48"/>
        </w:numPr>
        <w:spacing w:after="120" w:line="240" w:lineRule="atLeast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provide</w:t>
      </w:r>
      <w:r w:rsidR="00E41A1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editorial </w:t>
      </w:r>
      <w:r w:rsidR="00E41A10">
        <w:rPr>
          <w:rFonts w:asciiTheme="minorHAnsi" w:hAnsiTheme="minorHAnsi" w:cs="Arial"/>
          <w:sz w:val="22"/>
          <w:szCs w:val="22"/>
        </w:rPr>
        <w:t>advice, guidance and support to University staff in accordance with La Trobe standards and guidelines</w:t>
      </w:r>
    </w:p>
    <w:p w14:paraId="3E3F9241" w14:textId="77777777" w:rsidR="00E41A10" w:rsidRDefault="002A28EB" w:rsidP="003400F0">
      <w:pPr>
        <w:pStyle w:val="ListParagraph"/>
        <w:numPr>
          <w:ilvl w:val="1"/>
          <w:numId w:val="48"/>
        </w:numPr>
        <w:spacing w:after="120" w:line="240" w:lineRule="atLeast"/>
        <w:contextualSpacing w:val="0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manage</w:t>
      </w:r>
      <w:proofErr w:type="gramEnd"/>
      <w:r w:rsidR="00E41A10">
        <w:rPr>
          <w:rFonts w:asciiTheme="minorHAnsi" w:hAnsiTheme="minorHAnsi" w:cs="Arial"/>
          <w:sz w:val="22"/>
          <w:szCs w:val="22"/>
        </w:rPr>
        <w:t xml:space="preserve"> deadlines and work on multiple simultaneous projects</w:t>
      </w:r>
      <w:r w:rsidR="00E41A10" w:rsidRPr="002A28EB">
        <w:rPr>
          <w:rFonts w:asciiTheme="minorHAnsi" w:hAnsiTheme="minorHAnsi" w:cs="Arial"/>
          <w:sz w:val="22"/>
          <w:szCs w:val="22"/>
        </w:rPr>
        <w:t>.</w:t>
      </w:r>
    </w:p>
    <w:p w14:paraId="27DA9EAF" w14:textId="77777777" w:rsidR="00EC7A89" w:rsidRPr="00EC7A89" w:rsidRDefault="00EC7A89" w:rsidP="003400F0">
      <w:pPr>
        <w:pStyle w:val="ListParagraph"/>
        <w:numPr>
          <w:ilvl w:val="0"/>
          <w:numId w:val="46"/>
        </w:numPr>
        <w:spacing w:after="120" w:line="240" w:lineRule="atLeast"/>
        <w:contextualSpacing w:val="0"/>
        <w:rPr>
          <w:rFonts w:asciiTheme="minorHAnsi" w:hAnsiTheme="minorHAnsi" w:cs="Arial"/>
          <w:sz w:val="22"/>
          <w:szCs w:val="22"/>
        </w:rPr>
      </w:pPr>
      <w:r w:rsidRPr="00EC7A89">
        <w:rPr>
          <w:rFonts w:asciiTheme="minorHAnsi" w:hAnsiTheme="minorHAnsi" w:cs="Arial"/>
          <w:sz w:val="22"/>
          <w:szCs w:val="22"/>
        </w:rPr>
        <w:t xml:space="preserve">Build and grow an online </w:t>
      </w:r>
      <w:r>
        <w:rPr>
          <w:rFonts w:asciiTheme="minorHAnsi" w:hAnsiTheme="minorHAnsi" w:cs="Arial"/>
          <w:sz w:val="22"/>
          <w:szCs w:val="22"/>
        </w:rPr>
        <w:t xml:space="preserve">audience </w:t>
      </w:r>
      <w:r w:rsidRPr="00EC7A89">
        <w:rPr>
          <w:rFonts w:asciiTheme="minorHAnsi" w:hAnsiTheme="minorHAnsi" w:cs="Arial"/>
          <w:sz w:val="22"/>
          <w:szCs w:val="22"/>
        </w:rPr>
        <w:t xml:space="preserve">through </w:t>
      </w:r>
      <w:r w:rsidR="003400F0">
        <w:rPr>
          <w:rFonts w:asciiTheme="minorHAnsi" w:hAnsiTheme="minorHAnsi" w:cs="Arial"/>
          <w:sz w:val="22"/>
          <w:szCs w:val="22"/>
        </w:rPr>
        <w:t xml:space="preserve">proactive and reactive </w:t>
      </w:r>
      <w:r w:rsidRPr="00EC7A89">
        <w:rPr>
          <w:rFonts w:asciiTheme="minorHAnsi" w:hAnsiTheme="minorHAnsi" w:cs="Arial"/>
          <w:sz w:val="22"/>
          <w:szCs w:val="22"/>
        </w:rPr>
        <w:t>engagement tactics including:</w:t>
      </w:r>
    </w:p>
    <w:p w14:paraId="0906559A" w14:textId="5D3E8C73" w:rsidR="00EC7A89" w:rsidRPr="00EC7A89" w:rsidRDefault="003400F0" w:rsidP="003400F0">
      <w:pPr>
        <w:pStyle w:val="ListParagraph"/>
        <w:numPr>
          <w:ilvl w:val="1"/>
          <w:numId w:val="49"/>
        </w:numPr>
        <w:spacing w:after="120" w:line="240" w:lineRule="atLeast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="00EC7A89" w:rsidRPr="00EC7A89">
        <w:rPr>
          <w:rFonts w:asciiTheme="minorHAnsi" w:hAnsiTheme="minorHAnsi" w:cs="Arial"/>
          <w:sz w:val="22"/>
          <w:szCs w:val="22"/>
        </w:rPr>
        <w:t>argeting key influencers</w:t>
      </w:r>
    </w:p>
    <w:p w14:paraId="530EA6FF" w14:textId="439F0985" w:rsidR="00EC7A89" w:rsidRPr="00EC7A89" w:rsidRDefault="003400F0" w:rsidP="003400F0">
      <w:pPr>
        <w:pStyle w:val="ListParagraph"/>
        <w:numPr>
          <w:ilvl w:val="1"/>
          <w:numId w:val="49"/>
        </w:numPr>
        <w:spacing w:after="120" w:line="240" w:lineRule="atLeast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="00EC7A89" w:rsidRPr="00EC7A89">
        <w:rPr>
          <w:rFonts w:asciiTheme="minorHAnsi" w:hAnsiTheme="minorHAnsi" w:cs="Arial"/>
          <w:sz w:val="22"/>
          <w:szCs w:val="22"/>
        </w:rPr>
        <w:t>ligning content to audience interests and key trends</w:t>
      </w:r>
    </w:p>
    <w:p w14:paraId="74296B5C" w14:textId="77777777" w:rsidR="00E41A10" w:rsidRDefault="00E41A10" w:rsidP="003400F0">
      <w:pPr>
        <w:pStyle w:val="ListParagraph"/>
        <w:numPr>
          <w:ilvl w:val="0"/>
          <w:numId w:val="46"/>
        </w:numPr>
        <w:spacing w:after="120" w:line="240" w:lineRule="atLeast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Collaborate on the delivery of training, resource material and support to La Trobe staff with the goal of ensuring high-quality written content is implemented </w:t>
      </w:r>
      <w:r w:rsidR="002A28EB">
        <w:rPr>
          <w:rFonts w:asciiTheme="minorHAnsi" w:hAnsiTheme="minorHAnsi" w:cs="Arial"/>
          <w:sz w:val="22"/>
          <w:szCs w:val="22"/>
        </w:rPr>
        <w:t xml:space="preserve">across </w:t>
      </w:r>
      <w:r>
        <w:rPr>
          <w:rFonts w:asciiTheme="minorHAnsi" w:hAnsiTheme="minorHAnsi" w:cs="Arial"/>
          <w:sz w:val="22"/>
          <w:szCs w:val="22"/>
        </w:rPr>
        <w:t>digital channels</w:t>
      </w:r>
      <w:r w:rsidR="002A28EB">
        <w:rPr>
          <w:rFonts w:asciiTheme="minorHAnsi" w:hAnsiTheme="minorHAnsi" w:cs="Arial"/>
          <w:sz w:val="22"/>
          <w:szCs w:val="22"/>
        </w:rPr>
        <w:t>, especially blogs.</w:t>
      </w:r>
    </w:p>
    <w:p w14:paraId="7408A9BF" w14:textId="77777777" w:rsidR="00E41A10" w:rsidRDefault="00E41A10" w:rsidP="003400F0">
      <w:pPr>
        <w:pStyle w:val="ListParagraph"/>
        <w:numPr>
          <w:ilvl w:val="0"/>
          <w:numId w:val="46"/>
        </w:numPr>
        <w:spacing w:after="120" w:line="240" w:lineRule="atLeast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Research content, facts and other resources as the basis of developing </w:t>
      </w:r>
      <w:r w:rsidR="00EC7A89">
        <w:rPr>
          <w:rFonts w:asciiTheme="minorHAnsi" w:hAnsiTheme="minorHAnsi" w:cs="Arial"/>
          <w:sz w:val="22"/>
          <w:szCs w:val="22"/>
        </w:rPr>
        <w:t xml:space="preserve">digital </w:t>
      </w:r>
      <w:r>
        <w:rPr>
          <w:rFonts w:asciiTheme="minorHAnsi" w:hAnsiTheme="minorHAnsi" w:cs="Arial"/>
          <w:sz w:val="22"/>
          <w:szCs w:val="22"/>
        </w:rPr>
        <w:t>content.</w:t>
      </w:r>
    </w:p>
    <w:p w14:paraId="0B64F203" w14:textId="77777777" w:rsidR="00E41A10" w:rsidRDefault="00E41A10" w:rsidP="003400F0">
      <w:pPr>
        <w:pStyle w:val="ListParagraph"/>
        <w:numPr>
          <w:ilvl w:val="0"/>
          <w:numId w:val="46"/>
        </w:numPr>
        <w:spacing w:after="120" w:line="240" w:lineRule="atLeast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Contribute to the development of internal standards, guidelines, checklists and support documents, for example style guide</w:t>
      </w:r>
      <w:r w:rsidR="002A28EB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>.</w:t>
      </w:r>
    </w:p>
    <w:p w14:paraId="3AA506AD" w14:textId="77777777" w:rsidR="00EC7A89" w:rsidRPr="00EC7A89" w:rsidRDefault="00EC7A89" w:rsidP="003400F0">
      <w:pPr>
        <w:pStyle w:val="ListParagraph"/>
        <w:numPr>
          <w:ilvl w:val="0"/>
          <w:numId w:val="46"/>
        </w:numPr>
        <w:spacing w:after="120" w:line="240" w:lineRule="atLeast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Produce reports on the effectiveness of digital content and content strategies including quantitative and qualitative measures. </w:t>
      </w:r>
    </w:p>
    <w:p w14:paraId="138A0228" w14:textId="2669D43C" w:rsidR="003400F0" w:rsidRPr="003400F0" w:rsidRDefault="00E41A10" w:rsidP="003400F0">
      <w:pPr>
        <w:pStyle w:val="ListParagraph"/>
        <w:numPr>
          <w:ilvl w:val="0"/>
          <w:numId w:val="46"/>
        </w:numPr>
        <w:tabs>
          <w:tab w:val="left" w:pos="3300"/>
        </w:tabs>
        <w:spacing w:after="120" w:line="240" w:lineRule="atLeast"/>
        <w:contextualSpacing w:val="0"/>
        <w:rPr>
          <w:rFonts w:asciiTheme="minorHAnsi" w:hAnsiTheme="minorHAnsi"/>
          <w:b/>
          <w:bCs/>
          <w:sz w:val="22"/>
          <w:szCs w:val="22"/>
        </w:rPr>
      </w:pPr>
      <w:r w:rsidRPr="003400F0">
        <w:rPr>
          <w:rFonts w:asciiTheme="minorHAnsi" w:hAnsiTheme="minorHAnsi" w:cs="Arial"/>
          <w:sz w:val="22"/>
          <w:szCs w:val="22"/>
        </w:rPr>
        <w:t>Undertake special projects or other duties within the designated function of the position as requested by the</w:t>
      </w:r>
      <w:r w:rsidR="00880BFF">
        <w:rPr>
          <w:rFonts w:asciiTheme="minorHAnsi" w:hAnsiTheme="minorHAnsi" w:cs="Arial"/>
          <w:sz w:val="22"/>
          <w:szCs w:val="22"/>
        </w:rPr>
        <w:t xml:space="preserve"> Manager </w:t>
      </w:r>
      <w:r w:rsidR="003400F0" w:rsidRPr="003400F0">
        <w:rPr>
          <w:rFonts w:asciiTheme="minorHAnsi" w:hAnsiTheme="minorHAnsi" w:cs="Arial"/>
          <w:sz w:val="22"/>
          <w:szCs w:val="22"/>
        </w:rPr>
        <w:t>Content Marketing</w:t>
      </w:r>
      <w:r w:rsidR="003400F0">
        <w:rPr>
          <w:rFonts w:asciiTheme="minorHAnsi" w:hAnsiTheme="minorHAnsi" w:cs="Arial"/>
          <w:sz w:val="22"/>
          <w:szCs w:val="22"/>
        </w:rPr>
        <w:t>.</w:t>
      </w:r>
    </w:p>
    <w:p w14:paraId="30817BAB" w14:textId="77777777" w:rsidR="003400F0" w:rsidRDefault="003400F0" w:rsidP="003400F0">
      <w:pPr>
        <w:tabs>
          <w:tab w:val="left" w:pos="3300"/>
        </w:tabs>
        <w:spacing w:after="120" w:line="240" w:lineRule="atLeast"/>
        <w:rPr>
          <w:rFonts w:asciiTheme="minorHAnsi" w:hAnsiTheme="minorHAnsi"/>
          <w:b/>
          <w:bCs/>
          <w:sz w:val="22"/>
          <w:szCs w:val="22"/>
        </w:rPr>
      </w:pPr>
    </w:p>
    <w:p w14:paraId="72721F5E" w14:textId="77777777" w:rsidR="003400F0" w:rsidRDefault="00E41A10" w:rsidP="003400F0">
      <w:pPr>
        <w:tabs>
          <w:tab w:val="left" w:pos="3300"/>
        </w:tabs>
        <w:spacing w:after="120" w:line="240" w:lineRule="atLeas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Key Selection Criteria:</w:t>
      </w:r>
    </w:p>
    <w:p w14:paraId="1F2A4798" w14:textId="77777777" w:rsidR="00E41A10" w:rsidRDefault="003400F0" w:rsidP="003400F0">
      <w:pPr>
        <w:tabs>
          <w:tab w:val="left" w:pos="3300"/>
        </w:tabs>
        <w:spacing w:after="120" w:line="240" w:lineRule="atLeas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ESSENTIAL</w:t>
      </w:r>
      <w:r w:rsidR="00E41A10">
        <w:rPr>
          <w:rFonts w:asciiTheme="minorHAnsi" w:hAnsiTheme="minorHAnsi"/>
          <w:b/>
          <w:bCs/>
          <w:sz w:val="22"/>
          <w:szCs w:val="22"/>
        </w:rPr>
        <w:tab/>
      </w:r>
      <w:r w:rsidR="00E41A10">
        <w:rPr>
          <w:b/>
          <w:bCs/>
          <w:sz w:val="22"/>
          <w:szCs w:val="22"/>
        </w:rPr>
        <w:tab/>
      </w:r>
    </w:p>
    <w:p w14:paraId="3409622B" w14:textId="54D08ED7" w:rsidR="00EC7A89" w:rsidRPr="00EB099A" w:rsidRDefault="00EC7A89" w:rsidP="003400F0">
      <w:pPr>
        <w:pStyle w:val="ListParagraph"/>
        <w:numPr>
          <w:ilvl w:val="0"/>
          <w:numId w:val="50"/>
        </w:numPr>
        <w:spacing w:after="120" w:line="240" w:lineRule="atLeast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Tertiary qualifications in communications, professional writing, electronic publishing or another related field </w:t>
      </w:r>
      <w:r w:rsidR="004D148F">
        <w:rPr>
          <w:rFonts w:asciiTheme="minorHAnsi" w:hAnsiTheme="minorHAnsi" w:cs="Arial"/>
          <w:sz w:val="22"/>
          <w:szCs w:val="22"/>
        </w:rPr>
        <w:t xml:space="preserve">with subsequent relevant experience </w:t>
      </w:r>
      <w:r>
        <w:rPr>
          <w:rFonts w:asciiTheme="minorHAnsi" w:hAnsiTheme="minorHAnsi" w:cs="Arial"/>
          <w:sz w:val="22"/>
          <w:szCs w:val="22"/>
        </w:rPr>
        <w:t>and/or knowledge, training and experience appropriate to the provision of online content services.</w:t>
      </w:r>
      <w:r w:rsidRPr="00EB099A">
        <w:rPr>
          <w:rFonts w:asciiTheme="minorHAnsi" w:hAnsiTheme="minorHAnsi" w:cs="Arial"/>
          <w:sz w:val="22"/>
          <w:szCs w:val="22"/>
        </w:rPr>
        <w:t xml:space="preserve"> </w:t>
      </w:r>
    </w:p>
    <w:p w14:paraId="6707DE31" w14:textId="1D07F50F" w:rsidR="00EC7A89" w:rsidRDefault="00EC7A89" w:rsidP="003400F0">
      <w:pPr>
        <w:pStyle w:val="ListParagraph"/>
        <w:numPr>
          <w:ilvl w:val="0"/>
          <w:numId w:val="50"/>
        </w:numPr>
        <w:spacing w:after="120" w:line="240" w:lineRule="atLeast"/>
        <w:contextualSpacing w:val="0"/>
        <w:rPr>
          <w:rFonts w:asciiTheme="minorHAnsi" w:hAnsiTheme="minorHAnsi" w:cs="Arial"/>
          <w:sz w:val="22"/>
          <w:szCs w:val="22"/>
        </w:rPr>
      </w:pPr>
      <w:r w:rsidRPr="00EB099A">
        <w:rPr>
          <w:rFonts w:asciiTheme="minorHAnsi" w:hAnsiTheme="minorHAnsi" w:cs="Arial"/>
          <w:sz w:val="22"/>
          <w:szCs w:val="22"/>
        </w:rPr>
        <w:t xml:space="preserve">Demonstrated expertise in creating and editing content for </w:t>
      </w:r>
      <w:r>
        <w:rPr>
          <w:rFonts w:asciiTheme="minorHAnsi" w:hAnsiTheme="minorHAnsi" w:cs="Arial"/>
          <w:sz w:val="22"/>
          <w:szCs w:val="22"/>
        </w:rPr>
        <w:t xml:space="preserve">blogs and other digital </w:t>
      </w:r>
      <w:r w:rsidR="0028047C">
        <w:rPr>
          <w:rFonts w:asciiTheme="minorHAnsi" w:hAnsiTheme="minorHAnsi" w:cs="Arial"/>
          <w:sz w:val="22"/>
          <w:szCs w:val="22"/>
        </w:rPr>
        <w:t xml:space="preserve">and web </w:t>
      </w:r>
      <w:r>
        <w:rPr>
          <w:rFonts w:asciiTheme="minorHAnsi" w:hAnsiTheme="minorHAnsi" w:cs="Arial"/>
          <w:sz w:val="22"/>
          <w:szCs w:val="22"/>
        </w:rPr>
        <w:t>channels</w:t>
      </w:r>
      <w:r w:rsidR="0028047C">
        <w:rPr>
          <w:rFonts w:asciiTheme="minorHAnsi" w:hAnsiTheme="minorHAnsi" w:cs="Arial"/>
          <w:sz w:val="22"/>
          <w:szCs w:val="22"/>
        </w:rPr>
        <w:t>, including social media</w:t>
      </w:r>
      <w:r>
        <w:rPr>
          <w:rFonts w:asciiTheme="minorHAnsi" w:hAnsiTheme="minorHAnsi" w:cs="Arial"/>
          <w:sz w:val="22"/>
          <w:szCs w:val="22"/>
        </w:rPr>
        <w:t>.</w:t>
      </w:r>
    </w:p>
    <w:p w14:paraId="47CBB521" w14:textId="77777777" w:rsidR="00EC7A89" w:rsidRDefault="00EC7A89" w:rsidP="003400F0">
      <w:pPr>
        <w:pStyle w:val="ListParagraph"/>
        <w:numPr>
          <w:ilvl w:val="0"/>
          <w:numId w:val="50"/>
        </w:numPr>
        <w:spacing w:after="120" w:line="240" w:lineRule="atLeast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Experience building online audiences through </w:t>
      </w:r>
      <w:r w:rsidR="003400F0">
        <w:rPr>
          <w:rFonts w:asciiTheme="minorHAnsi" w:hAnsiTheme="minorHAnsi" w:cs="Arial"/>
          <w:sz w:val="22"/>
          <w:szCs w:val="22"/>
        </w:rPr>
        <w:t xml:space="preserve">proactive and reactive </w:t>
      </w:r>
      <w:r>
        <w:rPr>
          <w:rFonts w:asciiTheme="minorHAnsi" w:hAnsiTheme="minorHAnsi" w:cs="Arial"/>
          <w:sz w:val="22"/>
          <w:szCs w:val="22"/>
        </w:rPr>
        <w:t>engagement tactics.</w:t>
      </w:r>
    </w:p>
    <w:p w14:paraId="6CF0833C" w14:textId="77777777" w:rsidR="00EC7A89" w:rsidRPr="00EB099A" w:rsidRDefault="00EC7A89" w:rsidP="003400F0">
      <w:pPr>
        <w:pStyle w:val="ListParagraph"/>
        <w:numPr>
          <w:ilvl w:val="0"/>
          <w:numId w:val="50"/>
        </w:numPr>
        <w:spacing w:after="120" w:line="240" w:lineRule="atLeast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Experience using </w:t>
      </w:r>
      <w:r w:rsidRPr="00EB099A">
        <w:rPr>
          <w:rFonts w:asciiTheme="minorHAnsi" w:hAnsiTheme="minorHAnsi" w:cs="Arial"/>
          <w:sz w:val="22"/>
          <w:szCs w:val="22"/>
        </w:rPr>
        <w:t>content management systems</w:t>
      </w:r>
      <w:r>
        <w:rPr>
          <w:rFonts w:asciiTheme="minorHAnsi" w:hAnsiTheme="minorHAnsi" w:cs="Arial"/>
          <w:sz w:val="22"/>
          <w:szCs w:val="22"/>
        </w:rPr>
        <w:t xml:space="preserve"> to publish multi-media content.</w:t>
      </w:r>
    </w:p>
    <w:p w14:paraId="61E7833D" w14:textId="77777777" w:rsidR="00EC7A89" w:rsidRDefault="00EC7A89" w:rsidP="003400F0">
      <w:pPr>
        <w:pStyle w:val="ListParagraph"/>
        <w:numPr>
          <w:ilvl w:val="0"/>
          <w:numId w:val="50"/>
        </w:numPr>
        <w:spacing w:after="120" w:line="240" w:lineRule="atLeast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Experience in stakeholder management, liaison and engagement, especially in relation to communications projects.</w:t>
      </w:r>
      <w:r w:rsidR="00FD6BCB">
        <w:rPr>
          <w:rFonts w:asciiTheme="minorHAnsi" w:hAnsiTheme="minorHAnsi" w:cs="Arial"/>
          <w:sz w:val="22"/>
          <w:szCs w:val="22"/>
        </w:rPr>
        <w:t xml:space="preserve"> </w:t>
      </w:r>
      <w:r w:rsidR="00FD6BCB" w:rsidRPr="00FF6A75">
        <w:rPr>
          <w:rFonts w:asciiTheme="minorHAnsi" w:hAnsiTheme="minorHAnsi" w:cs="Arial"/>
          <w:sz w:val="22"/>
          <w:szCs w:val="22"/>
        </w:rPr>
        <w:t xml:space="preserve">Strong interpersonal skills plus </w:t>
      </w:r>
      <w:r w:rsidR="00FD6BCB">
        <w:rPr>
          <w:rFonts w:asciiTheme="minorHAnsi" w:hAnsiTheme="minorHAnsi" w:cs="Arial"/>
          <w:sz w:val="22"/>
          <w:szCs w:val="22"/>
        </w:rPr>
        <w:t xml:space="preserve">the </w:t>
      </w:r>
      <w:r w:rsidR="00FD6BCB" w:rsidRPr="00FF6A75">
        <w:rPr>
          <w:rFonts w:asciiTheme="minorHAnsi" w:hAnsiTheme="minorHAnsi" w:cs="Arial"/>
          <w:sz w:val="22"/>
          <w:szCs w:val="22"/>
        </w:rPr>
        <w:t>ability to communicate and negotiate in a professional and confident manner with clients.</w:t>
      </w:r>
    </w:p>
    <w:p w14:paraId="09A2B17A" w14:textId="77777777" w:rsidR="00EC7A89" w:rsidRDefault="00EC7A89" w:rsidP="003400F0">
      <w:pPr>
        <w:pStyle w:val="ListParagraph"/>
        <w:numPr>
          <w:ilvl w:val="0"/>
          <w:numId w:val="50"/>
        </w:numPr>
        <w:spacing w:after="120" w:line="240" w:lineRule="atLeast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Demonstrated ability to work independently and as part of a multi-disciplinary team, including the ability to manage competing priorities and achieve quality outcomes.</w:t>
      </w:r>
    </w:p>
    <w:p w14:paraId="417F4187" w14:textId="77777777" w:rsidR="00EC7A89" w:rsidRDefault="00EC7A89" w:rsidP="003400F0">
      <w:pPr>
        <w:pStyle w:val="ListParagraph"/>
        <w:numPr>
          <w:ilvl w:val="0"/>
          <w:numId w:val="50"/>
        </w:numPr>
        <w:spacing w:after="120" w:line="240" w:lineRule="atLeast"/>
        <w:contextualSpacing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Demonstrated research and analytical skills, including the ability to translate complex information into plain English for specific target audiences.</w:t>
      </w:r>
    </w:p>
    <w:p w14:paraId="4A01B853" w14:textId="77777777" w:rsidR="003400F0" w:rsidRPr="006B48EC" w:rsidRDefault="003400F0" w:rsidP="003400F0">
      <w:pPr>
        <w:spacing w:after="120" w:line="240" w:lineRule="atLeas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DESIRABLE</w:t>
      </w:r>
    </w:p>
    <w:p w14:paraId="3F0931A7" w14:textId="77777777" w:rsidR="003400F0" w:rsidRPr="00E53B69" w:rsidRDefault="003400F0" w:rsidP="003400F0">
      <w:pPr>
        <w:pStyle w:val="ListParagraph"/>
        <w:numPr>
          <w:ilvl w:val="0"/>
          <w:numId w:val="50"/>
        </w:numPr>
        <w:spacing w:before="120" w:after="120" w:line="276" w:lineRule="auto"/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Experience with the application of </w:t>
      </w:r>
      <w:r w:rsidRPr="00C85899">
        <w:rPr>
          <w:rFonts w:ascii="Calibri" w:hAnsi="Calibri" w:cs="Calibri"/>
          <w:sz w:val="22"/>
          <w:szCs w:val="22"/>
        </w:rPr>
        <w:t>usability techniques</w:t>
      </w:r>
      <w:r>
        <w:rPr>
          <w:rFonts w:ascii="Calibri" w:hAnsi="Calibri" w:cs="Calibri"/>
          <w:sz w:val="22"/>
          <w:szCs w:val="22"/>
        </w:rPr>
        <w:t xml:space="preserve">, </w:t>
      </w:r>
      <w:r w:rsidRPr="00347E54">
        <w:rPr>
          <w:rFonts w:ascii="Calibri" w:hAnsi="Calibri" w:cs="Calibri"/>
          <w:sz w:val="22"/>
          <w:szCs w:val="22"/>
        </w:rPr>
        <w:t>accessibility</w:t>
      </w:r>
      <w:r>
        <w:rPr>
          <w:rFonts w:ascii="Calibri" w:hAnsi="Calibri" w:cs="Calibri"/>
          <w:sz w:val="22"/>
          <w:szCs w:val="22"/>
        </w:rPr>
        <w:t xml:space="preserve"> guidelines (WCAG 2.0)</w:t>
      </w:r>
      <w:r w:rsidRPr="00347E54">
        <w:rPr>
          <w:rFonts w:ascii="Calibri" w:hAnsi="Calibri" w:cs="Calibri"/>
          <w:sz w:val="22"/>
          <w:szCs w:val="22"/>
        </w:rPr>
        <w:t xml:space="preserve">, and </w:t>
      </w:r>
      <w:r>
        <w:rPr>
          <w:rFonts w:ascii="Calibri" w:hAnsi="Calibri" w:cs="Calibri"/>
          <w:sz w:val="22"/>
          <w:szCs w:val="22"/>
        </w:rPr>
        <w:t xml:space="preserve">an understanding of </w:t>
      </w:r>
      <w:r w:rsidRPr="00347E54">
        <w:rPr>
          <w:rFonts w:ascii="Calibri" w:hAnsi="Calibri" w:cs="Calibri"/>
          <w:sz w:val="22"/>
          <w:szCs w:val="22"/>
        </w:rPr>
        <w:t xml:space="preserve">compliance with </w:t>
      </w:r>
      <w:r>
        <w:rPr>
          <w:rFonts w:ascii="Calibri" w:hAnsi="Calibri" w:cs="Calibri"/>
          <w:sz w:val="22"/>
          <w:szCs w:val="22"/>
        </w:rPr>
        <w:t xml:space="preserve">relevant </w:t>
      </w:r>
      <w:r w:rsidRPr="00347E54">
        <w:rPr>
          <w:rFonts w:ascii="Calibri" w:hAnsi="Calibri" w:cs="Calibri"/>
          <w:sz w:val="22"/>
          <w:szCs w:val="22"/>
        </w:rPr>
        <w:t>state and federal legislation</w:t>
      </w:r>
      <w:r>
        <w:rPr>
          <w:rFonts w:ascii="Calibri" w:hAnsi="Calibri" w:cs="Calibri"/>
          <w:sz w:val="22"/>
          <w:szCs w:val="22"/>
        </w:rPr>
        <w:t>.</w:t>
      </w:r>
    </w:p>
    <w:p w14:paraId="5EC2A3EA" w14:textId="77777777" w:rsidR="003400F0" w:rsidRDefault="003400F0" w:rsidP="003400F0">
      <w:pPr>
        <w:pStyle w:val="ListParagraph"/>
        <w:spacing w:after="120" w:line="240" w:lineRule="atLeast"/>
        <w:contextualSpacing w:val="0"/>
        <w:rPr>
          <w:rFonts w:asciiTheme="minorHAnsi" w:hAnsiTheme="minorHAnsi" w:cs="Arial"/>
          <w:sz w:val="22"/>
          <w:szCs w:val="22"/>
        </w:rPr>
      </w:pPr>
    </w:p>
    <w:p w14:paraId="6C173673" w14:textId="77777777" w:rsidR="00E41A10" w:rsidRDefault="00E41A10" w:rsidP="00E41A10">
      <w:pPr>
        <w:tabs>
          <w:tab w:val="left" w:pos="3300"/>
        </w:tabs>
        <w:spacing w:before="240" w:after="120" w:line="240" w:lineRule="atLeas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Other Relevant Information:</w:t>
      </w:r>
    </w:p>
    <w:p w14:paraId="5190CFF0" w14:textId="77777777" w:rsidR="00E41A10" w:rsidRDefault="00E41A10" w:rsidP="00E41A1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The position description is indicative of the initial expectation of the role and subject to changes to University goals and priorities, activities or focus of the job.</w:t>
      </w:r>
    </w:p>
    <w:p w14:paraId="3B861543" w14:textId="77777777" w:rsidR="00051E2D" w:rsidRDefault="00051E2D">
      <w:pPr>
        <w:widowControl/>
        <w:rPr>
          <w:rFonts w:ascii="Calibri" w:hAnsi="Calibri" w:cs="Calibri"/>
          <w:b/>
          <w:snapToGrid/>
          <w:color w:val="000000"/>
          <w:sz w:val="22"/>
          <w:szCs w:val="22"/>
          <w:lang w:val="en-AU" w:eastAsia="en-AU"/>
        </w:rPr>
      </w:pPr>
    </w:p>
    <w:p w14:paraId="21EA7479" w14:textId="77777777" w:rsidR="00F72973" w:rsidRPr="00643B1F" w:rsidRDefault="00F72973" w:rsidP="00F72973">
      <w:pPr>
        <w:pStyle w:val="Default"/>
        <w:rPr>
          <w:sz w:val="22"/>
          <w:szCs w:val="22"/>
        </w:rPr>
      </w:pPr>
      <w:r w:rsidRPr="00643B1F">
        <w:rPr>
          <w:b/>
          <w:sz w:val="22"/>
          <w:szCs w:val="22"/>
        </w:rPr>
        <w:t>La Trobe Values</w:t>
      </w:r>
    </w:p>
    <w:p w14:paraId="3A830439" w14:textId="77777777" w:rsidR="00F72973" w:rsidRDefault="00F72973" w:rsidP="00F72973">
      <w:pPr>
        <w:pStyle w:val="Default"/>
        <w:spacing w:before="240"/>
        <w:rPr>
          <w:iCs/>
          <w:sz w:val="22"/>
          <w:szCs w:val="22"/>
        </w:rPr>
      </w:pPr>
      <w:r>
        <w:rPr>
          <w:iCs/>
          <w:sz w:val="22"/>
          <w:szCs w:val="22"/>
        </w:rPr>
        <w:t>At La Trobe we:</w:t>
      </w:r>
    </w:p>
    <w:p w14:paraId="4F45D65F" w14:textId="77777777" w:rsidR="00F72973" w:rsidRPr="00643B1F" w:rsidRDefault="00F72973" w:rsidP="003400F0">
      <w:pPr>
        <w:pStyle w:val="Default"/>
        <w:numPr>
          <w:ilvl w:val="0"/>
          <w:numId w:val="35"/>
        </w:numPr>
        <w:spacing w:after="120"/>
        <w:ind w:left="714" w:hanging="357"/>
        <w:rPr>
          <w:iCs/>
          <w:sz w:val="22"/>
          <w:szCs w:val="22"/>
        </w:rPr>
      </w:pPr>
      <w:r w:rsidRPr="00643B1F">
        <w:rPr>
          <w:iCs/>
          <w:sz w:val="22"/>
          <w:szCs w:val="22"/>
        </w:rPr>
        <w:t>take a world view</w:t>
      </w:r>
    </w:p>
    <w:p w14:paraId="453DE848" w14:textId="77777777" w:rsidR="00F72973" w:rsidRPr="00643B1F" w:rsidRDefault="00F72973" w:rsidP="003400F0">
      <w:pPr>
        <w:pStyle w:val="Default"/>
        <w:numPr>
          <w:ilvl w:val="0"/>
          <w:numId w:val="35"/>
        </w:numPr>
        <w:spacing w:after="120"/>
        <w:ind w:left="714" w:hanging="357"/>
        <w:rPr>
          <w:iCs/>
          <w:sz w:val="22"/>
          <w:szCs w:val="22"/>
        </w:rPr>
      </w:pPr>
      <w:r w:rsidRPr="00643B1F">
        <w:rPr>
          <w:iCs/>
          <w:sz w:val="22"/>
          <w:szCs w:val="22"/>
        </w:rPr>
        <w:t>pursue ideas and excellence with energy</w:t>
      </w:r>
    </w:p>
    <w:p w14:paraId="7304EFF7" w14:textId="77777777" w:rsidR="00F72973" w:rsidRPr="00643B1F" w:rsidRDefault="00F72973" w:rsidP="003400F0">
      <w:pPr>
        <w:pStyle w:val="Default"/>
        <w:numPr>
          <w:ilvl w:val="0"/>
          <w:numId w:val="35"/>
        </w:numPr>
        <w:spacing w:after="120"/>
        <w:ind w:left="714" w:hanging="357"/>
        <w:rPr>
          <w:iCs/>
          <w:sz w:val="22"/>
          <w:szCs w:val="22"/>
        </w:rPr>
      </w:pPr>
      <w:r w:rsidRPr="00643B1F">
        <w:rPr>
          <w:iCs/>
          <w:sz w:val="22"/>
          <w:szCs w:val="22"/>
        </w:rPr>
        <w:t>treat people with respect and work together</w:t>
      </w:r>
    </w:p>
    <w:p w14:paraId="1F76C075" w14:textId="77777777" w:rsidR="00F72973" w:rsidRPr="00643B1F" w:rsidRDefault="00F72973" w:rsidP="003400F0">
      <w:pPr>
        <w:pStyle w:val="Default"/>
        <w:numPr>
          <w:ilvl w:val="0"/>
          <w:numId w:val="35"/>
        </w:numPr>
        <w:spacing w:after="120"/>
        <w:ind w:left="714" w:hanging="357"/>
        <w:rPr>
          <w:iCs/>
          <w:sz w:val="22"/>
          <w:szCs w:val="22"/>
        </w:rPr>
      </w:pPr>
      <w:r w:rsidRPr="00643B1F">
        <w:rPr>
          <w:iCs/>
          <w:sz w:val="22"/>
          <w:szCs w:val="22"/>
        </w:rPr>
        <w:t>are open, friendly and honest</w:t>
      </w:r>
    </w:p>
    <w:p w14:paraId="29C2075F" w14:textId="77777777" w:rsidR="00F72973" w:rsidRPr="00643B1F" w:rsidRDefault="00F72973" w:rsidP="003400F0">
      <w:pPr>
        <w:pStyle w:val="Default"/>
        <w:numPr>
          <w:ilvl w:val="0"/>
          <w:numId w:val="35"/>
        </w:numPr>
        <w:spacing w:after="120"/>
        <w:ind w:left="714" w:hanging="357"/>
        <w:rPr>
          <w:iCs/>
          <w:sz w:val="22"/>
          <w:szCs w:val="22"/>
        </w:rPr>
      </w:pPr>
      <w:proofErr w:type="gramStart"/>
      <w:r w:rsidRPr="00643B1F">
        <w:rPr>
          <w:iCs/>
          <w:sz w:val="22"/>
          <w:szCs w:val="22"/>
        </w:rPr>
        <w:t>hold</w:t>
      </w:r>
      <w:proofErr w:type="gramEnd"/>
      <w:r w:rsidRPr="00643B1F">
        <w:rPr>
          <w:iCs/>
          <w:sz w:val="22"/>
          <w:szCs w:val="22"/>
        </w:rPr>
        <w:t xml:space="preserve"> ourselves accountable for making great things happen.</w:t>
      </w:r>
    </w:p>
    <w:p w14:paraId="13A18A33" w14:textId="77777777" w:rsidR="00F72973" w:rsidRPr="00C50D59" w:rsidRDefault="00F72973" w:rsidP="007625AE">
      <w:pPr>
        <w:pStyle w:val="Default"/>
        <w:rPr>
          <w:rFonts w:asciiTheme="minorHAnsi" w:hAnsiTheme="minorHAnsi"/>
          <w:sz w:val="22"/>
          <w:szCs w:val="22"/>
        </w:rPr>
      </w:pPr>
    </w:p>
    <w:p w14:paraId="373F9354" w14:textId="77777777" w:rsidR="007625AE" w:rsidRPr="00CA2FF4" w:rsidRDefault="007625AE" w:rsidP="007625AE">
      <w:pPr>
        <w:pBdr>
          <w:top w:val="single" w:sz="4" w:space="1" w:color="auto"/>
        </w:pBdr>
        <w:spacing w:after="60"/>
        <w:rPr>
          <w:rFonts w:asciiTheme="minorHAnsi" w:hAnsiTheme="minorHAnsi"/>
          <w:sz w:val="20"/>
          <w:lang w:val="en-AU"/>
        </w:rPr>
      </w:pPr>
      <w:r w:rsidRPr="00CA2FF4">
        <w:rPr>
          <w:rFonts w:asciiTheme="minorHAnsi" w:hAnsiTheme="minorHAnsi"/>
          <w:sz w:val="20"/>
          <w:lang w:val="en-AU"/>
        </w:rPr>
        <w:t>For Human Resource Use Only</w:t>
      </w:r>
    </w:p>
    <w:p w14:paraId="1D03DE53" w14:textId="77777777" w:rsidR="00265D6D" w:rsidRPr="007625AE" w:rsidRDefault="007625AE" w:rsidP="007625AE">
      <w:pPr>
        <w:spacing w:after="60"/>
        <w:rPr>
          <w:rFonts w:asciiTheme="minorHAnsi" w:hAnsiTheme="minorHAnsi"/>
          <w:sz w:val="20"/>
          <w:lang w:val="en-AU"/>
        </w:rPr>
      </w:pPr>
      <w:r w:rsidRPr="00CA2FF4">
        <w:rPr>
          <w:rFonts w:asciiTheme="minorHAnsi" w:hAnsiTheme="minorHAnsi"/>
          <w:sz w:val="20"/>
          <w:lang w:val="en-AU"/>
        </w:rPr>
        <w:t>Initials:</w:t>
      </w:r>
      <w:r w:rsidRPr="00CA2FF4">
        <w:rPr>
          <w:rFonts w:asciiTheme="minorHAnsi" w:hAnsiTheme="minorHAnsi"/>
          <w:sz w:val="20"/>
          <w:lang w:val="en-AU"/>
        </w:rPr>
        <w:tab/>
      </w:r>
      <w:r w:rsidRPr="00CA2FF4">
        <w:rPr>
          <w:rFonts w:asciiTheme="minorHAnsi" w:hAnsiTheme="minorHAnsi"/>
          <w:sz w:val="20"/>
          <w:lang w:val="en-AU"/>
        </w:rPr>
        <w:tab/>
        <w:t>Date:</w:t>
      </w:r>
    </w:p>
    <w:sectPr w:rsidR="00265D6D" w:rsidRPr="007625AE" w:rsidSect="00A02E8F">
      <w:headerReference w:type="even" r:id="rId11"/>
      <w:headerReference w:type="default" r:id="rId12"/>
      <w:headerReference w:type="first" r:id="rId13"/>
      <w:endnotePr>
        <w:numFmt w:val="decimal"/>
      </w:endnotePr>
      <w:pgSz w:w="11906" w:h="16838"/>
      <w:pgMar w:top="284" w:right="1440" w:bottom="284" w:left="1440" w:header="566" w:footer="36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68EB2" w14:textId="77777777" w:rsidR="00491B94" w:rsidRDefault="00491B94">
      <w:r>
        <w:separator/>
      </w:r>
    </w:p>
  </w:endnote>
  <w:endnote w:type="continuationSeparator" w:id="0">
    <w:p w14:paraId="7E33FC8C" w14:textId="77777777" w:rsidR="00491B94" w:rsidRDefault="0049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EBB9A" w14:textId="77777777" w:rsidR="00491B94" w:rsidRDefault="00491B94">
      <w:r>
        <w:separator/>
      </w:r>
    </w:p>
  </w:footnote>
  <w:footnote w:type="continuationSeparator" w:id="0">
    <w:p w14:paraId="33F70B5D" w14:textId="77777777" w:rsidR="00491B94" w:rsidRDefault="0049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95168" w14:textId="77777777" w:rsidR="00880BFF" w:rsidRDefault="00491B94">
    <w:pPr>
      <w:pStyle w:val="Header"/>
    </w:pPr>
    <w:r>
      <w:rPr>
        <w:noProof/>
      </w:rPr>
      <w:pict w14:anchorId="65C077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4.9pt;height:141.4pt;rotation:315;z-index:-251658240;mso-position-horizontal:center;mso-position-horizontal-relative:margin;mso-position-vertical:center;mso-position-vertical-relative:margin" o:allowincell="f" fillcolor="silver" stroked="f">
          <v:textpath style="font-family:&quot;Univers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583ED" w14:textId="77777777" w:rsidR="00880BFF" w:rsidRDefault="00880BFF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DF5DD" w14:textId="77777777" w:rsidR="00880BFF" w:rsidRDefault="00491B94">
    <w:pPr>
      <w:pStyle w:val="Header"/>
    </w:pPr>
    <w:r>
      <w:rPr>
        <w:noProof/>
      </w:rPr>
      <w:pict w14:anchorId="23C7BE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94.9pt;height:141.4pt;rotation:315;z-index:-251659264;mso-position-horizontal:center;mso-position-horizontal-relative:margin;mso-position-vertical:center;mso-position-vertical-relative:margin" o:allowincell="f" fillcolor="silver" stroked="f">
          <v:textpath style="font-family:&quot;Univers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35B"/>
    <w:multiLevelType w:val="hybridMultilevel"/>
    <w:tmpl w:val="9CB8E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0D7F"/>
    <w:multiLevelType w:val="hybridMultilevel"/>
    <w:tmpl w:val="3710D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7A8D"/>
    <w:multiLevelType w:val="hybridMultilevel"/>
    <w:tmpl w:val="75526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27FC0"/>
    <w:multiLevelType w:val="hybridMultilevel"/>
    <w:tmpl w:val="6FDE2C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0797E"/>
    <w:multiLevelType w:val="hybridMultilevel"/>
    <w:tmpl w:val="CBECD650"/>
    <w:lvl w:ilvl="0" w:tplc="3A38F4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B54EE"/>
    <w:multiLevelType w:val="hybridMultilevel"/>
    <w:tmpl w:val="099C16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B6204"/>
    <w:multiLevelType w:val="hybridMultilevel"/>
    <w:tmpl w:val="0570FC2C"/>
    <w:lvl w:ilvl="0" w:tplc="17B4B7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9F5306"/>
    <w:multiLevelType w:val="hybridMultilevel"/>
    <w:tmpl w:val="C608D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B38FC"/>
    <w:multiLevelType w:val="hybridMultilevel"/>
    <w:tmpl w:val="A19EC5A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77"/>
        </w:tabs>
        <w:ind w:left="25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hint="default"/>
      </w:rPr>
    </w:lvl>
  </w:abstractNum>
  <w:abstractNum w:abstractNumId="9" w15:restartNumberingAfterBreak="0">
    <w:nsid w:val="1B4445B9"/>
    <w:multiLevelType w:val="hybridMultilevel"/>
    <w:tmpl w:val="133AD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F7E45"/>
    <w:multiLevelType w:val="hybridMultilevel"/>
    <w:tmpl w:val="BE1E2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81B5B"/>
    <w:multiLevelType w:val="hybridMultilevel"/>
    <w:tmpl w:val="FD6EF396"/>
    <w:lvl w:ilvl="0" w:tplc="0C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042375F"/>
    <w:multiLevelType w:val="multilevel"/>
    <w:tmpl w:val="DAFE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2724D4"/>
    <w:multiLevelType w:val="hybridMultilevel"/>
    <w:tmpl w:val="37668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B57F7"/>
    <w:multiLevelType w:val="hybridMultilevel"/>
    <w:tmpl w:val="DADCB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B39B7"/>
    <w:multiLevelType w:val="hybridMultilevel"/>
    <w:tmpl w:val="CFCA1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A0481"/>
    <w:multiLevelType w:val="hybridMultilevel"/>
    <w:tmpl w:val="E0E2C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C32F8"/>
    <w:multiLevelType w:val="hybridMultilevel"/>
    <w:tmpl w:val="327AF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70717"/>
    <w:multiLevelType w:val="hybridMultilevel"/>
    <w:tmpl w:val="71FEA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A430D"/>
    <w:multiLevelType w:val="hybridMultilevel"/>
    <w:tmpl w:val="0FA0C146"/>
    <w:lvl w:ilvl="0" w:tplc="3CC22A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417"/>
        </w:tabs>
        <w:ind w:left="4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77"/>
        </w:tabs>
        <w:ind w:left="25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hint="default"/>
      </w:rPr>
    </w:lvl>
  </w:abstractNum>
  <w:abstractNum w:abstractNumId="20" w15:restartNumberingAfterBreak="0">
    <w:nsid w:val="3BDE6110"/>
    <w:multiLevelType w:val="hybridMultilevel"/>
    <w:tmpl w:val="BEE01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60F98"/>
    <w:multiLevelType w:val="hybridMultilevel"/>
    <w:tmpl w:val="8886DF6C"/>
    <w:lvl w:ilvl="0" w:tplc="4122299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7056E4"/>
    <w:multiLevelType w:val="hybridMultilevel"/>
    <w:tmpl w:val="4904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17A00"/>
    <w:multiLevelType w:val="hybridMultilevel"/>
    <w:tmpl w:val="30465E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F66288"/>
    <w:multiLevelType w:val="hybridMultilevel"/>
    <w:tmpl w:val="83B4F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12A69"/>
    <w:multiLevelType w:val="hybridMultilevel"/>
    <w:tmpl w:val="6B784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D381E"/>
    <w:multiLevelType w:val="hybridMultilevel"/>
    <w:tmpl w:val="201E7A5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E21BFC"/>
    <w:multiLevelType w:val="multilevel"/>
    <w:tmpl w:val="89A2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4825FD"/>
    <w:multiLevelType w:val="hybridMultilevel"/>
    <w:tmpl w:val="59D0E3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46DB0095"/>
    <w:multiLevelType w:val="hybridMultilevel"/>
    <w:tmpl w:val="0DDE5B8A"/>
    <w:lvl w:ilvl="0" w:tplc="4122299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7F0531"/>
    <w:multiLevelType w:val="hybridMultilevel"/>
    <w:tmpl w:val="95BCD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5F5D05"/>
    <w:multiLevelType w:val="hybridMultilevel"/>
    <w:tmpl w:val="94002CF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6C0BAB"/>
    <w:multiLevelType w:val="hybridMultilevel"/>
    <w:tmpl w:val="B2AE3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1F05A0"/>
    <w:multiLevelType w:val="hybridMultilevel"/>
    <w:tmpl w:val="B978E1F4"/>
    <w:lvl w:ilvl="0" w:tplc="3CC22AFC">
      <w:start w:val="1"/>
      <w:numFmt w:val="bullet"/>
      <w:lvlText w:val=""/>
      <w:lvlJc w:val="left"/>
      <w:pPr>
        <w:tabs>
          <w:tab w:val="num" w:pos="1383"/>
        </w:tabs>
        <w:ind w:left="1383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4C48E9"/>
    <w:multiLevelType w:val="hybridMultilevel"/>
    <w:tmpl w:val="C65EA9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AE206C"/>
    <w:multiLevelType w:val="hybridMultilevel"/>
    <w:tmpl w:val="1728B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F0A58"/>
    <w:multiLevelType w:val="hybridMultilevel"/>
    <w:tmpl w:val="F5741F3E"/>
    <w:lvl w:ilvl="0" w:tplc="4122299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9C52F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05329A2"/>
    <w:multiLevelType w:val="hybridMultilevel"/>
    <w:tmpl w:val="BB00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4D0439"/>
    <w:multiLevelType w:val="hybridMultilevel"/>
    <w:tmpl w:val="55809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7D4532"/>
    <w:multiLevelType w:val="hybridMultilevel"/>
    <w:tmpl w:val="A6AE0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BA7F38"/>
    <w:multiLevelType w:val="hybridMultilevel"/>
    <w:tmpl w:val="CDC24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123939"/>
    <w:multiLevelType w:val="hybridMultilevel"/>
    <w:tmpl w:val="F0547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1B5A44"/>
    <w:multiLevelType w:val="hybridMultilevel"/>
    <w:tmpl w:val="49942A1C"/>
    <w:lvl w:ilvl="0" w:tplc="2DF8D6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A50C96"/>
    <w:multiLevelType w:val="hybridMultilevel"/>
    <w:tmpl w:val="096A81A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F95CCE"/>
    <w:multiLevelType w:val="hybridMultilevel"/>
    <w:tmpl w:val="2BC23BE4"/>
    <w:lvl w:ilvl="0" w:tplc="3CC22AFC">
      <w:start w:val="1"/>
      <w:numFmt w:val="bullet"/>
      <w:lvlText w:val=""/>
      <w:lvlJc w:val="left"/>
      <w:pPr>
        <w:tabs>
          <w:tab w:val="num" w:pos="1383"/>
        </w:tabs>
        <w:ind w:left="1383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7C4540"/>
    <w:multiLevelType w:val="hybridMultilevel"/>
    <w:tmpl w:val="FDAECAAA"/>
    <w:lvl w:ilvl="0" w:tplc="17B4B7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3467A6"/>
    <w:multiLevelType w:val="hybridMultilevel"/>
    <w:tmpl w:val="AC62D652"/>
    <w:lvl w:ilvl="0" w:tplc="ABE61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814BDB"/>
    <w:multiLevelType w:val="hybridMultilevel"/>
    <w:tmpl w:val="BCAA4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6"/>
  </w:num>
  <w:num w:numId="3">
    <w:abstractNumId w:val="36"/>
  </w:num>
  <w:num w:numId="4">
    <w:abstractNumId w:val="21"/>
  </w:num>
  <w:num w:numId="5">
    <w:abstractNumId w:val="29"/>
  </w:num>
  <w:num w:numId="6">
    <w:abstractNumId w:val="33"/>
  </w:num>
  <w:num w:numId="7">
    <w:abstractNumId w:val="11"/>
  </w:num>
  <w:num w:numId="8">
    <w:abstractNumId w:val="3"/>
  </w:num>
  <w:num w:numId="9">
    <w:abstractNumId w:val="34"/>
  </w:num>
  <w:num w:numId="10">
    <w:abstractNumId w:val="37"/>
  </w:num>
  <w:num w:numId="11">
    <w:abstractNumId w:val="19"/>
  </w:num>
  <w:num w:numId="12">
    <w:abstractNumId w:val="8"/>
  </w:num>
  <w:num w:numId="13">
    <w:abstractNumId w:val="45"/>
  </w:num>
  <w:num w:numId="14">
    <w:abstractNumId w:val="43"/>
  </w:num>
  <w:num w:numId="15">
    <w:abstractNumId w:val="27"/>
  </w:num>
  <w:num w:numId="16">
    <w:abstractNumId w:val="26"/>
  </w:num>
  <w:num w:numId="17">
    <w:abstractNumId w:val="44"/>
  </w:num>
  <w:num w:numId="18">
    <w:abstractNumId w:val="47"/>
  </w:num>
  <w:num w:numId="19">
    <w:abstractNumId w:val="4"/>
  </w:num>
  <w:num w:numId="20">
    <w:abstractNumId w:val="12"/>
  </w:num>
  <w:num w:numId="21">
    <w:abstractNumId w:val="40"/>
  </w:num>
  <w:num w:numId="22">
    <w:abstractNumId w:val="9"/>
  </w:num>
  <w:num w:numId="23">
    <w:abstractNumId w:val="0"/>
  </w:num>
  <w:num w:numId="24">
    <w:abstractNumId w:val="22"/>
  </w:num>
  <w:num w:numId="25">
    <w:abstractNumId w:val="7"/>
  </w:num>
  <w:num w:numId="26">
    <w:abstractNumId w:val="18"/>
  </w:num>
  <w:num w:numId="27">
    <w:abstractNumId w:val="17"/>
  </w:num>
  <w:num w:numId="28">
    <w:abstractNumId w:val="25"/>
  </w:num>
  <w:num w:numId="29">
    <w:abstractNumId w:val="32"/>
  </w:num>
  <w:num w:numId="30">
    <w:abstractNumId w:val="42"/>
  </w:num>
  <w:num w:numId="31">
    <w:abstractNumId w:val="16"/>
  </w:num>
  <w:num w:numId="32">
    <w:abstractNumId w:val="41"/>
  </w:num>
  <w:num w:numId="33">
    <w:abstractNumId w:val="35"/>
  </w:num>
  <w:num w:numId="34">
    <w:abstractNumId w:val="13"/>
  </w:num>
  <w:num w:numId="35">
    <w:abstractNumId w:val="2"/>
  </w:num>
  <w:num w:numId="36">
    <w:abstractNumId w:val="24"/>
  </w:num>
  <w:num w:numId="37">
    <w:abstractNumId w:val="38"/>
  </w:num>
  <w:num w:numId="38">
    <w:abstractNumId w:val="13"/>
  </w:num>
  <w:num w:numId="39">
    <w:abstractNumId w:val="35"/>
  </w:num>
  <w:num w:numId="40">
    <w:abstractNumId w:val="1"/>
  </w:num>
  <w:num w:numId="41">
    <w:abstractNumId w:val="20"/>
  </w:num>
  <w:num w:numId="42">
    <w:abstractNumId w:val="31"/>
  </w:num>
  <w:num w:numId="43">
    <w:abstractNumId w:val="14"/>
  </w:num>
  <w:num w:numId="44">
    <w:abstractNumId w:val="20"/>
  </w:num>
  <w:num w:numId="45">
    <w:abstractNumId w:val="23"/>
  </w:num>
  <w:num w:numId="46">
    <w:abstractNumId w:val="39"/>
  </w:num>
  <w:num w:numId="47">
    <w:abstractNumId w:val="48"/>
  </w:num>
  <w:num w:numId="48">
    <w:abstractNumId w:val="15"/>
  </w:num>
  <w:num w:numId="49">
    <w:abstractNumId w:val="10"/>
  </w:num>
  <w:num w:numId="50">
    <w:abstractNumId w:val="30"/>
  </w:num>
  <w:num w:numId="51">
    <w:abstractNumId w:val="28"/>
  </w:num>
  <w:num w:numId="52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68"/>
    <w:rsid w:val="000071F5"/>
    <w:rsid w:val="00022CBA"/>
    <w:rsid w:val="00024409"/>
    <w:rsid w:val="00024FA3"/>
    <w:rsid w:val="00026046"/>
    <w:rsid w:val="00026E3B"/>
    <w:rsid w:val="000435F1"/>
    <w:rsid w:val="0004599F"/>
    <w:rsid w:val="000500BC"/>
    <w:rsid w:val="00051E2D"/>
    <w:rsid w:val="000525D9"/>
    <w:rsid w:val="00053F53"/>
    <w:rsid w:val="00054C61"/>
    <w:rsid w:val="00061F2F"/>
    <w:rsid w:val="00070A22"/>
    <w:rsid w:val="000754AC"/>
    <w:rsid w:val="00075BE2"/>
    <w:rsid w:val="00077090"/>
    <w:rsid w:val="000846E2"/>
    <w:rsid w:val="000963C3"/>
    <w:rsid w:val="00097C85"/>
    <w:rsid w:val="000A332A"/>
    <w:rsid w:val="000C3CB6"/>
    <w:rsid w:val="000D6A8C"/>
    <w:rsid w:val="000D7DE6"/>
    <w:rsid w:val="000E1206"/>
    <w:rsid w:val="000E282C"/>
    <w:rsid w:val="000F5668"/>
    <w:rsid w:val="00102234"/>
    <w:rsid w:val="00105A71"/>
    <w:rsid w:val="00105D25"/>
    <w:rsid w:val="0011381E"/>
    <w:rsid w:val="001213E0"/>
    <w:rsid w:val="001216BC"/>
    <w:rsid w:val="00121803"/>
    <w:rsid w:val="0012583C"/>
    <w:rsid w:val="001375C6"/>
    <w:rsid w:val="00137E95"/>
    <w:rsid w:val="00147849"/>
    <w:rsid w:val="00166A9D"/>
    <w:rsid w:val="001908D2"/>
    <w:rsid w:val="001A044F"/>
    <w:rsid w:val="001A15D3"/>
    <w:rsid w:val="001A68F1"/>
    <w:rsid w:val="001A722E"/>
    <w:rsid w:val="001B303F"/>
    <w:rsid w:val="001B38E4"/>
    <w:rsid w:val="001B6AD2"/>
    <w:rsid w:val="001C6E62"/>
    <w:rsid w:val="001D06DF"/>
    <w:rsid w:val="001D7783"/>
    <w:rsid w:val="001E20FB"/>
    <w:rsid w:val="001E2CF4"/>
    <w:rsid w:val="001E73C0"/>
    <w:rsid w:val="001F3D1D"/>
    <w:rsid w:val="001F6C45"/>
    <w:rsid w:val="001F7CC1"/>
    <w:rsid w:val="0020415A"/>
    <w:rsid w:val="00220596"/>
    <w:rsid w:val="0022183C"/>
    <w:rsid w:val="00224DD3"/>
    <w:rsid w:val="0022696B"/>
    <w:rsid w:val="002369E3"/>
    <w:rsid w:val="00236F82"/>
    <w:rsid w:val="00253EFE"/>
    <w:rsid w:val="00256FDB"/>
    <w:rsid w:val="00265D6D"/>
    <w:rsid w:val="00270013"/>
    <w:rsid w:val="002744A2"/>
    <w:rsid w:val="002769BA"/>
    <w:rsid w:val="00276FAF"/>
    <w:rsid w:val="0028047C"/>
    <w:rsid w:val="002857E2"/>
    <w:rsid w:val="00285CA1"/>
    <w:rsid w:val="002934F4"/>
    <w:rsid w:val="002935E4"/>
    <w:rsid w:val="002A0DD8"/>
    <w:rsid w:val="002A1F3A"/>
    <w:rsid w:val="002A28EB"/>
    <w:rsid w:val="002B422D"/>
    <w:rsid w:val="002B6353"/>
    <w:rsid w:val="002B7179"/>
    <w:rsid w:val="002C106D"/>
    <w:rsid w:val="002C3B27"/>
    <w:rsid w:val="002E5029"/>
    <w:rsid w:val="003109F5"/>
    <w:rsid w:val="00317DF2"/>
    <w:rsid w:val="00322992"/>
    <w:rsid w:val="0033226C"/>
    <w:rsid w:val="00337E0A"/>
    <w:rsid w:val="003400F0"/>
    <w:rsid w:val="00340895"/>
    <w:rsid w:val="00341F6D"/>
    <w:rsid w:val="00345A34"/>
    <w:rsid w:val="0034773D"/>
    <w:rsid w:val="00347D7E"/>
    <w:rsid w:val="00361F4F"/>
    <w:rsid w:val="003641BA"/>
    <w:rsid w:val="00375CA3"/>
    <w:rsid w:val="003A1CFA"/>
    <w:rsid w:val="003A4BD5"/>
    <w:rsid w:val="003B55DC"/>
    <w:rsid w:val="003C5EA7"/>
    <w:rsid w:val="003D41DF"/>
    <w:rsid w:val="003E545A"/>
    <w:rsid w:val="003F1778"/>
    <w:rsid w:val="003F7038"/>
    <w:rsid w:val="003F7F26"/>
    <w:rsid w:val="0040183D"/>
    <w:rsid w:val="0040435D"/>
    <w:rsid w:val="00404F41"/>
    <w:rsid w:val="0041194F"/>
    <w:rsid w:val="00412293"/>
    <w:rsid w:val="004223A6"/>
    <w:rsid w:val="00422D57"/>
    <w:rsid w:val="00431135"/>
    <w:rsid w:val="00434DBC"/>
    <w:rsid w:val="00435F63"/>
    <w:rsid w:val="00437F2C"/>
    <w:rsid w:val="004521AB"/>
    <w:rsid w:val="00455EC5"/>
    <w:rsid w:val="004579EC"/>
    <w:rsid w:val="0046238B"/>
    <w:rsid w:val="004728DB"/>
    <w:rsid w:val="00482BFB"/>
    <w:rsid w:val="00484B2B"/>
    <w:rsid w:val="00485FBD"/>
    <w:rsid w:val="004901BE"/>
    <w:rsid w:val="00491B94"/>
    <w:rsid w:val="00492597"/>
    <w:rsid w:val="00492841"/>
    <w:rsid w:val="004A524C"/>
    <w:rsid w:val="004A6946"/>
    <w:rsid w:val="004B21A8"/>
    <w:rsid w:val="004B36FA"/>
    <w:rsid w:val="004C3676"/>
    <w:rsid w:val="004C5B77"/>
    <w:rsid w:val="004D148F"/>
    <w:rsid w:val="004D3A0D"/>
    <w:rsid w:val="004F12B6"/>
    <w:rsid w:val="005034AC"/>
    <w:rsid w:val="00521405"/>
    <w:rsid w:val="00522086"/>
    <w:rsid w:val="00524467"/>
    <w:rsid w:val="005274EB"/>
    <w:rsid w:val="005350D7"/>
    <w:rsid w:val="00545851"/>
    <w:rsid w:val="00560D9F"/>
    <w:rsid w:val="00573BF8"/>
    <w:rsid w:val="00581B8D"/>
    <w:rsid w:val="00587393"/>
    <w:rsid w:val="0059602C"/>
    <w:rsid w:val="005A771D"/>
    <w:rsid w:val="005B2180"/>
    <w:rsid w:val="005C7C84"/>
    <w:rsid w:val="005F03E3"/>
    <w:rsid w:val="005F3321"/>
    <w:rsid w:val="006044D1"/>
    <w:rsid w:val="00611589"/>
    <w:rsid w:val="00621140"/>
    <w:rsid w:val="006257B9"/>
    <w:rsid w:val="006374AB"/>
    <w:rsid w:val="00644663"/>
    <w:rsid w:val="00651EF3"/>
    <w:rsid w:val="00656019"/>
    <w:rsid w:val="00657659"/>
    <w:rsid w:val="00660C71"/>
    <w:rsid w:val="006629E6"/>
    <w:rsid w:val="006754F3"/>
    <w:rsid w:val="00677A7D"/>
    <w:rsid w:val="006800DB"/>
    <w:rsid w:val="006811C9"/>
    <w:rsid w:val="00684D0B"/>
    <w:rsid w:val="006864C7"/>
    <w:rsid w:val="006A20AC"/>
    <w:rsid w:val="006B0978"/>
    <w:rsid w:val="006B7417"/>
    <w:rsid w:val="006C3AEF"/>
    <w:rsid w:val="006C45D9"/>
    <w:rsid w:val="006D31A5"/>
    <w:rsid w:val="006D4583"/>
    <w:rsid w:val="006D6D72"/>
    <w:rsid w:val="006F0613"/>
    <w:rsid w:val="006F3406"/>
    <w:rsid w:val="007011D4"/>
    <w:rsid w:val="00706981"/>
    <w:rsid w:val="0071300D"/>
    <w:rsid w:val="00725112"/>
    <w:rsid w:val="00725B2D"/>
    <w:rsid w:val="00736054"/>
    <w:rsid w:val="00740906"/>
    <w:rsid w:val="00750871"/>
    <w:rsid w:val="007517D1"/>
    <w:rsid w:val="00753622"/>
    <w:rsid w:val="007541EA"/>
    <w:rsid w:val="007625AE"/>
    <w:rsid w:val="007643D9"/>
    <w:rsid w:val="00764834"/>
    <w:rsid w:val="00765F33"/>
    <w:rsid w:val="00766EAB"/>
    <w:rsid w:val="00777517"/>
    <w:rsid w:val="00795503"/>
    <w:rsid w:val="007A000F"/>
    <w:rsid w:val="007A58EF"/>
    <w:rsid w:val="007B75FB"/>
    <w:rsid w:val="007C44D9"/>
    <w:rsid w:val="007C6192"/>
    <w:rsid w:val="007C7369"/>
    <w:rsid w:val="007E4E5D"/>
    <w:rsid w:val="007F119D"/>
    <w:rsid w:val="007F39E2"/>
    <w:rsid w:val="007F512E"/>
    <w:rsid w:val="007F6575"/>
    <w:rsid w:val="0081535C"/>
    <w:rsid w:val="00823B6A"/>
    <w:rsid w:val="00830291"/>
    <w:rsid w:val="00842B6E"/>
    <w:rsid w:val="008458BD"/>
    <w:rsid w:val="00846C18"/>
    <w:rsid w:val="00865AF9"/>
    <w:rsid w:val="00880BFF"/>
    <w:rsid w:val="00884F4D"/>
    <w:rsid w:val="008A248A"/>
    <w:rsid w:val="008A4B2E"/>
    <w:rsid w:val="008A5260"/>
    <w:rsid w:val="008B0034"/>
    <w:rsid w:val="008B04BB"/>
    <w:rsid w:val="008B1944"/>
    <w:rsid w:val="008C0614"/>
    <w:rsid w:val="008C2C73"/>
    <w:rsid w:val="008C371B"/>
    <w:rsid w:val="008C4509"/>
    <w:rsid w:val="008D1AF6"/>
    <w:rsid w:val="008D7276"/>
    <w:rsid w:val="008E38F1"/>
    <w:rsid w:val="008F1341"/>
    <w:rsid w:val="008F1A53"/>
    <w:rsid w:val="008F4F33"/>
    <w:rsid w:val="008F76F5"/>
    <w:rsid w:val="008F7EEA"/>
    <w:rsid w:val="0090219F"/>
    <w:rsid w:val="0090633E"/>
    <w:rsid w:val="009064E1"/>
    <w:rsid w:val="0091323E"/>
    <w:rsid w:val="0091410B"/>
    <w:rsid w:val="00915AC0"/>
    <w:rsid w:val="00920A96"/>
    <w:rsid w:val="00924773"/>
    <w:rsid w:val="009253AE"/>
    <w:rsid w:val="00932CDD"/>
    <w:rsid w:val="009344DA"/>
    <w:rsid w:val="00954EE6"/>
    <w:rsid w:val="009554D9"/>
    <w:rsid w:val="00966DE0"/>
    <w:rsid w:val="00970335"/>
    <w:rsid w:val="00970F02"/>
    <w:rsid w:val="0098228A"/>
    <w:rsid w:val="0098359C"/>
    <w:rsid w:val="00990932"/>
    <w:rsid w:val="009A15BA"/>
    <w:rsid w:val="009B2F16"/>
    <w:rsid w:val="009C11A7"/>
    <w:rsid w:val="009D5B18"/>
    <w:rsid w:val="009E0A63"/>
    <w:rsid w:val="009F212E"/>
    <w:rsid w:val="009F7B57"/>
    <w:rsid w:val="00A02E8F"/>
    <w:rsid w:val="00A04189"/>
    <w:rsid w:val="00A1133C"/>
    <w:rsid w:val="00A13BB7"/>
    <w:rsid w:val="00A207BA"/>
    <w:rsid w:val="00A2623F"/>
    <w:rsid w:val="00A345AF"/>
    <w:rsid w:val="00A442D5"/>
    <w:rsid w:val="00A52E42"/>
    <w:rsid w:val="00A55BC3"/>
    <w:rsid w:val="00A60F34"/>
    <w:rsid w:val="00A64A18"/>
    <w:rsid w:val="00A667DE"/>
    <w:rsid w:val="00A67E1E"/>
    <w:rsid w:val="00A77FDD"/>
    <w:rsid w:val="00A83BAD"/>
    <w:rsid w:val="00A84992"/>
    <w:rsid w:val="00A861C0"/>
    <w:rsid w:val="00A91018"/>
    <w:rsid w:val="00AA134A"/>
    <w:rsid w:val="00AA480C"/>
    <w:rsid w:val="00AA5846"/>
    <w:rsid w:val="00AB02EB"/>
    <w:rsid w:val="00AC23EB"/>
    <w:rsid w:val="00AC2541"/>
    <w:rsid w:val="00AC3447"/>
    <w:rsid w:val="00AE25D2"/>
    <w:rsid w:val="00B01CB4"/>
    <w:rsid w:val="00B037AE"/>
    <w:rsid w:val="00B105FB"/>
    <w:rsid w:val="00B20918"/>
    <w:rsid w:val="00B20CFC"/>
    <w:rsid w:val="00B21C28"/>
    <w:rsid w:val="00B220E8"/>
    <w:rsid w:val="00B36F35"/>
    <w:rsid w:val="00B4034C"/>
    <w:rsid w:val="00B4513A"/>
    <w:rsid w:val="00B47792"/>
    <w:rsid w:val="00B75D97"/>
    <w:rsid w:val="00B76A0D"/>
    <w:rsid w:val="00B827A7"/>
    <w:rsid w:val="00B92A3E"/>
    <w:rsid w:val="00B96D22"/>
    <w:rsid w:val="00B97A05"/>
    <w:rsid w:val="00BA005A"/>
    <w:rsid w:val="00BA19EF"/>
    <w:rsid w:val="00BA3C29"/>
    <w:rsid w:val="00BB5F6A"/>
    <w:rsid w:val="00BB78CE"/>
    <w:rsid w:val="00BC2B9D"/>
    <w:rsid w:val="00BC772C"/>
    <w:rsid w:val="00BE08F6"/>
    <w:rsid w:val="00BE1D29"/>
    <w:rsid w:val="00BE5C22"/>
    <w:rsid w:val="00BF0110"/>
    <w:rsid w:val="00C02C2A"/>
    <w:rsid w:val="00C03F22"/>
    <w:rsid w:val="00C04F87"/>
    <w:rsid w:val="00C076FD"/>
    <w:rsid w:val="00C34C4B"/>
    <w:rsid w:val="00C42DA8"/>
    <w:rsid w:val="00C4435F"/>
    <w:rsid w:val="00C5062A"/>
    <w:rsid w:val="00C56ECF"/>
    <w:rsid w:val="00C60E89"/>
    <w:rsid w:val="00C61BBE"/>
    <w:rsid w:val="00C66D26"/>
    <w:rsid w:val="00C71833"/>
    <w:rsid w:val="00C73B62"/>
    <w:rsid w:val="00C77564"/>
    <w:rsid w:val="00C86C34"/>
    <w:rsid w:val="00CA55AB"/>
    <w:rsid w:val="00CA6BB3"/>
    <w:rsid w:val="00CA7AEA"/>
    <w:rsid w:val="00CB25A5"/>
    <w:rsid w:val="00CB4775"/>
    <w:rsid w:val="00CE0217"/>
    <w:rsid w:val="00CE360A"/>
    <w:rsid w:val="00CE60AE"/>
    <w:rsid w:val="00CF0177"/>
    <w:rsid w:val="00D02A68"/>
    <w:rsid w:val="00D1324E"/>
    <w:rsid w:val="00D13BBE"/>
    <w:rsid w:val="00D15678"/>
    <w:rsid w:val="00D224B1"/>
    <w:rsid w:val="00D23711"/>
    <w:rsid w:val="00D4393B"/>
    <w:rsid w:val="00D5460A"/>
    <w:rsid w:val="00D665B1"/>
    <w:rsid w:val="00D714EB"/>
    <w:rsid w:val="00D731B7"/>
    <w:rsid w:val="00D75AD7"/>
    <w:rsid w:val="00D8679E"/>
    <w:rsid w:val="00D92EDC"/>
    <w:rsid w:val="00D96063"/>
    <w:rsid w:val="00DA349C"/>
    <w:rsid w:val="00DA42B8"/>
    <w:rsid w:val="00DB0011"/>
    <w:rsid w:val="00DB67D4"/>
    <w:rsid w:val="00DC3574"/>
    <w:rsid w:val="00DD3CC5"/>
    <w:rsid w:val="00DE2133"/>
    <w:rsid w:val="00DE67AC"/>
    <w:rsid w:val="00DE7D17"/>
    <w:rsid w:val="00DF08D1"/>
    <w:rsid w:val="00DF0C4C"/>
    <w:rsid w:val="00DF4608"/>
    <w:rsid w:val="00E01B9D"/>
    <w:rsid w:val="00E063D8"/>
    <w:rsid w:val="00E10BD6"/>
    <w:rsid w:val="00E12249"/>
    <w:rsid w:val="00E15D35"/>
    <w:rsid w:val="00E26E0B"/>
    <w:rsid w:val="00E371B0"/>
    <w:rsid w:val="00E41A10"/>
    <w:rsid w:val="00E42ADC"/>
    <w:rsid w:val="00E528B2"/>
    <w:rsid w:val="00E5457A"/>
    <w:rsid w:val="00E620F1"/>
    <w:rsid w:val="00E7618A"/>
    <w:rsid w:val="00E817F1"/>
    <w:rsid w:val="00E8202C"/>
    <w:rsid w:val="00E83708"/>
    <w:rsid w:val="00E87AC5"/>
    <w:rsid w:val="00E947B0"/>
    <w:rsid w:val="00E96D00"/>
    <w:rsid w:val="00E97E0E"/>
    <w:rsid w:val="00EA7384"/>
    <w:rsid w:val="00EB02FC"/>
    <w:rsid w:val="00EB0D18"/>
    <w:rsid w:val="00EB0F28"/>
    <w:rsid w:val="00EC62C4"/>
    <w:rsid w:val="00EC7A89"/>
    <w:rsid w:val="00EE11DF"/>
    <w:rsid w:val="00EE4242"/>
    <w:rsid w:val="00EF653B"/>
    <w:rsid w:val="00EF79D2"/>
    <w:rsid w:val="00F01798"/>
    <w:rsid w:val="00F11BE5"/>
    <w:rsid w:val="00F16F51"/>
    <w:rsid w:val="00F17889"/>
    <w:rsid w:val="00F21F64"/>
    <w:rsid w:val="00F23858"/>
    <w:rsid w:val="00F2775A"/>
    <w:rsid w:val="00F37068"/>
    <w:rsid w:val="00F40476"/>
    <w:rsid w:val="00F46467"/>
    <w:rsid w:val="00F5098F"/>
    <w:rsid w:val="00F50D81"/>
    <w:rsid w:val="00F56355"/>
    <w:rsid w:val="00F56ABC"/>
    <w:rsid w:val="00F61B21"/>
    <w:rsid w:val="00F63A6D"/>
    <w:rsid w:val="00F71882"/>
    <w:rsid w:val="00F72973"/>
    <w:rsid w:val="00F7313F"/>
    <w:rsid w:val="00F73E72"/>
    <w:rsid w:val="00F85BEB"/>
    <w:rsid w:val="00F96597"/>
    <w:rsid w:val="00FA3950"/>
    <w:rsid w:val="00FC51ED"/>
    <w:rsid w:val="00FC64F7"/>
    <w:rsid w:val="00FD5832"/>
    <w:rsid w:val="00FD6BCB"/>
    <w:rsid w:val="00FD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FEA018B"/>
  <w15:docId w15:val="{2557D776-05F8-491E-AF58-6CEE307A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D9F"/>
    <w:pPr>
      <w:widowControl w:val="0"/>
    </w:pPr>
    <w:rPr>
      <w:rFonts w:ascii="Univers" w:hAnsi="Univer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firstLine="3600"/>
      <w:jc w:val="both"/>
      <w:outlineLvl w:val="0"/>
    </w:pPr>
    <w:rPr>
      <w:rFonts w:ascii="Arial" w:hAnsi="Arial"/>
      <w:b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lang w:val="en-AU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u w:val="single"/>
      <w:lang w:val="en-AU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i/>
      <w:sz w:val="18"/>
      <w:lang w:val="en-AU"/>
    </w:rPr>
  </w:style>
  <w:style w:type="paragraph" w:styleId="Heading5">
    <w:name w:val="heading 5"/>
    <w:basedOn w:val="Normal"/>
    <w:next w:val="Normal"/>
    <w:qFormat/>
    <w:rsid w:val="009F7B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66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0895"/>
    <w:rPr>
      <w:rFonts w:ascii="Tahoma" w:hAnsi="Tahoma" w:cs="Tahoma"/>
      <w:sz w:val="16"/>
      <w:szCs w:val="16"/>
    </w:rPr>
  </w:style>
  <w:style w:type="character" w:styleId="Hyperlink">
    <w:name w:val="Hyperlink"/>
    <w:rsid w:val="00C03F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F3A"/>
    <w:pPr>
      <w:widowControl/>
      <w:spacing w:after="200"/>
      <w:ind w:left="720"/>
      <w:contextualSpacing/>
    </w:pPr>
    <w:rPr>
      <w:rFonts w:ascii="Cambria" w:eastAsia="Cambria" w:hAnsi="Cambria"/>
      <w:snapToGrid/>
      <w:szCs w:val="24"/>
    </w:rPr>
  </w:style>
  <w:style w:type="paragraph" w:styleId="BodyText">
    <w:name w:val="Body Text"/>
    <w:basedOn w:val="Normal"/>
    <w:rsid w:val="00954EE6"/>
    <w:pPr>
      <w:jc w:val="both"/>
    </w:pPr>
    <w:rPr>
      <w:rFonts w:ascii="Arial" w:hAnsi="Arial"/>
      <w:sz w:val="20"/>
      <w:lang w:val="en-AU"/>
    </w:rPr>
  </w:style>
  <w:style w:type="paragraph" w:styleId="BodyTextIndent">
    <w:name w:val="Body Text Indent"/>
    <w:basedOn w:val="Normal"/>
    <w:rsid w:val="000E282C"/>
    <w:pPr>
      <w:spacing w:after="120"/>
      <w:ind w:left="283"/>
    </w:pPr>
  </w:style>
  <w:style w:type="character" w:styleId="FollowedHyperlink">
    <w:name w:val="FollowedHyperlink"/>
    <w:rsid w:val="007A000F"/>
    <w:rPr>
      <w:color w:val="800080"/>
      <w:u w:val="single"/>
    </w:rPr>
  </w:style>
  <w:style w:type="paragraph" w:customStyle="1" w:styleId="Default">
    <w:name w:val="Default"/>
    <w:rsid w:val="00A64A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robe.edu.au/jobs/working/benefit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atrobe.edu.au/jo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trobe.edu.au/abou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4scott\AppData\Local\Temp\Professional-Position-Description-HEO-Level-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Professional-Position-Description-HEO-Level-6</Template>
  <TotalTime>0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La Trobe University</Company>
  <LinksUpToDate>false</LinksUpToDate>
  <CharactersWithSpaces>5314</CharactersWithSpaces>
  <SharedDoc>false</SharedDoc>
  <HLinks>
    <vt:vector size="36" baseType="variant">
      <vt:variant>
        <vt:i4>4718669</vt:i4>
      </vt:variant>
      <vt:variant>
        <vt:i4>60</vt:i4>
      </vt:variant>
      <vt:variant>
        <vt:i4>0</vt:i4>
      </vt:variant>
      <vt:variant>
        <vt:i4>5</vt:i4>
      </vt:variant>
      <vt:variant>
        <vt:lpwstr>https://intranet.latrobe.edu.au/people-culture/benefits/class/academic-staff</vt:lpwstr>
      </vt:variant>
      <vt:variant>
        <vt:lpwstr/>
      </vt:variant>
      <vt:variant>
        <vt:i4>4718669</vt:i4>
      </vt:variant>
      <vt:variant>
        <vt:i4>54</vt:i4>
      </vt:variant>
      <vt:variant>
        <vt:i4>0</vt:i4>
      </vt:variant>
      <vt:variant>
        <vt:i4>5</vt:i4>
      </vt:variant>
      <vt:variant>
        <vt:lpwstr>https://intranet.latrobe.edu.au/people-culture/benefits/class/academic-staff</vt:lpwstr>
      </vt:variant>
      <vt:variant>
        <vt:lpwstr/>
      </vt:variant>
      <vt:variant>
        <vt:i4>7340094</vt:i4>
      </vt:variant>
      <vt:variant>
        <vt:i4>39</vt:i4>
      </vt:variant>
      <vt:variant>
        <vt:i4>0</vt:i4>
      </vt:variant>
      <vt:variant>
        <vt:i4>5</vt:i4>
      </vt:variant>
      <vt:variant>
        <vt:lpwstr>http://www.latrobe.edu.au/about</vt:lpwstr>
      </vt:variant>
      <vt:variant>
        <vt:lpwstr/>
      </vt:variant>
      <vt:variant>
        <vt:i4>7209019</vt:i4>
      </vt:variant>
      <vt:variant>
        <vt:i4>36</vt:i4>
      </vt:variant>
      <vt:variant>
        <vt:i4>0</vt:i4>
      </vt:variant>
      <vt:variant>
        <vt:i4>5</vt:i4>
      </vt:variant>
      <vt:variant>
        <vt:lpwstr>http://www.latrobe.edu.au/jobs/working/benefits</vt:lpwstr>
      </vt:variant>
      <vt:variant>
        <vt:lpwstr/>
      </vt:variant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https://intranet.latrobe.edu.au/people-culture/benefits/superannuation</vt:lpwstr>
      </vt:variant>
      <vt:variant>
        <vt:lpwstr/>
      </vt:variant>
      <vt:variant>
        <vt:i4>786470</vt:i4>
      </vt:variant>
      <vt:variant>
        <vt:i4>18</vt:i4>
      </vt:variant>
      <vt:variant>
        <vt:i4>0</vt:i4>
      </vt:variant>
      <vt:variant>
        <vt:i4>5</vt:i4>
      </vt:variant>
      <vt:variant>
        <vt:lpwstr>https://intranet.latrobe.edu.au/matrix/__data/assets/pdf_file/0014/4064/academic-salary-scales.pdf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Julia Scott</dc:creator>
  <cp:lastModifiedBy>Justin Bolton</cp:lastModifiedBy>
  <cp:revision>2</cp:revision>
  <cp:lastPrinted>2010-05-17T01:36:00Z</cp:lastPrinted>
  <dcterms:created xsi:type="dcterms:W3CDTF">2017-06-16T01:42:00Z</dcterms:created>
  <dcterms:modified xsi:type="dcterms:W3CDTF">2017-06-16T01:42:00Z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1594489924</vt:i4>
  </property>
</Properties>
</file>