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D6562" w14:textId="77777777" w:rsidR="007F5721" w:rsidRPr="007F5721" w:rsidRDefault="007F5721" w:rsidP="007F5721">
      <w:pPr>
        <w:suppressAutoHyphens/>
        <w:autoSpaceDE w:val="0"/>
        <w:autoSpaceDN w:val="0"/>
        <w:adjustRightInd w:val="0"/>
        <w:spacing w:before="60" w:after="60"/>
        <w:textAlignment w:val="center"/>
        <w:rPr>
          <w:rFonts w:eastAsia="Times New Roman" w:cs="Times New Roman"/>
          <w:b/>
          <w:color w:val="003C69"/>
          <w:sz w:val="24"/>
        </w:rPr>
      </w:pPr>
      <w:bookmarkStart w:id="0" w:name="_GoBack"/>
      <w:bookmarkEnd w:id="0"/>
      <w:r w:rsidRPr="007F5721">
        <w:rPr>
          <w:rFonts w:eastAsia="Times New Roman" w:cs="Times New Roman"/>
          <w:b/>
          <w:color w:val="003C69"/>
          <w:sz w:val="24"/>
        </w:rPr>
        <w:t>World class water services for a better life</w:t>
      </w:r>
    </w:p>
    <w:p w14:paraId="3EA71F18" w14:textId="77777777" w:rsidR="007F5721" w:rsidRPr="007F5721" w:rsidRDefault="007F5721" w:rsidP="000D6CDA">
      <w:pPr>
        <w:pStyle w:val="SAW-TableBody"/>
      </w:pPr>
    </w:p>
    <w:tbl>
      <w:tblPr>
        <w:tblStyle w:val="SAW-TableGridVertical"/>
        <w:tblW w:w="0" w:type="auto"/>
        <w:tblInd w:w="0" w:type="dxa"/>
        <w:tblLook w:val="0680" w:firstRow="0" w:lastRow="0" w:firstColumn="1" w:lastColumn="0" w:noHBand="1" w:noVBand="1"/>
      </w:tblPr>
      <w:tblGrid>
        <w:gridCol w:w="2093"/>
        <w:gridCol w:w="2895"/>
        <w:gridCol w:w="1755"/>
        <w:gridCol w:w="3111"/>
      </w:tblGrid>
      <w:tr w:rsidR="00DB7049" w:rsidRPr="007F5721" w14:paraId="786E4DCB" w14:textId="77777777" w:rsidTr="00FF61ED">
        <w:tc>
          <w:tcPr>
            <w:cnfStyle w:val="001000000000" w:firstRow="0" w:lastRow="0" w:firstColumn="1" w:lastColumn="0" w:oddVBand="0" w:evenVBand="0" w:oddHBand="0" w:evenHBand="0" w:firstRowFirstColumn="0" w:firstRowLastColumn="0" w:lastRowFirstColumn="0" w:lastRowLastColumn="0"/>
            <w:tcW w:w="2093" w:type="dxa"/>
          </w:tcPr>
          <w:p w14:paraId="2C60A1EE" w14:textId="77777777" w:rsidR="00DB7049" w:rsidRPr="007F5721" w:rsidRDefault="00DB7049" w:rsidP="0006262A">
            <w:pPr>
              <w:pStyle w:val="SAW-TableHeader"/>
            </w:pPr>
            <w:r w:rsidRPr="007F5721">
              <w:t xml:space="preserve">Position Title </w:t>
            </w:r>
          </w:p>
        </w:tc>
        <w:tc>
          <w:tcPr>
            <w:tcW w:w="7761" w:type="dxa"/>
            <w:gridSpan w:val="3"/>
          </w:tcPr>
          <w:p w14:paraId="1230E282" w14:textId="77777777" w:rsidR="00DB7049" w:rsidRPr="007F5721" w:rsidRDefault="00DB7049" w:rsidP="006B7524">
            <w:pPr>
              <w:pStyle w:val="SAW-TableBody"/>
              <w:cnfStyle w:val="000000000000" w:firstRow="0" w:lastRow="0" w:firstColumn="0" w:lastColumn="0" w:oddVBand="0" w:evenVBand="0" w:oddHBand="0" w:evenHBand="0" w:firstRowFirstColumn="0" w:firstRowLastColumn="0" w:lastRowFirstColumn="0" w:lastRowLastColumn="0"/>
            </w:pPr>
            <w:r>
              <w:t>Estimator</w:t>
            </w:r>
          </w:p>
        </w:tc>
      </w:tr>
      <w:tr w:rsidR="00DB7049" w:rsidRPr="007F5721" w14:paraId="38F3D9B1" w14:textId="77777777" w:rsidTr="00FF61ED">
        <w:tc>
          <w:tcPr>
            <w:cnfStyle w:val="001000000000" w:firstRow="0" w:lastRow="0" w:firstColumn="1" w:lastColumn="0" w:oddVBand="0" w:evenVBand="0" w:oddHBand="0" w:evenHBand="0" w:firstRowFirstColumn="0" w:firstRowLastColumn="0" w:lastRowFirstColumn="0" w:lastRowLastColumn="0"/>
            <w:tcW w:w="2093" w:type="dxa"/>
          </w:tcPr>
          <w:p w14:paraId="3AAB6A45" w14:textId="77777777" w:rsidR="00DB7049" w:rsidRPr="007F5721" w:rsidRDefault="00DB7049" w:rsidP="0006262A">
            <w:pPr>
              <w:pStyle w:val="SAW-TableHeader"/>
            </w:pPr>
            <w:r w:rsidRPr="007F5721">
              <w:t>Position Number(s)</w:t>
            </w:r>
          </w:p>
        </w:tc>
        <w:tc>
          <w:tcPr>
            <w:tcW w:w="2895" w:type="dxa"/>
          </w:tcPr>
          <w:p w14:paraId="5D18A6EA" w14:textId="77777777" w:rsidR="00DB7049" w:rsidRPr="007F5721" w:rsidRDefault="00DB7049" w:rsidP="006B7524">
            <w:pPr>
              <w:pStyle w:val="SAW-TableBody"/>
              <w:cnfStyle w:val="000000000000" w:firstRow="0" w:lastRow="0" w:firstColumn="0" w:lastColumn="0" w:oddVBand="0" w:evenVBand="0" w:oddHBand="0" w:evenHBand="0" w:firstRowFirstColumn="0" w:firstRowLastColumn="0" w:lastRowFirstColumn="0" w:lastRowLastColumn="0"/>
            </w:pPr>
            <w:r w:rsidRPr="00A25D87">
              <w:t>006520</w:t>
            </w:r>
          </w:p>
        </w:tc>
        <w:tc>
          <w:tcPr>
            <w:tcW w:w="1755" w:type="dxa"/>
            <w:shd w:val="clear" w:color="auto" w:fill="E0E1DD"/>
          </w:tcPr>
          <w:p w14:paraId="15C854A6" w14:textId="77777777" w:rsidR="00DB7049" w:rsidRPr="007F5721" w:rsidRDefault="00DB7049" w:rsidP="0006262A">
            <w:pPr>
              <w:pStyle w:val="SAW-TableHeader"/>
              <w:cnfStyle w:val="000000000000" w:firstRow="0" w:lastRow="0" w:firstColumn="0" w:lastColumn="0" w:oddVBand="0" w:evenVBand="0" w:oddHBand="0" w:evenHBand="0" w:firstRowFirstColumn="0" w:firstRowLastColumn="0" w:lastRowFirstColumn="0" w:lastRowLastColumn="0"/>
            </w:pPr>
            <w:r w:rsidRPr="007F5721">
              <w:t>Manager Title</w:t>
            </w:r>
          </w:p>
        </w:tc>
        <w:tc>
          <w:tcPr>
            <w:tcW w:w="3111" w:type="dxa"/>
          </w:tcPr>
          <w:p w14:paraId="41641E86" w14:textId="66CD9873" w:rsidR="00DB7049" w:rsidRPr="007F5721" w:rsidRDefault="00B44866" w:rsidP="006B7524">
            <w:pPr>
              <w:pStyle w:val="SAW-TableBody"/>
              <w:cnfStyle w:val="000000000000" w:firstRow="0" w:lastRow="0" w:firstColumn="0" w:lastColumn="0" w:oddVBand="0" w:evenVBand="0" w:oddHBand="0" w:evenHBand="0" w:firstRowFirstColumn="0" w:firstRowLastColumn="0" w:lastRowFirstColumn="0" w:lastRowLastColumn="0"/>
            </w:pPr>
            <w:r>
              <w:t>Manager Cost Intelligence</w:t>
            </w:r>
          </w:p>
        </w:tc>
      </w:tr>
      <w:tr w:rsidR="00B44866" w:rsidRPr="007F5721" w14:paraId="1FCD41F4" w14:textId="77777777" w:rsidTr="00FF61ED">
        <w:tc>
          <w:tcPr>
            <w:cnfStyle w:val="001000000000" w:firstRow="0" w:lastRow="0" w:firstColumn="1" w:lastColumn="0" w:oddVBand="0" w:evenVBand="0" w:oddHBand="0" w:evenHBand="0" w:firstRowFirstColumn="0" w:firstRowLastColumn="0" w:lastRowFirstColumn="0" w:lastRowLastColumn="0"/>
            <w:tcW w:w="2093" w:type="dxa"/>
          </w:tcPr>
          <w:p w14:paraId="7DF31B10" w14:textId="77777777" w:rsidR="00B44866" w:rsidRPr="007F5721" w:rsidRDefault="00B44866" w:rsidP="0006262A">
            <w:pPr>
              <w:pStyle w:val="SAW-TableHeader"/>
            </w:pPr>
            <w:r w:rsidRPr="007F5721">
              <w:t>Business Group</w:t>
            </w:r>
          </w:p>
        </w:tc>
        <w:tc>
          <w:tcPr>
            <w:tcW w:w="2895" w:type="dxa"/>
          </w:tcPr>
          <w:sdt>
            <w:sdtPr>
              <w:alias w:val="Business Group"/>
              <w:tag w:val="Business Group"/>
              <w:id w:val="939638428"/>
              <w:placeholder>
                <w:docPart w:val="E7072260B2104400B3D133B7B1621C84"/>
              </w:placeholder>
              <w:dropDownList>
                <w:listItem w:value="Choose an item."/>
                <w:listItem w:displayText="Asset, Operations &amp; Delivery" w:value="Asset, Operations &amp; Delivery"/>
                <w:listItem w:displayText="Business Services" w:value="Business Services"/>
                <w:listItem w:displayText="Communications &amp; Engagement" w:value="Communications &amp; Engagement"/>
                <w:listItem w:displayText="Customer Delivery" w:value="Customer Delivery"/>
                <w:listItem w:displayText="Governance &amp; Regulation" w:value="Governance &amp; Regulation"/>
                <w:listItem w:displayText="People &amp; Safety" w:value="People &amp; Safety"/>
                <w:listItem w:displayText="Strategy, Performance &amp; Innovation" w:value="Strategy, Performance &amp; Innovation"/>
              </w:dropDownList>
            </w:sdtPr>
            <w:sdtEndPr/>
            <w:sdtContent>
              <w:p w14:paraId="4E661E8E" w14:textId="77777777" w:rsidR="00B44866" w:rsidRPr="007F5721" w:rsidRDefault="00B44866" w:rsidP="0006262A">
                <w:pPr>
                  <w:pStyle w:val="SAW-TableBody"/>
                  <w:cnfStyle w:val="000000000000" w:firstRow="0" w:lastRow="0" w:firstColumn="0" w:lastColumn="0" w:oddVBand="0" w:evenVBand="0" w:oddHBand="0" w:evenHBand="0" w:firstRowFirstColumn="0" w:firstRowLastColumn="0" w:lastRowFirstColumn="0" w:lastRowLastColumn="0"/>
                </w:pPr>
                <w:r>
                  <w:t>Asset, Operations &amp; Delivery</w:t>
                </w:r>
              </w:p>
            </w:sdtContent>
          </w:sdt>
        </w:tc>
        <w:tc>
          <w:tcPr>
            <w:tcW w:w="1755" w:type="dxa"/>
            <w:shd w:val="clear" w:color="auto" w:fill="E0E1DD"/>
          </w:tcPr>
          <w:p w14:paraId="3EAF1C55" w14:textId="77777777" w:rsidR="00B44866" w:rsidRPr="007F5721" w:rsidRDefault="00B44866" w:rsidP="0006262A">
            <w:pPr>
              <w:pStyle w:val="SAW-TableHeader"/>
              <w:cnfStyle w:val="000000000000" w:firstRow="0" w:lastRow="0" w:firstColumn="0" w:lastColumn="0" w:oddVBand="0" w:evenVBand="0" w:oddHBand="0" w:evenHBand="0" w:firstRowFirstColumn="0" w:firstRowLastColumn="0" w:lastRowFirstColumn="0" w:lastRowLastColumn="0"/>
            </w:pPr>
            <w:r w:rsidRPr="007F5721">
              <w:t>MoR Title</w:t>
            </w:r>
          </w:p>
        </w:tc>
        <w:tc>
          <w:tcPr>
            <w:tcW w:w="3111" w:type="dxa"/>
          </w:tcPr>
          <w:p w14:paraId="5EDEAE30" w14:textId="412B5CB7" w:rsidR="00B44866" w:rsidRPr="007F5721" w:rsidRDefault="00B44866" w:rsidP="006B7524">
            <w:pPr>
              <w:pStyle w:val="SAW-TableBody"/>
              <w:cnfStyle w:val="000000000000" w:firstRow="0" w:lastRow="0" w:firstColumn="0" w:lastColumn="0" w:oddVBand="0" w:evenVBand="0" w:oddHBand="0" w:evenHBand="0" w:firstRowFirstColumn="0" w:firstRowLastColumn="0" w:lastRowFirstColumn="0" w:lastRowLastColumn="0"/>
            </w:pPr>
            <w:r>
              <w:t>Senior Manager Capital Delivery Enablement &amp; Assurance</w:t>
            </w:r>
          </w:p>
        </w:tc>
      </w:tr>
      <w:tr w:rsidR="00DB7049" w:rsidRPr="007F5721" w14:paraId="7B2BE1E4" w14:textId="77777777" w:rsidTr="00FF61ED">
        <w:tc>
          <w:tcPr>
            <w:cnfStyle w:val="001000000000" w:firstRow="0" w:lastRow="0" w:firstColumn="1" w:lastColumn="0" w:oddVBand="0" w:evenVBand="0" w:oddHBand="0" w:evenHBand="0" w:firstRowFirstColumn="0" w:firstRowLastColumn="0" w:lastRowFirstColumn="0" w:lastRowLastColumn="0"/>
            <w:tcW w:w="2093" w:type="dxa"/>
          </w:tcPr>
          <w:p w14:paraId="2067F14E" w14:textId="77777777" w:rsidR="00DB7049" w:rsidRPr="007F5721" w:rsidRDefault="00DB7049" w:rsidP="0006262A">
            <w:pPr>
              <w:pStyle w:val="SAW-TableHeader"/>
            </w:pPr>
            <w:r w:rsidRPr="007F5721">
              <w:t xml:space="preserve">Business Unit </w:t>
            </w:r>
          </w:p>
        </w:tc>
        <w:tc>
          <w:tcPr>
            <w:tcW w:w="2895" w:type="dxa"/>
          </w:tcPr>
          <w:p w14:paraId="4EA0F1A3" w14:textId="77777777" w:rsidR="00DB7049" w:rsidRPr="007F5721" w:rsidRDefault="00DB7049" w:rsidP="006B7524">
            <w:pPr>
              <w:pStyle w:val="SAW-TableBody"/>
              <w:cnfStyle w:val="000000000000" w:firstRow="0" w:lastRow="0" w:firstColumn="0" w:lastColumn="0" w:oddVBand="0" w:evenVBand="0" w:oddHBand="0" w:evenHBand="0" w:firstRowFirstColumn="0" w:firstRowLastColumn="0" w:lastRowFirstColumn="0" w:lastRowLastColumn="0"/>
            </w:pPr>
            <w:r>
              <w:t>Project Program Enablement &amp; Assurance</w:t>
            </w:r>
          </w:p>
        </w:tc>
        <w:tc>
          <w:tcPr>
            <w:tcW w:w="1755" w:type="dxa"/>
            <w:shd w:val="clear" w:color="auto" w:fill="E0E1DD"/>
          </w:tcPr>
          <w:p w14:paraId="0F62CBD1" w14:textId="77777777" w:rsidR="00DB7049" w:rsidRPr="007F5721" w:rsidRDefault="00DB7049" w:rsidP="0006262A">
            <w:pPr>
              <w:pStyle w:val="SAW-TableHeader"/>
              <w:cnfStyle w:val="000000000000" w:firstRow="0" w:lastRow="0" w:firstColumn="0" w:lastColumn="0" w:oddVBand="0" w:evenVBand="0" w:oddHBand="0" w:evenHBand="0" w:firstRowFirstColumn="0" w:firstRowLastColumn="0" w:lastRowFirstColumn="0" w:lastRowLastColumn="0"/>
            </w:pPr>
            <w:r w:rsidRPr="007F5721">
              <w:t>Direct Report’s Title(s)</w:t>
            </w:r>
          </w:p>
        </w:tc>
        <w:tc>
          <w:tcPr>
            <w:tcW w:w="3111" w:type="dxa"/>
          </w:tcPr>
          <w:p w14:paraId="5C31BCFB" w14:textId="77777777" w:rsidR="00DB7049" w:rsidRPr="007F5721" w:rsidRDefault="00DB7049" w:rsidP="006B7524">
            <w:pPr>
              <w:pStyle w:val="SAW-TableBody"/>
              <w:cnfStyle w:val="000000000000" w:firstRow="0" w:lastRow="0" w:firstColumn="0" w:lastColumn="0" w:oddVBand="0" w:evenVBand="0" w:oddHBand="0" w:evenHBand="0" w:firstRowFirstColumn="0" w:firstRowLastColumn="0" w:lastRowFirstColumn="0" w:lastRowLastColumn="0"/>
            </w:pPr>
            <w:r>
              <w:t>Not Applicable</w:t>
            </w:r>
          </w:p>
        </w:tc>
      </w:tr>
    </w:tbl>
    <w:p w14:paraId="5D85D991" w14:textId="77777777" w:rsidR="007F5721" w:rsidRPr="007F5721" w:rsidRDefault="007F5721" w:rsidP="0006262A">
      <w:pPr>
        <w:pStyle w:val="SAW-Title14ptColour"/>
      </w:pPr>
      <w:r w:rsidRPr="007F5721">
        <w:t>What is the unique purpose of the role?</w:t>
      </w:r>
    </w:p>
    <w:p w14:paraId="72F885AF" w14:textId="77777777" w:rsidR="007F5721" w:rsidRPr="007F5721" w:rsidRDefault="007F5721" w:rsidP="000D6CDA">
      <w:pPr>
        <w:pStyle w:val="SAW-BodyNoIndent"/>
      </w:pPr>
      <w:r w:rsidRPr="007F5721">
        <w:t>What is the reason for the role’s existence and the key contribution to SA Water’s success?</w:t>
      </w:r>
    </w:p>
    <w:p w14:paraId="432D8E00" w14:textId="77777777" w:rsidR="007F5721" w:rsidRPr="007F5721" w:rsidRDefault="007F5721" w:rsidP="0006262A">
      <w:pPr>
        <w:pStyle w:val="SAW-GuideText"/>
        <w:ind w:left="0"/>
      </w:pPr>
      <w:r w:rsidRPr="007F5721">
        <w:t>To be written in terms of “Lead/Support/Design/Implement/Deliver… in order to ensure/provide/ effect/contribute/achieve… for… what outcome.”</w:t>
      </w:r>
    </w:p>
    <w:p w14:paraId="45AD608E" w14:textId="77777777" w:rsidR="007F5721" w:rsidRPr="007F5721" w:rsidRDefault="007F5721" w:rsidP="007F5721">
      <w:pPr>
        <w:suppressAutoHyphens/>
        <w:autoSpaceDE w:val="0"/>
        <w:autoSpaceDN w:val="0"/>
        <w:adjustRightInd w:val="0"/>
        <w:spacing w:before="60" w:after="60"/>
        <w:rPr>
          <w:rFonts w:eastAsia="Times New Roman" w:cs="Times New Roman"/>
          <w:i/>
          <w:sz w:val="20"/>
          <w:szCs w:val="22"/>
        </w:rPr>
      </w:pPr>
    </w:p>
    <w:tbl>
      <w:tblPr>
        <w:tblStyle w:val="SAW-TableGrid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854"/>
      </w:tblGrid>
      <w:tr w:rsidR="007F5721" w:rsidRPr="007F5721" w14:paraId="5ADFB5FC" w14:textId="77777777" w:rsidTr="00163205">
        <w:trPr>
          <w:cnfStyle w:val="100000000000" w:firstRow="1" w:lastRow="0" w:firstColumn="0" w:lastColumn="0" w:oddVBand="0" w:evenVBand="0" w:oddHBand="0" w:evenHBand="0" w:firstRowFirstColumn="0" w:firstRowLastColumn="0" w:lastRowFirstColumn="0" w:lastRowLastColumn="0"/>
          <w:cantSplit/>
          <w:trHeight w:val="1478"/>
        </w:trPr>
        <w:tc>
          <w:tcPr>
            <w:tcW w:w="10138" w:type="dxa"/>
            <w:tcBorders>
              <w:top w:val="single" w:sz="4" w:space="0" w:color="auto"/>
              <w:left w:val="single" w:sz="4" w:space="0" w:color="auto"/>
              <w:bottom w:val="single" w:sz="4" w:space="0" w:color="auto"/>
              <w:right w:val="single" w:sz="4" w:space="0" w:color="auto"/>
            </w:tcBorders>
            <w:shd w:val="clear" w:color="auto" w:fill="auto"/>
          </w:tcPr>
          <w:p w14:paraId="275DF729" w14:textId="77777777" w:rsidR="007F5721" w:rsidRPr="007F5721" w:rsidRDefault="00DB7049" w:rsidP="0006262A">
            <w:pPr>
              <w:pStyle w:val="SAW-TableBody"/>
            </w:pPr>
            <w:r w:rsidRPr="00DB7049">
              <w:t>Responsible for a high quality cost estimating, cost analysis, cost modelling and benchmarking services to support the successful delivery of outcomes for our customers across SA Water’s operating, maintenance and capital intervention programs and projects.</w:t>
            </w:r>
          </w:p>
        </w:tc>
      </w:tr>
    </w:tbl>
    <w:p w14:paraId="5355796F" w14:textId="77777777" w:rsidR="007F5721" w:rsidRPr="0006262A" w:rsidRDefault="007F5721" w:rsidP="0006262A">
      <w:pPr>
        <w:pStyle w:val="SAW-Title14ptColour"/>
      </w:pPr>
      <w:r w:rsidRPr="0006262A">
        <w:t>What does the role do</w:t>
      </w:r>
      <w:r w:rsidR="0006262A" w:rsidRPr="0006262A">
        <w:t>?</w:t>
      </w:r>
    </w:p>
    <w:p w14:paraId="11207EF4" w14:textId="77777777" w:rsidR="007F5721" w:rsidRPr="007F5721" w:rsidRDefault="007F5721" w:rsidP="000D6CDA">
      <w:pPr>
        <w:pStyle w:val="SAW-BodyNoIndent"/>
      </w:pPr>
      <w:r w:rsidRPr="007F5721">
        <w:t>The key accountabilities unique to this role are (3-6 required):</w:t>
      </w:r>
    </w:p>
    <w:p w14:paraId="26B31223" w14:textId="77777777" w:rsidR="007F5721" w:rsidRPr="000D6CDA" w:rsidRDefault="007F5721" w:rsidP="000D6CDA">
      <w:pPr>
        <w:pStyle w:val="SAW-TableBody"/>
      </w:pPr>
    </w:p>
    <w:tbl>
      <w:tblPr>
        <w:tblStyle w:val="SAW-TableGrid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405"/>
        <w:gridCol w:w="6449"/>
      </w:tblGrid>
      <w:tr w:rsidR="007F5721" w:rsidRPr="007F5721" w14:paraId="173363E3" w14:textId="77777777" w:rsidTr="00DB7049">
        <w:trPr>
          <w:cnfStyle w:val="100000000000" w:firstRow="1" w:lastRow="0" w:firstColumn="0" w:lastColumn="0" w:oddVBand="0" w:evenVBand="0" w:oddHBand="0" w:evenHBand="0" w:firstRowFirstColumn="0" w:firstRowLastColumn="0" w:lastRowFirstColumn="0" w:lastRowLastColumn="0"/>
          <w:cantSplit/>
        </w:trPr>
        <w:tc>
          <w:tcPr>
            <w:tcW w:w="3405" w:type="dxa"/>
            <w:tcBorders>
              <w:bottom w:val="none" w:sz="0" w:space="0" w:color="auto"/>
            </w:tcBorders>
            <w:shd w:val="clear" w:color="auto" w:fill="E0E1DD"/>
          </w:tcPr>
          <w:p w14:paraId="3ECB84BC" w14:textId="77777777" w:rsidR="007F5721" w:rsidRPr="007F5721" w:rsidRDefault="007F5721" w:rsidP="001A38B4">
            <w:pPr>
              <w:pStyle w:val="SAW-TableHeader"/>
            </w:pPr>
            <w:r w:rsidRPr="007F5721">
              <w:t>Key Accountabilities</w:t>
            </w:r>
          </w:p>
        </w:tc>
        <w:tc>
          <w:tcPr>
            <w:tcW w:w="6449" w:type="dxa"/>
            <w:tcBorders>
              <w:bottom w:val="none" w:sz="0" w:space="0" w:color="auto"/>
            </w:tcBorders>
            <w:shd w:val="clear" w:color="auto" w:fill="E0E1DD"/>
          </w:tcPr>
          <w:p w14:paraId="20AFE6BB" w14:textId="77777777" w:rsidR="007F5721" w:rsidRPr="007F5721" w:rsidRDefault="007F5721" w:rsidP="001A38B4">
            <w:pPr>
              <w:pStyle w:val="SAW-TableHeader"/>
            </w:pPr>
            <w:r w:rsidRPr="007F5721">
              <w:t>Accountability Details  (2-8 per accountability)</w:t>
            </w:r>
          </w:p>
        </w:tc>
      </w:tr>
      <w:tr w:rsidR="00DB7049" w:rsidRPr="007F5721" w14:paraId="04F335CE" w14:textId="77777777" w:rsidTr="00DB7049">
        <w:trPr>
          <w:cantSplit/>
        </w:trPr>
        <w:tc>
          <w:tcPr>
            <w:tcW w:w="3405" w:type="dxa"/>
          </w:tcPr>
          <w:p w14:paraId="298BA7AD" w14:textId="77777777" w:rsidR="00DB7049" w:rsidRPr="007F5721" w:rsidRDefault="00DB7049" w:rsidP="006B7524">
            <w:pPr>
              <w:pStyle w:val="SAW-TableBody"/>
            </w:pPr>
            <w:r>
              <w:t>Cost estimation</w:t>
            </w:r>
          </w:p>
        </w:tc>
        <w:tc>
          <w:tcPr>
            <w:tcW w:w="6449" w:type="dxa"/>
          </w:tcPr>
          <w:p w14:paraId="6DAC51C4" w14:textId="77777777" w:rsidR="00DB7049" w:rsidRDefault="00DB7049" w:rsidP="006B7524">
            <w:pPr>
              <w:pStyle w:val="SAW-TableListBullet"/>
            </w:pPr>
            <w:r>
              <w:t>Assist in the collaborative approach to continuous improvement in estimation, analysis and bench marking to support the delivery of Asset Operations and Delivery business objectives.</w:t>
            </w:r>
          </w:p>
          <w:p w14:paraId="06C9B5B5" w14:textId="77777777" w:rsidR="00DB7049" w:rsidRDefault="00DB7049" w:rsidP="006B7524">
            <w:pPr>
              <w:pStyle w:val="SAW-TableListBullet"/>
            </w:pPr>
            <w:r>
              <w:t>Preparation of</w:t>
            </w:r>
            <w:r w:rsidRPr="009B09DE">
              <w:t xml:space="preserve"> cost estimates for capital work programs and projects</w:t>
            </w:r>
            <w:r>
              <w:t>, including change requests to existing programs.</w:t>
            </w:r>
          </w:p>
          <w:p w14:paraId="034C8AA5" w14:textId="77777777" w:rsidR="00DB7049" w:rsidRDefault="00DB7049" w:rsidP="006B7524">
            <w:pPr>
              <w:pStyle w:val="SAW-TableListBullet"/>
            </w:pPr>
            <w:r w:rsidRPr="009B09DE">
              <w:t xml:space="preserve">Assist preparation of Opportunity and Risk cost impact </w:t>
            </w:r>
            <w:r>
              <w:t xml:space="preserve">analysis for </w:t>
            </w:r>
            <w:r w:rsidRPr="009B09DE">
              <w:t>inclusion in the estimate</w:t>
            </w:r>
            <w:r>
              <w:t>.</w:t>
            </w:r>
          </w:p>
          <w:p w14:paraId="2A6F7DA9" w14:textId="77777777" w:rsidR="00DB7049" w:rsidRDefault="00DB7049" w:rsidP="006B7524">
            <w:pPr>
              <w:pStyle w:val="SAW-TableListBullet"/>
            </w:pPr>
            <w:r w:rsidRPr="00A25D87">
              <w:t>Maintain estimating standards as required in the SA Water Estimating Guidelines</w:t>
            </w:r>
            <w:r>
              <w:t>.</w:t>
            </w:r>
          </w:p>
          <w:p w14:paraId="12348C33" w14:textId="77777777" w:rsidR="00DB7049" w:rsidRPr="007F5721" w:rsidRDefault="00DB7049" w:rsidP="006B7524">
            <w:pPr>
              <w:pStyle w:val="SAW-TableListBullet"/>
            </w:pPr>
            <w:r>
              <w:t>Work closely with framework contractors to develop TOC’s and reporting structures that transpose into control budgets and support the development of parametric cost models.</w:t>
            </w:r>
          </w:p>
        </w:tc>
      </w:tr>
      <w:tr w:rsidR="00DB7049" w:rsidRPr="007F5721" w14:paraId="72A6A336" w14:textId="77777777" w:rsidTr="00DB7049">
        <w:trPr>
          <w:cantSplit/>
        </w:trPr>
        <w:tc>
          <w:tcPr>
            <w:tcW w:w="3405" w:type="dxa"/>
          </w:tcPr>
          <w:p w14:paraId="0163D8EF" w14:textId="77777777" w:rsidR="00DB7049" w:rsidRPr="006B0BEE" w:rsidRDefault="00DB7049" w:rsidP="006B7524">
            <w:pPr>
              <w:pStyle w:val="SAW-TableBody"/>
            </w:pPr>
            <w:r>
              <w:t>Cost a</w:t>
            </w:r>
            <w:r w:rsidRPr="006B0BEE">
              <w:t>nalysis</w:t>
            </w:r>
            <w:r>
              <w:t xml:space="preserve"> and modelling</w:t>
            </w:r>
          </w:p>
        </w:tc>
        <w:tc>
          <w:tcPr>
            <w:tcW w:w="6449" w:type="dxa"/>
          </w:tcPr>
          <w:p w14:paraId="6E860C08" w14:textId="77777777" w:rsidR="00DB7049" w:rsidRDefault="00DB7049" w:rsidP="006B7524">
            <w:pPr>
              <w:pStyle w:val="SAW-TableListBullet"/>
            </w:pPr>
            <w:r w:rsidRPr="009B09DE">
              <w:t>Evaluation of contractor tender costs and provide structure for contractors to supply cost</w:t>
            </w:r>
            <w:r>
              <w:t xml:space="preserve"> data for internal modelling and benchmarking.</w:t>
            </w:r>
          </w:p>
          <w:p w14:paraId="27888C7D" w14:textId="77777777" w:rsidR="00DB7049" w:rsidRDefault="00DB7049" w:rsidP="006B7524">
            <w:pPr>
              <w:pStyle w:val="SAW-TableListBullet"/>
            </w:pPr>
            <w:r w:rsidRPr="009B09DE">
              <w:t xml:space="preserve">Maintain and analyse actual project cost </w:t>
            </w:r>
            <w:r>
              <w:t xml:space="preserve">data and </w:t>
            </w:r>
            <w:r w:rsidRPr="009B09DE">
              <w:t>maintain the estimating database</w:t>
            </w:r>
            <w:r>
              <w:t xml:space="preserve"> and models </w:t>
            </w:r>
            <w:r w:rsidRPr="009B09DE">
              <w:t>to ensure information is current</w:t>
            </w:r>
            <w:r>
              <w:t>.</w:t>
            </w:r>
          </w:p>
          <w:p w14:paraId="3C8266E9" w14:textId="77777777" w:rsidR="00DB7049" w:rsidRDefault="00DB7049" w:rsidP="006B7524">
            <w:pPr>
              <w:pStyle w:val="SAW-TableListBullet"/>
            </w:pPr>
            <w:r w:rsidRPr="00A25D87">
              <w:t>Prepare documentation and reports, including maintaining and analysing cost data for</w:t>
            </w:r>
            <w:r>
              <w:t xml:space="preserve"> use in the estimating database.</w:t>
            </w:r>
          </w:p>
          <w:p w14:paraId="71B2C7C4" w14:textId="77777777" w:rsidR="00DB7049" w:rsidRPr="006B0BEE" w:rsidRDefault="00DB7049" w:rsidP="006B7524">
            <w:pPr>
              <w:pStyle w:val="SAW-TableListBullet"/>
            </w:pPr>
            <w:r>
              <w:t xml:space="preserve">Support the analysis of project costs at completion to enable reporting of the savings </w:t>
            </w:r>
            <w:r w:rsidRPr="00462BCC">
              <w:t>target</w:t>
            </w:r>
            <w:r>
              <w:t xml:space="preserve"> contribution </w:t>
            </w:r>
            <w:r w:rsidRPr="00462BCC">
              <w:t>against approved FFA’s.</w:t>
            </w:r>
          </w:p>
        </w:tc>
      </w:tr>
      <w:tr w:rsidR="00DB7049" w:rsidRPr="007F5721" w14:paraId="735691BA" w14:textId="77777777" w:rsidTr="00DB7049">
        <w:trPr>
          <w:cantSplit/>
        </w:trPr>
        <w:tc>
          <w:tcPr>
            <w:tcW w:w="3405" w:type="dxa"/>
          </w:tcPr>
          <w:p w14:paraId="7DD035F1" w14:textId="77777777" w:rsidR="00DB7049" w:rsidRPr="006B0BEE" w:rsidRDefault="00DB7049" w:rsidP="006B7524">
            <w:pPr>
              <w:pStyle w:val="SAW-TableBody"/>
            </w:pPr>
            <w:r>
              <w:lastRenderedPageBreak/>
              <w:t>Capable and committed team</w:t>
            </w:r>
          </w:p>
        </w:tc>
        <w:tc>
          <w:tcPr>
            <w:tcW w:w="6449" w:type="dxa"/>
          </w:tcPr>
          <w:p w14:paraId="37B24AF9" w14:textId="77777777" w:rsidR="00DB7049" w:rsidRPr="00FD58F7" w:rsidRDefault="00DB7049" w:rsidP="006B7524">
            <w:pPr>
              <w:pStyle w:val="SAW-TableListBullet"/>
            </w:pPr>
            <w:r w:rsidRPr="00FD58F7">
              <w:t>Communicate readily and often with team members and stakeholders, preferably verbally, speaking openly and honestly</w:t>
            </w:r>
            <w:r>
              <w:t>.</w:t>
            </w:r>
          </w:p>
          <w:p w14:paraId="4DF30600" w14:textId="77777777" w:rsidR="00DB7049" w:rsidRDefault="00DB7049" w:rsidP="006B7524">
            <w:pPr>
              <w:pStyle w:val="SAW-TableListBullet"/>
            </w:pPr>
            <w:r w:rsidRPr="00FD58F7">
              <w:t>Continually explore opportunities to simplify work for self and others</w:t>
            </w:r>
            <w:r>
              <w:t>.</w:t>
            </w:r>
          </w:p>
          <w:p w14:paraId="7F3A1C24" w14:textId="77777777" w:rsidR="00DB7049" w:rsidRPr="006B0BEE" w:rsidRDefault="00DB7049" w:rsidP="006B7524">
            <w:pPr>
              <w:pStyle w:val="SAW-TableListBullet"/>
            </w:pPr>
            <w:r>
              <w:t>Develop goals for continual growth and self-improvement in accordance with PADP process.</w:t>
            </w:r>
          </w:p>
        </w:tc>
      </w:tr>
    </w:tbl>
    <w:p w14:paraId="5B218820" w14:textId="77777777" w:rsidR="007F5721" w:rsidRPr="0006262A" w:rsidRDefault="007F5721" w:rsidP="0006262A">
      <w:pPr>
        <w:pStyle w:val="SAW-Title14ptColour"/>
      </w:pPr>
      <w:r w:rsidRPr="0006262A">
        <w:t xml:space="preserve">Knowledge, </w:t>
      </w:r>
      <w:r w:rsidR="00776F7C">
        <w:t>skills and experience the role</w:t>
      </w:r>
      <w:r w:rsidRPr="0006262A">
        <w:t xml:space="preserve"> requires</w:t>
      </w:r>
    </w:p>
    <w:p w14:paraId="307021B2" w14:textId="77777777" w:rsidR="0006262A" w:rsidRPr="007F5721" w:rsidRDefault="007F5721" w:rsidP="0006262A">
      <w:pPr>
        <w:pStyle w:val="SAW-BodyNoIndent"/>
      </w:pPr>
      <w:r w:rsidRPr="007F5721">
        <w:t>Criteria which will be used for recruitment and selection for this role (maximum of 6):</w:t>
      </w:r>
      <w:r w:rsidR="0006262A">
        <w:br/>
      </w:r>
    </w:p>
    <w:tbl>
      <w:tblPr>
        <w:tblStyle w:val="SAW-TableGrid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6"/>
        <w:gridCol w:w="1678"/>
      </w:tblGrid>
      <w:tr w:rsidR="007F5721" w:rsidRPr="007F5721" w14:paraId="7A740DAB" w14:textId="77777777" w:rsidTr="00DB7049">
        <w:trPr>
          <w:cnfStyle w:val="100000000000" w:firstRow="1" w:lastRow="0" w:firstColumn="0" w:lastColumn="0" w:oddVBand="0" w:evenVBand="0" w:oddHBand="0" w:evenHBand="0" w:firstRowFirstColumn="0" w:firstRowLastColumn="0" w:lastRowFirstColumn="0" w:lastRowLastColumn="0"/>
        </w:trPr>
        <w:tc>
          <w:tcPr>
            <w:tcW w:w="8176" w:type="dxa"/>
            <w:tcBorders>
              <w:bottom w:val="none" w:sz="0" w:space="0" w:color="auto"/>
            </w:tcBorders>
            <w:shd w:val="clear" w:color="auto" w:fill="E0E1DD"/>
          </w:tcPr>
          <w:p w14:paraId="58C97CFC" w14:textId="77777777" w:rsidR="007F5721" w:rsidRPr="007F5721" w:rsidRDefault="00776F7C" w:rsidP="00776F7C">
            <w:pPr>
              <w:pStyle w:val="SAW-TableHeader"/>
            </w:pPr>
            <w:r>
              <w:t>Foundation K</w:t>
            </w:r>
            <w:r w:rsidR="007F5721" w:rsidRPr="007F5721">
              <w:t xml:space="preserve">nowledge, </w:t>
            </w:r>
            <w:r>
              <w:t>S</w:t>
            </w:r>
            <w:r w:rsidR="007F5721" w:rsidRPr="007F5721">
              <w:t xml:space="preserve">kills, </w:t>
            </w:r>
            <w:r>
              <w:t>Experience and Q</w:t>
            </w:r>
            <w:r w:rsidR="007F5721" w:rsidRPr="007F5721">
              <w:t>ualifications</w:t>
            </w:r>
          </w:p>
        </w:tc>
        <w:tc>
          <w:tcPr>
            <w:tcW w:w="1678" w:type="dxa"/>
            <w:tcBorders>
              <w:bottom w:val="none" w:sz="0" w:space="0" w:color="auto"/>
            </w:tcBorders>
            <w:shd w:val="clear" w:color="auto" w:fill="E0E1DD"/>
          </w:tcPr>
          <w:p w14:paraId="44CCA8C9" w14:textId="77777777" w:rsidR="007F5721" w:rsidRPr="007F5721" w:rsidRDefault="007F5721" w:rsidP="001A38B4">
            <w:pPr>
              <w:pStyle w:val="SAW-TableHeader"/>
            </w:pPr>
            <w:r w:rsidRPr="007F5721">
              <w:t>Essential or Desirable</w:t>
            </w:r>
          </w:p>
        </w:tc>
      </w:tr>
      <w:tr w:rsidR="00DB7049" w:rsidRPr="007F5721" w14:paraId="146D9272" w14:textId="77777777" w:rsidTr="00DB7049">
        <w:tc>
          <w:tcPr>
            <w:tcW w:w="8176" w:type="dxa"/>
          </w:tcPr>
          <w:p w14:paraId="513D537A" w14:textId="77777777" w:rsidR="00DB7049" w:rsidRPr="007F5721" w:rsidRDefault="00DB7049" w:rsidP="006B7524">
            <w:pPr>
              <w:pStyle w:val="SAW-TableBody"/>
            </w:pPr>
            <w:r w:rsidRPr="00A6624B">
              <w:t>A Technicians certificate or Engineering qualification or equivalent/Associate Diploma in Engineering or equivalent</w:t>
            </w:r>
          </w:p>
        </w:tc>
        <w:tc>
          <w:tcPr>
            <w:tcW w:w="1678" w:type="dxa"/>
          </w:tcPr>
          <w:p w14:paraId="38B860FD" w14:textId="77777777" w:rsidR="00DB7049" w:rsidRPr="007F5721" w:rsidRDefault="00DB7049" w:rsidP="006B7524">
            <w:pPr>
              <w:pStyle w:val="SAW-TableBody"/>
            </w:pPr>
            <w:r>
              <w:t>Essential</w:t>
            </w:r>
          </w:p>
        </w:tc>
      </w:tr>
      <w:tr w:rsidR="00DB7049" w:rsidRPr="007F5721" w14:paraId="61A30F82" w14:textId="77777777" w:rsidTr="00DB7049">
        <w:tc>
          <w:tcPr>
            <w:tcW w:w="8176" w:type="dxa"/>
          </w:tcPr>
          <w:p w14:paraId="4A97CC4C" w14:textId="77777777" w:rsidR="00DB7049" w:rsidRPr="007F5721" w:rsidRDefault="00DB7049" w:rsidP="006B7524">
            <w:pPr>
              <w:pStyle w:val="SAW-TableBody"/>
            </w:pPr>
            <w:r>
              <w:t>Demonstrated experience in estimating and analysis of actual costs</w:t>
            </w:r>
          </w:p>
        </w:tc>
        <w:tc>
          <w:tcPr>
            <w:tcW w:w="1678" w:type="dxa"/>
          </w:tcPr>
          <w:p w14:paraId="3C8551E2" w14:textId="77777777" w:rsidR="00DB7049" w:rsidRPr="007F5721" w:rsidRDefault="00DB7049" w:rsidP="006B7524">
            <w:pPr>
              <w:pStyle w:val="SAW-TableBody"/>
            </w:pPr>
            <w:r>
              <w:t>Essential</w:t>
            </w:r>
          </w:p>
        </w:tc>
      </w:tr>
      <w:tr w:rsidR="00DB7049" w:rsidRPr="007F5721" w14:paraId="429AA251" w14:textId="77777777" w:rsidTr="00DB7049">
        <w:tc>
          <w:tcPr>
            <w:tcW w:w="8176" w:type="dxa"/>
          </w:tcPr>
          <w:p w14:paraId="4796E836" w14:textId="77777777" w:rsidR="00DB7049" w:rsidRPr="007F5721" w:rsidRDefault="00DB7049" w:rsidP="006B7524">
            <w:pPr>
              <w:pStyle w:val="SAW-TableBody"/>
            </w:pPr>
            <w:r w:rsidRPr="00A6624B">
              <w:t>Ability to interpret general engineering drawings</w:t>
            </w:r>
          </w:p>
        </w:tc>
        <w:tc>
          <w:tcPr>
            <w:tcW w:w="1678" w:type="dxa"/>
          </w:tcPr>
          <w:p w14:paraId="03572E5F" w14:textId="77777777" w:rsidR="00DB7049" w:rsidRPr="007F5721" w:rsidRDefault="00DB7049" w:rsidP="006B7524">
            <w:pPr>
              <w:pStyle w:val="SAW-TableBody"/>
            </w:pPr>
            <w:r>
              <w:t>Essential</w:t>
            </w:r>
          </w:p>
        </w:tc>
      </w:tr>
      <w:tr w:rsidR="00DB7049" w:rsidRPr="007F5721" w14:paraId="7ECBC79A" w14:textId="77777777" w:rsidTr="00DB7049">
        <w:tc>
          <w:tcPr>
            <w:tcW w:w="8176" w:type="dxa"/>
          </w:tcPr>
          <w:p w14:paraId="4151D2EB" w14:textId="77777777" w:rsidR="00DB7049" w:rsidRPr="007F5721" w:rsidRDefault="00DB7049" w:rsidP="006B7524">
            <w:pPr>
              <w:pStyle w:val="SAW-TableBody"/>
            </w:pPr>
            <w:r w:rsidRPr="00A6624B">
              <w:t>An understanding of cost management</w:t>
            </w:r>
            <w:r>
              <w:t xml:space="preserve"> and the use of </w:t>
            </w:r>
            <w:r w:rsidRPr="00A61616">
              <w:t>financial management systems</w:t>
            </w:r>
            <w:r>
              <w:t xml:space="preserve"> to extract cost information</w:t>
            </w:r>
          </w:p>
        </w:tc>
        <w:tc>
          <w:tcPr>
            <w:tcW w:w="1678" w:type="dxa"/>
          </w:tcPr>
          <w:p w14:paraId="7B1564DF" w14:textId="77777777" w:rsidR="00DB7049" w:rsidRPr="007F5721" w:rsidRDefault="00DB7049" w:rsidP="006B7524">
            <w:pPr>
              <w:pStyle w:val="SAW-TableBody"/>
            </w:pPr>
            <w:r>
              <w:t>Desirable</w:t>
            </w:r>
          </w:p>
        </w:tc>
      </w:tr>
      <w:tr w:rsidR="00DB7049" w:rsidRPr="007F5721" w14:paraId="0B8C5026" w14:textId="77777777" w:rsidTr="00DB7049">
        <w:tc>
          <w:tcPr>
            <w:tcW w:w="8176" w:type="dxa"/>
          </w:tcPr>
          <w:p w14:paraId="6AB5643E" w14:textId="77777777" w:rsidR="00DB7049" w:rsidRPr="007F5721" w:rsidRDefault="00DB7049" w:rsidP="006B7524">
            <w:pPr>
              <w:pStyle w:val="SAW-TableBody"/>
            </w:pPr>
            <w:r w:rsidRPr="00A6624B">
              <w:t>Experience in the practise of Opportunity and Risk based estimating</w:t>
            </w:r>
          </w:p>
        </w:tc>
        <w:tc>
          <w:tcPr>
            <w:tcW w:w="1678" w:type="dxa"/>
          </w:tcPr>
          <w:p w14:paraId="4BD37DC2" w14:textId="77777777" w:rsidR="00DB7049" w:rsidRPr="007F5721" w:rsidRDefault="00DB7049" w:rsidP="006B7524">
            <w:pPr>
              <w:pStyle w:val="SAW-TableBody"/>
            </w:pPr>
            <w:r>
              <w:t>Desirable</w:t>
            </w:r>
          </w:p>
        </w:tc>
      </w:tr>
      <w:tr w:rsidR="00DB7049" w:rsidRPr="007F5721" w14:paraId="6CC39030" w14:textId="77777777" w:rsidTr="00DB7049">
        <w:tc>
          <w:tcPr>
            <w:tcW w:w="8176" w:type="dxa"/>
          </w:tcPr>
          <w:p w14:paraId="20EB7F06" w14:textId="77777777" w:rsidR="00DB7049" w:rsidRPr="007F5721" w:rsidRDefault="00DB7049" w:rsidP="006B7524">
            <w:pPr>
              <w:pStyle w:val="SAW-TableBody"/>
            </w:pPr>
            <w:r w:rsidRPr="00A6624B">
              <w:t>Experience in the use of estimating computer system software in particular spreadsheets</w:t>
            </w:r>
            <w:r>
              <w:t xml:space="preserve"> and</w:t>
            </w:r>
            <w:r w:rsidRPr="00A6624B">
              <w:t xml:space="preserve"> databases </w:t>
            </w:r>
          </w:p>
        </w:tc>
        <w:tc>
          <w:tcPr>
            <w:tcW w:w="1678" w:type="dxa"/>
          </w:tcPr>
          <w:p w14:paraId="0574CC05" w14:textId="77777777" w:rsidR="00DB7049" w:rsidRPr="007F5721" w:rsidRDefault="00DB7049" w:rsidP="006B7524">
            <w:pPr>
              <w:pStyle w:val="SAW-TableBody"/>
            </w:pPr>
            <w:r>
              <w:t>Desirable</w:t>
            </w:r>
          </w:p>
        </w:tc>
      </w:tr>
    </w:tbl>
    <w:p w14:paraId="257F805E" w14:textId="77777777" w:rsidR="0006262A" w:rsidRDefault="0006262A" w:rsidP="0006262A">
      <w:pPr>
        <w:pStyle w:val="SAW-TableBody"/>
      </w:pPr>
    </w:p>
    <w:p w14:paraId="276C649A" w14:textId="77777777" w:rsidR="007F5721" w:rsidRPr="0006262A" w:rsidRDefault="007F5721" w:rsidP="0006262A">
      <w:pPr>
        <w:pStyle w:val="SAW-Title14ptColour"/>
      </w:pPr>
      <w:r w:rsidRPr="0006262A">
        <w:t>Who you work with</w:t>
      </w:r>
    </w:p>
    <w:p w14:paraId="045C223E" w14:textId="77777777" w:rsidR="007F5721" w:rsidRPr="007F5721" w:rsidRDefault="007F5721" w:rsidP="00DB7049">
      <w:pPr>
        <w:pStyle w:val="SAW-BodyNoIndent"/>
      </w:pPr>
      <w:r w:rsidRPr="007F5721">
        <w:t>Key Stakeholder Relationships critical</w:t>
      </w:r>
      <w:r w:rsidRPr="007F5721">
        <w:rPr>
          <w:b/>
        </w:rPr>
        <w:t xml:space="preserve"> </w:t>
      </w:r>
      <w:r w:rsidRPr="007F5721">
        <w:t>to the success of this role (maximum of 6):</w:t>
      </w:r>
    </w:p>
    <w:p w14:paraId="5D9A6423" w14:textId="77777777" w:rsidR="00DB7049" w:rsidRPr="007F5721" w:rsidRDefault="00DB7049" w:rsidP="00DB7049">
      <w:pPr>
        <w:pStyle w:val="SAW-ListBullet1"/>
        <w:rPr>
          <w:lang w:eastAsia="en-AU"/>
        </w:rPr>
      </w:pPr>
      <w:r>
        <w:rPr>
          <w:lang w:eastAsia="en-AU"/>
        </w:rPr>
        <w:t>Senior Managers</w:t>
      </w:r>
    </w:p>
    <w:p w14:paraId="070074BA" w14:textId="77777777" w:rsidR="00DB7049" w:rsidRPr="007F5721" w:rsidRDefault="00DB7049" w:rsidP="00DB7049">
      <w:pPr>
        <w:pStyle w:val="SAW-ListBullet1"/>
        <w:rPr>
          <w:lang w:eastAsia="en-AU"/>
        </w:rPr>
      </w:pPr>
      <w:r>
        <w:rPr>
          <w:lang w:eastAsia="en-AU"/>
        </w:rPr>
        <w:t>Project/Program Managers</w:t>
      </w:r>
    </w:p>
    <w:p w14:paraId="378AA729" w14:textId="77777777" w:rsidR="00DB7049" w:rsidRPr="007F5721" w:rsidRDefault="00DB7049" w:rsidP="00DB7049">
      <w:pPr>
        <w:pStyle w:val="SAW-ListBullet1"/>
        <w:rPr>
          <w:lang w:eastAsia="en-AU"/>
        </w:rPr>
      </w:pPr>
      <w:r>
        <w:rPr>
          <w:lang w:eastAsia="en-AU"/>
        </w:rPr>
        <w:t>Asset Planners</w:t>
      </w:r>
    </w:p>
    <w:p w14:paraId="5D3BB472" w14:textId="77777777" w:rsidR="00DB7049" w:rsidRDefault="00DB7049" w:rsidP="00DB7049">
      <w:pPr>
        <w:pStyle w:val="SAW-ListBullet1"/>
        <w:rPr>
          <w:lang w:eastAsia="en-AU"/>
        </w:rPr>
      </w:pPr>
      <w:r>
        <w:rPr>
          <w:lang w:eastAsia="en-AU"/>
        </w:rPr>
        <w:t>Project Sponsors</w:t>
      </w:r>
    </w:p>
    <w:p w14:paraId="56867079" w14:textId="77777777" w:rsidR="00DB7049" w:rsidRDefault="00DB7049" w:rsidP="00DB7049">
      <w:pPr>
        <w:pStyle w:val="SAW-ListBullet1"/>
        <w:rPr>
          <w:lang w:eastAsia="en-AU"/>
        </w:rPr>
      </w:pPr>
      <w:r>
        <w:rPr>
          <w:lang w:eastAsia="en-AU"/>
        </w:rPr>
        <w:t>Engineering</w:t>
      </w:r>
    </w:p>
    <w:p w14:paraId="7E95C3D8" w14:textId="77777777" w:rsidR="00DB7049" w:rsidRDefault="00DB7049" w:rsidP="00DB7049">
      <w:pPr>
        <w:pStyle w:val="SAW-ListBullet1"/>
        <w:rPr>
          <w:lang w:eastAsia="en-AU"/>
        </w:rPr>
      </w:pPr>
      <w:r>
        <w:rPr>
          <w:lang w:eastAsia="en-AU"/>
        </w:rPr>
        <w:t>Contractors/Consultants</w:t>
      </w:r>
    </w:p>
    <w:p w14:paraId="52873944" w14:textId="77777777" w:rsidR="007F5721" w:rsidRPr="0006262A" w:rsidRDefault="007F5721" w:rsidP="0006262A">
      <w:pPr>
        <w:pStyle w:val="SAW-Title14ptColour"/>
      </w:pPr>
      <w:r w:rsidRPr="0006262A">
        <w:t>Special conditions</w:t>
      </w:r>
    </w:p>
    <w:p w14:paraId="28ACD306" w14:textId="77777777" w:rsidR="007F5721" w:rsidRPr="007F5721" w:rsidRDefault="007F5721" w:rsidP="000D6CDA">
      <w:pPr>
        <w:pStyle w:val="SAW-BodyNoIndent"/>
      </w:pPr>
      <w:r w:rsidRPr="007F5721">
        <w:t>Does the role have any unique requirements?</w:t>
      </w:r>
    </w:p>
    <w:p w14:paraId="0928678C" w14:textId="77777777" w:rsidR="007F5721" w:rsidRPr="007F5721" w:rsidRDefault="007F5721" w:rsidP="000D6CDA">
      <w:pPr>
        <w:pStyle w:val="SAW-ListBullet1"/>
        <w:rPr>
          <w:lang w:eastAsia="en-AU"/>
        </w:rPr>
      </w:pPr>
      <w:r w:rsidRPr="007F5721">
        <w:rPr>
          <w:lang w:eastAsia="en-AU"/>
        </w:rPr>
        <w:t>Flexible hours and some after hours as required, s</w:t>
      </w:r>
      <w:r w:rsidR="00482946">
        <w:rPr>
          <w:lang w:eastAsia="en-AU"/>
        </w:rPr>
        <w:t>ome intra and interstate travel</w:t>
      </w:r>
      <w:r w:rsidRPr="007F5721">
        <w:rPr>
          <w:lang w:eastAsia="en-AU"/>
        </w:rPr>
        <w:t xml:space="preserve"> (mandatory)</w:t>
      </w:r>
    </w:p>
    <w:p w14:paraId="6E191B95" w14:textId="77777777" w:rsidR="007F5721" w:rsidRPr="007F5721" w:rsidRDefault="007F5721" w:rsidP="000D6CDA">
      <w:pPr>
        <w:pStyle w:val="SAW-BodyNoIndent"/>
        <w:rPr>
          <w:lang w:eastAsia="en-AU"/>
        </w:rPr>
      </w:pPr>
    </w:p>
    <w:p w14:paraId="54440609" w14:textId="77777777" w:rsidR="007F5721" w:rsidRPr="00DB7049" w:rsidRDefault="007F5721" w:rsidP="000D6CDA">
      <w:pPr>
        <w:pStyle w:val="SAW-BodyNoIndent"/>
        <w:rPr>
          <w:b/>
          <w:color w:val="007D57"/>
          <w:lang w:eastAsia="en-AU"/>
        </w:rPr>
      </w:pPr>
      <w:r w:rsidRPr="0006262A">
        <w:rPr>
          <w:b/>
          <w:color w:val="007D57"/>
          <w:lang w:eastAsia="en-AU"/>
        </w:rPr>
        <w:t>Your PD outlines what the requirements of your role are. The behaviours you demonstrate are</w:t>
      </w:r>
      <w:r w:rsidR="000D6CDA" w:rsidRPr="0006262A">
        <w:rPr>
          <w:b/>
          <w:color w:val="007D57"/>
          <w:lang w:eastAsia="en-AU"/>
        </w:rPr>
        <w:t xml:space="preserve"> </w:t>
      </w:r>
      <w:r w:rsidRPr="0006262A">
        <w:rPr>
          <w:b/>
          <w:color w:val="007D57"/>
          <w:lang w:eastAsia="en-AU"/>
        </w:rPr>
        <w:t>equally as important and form part of your PD.</w:t>
      </w:r>
      <w:bookmarkStart w:id="1" w:name="_Toc194220779"/>
      <w:bookmarkStart w:id="2" w:name="_Toc194229126"/>
      <w:bookmarkStart w:id="3" w:name="_Toc194315308"/>
      <w:bookmarkStart w:id="4" w:name="_Toc194316231"/>
      <w:bookmarkStart w:id="5" w:name="_Toc194316575"/>
      <w:bookmarkStart w:id="6" w:name="_Toc196641442"/>
      <w:bookmarkEnd w:id="1"/>
      <w:bookmarkEnd w:id="2"/>
      <w:bookmarkEnd w:id="3"/>
      <w:bookmarkEnd w:id="4"/>
      <w:bookmarkEnd w:id="5"/>
      <w:bookmarkEnd w:id="6"/>
    </w:p>
    <w:p w14:paraId="50A8581E" w14:textId="77777777" w:rsidR="007F5721" w:rsidRPr="001A18BD" w:rsidRDefault="007F5721" w:rsidP="000D6CDA">
      <w:pPr>
        <w:pStyle w:val="SAW-BodyNoIndent"/>
      </w:pPr>
    </w:p>
    <w:p w14:paraId="6549505C" w14:textId="77777777" w:rsidR="00124A8C" w:rsidRDefault="00E97580" w:rsidP="007F5721">
      <w:pPr>
        <w:suppressAutoHyphens/>
        <w:autoSpaceDE w:val="0"/>
        <w:autoSpaceDN w:val="0"/>
        <w:adjustRightInd w:val="0"/>
        <w:spacing w:before="60" w:after="60"/>
      </w:pPr>
      <w:r>
        <w:t>Template:</w:t>
      </w:r>
      <w:r w:rsidRPr="00E733C1">
        <w:t xml:space="preserve"> </w:t>
      </w:r>
      <w:fldSimple w:instr=" DOCPROPERTY  &quot;SAW-Template Name&quot;  \* MERGEFORMAT ">
        <w:r w:rsidR="00780E1A">
          <w:t>Position Description</w:t>
        </w:r>
      </w:fldSimple>
      <w:r>
        <w:t xml:space="preserve"> </w:t>
      </w:r>
      <w:r w:rsidR="000D6CDA">
        <w:t xml:space="preserve"> </w:t>
      </w:r>
      <w:r>
        <w:t xml:space="preserve">Version </w:t>
      </w:r>
      <w:fldSimple w:instr=" DOCPROPERTY  &quot;SAW-Template Version&quot;  \* MERGEFORMAT ">
        <w:r w:rsidR="00780E1A">
          <w:t>1.0</w:t>
        </w:r>
      </w:fldSimple>
      <w:r>
        <w:t xml:space="preserve"> </w:t>
      </w:r>
      <w:r w:rsidR="000D6CDA">
        <w:t xml:space="preserve"> </w:t>
      </w:r>
      <w:fldSimple w:instr=" DOCPROPERTY  &quot;SAW-Template Date&quot;  \* MERGEFORMAT ">
        <w:r w:rsidR="00780E1A">
          <w:t>01/08/17</w:t>
        </w:r>
      </w:fldSimple>
    </w:p>
    <w:sectPr w:rsidR="00124A8C" w:rsidSect="006241C8">
      <w:headerReference w:type="default" r:id="rId11"/>
      <w:footerReference w:type="default" r:id="rId12"/>
      <w:headerReference w:type="first" r:id="rId13"/>
      <w:footerReference w:type="first" r:id="rId14"/>
      <w:pgSz w:w="11906" w:h="16838" w:code="9"/>
      <w:pgMar w:top="1525" w:right="1134" w:bottom="1134" w:left="1134" w:header="70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DC31F" w14:textId="77777777" w:rsidR="008609F8" w:rsidRPr="00DD2AA4" w:rsidRDefault="008609F8" w:rsidP="007727F3">
      <w:r>
        <w:separator/>
      </w:r>
    </w:p>
  </w:endnote>
  <w:endnote w:type="continuationSeparator" w:id="0">
    <w:p w14:paraId="26934804" w14:textId="77777777" w:rsidR="008609F8" w:rsidRPr="00DD2AA4" w:rsidRDefault="008609F8" w:rsidP="0077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70F27" w14:textId="77777777" w:rsidR="00776F7C" w:rsidRPr="000A1278" w:rsidRDefault="00776F7C" w:rsidP="00776F7C">
    <w:pPr>
      <w:pStyle w:val="Footer"/>
      <w:rPr>
        <w:rFonts w:ascii="Century Gothic" w:hAnsi="Century Gothic"/>
        <w:b/>
        <w:color w:val="003C69"/>
      </w:rPr>
    </w:pPr>
    <w:r w:rsidRPr="000A1278">
      <w:rPr>
        <w:rFonts w:ascii="Century Gothic" w:hAnsi="Century Gothic"/>
        <w:b/>
        <w:color w:val="003C69"/>
      </w:rPr>
      <w:t>Together we deliver safely and stand accountable, genuine and innovative every day.</w:t>
    </w:r>
    <w:r>
      <w:rPr>
        <w:rFonts w:ascii="Century Gothic" w:hAnsi="Century Gothic"/>
        <w:b/>
        <w:color w:val="003C69"/>
      </w:rPr>
      <w:br/>
    </w:r>
  </w:p>
  <w:p w14:paraId="6CFD3198" w14:textId="77777777" w:rsidR="003D0CE8" w:rsidRPr="000C494F" w:rsidRDefault="003D0CE8" w:rsidP="003D0CE8">
    <w:pPr>
      <w:pStyle w:val="SAW-Footer"/>
      <w:tabs>
        <w:tab w:val="center" w:pos="4820"/>
      </w:tabs>
    </w:pPr>
    <w:r w:rsidRPr="000C494F">
      <w:t>Version</w:t>
    </w:r>
    <w:r>
      <w:t xml:space="preserve"> </w:t>
    </w:r>
    <w:fldSimple w:instr=" DOCPROPERTY  &quot;SAW-Version No.&quot;  \* MERGEFORMAT ">
      <w:r w:rsidR="00780E1A">
        <w:t>1.0</w:t>
      </w:r>
    </w:fldSimple>
    <w:r>
      <w:t xml:space="preserve"> </w:t>
    </w:r>
    <w:fldSimple w:instr=" DOCPROPERTY  &quot;SAW-Version Date&quot;  \* MERGEFORMAT ">
      <w:r w:rsidR="00780E1A">
        <w:t>22/09/17</w:t>
      </w:r>
    </w:fldSimple>
    <w:r>
      <w:t xml:space="preserve"> </w:t>
    </w:r>
    <w:fldSimple w:instr=" DOCPROPERTY  SAW-Status  \* MERGEFORMAT ">
      <w:r w:rsidR="00780E1A">
        <w:t>Issued</w:t>
      </w:r>
    </w:fldSimple>
    <w:r>
      <w:tab/>
      <w:t xml:space="preserve">Document ID: </w:t>
    </w:r>
    <w:fldSimple w:instr=" DOCPROPERTY  &quot;SAW-Doc ID&quot;  \* MERGEFORMAT ">
      <w:r w:rsidR="00780E1A">
        <w:t>SAWT-HR-0050</w:t>
      </w:r>
    </w:fldSimple>
    <w:r>
      <w:tab/>
    </w:r>
    <w:r w:rsidRPr="006D6CA8">
      <w:t xml:space="preserve">Page </w:t>
    </w:r>
    <w:r>
      <w:fldChar w:fldCharType="begin"/>
    </w:r>
    <w:r>
      <w:instrText xml:space="preserve"> PAGE </w:instrText>
    </w:r>
    <w:r>
      <w:fldChar w:fldCharType="separate"/>
    </w:r>
    <w:r w:rsidR="009C468C">
      <w:rPr>
        <w:noProof/>
      </w:rPr>
      <w:t>2</w:t>
    </w:r>
    <w:r>
      <w:rPr>
        <w:noProof/>
      </w:rPr>
      <w:fldChar w:fldCharType="end"/>
    </w:r>
    <w:r w:rsidRPr="006D6CA8">
      <w:t xml:space="preserve"> of </w:t>
    </w:r>
    <w:fldSimple w:instr=" NUMPAGES ">
      <w:r w:rsidR="009C468C">
        <w:rPr>
          <w:noProof/>
        </w:rPr>
        <w:t>2</w:t>
      </w:r>
    </w:fldSimple>
    <w:r>
      <w:br/>
    </w:r>
    <w:fldSimple w:instr=" DOCPROPERTY  SAW-Confidentiality  \* MERGEFORMAT ">
      <w:r w:rsidR="00780E1A">
        <w:t>For Official Use Only</w:t>
      </w:r>
    </w:fldSimple>
    <w:r>
      <w:tab/>
    </w:r>
    <w:r>
      <w:tab/>
    </w:r>
    <w:fldSimple w:instr=" DOCPROPERTY  &quot;SAW-Doc Control&quot;  \* MERGEFORMAT ">
      <w:r w:rsidR="00780E1A">
        <w:t>Uncontrolled when printed or downloaded</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7D1A" w14:textId="77777777" w:rsidR="001A18BD" w:rsidRPr="000A1278" w:rsidRDefault="001A18BD" w:rsidP="001A18BD">
    <w:pPr>
      <w:pStyle w:val="Footer"/>
      <w:rPr>
        <w:rFonts w:ascii="Century Gothic" w:hAnsi="Century Gothic"/>
        <w:b/>
        <w:color w:val="003C69"/>
      </w:rPr>
    </w:pPr>
    <w:r w:rsidRPr="000A1278">
      <w:rPr>
        <w:rFonts w:ascii="Century Gothic" w:hAnsi="Century Gothic"/>
        <w:b/>
        <w:color w:val="003C69"/>
      </w:rPr>
      <w:t>Together we deliver safely and stand accountable, genuine and innovative every day.</w:t>
    </w:r>
    <w:r w:rsidR="000D6CDA">
      <w:rPr>
        <w:rFonts w:ascii="Century Gothic" w:hAnsi="Century Gothic"/>
        <w:b/>
        <w:color w:val="003C69"/>
      </w:rPr>
      <w:br/>
    </w:r>
  </w:p>
  <w:p w14:paraId="5DF5389E" w14:textId="77777777" w:rsidR="00E97580" w:rsidRPr="000C494F" w:rsidRDefault="00E97580" w:rsidP="00C06E7C">
    <w:pPr>
      <w:pStyle w:val="SAW-Footer"/>
      <w:tabs>
        <w:tab w:val="center" w:pos="4820"/>
      </w:tabs>
    </w:pPr>
    <w:r w:rsidRPr="000C494F">
      <w:t>Version</w:t>
    </w:r>
    <w:r>
      <w:t xml:space="preserve"> </w:t>
    </w:r>
    <w:fldSimple w:instr=" DOCPROPERTY  &quot;SAW-Version No.&quot;  \* MERGEFORMAT ">
      <w:r w:rsidR="00780E1A">
        <w:t>1.0</w:t>
      </w:r>
    </w:fldSimple>
    <w:r>
      <w:t xml:space="preserve"> </w:t>
    </w:r>
    <w:fldSimple w:instr=" DOCPROPERTY  &quot;SAW-Version Date&quot;  \* MERGEFORMAT ">
      <w:r w:rsidR="00780E1A">
        <w:t>22/09/17</w:t>
      </w:r>
    </w:fldSimple>
    <w:r>
      <w:t xml:space="preserve"> </w:t>
    </w:r>
    <w:fldSimple w:instr=" DOCPROPERTY  SAW-Status  \* MERGEFORMAT ">
      <w:r w:rsidR="00780E1A">
        <w:t>Issued</w:t>
      </w:r>
    </w:fldSimple>
    <w:r>
      <w:tab/>
    </w:r>
    <w:r w:rsidR="00C06E7C">
      <w:t xml:space="preserve">Document ID: </w:t>
    </w:r>
    <w:fldSimple w:instr=" DOCPROPERTY  &quot;SAW-Doc ID&quot;  \* MERGEFORMAT ">
      <w:r w:rsidR="00780E1A">
        <w:t>SAWT-HR-0050</w:t>
      </w:r>
    </w:fldSimple>
    <w:r w:rsidR="00C06E7C">
      <w:tab/>
    </w:r>
    <w:r w:rsidRPr="006D6CA8">
      <w:t xml:space="preserve">Page </w:t>
    </w:r>
    <w:r w:rsidR="00C15C53">
      <w:fldChar w:fldCharType="begin"/>
    </w:r>
    <w:r w:rsidR="00C15C53">
      <w:instrText xml:space="preserve"> PAGE </w:instrText>
    </w:r>
    <w:r w:rsidR="00C15C53">
      <w:fldChar w:fldCharType="separate"/>
    </w:r>
    <w:r w:rsidR="009C468C">
      <w:rPr>
        <w:noProof/>
      </w:rPr>
      <w:t>1</w:t>
    </w:r>
    <w:r w:rsidR="00C15C53">
      <w:rPr>
        <w:noProof/>
      </w:rPr>
      <w:fldChar w:fldCharType="end"/>
    </w:r>
    <w:r w:rsidRPr="006D6CA8">
      <w:t xml:space="preserve"> of </w:t>
    </w:r>
    <w:fldSimple w:instr=" NUMPAGES ">
      <w:r w:rsidR="009C468C">
        <w:rPr>
          <w:noProof/>
        </w:rPr>
        <w:t>1</w:t>
      </w:r>
    </w:fldSimple>
    <w:r>
      <w:br/>
    </w:r>
    <w:fldSimple w:instr=" DOCPROPERTY  SAW-Confidentiality  \* MERGEFORMAT ">
      <w:r w:rsidR="00780E1A">
        <w:t>For Official Use Only</w:t>
      </w:r>
    </w:fldSimple>
    <w:r w:rsidR="00C06E7C">
      <w:tab/>
    </w:r>
    <w:r w:rsidR="00C06E7C">
      <w:tab/>
    </w:r>
    <w:fldSimple w:instr=" DOCPROPERTY  &quot;SAW-Doc Control&quot;  \* MERGEFORMAT ">
      <w:r w:rsidR="00780E1A">
        <w:t>Uncontrolled when printed or downloaded</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9EE13" w14:textId="77777777" w:rsidR="008609F8" w:rsidRPr="00DD2AA4" w:rsidRDefault="008609F8" w:rsidP="007727F3">
      <w:r>
        <w:separator/>
      </w:r>
    </w:p>
  </w:footnote>
  <w:footnote w:type="continuationSeparator" w:id="0">
    <w:p w14:paraId="7D7F1F39" w14:textId="77777777" w:rsidR="008609F8" w:rsidRPr="00DD2AA4" w:rsidRDefault="008609F8" w:rsidP="00772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368D1" w14:textId="77777777" w:rsidR="00FE25A3" w:rsidRDefault="00B44866" w:rsidP="00B83055">
    <w:pPr>
      <w:pStyle w:val="SAW-Header"/>
    </w:pPr>
    <w:fldSimple w:instr=" DOCPROPERTY  Subject  \* MERGEFORMAT ">
      <w:r w:rsidR="00780E1A">
        <w:t>Estimator</w:t>
      </w:r>
    </w:fldSimple>
    <w:r w:rsidR="00E733C1">
      <w:t xml:space="preserve"> – </w:t>
    </w:r>
    <w:fldSimple w:instr=" DOCPROPERTY  Title  \* MERGEFORMAT ">
      <w:r w:rsidR="00780E1A">
        <w:t>Position Description</w:t>
      </w:r>
    </w:fldSimple>
    <w:r w:rsidR="00A77D23">
      <w:tab/>
      <w:t>SA Water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C933A" w14:textId="77777777" w:rsidR="00C15C53" w:rsidRDefault="005C67F1" w:rsidP="005C67F1">
    <w:pPr>
      <w:pStyle w:val="SAW-Title18ptWhite"/>
    </w:pPr>
    <w:r>
      <w:rPr>
        <w:noProof/>
        <w:lang w:eastAsia="en-AU"/>
      </w:rPr>
      <w:drawing>
        <wp:anchor distT="0" distB="0" distL="114300" distR="114300" simplePos="0" relativeHeight="251661312" behindDoc="1" locked="0" layoutInCell="1" allowOverlap="1" wp14:anchorId="20C24557" wp14:editId="09AEE952">
          <wp:simplePos x="0" y="0"/>
          <wp:positionH relativeFrom="margin">
            <wp:posOffset>-601980</wp:posOffset>
          </wp:positionH>
          <wp:positionV relativeFrom="margin">
            <wp:posOffset>-852170</wp:posOffset>
          </wp:positionV>
          <wp:extent cx="7359015"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_049 A4 Templates_FINAL Agenda.jpg"/>
                  <pic:cNvPicPr/>
                </pic:nvPicPr>
                <pic:blipFill>
                  <a:blip r:embed="rId1">
                    <a:extLst>
                      <a:ext uri="{28A0092B-C50C-407E-A947-70E740481C1C}">
                        <a14:useLocalDpi xmlns:a14="http://schemas.microsoft.com/office/drawing/2010/main" val="0"/>
                      </a:ext>
                    </a:extLst>
                  </a:blip>
                  <a:stretch>
                    <a:fillRect/>
                  </a:stretch>
                </pic:blipFill>
                <pic:spPr>
                  <a:xfrm>
                    <a:off x="0" y="0"/>
                    <a:ext cx="7359015" cy="800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fldSimple w:instr=" DOCPROPERTY  Title  \* MERGEFORMAT ">
      <w:r w:rsidR="00780E1A">
        <w:t>Position Description</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435_"/>
      </v:shape>
    </w:pict>
  </w:numPicBullet>
  <w:numPicBullet w:numPicBulletId="1">
    <w:pict>
      <v:shape id="_x0000_i1027" type="#_x0000_t75" style="width:9pt;height:9pt" o:bullet="t">
        <v:imagedata r:id="rId2" o:title="BD21435_"/>
      </v:shape>
    </w:pict>
  </w:numPicBullet>
  <w:abstractNum w:abstractNumId="0" w15:restartNumberingAfterBreak="0">
    <w:nsid w:val="FFFFFF88"/>
    <w:multiLevelType w:val="singleLevel"/>
    <w:tmpl w:val="41C6AEF8"/>
    <w:lvl w:ilvl="0">
      <w:start w:val="1"/>
      <w:numFmt w:val="decimal"/>
      <w:pStyle w:val="PlainText"/>
      <w:lvlText w:val="%1."/>
      <w:lvlJc w:val="left"/>
      <w:pPr>
        <w:tabs>
          <w:tab w:val="num" w:pos="360"/>
        </w:tabs>
        <w:ind w:left="360" w:hanging="360"/>
      </w:pPr>
    </w:lvl>
  </w:abstractNum>
  <w:abstractNum w:abstractNumId="1" w15:restartNumberingAfterBreak="0">
    <w:nsid w:val="040D08F3"/>
    <w:multiLevelType w:val="multilevel"/>
    <w:tmpl w:val="A87C40CA"/>
    <w:lvl w:ilvl="0">
      <w:start w:val="1"/>
      <w:numFmt w:val="decimal"/>
      <w:lvlRestart w:val="0"/>
      <w:pStyle w:val="SAW-ListNumber"/>
      <w:lvlText w:val="%1."/>
      <w:lvlJc w:val="left"/>
      <w:pPr>
        <w:tabs>
          <w:tab w:val="num" w:pos="1134"/>
        </w:tabs>
        <w:ind w:left="1134" w:hanging="567"/>
      </w:pPr>
      <w:rPr>
        <w:rFonts w:hint="default"/>
      </w:rPr>
    </w:lvl>
    <w:lvl w:ilvl="1">
      <w:start w:val="1"/>
      <w:numFmt w:val="lowerLetter"/>
      <w:lvlText w:val="%2."/>
      <w:lvlJc w:val="left"/>
      <w:pPr>
        <w:tabs>
          <w:tab w:val="num" w:pos="1418"/>
        </w:tabs>
        <w:ind w:left="1418" w:hanging="284"/>
      </w:pPr>
      <w:rPr>
        <w:rFonts w:hint="default"/>
      </w:rPr>
    </w:lvl>
    <w:lvl w:ilvl="2">
      <w:start w:val="1"/>
      <w:numFmt w:val="bullet"/>
      <w:lvlText w:val=""/>
      <w:lvlJc w:val="left"/>
      <w:pPr>
        <w:tabs>
          <w:tab w:val="num" w:pos="1418"/>
        </w:tabs>
        <w:ind w:left="1418" w:hanging="284"/>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121B422E"/>
    <w:multiLevelType w:val="multilevel"/>
    <w:tmpl w:val="776A899A"/>
    <w:lvl w:ilvl="0">
      <w:start w:val="1"/>
      <w:numFmt w:val="decimal"/>
      <w:lvlRestart w:val="0"/>
      <w:pStyle w:val="Heading1"/>
      <w:lvlText w:val="%1"/>
      <w:lvlJc w:val="left"/>
      <w:pPr>
        <w:tabs>
          <w:tab w:val="num" w:pos="567"/>
        </w:tabs>
        <w:ind w:left="567" w:hanging="567"/>
      </w:pPr>
      <w:rPr>
        <w:rFonts w:cs="Arial"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suff w:val="nothing"/>
      <w:lvlText w:val=""/>
      <w:lvlJc w:val="left"/>
      <w:pPr>
        <w:ind w:left="0" w:firstLine="0"/>
      </w:pPr>
      <w:rPr>
        <w:rFonts w:hint="default"/>
      </w:rPr>
    </w:lvl>
    <w:lvl w:ilvl="6">
      <w:start w:val="1"/>
      <w:numFmt w:val="upperLetter"/>
      <w:pStyle w:val="Heading7"/>
      <w:lvlText w:val="Appendix %7"/>
      <w:lvlJc w:val="left"/>
      <w:pPr>
        <w:ind w:left="1701" w:hanging="1701"/>
      </w:pPr>
      <w:rPr>
        <w:rFonts w:hint="default"/>
      </w:rPr>
    </w:lvl>
    <w:lvl w:ilvl="7">
      <w:start w:val="1"/>
      <w:numFmt w:val="decimal"/>
      <w:pStyle w:val="Heading8"/>
      <w:lvlText w:val="%7%8"/>
      <w:lvlJc w:val="left"/>
      <w:pPr>
        <w:tabs>
          <w:tab w:val="num" w:pos="567"/>
        </w:tabs>
        <w:ind w:left="567" w:hanging="567"/>
      </w:pPr>
      <w:rPr>
        <w:rFonts w:hint="default"/>
      </w:rPr>
    </w:lvl>
    <w:lvl w:ilvl="8">
      <w:start w:val="1"/>
      <w:numFmt w:val="decimal"/>
      <w:pStyle w:val="Heading9"/>
      <w:lvlText w:val="%7%8.%9"/>
      <w:lvlJc w:val="left"/>
      <w:pPr>
        <w:tabs>
          <w:tab w:val="num" w:pos="851"/>
        </w:tabs>
        <w:ind w:left="851" w:hanging="851"/>
      </w:pPr>
      <w:rPr>
        <w:rFonts w:hint="default"/>
      </w:rPr>
    </w:lvl>
  </w:abstractNum>
  <w:abstractNum w:abstractNumId="3" w15:restartNumberingAfterBreak="0">
    <w:nsid w:val="13600963"/>
    <w:multiLevelType w:val="hybridMultilevel"/>
    <w:tmpl w:val="38987C28"/>
    <w:lvl w:ilvl="0" w:tplc="5FDA9060">
      <w:start w:val="1"/>
      <w:numFmt w:val="bullet"/>
      <w:lvlRestart w:val="0"/>
      <w:pStyle w:val="SAW-TableListBullet"/>
      <w:lvlText w:val=""/>
      <w:lvlJc w:val="left"/>
      <w:pPr>
        <w:tabs>
          <w:tab w:val="num" w:pos="283"/>
        </w:tabs>
        <w:ind w:left="283" w:hanging="283"/>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27610"/>
    <w:multiLevelType w:val="hybridMultilevel"/>
    <w:tmpl w:val="8C0AFA7E"/>
    <w:lvl w:ilvl="0" w:tplc="53D0DB66">
      <w:start w:val="1"/>
      <w:numFmt w:val="decimal"/>
      <w:pStyle w:val="SAW-TableListNumber"/>
      <w:lvlText w:val="%1."/>
      <w:lvlJc w:val="left"/>
      <w:pPr>
        <w:ind w:left="360" w:hanging="360"/>
      </w:pPr>
      <w:rPr>
        <w:rFonts w:ascii="Century Gothic" w:hAnsi="Century Gothic"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81215AB"/>
    <w:multiLevelType w:val="hybridMultilevel"/>
    <w:tmpl w:val="015C97D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9D95884"/>
    <w:multiLevelType w:val="hybridMultilevel"/>
    <w:tmpl w:val="FC8086E2"/>
    <w:lvl w:ilvl="0" w:tplc="1174E5BC">
      <w:start w:val="1"/>
      <w:numFmt w:val="lowerLetter"/>
      <w:pStyle w:val="SAW-TableListAlpha"/>
      <w:lvlText w:val="%1."/>
      <w:lvlJc w:val="left"/>
      <w:pPr>
        <w:ind w:left="360" w:hanging="360"/>
      </w:pPr>
      <w:rPr>
        <w:rFonts w:ascii="Century Gothic" w:hAnsi="Century Gothic" w:hint="default"/>
        <w:b w:val="0"/>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3FD6883"/>
    <w:multiLevelType w:val="hybridMultilevel"/>
    <w:tmpl w:val="26C85146"/>
    <w:lvl w:ilvl="0" w:tplc="85B4B112">
      <w:start w:val="1"/>
      <w:numFmt w:val="bullet"/>
      <w:lvlRestart w:val="0"/>
      <w:pStyle w:val="SAW-ListBullet2"/>
      <w:lvlText w:val="o"/>
      <w:lvlJc w:val="left"/>
      <w:pPr>
        <w:tabs>
          <w:tab w:val="num" w:pos="1134"/>
        </w:tabs>
        <w:ind w:left="1134" w:hanging="283"/>
      </w:pPr>
      <w:rPr>
        <w:rFonts w:ascii="Times New Roman" w:hAnsi="Times New Roman" w:cs="Times New Roman" w:hint="default"/>
        <w:sz w:val="20"/>
      </w:rPr>
    </w:lvl>
    <w:lvl w:ilvl="1" w:tplc="7662E93A">
      <w:start w:val="1"/>
      <w:numFmt w:val="bullet"/>
      <w:pStyle w:val="SAW-ListBullet3"/>
      <w:lvlText w:val=""/>
      <w:lvlPicBulletId w:val="1"/>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72576A"/>
    <w:multiLevelType w:val="hybridMultilevel"/>
    <w:tmpl w:val="AE30E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BE523F"/>
    <w:multiLevelType w:val="hybridMultilevel"/>
    <w:tmpl w:val="0096B75A"/>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1E62692"/>
    <w:multiLevelType w:val="hybridMultilevel"/>
    <w:tmpl w:val="D1A671D0"/>
    <w:lvl w:ilvl="0" w:tplc="7A84834E">
      <w:start w:val="1"/>
      <w:numFmt w:val="bullet"/>
      <w:lvlRestart w:val="0"/>
      <w:pStyle w:val="SAW-ListBullet1"/>
      <w:lvlText w:val=""/>
      <w:lvlJc w:val="left"/>
      <w:pPr>
        <w:tabs>
          <w:tab w:val="num" w:pos="851"/>
        </w:tabs>
        <w:ind w:left="851" w:hanging="284"/>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397E7F"/>
    <w:multiLevelType w:val="multilevel"/>
    <w:tmpl w:val="F85442F8"/>
    <w:lvl w:ilvl="0">
      <w:start w:val="1"/>
      <w:numFmt w:val="lowerLetter"/>
      <w:lvlRestart w:val="0"/>
      <w:pStyle w:val="SAW-ListAlpha"/>
      <w:lvlText w:val="%1."/>
      <w:lvlJc w:val="left"/>
      <w:pPr>
        <w:tabs>
          <w:tab w:val="num" w:pos="1134"/>
        </w:tabs>
        <w:ind w:left="1134" w:hanging="567"/>
      </w:pPr>
      <w:rPr>
        <w:rFonts w:ascii="Arial" w:hAnsi="Arial" w:cs="Arial" w:hint="default"/>
      </w:rPr>
    </w:lvl>
    <w:lvl w:ilvl="1">
      <w:start w:val="1"/>
      <w:numFmt w:val="bullet"/>
      <w:lvlText w:val=""/>
      <w:lvlJc w:val="left"/>
      <w:pPr>
        <w:tabs>
          <w:tab w:val="num" w:pos="1418"/>
        </w:tabs>
        <w:ind w:left="1418" w:hanging="284"/>
      </w:pPr>
      <w:rPr>
        <w:rFonts w:ascii="Symbol" w:hAnsi="Symbol" w:hint="default"/>
      </w:rPr>
    </w:lvl>
    <w:lvl w:ilvl="2">
      <w:start w:val="1"/>
      <w:numFmt w:val="none"/>
      <w:lvlText w:val=""/>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abstractNumId w:val="2"/>
  </w:num>
  <w:num w:numId="2">
    <w:abstractNumId w:val="9"/>
  </w:num>
  <w:num w:numId="3">
    <w:abstractNumId w:val="5"/>
  </w:num>
  <w:num w:numId="4">
    <w:abstractNumId w:val="0"/>
  </w:num>
  <w:num w:numId="5">
    <w:abstractNumId w:val="2"/>
  </w:num>
  <w:num w:numId="6">
    <w:abstractNumId w:val="11"/>
  </w:num>
  <w:num w:numId="7">
    <w:abstractNumId w:val="10"/>
  </w:num>
  <w:num w:numId="8">
    <w:abstractNumId w:val="7"/>
  </w:num>
  <w:num w:numId="9">
    <w:abstractNumId w:val="1"/>
  </w:num>
  <w:num w:numId="10">
    <w:abstractNumId w:val="6"/>
  </w:num>
  <w:num w:numId="11">
    <w:abstractNumId w:val="3"/>
  </w:num>
  <w:num w:numId="12">
    <w:abstractNumId w:val="4"/>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11"/>
  </w:num>
  <w:num w:numId="23">
    <w:abstractNumId w:val="10"/>
  </w:num>
  <w:num w:numId="24">
    <w:abstractNumId w:val="7"/>
  </w:num>
  <w:num w:numId="25">
    <w:abstractNumId w:val="1"/>
  </w:num>
  <w:num w:numId="26">
    <w:abstractNumId w:val="6"/>
  </w:num>
  <w:num w:numId="27">
    <w:abstractNumId w:val="3"/>
  </w:num>
  <w:num w:numId="28">
    <w:abstractNumId w:val="4"/>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0"/>
  </w:num>
  <w:num w:numId="38">
    <w:abstractNumId w:val="11"/>
  </w:num>
  <w:num w:numId="39">
    <w:abstractNumId w:val="10"/>
  </w:num>
  <w:num w:numId="40">
    <w:abstractNumId w:val="7"/>
  </w:num>
  <w:num w:numId="41">
    <w:abstractNumId w:val="1"/>
  </w:num>
  <w:num w:numId="42">
    <w:abstractNumId w:val="6"/>
  </w:num>
  <w:num w:numId="43">
    <w:abstractNumId w:val="3"/>
  </w:num>
  <w:num w:numId="44">
    <w:abstractNumId w:val="4"/>
  </w:num>
  <w:num w:numId="4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SortMethod w:val="0000"/>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80"/>
    <w:rsid w:val="00000912"/>
    <w:rsid w:val="00010657"/>
    <w:rsid w:val="00011D69"/>
    <w:rsid w:val="00015B3B"/>
    <w:rsid w:val="000235FE"/>
    <w:rsid w:val="0002402F"/>
    <w:rsid w:val="00040DF2"/>
    <w:rsid w:val="00043901"/>
    <w:rsid w:val="00047686"/>
    <w:rsid w:val="00052DE0"/>
    <w:rsid w:val="000541CF"/>
    <w:rsid w:val="0005694D"/>
    <w:rsid w:val="00061DCB"/>
    <w:rsid w:val="0006262A"/>
    <w:rsid w:val="00070101"/>
    <w:rsid w:val="00071B6B"/>
    <w:rsid w:val="00071D0D"/>
    <w:rsid w:val="00076A4E"/>
    <w:rsid w:val="000859D4"/>
    <w:rsid w:val="0009233D"/>
    <w:rsid w:val="00097B2D"/>
    <w:rsid w:val="000A02BE"/>
    <w:rsid w:val="000A0C69"/>
    <w:rsid w:val="000A4CD4"/>
    <w:rsid w:val="000A672F"/>
    <w:rsid w:val="000C024B"/>
    <w:rsid w:val="000C3387"/>
    <w:rsid w:val="000C494F"/>
    <w:rsid w:val="000C6760"/>
    <w:rsid w:val="000D5E87"/>
    <w:rsid w:val="000D6CDA"/>
    <w:rsid w:val="000D6F0E"/>
    <w:rsid w:val="00101B3F"/>
    <w:rsid w:val="00102FE3"/>
    <w:rsid w:val="00107C90"/>
    <w:rsid w:val="001103EF"/>
    <w:rsid w:val="00112389"/>
    <w:rsid w:val="00117BC2"/>
    <w:rsid w:val="00122C9D"/>
    <w:rsid w:val="0012395F"/>
    <w:rsid w:val="00124A8C"/>
    <w:rsid w:val="001320A5"/>
    <w:rsid w:val="00132A39"/>
    <w:rsid w:val="0013685C"/>
    <w:rsid w:val="00137643"/>
    <w:rsid w:val="00142AB1"/>
    <w:rsid w:val="00150F4D"/>
    <w:rsid w:val="00151B2A"/>
    <w:rsid w:val="00151C9E"/>
    <w:rsid w:val="00156E78"/>
    <w:rsid w:val="00174A2D"/>
    <w:rsid w:val="00176046"/>
    <w:rsid w:val="001815BF"/>
    <w:rsid w:val="00181C5D"/>
    <w:rsid w:val="0018363B"/>
    <w:rsid w:val="00196A21"/>
    <w:rsid w:val="001A0B0A"/>
    <w:rsid w:val="001A18BD"/>
    <w:rsid w:val="001A38B4"/>
    <w:rsid w:val="001B1139"/>
    <w:rsid w:val="001B13BF"/>
    <w:rsid w:val="001B226D"/>
    <w:rsid w:val="001C1BA9"/>
    <w:rsid w:val="001C3102"/>
    <w:rsid w:val="001C409C"/>
    <w:rsid w:val="001C78E5"/>
    <w:rsid w:val="001D1BBF"/>
    <w:rsid w:val="001D2ABD"/>
    <w:rsid w:val="001D3784"/>
    <w:rsid w:val="001D475B"/>
    <w:rsid w:val="001E3028"/>
    <w:rsid w:val="001E537B"/>
    <w:rsid w:val="001E5B57"/>
    <w:rsid w:val="00212212"/>
    <w:rsid w:val="0021697F"/>
    <w:rsid w:val="00221D82"/>
    <w:rsid w:val="00223527"/>
    <w:rsid w:val="00227C21"/>
    <w:rsid w:val="0023633F"/>
    <w:rsid w:val="0023638B"/>
    <w:rsid w:val="00240288"/>
    <w:rsid w:val="00254A8C"/>
    <w:rsid w:val="0025651F"/>
    <w:rsid w:val="00262965"/>
    <w:rsid w:val="00266FE2"/>
    <w:rsid w:val="00273089"/>
    <w:rsid w:val="0028041B"/>
    <w:rsid w:val="00283E63"/>
    <w:rsid w:val="002A2623"/>
    <w:rsid w:val="002A4CC4"/>
    <w:rsid w:val="002A51A3"/>
    <w:rsid w:val="002C22CF"/>
    <w:rsid w:val="002D6391"/>
    <w:rsid w:val="002E1290"/>
    <w:rsid w:val="002E16CB"/>
    <w:rsid w:val="002E1F94"/>
    <w:rsid w:val="002F1658"/>
    <w:rsid w:val="002F6953"/>
    <w:rsid w:val="00301320"/>
    <w:rsid w:val="00303046"/>
    <w:rsid w:val="00303657"/>
    <w:rsid w:val="00312A19"/>
    <w:rsid w:val="00313DA3"/>
    <w:rsid w:val="00315924"/>
    <w:rsid w:val="00316138"/>
    <w:rsid w:val="00322C7F"/>
    <w:rsid w:val="00322FB9"/>
    <w:rsid w:val="003239E2"/>
    <w:rsid w:val="0032571E"/>
    <w:rsid w:val="00336B01"/>
    <w:rsid w:val="00342494"/>
    <w:rsid w:val="003438D7"/>
    <w:rsid w:val="00345D7B"/>
    <w:rsid w:val="003474F3"/>
    <w:rsid w:val="00353DFF"/>
    <w:rsid w:val="003553FA"/>
    <w:rsid w:val="0035782C"/>
    <w:rsid w:val="003611FA"/>
    <w:rsid w:val="003638CE"/>
    <w:rsid w:val="003647DD"/>
    <w:rsid w:val="00365CE7"/>
    <w:rsid w:val="00370D91"/>
    <w:rsid w:val="00376DF8"/>
    <w:rsid w:val="00376FB7"/>
    <w:rsid w:val="00381726"/>
    <w:rsid w:val="00383368"/>
    <w:rsid w:val="003863C8"/>
    <w:rsid w:val="00397F3E"/>
    <w:rsid w:val="003A0234"/>
    <w:rsid w:val="003A698B"/>
    <w:rsid w:val="003B2130"/>
    <w:rsid w:val="003B76BC"/>
    <w:rsid w:val="003C11E1"/>
    <w:rsid w:val="003C6DD1"/>
    <w:rsid w:val="003D055C"/>
    <w:rsid w:val="003D0CE8"/>
    <w:rsid w:val="003D31E3"/>
    <w:rsid w:val="003D38E2"/>
    <w:rsid w:val="003D5495"/>
    <w:rsid w:val="003D6E8E"/>
    <w:rsid w:val="003E16C3"/>
    <w:rsid w:val="003E6799"/>
    <w:rsid w:val="003E6A3E"/>
    <w:rsid w:val="003F08EE"/>
    <w:rsid w:val="00400477"/>
    <w:rsid w:val="00410629"/>
    <w:rsid w:val="004150C5"/>
    <w:rsid w:val="0041760A"/>
    <w:rsid w:val="0042118D"/>
    <w:rsid w:val="00421BB4"/>
    <w:rsid w:val="00421BB6"/>
    <w:rsid w:val="004230C6"/>
    <w:rsid w:val="00427FFD"/>
    <w:rsid w:val="004320F6"/>
    <w:rsid w:val="004365CD"/>
    <w:rsid w:val="004368B9"/>
    <w:rsid w:val="004406FB"/>
    <w:rsid w:val="0044380A"/>
    <w:rsid w:val="00444B2E"/>
    <w:rsid w:val="00445E8E"/>
    <w:rsid w:val="00446878"/>
    <w:rsid w:val="00451E14"/>
    <w:rsid w:val="00460411"/>
    <w:rsid w:val="004610FE"/>
    <w:rsid w:val="00467E06"/>
    <w:rsid w:val="00472DB1"/>
    <w:rsid w:val="00473C19"/>
    <w:rsid w:val="00476D42"/>
    <w:rsid w:val="004824A8"/>
    <w:rsid w:val="00482946"/>
    <w:rsid w:val="00483270"/>
    <w:rsid w:val="00486E98"/>
    <w:rsid w:val="004943FE"/>
    <w:rsid w:val="00496DA4"/>
    <w:rsid w:val="004A1B23"/>
    <w:rsid w:val="004B1B4F"/>
    <w:rsid w:val="004B6A4B"/>
    <w:rsid w:val="004C1540"/>
    <w:rsid w:val="004C1F63"/>
    <w:rsid w:val="004D1E39"/>
    <w:rsid w:val="004D272A"/>
    <w:rsid w:val="004E475D"/>
    <w:rsid w:val="004F119F"/>
    <w:rsid w:val="004F134B"/>
    <w:rsid w:val="004F1968"/>
    <w:rsid w:val="004F4ACC"/>
    <w:rsid w:val="004F64B6"/>
    <w:rsid w:val="00501256"/>
    <w:rsid w:val="0050229B"/>
    <w:rsid w:val="005064ED"/>
    <w:rsid w:val="0051322B"/>
    <w:rsid w:val="005165D0"/>
    <w:rsid w:val="00516983"/>
    <w:rsid w:val="005236B2"/>
    <w:rsid w:val="00540719"/>
    <w:rsid w:val="0054433C"/>
    <w:rsid w:val="00544A2A"/>
    <w:rsid w:val="00546A96"/>
    <w:rsid w:val="0055227B"/>
    <w:rsid w:val="00560F17"/>
    <w:rsid w:val="00562818"/>
    <w:rsid w:val="00576871"/>
    <w:rsid w:val="00577C38"/>
    <w:rsid w:val="00585DE6"/>
    <w:rsid w:val="00590B80"/>
    <w:rsid w:val="00590D50"/>
    <w:rsid w:val="00593957"/>
    <w:rsid w:val="00595F23"/>
    <w:rsid w:val="005A249C"/>
    <w:rsid w:val="005B2D17"/>
    <w:rsid w:val="005B4D19"/>
    <w:rsid w:val="005C3922"/>
    <w:rsid w:val="005C5064"/>
    <w:rsid w:val="005C67F1"/>
    <w:rsid w:val="005E536E"/>
    <w:rsid w:val="005E7F1E"/>
    <w:rsid w:val="005F3AD4"/>
    <w:rsid w:val="005F76E8"/>
    <w:rsid w:val="00600876"/>
    <w:rsid w:val="00603FA8"/>
    <w:rsid w:val="00604CE2"/>
    <w:rsid w:val="006108F3"/>
    <w:rsid w:val="006110D5"/>
    <w:rsid w:val="00615C73"/>
    <w:rsid w:val="006241C8"/>
    <w:rsid w:val="00624618"/>
    <w:rsid w:val="00631B12"/>
    <w:rsid w:val="00640D0E"/>
    <w:rsid w:val="0064403A"/>
    <w:rsid w:val="0064497E"/>
    <w:rsid w:val="00646838"/>
    <w:rsid w:val="006541AE"/>
    <w:rsid w:val="006602BE"/>
    <w:rsid w:val="00667EDE"/>
    <w:rsid w:val="00673755"/>
    <w:rsid w:val="00676F73"/>
    <w:rsid w:val="00684C1A"/>
    <w:rsid w:val="006857D9"/>
    <w:rsid w:val="0068795B"/>
    <w:rsid w:val="00693411"/>
    <w:rsid w:val="006961E6"/>
    <w:rsid w:val="006A2C74"/>
    <w:rsid w:val="006B4359"/>
    <w:rsid w:val="006B5729"/>
    <w:rsid w:val="006B7C95"/>
    <w:rsid w:val="006C16C9"/>
    <w:rsid w:val="006C23D3"/>
    <w:rsid w:val="006C70FF"/>
    <w:rsid w:val="006D5992"/>
    <w:rsid w:val="006D6625"/>
    <w:rsid w:val="006E45AD"/>
    <w:rsid w:val="006F23D7"/>
    <w:rsid w:val="006F25D6"/>
    <w:rsid w:val="006F457F"/>
    <w:rsid w:val="006F69D4"/>
    <w:rsid w:val="00700D51"/>
    <w:rsid w:val="00700EC8"/>
    <w:rsid w:val="0071213A"/>
    <w:rsid w:val="007164C0"/>
    <w:rsid w:val="007237CF"/>
    <w:rsid w:val="00732A75"/>
    <w:rsid w:val="00734B63"/>
    <w:rsid w:val="0073549E"/>
    <w:rsid w:val="00737874"/>
    <w:rsid w:val="00744C3D"/>
    <w:rsid w:val="00746BA0"/>
    <w:rsid w:val="00746C6C"/>
    <w:rsid w:val="00754BDC"/>
    <w:rsid w:val="00761803"/>
    <w:rsid w:val="00764102"/>
    <w:rsid w:val="007727F3"/>
    <w:rsid w:val="00772960"/>
    <w:rsid w:val="007731AD"/>
    <w:rsid w:val="007743E2"/>
    <w:rsid w:val="0077550F"/>
    <w:rsid w:val="00776F7C"/>
    <w:rsid w:val="00780628"/>
    <w:rsid w:val="00780867"/>
    <w:rsid w:val="00780E1A"/>
    <w:rsid w:val="00790819"/>
    <w:rsid w:val="007910F5"/>
    <w:rsid w:val="0079275D"/>
    <w:rsid w:val="007A22FB"/>
    <w:rsid w:val="007A4347"/>
    <w:rsid w:val="007A552A"/>
    <w:rsid w:val="007A5AA5"/>
    <w:rsid w:val="007A7215"/>
    <w:rsid w:val="007B1DEC"/>
    <w:rsid w:val="007B20ED"/>
    <w:rsid w:val="007B2ADF"/>
    <w:rsid w:val="007B56C4"/>
    <w:rsid w:val="007B6B42"/>
    <w:rsid w:val="007C65DF"/>
    <w:rsid w:val="007D52C4"/>
    <w:rsid w:val="007D5CBB"/>
    <w:rsid w:val="007D67FE"/>
    <w:rsid w:val="007D7578"/>
    <w:rsid w:val="007E1489"/>
    <w:rsid w:val="007E2A11"/>
    <w:rsid w:val="007E4317"/>
    <w:rsid w:val="007F24FF"/>
    <w:rsid w:val="007F304E"/>
    <w:rsid w:val="007F5721"/>
    <w:rsid w:val="007F72DB"/>
    <w:rsid w:val="007F7C57"/>
    <w:rsid w:val="00800F70"/>
    <w:rsid w:val="008044C2"/>
    <w:rsid w:val="008044E6"/>
    <w:rsid w:val="00805C57"/>
    <w:rsid w:val="00807467"/>
    <w:rsid w:val="008327BA"/>
    <w:rsid w:val="008332F9"/>
    <w:rsid w:val="00833554"/>
    <w:rsid w:val="008367A0"/>
    <w:rsid w:val="0084413B"/>
    <w:rsid w:val="00844187"/>
    <w:rsid w:val="00845E0E"/>
    <w:rsid w:val="00847A64"/>
    <w:rsid w:val="008609F8"/>
    <w:rsid w:val="00860BAE"/>
    <w:rsid w:val="00861902"/>
    <w:rsid w:val="00867FA6"/>
    <w:rsid w:val="008702F9"/>
    <w:rsid w:val="008728DE"/>
    <w:rsid w:val="00874F41"/>
    <w:rsid w:val="00875391"/>
    <w:rsid w:val="00877D50"/>
    <w:rsid w:val="00880151"/>
    <w:rsid w:val="00880D2E"/>
    <w:rsid w:val="008945F0"/>
    <w:rsid w:val="008973A5"/>
    <w:rsid w:val="008A26C4"/>
    <w:rsid w:val="008A7623"/>
    <w:rsid w:val="008B1B10"/>
    <w:rsid w:val="008B7B28"/>
    <w:rsid w:val="008C6D66"/>
    <w:rsid w:val="008D4C1B"/>
    <w:rsid w:val="008D5568"/>
    <w:rsid w:val="008D7321"/>
    <w:rsid w:val="008E2171"/>
    <w:rsid w:val="008E2853"/>
    <w:rsid w:val="008F01D1"/>
    <w:rsid w:val="008F1F83"/>
    <w:rsid w:val="008F3827"/>
    <w:rsid w:val="008F3DB7"/>
    <w:rsid w:val="008F5BC8"/>
    <w:rsid w:val="008F63CE"/>
    <w:rsid w:val="00913D0F"/>
    <w:rsid w:val="00916A4E"/>
    <w:rsid w:val="00920B5C"/>
    <w:rsid w:val="00923B0C"/>
    <w:rsid w:val="00926EDE"/>
    <w:rsid w:val="00927E58"/>
    <w:rsid w:val="009348D9"/>
    <w:rsid w:val="00936764"/>
    <w:rsid w:val="0093758D"/>
    <w:rsid w:val="009401EC"/>
    <w:rsid w:val="00941D2F"/>
    <w:rsid w:val="00946611"/>
    <w:rsid w:val="009505C8"/>
    <w:rsid w:val="009712AC"/>
    <w:rsid w:val="00973881"/>
    <w:rsid w:val="00975803"/>
    <w:rsid w:val="00976084"/>
    <w:rsid w:val="009815B1"/>
    <w:rsid w:val="0098458E"/>
    <w:rsid w:val="00985C8F"/>
    <w:rsid w:val="00996754"/>
    <w:rsid w:val="009A16EC"/>
    <w:rsid w:val="009A2D6C"/>
    <w:rsid w:val="009A59DD"/>
    <w:rsid w:val="009B31B1"/>
    <w:rsid w:val="009C0299"/>
    <w:rsid w:val="009C28B6"/>
    <w:rsid w:val="009C2B50"/>
    <w:rsid w:val="009C468C"/>
    <w:rsid w:val="009C4A38"/>
    <w:rsid w:val="009D6EC7"/>
    <w:rsid w:val="009E0982"/>
    <w:rsid w:val="009E19B3"/>
    <w:rsid w:val="009E4E76"/>
    <w:rsid w:val="009E554E"/>
    <w:rsid w:val="009E6201"/>
    <w:rsid w:val="009E7675"/>
    <w:rsid w:val="009E76CE"/>
    <w:rsid w:val="009F2E75"/>
    <w:rsid w:val="009F3EB2"/>
    <w:rsid w:val="009F704F"/>
    <w:rsid w:val="00A02B0C"/>
    <w:rsid w:val="00A20E36"/>
    <w:rsid w:val="00A22E07"/>
    <w:rsid w:val="00A26016"/>
    <w:rsid w:val="00A32C79"/>
    <w:rsid w:val="00A353BE"/>
    <w:rsid w:val="00A363E3"/>
    <w:rsid w:val="00A443FC"/>
    <w:rsid w:val="00A460C2"/>
    <w:rsid w:val="00A53994"/>
    <w:rsid w:val="00A617D4"/>
    <w:rsid w:val="00A65519"/>
    <w:rsid w:val="00A76238"/>
    <w:rsid w:val="00A77D23"/>
    <w:rsid w:val="00A77F2A"/>
    <w:rsid w:val="00A83C9E"/>
    <w:rsid w:val="00A8553C"/>
    <w:rsid w:val="00A85A77"/>
    <w:rsid w:val="00A87703"/>
    <w:rsid w:val="00A943D8"/>
    <w:rsid w:val="00A95CF8"/>
    <w:rsid w:val="00A97E7E"/>
    <w:rsid w:val="00AA331F"/>
    <w:rsid w:val="00AA653E"/>
    <w:rsid w:val="00AB10F8"/>
    <w:rsid w:val="00AB3229"/>
    <w:rsid w:val="00AB41C8"/>
    <w:rsid w:val="00AB57DB"/>
    <w:rsid w:val="00AD0C7A"/>
    <w:rsid w:val="00AD2E19"/>
    <w:rsid w:val="00AE3360"/>
    <w:rsid w:val="00AE51E5"/>
    <w:rsid w:val="00B012B1"/>
    <w:rsid w:val="00B02F3B"/>
    <w:rsid w:val="00B04430"/>
    <w:rsid w:val="00B11121"/>
    <w:rsid w:val="00B11B47"/>
    <w:rsid w:val="00B12370"/>
    <w:rsid w:val="00B12DE5"/>
    <w:rsid w:val="00B130B2"/>
    <w:rsid w:val="00B151AB"/>
    <w:rsid w:val="00B151AD"/>
    <w:rsid w:val="00B17E63"/>
    <w:rsid w:val="00B25CA5"/>
    <w:rsid w:val="00B267C4"/>
    <w:rsid w:val="00B27512"/>
    <w:rsid w:val="00B32393"/>
    <w:rsid w:val="00B34D0F"/>
    <w:rsid w:val="00B41F4D"/>
    <w:rsid w:val="00B437B7"/>
    <w:rsid w:val="00B44866"/>
    <w:rsid w:val="00B44B07"/>
    <w:rsid w:val="00B51BB7"/>
    <w:rsid w:val="00B53651"/>
    <w:rsid w:val="00B576E9"/>
    <w:rsid w:val="00B57BA2"/>
    <w:rsid w:val="00B61572"/>
    <w:rsid w:val="00B61E23"/>
    <w:rsid w:val="00B62819"/>
    <w:rsid w:val="00B63719"/>
    <w:rsid w:val="00B67744"/>
    <w:rsid w:val="00B7232C"/>
    <w:rsid w:val="00B74361"/>
    <w:rsid w:val="00B762D8"/>
    <w:rsid w:val="00B8141C"/>
    <w:rsid w:val="00B83055"/>
    <w:rsid w:val="00B87C43"/>
    <w:rsid w:val="00B9171C"/>
    <w:rsid w:val="00B92F20"/>
    <w:rsid w:val="00BA2970"/>
    <w:rsid w:val="00BA38C2"/>
    <w:rsid w:val="00BB118B"/>
    <w:rsid w:val="00BB2410"/>
    <w:rsid w:val="00BC3355"/>
    <w:rsid w:val="00BD0F60"/>
    <w:rsid w:val="00BD56D1"/>
    <w:rsid w:val="00BE5321"/>
    <w:rsid w:val="00BF6CDC"/>
    <w:rsid w:val="00C06E7C"/>
    <w:rsid w:val="00C12C69"/>
    <w:rsid w:val="00C1582B"/>
    <w:rsid w:val="00C15C53"/>
    <w:rsid w:val="00C20B31"/>
    <w:rsid w:val="00C21FD5"/>
    <w:rsid w:val="00C2493D"/>
    <w:rsid w:val="00C31A06"/>
    <w:rsid w:val="00C36605"/>
    <w:rsid w:val="00C36B76"/>
    <w:rsid w:val="00C41EB2"/>
    <w:rsid w:val="00C42E87"/>
    <w:rsid w:val="00C442DE"/>
    <w:rsid w:val="00C4528C"/>
    <w:rsid w:val="00C51228"/>
    <w:rsid w:val="00C54A60"/>
    <w:rsid w:val="00C57597"/>
    <w:rsid w:val="00C609EC"/>
    <w:rsid w:val="00C7021E"/>
    <w:rsid w:val="00C76B72"/>
    <w:rsid w:val="00C77AC9"/>
    <w:rsid w:val="00C84B3F"/>
    <w:rsid w:val="00C86840"/>
    <w:rsid w:val="00C869CB"/>
    <w:rsid w:val="00C8747C"/>
    <w:rsid w:val="00C8762F"/>
    <w:rsid w:val="00C911EB"/>
    <w:rsid w:val="00C94401"/>
    <w:rsid w:val="00C97958"/>
    <w:rsid w:val="00C97B81"/>
    <w:rsid w:val="00CA1444"/>
    <w:rsid w:val="00CA5160"/>
    <w:rsid w:val="00CB04F7"/>
    <w:rsid w:val="00CB4061"/>
    <w:rsid w:val="00CB7EC8"/>
    <w:rsid w:val="00CD2001"/>
    <w:rsid w:val="00CD5768"/>
    <w:rsid w:val="00CD7D78"/>
    <w:rsid w:val="00CF0AF3"/>
    <w:rsid w:val="00CF17B8"/>
    <w:rsid w:val="00CF46A1"/>
    <w:rsid w:val="00D00633"/>
    <w:rsid w:val="00D0204F"/>
    <w:rsid w:val="00D0367D"/>
    <w:rsid w:val="00D1031E"/>
    <w:rsid w:val="00D16B43"/>
    <w:rsid w:val="00D20658"/>
    <w:rsid w:val="00D2318C"/>
    <w:rsid w:val="00D305CB"/>
    <w:rsid w:val="00D42462"/>
    <w:rsid w:val="00D50913"/>
    <w:rsid w:val="00D565CD"/>
    <w:rsid w:val="00D6412B"/>
    <w:rsid w:val="00D642A0"/>
    <w:rsid w:val="00D65BC5"/>
    <w:rsid w:val="00D764DA"/>
    <w:rsid w:val="00D85FE6"/>
    <w:rsid w:val="00D918E4"/>
    <w:rsid w:val="00D92412"/>
    <w:rsid w:val="00D96382"/>
    <w:rsid w:val="00D96DEF"/>
    <w:rsid w:val="00DA4EA9"/>
    <w:rsid w:val="00DA5331"/>
    <w:rsid w:val="00DB6E3F"/>
    <w:rsid w:val="00DB7049"/>
    <w:rsid w:val="00DC13DA"/>
    <w:rsid w:val="00DC1F78"/>
    <w:rsid w:val="00DC52FC"/>
    <w:rsid w:val="00DD2F3E"/>
    <w:rsid w:val="00DD62B3"/>
    <w:rsid w:val="00DE79D9"/>
    <w:rsid w:val="00DF320C"/>
    <w:rsid w:val="00E046B4"/>
    <w:rsid w:val="00E070D4"/>
    <w:rsid w:val="00E14626"/>
    <w:rsid w:val="00E17AF2"/>
    <w:rsid w:val="00E23593"/>
    <w:rsid w:val="00E359F8"/>
    <w:rsid w:val="00E361E7"/>
    <w:rsid w:val="00E37791"/>
    <w:rsid w:val="00E4526C"/>
    <w:rsid w:val="00E50892"/>
    <w:rsid w:val="00E52A18"/>
    <w:rsid w:val="00E532F1"/>
    <w:rsid w:val="00E54B4C"/>
    <w:rsid w:val="00E57AAE"/>
    <w:rsid w:val="00E71562"/>
    <w:rsid w:val="00E733C1"/>
    <w:rsid w:val="00E73666"/>
    <w:rsid w:val="00E84D2E"/>
    <w:rsid w:val="00E84E73"/>
    <w:rsid w:val="00E95643"/>
    <w:rsid w:val="00E95B51"/>
    <w:rsid w:val="00E97580"/>
    <w:rsid w:val="00EA197B"/>
    <w:rsid w:val="00EA34CC"/>
    <w:rsid w:val="00EA4988"/>
    <w:rsid w:val="00EA53D0"/>
    <w:rsid w:val="00EB43A9"/>
    <w:rsid w:val="00EB79F3"/>
    <w:rsid w:val="00EC09BC"/>
    <w:rsid w:val="00EC5554"/>
    <w:rsid w:val="00EC7DD2"/>
    <w:rsid w:val="00ED6AC4"/>
    <w:rsid w:val="00EE043D"/>
    <w:rsid w:val="00EE3663"/>
    <w:rsid w:val="00EF1F3A"/>
    <w:rsid w:val="00EF2427"/>
    <w:rsid w:val="00EF3E25"/>
    <w:rsid w:val="00EF537E"/>
    <w:rsid w:val="00F009D5"/>
    <w:rsid w:val="00F01FBA"/>
    <w:rsid w:val="00F02D28"/>
    <w:rsid w:val="00F038CD"/>
    <w:rsid w:val="00F0645F"/>
    <w:rsid w:val="00F0788F"/>
    <w:rsid w:val="00F154AD"/>
    <w:rsid w:val="00F1661B"/>
    <w:rsid w:val="00F176A1"/>
    <w:rsid w:val="00F23A77"/>
    <w:rsid w:val="00F343E0"/>
    <w:rsid w:val="00F3586B"/>
    <w:rsid w:val="00F42DD6"/>
    <w:rsid w:val="00F43AF5"/>
    <w:rsid w:val="00F44DBF"/>
    <w:rsid w:val="00F55127"/>
    <w:rsid w:val="00F66AB9"/>
    <w:rsid w:val="00F7482B"/>
    <w:rsid w:val="00F82A59"/>
    <w:rsid w:val="00F90D2D"/>
    <w:rsid w:val="00F92108"/>
    <w:rsid w:val="00F972DE"/>
    <w:rsid w:val="00F9771B"/>
    <w:rsid w:val="00F97EA6"/>
    <w:rsid w:val="00FA4B0F"/>
    <w:rsid w:val="00FC4C4E"/>
    <w:rsid w:val="00FC4FEF"/>
    <w:rsid w:val="00FE25A3"/>
    <w:rsid w:val="00FE4ACE"/>
    <w:rsid w:val="00FF61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7739D"/>
  <w15:docId w15:val="{93936BC3-A72C-4FEA-8E4C-ECC8C873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3DB7"/>
    <w:pPr>
      <w:spacing w:before="240"/>
    </w:pPr>
    <w:rPr>
      <w:rFonts w:ascii="Century Gothic" w:hAnsi="Century Gothic"/>
      <w:szCs w:val="20"/>
    </w:rPr>
  </w:style>
  <w:style w:type="paragraph" w:styleId="Heading1">
    <w:name w:val="heading 1"/>
    <w:basedOn w:val="SAW-Body"/>
    <w:next w:val="SAW-Body"/>
    <w:link w:val="Heading1Char"/>
    <w:qFormat/>
    <w:rsid w:val="008F3DB7"/>
    <w:pPr>
      <w:keepNext/>
      <w:pageBreakBefore/>
      <w:numPr>
        <w:numId w:val="1"/>
      </w:numPr>
      <w:spacing w:after="60"/>
      <w:textAlignment w:val="center"/>
      <w:outlineLvl w:val="0"/>
    </w:pPr>
    <w:rPr>
      <w:rFonts w:asciiTheme="majorHAnsi" w:hAnsiTheme="majorHAnsi" w:cs="Arial"/>
      <w:b/>
      <w:bCs/>
      <w:color w:val="0046AD"/>
      <w:kern w:val="32"/>
      <w:sz w:val="36"/>
      <w:szCs w:val="32"/>
    </w:rPr>
  </w:style>
  <w:style w:type="paragraph" w:styleId="Heading2">
    <w:name w:val="heading 2"/>
    <w:basedOn w:val="Heading1"/>
    <w:next w:val="SAW-Body"/>
    <w:link w:val="Heading2Char"/>
    <w:qFormat/>
    <w:rsid w:val="008F3DB7"/>
    <w:pPr>
      <w:pageBreakBefore w:val="0"/>
      <w:numPr>
        <w:ilvl w:val="1"/>
      </w:numPr>
      <w:spacing w:after="0"/>
      <w:outlineLvl w:val="1"/>
    </w:pPr>
    <w:rPr>
      <w:bCs w:val="0"/>
      <w:iCs/>
      <w:sz w:val="32"/>
      <w:szCs w:val="28"/>
    </w:rPr>
  </w:style>
  <w:style w:type="paragraph" w:styleId="Heading3">
    <w:name w:val="heading 3"/>
    <w:basedOn w:val="Heading2"/>
    <w:next w:val="SAW-Body"/>
    <w:link w:val="Heading3Char"/>
    <w:qFormat/>
    <w:rsid w:val="008F3DB7"/>
    <w:pPr>
      <w:numPr>
        <w:ilvl w:val="2"/>
      </w:numPr>
      <w:outlineLvl w:val="2"/>
    </w:pPr>
    <w:rPr>
      <w:sz w:val="28"/>
    </w:rPr>
  </w:style>
  <w:style w:type="paragraph" w:styleId="Heading4">
    <w:name w:val="heading 4"/>
    <w:basedOn w:val="Heading3"/>
    <w:next w:val="SAW-Body"/>
    <w:link w:val="Heading4Char"/>
    <w:qFormat/>
    <w:rsid w:val="008F3DB7"/>
    <w:pPr>
      <w:numPr>
        <w:ilvl w:val="3"/>
      </w:numPr>
      <w:outlineLvl w:val="3"/>
    </w:pPr>
    <w:rPr>
      <w:bCs/>
      <w:sz w:val="24"/>
    </w:rPr>
  </w:style>
  <w:style w:type="paragraph" w:styleId="Heading5">
    <w:name w:val="heading 5"/>
    <w:basedOn w:val="Heading4"/>
    <w:next w:val="SAW-Body"/>
    <w:link w:val="Heading5Char"/>
    <w:qFormat/>
    <w:rsid w:val="008F3DB7"/>
    <w:pPr>
      <w:numPr>
        <w:ilvl w:val="4"/>
      </w:numPr>
      <w:outlineLvl w:val="4"/>
    </w:pPr>
    <w:rPr>
      <w:rFonts w:ascii="Calibri" w:hAnsi="Calibri"/>
      <w:bCs w:val="0"/>
      <w:iCs w:val="0"/>
      <w:sz w:val="22"/>
      <w:szCs w:val="26"/>
    </w:rPr>
  </w:style>
  <w:style w:type="paragraph" w:styleId="Heading6">
    <w:name w:val="heading 6"/>
    <w:aliases w:val="Do Not Use"/>
    <w:basedOn w:val="Heading5"/>
    <w:next w:val="Normal"/>
    <w:link w:val="Heading6Char"/>
    <w:semiHidden/>
    <w:rsid w:val="008F3DB7"/>
    <w:pPr>
      <w:numPr>
        <w:ilvl w:val="0"/>
        <w:numId w:val="0"/>
      </w:numPr>
      <w:outlineLvl w:val="5"/>
    </w:pPr>
    <w:rPr>
      <w:bCs/>
      <w:color w:val="auto"/>
      <w:szCs w:val="22"/>
    </w:rPr>
  </w:style>
  <w:style w:type="paragraph" w:styleId="Heading7">
    <w:name w:val="heading 7"/>
    <w:aliases w:val="Appendix 1"/>
    <w:basedOn w:val="Heading1"/>
    <w:next w:val="SAW-Body"/>
    <w:link w:val="Heading7Char"/>
    <w:qFormat/>
    <w:rsid w:val="008F3DB7"/>
    <w:pPr>
      <w:numPr>
        <w:ilvl w:val="6"/>
      </w:numPr>
      <w:outlineLvl w:val="6"/>
    </w:pPr>
    <w:rPr>
      <w:szCs w:val="24"/>
    </w:rPr>
  </w:style>
  <w:style w:type="paragraph" w:styleId="Heading8">
    <w:name w:val="heading 8"/>
    <w:aliases w:val="Appendix 2"/>
    <w:basedOn w:val="Heading2"/>
    <w:next w:val="SAW-Body"/>
    <w:link w:val="Heading8Char"/>
    <w:qFormat/>
    <w:rsid w:val="008F3DB7"/>
    <w:pPr>
      <w:numPr>
        <w:ilvl w:val="7"/>
      </w:numPr>
      <w:outlineLvl w:val="7"/>
    </w:pPr>
    <w:rPr>
      <w:iCs w:val="0"/>
      <w:szCs w:val="24"/>
    </w:rPr>
  </w:style>
  <w:style w:type="paragraph" w:styleId="Heading9">
    <w:name w:val="heading 9"/>
    <w:aliases w:val="Appendix 3"/>
    <w:basedOn w:val="Heading3"/>
    <w:next w:val="SAW-Body"/>
    <w:link w:val="Heading9Char"/>
    <w:qFormat/>
    <w:rsid w:val="008F3DB7"/>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B7"/>
    <w:rPr>
      <w:rFonts w:ascii="Tahoma" w:hAnsi="Tahoma" w:cs="Tahoma"/>
      <w:sz w:val="16"/>
      <w:szCs w:val="16"/>
    </w:rPr>
  </w:style>
  <w:style w:type="character" w:customStyle="1" w:styleId="BalloonTextChar">
    <w:name w:val="Balloon Text Char"/>
    <w:basedOn w:val="DefaultParagraphFont"/>
    <w:link w:val="BalloonText"/>
    <w:uiPriority w:val="99"/>
    <w:semiHidden/>
    <w:rsid w:val="008F3DB7"/>
    <w:rPr>
      <w:rFonts w:ascii="Tahoma" w:hAnsi="Tahoma" w:cs="Tahoma"/>
      <w:sz w:val="16"/>
      <w:szCs w:val="16"/>
    </w:rPr>
  </w:style>
  <w:style w:type="paragraph" w:styleId="Header">
    <w:name w:val="header"/>
    <w:basedOn w:val="Normal"/>
    <w:link w:val="HeaderChar"/>
    <w:rsid w:val="008F3DB7"/>
    <w:pPr>
      <w:tabs>
        <w:tab w:val="center" w:pos="4153"/>
        <w:tab w:val="right" w:pos="8306"/>
      </w:tabs>
      <w:spacing w:before="0" w:after="120"/>
    </w:pPr>
    <w:rPr>
      <w:rFonts w:ascii="Calibri" w:eastAsia="Times New Roman" w:hAnsi="Calibri" w:cs="Times New Roman"/>
    </w:rPr>
  </w:style>
  <w:style w:type="character" w:customStyle="1" w:styleId="HeaderChar">
    <w:name w:val="Header Char"/>
    <w:basedOn w:val="DefaultParagraphFont"/>
    <w:link w:val="Header"/>
    <w:rsid w:val="008F3DB7"/>
    <w:rPr>
      <w:rFonts w:ascii="Calibri" w:eastAsia="Times New Roman" w:hAnsi="Calibri" w:cs="Times New Roman"/>
      <w:szCs w:val="20"/>
    </w:rPr>
  </w:style>
  <w:style w:type="paragraph" w:styleId="Footer">
    <w:name w:val="footer"/>
    <w:basedOn w:val="Normal"/>
    <w:link w:val="FooterChar"/>
    <w:semiHidden/>
    <w:qFormat/>
    <w:rsid w:val="008F3DB7"/>
    <w:pPr>
      <w:tabs>
        <w:tab w:val="center" w:pos="4820"/>
        <w:tab w:val="right" w:pos="9639"/>
      </w:tabs>
      <w:spacing w:before="120"/>
    </w:pPr>
    <w:rPr>
      <w:rFonts w:ascii="Calibri" w:hAnsi="Calibri"/>
    </w:rPr>
  </w:style>
  <w:style w:type="character" w:customStyle="1" w:styleId="FooterChar">
    <w:name w:val="Footer Char"/>
    <w:basedOn w:val="DefaultParagraphFont"/>
    <w:link w:val="Footer"/>
    <w:semiHidden/>
    <w:rsid w:val="008F3DB7"/>
    <w:rPr>
      <w:rFonts w:ascii="Calibri" w:hAnsi="Calibri"/>
      <w:szCs w:val="20"/>
    </w:rPr>
  </w:style>
  <w:style w:type="paragraph" w:customStyle="1" w:styleId="SAW-Body">
    <w:name w:val="SAW-Body"/>
    <w:link w:val="SAW-BodyChar"/>
    <w:qFormat/>
    <w:rsid w:val="008F3DB7"/>
    <w:pPr>
      <w:suppressAutoHyphens/>
      <w:autoSpaceDE w:val="0"/>
      <w:autoSpaceDN w:val="0"/>
      <w:adjustRightInd w:val="0"/>
      <w:ind w:left="567"/>
    </w:pPr>
    <w:rPr>
      <w:rFonts w:ascii="Century Gothic" w:eastAsia="Times New Roman" w:hAnsi="Century Gothic" w:cs="Times New Roman"/>
      <w:color w:val="000000"/>
      <w:sz w:val="20"/>
      <w:szCs w:val="18"/>
    </w:rPr>
  </w:style>
  <w:style w:type="paragraph" w:customStyle="1" w:styleId="SAW-BodyIndent">
    <w:name w:val="SAW-Body Indent"/>
    <w:basedOn w:val="SAW-Body"/>
    <w:rsid w:val="008F3DB7"/>
    <w:pPr>
      <w:ind w:left="1701"/>
      <w:textAlignment w:val="center"/>
    </w:pPr>
  </w:style>
  <w:style w:type="paragraph" w:customStyle="1" w:styleId="SAW-BodyNoIndent">
    <w:name w:val="SAW-Body No Indent"/>
    <w:basedOn w:val="SAW-Body"/>
    <w:qFormat/>
    <w:rsid w:val="008F3DB7"/>
    <w:pPr>
      <w:ind w:left="0"/>
      <w:textAlignment w:val="center"/>
    </w:pPr>
  </w:style>
  <w:style w:type="paragraph" w:customStyle="1" w:styleId="SAW-Figure">
    <w:name w:val="SAW-Figure"/>
    <w:basedOn w:val="SAW-Body"/>
    <w:next w:val="Caption"/>
    <w:qFormat/>
    <w:rsid w:val="008F3DB7"/>
    <w:pPr>
      <w:keepNext/>
      <w:spacing w:line="280" w:lineRule="atLeast"/>
      <w:textAlignment w:val="center"/>
    </w:pPr>
  </w:style>
  <w:style w:type="paragraph" w:styleId="Caption">
    <w:name w:val="caption"/>
    <w:basedOn w:val="SAW-Body"/>
    <w:next w:val="SAW-Body"/>
    <w:qFormat/>
    <w:rsid w:val="008F3DB7"/>
    <w:pPr>
      <w:spacing w:after="120"/>
      <w:jc w:val="center"/>
    </w:pPr>
    <w:rPr>
      <w:b/>
      <w:bCs/>
      <w:color w:val="0046AD"/>
    </w:rPr>
  </w:style>
  <w:style w:type="paragraph" w:customStyle="1" w:styleId="SAW-Footer">
    <w:name w:val="SAW-Footer"/>
    <w:basedOn w:val="SAW-Body"/>
    <w:uiPriority w:val="99"/>
    <w:rsid w:val="008F3DB7"/>
    <w:pPr>
      <w:pBdr>
        <w:top w:val="single" w:sz="4" w:space="1" w:color="auto"/>
      </w:pBdr>
      <w:tabs>
        <w:tab w:val="right" w:pos="9639"/>
      </w:tabs>
      <w:spacing w:before="0"/>
      <w:ind w:left="0"/>
    </w:pPr>
    <w:rPr>
      <w:sz w:val="16"/>
      <w:szCs w:val="16"/>
    </w:rPr>
  </w:style>
  <w:style w:type="paragraph" w:customStyle="1" w:styleId="SAW-Graphic">
    <w:name w:val="SAW-Graphic"/>
    <w:basedOn w:val="SAW-Body"/>
    <w:next w:val="Caption"/>
    <w:qFormat/>
    <w:rsid w:val="008F3DB7"/>
    <w:pPr>
      <w:keepNext/>
      <w:spacing w:before="120" w:after="120"/>
      <w:jc w:val="center"/>
      <w:textAlignment w:val="center"/>
    </w:pPr>
  </w:style>
  <w:style w:type="paragraph" w:customStyle="1" w:styleId="SAW-Header">
    <w:name w:val="SAW-Header"/>
    <w:basedOn w:val="SAW-Body"/>
    <w:uiPriority w:val="99"/>
    <w:rsid w:val="008F3DB7"/>
    <w:pPr>
      <w:pBdr>
        <w:bottom w:val="single" w:sz="4" w:space="1" w:color="auto"/>
      </w:pBdr>
      <w:tabs>
        <w:tab w:val="right" w:pos="9639"/>
      </w:tabs>
      <w:spacing w:before="0"/>
      <w:ind w:left="0"/>
      <w:textAlignment w:val="center"/>
    </w:pPr>
  </w:style>
  <w:style w:type="paragraph" w:customStyle="1" w:styleId="SAW-ListAlpha">
    <w:name w:val="SAW-List Alpha"/>
    <w:basedOn w:val="SAW-Body"/>
    <w:qFormat/>
    <w:rsid w:val="008F3DB7"/>
    <w:pPr>
      <w:numPr>
        <w:numId w:val="6"/>
      </w:numPr>
      <w:spacing w:before="120"/>
    </w:pPr>
  </w:style>
  <w:style w:type="paragraph" w:customStyle="1" w:styleId="SAW-ListBullet1">
    <w:name w:val="SAW-List Bullet 1"/>
    <w:basedOn w:val="SAW-Body"/>
    <w:qFormat/>
    <w:rsid w:val="008F3DB7"/>
    <w:pPr>
      <w:numPr>
        <w:numId w:val="7"/>
      </w:numPr>
      <w:spacing w:before="120"/>
    </w:pPr>
  </w:style>
  <w:style w:type="paragraph" w:customStyle="1" w:styleId="SAW-ListBullet2">
    <w:name w:val="SAW-List Bullet 2"/>
    <w:basedOn w:val="SAW-Body"/>
    <w:link w:val="SAW-ListBullet2Char"/>
    <w:qFormat/>
    <w:rsid w:val="008F3DB7"/>
    <w:pPr>
      <w:numPr>
        <w:numId w:val="8"/>
      </w:numPr>
      <w:spacing w:before="120"/>
    </w:pPr>
  </w:style>
  <w:style w:type="paragraph" w:customStyle="1" w:styleId="SAW-ListNumber">
    <w:name w:val="SAW-List Number"/>
    <w:basedOn w:val="SAW-Body"/>
    <w:qFormat/>
    <w:rsid w:val="008F3DB7"/>
    <w:pPr>
      <w:numPr>
        <w:numId w:val="9"/>
      </w:numPr>
    </w:pPr>
  </w:style>
  <w:style w:type="table" w:customStyle="1" w:styleId="SAW-TableGrid">
    <w:name w:val="SAW-Table Grid"/>
    <w:basedOn w:val="TableNormal"/>
    <w:uiPriority w:val="99"/>
    <w:qFormat/>
    <w:rsid w:val="008F3DB7"/>
    <w:pPr>
      <w:spacing w:before="60" w:after="60"/>
    </w:pPr>
    <w:rPr>
      <w:rFonts w:ascii="Century Gothic" w:hAnsi="Century Gothic"/>
      <w:sz w:val="20"/>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entury Gothic" w:hAnsi="Century Gothic"/>
        <w:b/>
        <w:sz w:val="20"/>
      </w:rPr>
      <w:tblPr/>
      <w:tcPr>
        <w:shd w:val="clear" w:color="auto" w:fill="BCBDBC"/>
      </w:tcPr>
    </w:tblStylePr>
  </w:style>
  <w:style w:type="paragraph" w:customStyle="1" w:styleId="SAW-TableBody">
    <w:name w:val="SAW-Table Body"/>
    <w:basedOn w:val="SAW-Body"/>
    <w:qFormat/>
    <w:rsid w:val="008F3DB7"/>
    <w:pPr>
      <w:spacing w:before="60" w:after="60"/>
      <w:ind w:left="0"/>
    </w:pPr>
    <w:rPr>
      <w:sz w:val="18"/>
      <w:lang w:eastAsia="en-AU"/>
    </w:rPr>
  </w:style>
  <w:style w:type="paragraph" w:customStyle="1" w:styleId="SAW-TableHeader">
    <w:name w:val="SAW-Table Header"/>
    <w:basedOn w:val="SAW-TableBody"/>
    <w:uiPriority w:val="99"/>
    <w:qFormat/>
    <w:rsid w:val="008F3DB7"/>
    <w:pPr>
      <w:textAlignment w:val="center"/>
    </w:pPr>
  </w:style>
  <w:style w:type="paragraph" w:customStyle="1" w:styleId="SAW-TableListAlpha">
    <w:name w:val="SAW-Table List Alpha"/>
    <w:basedOn w:val="SAW-TableBody"/>
    <w:qFormat/>
    <w:rsid w:val="008F3DB7"/>
    <w:pPr>
      <w:numPr>
        <w:numId w:val="10"/>
      </w:numPr>
    </w:pPr>
  </w:style>
  <w:style w:type="paragraph" w:customStyle="1" w:styleId="SAW-TableListBullet">
    <w:name w:val="SAW-Table List Bullet"/>
    <w:basedOn w:val="SAW-TableBody"/>
    <w:qFormat/>
    <w:rsid w:val="008F3DB7"/>
    <w:pPr>
      <w:numPr>
        <w:numId w:val="11"/>
      </w:numPr>
      <w:textAlignment w:val="center"/>
    </w:pPr>
    <w:rPr>
      <w:rFonts w:cs="Arial"/>
      <w:szCs w:val="22"/>
    </w:rPr>
  </w:style>
  <w:style w:type="paragraph" w:customStyle="1" w:styleId="SAW-TableListNumber">
    <w:name w:val="SAW-Table List Number"/>
    <w:basedOn w:val="SAW-TableBody"/>
    <w:qFormat/>
    <w:rsid w:val="008F3DB7"/>
    <w:pPr>
      <w:numPr>
        <w:numId w:val="12"/>
      </w:numPr>
      <w:textAlignment w:val="center"/>
    </w:pPr>
  </w:style>
  <w:style w:type="paragraph" w:customStyle="1" w:styleId="SAW-Title18pt">
    <w:name w:val="SAW-Title 18pt"/>
    <w:basedOn w:val="SAW-Title11pt"/>
    <w:next w:val="SAW-Body"/>
    <w:qFormat/>
    <w:rsid w:val="008F3DB7"/>
    <w:rPr>
      <w:sz w:val="36"/>
      <w:szCs w:val="36"/>
    </w:rPr>
  </w:style>
  <w:style w:type="paragraph" w:customStyle="1" w:styleId="SAW-Title26ptColour">
    <w:name w:val="SAW-Title 26pt Colour"/>
    <w:basedOn w:val="SAW-Title11pt"/>
    <w:next w:val="SAW-Body"/>
    <w:qFormat/>
    <w:rsid w:val="008F3DB7"/>
    <w:pPr>
      <w:widowControl w:val="0"/>
    </w:pPr>
    <w:rPr>
      <w:color w:val="0046AD"/>
      <w:sz w:val="52"/>
      <w:szCs w:val="68"/>
    </w:rPr>
  </w:style>
  <w:style w:type="character" w:customStyle="1" w:styleId="Heading1Char">
    <w:name w:val="Heading 1 Char"/>
    <w:basedOn w:val="DefaultParagraphFont"/>
    <w:link w:val="Heading1"/>
    <w:rsid w:val="008F3DB7"/>
    <w:rPr>
      <w:rFonts w:asciiTheme="majorHAnsi" w:eastAsia="Times New Roman" w:hAnsiTheme="majorHAnsi" w:cs="Arial"/>
      <w:b/>
      <w:bCs/>
      <w:color w:val="0046AD"/>
      <w:kern w:val="32"/>
      <w:sz w:val="36"/>
      <w:szCs w:val="32"/>
    </w:rPr>
  </w:style>
  <w:style w:type="character" w:customStyle="1" w:styleId="Heading2Char">
    <w:name w:val="Heading 2 Char"/>
    <w:basedOn w:val="DefaultParagraphFont"/>
    <w:link w:val="Heading2"/>
    <w:rsid w:val="008F3DB7"/>
    <w:rPr>
      <w:rFonts w:asciiTheme="majorHAnsi" w:eastAsia="Times New Roman" w:hAnsiTheme="majorHAnsi" w:cs="Arial"/>
      <w:b/>
      <w:iCs/>
      <w:color w:val="0046AD"/>
      <w:kern w:val="32"/>
      <w:sz w:val="32"/>
      <w:szCs w:val="28"/>
    </w:rPr>
  </w:style>
  <w:style w:type="character" w:customStyle="1" w:styleId="Heading3Char">
    <w:name w:val="Heading 3 Char"/>
    <w:basedOn w:val="DefaultParagraphFont"/>
    <w:link w:val="Heading3"/>
    <w:rsid w:val="008F3DB7"/>
    <w:rPr>
      <w:rFonts w:asciiTheme="majorHAnsi" w:eastAsia="Times New Roman" w:hAnsiTheme="majorHAnsi" w:cs="Arial"/>
      <w:b/>
      <w:iCs/>
      <w:color w:val="0046AD"/>
      <w:kern w:val="32"/>
      <w:sz w:val="28"/>
      <w:szCs w:val="28"/>
    </w:rPr>
  </w:style>
  <w:style w:type="character" w:customStyle="1" w:styleId="Heading4Char">
    <w:name w:val="Heading 4 Char"/>
    <w:basedOn w:val="DefaultParagraphFont"/>
    <w:link w:val="Heading4"/>
    <w:rsid w:val="008F3DB7"/>
    <w:rPr>
      <w:rFonts w:asciiTheme="majorHAnsi" w:eastAsia="Times New Roman" w:hAnsiTheme="majorHAnsi" w:cs="Arial"/>
      <w:b/>
      <w:bCs/>
      <w:iCs/>
      <w:color w:val="0046AD"/>
      <w:kern w:val="32"/>
      <w:sz w:val="24"/>
      <w:szCs w:val="28"/>
    </w:rPr>
  </w:style>
  <w:style w:type="character" w:customStyle="1" w:styleId="Heading5Char">
    <w:name w:val="Heading 5 Char"/>
    <w:basedOn w:val="DefaultParagraphFont"/>
    <w:link w:val="Heading5"/>
    <w:rsid w:val="008F3DB7"/>
    <w:rPr>
      <w:rFonts w:ascii="Calibri" w:eastAsia="Times New Roman" w:hAnsi="Calibri" w:cs="Arial"/>
      <w:b/>
      <w:color w:val="0046AD"/>
      <w:kern w:val="32"/>
      <w:szCs w:val="26"/>
    </w:rPr>
  </w:style>
  <w:style w:type="character" w:customStyle="1" w:styleId="Heading6Char">
    <w:name w:val="Heading 6 Char"/>
    <w:aliases w:val="Do Not Use Char"/>
    <w:basedOn w:val="DefaultParagraphFont"/>
    <w:link w:val="Heading6"/>
    <w:semiHidden/>
    <w:rsid w:val="008F3DB7"/>
    <w:rPr>
      <w:rFonts w:ascii="Calibri" w:eastAsia="Times New Roman" w:hAnsi="Calibri" w:cs="Arial"/>
      <w:b/>
      <w:bCs/>
      <w:kern w:val="32"/>
    </w:rPr>
  </w:style>
  <w:style w:type="character" w:customStyle="1" w:styleId="Heading7Char">
    <w:name w:val="Heading 7 Char"/>
    <w:aliases w:val="Appendix 1 Char"/>
    <w:basedOn w:val="DefaultParagraphFont"/>
    <w:link w:val="Heading7"/>
    <w:rsid w:val="008F3DB7"/>
    <w:rPr>
      <w:rFonts w:asciiTheme="majorHAnsi" w:eastAsia="Times New Roman" w:hAnsiTheme="majorHAnsi" w:cs="Arial"/>
      <w:b/>
      <w:bCs/>
      <w:color w:val="0046AD"/>
      <w:kern w:val="32"/>
      <w:sz w:val="36"/>
      <w:szCs w:val="24"/>
    </w:rPr>
  </w:style>
  <w:style w:type="character" w:customStyle="1" w:styleId="Heading8Char">
    <w:name w:val="Heading 8 Char"/>
    <w:aliases w:val="Appendix 2 Char"/>
    <w:basedOn w:val="DefaultParagraphFont"/>
    <w:link w:val="Heading8"/>
    <w:rsid w:val="008F3DB7"/>
    <w:rPr>
      <w:rFonts w:asciiTheme="majorHAnsi" w:eastAsia="Times New Roman" w:hAnsiTheme="majorHAnsi" w:cs="Arial"/>
      <w:b/>
      <w:color w:val="0046AD"/>
      <w:kern w:val="32"/>
      <w:sz w:val="32"/>
      <w:szCs w:val="24"/>
    </w:rPr>
  </w:style>
  <w:style w:type="character" w:customStyle="1" w:styleId="Heading9Char">
    <w:name w:val="Heading 9 Char"/>
    <w:aliases w:val="Appendix 3 Char"/>
    <w:basedOn w:val="DefaultParagraphFont"/>
    <w:link w:val="Heading9"/>
    <w:rsid w:val="008F3DB7"/>
    <w:rPr>
      <w:rFonts w:asciiTheme="majorHAnsi" w:eastAsia="Times New Roman" w:hAnsiTheme="majorHAnsi" w:cs="Arial"/>
      <w:b/>
      <w:iCs/>
      <w:color w:val="0046AD"/>
      <w:kern w:val="32"/>
      <w:sz w:val="28"/>
    </w:rPr>
  </w:style>
  <w:style w:type="paragraph" w:customStyle="1" w:styleId="Hidden">
    <w:name w:val="Hidden"/>
    <w:basedOn w:val="Normal"/>
    <w:semiHidden/>
    <w:unhideWhenUsed/>
    <w:rsid w:val="008F3DB7"/>
    <w:pPr>
      <w:suppressAutoHyphens/>
      <w:autoSpaceDE w:val="0"/>
      <w:autoSpaceDN w:val="0"/>
      <w:adjustRightInd w:val="0"/>
      <w:ind w:left="1134"/>
      <w:textAlignment w:val="center"/>
    </w:pPr>
    <w:rPr>
      <w:vanish/>
      <w:color w:val="0049AD"/>
      <w:szCs w:val="18"/>
      <w:lang w:val="en-GB"/>
    </w:rPr>
  </w:style>
  <w:style w:type="character" w:styleId="Hyperlink">
    <w:name w:val="Hyperlink"/>
    <w:basedOn w:val="DefaultParagraphFont"/>
    <w:uiPriority w:val="99"/>
    <w:rsid w:val="008F3DB7"/>
    <w:rPr>
      <w:color w:val="0049AD"/>
      <w:u w:val="single"/>
    </w:rPr>
  </w:style>
  <w:style w:type="paragraph" w:styleId="TOC1">
    <w:name w:val="toc 1"/>
    <w:basedOn w:val="Normal"/>
    <w:next w:val="TOC2"/>
    <w:uiPriority w:val="39"/>
    <w:rsid w:val="008F3DB7"/>
    <w:pPr>
      <w:keepNext/>
      <w:tabs>
        <w:tab w:val="left" w:pos="567"/>
        <w:tab w:val="right" w:leader="dot" w:pos="9072"/>
      </w:tabs>
      <w:suppressAutoHyphens/>
      <w:autoSpaceDE w:val="0"/>
      <w:autoSpaceDN w:val="0"/>
      <w:adjustRightInd w:val="0"/>
      <w:spacing w:before="180"/>
      <w:ind w:left="1134" w:hanging="567"/>
    </w:pPr>
    <w:rPr>
      <w:b/>
      <w:szCs w:val="18"/>
    </w:rPr>
  </w:style>
  <w:style w:type="paragraph" w:styleId="TOC2">
    <w:name w:val="toc 2"/>
    <w:basedOn w:val="TOC1"/>
    <w:uiPriority w:val="39"/>
    <w:rsid w:val="008F3DB7"/>
    <w:pPr>
      <w:keepNext w:val="0"/>
      <w:tabs>
        <w:tab w:val="clear" w:pos="567"/>
        <w:tab w:val="left" w:pos="1418"/>
      </w:tabs>
      <w:spacing w:before="60"/>
      <w:ind w:left="1418" w:hanging="851"/>
    </w:pPr>
    <w:rPr>
      <w:b w:val="0"/>
    </w:rPr>
  </w:style>
  <w:style w:type="paragraph" w:styleId="TOC3">
    <w:name w:val="toc 3"/>
    <w:basedOn w:val="TOC2"/>
    <w:uiPriority w:val="39"/>
    <w:rsid w:val="008F3DB7"/>
    <w:pPr>
      <w:tabs>
        <w:tab w:val="clear" w:pos="1418"/>
        <w:tab w:val="left" w:pos="1701"/>
      </w:tabs>
      <w:ind w:left="1701" w:hanging="1134"/>
    </w:pPr>
  </w:style>
  <w:style w:type="paragraph" w:styleId="TOC4">
    <w:name w:val="toc 4"/>
    <w:basedOn w:val="TOC3"/>
    <w:uiPriority w:val="39"/>
    <w:rsid w:val="008F3DB7"/>
    <w:pPr>
      <w:tabs>
        <w:tab w:val="clear" w:pos="1701"/>
        <w:tab w:val="left" w:pos="1985"/>
      </w:tabs>
      <w:ind w:left="1985" w:hanging="1418"/>
    </w:pPr>
  </w:style>
  <w:style w:type="paragraph" w:styleId="TOC5">
    <w:name w:val="toc 5"/>
    <w:basedOn w:val="TOC4"/>
    <w:next w:val="TOC4"/>
    <w:uiPriority w:val="39"/>
    <w:rsid w:val="008F3DB7"/>
    <w:pPr>
      <w:tabs>
        <w:tab w:val="clear" w:pos="1985"/>
        <w:tab w:val="left" w:pos="2268"/>
      </w:tabs>
      <w:ind w:left="2268" w:hanging="1701"/>
    </w:pPr>
  </w:style>
  <w:style w:type="paragraph" w:styleId="TOC6">
    <w:name w:val="toc 6"/>
    <w:basedOn w:val="Normal"/>
    <w:next w:val="Normal"/>
    <w:semiHidden/>
    <w:rsid w:val="008F3DB7"/>
    <w:pPr>
      <w:ind w:left="1000"/>
    </w:pPr>
  </w:style>
  <w:style w:type="paragraph" w:styleId="TOC7">
    <w:name w:val="toc 7"/>
    <w:basedOn w:val="Normal"/>
    <w:next w:val="Normal"/>
    <w:semiHidden/>
    <w:rsid w:val="008F3DB7"/>
    <w:pPr>
      <w:ind w:left="1200"/>
    </w:pPr>
  </w:style>
  <w:style w:type="paragraph" w:styleId="TOC8">
    <w:name w:val="toc 8"/>
    <w:basedOn w:val="Normal"/>
    <w:next w:val="Normal"/>
    <w:semiHidden/>
    <w:rsid w:val="008F3DB7"/>
    <w:pPr>
      <w:ind w:left="1400"/>
    </w:pPr>
  </w:style>
  <w:style w:type="paragraph" w:styleId="TOC9">
    <w:name w:val="toc 9"/>
    <w:basedOn w:val="Normal"/>
    <w:next w:val="Normal"/>
    <w:semiHidden/>
    <w:rsid w:val="008F3DB7"/>
    <w:pPr>
      <w:ind w:left="1600"/>
    </w:pPr>
  </w:style>
  <w:style w:type="paragraph" w:styleId="PlainText">
    <w:name w:val="Plain Text"/>
    <w:basedOn w:val="Normal"/>
    <w:link w:val="PlainTextChar"/>
    <w:semiHidden/>
    <w:rsid w:val="008F3DB7"/>
    <w:pPr>
      <w:numPr>
        <w:numId w:val="4"/>
      </w:numPr>
    </w:pPr>
    <w:rPr>
      <w:rFonts w:ascii="Courier New" w:hAnsi="Courier New" w:cs="Courier New"/>
    </w:rPr>
  </w:style>
  <w:style w:type="character" w:customStyle="1" w:styleId="PlainTextChar">
    <w:name w:val="Plain Text Char"/>
    <w:basedOn w:val="DefaultParagraphFont"/>
    <w:link w:val="PlainText"/>
    <w:semiHidden/>
    <w:rsid w:val="008F3DB7"/>
    <w:rPr>
      <w:rFonts w:ascii="Courier New" w:hAnsi="Courier New" w:cs="Courier New"/>
      <w:szCs w:val="20"/>
    </w:rPr>
  </w:style>
  <w:style w:type="paragraph" w:styleId="DocumentMap">
    <w:name w:val="Document Map"/>
    <w:basedOn w:val="Normal"/>
    <w:link w:val="DocumentMapChar"/>
    <w:uiPriority w:val="99"/>
    <w:semiHidden/>
    <w:unhideWhenUsed/>
    <w:rsid w:val="008F3DB7"/>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F3DB7"/>
    <w:rPr>
      <w:rFonts w:ascii="Tahoma" w:hAnsi="Tahoma" w:cs="Tahoma"/>
      <w:sz w:val="16"/>
      <w:szCs w:val="16"/>
    </w:rPr>
  </w:style>
  <w:style w:type="paragraph" w:customStyle="1" w:styleId="SAW-GuideText">
    <w:name w:val="SAW-Guide Text"/>
    <w:basedOn w:val="SAW-Body"/>
    <w:qFormat/>
    <w:rsid w:val="008F3DB7"/>
    <w:pPr>
      <w:spacing w:before="120"/>
    </w:pPr>
    <w:rPr>
      <w:color w:val="7030A0"/>
    </w:rPr>
  </w:style>
  <w:style w:type="paragraph" w:customStyle="1" w:styleId="SAW-Title16pt">
    <w:name w:val="SAW-Title 16pt"/>
    <w:basedOn w:val="SAW-Title11pt"/>
    <w:next w:val="SAW-Body"/>
    <w:rsid w:val="008F3DB7"/>
    <w:rPr>
      <w:color w:val="auto"/>
      <w:sz w:val="32"/>
    </w:rPr>
  </w:style>
  <w:style w:type="table" w:styleId="TableGrid">
    <w:name w:val="Table Grid"/>
    <w:basedOn w:val="TableNormal"/>
    <w:uiPriority w:val="59"/>
    <w:rsid w:val="008F3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DB7"/>
    <w:rPr>
      <w:color w:val="808080"/>
    </w:rPr>
  </w:style>
  <w:style w:type="paragraph" w:styleId="TableofFigures">
    <w:name w:val="table of figures"/>
    <w:basedOn w:val="TOC2"/>
    <w:next w:val="Normal"/>
    <w:uiPriority w:val="99"/>
    <w:rsid w:val="008F3DB7"/>
    <w:pPr>
      <w:tabs>
        <w:tab w:val="left" w:pos="1134"/>
      </w:tabs>
      <w:spacing w:after="60"/>
    </w:pPr>
    <w:rPr>
      <w:szCs w:val="24"/>
      <w:lang w:eastAsia="en-AU"/>
    </w:rPr>
  </w:style>
  <w:style w:type="paragraph" w:customStyle="1" w:styleId="SAW-FooterLandscape">
    <w:name w:val="SAW-Footer Landscape"/>
    <w:basedOn w:val="SAW-Footer"/>
    <w:rsid w:val="008F3DB7"/>
    <w:pPr>
      <w:tabs>
        <w:tab w:val="clear" w:pos="9639"/>
        <w:tab w:val="right" w:pos="14544"/>
      </w:tabs>
      <w:suppressAutoHyphens w:val="0"/>
      <w:autoSpaceDE/>
      <w:autoSpaceDN/>
      <w:adjustRightInd/>
      <w:spacing w:before="120"/>
    </w:pPr>
    <w:rPr>
      <w:noProof/>
      <w:color w:val="auto"/>
      <w:szCs w:val="20"/>
    </w:rPr>
  </w:style>
  <w:style w:type="paragraph" w:customStyle="1" w:styleId="SAW-HeaderLandscape">
    <w:name w:val="SAW-Header Landscape"/>
    <w:basedOn w:val="SAW-FooterLandscape"/>
    <w:rsid w:val="008F3DB7"/>
    <w:pPr>
      <w:pBdr>
        <w:top w:val="none" w:sz="0" w:space="0" w:color="auto"/>
        <w:bottom w:val="single" w:sz="4" w:space="1" w:color="auto"/>
      </w:pBdr>
      <w:spacing w:before="0"/>
    </w:pPr>
    <w:rPr>
      <w:sz w:val="20"/>
    </w:rPr>
  </w:style>
  <w:style w:type="table" w:customStyle="1" w:styleId="SAW-TableGridVertical">
    <w:name w:val="SAW-Table Grid Vertical"/>
    <w:basedOn w:val="TableNormal"/>
    <w:uiPriority w:val="99"/>
    <w:qFormat/>
    <w:rsid w:val="008F3DB7"/>
    <w:pPr>
      <w:spacing w:before="60" w:after="60"/>
    </w:pPr>
    <w:rPr>
      <w:rFonts w:ascii="Arial" w:hAnsi="Arial"/>
      <w:sz w:val="18"/>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BCBDBC"/>
      </w:tcPr>
    </w:tblStylePr>
  </w:style>
  <w:style w:type="paragraph" w:customStyle="1" w:styleId="SAW-Title12pt">
    <w:name w:val="SAW-Title 12pt"/>
    <w:basedOn w:val="SAW-Title11pt"/>
    <w:next w:val="SAW-Body"/>
    <w:qFormat/>
    <w:rsid w:val="008F3DB7"/>
    <w:rPr>
      <w:sz w:val="24"/>
      <w:lang w:val="en-GB"/>
    </w:rPr>
  </w:style>
  <w:style w:type="paragraph" w:customStyle="1" w:styleId="SAW-Title16ptColour">
    <w:name w:val="SAW-Title 16pt Colour"/>
    <w:basedOn w:val="SAW-Title11pt"/>
    <w:next w:val="SAW-Body"/>
    <w:qFormat/>
    <w:rsid w:val="008F3DB7"/>
    <w:rPr>
      <w:color w:val="0046AD"/>
      <w:sz w:val="32"/>
    </w:rPr>
  </w:style>
  <w:style w:type="paragraph" w:customStyle="1" w:styleId="SAW-Title14pt">
    <w:name w:val="SAW-Title 14pt"/>
    <w:basedOn w:val="SAW-Title11pt"/>
    <w:next w:val="SAW-Body"/>
    <w:rsid w:val="008F3DB7"/>
    <w:rPr>
      <w:sz w:val="28"/>
    </w:rPr>
  </w:style>
  <w:style w:type="paragraph" w:customStyle="1" w:styleId="SAW-Title14ptColour">
    <w:name w:val="SAW-Title 14pt Colour"/>
    <w:basedOn w:val="SAW-Title11pt"/>
    <w:next w:val="SAW-Body"/>
    <w:qFormat/>
    <w:rsid w:val="008F3DB7"/>
    <w:rPr>
      <w:color w:val="0046AD"/>
      <w:sz w:val="28"/>
    </w:rPr>
  </w:style>
  <w:style w:type="paragraph" w:customStyle="1" w:styleId="SAW-Title26pt">
    <w:name w:val="SAW-Title 26pt"/>
    <w:basedOn w:val="SAW-Title11pt"/>
    <w:next w:val="SAW-Body"/>
    <w:qFormat/>
    <w:rsid w:val="008F3DB7"/>
    <w:pPr>
      <w:widowControl w:val="0"/>
    </w:pPr>
    <w:rPr>
      <w:color w:val="auto"/>
      <w:sz w:val="52"/>
      <w:szCs w:val="68"/>
    </w:rPr>
  </w:style>
  <w:style w:type="paragraph" w:customStyle="1" w:styleId="SAW-Title12ptColour">
    <w:name w:val="SAW-Title 12pt Colour"/>
    <w:basedOn w:val="SAW-Title11pt"/>
    <w:next w:val="SAW-Body"/>
    <w:rsid w:val="008F3DB7"/>
    <w:rPr>
      <w:color w:val="0046AD"/>
      <w:sz w:val="24"/>
    </w:rPr>
  </w:style>
  <w:style w:type="paragraph" w:customStyle="1" w:styleId="SAW-Title18ptColour">
    <w:name w:val="SAW-Title 18pt Colour"/>
    <w:basedOn w:val="SAW-Title11pt"/>
    <w:next w:val="SAW-Body"/>
    <w:rsid w:val="008F3DB7"/>
    <w:rPr>
      <w:color w:val="0046AD"/>
      <w:sz w:val="36"/>
    </w:rPr>
  </w:style>
  <w:style w:type="paragraph" w:customStyle="1" w:styleId="SAW-GuideTextTable">
    <w:name w:val="SAW-Guide Text Table"/>
    <w:basedOn w:val="SAW-TableBody"/>
    <w:qFormat/>
    <w:rsid w:val="008F3DB7"/>
    <w:rPr>
      <w:color w:val="7030A0"/>
    </w:rPr>
  </w:style>
  <w:style w:type="table" w:customStyle="1" w:styleId="SAW-TableGridIndent">
    <w:name w:val="SAW-Table Grid Indent"/>
    <w:basedOn w:val="SAW-TableGrid"/>
    <w:uiPriority w:val="99"/>
    <w:rsid w:val="008F3DB7"/>
    <w:pPr>
      <w:spacing w:before="0"/>
    </w:pPr>
    <w:tblPr>
      <w:tblInd w:w="1134" w:type="dxa"/>
    </w:tblPr>
    <w:tblStylePr w:type="firstRow">
      <w:rPr>
        <w:rFonts w:ascii="Century Gothic" w:hAnsi="Century Gothic"/>
        <w:b/>
        <w:sz w:val="20"/>
      </w:rPr>
      <w:tblPr/>
      <w:tcPr>
        <w:shd w:val="clear" w:color="auto" w:fill="BCBDBC"/>
      </w:tcPr>
    </w:tblStylePr>
  </w:style>
  <w:style w:type="table" w:customStyle="1" w:styleId="SAW-TableGridNoIndent">
    <w:name w:val="SAW-Table Grid No Indent"/>
    <w:basedOn w:val="SAW-TableGrid"/>
    <w:uiPriority w:val="99"/>
    <w:qFormat/>
    <w:rsid w:val="008F3DB7"/>
    <w:pPr>
      <w:spacing w:before="0"/>
    </w:pPr>
    <w:tblPr>
      <w:tblInd w:w="0" w:type="dxa"/>
    </w:tblPr>
    <w:tblStylePr w:type="firstRow">
      <w:rPr>
        <w:rFonts w:ascii="Century Gothic" w:hAnsi="Century Gothic"/>
        <w:b/>
        <w:sz w:val="20"/>
      </w:rPr>
      <w:tblPr/>
      <w:tcPr>
        <w:shd w:val="clear" w:color="auto" w:fill="BCBDBC"/>
      </w:tcPr>
    </w:tblStylePr>
  </w:style>
  <w:style w:type="table" w:customStyle="1" w:styleId="LightShading1">
    <w:name w:val="Light Shading1"/>
    <w:basedOn w:val="TableNormal"/>
    <w:uiPriority w:val="60"/>
    <w:semiHidden/>
    <w:unhideWhenUsed/>
    <w:locked/>
    <w:rsid w:val="00F038CD"/>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semiHidden/>
    <w:unhideWhenUsed/>
    <w:locked/>
    <w:rsid w:val="00F038CD"/>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olorfulShading-Accent6">
    <w:name w:val="Colorful Shading Accent 6"/>
    <w:basedOn w:val="TableNormal"/>
    <w:uiPriority w:val="71"/>
    <w:semiHidden/>
    <w:unhideWhenUsed/>
    <w:locked/>
    <w:rsid w:val="008F3DB7"/>
    <w:pPr>
      <w:spacing w:before="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locked/>
    <w:rsid w:val="008F3DB7"/>
    <w:pPr>
      <w:spacing w:before="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unhideWhenUsed/>
    <w:locked/>
    <w:rsid w:val="008F3DB7"/>
    <w:pPr>
      <w:spacing w:before="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locked/>
    <w:rsid w:val="008F3DB7"/>
    <w:pPr>
      <w:spacing w:before="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2">
    <w:name w:val="Colorful Shading Accent 2"/>
    <w:basedOn w:val="TableNormal"/>
    <w:uiPriority w:val="71"/>
    <w:semiHidden/>
    <w:unhideWhenUsed/>
    <w:locked/>
    <w:rsid w:val="008F3DB7"/>
    <w:pPr>
      <w:spacing w:before="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locked/>
    <w:rsid w:val="008F3DB7"/>
    <w:pPr>
      <w:spacing w:before="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semiHidden/>
    <w:unhideWhenUsed/>
    <w:locked/>
    <w:rsid w:val="00F038CD"/>
    <w:pPr>
      <w:spacing w:before="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semiHidden/>
    <w:unhideWhenUsed/>
    <w:locked/>
    <w:rsid w:val="008F3DB7"/>
    <w:pPr>
      <w:spacing w:before="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semiHidden/>
    <w:unhideWhenUsed/>
    <w:locked/>
    <w:rsid w:val="008F3DB7"/>
    <w:pPr>
      <w:spacing w:before="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semiHidden/>
    <w:unhideWhenUsed/>
    <w:locked/>
    <w:rsid w:val="008F3DB7"/>
    <w:pPr>
      <w:spacing w:before="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semiHidden/>
    <w:unhideWhenUsed/>
    <w:locked/>
    <w:rsid w:val="008F3DB7"/>
    <w:pPr>
      <w:spacing w:before="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semiHidden/>
    <w:unhideWhenUsed/>
    <w:locked/>
    <w:rsid w:val="008F3DB7"/>
    <w:pPr>
      <w:spacing w:before="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semiHidden/>
    <w:unhideWhenUsed/>
    <w:locked/>
    <w:rsid w:val="008F3DB7"/>
    <w:pPr>
      <w:spacing w:before="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1">
    <w:name w:val="Colorful List1"/>
    <w:basedOn w:val="TableNormal"/>
    <w:uiPriority w:val="72"/>
    <w:semiHidden/>
    <w:unhideWhenUsed/>
    <w:locked/>
    <w:rsid w:val="00F038CD"/>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Accent6">
    <w:name w:val="Colorful Grid Accent 6"/>
    <w:basedOn w:val="TableNormal"/>
    <w:uiPriority w:val="73"/>
    <w:semiHidden/>
    <w:unhideWhenUsed/>
    <w:locked/>
    <w:rsid w:val="008F3DB7"/>
    <w:pPr>
      <w:spacing w:before="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5">
    <w:name w:val="Colorful Grid Accent 5"/>
    <w:basedOn w:val="TableNormal"/>
    <w:uiPriority w:val="73"/>
    <w:semiHidden/>
    <w:unhideWhenUsed/>
    <w:locked/>
    <w:rsid w:val="008F3DB7"/>
    <w:pPr>
      <w:spacing w:before="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4">
    <w:name w:val="Colorful Grid Accent 4"/>
    <w:basedOn w:val="TableNormal"/>
    <w:uiPriority w:val="73"/>
    <w:semiHidden/>
    <w:unhideWhenUsed/>
    <w:locked/>
    <w:rsid w:val="008F3DB7"/>
    <w:pPr>
      <w:spacing w:before="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3">
    <w:name w:val="Colorful Grid Accent 3"/>
    <w:basedOn w:val="TableNormal"/>
    <w:uiPriority w:val="73"/>
    <w:semiHidden/>
    <w:unhideWhenUsed/>
    <w:locked/>
    <w:rsid w:val="008F3DB7"/>
    <w:pPr>
      <w:spacing w:before="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2">
    <w:name w:val="Colorful Grid Accent 2"/>
    <w:basedOn w:val="TableNormal"/>
    <w:uiPriority w:val="73"/>
    <w:semiHidden/>
    <w:unhideWhenUsed/>
    <w:locked/>
    <w:rsid w:val="008F3DB7"/>
    <w:pPr>
      <w:spacing w:before="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1">
    <w:name w:val="Colorful Grid Accent 1"/>
    <w:basedOn w:val="TableNormal"/>
    <w:uiPriority w:val="73"/>
    <w:semiHidden/>
    <w:unhideWhenUsed/>
    <w:locked/>
    <w:rsid w:val="008F3DB7"/>
    <w:pPr>
      <w:spacing w:before="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semiHidden/>
    <w:unhideWhenUsed/>
    <w:locked/>
    <w:rsid w:val="00F038CD"/>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6">
    <w:name w:val="Light Shading Accent 6"/>
    <w:basedOn w:val="TableNormal"/>
    <w:uiPriority w:val="60"/>
    <w:semiHidden/>
    <w:unhideWhenUsed/>
    <w:locked/>
    <w:rsid w:val="008F3DB7"/>
    <w:pPr>
      <w:spacing w:before="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semiHidden/>
    <w:unhideWhenUsed/>
    <w:locked/>
    <w:rsid w:val="008F3DB7"/>
    <w:pPr>
      <w:spacing w:before="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semiHidden/>
    <w:unhideWhenUsed/>
    <w:locked/>
    <w:rsid w:val="008F3DB7"/>
    <w:pPr>
      <w:spacing w:before="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semiHidden/>
    <w:unhideWhenUsed/>
    <w:locked/>
    <w:rsid w:val="008F3DB7"/>
    <w:pPr>
      <w:spacing w:before="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semiHidden/>
    <w:unhideWhenUsed/>
    <w:locked/>
    <w:rsid w:val="008F3DB7"/>
    <w:pPr>
      <w:spacing w:before="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semiHidden/>
    <w:unhideWhenUsed/>
    <w:locked/>
    <w:rsid w:val="00F038CD"/>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6">
    <w:name w:val="Light List Accent 6"/>
    <w:basedOn w:val="TableNormal"/>
    <w:uiPriority w:val="61"/>
    <w:semiHidden/>
    <w:unhideWhenUsed/>
    <w:locked/>
    <w:rsid w:val="008F3DB7"/>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semiHidden/>
    <w:unhideWhenUsed/>
    <w:locked/>
    <w:rsid w:val="008F3DB7"/>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semiHidden/>
    <w:unhideWhenUsed/>
    <w:locked/>
    <w:rsid w:val="008F3DB7"/>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semiHidden/>
    <w:unhideWhenUsed/>
    <w:locked/>
    <w:rsid w:val="008F3DB7"/>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semiHidden/>
    <w:unhideWhenUsed/>
    <w:locked/>
    <w:rsid w:val="008F3DB7"/>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semiHidden/>
    <w:unhideWhenUsed/>
    <w:locked/>
    <w:rsid w:val="00F038CD"/>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semiHidden/>
    <w:unhideWhenUsed/>
    <w:locked/>
    <w:rsid w:val="00F038CD"/>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6">
    <w:name w:val="Light Grid Accent 6"/>
    <w:basedOn w:val="TableNormal"/>
    <w:uiPriority w:val="62"/>
    <w:semiHidden/>
    <w:unhideWhenUsed/>
    <w:locked/>
    <w:rsid w:val="008F3DB7"/>
    <w:pPr>
      <w:spacing w:before="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uiPriority w:val="62"/>
    <w:semiHidden/>
    <w:unhideWhenUsed/>
    <w:locked/>
    <w:rsid w:val="008F3DB7"/>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semiHidden/>
    <w:unhideWhenUsed/>
    <w:locked/>
    <w:rsid w:val="008F3DB7"/>
    <w:pPr>
      <w:spacing w:before="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semiHidden/>
    <w:unhideWhenUsed/>
    <w:locked/>
    <w:rsid w:val="008F3DB7"/>
    <w:pPr>
      <w:spacing w:before="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semiHidden/>
    <w:unhideWhenUsed/>
    <w:locked/>
    <w:rsid w:val="008F3DB7"/>
    <w:pPr>
      <w:spacing w:before="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11">
    <w:name w:val="Light Grid - Accent 11"/>
    <w:basedOn w:val="TableNormal"/>
    <w:uiPriority w:val="62"/>
    <w:semiHidden/>
    <w:unhideWhenUsed/>
    <w:locked/>
    <w:rsid w:val="00F038CD"/>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semiHidden/>
    <w:unhideWhenUsed/>
    <w:locked/>
    <w:rsid w:val="00F038CD"/>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6">
    <w:name w:val="Medium Shading 2 Accent 6"/>
    <w:basedOn w:val="TableNormal"/>
    <w:uiPriority w:val="64"/>
    <w:semiHidden/>
    <w:unhideWhenUsed/>
    <w:locked/>
    <w:rsid w:val="008F3DB7"/>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8F3DB7"/>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8F3DB7"/>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8F3DB7"/>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8F3DB7"/>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unhideWhenUsed/>
    <w:locked/>
    <w:rsid w:val="00F038CD"/>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semiHidden/>
    <w:unhideWhenUsed/>
    <w:locked/>
    <w:rsid w:val="00F038CD"/>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unhideWhenUsed/>
    <w:locked/>
    <w:rsid w:val="008F3DB7"/>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8F3DB7"/>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8F3DB7"/>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8F3DB7"/>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8F3DB7"/>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locked/>
    <w:rsid w:val="00F038CD"/>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semiHidden/>
    <w:unhideWhenUsed/>
    <w:locked/>
    <w:rsid w:val="00F038CD"/>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unhideWhenUsed/>
    <w:locked/>
    <w:rsid w:val="008F3DB7"/>
    <w:pPr>
      <w:spacing w:before="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5">
    <w:name w:val="Medium List 1 Accent 5"/>
    <w:basedOn w:val="TableNormal"/>
    <w:uiPriority w:val="65"/>
    <w:semiHidden/>
    <w:unhideWhenUsed/>
    <w:locked/>
    <w:rsid w:val="008F3DB7"/>
    <w:pPr>
      <w:spacing w:before="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4">
    <w:name w:val="Medium List 1 Accent 4"/>
    <w:basedOn w:val="TableNormal"/>
    <w:uiPriority w:val="65"/>
    <w:semiHidden/>
    <w:unhideWhenUsed/>
    <w:locked/>
    <w:rsid w:val="008F3DB7"/>
    <w:pPr>
      <w:spacing w:before="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3">
    <w:name w:val="Medium List 1 Accent 3"/>
    <w:basedOn w:val="TableNormal"/>
    <w:uiPriority w:val="65"/>
    <w:semiHidden/>
    <w:unhideWhenUsed/>
    <w:locked/>
    <w:rsid w:val="008F3DB7"/>
    <w:pPr>
      <w:spacing w:before="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2">
    <w:name w:val="Medium List 1 Accent 2"/>
    <w:basedOn w:val="TableNormal"/>
    <w:uiPriority w:val="65"/>
    <w:semiHidden/>
    <w:unhideWhenUsed/>
    <w:locked/>
    <w:rsid w:val="008F3DB7"/>
    <w:pPr>
      <w:spacing w:before="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11">
    <w:name w:val="Medium List 1 - Accent 11"/>
    <w:basedOn w:val="TableNormal"/>
    <w:uiPriority w:val="65"/>
    <w:semiHidden/>
    <w:unhideWhenUsed/>
    <w:locked/>
    <w:rsid w:val="00F038CD"/>
    <w:pPr>
      <w:spacing w:before="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1">
    <w:name w:val="Medium List 11"/>
    <w:basedOn w:val="TableNormal"/>
    <w:uiPriority w:val="65"/>
    <w:semiHidden/>
    <w:unhideWhenUsed/>
    <w:locked/>
    <w:rsid w:val="00F038CD"/>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Accent6">
    <w:name w:val="Medium Grid 3 Accent 6"/>
    <w:basedOn w:val="TableNormal"/>
    <w:uiPriority w:val="69"/>
    <w:semiHidden/>
    <w:unhideWhenUsed/>
    <w:locked/>
    <w:rsid w:val="008F3DB7"/>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5">
    <w:name w:val="Medium Grid 3 Accent 5"/>
    <w:basedOn w:val="TableNormal"/>
    <w:uiPriority w:val="69"/>
    <w:semiHidden/>
    <w:unhideWhenUsed/>
    <w:locked/>
    <w:rsid w:val="008F3DB7"/>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
    <w:name w:val="Medium Grid 3 Accent 4"/>
    <w:basedOn w:val="TableNormal"/>
    <w:uiPriority w:val="69"/>
    <w:semiHidden/>
    <w:unhideWhenUsed/>
    <w:locked/>
    <w:rsid w:val="008F3DB7"/>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3">
    <w:name w:val="Medium Grid 3 Accent 3"/>
    <w:basedOn w:val="TableNormal"/>
    <w:uiPriority w:val="69"/>
    <w:semiHidden/>
    <w:unhideWhenUsed/>
    <w:locked/>
    <w:rsid w:val="008F3DB7"/>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semiHidden/>
    <w:unhideWhenUsed/>
    <w:locked/>
    <w:rsid w:val="008F3DB7"/>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1">
    <w:name w:val="Medium Grid 3 Accent 1"/>
    <w:basedOn w:val="TableNormal"/>
    <w:uiPriority w:val="69"/>
    <w:semiHidden/>
    <w:unhideWhenUsed/>
    <w:locked/>
    <w:rsid w:val="008F3DB7"/>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uiPriority w:val="69"/>
    <w:semiHidden/>
    <w:unhideWhenUsed/>
    <w:locked/>
    <w:rsid w:val="00F038CD"/>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semiHidden/>
    <w:unhideWhenUsed/>
    <w:locked/>
    <w:rsid w:val="00F038CD"/>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unhideWhenUsed/>
    <w:locked/>
    <w:rsid w:val="008F3DB7"/>
    <w:pPr>
      <w:spacing w:before="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semiHidden/>
    <w:unhideWhenUsed/>
    <w:locked/>
    <w:rsid w:val="008F3DB7"/>
    <w:pPr>
      <w:spacing w:befor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4">
    <w:name w:val="Medium Grid 1 Accent 4"/>
    <w:basedOn w:val="TableNormal"/>
    <w:uiPriority w:val="67"/>
    <w:semiHidden/>
    <w:unhideWhenUsed/>
    <w:locked/>
    <w:rsid w:val="008F3DB7"/>
    <w:pPr>
      <w:spacing w:before="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3">
    <w:name w:val="Medium Grid 1 Accent 3"/>
    <w:basedOn w:val="TableNormal"/>
    <w:uiPriority w:val="67"/>
    <w:semiHidden/>
    <w:unhideWhenUsed/>
    <w:locked/>
    <w:rsid w:val="008F3DB7"/>
    <w:pPr>
      <w:spacing w:before="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2">
    <w:name w:val="Medium Grid 1 Accent 2"/>
    <w:basedOn w:val="TableNormal"/>
    <w:uiPriority w:val="67"/>
    <w:semiHidden/>
    <w:unhideWhenUsed/>
    <w:locked/>
    <w:rsid w:val="008F3DB7"/>
    <w:pPr>
      <w:spacing w:before="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7"/>
    <w:semiHidden/>
    <w:unhideWhenUsed/>
    <w:locked/>
    <w:rsid w:val="008F3DB7"/>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1">
    <w:name w:val="Medium Grid 11"/>
    <w:basedOn w:val="TableNormal"/>
    <w:uiPriority w:val="67"/>
    <w:semiHidden/>
    <w:unhideWhenUsed/>
    <w:locked/>
    <w:rsid w:val="00F038CD"/>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arkList-Accent6">
    <w:name w:val="Dark List Accent 6"/>
    <w:basedOn w:val="TableNormal"/>
    <w:uiPriority w:val="70"/>
    <w:semiHidden/>
    <w:unhideWhenUsed/>
    <w:locked/>
    <w:rsid w:val="008F3DB7"/>
    <w:pPr>
      <w:spacing w:before="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5">
    <w:name w:val="Dark List Accent 5"/>
    <w:basedOn w:val="TableNormal"/>
    <w:uiPriority w:val="70"/>
    <w:semiHidden/>
    <w:unhideWhenUsed/>
    <w:locked/>
    <w:rsid w:val="008F3DB7"/>
    <w:pPr>
      <w:spacing w:before="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4">
    <w:name w:val="Dark List Accent 4"/>
    <w:basedOn w:val="TableNormal"/>
    <w:uiPriority w:val="70"/>
    <w:semiHidden/>
    <w:unhideWhenUsed/>
    <w:locked/>
    <w:rsid w:val="008F3DB7"/>
    <w:pPr>
      <w:spacing w:before="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3">
    <w:name w:val="Dark List Accent 3"/>
    <w:basedOn w:val="TableNormal"/>
    <w:uiPriority w:val="70"/>
    <w:semiHidden/>
    <w:unhideWhenUsed/>
    <w:locked/>
    <w:rsid w:val="008F3DB7"/>
    <w:pPr>
      <w:spacing w:before="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2">
    <w:name w:val="Dark List Accent 2"/>
    <w:basedOn w:val="TableNormal"/>
    <w:uiPriority w:val="70"/>
    <w:semiHidden/>
    <w:unhideWhenUsed/>
    <w:locked/>
    <w:rsid w:val="008F3DB7"/>
    <w:pPr>
      <w:spacing w:before="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semiHidden/>
    <w:unhideWhenUsed/>
    <w:locked/>
    <w:rsid w:val="008F3DB7"/>
    <w:pPr>
      <w:spacing w:before="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1">
    <w:name w:val="Dark List1"/>
    <w:basedOn w:val="TableNormal"/>
    <w:uiPriority w:val="70"/>
    <w:semiHidden/>
    <w:unhideWhenUsed/>
    <w:locked/>
    <w:rsid w:val="00F038CD"/>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SAW-Title11pt">
    <w:name w:val="SAW-Title 11pt"/>
    <w:basedOn w:val="SAW-Body"/>
    <w:next w:val="SAW-Body"/>
    <w:qFormat/>
    <w:rsid w:val="008F3DB7"/>
    <w:pPr>
      <w:keepNext/>
      <w:spacing w:before="260" w:after="160"/>
      <w:ind w:left="0"/>
      <w:textAlignment w:val="center"/>
    </w:pPr>
    <w:rPr>
      <w:b/>
      <w:szCs w:val="24"/>
    </w:rPr>
  </w:style>
  <w:style w:type="paragraph" w:customStyle="1" w:styleId="SAW-Title11ptColour">
    <w:name w:val="SAW-Title 11pt Colour"/>
    <w:basedOn w:val="SAW-Title11pt"/>
    <w:next w:val="SAW-Body"/>
    <w:qFormat/>
    <w:rsid w:val="008F3DB7"/>
    <w:rPr>
      <w:color w:val="0046AD"/>
    </w:rPr>
  </w:style>
  <w:style w:type="paragraph" w:customStyle="1" w:styleId="SAW-ListBullet3">
    <w:name w:val="SAW-List Bullet 3"/>
    <w:basedOn w:val="SAW-ListBullet2"/>
    <w:link w:val="SAW-ListBullet3Char"/>
    <w:rsid w:val="008F3DB7"/>
    <w:pPr>
      <w:numPr>
        <w:ilvl w:val="1"/>
      </w:numPr>
      <w:tabs>
        <w:tab w:val="clear" w:pos="1440"/>
        <w:tab w:val="left" w:pos="1418"/>
      </w:tabs>
      <w:ind w:left="1418" w:hanging="284"/>
    </w:pPr>
  </w:style>
  <w:style w:type="character" w:customStyle="1" w:styleId="SAW-BodyChar">
    <w:name w:val="SAW-Body Char"/>
    <w:basedOn w:val="DefaultParagraphFont"/>
    <w:link w:val="SAW-Body"/>
    <w:rsid w:val="008F3DB7"/>
    <w:rPr>
      <w:rFonts w:ascii="Century Gothic" w:eastAsia="Times New Roman" w:hAnsi="Century Gothic" w:cs="Times New Roman"/>
      <w:color w:val="000000"/>
      <w:sz w:val="20"/>
      <w:szCs w:val="18"/>
    </w:rPr>
  </w:style>
  <w:style w:type="character" w:customStyle="1" w:styleId="SAW-ListBullet2Char">
    <w:name w:val="SAW-List Bullet 2 Char"/>
    <w:basedOn w:val="SAW-BodyChar"/>
    <w:link w:val="SAW-ListBullet2"/>
    <w:rsid w:val="008F3DB7"/>
    <w:rPr>
      <w:rFonts w:ascii="Century Gothic" w:eastAsia="Times New Roman" w:hAnsi="Century Gothic" w:cs="Times New Roman"/>
      <w:color w:val="000000"/>
      <w:sz w:val="20"/>
      <w:szCs w:val="18"/>
    </w:rPr>
  </w:style>
  <w:style w:type="character" w:customStyle="1" w:styleId="SAW-ListBullet3Char">
    <w:name w:val="SAW-List Bullet 3 Char"/>
    <w:basedOn w:val="SAW-ListBullet2Char"/>
    <w:link w:val="SAW-ListBullet3"/>
    <w:rsid w:val="008F3DB7"/>
    <w:rPr>
      <w:rFonts w:ascii="Century Gothic" w:eastAsia="Times New Roman" w:hAnsi="Century Gothic" w:cs="Times New Roman"/>
      <w:color w:val="000000"/>
      <w:sz w:val="20"/>
      <w:szCs w:val="18"/>
    </w:rPr>
  </w:style>
  <w:style w:type="table" w:styleId="LightShading">
    <w:name w:val="Light Shading"/>
    <w:basedOn w:val="TableNormal"/>
    <w:uiPriority w:val="60"/>
    <w:unhideWhenUsed/>
    <w:locked/>
    <w:rsid w:val="008F3DB7"/>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unhideWhenUsed/>
    <w:locked/>
    <w:rsid w:val="008F3DB7"/>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olorfulShading">
    <w:name w:val="Colorful Shading"/>
    <w:basedOn w:val="TableNormal"/>
    <w:uiPriority w:val="71"/>
    <w:unhideWhenUsed/>
    <w:locked/>
    <w:rsid w:val="008F3DB7"/>
    <w:pPr>
      <w:spacing w:before="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unhideWhenUsed/>
    <w:locked/>
    <w:rsid w:val="008F3DB7"/>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unhideWhenUsed/>
    <w:locked/>
    <w:rsid w:val="008F3DB7"/>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60"/>
    <w:unhideWhenUsed/>
    <w:locked/>
    <w:rsid w:val="008F3DB7"/>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unhideWhenUsed/>
    <w:locked/>
    <w:rsid w:val="008F3DB7"/>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unhideWhenUsed/>
    <w:locked/>
    <w:rsid w:val="008F3DB7"/>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unhideWhenUsed/>
    <w:locked/>
    <w:rsid w:val="008F3DB7"/>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unhideWhenUsed/>
    <w:locked/>
    <w:rsid w:val="008F3DB7"/>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1">
    <w:name w:val="Medium Shading 2 Accent 1"/>
    <w:basedOn w:val="TableNormal"/>
    <w:uiPriority w:val="64"/>
    <w:unhideWhenUsed/>
    <w:locked/>
    <w:rsid w:val="008F3DB7"/>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unhideWhenUsed/>
    <w:locked/>
    <w:rsid w:val="008F3DB7"/>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unhideWhenUsed/>
    <w:locked/>
    <w:rsid w:val="008F3DB7"/>
    <w:pPr>
      <w:spacing w:before="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
    <w:name w:val="Medium List 2"/>
    <w:basedOn w:val="TableNormal"/>
    <w:uiPriority w:val="66"/>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unhideWhenUsed/>
    <w:locked/>
    <w:rsid w:val="008F3DB7"/>
    <w:pPr>
      <w:spacing w:before="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
    <w:name w:val="Medium List 1"/>
    <w:basedOn w:val="TableNormal"/>
    <w:uiPriority w:val="65"/>
    <w:unhideWhenUsed/>
    <w:locked/>
    <w:rsid w:val="008F3DB7"/>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
    <w:name w:val="Medium Grid 3"/>
    <w:basedOn w:val="TableNormal"/>
    <w:uiPriority w:val="69"/>
    <w:unhideWhenUsed/>
    <w:locked/>
    <w:rsid w:val="008F3DB7"/>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unhideWhenUsed/>
    <w:locked/>
    <w:rsid w:val="008F3DB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unhideWhenUsed/>
    <w:locked/>
    <w:rsid w:val="008F3DB7"/>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arkList">
    <w:name w:val="Dark List"/>
    <w:basedOn w:val="TableNormal"/>
    <w:uiPriority w:val="70"/>
    <w:unhideWhenUsed/>
    <w:locked/>
    <w:rsid w:val="008F3DB7"/>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SAW-Title18ptWhite">
    <w:name w:val="SAW-Title 18pt White"/>
    <w:basedOn w:val="SAW-Title18ptColour"/>
    <w:rsid w:val="008F3DB7"/>
    <w:pPr>
      <w:spacing w:before="0" w:after="0"/>
    </w:pPr>
    <w:rPr>
      <w:color w:val="FFFFFF" w:themeColor="background1"/>
    </w:rPr>
  </w:style>
  <w:style w:type="paragraph" w:styleId="FootnoteText">
    <w:name w:val="footnote text"/>
    <w:basedOn w:val="Normal"/>
    <w:link w:val="FootnoteTextChar"/>
    <w:uiPriority w:val="99"/>
    <w:semiHidden/>
    <w:unhideWhenUsed/>
    <w:rsid w:val="008F3DB7"/>
    <w:pPr>
      <w:spacing w:before="0"/>
    </w:pPr>
    <w:rPr>
      <w:sz w:val="20"/>
    </w:rPr>
  </w:style>
  <w:style w:type="character" w:customStyle="1" w:styleId="FootnoteTextChar">
    <w:name w:val="Footnote Text Char"/>
    <w:basedOn w:val="DefaultParagraphFont"/>
    <w:link w:val="FootnoteText"/>
    <w:uiPriority w:val="99"/>
    <w:semiHidden/>
    <w:rsid w:val="008F3DB7"/>
    <w:rPr>
      <w:rFonts w:ascii="Century Gothic" w:hAnsi="Century Gothic"/>
      <w:sz w:val="20"/>
      <w:szCs w:val="20"/>
    </w:rPr>
  </w:style>
  <w:style w:type="character" w:styleId="FootnoteReference">
    <w:name w:val="footnote reference"/>
    <w:basedOn w:val="DefaultParagraphFont"/>
    <w:uiPriority w:val="99"/>
    <w:semiHidden/>
    <w:unhideWhenUsed/>
    <w:rsid w:val="008F3DB7"/>
    <w:rPr>
      <w:vertAlign w:val="superscript"/>
    </w:rPr>
  </w:style>
  <w:style w:type="character" w:styleId="FollowedHyperlink">
    <w:name w:val="FollowedHyperlink"/>
    <w:basedOn w:val="DefaultParagraphFont"/>
    <w:uiPriority w:val="99"/>
    <w:semiHidden/>
    <w:unhideWhenUsed/>
    <w:rsid w:val="002A51A3"/>
    <w:rPr>
      <w:color w:val="800080" w:themeColor="followedHyperlink"/>
      <w:u w:val="single"/>
    </w:rPr>
  </w:style>
  <w:style w:type="character" w:styleId="Emphasis">
    <w:name w:val="Emphasis"/>
    <w:basedOn w:val="DefaultParagraphFont"/>
    <w:uiPriority w:val="20"/>
    <w:rsid w:val="00976084"/>
    <w:rPr>
      <w:rFonts w:ascii="Century Gothic" w:hAnsi="Century Gothic"/>
      <w:i/>
      <w:iCs/>
    </w:rPr>
  </w:style>
  <w:style w:type="table" w:customStyle="1" w:styleId="SAW-TableGrid1">
    <w:name w:val="SAW-Table Grid1"/>
    <w:basedOn w:val="TableNormal"/>
    <w:uiPriority w:val="99"/>
    <w:qFormat/>
    <w:rsid w:val="007F5721"/>
    <w:pPr>
      <w:spacing w:before="60" w:after="60"/>
    </w:pPr>
    <w:rPr>
      <w:rFonts w:ascii="Arial" w:hAnsi="Arial"/>
      <w:sz w:val="18"/>
    </w:rPr>
    <w:tblPr>
      <w:tblInd w:w="567" w:type="dxa"/>
      <w:tblBorders>
        <w:top w:val="single" w:sz="4" w:space="0" w:color="0049AD"/>
        <w:left w:val="single" w:sz="4" w:space="0" w:color="0049AD"/>
        <w:bottom w:val="single" w:sz="4" w:space="0" w:color="0049AD"/>
        <w:right w:val="single" w:sz="4" w:space="0" w:color="0049AD"/>
        <w:insideH w:val="dotted" w:sz="4" w:space="0" w:color="0049AD"/>
        <w:insideV w:val="dotted" w:sz="4" w:space="0" w:color="0049AD"/>
      </w:tblBorders>
    </w:tblPr>
    <w:tblStylePr w:type="firstRow">
      <w:tblPr/>
      <w:trPr>
        <w:tblHeader/>
      </w:trPr>
      <w:tcPr>
        <w:tcBorders>
          <w:bottom w:val="single" w:sz="4" w:space="0" w:color="0049AD"/>
        </w:tcBorders>
        <w:shd w:val="clear" w:color="auto" w:fill="AFDFFF"/>
      </w:tcPr>
    </w:tblStylePr>
  </w:style>
  <w:style w:type="table" w:customStyle="1" w:styleId="SAW-TableGridVertical1">
    <w:name w:val="SAW-Table Grid Vertical1"/>
    <w:basedOn w:val="TableNormal"/>
    <w:uiPriority w:val="99"/>
    <w:qFormat/>
    <w:rsid w:val="007F5721"/>
    <w:pPr>
      <w:spacing w:before="60" w:after="60"/>
    </w:pPr>
    <w:rPr>
      <w:rFonts w:ascii="Arial" w:hAnsi="Arial"/>
      <w:sz w:val="18"/>
    </w:rPr>
    <w:tblPr>
      <w:tblInd w:w="567" w:type="dxa"/>
      <w:tblBorders>
        <w:top w:val="single" w:sz="4" w:space="0" w:color="0049AD"/>
        <w:left w:val="single" w:sz="4" w:space="0" w:color="0049AD"/>
        <w:bottom w:val="single" w:sz="4" w:space="0" w:color="0049AD"/>
        <w:right w:val="single" w:sz="4" w:space="0" w:color="0049AD"/>
        <w:insideH w:val="dotted" w:sz="4" w:space="0" w:color="0049AD"/>
        <w:insideV w:val="dotted" w:sz="4" w:space="0" w:color="0049AD"/>
      </w:tblBorders>
    </w:tblPr>
    <w:tblStylePr w:type="firstCol">
      <w:tblPr/>
      <w:tcPr>
        <w:shd w:val="clear" w:color="auto" w:fill="AFD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366246">
      <w:bodyDiv w:val="1"/>
      <w:marLeft w:val="0"/>
      <w:marRight w:val="0"/>
      <w:marTop w:val="0"/>
      <w:marBottom w:val="0"/>
      <w:divBdr>
        <w:top w:val="none" w:sz="0" w:space="0" w:color="auto"/>
        <w:left w:val="none" w:sz="0" w:space="0" w:color="auto"/>
        <w:bottom w:val="none" w:sz="0" w:space="0" w:color="auto"/>
        <w:right w:val="none" w:sz="0" w:space="0" w:color="auto"/>
      </w:divBdr>
    </w:div>
    <w:div w:id="997003673">
      <w:bodyDiv w:val="1"/>
      <w:marLeft w:val="0"/>
      <w:marRight w:val="0"/>
      <w:marTop w:val="0"/>
      <w:marBottom w:val="0"/>
      <w:divBdr>
        <w:top w:val="none" w:sz="0" w:space="0" w:color="auto"/>
        <w:left w:val="none" w:sz="0" w:space="0" w:color="auto"/>
        <w:bottom w:val="none" w:sz="0" w:space="0" w:color="auto"/>
        <w:right w:val="none" w:sz="0" w:space="0" w:color="auto"/>
      </w:divBdr>
    </w:div>
    <w:div w:id="1147238393">
      <w:bodyDiv w:val="1"/>
      <w:marLeft w:val="0"/>
      <w:marRight w:val="0"/>
      <w:marTop w:val="0"/>
      <w:marBottom w:val="0"/>
      <w:divBdr>
        <w:top w:val="none" w:sz="0" w:space="0" w:color="auto"/>
        <w:left w:val="none" w:sz="0" w:space="0" w:color="auto"/>
        <w:bottom w:val="none" w:sz="0" w:space="0" w:color="auto"/>
        <w:right w:val="none" w:sz="0" w:space="0" w:color="auto"/>
      </w:divBdr>
    </w:div>
    <w:div w:id="147410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sawpspw01\officedeploy\TemplateLinks\Corporate\CoolButt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072260B2104400B3D133B7B1621C84"/>
        <w:category>
          <w:name w:val="General"/>
          <w:gallery w:val="placeholder"/>
        </w:category>
        <w:types>
          <w:type w:val="bbPlcHdr"/>
        </w:types>
        <w:behaviors>
          <w:behavior w:val="content"/>
        </w:behaviors>
        <w:guid w:val="{F17CE5BE-1D6C-4191-9DE4-971203690506}"/>
      </w:docPartPr>
      <w:docPartBody>
        <w:p w:rsidR="00735ECF" w:rsidRDefault="001D2F6B" w:rsidP="001D2F6B">
          <w:pPr>
            <w:pStyle w:val="E7072260B2104400B3D133B7B1621C84"/>
          </w:pPr>
          <w:r w:rsidRPr="003579B9">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5B"/>
    <w:rsid w:val="00103702"/>
    <w:rsid w:val="001472FA"/>
    <w:rsid w:val="001D2F6B"/>
    <w:rsid w:val="00463A5B"/>
    <w:rsid w:val="005C29DC"/>
    <w:rsid w:val="00735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769CF554447408B2B3C0B558D2AE8">
    <w:name w:val="ADD769CF554447408B2B3C0B558D2AE8"/>
    <w:rsid w:val="00463A5B"/>
  </w:style>
  <w:style w:type="paragraph" w:customStyle="1" w:styleId="F9C8D7A08EA448949F135904B38598E1">
    <w:name w:val="F9C8D7A08EA448949F135904B38598E1"/>
    <w:rsid w:val="001472FA"/>
  </w:style>
  <w:style w:type="paragraph" w:customStyle="1" w:styleId="6D2A4781DB6044548E07664BFEEF0B81">
    <w:name w:val="6D2A4781DB6044548E07664BFEEF0B81"/>
    <w:rsid w:val="001472FA"/>
  </w:style>
  <w:style w:type="paragraph" w:customStyle="1" w:styleId="D85D555D37F04C54AF2D19B0F1852F85">
    <w:name w:val="D85D555D37F04C54AF2D19B0F1852F85"/>
    <w:rsid w:val="001472FA"/>
  </w:style>
  <w:style w:type="paragraph" w:customStyle="1" w:styleId="AA0FC6DE9DBF49E5BAA400DF86849433">
    <w:name w:val="AA0FC6DE9DBF49E5BAA400DF86849433"/>
    <w:rsid w:val="001472FA"/>
  </w:style>
  <w:style w:type="paragraph" w:customStyle="1" w:styleId="E7072260B2104400B3D133B7B1621C84">
    <w:name w:val="E7072260B2104400B3D133B7B1621C84"/>
    <w:rsid w:val="001D2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Business_x0020_Unit xmlns="1a8e11fb-0031-4b4c-b47b-a80a7386b314">Proj Prog Enablement &amp; Assurance</Business_x0020_Unit>
    <Level xmlns="1a8e11fb-0031-4b4c-b47b-a80a7386b314">L5 Employee</Level>
    <Manager xmlns="1a8e11fb-0031-4b4c-b47b-a80a7386b314">Mgr Cost Intelligence</Manager>
    <IconOverlay xmlns="http://schemas.microsoft.com/sharepoint/v4" xsi:nil="true"/>
    <Position_x0020_No_x002e_ xmlns="1a8e11fb-0031-4b4c-b47b-a80a7386b314">006520</Position_x0020_No_x002e_>
    <Business_x0020_Group xmlns="1a8e11fb-0031-4b4c-b47b-a80a7386b314">Asset, Operations &amp; Delivery</Business_x0020_Group>
    <Manager_x0020_Once_x0020_Removed xmlns="1a8e11fb-0031-4b4c-b47b-a80a7386b314">Snr Mgr Capital Delivery Enable &amp; Assure</Manager_x0020_Once_x0020_Remov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4CC8DDDBC8BA41B8DA5251E7B1A5DE" ma:contentTypeVersion="9" ma:contentTypeDescription="Create a new document." ma:contentTypeScope="" ma:versionID="02bdf718ff52c391b4371821ce8dd582">
  <xsd:schema xmlns:xsd="http://www.w3.org/2001/XMLSchema" xmlns:xs="http://www.w3.org/2001/XMLSchema" xmlns:p="http://schemas.microsoft.com/office/2006/metadata/properties" xmlns:ns2="1a8e11fb-0031-4b4c-b47b-a80a7386b314" xmlns:ns3="http://schemas.microsoft.com/sharepoint/v4" targetNamespace="http://schemas.microsoft.com/office/2006/metadata/properties" ma:root="true" ma:fieldsID="1992db45e4cd10974aeb778dcccbbf21" ns2:_="" ns3:_="">
    <xsd:import namespace="1a8e11fb-0031-4b4c-b47b-a80a7386b314"/>
    <xsd:import namespace="http://schemas.microsoft.com/sharepoint/v4"/>
    <xsd:element name="properties">
      <xsd:complexType>
        <xsd:sequence>
          <xsd:element name="documentManagement">
            <xsd:complexType>
              <xsd:all>
                <xsd:element ref="ns2:Business_x0020_Group" minOccurs="0"/>
                <xsd:element ref="ns2:Business_x0020_Unit" minOccurs="0"/>
                <xsd:element ref="ns2:Position_x0020_No_x002e_" minOccurs="0"/>
                <xsd:element ref="ns2:Level" minOccurs="0"/>
                <xsd:element ref="ns2:Manager" minOccurs="0"/>
                <xsd:element ref="ns2:Manager_x0020_Once_x0020_Remove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e11fb-0031-4b4c-b47b-a80a7386b314" elementFormDefault="qualified">
    <xsd:import namespace="http://schemas.microsoft.com/office/2006/documentManagement/types"/>
    <xsd:import namespace="http://schemas.microsoft.com/office/infopath/2007/PartnerControls"/>
    <xsd:element name="Business_x0020_Group" ma:index="2" nillable="true" ma:displayName="Business Group" ma:format="Dropdown" ma:internalName="Business_x0020_Group">
      <xsd:simpleType>
        <xsd:restriction base="dms:Choice">
          <xsd:enumeration value="All"/>
          <xsd:enumeration value="Business Services"/>
          <xsd:enumeration value="Commercial &amp; Business Development"/>
          <xsd:enumeration value="Customer &amp; Community Relations"/>
          <xsd:enumeration value="People &amp; Culture"/>
          <xsd:enumeration value="Strategy &amp; Planning"/>
          <xsd:enumeration value="Office of Chief Executive"/>
          <xsd:enumeration value="Operations &amp; Maintenance"/>
          <xsd:enumeration value="Communications &amp; Engagement"/>
          <xsd:enumeration value="Strategy, Performance &amp; Innovation"/>
          <xsd:enumeration value="Customer Delivery"/>
          <xsd:enumeration value="Asset, Operations &amp; Delivery"/>
          <xsd:enumeration value="People &amp; Safety"/>
          <xsd:enumeration value="Governance &amp; Regulation"/>
        </xsd:restriction>
      </xsd:simpleType>
    </xsd:element>
    <xsd:element name="Business_x0020_Unit" ma:index="3" nillable="true" ma:displayName="Business Unit" ma:format="Dropdown" ma:internalName="Business_x0020_Unit">
      <xsd:simpleType>
        <xsd:restriction base="dms:Choice">
          <xsd:enumeration value="Account Integrity &amp; Billing"/>
          <xsd:enumeration value="Asset Management"/>
          <xsd:enumeration value="Asset Maintenance &amp; Delivery"/>
          <xsd:enumeration value="Asset Maint &amp; Op Control"/>
          <xsd:enumeration value="Assurance &amp; Risk"/>
          <xsd:enumeration value="Audit &amp; Risk"/>
          <xsd:enumeration value="Brand &amp; Marketing"/>
          <xsd:enumeration value="Business Development"/>
          <xsd:enumeration value="Business Planning Continuity &amp; Resilience"/>
          <xsd:enumeration value="Capital Program Delivery"/>
          <xsd:enumeration value="Capital Project Delivery"/>
          <xsd:enumeration value="Chief Executive"/>
          <xsd:enumeration value="Commercial &amp; Contracts"/>
          <xsd:enumeration value="Communications"/>
          <xsd:enumeration value="Community Engagement"/>
          <xsd:enumeration value="Corporate Counsel"/>
          <xsd:enumeration value="Corporation Secretary"/>
          <xsd:enumeration value="Customer Care Centre"/>
          <xsd:enumeration value="Cust &amp; Comm Research &amp; Engage"/>
          <xsd:enumeration value="Customer Experience"/>
          <xsd:enumeration value="Customer Field Services"/>
          <xsd:enumeration value="Customer Growth"/>
          <xsd:enumeration value="Customer Participation &amp; Strategy"/>
          <xsd:enumeration value="Customer Research &amp; Engagement"/>
          <xsd:enumeration value="Customer Strategy &amp; Pricing"/>
          <xsd:enumeration value="Data &amp; Information"/>
          <xsd:enumeration value="Digital Transformation"/>
          <xsd:enumeration value="Engineering Services"/>
          <xsd:enumeration value="Environmental Services"/>
          <xsd:enumeration value="External Relations"/>
          <xsd:enumeration value="Finance"/>
          <xsd:enumeration value="Finance &amp; Tax"/>
          <xsd:enumeration value="General Manager"/>
          <xsd:enumeration value="GM Asset, Ops &amp; Delivery"/>
          <xsd:enumeration value="GM Business Services"/>
          <xsd:enumeration value="GM Communications &amp; Engagement"/>
          <xsd:enumeration value="GM Customer Delivery"/>
          <xsd:enumeration value="GM Governance &amp; Regulation"/>
          <xsd:enumeration value="GM People &amp; Safety"/>
          <xsd:enumeration value="GM Strategy, Performance &amp; Innovation"/>
          <xsd:enumeration value="Government Relations"/>
          <xsd:enumeration value="Health &amp; Safety"/>
          <xsd:enumeration value="HRMS Program"/>
          <xsd:enumeration value="HR Services"/>
          <xsd:enumeration value="Human Resources"/>
          <xsd:enumeration value="Industrial Relations"/>
          <xsd:enumeration value="Industry &amp; Economic Development"/>
          <xsd:enumeration value="Information Services"/>
          <xsd:enumeration value="Information Technology"/>
          <xsd:enumeration value="Infrastructure Delivery"/>
          <xsd:enumeration value="Laboratory Services"/>
          <xsd:enumeration value="Leadership &amp; Culture"/>
          <xsd:enumeration value="Learning &amp; Development"/>
          <xsd:enumeration value="Legal &amp; Insurance"/>
          <xsd:enumeration value="Management Systems"/>
          <xsd:enumeration value="Media"/>
          <xsd:enumeration value="Metro Capital Delivery"/>
          <xsd:enumeration value="Network Operations"/>
          <xsd:enumeration value="Operations Maintenance &amp; Delivery"/>
          <xsd:enumeration value="Operations Services"/>
          <xsd:enumeration value="People &amp; Safety Sustainability"/>
          <xsd:enumeration value="Performance Management"/>
          <xsd:enumeration value="Pricing"/>
          <xsd:enumeration value="Process Improvement"/>
          <xsd:enumeration value="Procurement"/>
          <xsd:enumeration value="Production &amp; Treatment"/>
          <xsd:enumeration value="Project Delivery"/>
          <xsd:enumeration value="Proj Prog Enablement &amp; Assurance"/>
          <xsd:enumeration value="Regulation"/>
          <xsd:enumeration value="Research"/>
          <xsd:enumeration value="Research &amp; Innovation"/>
          <xsd:enumeration value="River Murray Operations"/>
          <xsd:enumeration value="Stakeholder Engagement"/>
          <xsd:enumeration value="Strategic Industry &amp; Policy"/>
          <xsd:enumeration value="Strategy &amp; Business Integration"/>
          <xsd:enumeration value="Strategy Development &amp; Innovation"/>
          <xsd:enumeration value="Tech &amp; Comm Operations"/>
          <xsd:enumeration value="Treatment &amp; Network Planning"/>
          <xsd:enumeration value="Wastewater &amp; Environment Expertise"/>
          <xsd:enumeration value="Wastewater Operations"/>
          <xsd:enumeration value="Water Expertise"/>
          <xsd:enumeration value="Water Quality &amp; Treatment Strategy"/>
          <xsd:enumeration value="Water Supply &amp; Security"/>
          <xsd:enumeration value="Water Treatment &amp; Quality"/>
          <xsd:enumeration value="Workplace Health &amp; Safety"/>
        </xsd:restriction>
      </xsd:simpleType>
    </xsd:element>
    <xsd:element name="Position_x0020_No_x002e_" ma:index="4" nillable="true" ma:displayName="Position No(s)." ma:internalName="Position_x0020_No_x002e_">
      <xsd:simpleType>
        <xsd:restriction base="dms:Note">
          <xsd:maxLength value="255"/>
        </xsd:restriction>
      </xsd:simpleType>
    </xsd:element>
    <xsd:element name="Level" ma:index="11" nillable="true" ma:displayName="Level" ma:format="Dropdown" ma:internalName="Level">
      <xsd:simpleType>
        <xsd:restriction base="dms:Choice">
          <xsd:enumeration value="L0"/>
          <xsd:enumeration value="L0 Templates"/>
          <xsd:enumeration value="L1"/>
          <xsd:enumeration value="L2"/>
          <xsd:enumeration value="L3 People Mgr"/>
          <xsd:enumeration value="L3 Specialist"/>
          <xsd:enumeration value="L4 People Mgr"/>
          <xsd:enumeration value="L4 Specialist"/>
          <xsd:enumeration value="L4 Employee"/>
          <xsd:enumeration value="L5 Employee"/>
          <xsd:enumeration value="L5 Specialist"/>
          <xsd:enumeration value="L5 Supervisor/TL"/>
          <xsd:enumeration value="L5 People Mgr"/>
          <xsd:enumeration value="L6 Employee"/>
          <xsd:enumeration value="L6 Supervisor/TL"/>
          <xsd:enumeration value="L7 Employee"/>
        </xsd:restriction>
      </xsd:simpleType>
    </xsd:element>
    <xsd:element name="Manager" ma:index="12" nillable="true" ma:displayName="Manager" ma:format="Dropdown" ma:internalName="Manager">
      <xsd:simpleType>
        <xsd:restriction base="dms:Choice">
          <xsd:enumeration value="Aboriginal Workforce Sustainability Coord"/>
          <xsd:enumeration value="Application Services Stream Lead"/>
          <xsd:enumeration value="Asset Program Delivery Manager"/>
          <xsd:enumeration value="Berri Workshop Coordinator"/>
          <xsd:enumeration value="BT Coordinator"/>
          <xsd:enumeration value="Bus Analysis Discipline Lead"/>
          <xsd:enumeration value="Bus Analyst and Liaison Lead"/>
          <xsd:enumeration value="Bus Applications Services Lead"/>
          <xsd:enumeration value="Bus Continuity &amp; Resilience Mgr"/>
          <xsd:enumeration value="Business Supp Coordinator AM&amp;D"/>
          <xsd:enumeration value="Business Support Coordinator"/>
          <xsd:enumeration value="Business Program Manager"/>
          <xsd:enumeration value="Chairman of the Board"/>
          <xsd:enumeration value="Change and Release Lead"/>
          <xsd:enumeration value="Chief Executive"/>
          <xsd:enumeration value="Chief Information Officer"/>
          <xsd:enumeration value="Client Liaison Manager"/>
          <xsd:enumeration value="Community Incident Supp Mgr"/>
          <xsd:enumeration value="Community Support Mgr"/>
          <xsd:enumeration value="Compliance Coord (non VLB)"/>
          <xsd:enumeration value="Compliance Coord (VLB)"/>
          <xsd:enumeration value="Construction and Mtce Team Ldr"/>
          <xsd:enumeration value="Construction, Comm &amp; Completions Mgr"/>
          <xsd:enumeration value="Construction Technical Mgr"/>
          <xsd:enumeration value="Construction TL Cap Delivery"/>
          <xsd:enumeration value="Contract Audit Off Team Ldr"/>
          <xsd:enumeration value="Coordinator Assets and Projects"/>
          <xsd:enumeration value="Coordinator Barrages"/>
          <xsd:enumeration value="Coordinator Bathymetric Svcs"/>
          <xsd:enumeration value="Coordinator Lake Victoria"/>
          <xsd:enumeration value="Coordinator Major Maintenance"/>
          <xsd:enumeration value="Coordinator Salinity Operations Maint"/>
          <xsd:enumeration value="Corporate Bus Program Mgr"/>
          <xsd:enumeration value="Corporate Counsel"/>
          <xsd:enumeration value="Corporation Secretary"/>
          <xsd:enumeration value="Cost &amp; Schedule Analyst Lead"/>
          <xsd:enumeration value="Crystal Brook Workshop Coord"/>
          <xsd:enumeration value="Digital Program Manager"/>
          <xsd:enumeration value="District Leader"/>
          <xsd:enumeration value="Dist Leader Ceduna Streaky Bay"/>
          <xsd:enumeration value="Dist Leader Pt Lincoln Cummins"/>
          <xsd:enumeration value="District Ldr Mt Gamb Millcnt"/>
          <xsd:enumeration value="District Leader Clare Morgan"/>
          <xsd:enumeration value="District Leader Crystal Brook"/>
          <xsd:enumeration value="District Leader Eastern Eyre"/>
          <xsd:enumeration value="District Leader Jamestown"/>
          <xsd:enumeration value="District Leader Kadina"/>
          <xsd:enumeration value="District Leader Kingscote"/>
          <xsd:enumeration value="District Leader Lower Murray"/>
          <xsd:enumeration value="District Leader Millbrook"/>
          <xsd:enumeration value="District Leader Mt Bold"/>
          <xsd:enumeration value="District Leader Myponga"/>
          <xsd:enumeration value="District Leader Nuriootpa"/>
          <xsd:enumeration value="District Leader Pt Augusta"/>
          <xsd:enumeration value="District Leader Pt Elliot"/>
          <xsd:enumeration value="District Leader Pt Pirie"/>
          <xsd:enumeration value="District Leader Quorn"/>
          <xsd:enumeration value="District Leader Riverland"/>
          <xsd:enumeration value="District Leader Roseworthy"/>
          <xsd:enumeration value="District Leader South Para"/>
          <xsd:enumeration value="District Leader Upper South East"/>
          <xsd:enumeration value="District Leader Whyalla"/>
          <xsd:enumeration value="District Leader Woodside"/>
          <xsd:enumeration value="District Leader Wudinna Lock"/>
          <xsd:enumeration value="District Leader Yorketown"/>
          <xsd:enumeration value="E&amp;C Delivery Coordinator Metro"/>
          <xsd:enumeration value="EA To GM Customer &amp; Comm Rel"/>
          <xsd:enumeration value="Electrical Team Leader"/>
          <xsd:enumeration value="Emergency Management Project Manager"/>
          <xsd:enumeration value="Energy Portfolio Manager"/>
          <xsd:enumeration value="Enterprise Information Lead"/>
          <xsd:enumeration value="Ext &amp; Conn Delivery Coord Metro"/>
          <xsd:enumeration value="Fabrication Team Leader"/>
          <xsd:enumeration value="Financial Services Lead"/>
          <xsd:enumeration value="GIS Data Acquisition Lead"/>
          <xsd:enumeration value="GM Asset Ops &amp; Delivery"/>
          <xsd:enumeration value="GM Business Services"/>
          <xsd:enumeration value="GM Commercial &amp; Business Devel"/>
          <xsd:enumeration value="GM Communications &amp; Engagemt"/>
          <xsd:enumeration value="GM Customer Delivery"/>
          <xsd:enumeration value="GM Governance &amp; Regulation"/>
          <xsd:enumeration value="GM Operations &amp; Maintenance"/>
          <xsd:enumeration value="GM People &amp; Culture"/>
          <xsd:enumeration value="GM People &amp; Safety"/>
          <xsd:enumeration value="GM Strategy Perform &amp; Innov"/>
          <xsd:enumeration value="GM Strategy &amp; Planning"/>
          <xsd:enumeration value="HR Consultant"/>
          <xsd:enumeration value="HR Manager"/>
          <xsd:enumeration value="ICT Operations Program Mgr"/>
          <xsd:enumeration value="Infrastructure App Lead"/>
          <xsd:enumeration value="Internal Audit Manager"/>
          <xsd:enumeration value="IS Bus Analysis Discipline Lead"/>
          <xsd:enumeration value="IT Asset Lead"/>
          <xsd:enumeration value="IT Delivery Program Manager"/>
          <xsd:enumeration value="IT Governance and Audit Lead"/>
          <xsd:enumeration value="IT Network Lead"/>
          <xsd:enumeration value="IT Portfolio Plan and Reg Lead"/>
          <xsd:enumeration value="IT Security Lead"/>
          <xsd:enumeration value="IT Stat Arch and Integ Lead"/>
          <xsd:enumeration value="IT Systems Test Lead"/>
          <xsd:enumeration value="Laboratory Coordinator"/>
          <xsd:enumeration value="Land Mgmt Coord Port Lincoln"/>
          <xsd:enumeration value="Lead Asset Planner Country"/>
          <xsd:enumeration value="Lead Asset Planner Facilities"/>
          <xsd:enumeration value="Lead Asset Planner - M&amp;E"/>
          <xsd:enumeration value="Lead Asset Planner - Networks"/>
          <xsd:enumeration value="Lead Asset Planner - SCADA"/>
          <xsd:enumeration value="Lead Asset Planner – Structures"/>
          <xsd:enumeration value="Lead Asset Planner - Treatment"/>
          <xsd:enumeration value="Lead Asset Planner Maintenance"/>
          <xsd:enumeration value="Lead Asset Planner-Metering"/>
          <xsd:enumeration value="Lead Asset Planner - Systems"/>
          <xsd:enumeration value="Lead Asset Planner – Wastewater"/>
          <xsd:enumeration value="Locks Coordinator"/>
          <xsd:enumeration value="Logistics Coordinator"/>
          <xsd:enumeration value="Maintenance Planning Coord"/>
          <xsd:enumeration value="Maintenance Manager Reservoirs"/>
          <xsd:enumeration value="Manager Business Development"/>
          <xsd:enumeration value="Manager Business Improvement"/>
          <xsd:enumeration value="Manager Digital Strategy"/>
          <xsd:enumeration value="Manager Civil Operations LVS"/>
          <xsd:enumeration value="Manager Risk"/>
          <xsd:enumeration value="Manager Strategic Integration"/>
          <xsd:enumeration value="Manager Wastewater Assets"/>
          <xsd:enumeration value="Mech &amp; Fabrication Team Ldr"/>
          <xsd:enumeration value="Mechanical Team Leader"/>
          <xsd:enumeration value="Method Dev Coordinator"/>
          <xsd:enumeration value="Method Development Coordinator"/>
          <xsd:enumeration value="Mgr Aboriginal Affairs"/>
          <xsd:enumeration value="Mgr Account Integrity"/>
          <xsd:enumeration value="Mgr Asset Information"/>
          <xsd:enumeration value="Mgr Asset Investment"/>
          <xsd:enumeration value="Mgr Asset Maintenance"/>
          <xsd:enumeration value="Mgr Billing"/>
          <xsd:enumeration value="Mgr BT Change"/>
          <xsd:enumeration value="Mgr BT Program"/>
          <xsd:enumeration value="Mgr Business Development"/>
          <xsd:enumeration value="Mgr Business Improvement"/>
          <xsd:enumeration value="Mgr Business Relations"/>
          <xsd:enumeration value="Mgr Business Services"/>
          <xsd:enumeration value="Mgr Business Solutions"/>
          <xsd:enumeration value="Mgr Cap Planning &amp; Integration"/>
          <xsd:enumeration value="Mgr Capital Delivery"/>
          <xsd:enumeration value="Mgr CCC Accounts"/>
          <xsd:enumeration value="Mgr CCC Assist and Recovery"/>
          <xsd:enumeration value="Mgr CCC Complex Enquiries"/>
          <xsd:enumeration value="Mgs CCC Assist &amp; Recovery"/>
          <xsd:enumeration value="Mgr CCC Digital"/>
          <xsd:enumeration value="Mgr CCC Operation Support"/>
          <xsd:enumeration value="Mgr CCC Faults"/>
          <xsd:enumeration value="Mgr Chemistry"/>
          <xsd:enumeration value="Mgr Civil/Structural"/>
          <xsd:enumeration value="Mgr Collections"/>
          <xsd:enumeration value="Mgr Community Relations"/>
          <xsd:enumeration value="Mgr Compliance"/>
          <xsd:enumeration value="Mgr Connections"/>
          <xsd:enumeration value="Mgr Connections &amp; Extensions"/>
          <xsd:enumeration value="Mgr Construction Services"/>
          <xsd:enumeration value="Mgr Contract Operations"/>
          <xsd:enumeration value="Mgr Corporate Finance"/>
          <xsd:enumeration value="Mgr Cost Intelligence"/>
          <xsd:enumeration value="Mgr CPMO"/>
          <xsd:enumeration value="Mgr Cust Exp Design &amp; Delivery"/>
          <xsd:enumeration value="Mgr Cust Research &amp; Engagement"/>
          <xsd:enumeration value="Mgr Cust Value &amp; WQ Research"/>
          <xsd:enumeration value="Mgr Customer &amp; Business Dev"/>
          <xsd:enumeration value="Mgr Customer Assistance"/>
          <xsd:enumeration value="Mgr Customer Assistance &amp; Recovery"/>
          <xsd:enumeration value="Mgr Customer Engagement &amp; Planning"/>
          <xsd:enumeration value="Mgr Customer Research and Engagement"/>
          <xsd:enumeration value="Mgr Dams Engineering"/>
          <xsd:enumeration value="Mgr Dispute Resolution &amp; Mitig"/>
          <xsd:enumeration value="Mgr Electrical Engineering"/>
          <xsd:enumeration value="Mgr Energy Strategy &amp; Water Trading"/>
          <xsd:enumeration value="Mgr Engineering &amp; Assets"/>
          <xsd:enumeration value="Mgr Engineering Capital"/>
          <xsd:enumeration value="Mgr Engineering Delivery"/>
          <xsd:enumeration value="Mgr Engineering Projects"/>
          <xsd:enumeration value="Mgr Engineering Tech Services"/>
          <xsd:enumeration value="Mgr Enterprise Information"/>
          <xsd:enumeration value="Mgr Env &amp; Water Qlty Systems"/>
          <xsd:enumeration value="Mgr Env Opportunities"/>
          <xsd:enumeration value="Mgr Env Reg &amp; Sustainability"/>
          <xsd:enumeration value="Mgr Environ &amp; Heritage Serv"/>
          <xsd:enumeration value="Mgr Environ Perf &amp; Comp Expertise"/>
          <xsd:enumeration value="Mgr Estimating Services"/>
          <xsd:enumeration value="Mgr External Projects"/>
          <xsd:enumeration value="Mgr Facilities &amp; Fleet"/>
          <xsd:enumeration value="Mgr Field Services"/>
          <xsd:enumeration value="Mgr Finance"/>
          <xsd:enumeration value="Mgr Finance BS"/>
          <xsd:enumeration value="Mgr Finance BS &amp; PC"/>
          <xsd:enumeration value="Mgr Finance CD"/>
          <xsd:enumeration value="Mgr Finance O&amp;M"/>
          <xsd:enumeration value="Mgr Finance S&amp;P"/>
          <xsd:enumeration value="Mgr Financial Planning &amp; Investment"/>
          <xsd:enumeration value="Mgr Financial Governance"/>
          <xsd:enumeration value="Mgr Governance Info &amp; Value"/>
          <xsd:enumeration value="Mgr Headworks Assets"/>
          <xsd:enumeration value="Mgr HR"/>
          <xsd:enumeration value="Mgr Improvement &amp; Compliance"/>
          <xsd:enumeration value="Mgr Insurance &amp; Claims"/>
          <xsd:enumeration value="Mgr Investment Analysis"/>
          <xsd:enumeration value="Mgr IS Cust Engage &amp; Planning"/>
          <xsd:enumeration value="Manager IS Customer Services"/>
          <xsd:enumeration value="Mgr IS Programs &amp; Project Delivery"/>
          <xsd:enumeration value="Mgr IS Strategy Operations"/>
          <xsd:enumeration value="Mgr IS Support Services"/>
          <xsd:enumeration value="Mgr IT Operations"/>
          <xsd:enumeration value="Mgr IT Planning &amp; App Svcs"/>
          <xsd:enumeration value="Mgr IT Programs &amp; Project Delivery"/>
          <xsd:enumeration value="Mgr IT Standard Cust Svcs"/>
          <xsd:enumeration value="Mgr IT Strategy, Arch &amp; Security"/>
          <xsd:enumeration value="Mgr L&amp;D"/>
          <xsd:enumeration value="Mgr Land Mgmt &amp; Reservoirs"/>
          <xsd:enumeration value="Mgr Life Sciences"/>
          <xsd:enumeration value="Mgr Maintenance Planning"/>
          <xsd:enumeration value="Mgr Major Development"/>
          <xsd:enumeration value="Mgr Major Development Process"/>
          <xsd:enumeration value="Mgr Major Third Party &amp; Bus Dev Proj"/>
          <xsd:enumeration value="Mgr Management Accounting"/>
          <xsd:enumeration value="Mgr Materials Science"/>
          <xsd:enumeration value="Mgr Mech &amp; Hydraulic Eng"/>
          <xsd:enumeration value="Mgr Media &amp; Communications"/>
          <xsd:enumeration value="Mgr Melbourne Laboratory"/>
          <xsd:enumeration value="Mgr Metro Water Security"/>
          <xsd:enumeration value="Mgr Ministerial Liaison"/>
          <xsd:enumeration value="Mgr Minor Land Development"/>
          <xsd:enumeration value="Mgr Natural Assets"/>
          <xsd:enumeration value="Mgr Netwk &amp; Prod Planning"/>
          <xsd:enumeration value="Mgr Networks"/>
          <xsd:enumeration value="Mgr O&amp;M Logistics"/>
          <xsd:enumeration value="Mgr Ops Response"/>
          <xsd:enumeration value="Mgr Prod &amp; Treat Support"/>
          <xsd:enumeration value="Mgr Payroll"/>
          <xsd:enumeration value="Mgr Procurement"/>
          <xsd:enumeration value="Mgr Procurement Cap Wks Svces"/>
          <xsd:enumeration value="Mgr Procurement Corporate Svcs"/>
          <xsd:enumeration value="Mgr Procurement Excellence &amp; Change"/>
          <xsd:enumeration value="Mgr Procurement Op CES"/>
          <xsd:enumeration value="Mgr Procurement Syst &amp; Support"/>
          <xsd:enumeration value="Mgr Project Controls"/>
          <xsd:enumeration value="Mgr Project Governance Info &amp; Value"/>
          <xsd:enumeration value="Mgr Projects &amp; ICT Services"/>
          <xsd:enumeration value="Mgr Property Services"/>
          <xsd:enumeration value="Mgr Quality and Systems"/>
          <xsd:enumeration value="Mgr Quality Systems"/>
          <xsd:enumeration value="Mgr Records"/>
          <xsd:enumeration value="Mgr Regional Program Delivery"/>
          <xsd:enumeration value="Mgr Remote Communities"/>
          <xsd:enumeration value="Mgr Reticulation Networks"/>
          <xsd:enumeration value="Mgr River Ops &amp; Maintenance"/>
          <xsd:enumeration value="Mgr Salinity Ops &amp; Maintenance"/>
          <xsd:enumeration value="Mgr Sensors Tech &amp; Asset Res"/>
          <xsd:enumeration value="Mgr Service Centre"/>
          <xsd:enumeration value="Mgr Service Centre Accounts"/>
          <xsd:enumeration value="Mgr Service Centre Fault Mgmt"/>
          <xsd:enumeration value="Mgr Service Centre Operations"/>
          <xsd:enumeration value="Mgr Service Centre Processing"/>
          <xsd:enumeration value="Mgr Service Centre Support"/>
          <xsd:enumeration value="Mgr Srce Wtr &amp; Env Research"/>
          <xsd:enumeration value="Mgr Stakeholder Engagement"/>
          <xsd:enumeration value="Mgr Strategic Integration"/>
          <xsd:enumeration value="Mgr Strategic Program &amp; Dev"/>
          <xsd:enumeration value="Mgr Strat Project Del &amp; Dev"/>
          <xsd:enumeration value="Mgr Strat Review Services"/>
          <xsd:enumeration value="Mgr Strategic Asset Mgmt"/>
          <xsd:enumeration value="Mgr Sundry Billing &amp; Projects"/>
          <xsd:enumeration value="Mgr Technical Services"/>
          <xsd:enumeration value="Mgr Trade Waste &amp; Networks"/>
          <xsd:enumeration value="Mgr Transformation &amp; Programs"/>
          <xsd:enumeration value="Mgr Water Design &amp; Stds"/>
          <xsd:enumeration value="Mgr W Trtmt and Netwk Planning"/>
          <xsd:enumeration value="Mgr W/Water Dsgn &amp; Standards"/>
          <xsd:enumeration value="Mgr Wastewater Assets"/>
          <xsd:enumeration value="Mgr Wastewater Research"/>
          <xsd:enumeration value="Mgr Wastewater Treatment"/>
          <xsd:enumeration value="Mgr Water Assets"/>
          <xsd:enumeration value="Mgr Water Process Dsgn &amp; Standards"/>
          <xsd:enumeration value="Mgr Water Science"/>
          <xsd:enumeration value="Mgr Water Security Planning"/>
          <xsd:enumeration value="Mgr Water Source Storage &amp; Qua"/>
          <xsd:enumeration value="Mgr Water Tmt &amp; Netw WQ"/>
          <xsd:enumeration value="Mgr Water Treat &amp; Quality"/>
          <xsd:enumeration value="Mgr Water Tmt Perf &amp; Optimisat"/>
          <xsd:enumeration value="Mgr WHS Claims &amp; IM"/>
          <xsd:enumeration value="Mgr WHS Risk"/>
          <xsd:enumeration value="Mgr WHS Systems"/>
          <xsd:enumeration value="Mgr Work Management"/>
          <xsd:enumeration value="Mgr Workshops"/>
          <xsd:enumeration value="Mgr Environment &amp; Water Quality Systems"/>
          <xsd:enumeration value="Mgr Wtr Trtmnt &amp; Dist Research"/>
          <xsd:enumeration value="Mgr WW Trtmt and Ntwk Planning"/>
          <xsd:enumeration value="Mgr WWT Perf &amp; Optimisation"/>
          <xsd:enumeration value="Mid Range Engineer Lead"/>
          <xsd:enumeration value="Monitoring &amp; Ntwk Coordinator"/>
          <xsd:enumeration value="Mount Gambier Workshop Coord"/>
          <xsd:enumeration value="Murray Bridge Workshop Coord"/>
          <xsd:enumeration value="Network Eng and Comm Lead"/>
          <xsd:enumeration value="Network Operations Officer"/>
          <xsd:enumeration value="Network Ops and Customer Support Mgr"/>
          <xsd:enumeration value="Operations Performance Coordinator"/>
          <xsd:enumeration value="Pipelines Team Leader"/>
          <xsd:enumeration value="Planner &amp; Systems Coord"/>
          <xsd:enumeration value="Planning &amp; Business Support Coord"/>
          <xsd:enumeration value="Planning &amp; Performance Coord"/>
          <xsd:enumeration value="Planning and Systems Coord"/>
          <xsd:enumeration value="Port Lincoln Workshop Coord"/>
          <xsd:enumeration value="Program Manager"/>
          <xsd:enumeration value="Project Coordinator (Workshops)"/>
          <xsd:enumeration value="Project Officer"/>
          <xsd:enumeration value="Quality Systems Coordinator"/>
          <xsd:enumeration value="Recruitment Manager"/>
          <xsd:enumeration value="Restricted Trade Waste Coord"/>
          <xsd:enumeration value="Risk Mgr"/>
          <xsd:enumeration value="Sampling &amp; Monitoring Coordinator"/>
          <xsd:enumeration value="Senior Project Manager"/>
          <xsd:enumeration value="Serv Design &amp; Transition Lead"/>
          <xsd:enumeration value="Service Desk Lead"/>
          <xsd:enumeration value="Senior Accountant Finance &amp; Projects"/>
          <xsd:enumeration value="Snr Asset  Information Analyst"/>
          <xsd:enumeration value="Snr Asset Planner - Dams Hdwks"/>
          <xsd:enumeration value="Snr Asset Planner - M&amp;E"/>
          <xsd:enumeration value="Snr Land &amp; Fire Mgmt Officer"/>
          <xsd:enumeration value="Snr Mgr Account Integrity &amp; Billing"/>
          <xsd:enumeration value="Snr Mgr Asset Management"/>
          <xsd:enumeration value="Snr Mgr Asset Mtce &amp; Delivery"/>
          <xsd:enumeration value="Snr Mgr Asset Mtce &amp; Op Control"/>
          <xsd:enumeration value="Snr Mgr Assurance &amp; Risk"/>
          <xsd:enumeration value="Snr Mgr Billing &amp; Collection"/>
          <xsd:enumeration value="Snr Mgr BT Program"/>
          <xsd:enumeration value="Snr Mgr Business Development"/>
          <xsd:enumeration value="Snr Mgr Business Improvement"/>
          <xsd:enumeration value="Snr Mgr Business Plan Cont &amp; Resilience"/>
          <xsd:enumeration value="Snr Mgr Cap Del Enable Assur"/>
          <xsd:enumeration value="Snr Mgr Commercial &amp; Contracts"/>
          <xsd:enumeration value="Snr Mgr Communications"/>
          <xsd:enumeration value="Snr Mgr Community Engagement"/>
          <xsd:enumeration value="Snr Mgr Connections &amp; Serv Ctr"/>
          <xsd:enumeration value="Snr Mgr Customer Care Centre"/>
          <xsd:enumeration value="Snr Mgr Customer Experience"/>
          <xsd:enumeration value="Snr Mgr Customer Field Services"/>
          <xsd:enumeration value="Snr Mgr Customer Growth"/>
          <xsd:enumeration value="Snr Mgr Cust Strategy Insights"/>
          <xsd:enumeration value="Snr Mgr Data &amp; Information"/>
          <xsd:enumeration value="Snr Mgr Emp Relations HR Ops"/>
          <xsd:enumeration value="Snr Mgr Enablement &amp; Assurance"/>
          <xsd:enumeration value="Snr Mgr Engineering Services"/>
          <xsd:enumeration value="Snr Mgr Environmental Services"/>
          <xsd:enumeration value="Snr Mgr External Relations"/>
          <xsd:enumeration value="Snr Mgr Finance"/>
          <xsd:enumeration value="Snr Mgr Government Relations"/>
          <xsd:enumeration value="Snr Mgr Human Resources"/>
          <xsd:enumeration value="Snr Mgr Infrastructure Deliv"/>
          <xsd:enumeration value="Snr Mgr Laboratory Services"/>
          <xsd:enumeration value="Snr Mgr Leadership &amp; Culture"/>
          <xsd:enumeration value="Snr Mgr Learning &amp; Development"/>
          <xsd:enumeration value="Snr Mgr Media"/>
          <xsd:enumeration value="Snr Mgr Metro Capital Del"/>
          <xsd:enumeration value="Snr Mgr Network Operations"/>
          <xsd:enumeration value="Snr Mgr Performance Mgmt"/>
          <xsd:enumeration value="Snr Mgr Pricing"/>
          <xsd:enumeration value="Snr Mgr Process Improvement"/>
          <xsd:enumeration value="Snr Mgr Procurement"/>
          <xsd:enumeration value="Snr Mgr Prod &amp; Treat"/>
          <xsd:enumeration value="Snr Mgr Project Delivery"/>
          <xsd:enumeration value="Snr Mgr Regulation"/>
          <xsd:enumeration value="Snr Mgr Research &amp; Innovation"/>
          <xsd:enumeration value="Snr Mgr River Murray Operation"/>
          <xsd:enumeration value="Snr Mgr Stakeholder Engagement"/>
          <xsd:enumeration value="Snr Mgr Strat Ind &amp; Policy Advice"/>
          <xsd:enumeration value="Snr Mgr Strategic HR"/>
          <xsd:enumeration value="Snr Mgr Strategy &amp; Bus Integ"/>
          <xsd:enumeration value="Snr Mgr Strategy Dev &amp; Innovation"/>
          <xsd:enumeration value="Snr Mgr Tech &amp; Commercial Ops"/>
          <xsd:enumeration value="Snr Mgr Trtmt &amp; Netwk Planning"/>
          <xsd:enumeration value="Snr Mgr Waste Wtr Operations"/>
          <xsd:enumeration value="Snr Mgr WW &amp; Env Expertise"/>
          <xsd:enumeration value="Snr Mgr WHS"/>
          <xsd:enumeration value="Snr Mgr WQ &amp; Trtmt Strategy"/>
          <xsd:enumeration value="Snr Mgr Wtr Security &amp; Supply"/>
          <xsd:enumeration value="Snr Mgr Wtr Trtmt &amp; Quality"/>
          <xsd:enumeration value="Snr Project Mgr Mount Barker"/>
          <xsd:enumeration value="Snr Project Mgr Mount Gambier"/>
          <xsd:enumeration value="Snr Project Mgr Port Lincoln"/>
          <xsd:enumeration value="South Para Workshop Coord"/>
          <xsd:enumeration value="Snr Regulatory Consultant"/>
          <xsd:enumeration value="Stores Officer"/>
          <xsd:enumeration value="Strategic Improvmnt Specialist"/>
          <xsd:enumeration value="Supervisor Bacteriology"/>
          <xsd:enumeration value="Supervisor Biology"/>
          <xsd:enumeration value="Supervisor Customer Services"/>
          <xsd:enumeration value="Supervisor Field Services"/>
          <xsd:enumeration value="Supervisor Lab Systems"/>
          <xsd:enumeration value="Supervisor Melbourne Lab"/>
          <xsd:enumeration value="Supervisor Metals &amp; Physical"/>
          <xsd:enumeration value="Supervisor Nutrients &amp; Waste"/>
          <xsd:enumeration value="Supervisor Organic Chemistry"/>
          <xsd:enumeration value="Supervisor Product Testing"/>
          <xsd:enumeration value="Supervisor Protozoology"/>
          <xsd:enumeration value="System Test Lead"/>
          <xsd:enumeration value="TBA"/>
          <xsd:enumeration value="Team Ldr Analytical Emerg Iss"/>
          <xsd:enumeration value="Team Ldr Cultural Heritage LVS"/>
          <xsd:enumeration value="Team Ldr SCADA Applications"/>
          <xsd:enumeration value="Team Leader Barrages"/>
          <xsd:enumeration value="Team Leader Lake Victoria Ops"/>
          <xsd:enumeration value="Team Leader Operations Control"/>
          <xsd:enumeration value="Team Leader Payroll"/>
          <xsd:enumeration value="Team Leader Salinity O&amp;M"/>
          <xsd:enumeration value="Team Leader Sec &amp; Emerg Mgmt"/>
          <xsd:enumeration value="Technical Services Team Leader"/>
          <xsd:enumeration value="Technical Specialist SIS"/>
          <xsd:enumeration value="Technical Svces Coord"/>
          <xsd:enumeration value="Technical Svces Coord Crs Brk"/>
          <xsd:enumeration value="Technical Svces Coord Metro"/>
          <xsd:enumeration value="Technical Svces Coord Mt Bkr"/>
          <xsd:enumeration value="Technical Svces Coord Mt Gmbr"/>
          <xsd:enumeration value="Technical Svces Coord Pt Lncn"/>
          <xsd:enumeration value="Trade Waste &amp; Networks Mgr"/>
          <xsd:enumeration value="Trade Waste Compliance Officer"/>
          <xsd:enumeration value="Treatment Works Coordinator"/>
          <xsd:enumeration value="WW Asset Lead Planner - Planning"/>
          <xsd:enumeration value="Wastewater Treatment Coord"/>
          <xsd:enumeration value="Water Services Team Leader"/>
          <xsd:enumeration value="Water Treatment Coordinator"/>
          <xsd:enumeration value="Workshop Coordinator"/>
        </xsd:restriction>
      </xsd:simpleType>
    </xsd:element>
    <xsd:element name="Manager_x0020_Once_x0020_Removed" ma:index="13" nillable="true" ma:displayName="Manager Once Removed" ma:format="Dropdown" ma:internalName="Manager_x0020_Once_x0020_Removed">
      <xsd:simpleType>
        <xsd:restriction base="dms:Choice">
          <xsd:enumeration value="Berri Workshop Coordinator"/>
          <xsd:enumeration value="Board"/>
          <xsd:enumeration value="BT Coordinator"/>
          <xsd:enumeration value="Bus Analyst and Liaison Lead"/>
          <xsd:enumeration value="Bus Applications Services Lead"/>
          <xsd:enumeration value="Business Supp Coordinator AM&amp;D"/>
          <xsd:enumeration value="Business Support Coordinator"/>
          <xsd:enumeration value="Change and Release Lead"/>
          <xsd:enumeration value="Chief Executive"/>
          <xsd:enumeration value="Chief Information Officer"/>
          <xsd:enumeration value="Client Liaison Manager"/>
          <xsd:enumeration value="Compliance Coord (non VLB)"/>
          <xsd:enumeration value="Compliance Coord (VLB)"/>
          <xsd:enumeration value="Construction and Mtce Team Ldr"/>
          <xsd:enumeration value="Construction, Comm &amp; Completions Mgr"/>
          <xsd:enumeration value="Contract Audit Off Team Ldr"/>
          <xsd:enumeration value="Coordinator Barrages"/>
          <xsd:enumeration value="Coordinator Bathymetric Svcs"/>
          <xsd:enumeration value="Coordinator Lake Victoria"/>
          <xsd:enumeration value="Coordinator Major Maintenance"/>
          <xsd:enumeration value="Coordinator Salinity Operation"/>
          <xsd:enumeration value="Corporate Bus Program Mgr"/>
          <xsd:enumeration value="Corporate Counsel"/>
          <xsd:enumeration value="Corporation Secretary"/>
          <xsd:enumeration value="Crystal Brook Workshop Coord"/>
          <xsd:enumeration value="Dist Leader Ceduna Streaky Bay"/>
          <xsd:enumeration value="Dist Leader Pt Lincoln Cummins"/>
          <xsd:enumeration value="District Ldr Mt Gamb Millcnt"/>
          <xsd:enumeration value="District Leader Clare Morgan"/>
          <xsd:enumeration value="District Leader Crystal Brook"/>
          <xsd:enumeration value="District Leader Eastern Eyre"/>
          <xsd:enumeration value="District Leader Jamestown"/>
          <xsd:enumeration value="District Leader Kadina"/>
          <xsd:enumeration value="District Leader Kingscote"/>
          <xsd:enumeration value="District Leader Lower Murray"/>
          <xsd:enumeration value="District Leader Millbrook"/>
          <xsd:enumeration value="District Leader Mt Bold"/>
          <xsd:enumeration value="District Leader Myponga"/>
          <xsd:enumeration value="District Leader Nuriootpa"/>
          <xsd:enumeration value="District Leader Pt Augusta"/>
          <xsd:enumeration value="District Leader Pt Elliot"/>
          <xsd:enumeration value="District Leader Pt Pirie"/>
          <xsd:enumeration value="District Leader Quorn"/>
          <xsd:enumeration value="District Leader Riverland"/>
          <xsd:enumeration value="District Leader Roseworthy"/>
          <xsd:enumeration value="District Leader South Para"/>
          <xsd:enumeration value="District Leader Upper South East"/>
          <xsd:enumeration value="District Leader Whyalla"/>
          <xsd:enumeration value="District Leader Woodside"/>
          <xsd:enumeration value="District Leader Wudinna Lock"/>
          <xsd:enumeration value="District Leader Yorketown"/>
          <xsd:enumeration value="E&amp;C Delivery Coordinator Metro"/>
          <xsd:enumeration value="EA To GM Customer &amp; Comm Rel"/>
          <xsd:enumeration value="Electrical Team Leader"/>
          <xsd:enumeration value="Enterprise Information Lead"/>
          <xsd:enumeration value="Fabrication Team Leader"/>
          <xsd:enumeration value="Financial Services Lead"/>
          <xsd:enumeration value="GM Asset, Operations &amp; Delivery"/>
          <xsd:enumeration value="GM Business Services"/>
          <xsd:enumeration value="GM Communications &amp; Engagement"/>
          <xsd:enumeration value="GM Customer Delivery"/>
          <xsd:enumeration value="GM Governance &amp; Regulation"/>
          <xsd:enumeration value="GM People &amp; Safety"/>
          <xsd:enumeration value="GM Strategy, Performance &amp; Innovation"/>
          <xsd:enumeration value="GM Strategy &amp; Planning"/>
          <xsd:enumeration value="ICT Operations Program Mgr"/>
          <xsd:enumeration value="Infrastructure App Lead"/>
          <xsd:enumeration value="IS Program &amp; Project Delivery"/>
          <xsd:enumeration value="IT Asset Lead"/>
          <xsd:enumeration value="IT Governance and Audit Lead"/>
          <xsd:enumeration value="IT Portfolio Plan and Reg Lead"/>
          <xsd:enumeration value="IT Security Lead"/>
          <xsd:enumeration value="IT Stat Arch and Integ Lead"/>
          <xsd:enumeration value="Land Mgmt Coord Port Lincoln"/>
          <xsd:enumeration value="Lead Asset Planner - M&amp;E"/>
          <xsd:enumeration value="Lead Asset Planner - Networks"/>
          <xsd:enumeration value="Lead Asset Planner - SCADA"/>
          <xsd:enumeration value="Lead Asset Planner - Treatment"/>
          <xsd:enumeration value="Lead Asset Planner Maintenance"/>
          <xsd:enumeration value="Lead Asset Planner-Metering"/>
          <xsd:enumeration value="Locks Coordinator"/>
          <xsd:enumeration value="Maintenance Planning Coord"/>
          <xsd:enumeration value="Maintenance Manager Reservoirs"/>
          <xsd:enumeration value="Manager Business Development"/>
          <xsd:enumeration value="Manager Civil Operations LVS"/>
          <xsd:enumeration value="Manager IS Customer Service"/>
          <xsd:enumeration value="Manager IS Programs &amp; Project Delivery"/>
          <xsd:enumeration value="Manager Ops Response"/>
          <xsd:enumeration value="Manager Wastewater Assets"/>
          <xsd:enumeration value="Mgr Env &amp; Water Qlty Systems"/>
          <xsd:enumeration value="MB &amp; HV Workshop Coordinator"/>
          <xsd:enumeration value="Mech &amp; Fabrication Team Ldr"/>
          <xsd:enumeration value="Mechanical Team Leader"/>
          <xsd:enumeration value="Method Dev Coordinator"/>
          <xsd:enumeration value="Method Development Coordinator"/>
          <xsd:enumeration value="Mgr Asset Information"/>
          <xsd:enumeration value="Mgr Asset Maintenance"/>
          <xsd:enumeration value="Mgr Billing"/>
          <xsd:enumeration value="Mgr BT Change"/>
          <xsd:enumeration value="Mgr BT Program"/>
          <xsd:enumeration value="Mgr Business Relations"/>
          <xsd:enumeration value="Mgr Business Services"/>
          <xsd:enumeration value="Mgr Cap Planning &amp; Integration"/>
          <xsd:enumeration value="Mgr Capital Delivery"/>
          <xsd:enumeration value="Mgr Chemistry"/>
          <xsd:enumeration value="Mgr Civil/Structural"/>
          <xsd:enumeration value="Mgr Collections"/>
          <xsd:enumeration value="Mgr Community Relations"/>
          <xsd:enumeration value="Mgr Construction Services"/>
          <xsd:enumeration value="Mgr Contract Operations"/>
          <xsd:enumeration value="Mgr Corporate Finance"/>
          <xsd:enumeration value="Mgr CPMO"/>
          <xsd:enumeration value="Mgr Customer &amp; BD"/>
          <xsd:enumeration value="Mgr Cust Value &amp; WQ Research"/>
          <xsd:enumeration value="Mgr Customer &amp; Business Dev"/>
          <xsd:enumeration value="Mgr Customer Assistance"/>
          <xsd:enumeration value="Mgr Customer Engagement &amp; Planning"/>
          <xsd:enumeration value="Mgr Customer Response"/>
          <xsd:enumeration value="Mgr Cust Tech Services"/>
          <xsd:enumeration value="Mgr Cust Tech Services &amp; Support"/>
          <xsd:enumeration value="Mgr Dams Engineering"/>
          <xsd:enumeration value="Mgr Dispute Resolution &amp; Mitig"/>
          <xsd:enumeration value="Mgr Electrical Engineering"/>
          <xsd:enumeration value="Mgr Energy Strategy &amp; Water Trading"/>
          <xsd:enumeration value="Mgr Engineering &amp; Assets"/>
          <xsd:enumeration value="Mgr Engineering Projects"/>
          <xsd:enumeration value="Mgr Env Opportunities"/>
          <xsd:enumeration value="Mgr Env Reg &amp; Sustainability"/>
          <xsd:enumeration value="Mgr Environ &amp; Heritage Serv"/>
          <xsd:enumeration value="Mgr Estimating Services"/>
          <xsd:enumeration value="Mgr External Projects"/>
          <xsd:enumeration value="Mgr Facilities &amp; Fleet"/>
          <xsd:enumeration value="Mgr Field Services"/>
          <xsd:enumeration value="Mgr Finance"/>
          <xsd:enumeration value="Mgr Finance BS &amp; PC"/>
          <xsd:enumeration value="Mgr Finance O&amp;M"/>
          <xsd:enumeration value="Mgr Finance S&amp;P"/>
          <xsd:enumeration value="Mgr Financial Governance"/>
          <xsd:enumeration value="Mgr Headworks Assets"/>
          <xsd:enumeration value="Mgr Improvement &amp; Compliance"/>
          <xsd:enumeration value="Mgr Insurance &amp; Claims"/>
          <xsd:enumeration value="Mgr IT Internal Services"/>
          <xsd:enumeration value="Mgr Investment Analysis"/>
          <xsd:enumeration value="Mgr IS Cust Engagement &amp; Plan"/>
          <xsd:enumeration value="Mgr IS Programs &amp; Project Delivery"/>
          <xsd:enumeration value="Mgr IS Strategy Operations"/>
          <xsd:enumeration value="Mgr IS Support Services"/>
          <xsd:enumeration value="Mgr IT Operations"/>
          <xsd:enumeration value="Mgr IT Planning &amp; App Svcs"/>
          <xsd:enumeration value="Mgr IT Programs &amp; Project Delivery"/>
          <xsd:enumeration value="Mgr IT Standard Cust Svcs"/>
          <xsd:enumeration value="Mgr L&amp;D Technical and Water"/>
          <xsd:enumeration value="Mgr Land Mgmt &amp; Reservoirs"/>
          <xsd:enumeration value="Mgr Life Sciences"/>
          <xsd:enumeration value="Mgr Maintenance Planning"/>
          <xsd:enumeration value="Mgr Major Development Process"/>
          <xsd:enumeration value="Mgr Management Accounting"/>
          <xsd:enumeration value="Mgr Materials Science"/>
          <xsd:enumeration value="Mgr Mech &amp; Hydraulic Eng"/>
          <xsd:enumeration value="Mgr Media &amp; Communications"/>
          <xsd:enumeration value="Mgr Metro Water Security"/>
          <xsd:enumeration value="Mgr Natural Assets"/>
          <xsd:enumeration value="Mgr Netwk &amp; Prod Planning"/>
          <xsd:enumeration value="Mgr Networks"/>
          <xsd:enumeration value="Mgr Ops Response"/>
          <xsd:enumeration value="Mgr Ops Support"/>
          <xsd:enumeration value="Mgr O&amp;M Logistics"/>
          <xsd:enumeration value="Mgr Payroll"/>
          <xsd:enumeration value="Mgr Procurement Cap Wks Svces"/>
          <xsd:enumeration value="Mgr Procurement Corporate Svcs"/>
          <xsd:enumeration value="Mgr Procurement Excellence &amp; Change"/>
          <xsd:enumeration value="Mgr Procurement Op CES"/>
          <xsd:enumeration value="Mgr Procurement Syst &amp; Gov"/>
          <xsd:enumeration value="Mgr Production &amp; Treatment Support"/>
          <xsd:enumeration value="Mgr Project Controls"/>
          <xsd:enumeration value="Mgr Projects &amp; ICT Services"/>
          <xsd:enumeration value="Mgr Property Services"/>
          <xsd:enumeration value="Mgr Quality and Systems"/>
          <xsd:enumeration value="Mgr Records"/>
          <xsd:enumeration value="Mgr Regional Program Delivery"/>
          <xsd:enumeration value="Mgr Remote Communities"/>
          <xsd:enumeration value="Mgr Reticulation Networks"/>
          <xsd:enumeration value="Mgr River Ops &amp; Maintenance"/>
          <xsd:enumeration value="Mgr Salinity Ops &amp; Maintenance"/>
          <xsd:enumeration value="Mgr Sensors Tech &amp; Asset Res"/>
          <xsd:enumeration value="Mgr Service Centre Accounts"/>
          <xsd:enumeration value="Mgr Service Centre Fault Mgmt"/>
          <xsd:enumeration value="Mgr Service Centre Processing"/>
          <xsd:enumeration value="Mgr Srce Wtr &amp; Env Research"/>
          <xsd:enumeration value="Mgr Stakeholder Engagement"/>
          <xsd:enumeration value="Mgr Stkhldr Engagemt DEWNR"/>
          <xsd:enumeration value="Mgr Strat Project Del &amp; Dev"/>
          <xsd:enumeration value="Mgr Strat Review Services"/>
          <xsd:enumeration value="Mgr Strategic Asset Mgmt"/>
          <xsd:enumeration value="Mgr Strategic Improvement"/>
          <xsd:enumeration value="Mgr Technical Services"/>
          <xsd:enumeration value="Mgr Trade Waste &amp; Networks"/>
          <xsd:enumeration value="Mgr Transformation &amp; Programs"/>
          <xsd:enumeration value="Mgr W Trtmt and Netwk Planning"/>
          <xsd:enumeration value="Mgr W/Water Dsgn &amp; Standards"/>
          <xsd:enumeration value="Mgr Wastewater Research"/>
          <xsd:enumeration value="Mgr Wastewater Treatment"/>
          <xsd:enumeration value="Mgr Water Assets"/>
          <xsd:enumeration value="Mgr Water Dsgn &amp; Standards"/>
          <xsd:enumeration value="Mgr Water Expertise"/>
          <xsd:enumeration value="Mgr Water Security Planning"/>
          <xsd:enumeration value="Mgr Water Source Storage &amp; Qua"/>
          <xsd:enumeration value="Mgr Water Tmt &amp; Netw WQ"/>
          <xsd:enumeration value="Mgr Water Tmt Perf &amp; Optimisat"/>
          <xsd:enumeration value="Mgr WHS Claims &amp; IM"/>
          <xsd:enumeration value="Mgr WHS Risk"/>
          <xsd:enumeration value="Mgr WHS Systems"/>
          <xsd:enumeration value="Mgr Work Management"/>
          <xsd:enumeration value="Mgr Workshops"/>
          <xsd:enumeration value="Mgr Wtr Trtmnt &amp; Dist Research"/>
          <xsd:enumeration value="Mgr WW Trtmt and Ntwk Planning"/>
          <xsd:enumeration value="Mgr WWT Perf &amp; Optimisation"/>
          <xsd:enumeration value="Mid Range Engineer Lead"/>
          <xsd:enumeration value="Monitoring &amp; Ntwk Coordinator"/>
          <xsd:enumeration value="Mount Gambier Workshop Coord"/>
          <xsd:enumeration value="Murray Bridge Workshop Coordinator"/>
          <xsd:enumeration value="Network Eng and Comm Lead"/>
          <xsd:enumeration value="Network Operations Officer"/>
          <xsd:enumeration value="Not Applicable"/>
          <xsd:enumeration value="Pipelines Team Leader"/>
          <xsd:enumeration value="Planner &amp; Systems Coord"/>
          <xsd:enumeration value="Planning &amp; Performance Coord"/>
          <xsd:enumeration value="Planning and Systems Coord"/>
          <xsd:enumeration value="Port Lincoln Workshop Coord"/>
          <xsd:enumeration value="Recruitment Manager"/>
          <xsd:enumeration value="Restricted Trade Waste Coord"/>
          <xsd:enumeration value="Serv Design &amp; Transition Lead"/>
          <xsd:enumeration value="Service Desk Lead"/>
          <xsd:enumeration value="Senior Project Manager"/>
          <xsd:enumeration value="Snr Asset  Information Analyst"/>
          <xsd:enumeration value="Snr Asset Planner - Dams Hdwks"/>
          <xsd:enumeration value="Snr Asset Planner - M&amp;E"/>
          <xsd:enumeration value="Snr Land &amp; Fire Mgmt Officer"/>
          <xsd:enumeration value="Snr Mgr Account Integrity &amp; Billing"/>
          <xsd:enumeration value="Snr Mgr Asset Management"/>
          <xsd:enumeration value="Snr Mgr Asset Mtce &amp; Delivery"/>
          <xsd:enumeration value="Snr Mgr Asset Mtce &amp; Op Control"/>
          <xsd:enumeration value="Snr Mgr Assurance &amp; Risk"/>
          <xsd:enumeration value="Snr Mgr Billing &amp; Collection"/>
          <xsd:enumeration value="Snr Mgr Business Development"/>
          <xsd:enumeration value="Snr Mgr Business Improvement"/>
          <xsd:enumeration value="Snr Mgr Bus Plan, Continuity &amp; Resilience"/>
          <xsd:enumeration value="Snr Mgr Capital Delivery Enable &amp; Assure"/>
          <xsd:enumeration value="Snr Mgr Capital Delivery Programs"/>
          <xsd:enumeration value="Snr Mgr Capital Delivery Projects"/>
          <xsd:enumeration value="Snr Mgr Commercial &amp; Bus Improvement"/>
          <xsd:enumeration value="Snr Mgr Commercial &amp; Contracts"/>
          <xsd:enumeration value="Snr Mgr Community Engagement"/>
          <xsd:enumeration value="Snr Mgr Connections &amp; Serv Ctr"/>
          <xsd:enumeration value="Snr Mgr Customer Care Centre"/>
          <xsd:enumeration value="Snr Mgr Customer Experience"/>
          <xsd:enumeration value="Snr Mgr Customer Field Services"/>
          <xsd:enumeration value="Snr Mgr Customer Growth"/>
          <xsd:enumeration value="Snr Mgr Cust Strategy Insights"/>
          <xsd:enumeration value="Snr Mgr Data &amp; Information"/>
          <xsd:enumeration value="Snr Mgr Emp Relations HR Ops"/>
          <xsd:enumeration value="Snr Mgr Enablement &amp; Assurance"/>
          <xsd:enumeration value="Snr Mgr Engineering"/>
          <xsd:enumeration value="Snr Mgr Engineering Services"/>
          <xsd:enumeration value="Snr Mgr Environmental Services"/>
          <xsd:enumeration value="Snr Mgr External Relations"/>
          <xsd:enumeration value="Snr Mgr Finance"/>
          <xsd:enumeration value="Snr Mgr Government Relations"/>
          <xsd:enumeration value="Snr Mgr Human Resources"/>
          <xsd:enumeration value="Snr Mgr Infrastructure Deliv"/>
          <xsd:enumeration value="Snr Mgr IT"/>
          <xsd:enumeration value="Snr Mgr Laboratory Services"/>
          <xsd:enumeration value="Snr Mgr Learning &amp; Development"/>
          <xsd:enumeration value="Snr Mgr Metro Capital Del"/>
          <xsd:enumeration value="Snr Mgr Network Operations"/>
          <xsd:enumeration value="Snr Mgr Pricing"/>
          <xsd:enumeration value="Snr Mgr Procurement"/>
          <xsd:enumeration value="Snr Mgr Prod &amp; Treat"/>
          <xsd:enumeration value="Snr Mgr Program Delivery"/>
          <xsd:enumeration value="Snr Mgr Project Delivery"/>
          <xsd:enumeration value="Snr Mgr Regulation"/>
          <xsd:enumeration value="Snr Mgr Research &amp; Innovation"/>
          <xsd:enumeration value="Snr Mgr River Murray Operation"/>
          <xsd:enumeration value="Snr Mgr Stakeholder Engagement"/>
          <xsd:enumeration value="Snr Mgr Strat Comms &amp; Engagemt"/>
          <xsd:enumeration value="Snr Mgr Strategy &amp; Bus Integ"/>
          <xsd:enumeration value="Snr Mgr Strategic HR"/>
          <xsd:enumeration value="Snr Mgr Strat Ind &amp; Policy Advice"/>
          <xsd:enumeration value="Snr Mgr Tech &amp; Commercial Ops"/>
          <xsd:enumeration value="Snr Mgr Trans &amp; Culture Change"/>
          <xsd:enumeration value="Snr Mgr Trtmt &amp; Netwk Planning"/>
          <xsd:enumeration value="Snr Mgr WW &amp; Environ Expertise"/>
          <xsd:enumeration value="Snr Mgr Waste Wtr Operations"/>
          <xsd:enumeration value="Snr Mgr Water Expertise"/>
          <xsd:enumeration value="Snr Mgr WHS"/>
          <xsd:enumeration value="Snr Mgr WQ &amp; Trtmt Strategy"/>
          <xsd:enumeration value="Snr Mgr Wtr Security &amp; Supply"/>
          <xsd:enumeration value="Snr Mgr Wtr Trtmt &amp; Quality"/>
          <xsd:enumeration value="Snr Project Mgr Mount Barker"/>
          <xsd:enumeration value="Snr Project Mgr Mount Gambier"/>
          <xsd:enumeration value="South Para Workshop Coord"/>
          <xsd:enumeration value="Stores Officer"/>
          <xsd:enumeration value="Supervisor Bacteriology"/>
          <xsd:enumeration value="Supervisor Biology"/>
          <xsd:enumeration value="Supervisor Customer Services"/>
          <xsd:enumeration value="Supervisor Field Services"/>
          <xsd:enumeration value="Supervisor Organic Chemistry"/>
          <xsd:enumeration value="Supervisor Product Testing"/>
          <xsd:enumeration value="Supervisor Protozoology"/>
          <xsd:enumeration value="TBA"/>
          <xsd:enumeration value="Team Ldr Analytical Emerg Iss"/>
          <xsd:enumeration value="Team Ldr Cultural Heritage LVS"/>
          <xsd:enumeration value="Team Ldr SCADA Applications"/>
          <xsd:enumeration value="Team Leader Barrages"/>
          <xsd:enumeration value="Team Leader Lake Victoria Ops"/>
          <xsd:enumeration value="Team Leader Operations Control"/>
          <xsd:enumeration value="Team Leader Salinity O&amp;M"/>
          <xsd:enumeration value="Team Leader Sec and Emerg Mgmt"/>
          <xsd:enumeration value="Technical Services Team Leader"/>
          <xsd:enumeration value="Technical Svces Coord Crs Brk"/>
          <xsd:enumeration value="Technical Svces Coord Metro"/>
          <xsd:enumeration value="Technical Svces Coord Mt Bkr"/>
          <xsd:enumeration value="Technical Svces Coord Mt Gmbr"/>
          <xsd:enumeration value="Technical Svces Coord Pt Lncn"/>
          <xsd:enumeration value="Trade Waste &amp; Networks Mgr"/>
          <xsd:enumeration value="Treatment Works Coordinator"/>
          <xsd:enumeration value="Wastewater Treatment Coord"/>
          <xsd:enumeration value="Water Treatment Coordinator"/>
          <xsd:enumeration value="Workshop Coordina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D1E05-9D18-44C6-A473-69DFD2C0DC1E}">
  <ds:schemaRefs>
    <ds:schemaRef ds:uri="http://schemas.microsoft.com/sharepoint/v3/contenttype/forms"/>
  </ds:schemaRefs>
</ds:datastoreItem>
</file>

<file path=customXml/itemProps2.xml><?xml version="1.0" encoding="utf-8"?>
<ds:datastoreItem xmlns:ds="http://schemas.openxmlformats.org/officeDocument/2006/customXml" ds:itemID="{CD0389D8-0345-4CB0-9DE7-9E32A039BF8E}">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a8e11fb-0031-4b4c-b47b-a80a7386b314"/>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5A83C253-E7BB-42BE-85BC-FD18F49A9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e11fb-0031-4b4c-b47b-a80a7386b31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9D15D-A639-4335-A2AD-204DA9E0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CoolButtons.dotm</Template>
  <TotalTime>1</TotalTime>
  <Pages>3</Pages>
  <Words>609</Words>
  <Characters>3473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South Australian Water Corporation</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Estimator</dc:subject>
  <dc:creator>SA Water</dc:creator>
  <cp:lastModifiedBy>Caretti, Dianna-Lee</cp:lastModifiedBy>
  <cp:revision>2</cp:revision>
  <cp:lastPrinted>2017-07-26T01:43:00Z</cp:lastPrinted>
  <dcterms:created xsi:type="dcterms:W3CDTF">2017-10-08T22:44:00Z</dcterms:created>
  <dcterms:modified xsi:type="dcterms:W3CDTF">2017-10-08T22:44:00Z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W-Version No.">
    <vt:lpwstr>1.0</vt:lpwstr>
  </property>
  <property fmtid="{D5CDD505-2E9C-101B-9397-08002B2CF9AE}" pid="3" name="SAW-Version Date">
    <vt:lpwstr>22/09/17</vt:lpwstr>
  </property>
  <property fmtid="{D5CDD505-2E9C-101B-9397-08002B2CF9AE}" pid="4" name="SAW-Status">
    <vt:lpwstr>Issued</vt:lpwstr>
  </property>
  <property fmtid="{D5CDD505-2E9C-101B-9397-08002B2CF9AE}" pid="5" name="SAW-Confidentiality">
    <vt:lpwstr>For Official Use Only</vt:lpwstr>
  </property>
  <property fmtid="{D5CDD505-2E9C-101B-9397-08002B2CF9AE}" pid="6" name="SAW-Template Name">
    <vt:lpwstr>Position Description</vt:lpwstr>
  </property>
  <property fmtid="{D5CDD505-2E9C-101B-9397-08002B2CF9AE}" pid="7" name="SAW-Template Version">
    <vt:lpwstr>1.0</vt:lpwstr>
  </property>
  <property fmtid="{D5CDD505-2E9C-101B-9397-08002B2CF9AE}" pid="8" name="SAW-Template Date">
    <vt:lpwstr>01/08/17</vt:lpwstr>
  </property>
  <property fmtid="{D5CDD505-2E9C-101B-9397-08002B2CF9AE}" pid="9" name="SAW-Doc ID">
    <vt:lpwstr>SAWT-HR-0050</vt:lpwstr>
  </property>
  <property fmtid="{D5CDD505-2E9C-101B-9397-08002B2CF9AE}" pid="10" name="SAW-Doc Control">
    <vt:lpwstr>Uncontrolled when printed or downloaded</vt:lpwstr>
  </property>
  <property fmtid="{D5CDD505-2E9C-101B-9397-08002B2CF9AE}" pid="11" name="Business_x0020_Process">
    <vt:lpwstr>11;#Forms and Templates|d8dddac0-235e-475c-b44c-019e6301f614</vt:lpwstr>
  </property>
  <property fmtid="{D5CDD505-2E9C-101B-9397-08002B2CF9AE}" pid="12" name="Team">
    <vt:lpwstr/>
  </property>
  <property fmtid="{D5CDD505-2E9C-101B-9397-08002B2CF9AE}" pid="13" name="Business Process">
    <vt:lpwstr>11;#Forms and Templates|d8dddac0-235e-475c-b44c-019e6301f614</vt:lpwstr>
  </property>
  <property fmtid="{D5CDD505-2E9C-101B-9397-08002B2CF9AE}" pid="14" name="ContentTypeId">
    <vt:lpwstr>0x010100374CC8DDDBC8BA41B8DA5251E7B1A5DE</vt:lpwstr>
  </property>
  <property fmtid="{D5CDD505-2E9C-101B-9397-08002B2CF9AE}" pid="15" name="SAW-Template ID">
    <vt:lpwstr>SAWT-COR-0010</vt:lpwstr>
  </property>
  <property fmtid="{D5CDD505-2E9C-101B-9397-08002B2CF9AE}" pid="16" name="RecordPoint_SubmissionDate">
    <vt:lpwstr/>
  </property>
  <property fmtid="{D5CDD505-2E9C-101B-9397-08002B2CF9AE}" pid="17" name="RecordPoint_ActiveItemWebId">
    <vt:lpwstr>{65eded4b-5094-4cb6-82c4-7836bc2d9ddd}</vt:lpwstr>
  </property>
  <property fmtid="{D5CDD505-2E9C-101B-9397-08002B2CF9AE}" pid="18" name="_docset_NoMedatataSyncRequired">
    <vt:lpwstr>False</vt:lpwstr>
  </property>
  <property fmtid="{D5CDD505-2E9C-101B-9397-08002B2CF9AE}" pid="19" name="Unlocked">
    <vt:bool>true</vt:bool>
  </property>
  <property fmtid="{D5CDD505-2E9C-101B-9397-08002B2CF9AE}" pid="20" name="RecordPoint_WorkflowType">
    <vt:lpwstr>ActiveSubmit</vt:lpwstr>
  </property>
  <property fmtid="{D5CDD505-2E9C-101B-9397-08002B2CF9AE}" pid="21" name="RecordPoint_ActiveItemSiteId">
    <vt:lpwstr>{ef2b46da-2aba-48d6-9435-a84cef1e6b93}</vt:lpwstr>
  </property>
  <property fmtid="{D5CDD505-2E9C-101B-9397-08002B2CF9AE}" pid="22" name="RecordPoint_ActiveItemListId">
    <vt:lpwstr>{880fc09c-8967-4e71-9c33-52604baf4ef0}</vt:lpwstr>
  </property>
  <property fmtid="{D5CDD505-2E9C-101B-9397-08002B2CF9AE}" pid="23" name="Native Title">
    <vt:bool>false</vt:bool>
  </property>
  <property fmtid="{D5CDD505-2E9C-101B-9397-08002B2CF9AE}" pid="24" name="RecordPoint_ActiveItemMoved">
    <vt:lpwstr/>
  </property>
  <property fmtid="{D5CDD505-2E9C-101B-9397-08002B2CF9AE}" pid="25" name="RecordPoint_RecordFormat">
    <vt:lpwstr/>
  </property>
  <property fmtid="{D5CDD505-2E9C-101B-9397-08002B2CF9AE}" pid="26" name="RecordPoint_SubmissionCompleted">
    <vt:lpwstr>2014-09-03T15:31:45.4340378+09:30</vt:lpwstr>
  </property>
  <property fmtid="{D5CDD505-2E9C-101B-9397-08002B2CF9AE}" pid="27" name="RecordPoint_ActiveItemUniqueId">
    <vt:lpwstr>{74550a5c-c531-4b76-a107-e60cac872dcb}</vt:lpwstr>
  </property>
</Properties>
</file>