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A80F69">
              <w:rPr>
                <w:caps w:val="0"/>
                <w:w w:val="100"/>
                <w:sz w:val="28"/>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1438D">
            <w:pPr>
              <w:pStyle w:val="Logo"/>
            </w:pPr>
            <w:r>
              <w:rPr>
                <w:noProof/>
                <w:lang w:eastAsia="en-AU"/>
              </w:rPr>
              <w:drawing>
                <wp:inline distT="0" distB="0" distL="0" distR="0">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6"/>
        <w:gridCol w:w="2687"/>
        <w:gridCol w:w="2510"/>
      </w:tblGrid>
      <w:tr w:rsidR="005713D6" w:rsidTr="001C1272">
        <w:tc>
          <w:tcPr>
            <w:tcW w:w="2263" w:type="pct"/>
            <w:tcBorders>
              <w:top w:val="single" w:sz="4" w:space="0" w:color="auto"/>
              <w:left w:val="single" w:sz="4" w:space="0" w:color="auto"/>
              <w:bottom w:val="single" w:sz="4" w:space="0" w:color="auto"/>
              <w:right w:val="single" w:sz="4" w:space="0" w:color="auto"/>
            </w:tcBorders>
          </w:tcPr>
          <w:p w:rsidR="005713D6" w:rsidRPr="00E874CF" w:rsidRDefault="005713D6" w:rsidP="00E874CF">
            <w:pPr>
              <w:pStyle w:val="InformationBlockfillin"/>
              <w:tabs>
                <w:tab w:val="left" w:pos="425"/>
                <w:tab w:val="left" w:pos="8280"/>
                <w:tab w:val="left" w:pos="9180"/>
              </w:tabs>
              <w:spacing w:line="300" w:lineRule="exact"/>
              <w:rPr>
                <w:rFonts w:cs="Arial"/>
                <w:b/>
                <w:iCs/>
                <w:kern w:val="36"/>
                <w:lang w:eastAsia="en-AU"/>
              </w:rPr>
            </w:pPr>
            <w:r w:rsidRPr="00E874CF">
              <w:rPr>
                <w:rStyle w:val="InformationBlockChar"/>
              </w:rPr>
              <w:t xml:space="preserve">Position Title: </w:t>
            </w:r>
            <w:r w:rsidR="00E874CF" w:rsidRPr="00E874CF">
              <w:t>Orthopaedic Surgical Fellow</w:t>
            </w:r>
          </w:p>
        </w:tc>
        <w:tc>
          <w:tcPr>
            <w:tcW w:w="1415" w:type="pct"/>
            <w:tcBorders>
              <w:top w:val="single" w:sz="4" w:space="0" w:color="auto"/>
              <w:left w:val="single" w:sz="4" w:space="0" w:color="auto"/>
              <w:bottom w:val="single" w:sz="4" w:space="0" w:color="auto"/>
              <w:right w:val="single" w:sz="4" w:space="0" w:color="auto"/>
            </w:tcBorders>
          </w:tcPr>
          <w:p w:rsidR="005713D6" w:rsidRPr="00E874CF" w:rsidRDefault="005713D6" w:rsidP="00E874CF">
            <w:pPr>
              <w:pStyle w:val="InformationBlockfillin"/>
              <w:tabs>
                <w:tab w:val="left" w:pos="425"/>
                <w:tab w:val="left" w:pos="8280"/>
                <w:tab w:val="left" w:pos="9180"/>
              </w:tabs>
              <w:spacing w:line="300" w:lineRule="exact"/>
              <w:rPr>
                <w:rFonts w:cs="Arial"/>
                <w:iCs/>
                <w:kern w:val="36"/>
                <w:lang w:eastAsia="en-AU"/>
              </w:rPr>
            </w:pPr>
            <w:r w:rsidRPr="00E874CF">
              <w:rPr>
                <w:rFonts w:cs="Arial"/>
                <w:b/>
                <w:iCs/>
                <w:kern w:val="36"/>
                <w:lang w:eastAsia="en-AU"/>
              </w:rPr>
              <w:t xml:space="preserve">Position Number: </w:t>
            </w:r>
            <w:r w:rsidR="009E3947" w:rsidRPr="00E874CF">
              <w:fldChar w:fldCharType="begin"/>
            </w:r>
            <w:r w:rsidR="009E3947" w:rsidRPr="00E874CF">
              <w:instrText xml:space="preserve"> DOCPROPERTY  PositionNumber  \* MERGEFORMAT </w:instrText>
            </w:r>
            <w:r w:rsidR="009E3947" w:rsidRPr="00E874CF">
              <w:rPr>
                <w:rFonts w:cs="Arial"/>
                <w:iCs/>
                <w:kern w:val="36"/>
                <w:lang w:eastAsia="en-AU"/>
              </w:rPr>
              <w:fldChar w:fldCharType="end"/>
            </w:r>
            <w:r w:rsidR="00E874CF" w:rsidRPr="00E874CF">
              <w:rPr>
                <w:rFonts w:cs="Arial"/>
                <w:iCs/>
                <w:kern w:val="36"/>
                <w:lang w:eastAsia="en-AU"/>
              </w:rPr>
              <w:t>522588</w:t>
            </w:r>
            <w:r w:rsidR="006A2E36">
              <w:rPr>
                <w:rFonts w:cs="Arial"/>
                <w:iCs/>
                <w:kern w:val="36"/>
                <w:lang w:eastAsia="en-AU"/>
              </w:rPr>
              <w:t>, 521985</w:t>
            </w:r>
          </w:p>
        </w:tc>
        <w:tc>
          <w:tcPr>
            <w:tcW w:w="1322" w:type="pct"/>
            <w:tcBorders>
              <w:top w:val="single" w:sz="4" w:space="0" w:color="auto"/>
              <w:left w:val="single" w:sz="4" w:space="0" w:color="auto"/>
              <w:bottom w:val="single" w:sz="4" w:space="0" w:color="auto"/>
              <w:right w:val="single" w:sz="4" w:space="0" w:color="auto"/>
            </w:tcBorders>
          </w:tcPr>
          <w:p w:rsidR="005713D6" w:rsidRPr="00E874CF" w:rsidRDefault="005713D6" w:rsidP="00E874CF">
            <w:pPr>
              <w:pStyle w:val="InformationBlockfillin"/>
              <w:tabs>
                <w:tab w:val="left" w:pos="425"/>
                <w:tab w:val="left" w:pos="8280"/>
                <w:tab w:val="left" w:pos="9180"/>
              </w:tabs>
              <w:spacing w:line="300" w:lineRule="exact"/>
              <w:rPr>
                <w:rFonts w:cs="Arial"/>
                <w:iCs/>
                <w:kern w:val="36"/>
                <w:lang w:eastAsia="en-AU"/>
              </w:rPr>
            </w:pPr>
            <w:r w:rsidRPr="00E874CF">
              <w:rPr>
                <w:rStyle w:val="InformationBlockChar"/>
              </w:rPr>
              <w:t xml:space="preserve">Effective Date: </w:t>
            </w:r>
            <w:r w:rsidR="00E874CF" w:rsidRPr="00E874CF">
              <w:rPr>
                <w:rFonts w:cs="Arial"/>
                <w:iCs/>
                <w:kern w:val="36"/>
                <w:lang w:eastAsia="en-AU"/>
              </w:rPr>
              <w:t>February 2016</w:t>
            </w:r>
          </w:p>
        </w:tc>
      </w:tr>
      <w:tr w:rsidR="005713D6" w:rsidTr="001C1272">
        <w:tc>
          <w:tcPr>
            <w:tcW w:w="5000" w:type="pct"/>
            <w:gridSpan w:val="3"/>
            <w:tcBorders>
              <w:top w:val="single" w:sz="4" w:space="0" w:color="auto"/>
              <w:left w:val="single" w:sz="4" w:space="0" w:color="auto"/>
              <w:bottom w:val="single" w:sz="4" w:space="0" w:color="auto"/>
              <w:right w:val="single" w:sz="4" w:space="0" w:color="auto"/>
            </w:tcBorders>
          </w:tcPr>
          <w:p w:rsidR="005713D6" w:rsidRPr="00E874CF" w:rsidRDefault="005713D6" w:rsidP="00E874CF">
            <w:pPr>
              <w:spacing w:before="40" w:after="40" w:line="300" w:lineRule="exact"/>
              <w:rPr>
                <w:sz w:val="22"/>
              </w:rPr>
            </w:pPr>
            <w:r w:rsidRPr="00E874CF">
              <w:rPr>
                <w:rStyle w:val="InformationBlockChar"/>
              </w:rPr>
              <w:t xml:space="preserve">Group and Unit: </w:t>
            </w:r>
            <w:bookmarkStart w:id="2" w:name="bmTHSUnit"/>
            <w:bookmarkEnd w:id="2"/>
            <w:r w:rsidR="00E874CF" w:rsidRPr="00E874CF">
              <w:rPr>
                <w:rStyle w:val="InformationBlockChar"/>
                <w:b w:val="0"/>
              </w:rPr>
              <w:t>Tasmanian Health Service (THS) – Launceston General Hospital</w:t>
            </w:r>
            <w:r w:rsidR="007D56EE" w:rsidRPr="00E874CF">
              <w:rPr>
                <w:sz w:val="22"/>
              </w:rPr>
              <w:fldChar w:fldCharType="begin"/>
            </w:r>
            <w:r w:rsidR="00C11881" w:rsidRPr="00E874CF">
              <w:rPr>
                <w:sz w:val="22"/>
              </w:rPr>
              <w:instrText xml:space="preserve"> DOCPROPERTY  DeptOpUnit  \* MERGEFORMAT </w:instrText>
            </w:r>
            <w:r w:rsidR="007D56EE" w:rsidRPr="00E874CF">
              <w:rPr>
                <w:sz w:val="22"/>
              </w:rPr>
              <w:fldChar w:fldCharType="end"/>
            </w:r>
          </w:p>
        </w:tc>
      </w:tr>
      <w:tr w:rsidR="005713D6" w:rsidTr="001C1272">
        <w:tc>
          <w:tcPr>
            <w:tcW w:w="2263" w:type="pct"/>
            <w:tcBorders>
              <w:top w:val="single" w:sz="4" w:space="0" w:color="auto"/>
              <w:left w:val="single" w:sz="4" w:space="0" w:color="auto"/>
              <w:bottom w:val="single" w:sz="4" w:space="0" w:color="auto"/>
              <w:right w:val="single" w:sz="4" w:space="0" w:color="auto"/>
            </w:tcBorders>
          </w:tcPr>
          <w:p w:rsidR="005713D6" w:rsidRPr="00E874CF" w:rsidRDefault="005713D6" w:rsidP="00E874CF">
            <w:pPr>
              <w:pStyle w:val="InformationBlockfillin"/>
              <w:tabs>
                <w:tab w:val="left" w:pos="425"/>
                <w:tab w:val="left" w:pos="1800"/>
                <w:tab w:val="left" w:pos="5040"/>
                <w:tab w:val="left" w:pos="8280"/>
                <w:tab w:val="left" w:pos="9180"/>
              </w:tabs>
              <w:spacing w:line="300" w:lineRule="exact"/>
              <w:rPr>
                <w:rStyle w:val="InformationBlockChar"/>
                <w:b w:val="0"/>
              </w:rPr>
            </w:pPr>
            <w:r w:rsidRPr="00E874CF">
              <w:rPr>
                <w:rStyle w:val="InformationBlockChar"/>
              </w:rPr>
              <w:t xml:space="preserve">Section: </w:t>
            </w:r>
            <w:fldSimple w:instr=" DOCPROPERTY  Section  \* MERGEFORMAT ">
              <w:r w:rsidR="0044605C" w:rsidRPr="0044605C">
                <w:rPr>
                  <w:rStyle w:val="InformationBlockChar"/>
                  <w:b w:val="0"/>
                </w:rPr>
                <w:t>Department</w:t>
              </w:r>
              <w:r w:rsidR="0044605C">
                <w:t xml:space="preserve"> of Surgery</w:t>
              </w:r>
            </w:fldSimple>
          </w:p>
        </w:tc>
        <w:tc>
          <w:tcPr>
            <w:tcW w:w="2737" w:type="pct"/>
            <w:gridSpan w:val="2"/>
            <w:tcBorders>
              <w:top w:val="single" w:sz="4" w:space="0" w:color="auto"/>
              <w:left w:val="single" w:sz="4" w:space="0" w:color="auto"/>
              <w:bottom w:val="single" w:sz="4" w:space="0" w:color="auto"/>
              <w:right w:val="single" w:sz="4" w:space="0" w:color="auto"/>
            </w:tcBorders>
          </w:tcPr>
          <w:p w:rsidR="005713D6" w:rsidRPr="00E874CF" w:rsidRDefault="005713D6" w:rsidP="00E874CF">
            <w:pPr>
              <w:pStyle w:val="InformationBlockfillin"/>
              <w:tabs>
                <w:tab w:val="left" w:pos="425"/>
                <w:tab w:val="left" w:pos="8280"/>
                <w:tab w:val="left" w:pos="9180"/>
              </w:tabs>
              <w:spacing w:line="300" w:lineRule="exact"/>
              <w:rPr>
                <w:rFonts w:cs="Arial"/>
                <w:iCs/>
                <w:kern w:val="36"/>
                <w:lang w:eastAsia="en-AU"/>
              </w:rPr>
            </w:pPr>
            <w:r w:rsidRPr="00E874CF">
              <w:rPr>
                <w:rFonts w:cs="Arial"/>
                <w:b/>
                <w:iCs/>
                <w:kern w:val="36"/>
                <w:lang w:eastAsia="en-AU"/>
              </w:rPr>
              <w:t xml:space="preserve">Location: </w:t>
            </w:r>
            <w:fldSimple w:instr=" DOCPROPERTY  Location  \* MERGEFORMAT ">
              <w:r w:rsidR="0044605C" w:rsidRPr="0044605C">
                <w:rPr>
                  <w:rFonts w:cs="Arial"/>
                  <w:iCs/>
                  <w:kern w:val="36"/>
                  <w:lang w:eastAsia="en-AU"/>
                </w:rPr>
                <w:t>North</w:t>
              </w:r>
            </w:fldSimple>
          </w:p>
        </w:tc>
      </w:tr>
      <w:tr w:rsidR="005713D6" w:rsidTr="001C1272">
        <w:tc>
          <w:tcPr>
            <w:tcW w:w="2263" w:type="pct"/>
            <w:vMerge w:val="restart"/>
            <w:tcBorders>
              <w:top w:val="single" w:sz="4" w:space="0" w:color="auto"/>
              <w:left w:val="single" w:sz="4" w:space="0" w:color="auto"/>
              <w:right w:val="single" w:sz="4" w:space="0" w:color="auto"/>
            </w:tcBorders>
          </w:tcPr>
          <w:p w:rsidR="005713D6" w:rsidRPr="00E874CF" w:rsidRDefault="005713D6" w:rsidP="00E874CF">
            <w:pPr>
              <w:pStyle w:val="InformationBlockfillin"/>
              <w:tabs>
                <w:tab w:val="left" w:pos="425"/>
                <w:tab w:val="left" w:pos="1800"/>
                <w:tab w:val="left" w:pos="5040"/>
                <w:tab w:val="left" w:pos="8280"/>
                <w:tab w:val="left" w:pos="9180"/>
              </w:tabs>
              <w:spacing w:line="300" w:lineRule="exact"/>
              <w:rPr>
                <w:rStyle w:val="InformationBlockChar"/>
                <w:b w:val="0"/>
              </w:rPr>
            </w:pPr>
            <w:r w:rsidRPr="00E874CF">
              <w:rPr>
                <w:rStyle w:val="InformationBlockChar"/>
              </w:rPr>
              <w:t xml:space="preserve">Award: </w:t>
            </w:r>
            <w:fldSimple w:instr=" DOCPROPERTY  Award  \* MERGEFORMAT ">
              <w:r w:rsidR="0044605C" w:rsidRPr="0044605C">
                <w:rPr>
                  <w:rStyle w:val="InformationBlockChar"/>
                  <w:b w:val="0"/>
                </w:rPr>
                <w:t>Salaried</w:t>
              </w:r>
              <w:r w:rsidR="0044605C">
                <w:t xml:space="preserve"> Medical Practitioners Interim Agreement 2015</w:t>
              </w:r>
            </w:fldSimple>
          </w:p>
        </w:tc>
        <w:tc>
          <w:tcPr>
            <w:tcW w:w="2737" w:type="pct"/>
            <w:gridSpan w:val="2"/>
            <w:tcBorders>
              <w:top w:val="single" w:sz="4" w:space="0" w:color="auto"/>
              <w:left w:val="single" w:sz="4" w:space="0" w:color="auto"/>
              <w:bottom w:val="single" w:sz="4" w:space="0" w:color="auto"/>
              <w:right w:val="single" w:sz="4" w:space="0" w:color="auto"/>
            </w:tcBorders>
          </w:tcPr>
          <w:p w:rsidR="005713D6" w:rsidRPr="00E874CF" w:rsidRDefault="005713D6" w:rsidP="00E874CF">
            <w:pPr>
              <w:pStyle w:val="InformationBlockfillin"/>
              <w:tabs>
                <w:tab w:val="left" w:pos="425"/>
                <w:tab w:val="left" w:pos="8280"/>
                <w:tab w:val="left" w:pos="9180"/>
              </w:tabs>
              <w:spacing w:line="300" w:lineRule="exact"/>
              <w:rPr>
                <w:rFonts w:cs="Arial"/>
                <w:iCs/>
                <w:kern w:val="36"/>
                <w:lang w:eastAsia="en-AU"/>
              </w:rPr>
            </w:pPr>
            <w:r w:rsidRPr="00E874CF">
              <w:rPr>
                <w:rFonts w:cs="Arial"/>
                <w:b/>
                <w:iCs/>
                <w:kern w:val="36"/>
                <w:lang w:eastAsia="en-AU"/>
              </w:rPr>
              <w:t xml:space="preserve">Position Status: </w:t>
            </w:r>
            <w:fldSimple w:instr=" DOCPROPERTY  PositionStatus  \* MERGEFORMAT ">
              <w:r w:rsidR="0044605C" w:rsidRPr="0044605C">
                <w:rPr>
                  <w:rFonts w:cs="Arial"/>
                  <w:iCs/>
                  <w:kern w:val="36"/>
                  <w:lang w:eastAsia="en-AU"/>
                </w:rPr>
                <w:t>Permanent</w:t>
              </w:r>
            </w:fldSimple>
            <w:r w:rsidR="00FA11D0">
              <w:rPr>
                <w:rFonts w:cs="Arial"/>
                <w:iCs/>
                <w:kern w:val="36"/>
                <w:lang w:eastAsia="en-AU"/>
              </w:rPr>
              <w:t xml:space="preserve">/Fixed-Term </w:t>
            </w:r>
          </w:p>
        </w:tc>
      </w:tr>
      <w:tr w:rsidR="005713D6" w:rsidTr="001C1272">
        <w:tc>
          <w:tcPr>
            <w:tcW w:w="2263" w:type="pct"/>
            <w:vMerge/>
            <w:tcBorders>
              <w:left w:val="single" w:sz="4" w:space="0" w:color="auto"/>
              <w:bottom w:val="single" w:sz="4" w:space="0" w:color="auto"/>
              <w:right w:val="single" w:sz="4" w:space="0" w:color="auto"/>
            </w:tcBorders>
          </w:tcPr>
          <w:p w:rsidR="005713D6" w:rsidRPr="00E874CF" w:rsidRDefault="005713D6" w:rsidP="00E874CF">
            <w:pPr>
              <w:pStyle w:val="InformationBlockfillin"/>
              <w:tabs>
                <w:tab w:val="left" w:pos="425"/>
                <w:tab w:val="left" w:pos="1800"/>
                <w:tab w:val="left" w:pos="5040"/>
                <w:tab w:val="left" w:pos="8280"/>
                <w:tab w:val="left" w:pos="9180"/>
              </w:tabs>
              <w:spacing w:line="300" w:lineRule="exact"/>
              <w:rPr>
                <w:rStyle w:val="InformationBlockChar"/>
              </w:rPr>
            </w:pPr>
          </w:p>
        </w:tc>
        <w:tc>
          <w:tcPr>
            <w:tcW w:w="2737" w:type="pct"/>
            <w:gridSpan w:val="2"/>
            <w:tcBorders>
              <w:top w:val="single" w:sz="4" w:space="0" w:color="auto"/>
              <w:left w:val="single" w:sz="4" w:space="0" w:color="auto"/>
              <w:bottom w:val="single" w:sz="4" w:space="0" w:color="auto"/>
              <w:right w:val="single" w:sz="4" w:space="0" w:color="auto"/>
            </w:tcBorders>
          </w:tcPr>
          <w:p w:rsidR="005713D6" w:rsidRPr="00E874CF" w:rsidRDefault="005713D6" w:rsidP="00E874CF">
            <w:pPr>
              <w:pStyle w:val="InformationBlockfillin"/>
              <w:tabs>
                <w:tab w:val="left" w:pos="425"/>
                <w:tab w:val="left" w:pos="8280"/>
                <w:tab w:val="left" w:pos="9180"/>
              </w:tabs>
              <w:spacing w:line="300" w:lineRule="exact"/>
              <w:rPr>
                <w:rFonts w:cs="Arial"/>
                <w:iCs/>
                <w:kern w:val="36"/>
                <w:lang w:eastAsia="en-AU"/>
              </w:rPr>
            </w:pPr>
            <w:r w:rsidRPr="00E874CF">
              <w:rPr>
                <w:rFonts w:cs="Arial"/>
                <w:b/>
                <w:iCs/>
                <w:kern w:val="36"/>
                <w:lang w:eastAsia="en-AU"/>
              </w:rPr>
              <w:t xml:space="preserve">Position Type: </w:t>
            </w:r>
            <w:fldSimple w:instr=" DOCPROPERTY  PositionType  \* MERGEFORMAT ">
              <w:r w:rsidR="0044605C" w:rsidRPr="0044605C">
                <w:rPr>
                  <w:rFonts w:cs="Arial"/>
                  <w:iCs/>
                  <w:kern w:val="36"/>
                  <w:lang w:eastAsia="en-AU"/>
                </w:rPr>
                <w:t>Full Time</w:t>
              </w:r>
            </w:fldSimple>
          </w:p>
        </w:tc>
      </w:tr>
      <w:tr w:rsidR="005713D6" w:rsidTr="001C1272">
        <w:tc>
          <w:tcPr>
            <w:tcW w:w="2263" w:type="pct"/>
            <w:tcBorders>
              <w:top w:val="single" w:sz="4" w:space="0" w:color="auto"/>
              <w:left w:val="single" w:sz="4" w:space="0" w:color="auto"/>
              <w:bottom w:val="single" w:sz="4" w:space="0" w:color="auto"/>
              <w:right w:val="single" w:sz="4" w:space="0" w:color="auto"/>
            </w:tcBorders>
          </w:tcPr>
          <w:p w:rsidR="005713D6" w:rsidRPr="00E874CF" w:rsidRDefault="00044CB7" w:rsidP="00E874CF">
            <w:pPr>
              <w:pStyle w:val="InformationBlockfillin"/>
              <w:tabs>
                <w:tab w:val="left" w:pos="425"/>
                <w:tab w:val="left" w:pos="1800"/>
                <w:tab w:val="left" w:pos="5040"/>
                <w:tab w:val="left" w:pos="8280"/>
                <w:tab w:val="left" w:pos="9180"/>
              </w:tabs>
              <w:spacing w:line="300" w:lineRule="exact"/>
              <w:rPr>
                <w:rStyle w:val="InformationBlockChar"/>
                <w:b w:val="0"/>
              </w:rPr>
            </w:pPr>
            <w:r w:rsidRPr="00E874CF">
              <w:rPr>
                <w:rStyle w:val="InformationBlockChar"/>
              </w:rPr>
              <w:t>Level</w:t>
            </w:r>
            <w:r w:rsidR="005713D6" w:rsidRPr="00E874CF">
              <w:rPr>
                <w:rStyle w:val="InformationBlockChar"/>
              </w:rPr>
              <w:t xml:space="preserve">: </w:t>
            </w:r>
            <w:r w:rsidR="00E874CF" w:rsidRPr="00E874CF">
              <w:t>1</w:t>
            </w:r>
            <w:r w:rsidR="001C1272">
              <w:t>1</w:t>
            </w:r>
            <w:r w:rsidR="00E874CF" w:rsidRPr="00E874CF">
              <w:t>-13  (Fellow)</w:t>
            </w:r>
          </w:p>
        </w:tc>
        <w:tc>
          <w:tcPr>
            <w:tcW w:w="2737" w:type="pct"/>
            <w:gridSpan w:val="2"/>
            <w:tcBorders>
              <w:top w:val="single" w:sz="4" w:space="0" w:color="auto"/>
              <w:left w:val="single" w:sz="4" w:space="0" w:color="auto"/>
              <w:bottom w:val="single" w:sz="4" w:space="0" w:color="auto"/>
              <w:right w:val="single" w:sz="4" w:space="0" w:color="auto"/>
            </w:tcBorders>
          </w:tcPr>
          <w:p w:rsidR="005713D6" w:rsidRPr="00E874CF" w:rsidRDefault="00044CB7" w:rsidP="00E874CF">
            <w:pPr>
              <w:pStyle w:val="InformationBlockfillin"/>
              <w:tabs>
                <w:tab w:val="left" w:pos="425"/>
                <w:tab w:val="left" w:pos="8280"/>
                <w:tab w:val="left" w:pos="9180"/>
              </w:tabs>
              <w:spacing w:line="300" w:lineRule="exact"/>
              <w:rPr>
                <w:rFonts w:cs="Arial"/>
                <w:iCs/>
                <w:kern w:val="36"/>
                <w:lang w:eastAsia="en-AU"/>
              </w:rPr>
            </w:pPr>
            <w:r w:rsidRPr="00E874CF">
              <w:rPr>
                <w:rFonts w:cs="Arial"/>
                <w:b/>
                <w:iCs/>
                <w:kern w:val="36"/>
                <w:lang w:eastAsia="en-AU"/>
              </w:rPr>
              <w:t>Classification</w:t>
            </w:r>
            <w:r w:rsidR="005713D6" w:rsidRPr="00E874CF">
              <w:rPr>
                <w:rFonts w:cs="Arial"/>
                <w:b/>
                <w:iCs/>
                <w:kern w:val="36"/>
                <w:lang w:eastAsia="en-AU"/>
              </w:rPr>
              <w:t>:</w:t>
            </w:r>
            <w:r w:rsidR="005713D6" w:rsidRPr="00E874CF">
              <w:rPr>
                <w:rFonts w:cs="Arial"/>
                <w:iCs/>
                <w:kern w:val="36"/>
                <w:lang w:eastAsia="en-AU"/>
              </w:rPr>
              <w:t xml:space="preserve"> </w:t>
            </w:r>
            <w:r w:rsidR="00E874CF" w:rsidRPr="00E874CF">
              <w:rPr>
                <w:rFonts w:cs="Arial"/>
                <w:iCs/>
                <w:kern w:val="36"/>
                <w:lang w:eastAsia="en-AU"/>
              </w:rPr>
              <w:t>Medical Practitioner</w:t>
            </w:r>
          </w:p>
        </w:tc>
      </w:tr>
      <w:tr w:rsidR="00077A9F" w:rsidTr="001C1272">
        <w:tc>
          <w:tcPr>
            <w:tcW w:w="5000" w:type="pct"/>
            <w:gridSpan w:val="3"/>
            <w:tcBorders>
              <w:top w:val="single" w:sz="4" w:space="0" w:color="auto"/>
              <w:left w:val="single" w:sz="4" w:space="0" w:color="auto"/>
              <w:bottom w:val="single" w:sz="4" w:space="0" w:color="auto"/>
              <w:right w:val="single" w:sz="4" w:space="0" w:color="auto"/>
            </w:tcBorders>
          </w:tcPr>
          <w:p w:rsidR="00077A9F" w:rsidRPr="00E874CF" w:rsidRDefault="00077A9F" w:rsidP="00E874CF">
            <w:pPr>
              <w:pStyle w:val="InformationBlockfillin"/>
              <w:tabs>
                <w:tab w:val="left" w:pos="425"/>
                <w:tab w:val="left" w:pos="8280"/>
                <w:tab w:val="left" w:pos="9180"/>
              </w:tabs>
              <w:spacing w:line="300" w:lineRule="exact"/>
              <w:rPr>
                <w:rFonts w:cs="Arial"/>
                <w:iCs/>
                <w:kern w:val="36"/>
                <w:lang w:eastAsia="en-AU"/>
              </w:rPr>
            </w:pPr>
            <w:r w:rsidRPr="00E874CF">
              <w:rPr>
                <w:rStyle w:val="InformationBlockChar"/>
              </w:rPr>
              <w:t xml:space="preserve">Reports To: </w:t>
            </w:r>
            <w:fldSimple w:instr=" DOCPROPERTY  ReportsTo  \* MERGEFORMAT ">
              <w:r w:rsidR="0044605C" w:rsidRPr="0044605C">
                <w:rPr>
                  <w:rStyle w:val="InformationBlockChar"/>
                  <w:b w:val="0"/>
                </w:rPr>
                <w:t>Director of Surgery</w:t>
              </w:r>
            </w:fldSimple>
          </w:p>
        </w:tc>
      </w:tr>
      <w:tr w:rsidR="00171E96" w:rsidTr="001C1272">
        <w:tc>
          <w:tcPr>
            <w:tcW w:w="2263" w:type="pct"/>
            <w:tcBorders>
              <w:top w:val="single" w:sz="4" w:space="0" w:color="auto"/>
              <w:left w:val="single" w:sz="4" w:space="0" w:color="auto"/>
              <w:bottom w:val="single" w:sz="4" w:space="0" w:color="auto"/>
              <w:right w:val="single" w:sz="4" w:space="0" w:color="auto"/>
            </w:tcBorders>
          </w:tcPr>
          <w:p w:rsidR="00171E96" w:rsidRPr="00E874CF" w:rsidRDefault="00171E96" w:rsidP="00E874CF">
            <w:pPr>
              <w:pStyle w:val="InformationBlockfillin"/>
              <w:tabs>
                <w:tab w:val="left" w:pos="425"/>
                <w:tab w:val="left" w:pos="1800"/>
                <w:tab w:val="left" w:pos="5040"/>
                <w:tab w:val="left" w:pos="8280"/>
                <w:tab w:val="left" w:pos="9180"/>
              </w:tabs>
              <w:spacing w:line="300" w:lineRule="exact"/>
              <w:rPr>
                <w:rStyle w:val="InformationBlockChar"/>
                <w:b w:val="0"/>
              </w:rPr>
            </w:pPr>
            <w:r w:rsidRPr="00E874CF">
              <w:rPr>
                <w:rStyle w:val="InformationBlockChar"/>
              </w:rPr>
              <w:t>Check Type:</w:t>
            </w:r>
            <w:r w:rsidRPr="00E874CF">
              <w:rPr>
                <w:rStyle w:val="InformationBlockChar"/>
                <w:b w:val="0"/>
              </w:rPr>
              <w:t xml:space="preserve"> </w:t>
            </w:r>
            <w:fldSimple w:instr=" DOCPROPERTY  CheckType  \* MERGEFORMAT ">
              <w:r w:rsidR="0044605C" w:rsidRPr="0044605C">
                <w:rPr>
                  <w:rStyle w:val="InformationBlockChar"/>
                  <w:b w:val="0"/>
                </w:rPr>
                <w:t>Annulled</w:t>
              </w:r>
            </w:fldSimple>
          </w:p>
        </w:tc>
        <w:tc>
          <w:tcPr>
            <w:tcW w:w="2737" w:type="pct"/>
            <w:gridSpan w:val="2"/>
            <w:tcBorders>
              <w:top w:val="single" w:sz="4" w:space="0" w:color="auto"/>
              <w:left w:val="single" w:sz="4" w:space="0" w:color="auto"/>
              <w:bottom w:val="single" w:sz="4" w:space="0" w:color="auto"/>
              <w:right w:val="single" w:sz="4" w:space="0" w:color="auto"/>
            </w:tcBorders>
          </w:tcPr>
          <w:p w:rsidR="00171E96" w:rsidRPr="00E874CF" w:rsidRDefault="00171E96" w:rsidP="00E874CF">
            <w:pPr>
              <w:pStyle w:val="InformationBlockfillin"/>
              <w:tabs>
                <w:tab w:val="left" w:pos="425"/>
                <w:tab w:val="left" w:pos="8280"/>
                <w:tab w:val="left" w:pos="9180"/>
              </w:tabs>
              <w:spacing w:line="300" w:lineRule="exact"/>
              <w:rPr>
                <w:rFonts w:cs="Arial"/>
                <w:iCs/>
                <w:kern w:val="36"/>
                <w:lang w:eastAsia="en-AU"/>
              </w:rPr>
            </w:pPr>
            <w:r w:rsidRPr="00E874CF">
              <w:rPr>
                <w:rStyle w:val="InformationBlockChar"/>
              </w:rPr>
              <w:t>Check Frequency:</w:t>
            </w:r>
            <w:r w:rsidRPr="00E874CF">
              <w:rPr>
                <w:rStyle w:val="InformationBlockChar"/>
                <w:b w:val="0"/>
              </w:rPr>
              <w:t xml:space="preserve"> </w:t>
            </w:r>
            <w:fldSimple w:instr=" DOCPROPERTY  CheckFrequency  \* MERGEFORMAT ">
              <w:r w:rsidR="0044605C" w:rsidRPr="0044605C">
                <w:rPr>
                  <w:rStyle w:val="InformationBlockChar"/>
                  <w:b w:val="0"/>
                </w:rPr>
                <w:t>Pre-employment</w:t>
              </w:r>
            </w:fldSimple>
          </w:p>
        </w:tc>
      </w:tr>
    </w:tbl>
    <w:p w:rsidR="0013547B" w:rsidRPr="00E874CF" w:rsidRDefault="0013547B" w:rsidP="008743F7">
      <w:pPr>
        <w:pStyle w:val="Heading4"/>
        <w:rPr>
          <w:szCs w:val="24"/>
        </w:rPr>
      </w:pPr>
      <w:r w:rsidRPr="00E874CF">
        <w:rPr>
          <w:szCs w:val="24"/>
        </w:rPr>
        <w:t>Focus of Duties:</w:t>
      </w:r>
    </w:p>
    <w:p w:rsidR="00003FBE" w:rsidRPr="00E874CF" w:rsidRDefault="00003FBE" w:rsidP="00003FBE">
      <w:pPr>
        <w:keepLines w:val="0"/>
        <w:widowControl w:val="0"/>
        <w:spacing w:after="120"/>
        <w:rPr>
          <w:szCs w:val="24"/>
        </w:rPr>
      </w:pPr>
      <w:r w:rsidRPr="00E874CF">
        <w:rPr>
          <w:szCs w:val="24"/>
        </w:rPr>
        <w:t>This position has been established to fulfil a number of targeted activities to improve the delivery of general surgical services to patients at the Launceston General Hospital, TH</w:t>
      </w:r>
      <w:r w:rsidR="002F33F3" w:rsidRPr="00E874CF">
        <w:rPr>
          <w:szCs w:val="24"/>
        </w:rPr>
        <w:t>S</w:t>
      </w:r>
      <w:r w:rsidRPr="00E874CF">
        <w:rPr>
          <w:szCs w:val="24"/>
        </w:rPr>
        <w:t>-North</w:t>
      </w:r>
      <w:r w:rsidR="002F33F3" w:rsidRPr="00E874CF">
        <w:rPr>
          <w:szCs w:val="24"/>
        </w:rPr>
        <w:t>ern Region</w:t>
      </w:r>
      <w:r w:rsidRPr="00E874CF">
        <w:rPr>
          <w:szCs w:val="24"/>
        </w:rPr>
        <w:t xml:space="preserve"> and to assist in th</w:t>
      </w:r>
      <w:r w:rsidR="002F33F3" w:rsidRPr="00E874CF">
        <w:rPr>
          <w:szCs w:val="24"/>
        </w:rPr>
        <w:t>e coordination and training of S</w:t>
      </w:r>
      <w:r w:rsidRPr="00E874CF">
        <w:rPr>
          <w:szCs w:val="24"/>
        </w:rPr>
        <w:t>urgical Registrars and Resident Medical Officers</w:t>
      </w:r>
      <w:r w:rsidR="00E874CF">
        <w:rPr>
          <w:szCs w:val="24"/>
        </w:rPr>
        <w:t xml:space="preserve"> (RMOs)</w:t>
      </w:r>
      <w:r w:rsidRPr="00E874CF">
        <w:rPr>
          <w:szCs w:val="24"/>
        </w:rPr>
        <w:t xml:space="preserve">. </w:t>
      </w:r>
    </w:p>
    <w:p w:rsidR="00003FBE" w:rsidRPr="00E874CF" w:rsidRDefault="00003FBE" w:rsidP="00003FBE">
      <w:pPr>
        <w:keepLines w:val="0"/>
        <w:widowControl w:val="0"/>
        <w:spacing w:after="120"/>
        <w:rPr>
          <w:szCs w:val="24"/>
        </w:rPr>
      </w:pPr>
      <w:r w:rsidRPr="00E874CF">
        <w:rPr>
          <w:szCs w:val="24"/>
        </w:rPr>
        <w:t>The role will involve a mix of the following objectives:</w:t>
      </w:r>
    </w:p>
    <w:p w:rsidR="00003FBE" w:rsidRPr="00E874CF" w:rsidRDefault="00003FBE" w:rsidP="00003FBE">
      <w:pPr>
        <w:pStyle w:val="BulletedListLevel1"/>
        <w:keepLines w:val="0"/>
        <w:widowControl w:val="0"/>
        <w:tabs>
          <w:tab w:val="clear" w:pos="567"/>
          <w:tab w:val="clear" w:pos="1134"/>
        </w:tabs>
        <w:spacing w:after="120"/>
      </w:pPr>
      <w:r w:rsidRPr="00E874CF">
        <w:t xml:space="preserve">The undertaking of approved </w:t>
      </w:r>
      <w:r w:rsidR="002F33F3" w:rsidRPr="00E874CF">
        <w:t>Orthopaedic</w:t>
      </w:r>
      <w:r w:rsidRPr="00E874CF">
        <w:t xml:space="preserve"> </w:t>
      </w:r>
      <w:r w:rsidR="002F33F3" w:rsidRPr="00E874CF">
        <w:t>S</w:t>
      </w:r>
      <w:r w:rsidRPr="00E874CF">
        <w:t>urgical ou</w:t>
      </w:r>
      <w:r w:rsidR="00E874CF" w:rsidRPr="00E874CF">
        <w:t>tpatient and inpatient services</w:t>
      </w:r>
    </w:p>
    <w:p w:rsidR="00003FBE" w:rsidRPr="00E874CF" w:rsidRDefault="00003FBE" w:rsidP="00003FBE">
      <w:pPr>
        <w:pStyle w:val="BulletedListLevel1"/>
        <w:keepLines w:val="0"/>
        <w:widowControl w:val="0"/>
        <w:tabs>
          <w:tab w:val="clear" w:pos="567"/>
          <w:tab w:val="clear" w:pos="1134"/>
        </w:tabs>
        <w:spacing w:after="120"/>
      </w:pPr>
      <w:r w:rsidRPr="00E874CF">
        <w:t>Participation in the afterhours Registrar/Consultant on-</w:t>
      </w:r>
      <w:r w:rsidR="00E874CF" w:rsidRPr="00E874CF">
        <w:t>call rosters</w:t>
      </w:r>
    </w:p>
    <w:p w:rsidR="00003FBE" w:rsidRPr="00E874CF" w:rsidRDefault="00003FBE" w:rsidP="00003FBE">
      <w:pPr>
        <w:pStyle w:val="BulletedListLevel1"/>
        <w:keepLines w:val="0"/>
        <w:widowControl w:val="0"/>
        <w:tabs>
          <w:tab w:val="clear" w:pos="567"/>
          <w:tab w:val="clear" w:pos="1134"/>
        </w:tabs>
        <w:spacing w:after="120"/>
      </w:pPr>
      <w:r w:rsidRPr="00E874CF">
        <w:t>Provision of leadership and m</w:t>
      </w:r>
      <w:r w:rsidR="002F33F3" w:rsidRPr="00E874CF">
        <w:t>entoring for S</w:t>
      </w:r>
      <w:r w:rsidRPr="00E874CF">
        <w:t xml:space="preserve">urgical </w:t>
      </w:r>
      <w:r w:rsidR="00E874CF" w:rsidRPr="00E874CF">
        <w:t>Registrars and RMOs in training</w:t>
      </w:r>
    </w:p>
    <w:p w:rsidR="00003FBE" w:rsidRPr="00E874CF" w:rsidRDefault="00003FBE" w:rsidP="00003FBE">
      <w:pPr>
        <w:pStyle w:val="BulletedListLevel1"/>
        <w:keepLines w:val="0"/>
        <w:widowControl w:val="0"/>
        <w:tabs>
          <w:tab w:val="clear" w:pos="567"/>
          <w:tab w:val="clear" w:pos="1134"/>
        </w:tabs>
        <w:spacing w:after="120"/>
      </w:pPr>
      <w:r w:rsidRPr="00E874CF">
        <w:t xml:space="preserve">Assisting with quality improvement, audit and service improvement </w:t>
      </w:r>
      <w:r w:rsidR="00DC0877">
        <w:t>in</w:t>
      </w:r>
      <w:r w:rsidRPr="00E874CF">
        <w:t xml:space="preserve"> the Department of Surgery. Also</w:t>
      </w:r>
      <w:r w:rsidR="00DC0877">
        <w:t>,</w:t>
      </w:r>
      <w:r w:rsidRPr="00E874CF">
        <w:t xml:space="preserve"> dependent upon qualifications and interests of the incumbent, there may be the opportunity to be involved with other t</w:t>
      </w:r>
      <w:r w:rsidR="00E874CF" w:rsidRPr="00E874CF">
        <w:t>eaching and research activities</w:t>
      </w:r>
    </w:p>
    <w:p w:rsidR="00003FBE" w:rsidRPr="00E874CF" w:rsidRDefault="00003FBE" w:rsidP="00003FBE">
      <w:pPr>
        <w:pStyle w:val="BulletedListLevel1"/>
        <w:keepLines w:val="0"/>
        <w:widowControl w:val="0"/>
        <w:tabs>
          <w:tab w:val="clear" w:pos="567"/>
          <w:tab w:val="clear" w:pos="1134"/>
        </w:tabs>
        <w:spacing w:after="120"/>
      </w:pPr>
      <w:r w:rsidRPr="00E874CF">
        <w:t>Within the four broad position objectives described above, the incumbent will be responsible for the day to day management of private and public inpatients and outpatients within the hospital. There may also be a need to periodically participate in the afterhours cover at the hospital as determined by the Director of Surgery.</w:t>
      </w:r>
    </w:p>
    <w:p w:rsidR="0013547B" w:rsidRPr="00E874CF" w:rsidRDefault="0013547B" w:rsidP="008743F7">
      <w:pPr>
        <w:pStyle w:val="Heading4"/>
        <w:rPr>
          <w:szCs w:val="24"/>
        </w:rPr>
      </w:pPr>
      <w:r w:rsidRPr="00E874CF">
        <w:rPr>
          <w:szCs w:val="24"/>
        </w:rPr>
        <w:t>Duties:</w:t>
      </w:r>
    </w:p>
    <w:p w:rsidR="00003FBE" w:rsidRPr="00E874CF" w:rsidRDefault="00003FBE" w:rsidP="00003FBE">
      <w:pPr>
        <w:pStyle w:val="NumberedList"/>
        <w:keepLines w:val="0"/>
        <w:widowControl w:val="0"/>
        <w:numPr>
          <w:ilvl w:val="0"/>
          <w:numId w:val="34"/>
        </w:numPr>
        <w:tabs>
          <w:tab w:val="left" w:pos="567"/>
        </w:tabs>
        <w:spacing w:after="120"/>
        <w:ind w:left="0" w:firstLine="0"/>
        <w:rPr>
          <w:rFonts w:cs="Tahoma"/>
          <w:b/>
          <w:szCs w:val="24"/>
        </w:rPr>
      </w:pPr>
      <w:r w:rsidRPr="00E874CF">
        <w:rPr>
          <w:b/>
          <w:szCs w:val="24"/>
        </w:rPr>
        <w:t>Undertak</w:t>
      </w:r>
      <w:r w:rsidR="00DC0877">
        <w:rPr>
          <w:b/>
          <w:szCs w:val="24"/>
        </w:rPr>
        <w:t>e</w:t>
      </w:r>
      <w:r w:rsidRPr="00E874CF">
        <w:rPr>
          <w:b/>
          <w:szCs w:val="24"/>
        </w:rPr>
        <w:t xml:space="preserve"> approved surgical outpatient and inpatient services:</w:t>
      </w:r>
    </w:p>
    <w:p w:rsidR="00003FBE" w:rsidRDefault="00003FBE" w:rsidP="00E874CF">
      <w:pPr>
        <w:pStyle w:val="NumberedList"/>
        <w:keepLines w:val="0"/>
        <w:widowControl w:val="0"/>
        <w:numPr>
          <w:ilvl w:val="0"/>
          <w:numId w:val="36"/>
        </w:numPr>
        <w:spacing w:after="120"/>
        <w:ind w:left="1134" w:hanging="567"/>
        <w:rPr>
          <w:szCs w:val="24"/>
        </w:rPr>
      </w:pPr>
      <w:r w:rsidRPr="00E874CF">
        <w:rPr>
          <w:szCs w:val="24"/>
        </w:rPr>
        <w:t xml:space="preserve">Under </w:t>
      </w:r>
      <w:r w:rsidR="00DC0877">
        <w:rPr>
          <w:szCs w:val="24"/>
        </w:rPr>
        <w:t xml:space="preserve">the </w:t>
      </w:r>
      <w:r w:rsidRPr="00E874CF">
        <w:rPr>
          <w:szCs w:val="24"/>
        </w:rPr>
        <w:t>direction of the Director of Surgery, the incumbent will be allocated inpatient and outpatient clinical cases commensurate with training and experience</w:t>
      </w:r>
      <w:r w:rsidR="00DC0877">
        <w:rPr>
          <w:szCs w:val="24"/>
        </w:rPr>
        <w:t>,</w:t>
      </w:r>
      <w:r w:rsidRPr="00E874CF">
        <w:rPr>
          <w:szCs w:val="24"/>
        </w:rPr>
        <w:t xml:space="preserve"> to provide increased operative case throughput, designed in coordination with consultant lists to reduce longest wait patients, particularly those targeted by additional Commonwealth funds </w:t>
      </w:r>
    </w:p>
    <w:p w:rsidR="006A2E36" w:rsidRDefault="006A2E36" w:rsidP="006A2E36">
      <w:pPr>
        <w:pStyle w:val="NumberedList"/>
        <w:keepLines w:val="0"/>
        <w:widowControl w:val="0"/>
        <w:numPr>
          <w:ilvl w:val="0"/>
          <w:numId w:val="0"/>
        </w:numPr>
        <w:spacing w:after="120"/>
        <w:ind w:left="1134"/>
        <w:rPr>
          <w:szCs w:val="24"/>
        </w:rPr>
      </w:pPr>
    </w:p>
    <w:p w:rsidR="006A2E36" w:rsidRPr="00E874CF" w:rsidRDefault="006A2E36" w:rsidP="006A2E36">
      <w:pPr>
        <w:pStyle w:val="NumberedList"/>
        <w:keepLines w:val="0"/>
        <w:widowControl w:val="0"/>
        <w:numPr>
          <w:ilvl w:val="0"/>
          <w:numId w:val="0"/>
        </w:numPr>
        <w:spacing w:after="120"/>
        <w:ind w:left="1134"/>
        <w:rPr>
          <w:szCs w:val="24"/>
        </w:rPr>
      </w:pPr>
    </w:p>
    <w:p w:rsidR="00003FBE" w:rsidRPr="00E874CF" w:rsidRDefault="00003FBE" w:rsidP="00E874CF">
      <w:pPr>
        <w:pStyle w:val="NumberedList"/>
        <w:keepLines w:val="0"/>
        <w:widowControl w:val="0"/>
        <w:numPr>
          <w:ilvl w:val="0"/>
          <w:numId w:val="36"/>
        </w:numPr>
        <w:spacing w:after="120"/>
        <w:ind w:left="1134" w:hanging="567"/>
        <w:rPr>
          <w:szCs w:val="24"/>
        </w:rPr>
      </w:pPr>
      <w:r w:rsidRPr="00E874CF">
        <w:rPr>
          <w:szCs w:val="24"/>
        </w:rPr>
        <w:lastRenderedPageBreak/>
        <w:t xml:space="preserve">This will be achieved by filling in vacated operating lists, occasional additional </w:t>
      </w:r>
      <w:r w:rsidR="00DC0877">
        <w:rPr>
          <w:szCs w:val="24"/>
        </w:rPr>
        <w:t>operating lists and</w:t>
      </w:r>
      <w:r w:rsidRPr="00E874CF">
        <w:rPr>
          <w:szCs w:val="24"/>
        </w:rPr>
        <w:t xml:space="preserve"> taking on routine cases</w:t>
      </w:r>
      <w:r w:rsidR="00DC0877">
        <w:rPr>
          <w:szCs w:val="24"/>
        </w:rPr>
        <w:t>,</w:t>
      </w:r>
      <w:r w:rsidRPr="00E874CF">
        <w:rPr>
          <w:szCs w:val="24"/>
        </w:rPr>
        <w:t xml:space="preserve"> thus freeing up consultants to address speciality, complex or urgent cases, </w:t>
      </w:r>
      <w:r w:rsidR="00DC0877">
        <w:rPr>
          <w:szCs w:val="24"/>
        </w:rPr>
        <w:t xml:space="preserve">and </w:t>
      </w:r>
      <w:r w:rsidRPr="00E874CF">
        <w:rPr>
          <w:szCs w:val="24"/>
        </w:rPr>
        <w:t>utilising emergency operating lists to stop the impact of adding emergency cases to elective lists. If funding approval is given to open additional operating theatres</w:t>
      </w:r>
      <w:r w:rsidR="00DC0877">
        <w:rPr>
          <w:szCs w:val="24"/>
        </w:rPr>
        <w:t>,</w:t>
      </w:r>
      <w:r w:rsidRPr="00E874CF">
        <w:rPr>
          <w:szCs w:val="24"/>
        </w:rPr>
        <w:t xml:space="preserve"> the incumbent will be expected to participate in additional operating lists. </w:t>
      </w:r>
    </w:p>
    <w:p w:rsidR="00003FBE" w:rsidRPr="00E874CF" w:rsidRDefault="00003FBE" w:rsidP="00003FBE">
      <w:pPr>
        <w:pStyle w:val="NumberedList"/>
        <w:keepLines w:val="0"/>
        <w:widowControl w:val="0"/>
        <w:numPr>
          <w:ilvl w:val="0"/>
          <w:numId w:val="34"/>
        </w:numPr>
        <w:tabs>
          <w:tab w:val="left" w:pos="567"/>
        </w:tabs>
        <w:spacing w:after="120"/>
        <w:ind w:left="0" w:firstLine="0"/>
        <w:rPr>
          <w:rFonts w:cs="Tahoma"/>
          <w:b/>
          <w:szCs w:val="24"/>
        </w:rPr>
      </w:pPr>
      <w:r w:rsidRPr="00E874CF">
        <w:rPr>
          <w:b/>
          <w:szCs w:val="24"/>
        </w:rPr>
        <w:t>Participat</w:t>
      </w:r>
      <w:r w:rsidR="00DC0877">
        <w:rPr>
          <w:b/>
          <w:szCs w:val="24"/>
        </w:rPr>
        <w:t>e</w:t>
      </w:r>
      <w:r w:rsidRPr="00E874CF">
        <w:rPr>
          <w:b/>
          <w:szCs w:val="24"/>
        </w:rPr>
        <w:t xml:space="preserve"> in Registrars Rosters:</w:t>
      </w:r>
    </w:p>
    <w:p w:rsidR="00003FBE" w:rsidRPr="00E874CF" w:rsidRDefault="00003FBE" w:rsidP="00E874CF">
      <w:pPr>
        <w:pStyle w:val="ListParagraph"/>
        <w:widowControl w:val="0"/>
        <w:numPr>
          <w:ilvl w:val="0"/>
          <w:numId w:val="37"/>
        </w:numPr>
        <w:spacing w:after="120" w:line="300" w:lineRule="atLeast"/>
        <w:ind w:left="1134" w:hanging="567"/>
        <w:jc w:val="both"/>
        <w:rPr>
          <w:rFonts w:ascii="Gill Sans MT" w:hAnsi="Gill Sans MT"/>
          <w:sz w:val="24"/>
          <w:szCs w:val="24"/>
        </w:rPr>
      </w:pPr>
      <w:r w:rsidRPr="00E874CF">
        <w:rPr>
          <w:rFonts w:ascii="Gill Sans MT" w:hAnsi="Gill Sans MT"/>
          <w:sz w:val="24"/>
          <w:szCs w:val="24"/>
        </w:rPr>
        <w:t xml:space="preserve">The incumbent will be expected to provide support to </w:t>
      </w:r>
      <w:r w:rsidR="00DC0877">
        <w:rPr>
          <w:rFonts w:ascii="Gill Sans MT" w:hAnsi="Gill Sans MT"/>
          <w:sz w:val="24"/>
          <w:szCs w:val="24"/>
        </w:rPr>
        <w:t>the rostered Surgical Registrar/</w:t>
      </w:r>
      <w:r w:rsidRPr="00E874CF">
        <w:rPr>
          <w:rFonts w:ascii="Gill Sans MT" w:hAnsi="Gill Sans MT"/>
          <w:sz w:val="24"/>
          <w:szCs w:val="24"/>
        </w:rPr>
        <w:t>s and will be required to occasionally undertake Registrar operating lists during periods of Registrar leave and to support Junior Registrars during their regular operating lists. There will also be times when the Fellow will need to cover duties of other Registrars to allow greater flexibility and attend acute surgical cases presenting to the Emergency Department/Operating</w:t>
      </w:r>
      <w:r w:rsidR="002F33F3" w:rsidRPr="00E874CF">
        <w:rPr>
          <w:rFonts w:ascii="Gill Sans MT" w:hAnsi="Gill Sans MT"/>
          <w:sz w:val="24"/>
          <w:szCs w:val="24"/>
        </w:rPr>
        <w:t xml:space="preserve"> Room</w:t>
      </w:r>
      <w:r w:rsidRPr="00E874CF">
        <w:rPr>
          <w:rFonts w:ascii="Gill Sans MT" w:hAnsi="Gill Sans MT"/>
          <w:sz w:val="24"/>
          <w:szCs w:val="24"/>
        </w:rPr>
        <w:t xml:space="preserve"> Suite when required.</w:t>
      </w:r>
    </w:p>
    <w:p w:rsidR="00003FBE" w:rsidRPr="00E874CF" w:rsidRDefault="00003FBE" w:rsidP="00003FBE">
      <w:pPr>
        <w:pStyle w:val="ListParagraph"/>
        <w:widowControl w:val="0"/>
        <w:numPr>
          <w:ilvl w:val="0"/>
          <w:numId w:val="34"/>
        </w:numPr>
        <w:spacing w:after="120" w:line="300" w:lineRule="atLeast"/>
        <w:ind w:left="567" w:hanging="567"/>
        <w:jc w:val="both"/>
        <w:rPr>
          <w:rFonts w:ascii="Gill Sans MT" w:hAnsi="Gill Sans MT"/>
          <w:b/>
          <w:sz w:val="24"/>
          <w:szCs w:val="24"/>
        </w:rPr>
      </w:pPr>
      <w:r w:rsidRPr="00E874CF">
        <w:rPr>
          <w:rFonts w:ascii="Gill Sans MT" w:hAnsi="Gill Sans MT"/>
          <w:b/>
          <w:sz w:val="24"/>
          <w:szCs w:val="24"/>
        </w:rPr>
        <w:t>Provi</w:t>
      </w:r>
      <w:r w:rsidR="00DC0877">
        <w:rPr>
          <w:rFonts w:ascii="Gill Sans MT" w:hAnsi="Gill Sans MT"/>
          <w:b/>
          <w:sz w:val="24"/>
          <w:szCs w:val="24"/>
        </w:rPr>
        <w:t>de</w:t>
      </w:r>
      <w:r w:rsidRPr="00E874CF">
        <w:rPr>
          <w:rFonts w:ascii="Gill Sans MT" w:hAnsi="Gill Sans MT"/>
          <w:b/>
          <w:sz w:val="24"/>
          <w:szCs w:val="24"/>
        </w:rPr>
        <w:t xml:space="preserve"> leadership and mentoring for Registrars in Training and Junior Surgical RMOs:</w:t>
      </w:r>
    </w:p>
    <w:p w:rsidR="00003FBE" w:rsidRPr="00E874CF" w:rsidRDefault="00003FBE" w:rsidP="00E874CF">
      <w:pPr>
        <w:pStyle w:val="ListParagraph"/>
        <w:widowControl w:val="0"/>
        <w:numPr>
          <w:ilvl w:val="0"/>
          <w:numId w:val="37"/>
        </w:numPr>
        <w:spacing w:after="120" w:line="300" w:lineRule="atLeast"/>
        <w:ind w:left="1134" w:hanging="567"/>
        <w:jc w:val="both"/>
        <w:rPr>
          <w:rFonts w:ascii="Gill Sans MT" w:hAnsi="Gill Sans MT"/>
          <w:sz w:val="24"/>
          <w:szCs w:val="24"/>
        </w:rPr>
      </w:pPr>
      <w:r w:rsidRPr="00E874CF">
        <w:rPr>
          <w:rFonts w:ascii="Gill Sans MT" w:hAnsi="Gill Sans MT"/>
          <w:sz w:val="24"/>
          <w:szCs w:val="24"/>
        </w:rPr>
        <w:t>The incumbent will be required to assist with the development and mentoring of Surgical Registrars and RMOs. This includes being a good professional role model and assisting with training to help improve the quality of care that is offered to patients. There will also be periodic participation in the training of medical students who are rostered to surgical units.</w:t>
      </w:r>
    </w:p>
    <w:p w:rsidR="00003FBE" w:rsidRPr="00E874CF" w:rsidRDefault="00003FBE" w:rsidP="00003FBE">
      <w:pPr>
        <w:pStyle w:val="NumberedList"/>
        <w:keepLines w:val="0"/>
        <w:widowControl w:val="0"/>
        <w:numPr>
          <w:ilvl w:val="0"/>
          <w:numId w:val="34"/>
        </w:numPr>
        <w:spacing w:after="120"/>
        <w:ind w:left="567" w:hanging="567"/>
        <w:rPr>
          <w:b/>
          <w:szCs w:val="24"/>
        </w:rPr>
      </w:pPr>
      <w:r w:rsidRPr="00E874CF">
        <w:rPr>
          <w:b/>
          <w:szCs w:val="24"/>
        </w:rPr>
        <w:t>Assist with quality improvement, audit and service improvement within the Department of Surgery:</w:t>
      </w:r>
    </w:p>
    <w:p w:rsidR="00003FBE" w:rsidRPr="00E874CF" w:rsidRDefault="00003FBE" w:rsidP="00E874CF">
      <w:pPr>
        <w:pStyle w:val="NumberedList"/>
        <w:keepLines w:val="0"/>
        <w:widowControl w:val="0"/>
        <w:numPr>
          <w:ilvl w:val="0"/>
          <w:numId w:val="37"/>
        </w:numPr>
        <w:spacing w:after="120"/>
        <w:ind w:left="1134" w:hanging="567"/>
        <w:rPr>
          <w:szCs w:val="24"/>
        </w:rPr>
      </w:pPr>
      <w:r w:rsidRPr="00E874CF">
        <w:rPr>
          <w:szCs w:val="24"/>
        </w:rPr>
        <w:t>The Department of Surgery is working to improve the quantity and quality of services delivered within TH</w:t>
      </w:r>
      <w:r w:rsidR="002F33F3" w:rsidRPr="00E874CF">
        <w:rPr>
          <w:szCs w:val="24"/>
        </w:rPr>
        <w:t>S</w:t>
      </w:r>
      <w:r w:rsidRPr="00E874CF">
        <w:rPr>
          <w:szCs w:val="24"/>
        </w:rPr>
        <w:t>-North</w:t>
      </w:r>
      <w:r w:rsidR="002F33F3" w:rsidRPr="00E874CF">
        <w:rPr>
          <w:szCs w:val="24"/>
        </w:rPr>
        <w:t>ern Region</w:t>
      </w:r>
      <w:r w:rsidRPr="00E874CF">
        <w:rPr>
          <w:szCs w:val="24"/>
        </w:rPr>
        <w:t xml:space="preserve">. There is a need to develop audit tools and programs that will help better understand how surgical services </w:t>
      </w:r>
      <w:r w:rsidR="00DC0877">
        <w:rPr>
          <w:szCs w:val="24"/>
        </w:rPr>
        <w:t>should be planned and delivered,</w:t>
      </w:r>
      <w:r w:rsidRPr="00E874CF">
        <w:rPr>
          <w:szCs w:val="24"/>
        </w:rPr>
        <w:t xml:space="preserve"> with a special focus on the new National Safety and Quality Health Care Standards. To this end, the incumbent will assist with tasks to achieve better delivery of surgical services.</w:t>
      </w:r>
    </w:p>
    <w:p w:rsidR="00003FBE" w:rsidRPr="00E874CF" w:rsidRDefault="00DC0877" w:rsidP="00003FBE">
      <w:pPr>
        <w:pStyle w:val="NumberedList"/>
        <w:keepLines w:val="0"/>
        <w:widowControl w:val="0"/>
        <w:numPr>
          <w:ilvl w:val="0"/>
          <w:numId w:val="34"/>
        </w:numPr>
        <w:spacing w:after="120"/>
        <w:ind w:left="567" w:hanging="567"/>
        <w:rPr>
          <w:b/>
          <w:szCs w:val="24"/>
        </w:rPr>
      </w:pPr>
      <w:r>
        <w:rPr>
          <w:b/>
          <w:szCs w:val="24"/>
        </w:rPr>
        <w:t>B</w:t>
      </w:r>
      <w:r w:rsidR="00003FBE" w:rsidRPr="00E874CF">
        <w:rPr>
          <w:b/>
          <w:szCs w:val="24"/>
        </w:rPr>
        <w:t>e responsible for the day-to-day management of private and public inpatients and outpatients within the hospital:</w:t>
      </w:r>
    </w:p>
    <w:p w:rsidR="00003FBE" w:rsidRPr="00E874CF" w:rsidRDefault="00003FBE" w:rsidP="00003FBE">
      <w:pPr>
        <w:pStyle w:val="NumberedList"/>
        <w:keepLines w:val="0"/>
        <w:widowControl w:val="0"/>
        <w:numPr>
          <w:ilvl w:val="0"/>
          <w:numId w:val="0"/>
        </w:numPr>
        <w:spacing w:after="120"/>
        <w:ind w:left="567"/>
        <w:rPr>
          <w:szCs w:val="24"/>
        </w:rPr>
      </w:pPr>
      <w:r w:rsidRPr="00E874CF">
        <w:rPr>
          <w:szCs w:val="24"/>
        </w:rPr>
        <w:t>The duties of this day-to-day management include:</w:t>
      </w:r>
    </w:p>
    <w:p w:rsidR="00003FBE" w:rsidRPr="00E874CF" w:rsidRDefault="00003FBE" w:rsidP="00E874CF">
      <w:pPr>
        <w:pStyle w:val="NumberedList"/>
        <w:widowControl w:val="0"/>
        <w:numPr>
          <w:ilvl w:val="0"/>
          <w:numId w:val="35"/>
        </w:numPr>
        <w:spacing w:after="120"/>
        <w:ind w:left="1134" w:hanging="567"/>
        <w:rPr>
          <w:szCs w:val="24"/>
        </w:rPr>
      </w:pPr>
      <w:r w:rsidRPr="00E874CF">
        <w:rPr>
          <w:szCs w:val="24"/>
        </w:rPr>
        <w:t>Admission and care of patients in the wards</w:t>
      </w:r>
      <w:r w:rsidR="00DC0877">
        <w:rPr>
          <w:szCs w:val="24"/>
        </w:rPr>
        <w:t>,</w:t>
      </w:r>
      <w:r w:rsidRPr="00E874CF">
        <w:rPr>
          <w:szCs w:val="24"/>
        </w:rPr>
        <w:t xml:space="preserve"> including </w:t>
      </w:r>
      <w:r w:rsidR="00DC0877">
        <w:rPr>
          <w:szCs w:val="24"/>
        </w:rPr>
        <w:t>d</w:t>
      </w:r>
      <w:r w:rsidRPr="00E874CF">
        <w:rPr>
          <w:szCs w:val="24"/>
        </w:rPr>
        <w:t>aily ward rounds and liaison with</w:t>
      </w:r>
      <w:r w:rsidR="00E874CF">
        <w:rPr>
          <w:szCs w:val="24"/>
        </w:rPr>
        <w:t xml:space="preserve"> Consultants regarding patients</w:t>
      </w:r>
    </w:p>
    <w:p w:rsidR="00003FBE" w:rsidRPr="00E874CF" w:rsidRDefault="00003FBE" w:rsidP="00E874CF">
      <w:pPr>
        <w:pStyle w:val="NumberedList"/>
        <w:widowControl w:val="0"/>
        <w:numPr>
          <w:ilvl w:val="0"/>
          <w:numId w:val="35"/>
        </w:numPr>
        <w:spacing w:after="120"/>
        <w:ind w:left="1134" w:hanging="567"/>
        <w:rPr>
          <w:szCs w:val="24"/>
        </w:rPr>
      </w:pPr>
      <w:r w:rsidRPr="00E874CF">
        <w:rPr>
          <w:szCs w:val="24"/>
        </w:rPr>
        <w:t>Attend</w:t>
      </w:r>
      <w:r w:rsidR="007637AE">
        <w:rPr>
          <w:szCs w:val="24"/>
        </w:rPr>
        <w:t>ing</w:t>
      </w:r>
      <w:r w:rsidRPr="00E874CF">
        <w:rPr>
          <w:szCs w:val="24"/>
        </w:rPr>
        <w:t xml:space="preserve"> Consultant ward rounds and record</w:t>
      </w:r>
      <w:r w:rsidR="007637AE">
        <w:rPr>
          <w:szCs w:val="24"/>
        </w:rPr>
        <w:t>ing</w:t>
      </w:r>
      <w:r w:rsidRPr="00E874CF">
        <w:rPr>
          <w:szCs w:val="24"/>
        </w:rPr>
        <w:t xml:space="preserve"> all decisi</w:t>
      </w:r>
      <w:r w:rsidR="00E874CF">
        <w:rPr>
          <w:szCs w:val="24"/>
        </w:rPr>
        <w:t>ons made in the medical history</w:t>
      </w:r>
    </w:p>
    <w:p w:rsidR="00003FBE" w:rsidRPr="00E874CF" w:rsidRDefault="00003FBE" w:rsidP="00E874CF">
      <w:pPr>
        <w:pStyle w:val="NumberedList"/>
        <w:widowControl w:val="0"/>
        <w:numPr>
          <w:ilvl w:val="0"/>
          <w:numId w:val="35"/>
        </w:numPr>
        <w:spacing w:after="120"/>
        <w:ind w:left="1134" w:hanging="567"/>
        <w:rPr>
          <w:szCs w:val="24"/>
        </w:rPr>
      </w:pPr>
      <w:r w:rsidRPr="00E874CF">
        <w:rPr>
          <w:szCs w:val="24"/>
        </w:rPr>
        <w:t>Respond</w:t>
      </w:r>
      <w:r w:rsidR="007637AE">
        <w:rPr>
          <w:szCs w:val="24"/>
        </w:rPr>
        <w:t>ing</w:t>
      </w:r>
      <w:r w:rsidRPr="00E874CF">
        <w:rPr>
          <w:szCs w:val="24"/>
        </w:rPr>
        <w:t xml:space="preserve"> to emergency calls by hospital clinical staff as soon as possib</w:t>
      </w:r>
      <w:r w:rsidR="00E874CF">
        <w:rPr>
          <w:szCs w:val="24"/>
        </w:rPr>
        <w:t>le</w:t>
      </w:r>
    </w:p>
    <w:p w:rsidR="00003FBE" w:rsidRPr="00E874CF" w:rsidRDefault="007637AE" w:rsidP="00E874CF">
      <w:pPr>
        <w:pStyle w:val="NumberedList"/>
        <w:widowControl w:val="0"/>
        <w:numPr>
          <w:ilvl w:val="0"/>
          <w:numId w:val="35"/>
        </w:numPr>
        <w:spacing w:after="120"/>
        <w:ind w:left="1134" w:hanging="567"/>
        <w:rPr>
          <w:szCs w:val="24"/>
        </w:rPr>
      </w:pPr>
      <w:r>
        <w:rPr>
          <w:szCs w:val="24"/>
        </w:rPr>
        <w:t>Ensuring</w:t>
      </w:r>
      <w:r w:rsidR="00003FBE" w:rsidRPr="00E874CF">
        <w:rPr>
          <w:szCs w:val="24"/>
        </w:rPr>
        <w:t xml:space="preserve"> that con</w:t>
      </w:r>
      <w:r w:rsidR="00E874CF">
        <w:rPr>
          <w:szCs w:val="24"/>
        </w:rPr>
        <w:t>sultations occur when requested</w:t>
      </w:r>
    </w:p>
    <w:p w:rsidR="00003FBE" w:rsidRPr="00E874CF" w:rsidRDefault="00003FBE" w:rsidP="00E874CF">
      <w:pPr>
        <w:pStyle w:val="NumberedList"/>
        <w:widowControl w:val="0"/>
        <w:numPr>
          <w:ilvl w:val="0"/>
          <w:numId w:val="35"/>
        </w:numPr>
        <w:spacing w:after="120"/>
        <w:ind w:left="1134" w:hanging="567"/>
        <w:rPr>
          <w:szCs w:val="24"/>
        </w:rPr>
      </w:pPr>
      <w:r w:rsidRPr="00E874CF">
        <w:rPr>
          <w:szCs w:val="24"/>
        </w:rPr>
        <w:t>Accurate and timely r</w:t>
      </w:r>
      <w:r w:rsidR="00E874CF">
        <w:rPr>
          <w:szCs w:val="24"/>
        </w:rPr>
        <w:t>ecording of drugs and treatment</w:t>
      </w:r>
    </w:p>
    <w:p w:rsidR="00003FBE" w:rsidRPr="00E874CF" w:rsidRDefault="00003FBE" w:rsidP="00E874CF">
      <w:pPr>
        <w:pStyle w:val="NumberedList"/>
        <w:widowControl w:val="0"/>
        <w:numPr>
          <w:ilvl w:val="0"/>
          <w:numId w:val="35"/>
        </w:numPr>
        <w:spacing w:after="120"/>
        <w:ind w:left="1134" w:hanging="567"/>
        <w:rPr>
          <w:szCs w:val="24"/>
        </w:rPr>
      </w:pPr>
      <w:r w:rsidRPr="00E874CF">
        <w:rPr>
          <w:szCs w:val="24"/>
        </w:rPr>
        <w:t>U</w:t>
      </w:r>
      <w:r w:rsidR="007637AE">
        <w:rPr>
          <w:szCs w:val="24"/>
        </w:rPr>
        <w:t>ndertaking</w:t>
      </w:r>
      <w:r w:rsidR="00E874CF">
        <w:rPr>
          <w:szCs w:val="24"/>
        </w:rPr>
        <w:t xml:space="preserve"> procedures as required</w:t>
      </w:r>
    </w:p>
    <w:p w:rsidR="00003FBE" w:rsidRDefault="00003FBE" w:rsidP="00E874CF">
      <w:pPr>
        <w:pStyle w:val="NumberedList"/>
        <w:widowControl w:val="0"/>
        <w:numPr>
          <w:ilvl w:val="0"/>
          <w:numId w:val="35"/>
        </w:numPr>
        <w:spacing w:after="120"/>
        <w:ind w:left="1134" w:hanging="567"/>
        <w:rPr>
          <w:szCs w:val="24"/>
        </w:rPr>
      </w:pPr>
      <w:r w:rsidRPr="00E874CF">
        <w:rPr>
          <w:szCs w:val="24"/>
        </w:rPr>
        <w:t>Ensur</w:t>
      </w:r>
      <w:r w:rsidR="007637AE">
        <w:rPr>
          <w:szCs w:val="24"/>
        </w:rPr>
        <w:t>ing</w:t>
      </w:r>
      <w:r w:rsidRPr="00E874CF">
        <w:rPr>
          <w:szCs w:val="24"/>
        </w:rPr>
        <w:t xml:space="preserve"> accurate and comprehensive recording in medical records in</w:t>
      </w:r>
      <w:r w:rsidR="00E874CF">
        <w:rPr>
          <w:szCs w:val="24"/>
        </w:rPr>
        <w:t>cluding progress notes each day</w:t>
      </w:r>
    </w:p>
    <w:p w:rsidR="006A2E36" w:rsidRPr="00E874CF" w:rsidRDefault="006A2E36" w:rsidP="006A2E36">
      <w:pPr>
        <w:pStyle w:val="NumberedList"/>
        <w:widowControl w:val="0"/>
        <w:numPr>
          <w:ilvl w:val="0"/>
          <w:numId w:val="0"/>
        </w:numPr>
        <w:spacing w:after="120"/>
        <w:ind w:left="567" w:hanging="567"/>
        <w:rPr>
          <w:szCs w:val="24"/>
        </w:rPr>
      </w:pPr>
    </w:p>
    <w:p w:rsidR="00003FBE" w:rsidRPr="00E874CF" w:rsidRDefault="00003FBE" w:rsidP="00E874CF">
      <w:pPr>
        <w:pStyle w:val="NumberedList"/>
        <w:widowControl w:val="0"/>
        <w:numPr>
          <w:ilvl w:val="0"/>
          <w:numId w:val="35"/>
        </w:numPr>
        <w:spacing w:after="120"/>
        <w:ind w:left="1134" w:hanging="567"/>
        <w:rPr>
          <w:szCs w:val="24"/>
        </w:rPr>
      </w:pPr>
      <w:r w:rsidRPr="00E874CF">
        <w:rPr>
          <w:szCs w:val="24"/>
        </w:rPr>
        <w:lastRenderedPageBreak/>
        <w:t>Ensur</w:t>
      </w:r>
      <w:r w:rsidR="00965863">
        <w:rPr>
          <w:szCs w:val="24"/>
        </w:rPr>
        <w:t>ing</w:t>
      </w:r>
      <w:r w:rsidRPr="00E874CF">
        <w:rPr>
          <w:szCs w:val="24"/>
        </w:rPr>
        <w:t xml:space="preserve"> the completion of interim or full discharge summaries on inpatients are </w:t>
      </w:r>
      <w:r w:rsidR="00E874CF">
        <w:rPr>
          <w:szCs w:val="24"/>
        </w:rPr>
        <w:t>completed as required</w:t>
      </w:r>
    </w:p>
    <w:p w:rsidR="00003FBE" w:rsidRPr="00E874CF" w:rsidRDefault="00E874CF" w:rsidP="00E874CF">
      <w:pPr>
        <w:pStyle w:val="NumberedList"/>
        <w:widowControl w:val="0"/>
        <w:numPr>
          <w:ilvl w:val="0"/>
          <w:numId w:val="35"/>
        </w:numPr>
        <w:spacing w:after="120"/>
        <w:ind w:left="1134" w:hanging="567"/>
        <w:rPr>
          <w:szCs w:val="24"/>
        </w:rPr>
      </w:pPr>
      <w:r>
        <w:rPr>
          <w:szCs w:val="24"/>
        </w:rPr>
        <w:t>Discharge planning</w:t>
      </w:r>
    </w:p>
    <w:p w:rsidR="00003FBE" w:rsidRPr="00E874CF" w:rsidRDefault="00003FBE" w:rsidP="00E874CF">
      <w:pPr>
        <w:pStyle w:val="NumberedList"/>
        <w:widowControl w:val="0"/>
        <w:numPr>
          <w:ilvl w:val="0"/>
          <w:numId w:val="35"/>
        </w:numPr>
        <w:spacing w:after="120"/>
        <w:ind w:left="1134" w:hanging="567"/>
        <w:rPr>
          <w:szCs w:val="24"/>
        </w:rPr>
      </w:pPr>
      <w:r w:rsidRPr="00E874CF">
        <w:rPr>
          <w:szCs w:val="24"/>
        </w:rPr>
        <w:t>Involvement in routine Quality Assurance activities and audi</w:t>
      </w:r>
      <w:r w:rsidR="00E874CF">
        <w:rPr>
          <w:szCs w:val="24"/>
        </w:rPr>
        <w:t>t processes within the hospital</w:t>
      </w:r>
    </w:p>
    <w:p w:rsidR="00003FBE" w:rsidRPr="00E874CF" w:rsidRDefault="00003FBE" w:rsidP="00E874CF">
      <w:pPr>
        <w:pStyle w:val="NumberedList"/>
        <w:widowControl w:val="0"/>
        <w:numPr>
          <w:ilvl w:val="0"/>
          <w:numId w:val="35"/>
        </w:numPr>
        <w:spacing w:after="120"/>
        <w:ind w:left="1134" w:hanging="567"/>
        <w:rPr>
          <w:szCs w:val="24"/>
        </w:rPr>
      </w:pPr>
      <w:r w:rsidRPr="00E874CF">
        <w:rPr>
          <w:szCs w:val="24"/>
        </w:rPr>
        <w:t>Involvement in hospital educational activities and provide evidence of</w:t>
      </w:r>
      <w:r w:rsidR="00E874CF">
        <w:rPr>
          <w:szCs w:val="24"/>
        </w:rPr>
        <w:t xml:space="preserve"> further self-directed learning</w:t>
      </w:r>
    </w:p>
    <w:p w:rsidR="00003FBE" w:rsidRPr="00E874CF" w:rsidRDefault="00003FBE" w:rsidP="00E874CF">
      <w:pPr>
        <w:pStyle w:val="NumberedList"/>
        <w:widowControl w:val="0"/>
        <w:numPr>
          <w:ilvl w:val="0"/>
          <w:numId w:val="35"/>
        </w:numPr>
        <w:spacing w:after="120"/>
        <w:ind w:left="1134" w:hanging="567"/>
        <w:rPr>
          <w:szCs w:val="24"/>
        </w:rPr>
      </w:pPr>
      <w:r w:rsidRPr="00E874CF">
        <w:rPr>
          <w:szCs w:val="24"/>
        </w:rPr>
        <w:t>Supervision of surgical Registrars, Residents, Interns and Medical Students.</w:t>
      </w:r>
    </w:p>
    <w:p w:rsidR="00003FBE" w:rsidRPr="00E874CF" w:rsidRDefault="00E874CF" w:rsidP="00003FBE">
      <w:pPr>
        <w:pStyle w:val="NumberedList"/>
        <w:keepLines w:val="0"/>
        <w:widowControl w:val="0"/>
        <w:numPr>
          <w:ilvl w:val="0"/>
          <w:numId w:val="34"/>
        </w:numPr>
        <w:spacing w:after="120"/>
        <w:ind w:left="567" w:hanging="567"/>
        <w:rPr>
          <w:rFonts w:cs="Tahoma"/>
          <w:szCs w:val="24"/>
        </w:rPr>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003FBE" w:rsidRPr="00E874CF">
        <w:rPr>
          <w:rFonts w:cs="Tahoma"/>
          <w:szCs w:val="24"/>
        </w:rPr>
        <w:t>.</w:t>
      </w:r>
    </w:p>
    <w:p w:rsidR="00003FBE" w:rsidRPr="00E874CF" w:rsidRDefault="00E874CF" w:rsidP="00003FBE">
      <w:pPr>
        <w:pStyle w:val="NumberedList"/>
        <w:keepLines w:val="0"/>
        <w:widowControl w:val="0"/>
        <w:numPr>
          <w:ilvl w:val="0"/>
          <w:numId w:val="34"/>
        </w:numPr>
        <w:spacing w:after="120"/>
        <w:ind w:left="567" w:hanging="567"/>
        <w:rPr>
          <w:rFonts w:cs="Tahoma"/>
          <w:szCs w:val="24"/>
        </w:rPr>
      </w:pPr>
      <w:r>
        <w:t>The incumbent can expect to be allocated duties, not specifically mentioned in this document, that are within the capacity, qualifications and experience normally expected from persons occupying positions at this classification level</w:t>
      </w:r>
      <w:r w:rsidR="00003FBE" w:rsidRPr="00E874CF">
        <w:rPr>
          <w:rFonts w:cs="Tahoma"/>
          <w:szCs w:val="24"/>
        </w:rPr>
        <w:t>.</w:t>
      </w:r>
    </w:p>
    <w:p w:rsidR="0013547B" w:rsidRPr="00E874CF" w:rsidRDefault="0013547B" w:rsidP="008743F7">
      <w:pPr>
        <w:pStyle w:val="Heading4"/>
        <w:rPr>
          <w:szCs w:val="24"/>
        </w:rPr>
      </w:pPr>
      <w:r w:rsidRPr="00E874CF">
        <w:rPr>
          <w:szCs w:val="24"/>
        </w:rPr>
        <w:t>Scope of Work Performed:</w:t>
      </w:r>
    </w:p>
    <w:p w:rsidR="00003FBE" w:rsidRPr="00E874CF" w:rsidRDefault="00003FBE" w:rsidP="00003FBE">
      <w:pPr>
        <w:pStyle w:val="BulletedListLevel1"/>
        <w:keepLines w:val="0"/>
        <w:widowControl w:val="0"/>
        <w:tabs>
          <w:tab w:val="clear" w:pos="567"/>
          <w:tab w:val="clear" w:pos="1134"/>
        </w:tabs>
        <w:spacing w:after="120"/>
      </w:pPr>
      <w:r w:rsidRPr="00E874CF">
        <w:t>Responsible for adherence to hospital and professional protocols, policies, clinical pathways and standards.</w:t>
      </w:r>
    </w:p>
    <w:p w:rsidR="00003FBE" w:rsidRPr="00E874CF" w:rsidRDefault="00003FBE" w:rsidP="00003FBE">
      <w:pPr>
        <w:pStyle w:val="BulletedListLevel1"/>
        <w:keepLines w:val="0"/>
        <w:widowControl w:val="0"/>
        <w:tabs>
          <w:tab w:val="clear" w:pos="567"/>
          <w:tab w:val="clear" w:pos="1134"/>
        </w:tabs>
        <w:spacing w:after="120"/>
      </w:pPr>
      <w:r w:rsidRPr="00E874CF">
        <w:t>Responsible for demonstrating sound judgement and competence in accordance with skills and knowledge when undertaking tasks.</w:t>
      </w:r>
    </w:p>
    <w:p w:rsidR="00003FBE" w:rsidRPr="00E874CF" w:rsidRDefault="00003FBE" w:rsidP="00003FBE">
      <w:pPr>
        <w:pStyle w:val="BulletedListLevel1"/>
        <w:keepLines w:val="0"/>
        <w:widowControl w:val="0"/>
        <w:tabs>
          <w:tab w:val="clear" w:pos="567"/>
          <w:tab w:val="clear" w:pos="1134"/>
        </w:tabs>
        <w:spacing w:after="120"/>
      </w:pPr>
      <w:r w:rsidRPr="00E874CF">
        <w:t>Responsible for ensuring work is carried out in accordance with relevant occupation health and safety legislation and procedures.</w:t>
      </w:r>
    </w:p>
    <w:p w:rsidR="00003FBE" w:rsidRPr="00E874CF" w:rsidRDefault="00003FBE" w:rsidP="00003FBE">
      <w:pPr>
        <w:pStyle w:val="BulletedListLevel1"/>
        <w:keepLines w:val="0"/>
        <w:widowControl w:val="0"/>
        <w:tabs>
          <w:tab w:val="clear" w:pos="567"/>
          <w:tab w:val="clear" w:pos="1134"/>
        </w:tabs>
        <w:spacing w:after="120"/>
      </w:pPr>
      <w:r w:rsidRPr="00E874CF">
        <w:t xml:space="preserve">Direction and supervision provided by Consultant staff and </w:t>
      </w:r>
      <w:r w:rsidR="00965863">
        <w:t xml:space="preserve">the </w:t>
      </w:r>
      <w:r w:rsidRPr="00E874CF">
        <w:t>Director of Surgery.</w:t>
      </w:r>
    </w:p>
    <w:p w:rsidR="006A2E36" w:rsidRDefault="006A2E36" w:rsidP="006A2E36">
      <w:pPr>
        <w:pStyle w:val="BulletedListLevel1"/>
      </w:pPr>
      <w:r w:rsidRPr="00F85AAC">
        <w:t xml:space="preserve">Comply </w:t>
      </w:r>
      <w:r w:rsidRPr="00F85AAC">
        <w:rPr>
          <w:iCs/>
        </w:rPr>
        <w:t>at all times with THS policy and protocol requirements, in particular those relating to mandatory education, training and assessment</w:t>
      </w:r>
      <w:r>
        <w:t>.</w:t>
      </w:r>
    </w:p>
    <w:p w:rsidR="0013547B" w:rsidRPr="00E874CF" w:rsidRDefault="00831D3C" w:rsidP="008743F7">
      <w:pPr>
        <w:pStyle w:val="Heading4"/>
        <w:rPr>
          <w:szCs w:val="24"/>
        </w:rPr>
      </w:pPr>
      <w:r w:rsidRPr="00E874CF">
        <w:rPr>
          <w:szCs w:val="24"/>
        </w:rPr>
        <w:t>Essential Requirements:</w:t>
      </w:r>
    </w:p>
    <w:p w:rsidR="00672455" w:rsidRPr="00E874CF" w:rsidRDefault="00672455" w:rsidP="00672455">
      <w:pPr>
        <w:pStyle w:val="BulletedListLevel1"/>
        <w:numPr>
          <w:ilvl w:val="0"/>
          <w:numId w:val="0"/>
        </w:numPr>
        <w:tabs>
          <w:tab w:val="clear" w:pos="1134"/>
        </w:tabs>
        <w:rPr>
          <w:i/>
        </w:rPr>
      </w:pPr>
      <w:r w:rsidRPr="00E874CF">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1732E9" w:rsidRPr="00E874CF" w:rsidRDefault="001732E9" w:rsidP="001732E9">
      <w:pPr>
        <w:keepLines w:val="0"/>
        <w:numPr>
          <w:ilvl w:val="0"/>
          <w:numId w:val="38"/>
        </w:numPr>
        <w:tabs>
          <w:tab w:val="clear" w:pos="720"/>
          <w:tab w:val="num" w:pos="567"/>
        </w:tabs>
        <w:spacing w:after="120"/>
        <w:ind w:left="0" w:firstLine="0"/>
        <w:jc w:val="left"/>
        <w:rPr>
          <w:color w:val="000000"/>
          <w:szCs w:val="24"/>
        </w:rPr>
      </w:pPr>
      <w:r w:rsidRPr="00E874CF">
        <w:rPr>
          <w:rFonts w:cs="Tahoma"/>
          <w:color w:val="000000"/>
          <w:szCs w:val="24"/>
        </w:rPr>
        <w:t>General or limited registration with the Medical Board of Australia.</w:t>
      </w:r>
    </w:p>
    <w:p w:rsidR="0013547B" w:rsidRPr="00E874CF" w:rsidRDefault="0013547B" w:rsidP="002926D4">
      <w:pPr>
        <w:pStyle w:val="BulletedListLevel1"/>
        <w:numPr>
          <w:ilvl w:val="0"/>
          <w:numId w:val="23"/>
        </w:numPr>
      </w:pPr>
      <w:r w:rsidRPr="00E874CF">
        <w:t xml:space="preserve">The </w:t>
      </w:r>
      <w:r w:rsidR="00775EF9" w:rsidRPr="00E874CF">
        <w:t>Head of the State Service</w:t>
      </w:r>
      <w:r w:rsidRPr="00E874CF">
        <w:t xml:space="preserve"> has determined that the person nominated for </w:t>
      </w:r>
      <w:r w:rsidR="00EC5994" w:rsidRPr="00E874CF">
        <w:t>this job is to satisfy a pre</w:t>
      </w:r>
      <w:r w:rsidR="00EC5994" w:rsidRPr="00E874CF">
        <w:noBreakHyphen/>
      </w:r>
      <w:r w:rsidRPr="00E874CF">
        <w:t>employment check before taking up the appointment, on promotion or transfer.</w:t>
      </w:r>
      <w:r w:rsidR="00831D3C" w:rsidRPr="00E874CF">
        <w:t xml:space="preserve"> </w:t>
      </w:r>
      <w:r w:rsidRPr="00E874CF">
        <w:t>The following checks are to be conducted:</w:t>
      </w:r>
    </w:p>
    <w:p w:rsidR="0013547B" w:rsidRPr="00E874CF" w:rsidRDefault="00831D3C" w:rsidP="002926D4">
      <w:pPr>
        <w:pStyle w:val="BulletedListLevel1"/>
        <w:numPr>
          <w:ilvl w:val="0"/>
          <w:numId w:val="32"/>
        </w:numPr>
      </w:pPr>
      <w:r w:rsidRPr="00E874CF">
        <w:t>Conviction checks in the following areas:</w:t>
      </w:r>
    </w:p>
    <w:p w:rsidR="00831D3C" w:rsidRPr="00E874CF" w:rsidRDefault="007D4E47" w:rsidP="002926D4">
      <w:pPr>
        <w:pStyle w:val="BulletedListLevel1"/>
        <w:numPr>
          <w:ilvl w:val="1"/>
          <w:numId w:val="31"/>
        </w:numPr>
        <w:tabs>
          <w:tab w:val="clear" w:pos="720"/>
          <w:tab w:val="num" w:pos="1287"/>
          <w:tab w:val="num" w:pos="1701"/>
        </w:tabs>
        <w:ind w:left="1701" w:hanging="567"/>
      </w:pPr>
      <w:r w:rsidRPr="00E874CF">
        <w:t>crimes of v</w:t>
      </w:r>
      <w:r w:rsidR="00831D3C" w:rsidRPr="00E874CF">
        <w:t>iolence</w:t>
      </w:r>
    </w:p>
    <w:p w:rsidR="007D4E47" w:rsidRPr="00E874CF" w:rsidRDefault="007D4E47" w:rsidP="002926D4">
      <w:pPr>
        <w:pStyle w:val="BulletedListLevel1"/>
        <w:numPr>
          <w:ilvl w:val="1"/>
          <w:numId w:val="31"/>
        </w:numPr>
        <w:tabs>
          <w:tab w:val="clear" w:pos="720"/>
          <w:tab w:val="num" w:pos="1287"/>
          <w:tab w:val="num" w:pos="1701"/>
        </w:tabs>
        <w:ind w:left="1701" w:hanging="567"/>
      </w:pPr>
      <w:r w:rsidRPr="00E874CF">
        <w:t>sex related offences</w:t>
      </w:r>
    </w:p>
    <w:p w:rsidR="007D4E47" w:rsidRPr="00E874CF" w:rsidRDefault="007D4E47" w:rsidP="002926D4">
      <w:pPr>
        <w:pStyle w:val="BulletedListLevel1"/>
        <w:numPr>
          <w:ilvl w:val="1"/>
          <w:numId w:val="31"/>
        </w:numPr>
        <w:tabs>
          <w:tab w:val="clear" w:pos="720"/>
          <w:tab w:val="num" w:pos="1287"/>
          <w:tab w:val="num" w:pos="1701"/>
        </w:tabs>
        <w:ind w:left="1701" w:hanging="567"/>
      </w:pPr>
      <w:r w:rsidRPr="00E874CF">
        <w:t>serious drug offences</w:t>
      </w:r>
    </w:p>
    <w:p w:rsidR="007D4E47" w:rsidRPr="00E874CF" w:rsidRDefault="007D4E47" w:rsidP="002926D4">
      <w:pPr>
        <w:pStyle w:val="BulletedListLevel1"/>
        <w:numPr>
          <w:ilvl w:val="1"/>
          <w:numId w:val="31"/>
        </w:numPr>
        <w:tabs>
          <w:tab w:val="clear" w:pos="720"/>
          <w:tab w:val="num" w:pos="1287"/>
          <w:tab w:val="num" w:pos="1701"/>
        </w:tabs>
        <w:ind w:left="1701" w:hanging="567"/>
      </w:pPr>
      <w:r w:rsidRPr="00E874CF">
        <w:t>crimes involving dishonesty</w:t>
      </w:r>
    </w:p>
    <w:p w:rsidR="007D4E47" w:rsidRPr="00E874CF" w:rsidRDefault="007D4E47" w:rsidP="002926D4">
      <w:pPr>
        <w:pStyle w:val="BulletedListLevel1"/>
        <w:numPr>
          <w:ilvl w:val="0"/>
          <w:numId w:val="32"/>
        </w:numPr>
      </w:pPr>
      <w:r w:rsidRPr="00E874CF">
        <w:lastRenderedPageBreak/>
        <w:t>Identification check</w:t>
      </w:r>
    </w:p>
    <w:p w:rsidR="007D4E47" w:rsidRPr="00E874CF" w:rsidRDefault="007D4E47" w:rsidP="002926D4">
      <w:pPr>
        <w:pStyle w:val="BulletedListLevel1"/>
        <w:numPr>
          <w:ilvl w:val="0"/>
          <w:numId w:val="32"/>
        </w:numPr>
      </w:pPr>
      <w:r w:rsidRPr="00E874CF">
        <w:t>Disciplinary action in previous employment check</w:t>
      </w:r>
      <w:r w:rsidR="004B0994" w:rsidRPr="00E874CF">
        <w:t>.</w:t>
      </w:r>
    </w:p>
    <w:p w:rsidR="007D4E47" w:rsidRPr="00E874CF" w:rsidRDefault="007D4E47" w:rsidP="008743F7">
      <w:pPr>
        <w:pStyle w:val="Heading4"/>
        <w:rPr>
          <w:szCs w:val="24"/>
        </w:rPr>
      </w:pPr>
      <w:r w:rsidRPr="00E874CF">
        <w:rPr>
          <w:szCs w:val="24"/>
        </w:rPr>
        <w:t>Desirable Requirements</w:t>
      </w:r>
      <w:r w:rsidR="005E71A7" w:rsidRPr="00E874CF">
        <w:rPr>
          <w:szCs w:val="24"/>
        </w:rPr>
        <w:t>:</w:t>
      </w:r>
    </w:p>
    <w:p w:rsidR="001732E9" w:rsidRPr="00E874CF" w:rsidRDefault="001732E9" w:rsidP="001732E9">
      <w:pPr>
        <w:pStyle w:val="BulletedListLevel1"/>
      </w:pPr>
      <w:r w:rsidRPr="00E874CF">
        <w:t>Recently gained Fellowship of Royal Australasian College of Surgeons (FRACS) or completion of training for FRACS and waiting to be awarded Fellowship.</w:t>
      </w:r>
    </w:p>
    <w:p w:rsidR="0013547B" w:rsidRPr="00E874CF" w:rsidRDefault="0013547B" w:rsidP="008743F7">
      <w:pPr>
        <w:pStyle w:val="Heading4"/>
        <w:rPr>
          <w:szCs w:val="24"/>
        </w:rPr>
      </w:pPr>
      <w:r w:rsidRPr="00E874CF">
        <w:rPr>
          <w:szCs w:val="24"/>
        </w:rPr>
        <w:t>Selection Criteria:</w:t>
      </w:r>
    </w:p>
    <w:p w:rsidR="001732E9" w:rsidRPr="00E874CF" w:rsidRDefault="001732E9" w:rsidP="001732E9">
      <w:pPr>
        <w:pStyle w:val="NumberedList"/>
        <w:keepLines w:val="0"/>
        <w:widowControl w:val="0"/>
        <w:numPr>
          <w:ilvl w:val="0"/>
          <w:numId w:val="33"/>
        </w:numPr>
        <w:tabs>
          <w:tab w:val="clear" w:pos="567"/>
        </w:tabs>
        <w:spacing w:after="120"/>
        <w:rPr>
          <w:rFonts w:cs="Tahoma"/>
          <w:szCs w:val="24"/>
        </w:rPr>
      </w:pPr>
      <w:r w:rsidRPr="00E874CF">
        <w:rPr>
          <w:rFonts w:cs="Tahoma"/>
          <w:szCs w:val="24"/>
        </w:rPr>
        <w:t>Sound knowledge of current specialist practice.</w:t>
      </w:r>
    </w:p>
    <w:p w:rsidR="001732E9" w:rsidRPr="00E874CF" w:rsidRDefault="001732E9" w:rsidP="001732E9">
      <w:pPr>
        <w:pStyle w:val="NumberedList"/>
        <w:keepLines w:val="0"/>
        <w:widowControl w:val="0"/>
        <w:numPr>
          <w:ilvl w:val="0"/>
          <w:numId w:val="33"/>
        </w:numPr>
        <w:tabs>
          <w:tab w:val="clear" w:pos="567"/>
        </w:tabs>
        <w:spacing w:after="120"/>
        <w:rPr>
          <w:rFonts w:cs="Tahoma"/>
          <w:szCs w:val="24"/>
        </w:rPr>
      </w:pPr>
      <w:r w:rsidRPr="00E874CF">
        <w:rPr>
          <w:rFonts w:cs="Tahoma"/>
          <w:szCs w:val="24"/>
        </w:rPr>
        <w:t>Demonstrated ability to provide specialist services as defined by allocated clinical privileges.</w:t>
      </w:r>
    </w:p>
    <w:p w:rsidR="001732E9" w:rsidRPr="00E874CF" w:rsidRDefault="001732E9" w:rsidP="001732E9">
      <w:pPr>
        <w:pStyle w:val="NumberedList"/>
        <w:keepLines w:val="0"/>
        <w:widowControl w:val="0"/>
        <w:numPr>
          <w:ilvl w:val="0"/>
          <w:numId w:val="33"/>
        </w:numPr>
        <w:tabs>
          <w:tab w:val="clear" w:pos="567"/>
        </w:tabs>
        <w:spacing w:after="120"/>
        <w:rPr>
          <w:rFonts w:cs="Tahoma"/>
          <w:szCs w:val="24"/>
        </w:rPr>
      </w:pPr>
      <w:r w:rsidRPr="00E874CF">
        <w:rPr>
          <w:rFonts w:cs="Tahoma"/>
          <w:szCs w:val="24"/>
        </w:rPr>
        <w:t>Recent experience in an acute hospital setting.</w:t>
      </w:r>
    </w:p>
    <w:p w:rsidR="001732E9" w:rsidRPr="00E874CF" w:rsidRDefault="001732E9" w:rsidP="001732E9">
      <w:pPr>
        <w:pStyle w:val="NumberedList"/>
        <w:keepLines w:val="0"/>
        <w:widowControl w:val="0"/>
        <w:numPr>
          <w:ilvl w:val="0"/>
          <w:numId w:val="33"/>
        </w:numPr>
        <w:tabs>
          <w:tab w:val="clear" w:pos="567"/>
        </w:tabs>
        <w:spacing w:after="120"/>
        <w:rPr>
          <w:rFonts w:cs="Tahoma"/>
          <w:szCs w:val="24"/>
        </w:rPr>
      </w:pPr>
      <w:r w:rsidRPr="00E874CF">
        <w:rPr>
          <w:rFonts w:cs="Tahoma"/>
          <w:szCs w:val="24"/>
        </w:rPr>
        <w:t>Demonstrate</w:t>
      </w:r>
      <w:r w:rsidR="00965863">
        <w:rPr>
          <w:rFonts w:cs="Tahoma"/>
          <w:szCs w:val="24"/>
        </w:rPr>
        <w:t>d</w:t>
      </w:r>
      <w:r w:rsidRPr="00E874CF">
        <w:rPr>
          <w:rFonts w:cs="Tahoma"/>
          <w:szCs w:val="24"/>
        </w:rPr>
        <w:t xml:space="preserve"> ability to work with a multidisciplinary team of medical, nursing and allied health staff.</w:t>
      </w:r>
    </w:p>
    <w:p w:rsidR="001732E9" w:rsidRPr="00E874CF" w:rsidRDefault="001732E9" w:rsidP="001732E9">
      <w:pPr>
        <w:pStyle w:val="NumberedList"/>
        <w:keepLines w:val="0"/>
        <w:widowControl w:val="0"/>
        <w:numPr>
          <w:ilvl w:val="0"/>
          <w:numId w:val="33"/>
        </w:numPr>
        <w:tabs>
          <w:tab w:val="clear" w:pos="567"/>
        </w:tabs>
        <w:spacing w:after="120"/>
        <w:rPr>
          <w:rFonts w:cs="Tahoma"/>
          <w:szCs w:val="24"/>
        </w:rPr>
      </w:pPr>
      <w:r w:rsidRPr="00E874CF">
        <w:rPr>
          <w:rFonts w:cs="Tahoma"/>
          <w:szCs w:val="24"/>
        </w:rPr>
        <w:t>Demonstrate</w:t>
      </w:r>
      <w:r w:rsidR="00965863">
        <w:rPr>
          <w:rFonts w:cs="Tahoma"/>
          <w:szCs w:val="24"/>
        </w:rPr>
        <w:t>d</w:t>
      </w:r>
      <w:r w:rsidRPr="00E874CF">
        <w:rPr>
          <w:rFonts w:cs="Tahoma"/>
          <w:szCs w:val="24"/>
        </w:rPr>
        <w:t xml:space="preserve"> effective communication skills in dealing with patients, their relatives and professional colleagues.</w:t>
      </w:r>
    </w:p>
    <w:p w:rsidR="001732E9" w:rsidRPr="00E874CF" w:rsidRDefault="001732E9" w:rsidP="001732E9">
      <w:pPr>
        <w:pStyle w:val="NumberedList"/>
        <w:keepLines w:val="0"/>
        <w:widowControl w:val="0"/>
        <w:numPr>
          <w:ilvl w:val="0"/>
          <w:numId w:val="33"/>
        </w:numPr>
        <w:tabs>
          <w:tab w:val="clear" w:pos="567"/>
        </w:tabs>
        <w:spacing w:after="120"/>
        <w:rPr>
          <w:rFonts w:cs="Tahoma"/>
          <w:szCs w:val="24"/>
        </w:rPr>
      </w:pPr>
      <w:r w:rsidRPr="00E874CF">
        <w:rPr>
          <w:rFonts w:cs="Tahoma"/>
          <w:szCs w:val="24"/>
        </w:rPr>
        <w:t>Knowledge of continuous quality improvement activities relevant to practice within the clinical discipline.</w:t>
      </w:r>
    </w:p>
    <w:p w:rsidR="001732E9" w:rsidRPr="00E874CF" w:rsidRDefault="001732E9" w:rsidP="001732E9">
      <w:pPr>
        <w:pStyle w:val="NumberedList"/>
        <w:keepLines w:val="0"/>
        <w:widowControl w:val="0"/>
        <w:numPr>
          <w:ilvl w:val="0"/>
          <w:numId w:val="33"/>
        </w:numPr>
        <w:tabs>
          <w:tab w:val="clear" w:pos="567"/>
        </w:tabs>
        <w:spacing w:after="120"/>
        <w:rPr>
          <w:rFonts w:cs="Tahoma"/>
          <w:szCs w:val="24"/>
        </w:rPr>
      </w:pPr>
      <w:r w:rsidRPr="00E874CF">
        <w:rPr>
          <w:rFonts w:cs="Tahoma"/>
          <w:szCs w:val="24"/>
        </w:rPr>
        <w:t>Evidence of ongoing participation and commitment to continuing your own medical and surgical education.</w:t>
      </w:r>
    </w:p>
    <w:p w:rsidR="0013547B" w:rsidRPr="00E874CF" w:rsidRDefault="0013547B" w:rsidP="008743F7">
      <w:pPr>
        <w:pStyle w:val="Heading4"/>
        <w:rPr>
          <w:szCs w:val="24"/>
        </w:rPr>
      </w:pPr>
      <w:r w:rsidRPr="00E874CF">
        <w:rPr>
          <w:szCs w:val="24"/>
        </w:rPr>
        <w:t>Working Environment:</w:t>
      </w:r>
    </w:p>
    <w:p w:rsidR="00965863" w:rsidRDefault="00965863" w:rsidP="00965863">
      <w:pPr>
        <w:rPr>
          <w:bCs/>
        </w:rPr>
      </w:pPr>
      <w:r>
        <w:rPr>
          <w:bCs/>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965863" w:rsidRDefault="00965863" w:rsidP="00965863">
      <w:pPr>
        <w:rPr>
          <w:bCs/>
        </w:rPr>
      </w:pPr>
      <w:r>
        <w:rPr>
          <w:bCs/>
          <w:i/>
        </w:rPr>
        <w:t>State Service Principles and Code of Conduct:</w:t>
      </w:r>
      <w:r>
        <w:rPr>
          <w:bCs/>
        </w:rPr>
        <w:t xml:space="preserve"> The minimum responsibilities required of officers and employees of the State Service are contained in the </w:t>
      </w:r>
      <w:r>
        <w:rPr>
          <w:bCs/>
          <w:i/>
          <w:iCs/>
        </w:rPr>
        <w:t>State Service Act 2000</w:t>
      </w:r>
      <w:r>
        <w:rPr>
          <w:bCs/>
        </w:rPr>
        <w:t xml:space="preserve">.  The State Service Principles at Sections 7 and 8 </w:t>
      </w:r>
      <w:proofErr w:type="gramStart"/>
      <w:r>
        <w:rPr>
          <w:bCs/>
        </w:rPr>
        <w:t>outline</w:t>
      </w:r>
      <w:proofErr w:type="gramEnd"/>
      <w:r>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965863" w:rsidRDefault="00965863" w:rsidP="00965863">
      <w:pPr>
        <w:rPr>
          <w:bCs/>
        </w:rPr>
      </w:pPr>
      <w:r>
        <w:rPr>
          <w:bCs/>
          <w:lang w:val="en-GB"/>
        </w:rPr>
        <w:t xml:space="preserve">The </w:t>
      </w:r>
      <w:r>
        <w:rPr>
          <w:bCs/>
          <w:i/>
          <w:iCs/>
          <w:lang w:val="en-GB"/>
        </w:rPr>
        <w:t>State Service Act</w:t>
      </w:r>
      <w:r>
        <w:rPr>
          <w:bCs/>
          <w:lang w:val="en-GB"/>
        </w:rPr>
        <w:t xml:space="preserve"> </w:t>
      </w:r>
      <w:r>
        <w:rPr>
          <w:bCs/>
          <w:i/>
          <w:iCs/>
          <w:lang w:val="en-GB"/>
        </w:rPr>
        <w:t>2000</w:t>
      </w:r>
      <w:r>
        <w:rPr>
          <w:bCs/>
          <w:lang w:val="en-GB"/>
        </w:rPr>
        <w:t xml:space="preserve"> and the Employment Directions can be found on the State Service Management Office’s website at </w:t>
      </w:r>
      <w:hyperlink r:id="rId9" w:history="1">
        <w:r>
          <w:rPr>
            <w:rStyle w:val="Hyperlink"/>
            <w:bCs/>
            <w:lang w:val="en-GB"/>
          </w:rPr>
          <w:t>http://www.dpac.tas.gov.au/divisions/ssmo</w:t>
        </w:r>
      </w:hyperlink>
      <w:r>
        <w:rPr>
          <w:bCs/>
          <w:lang w:val="en-GB"/>
        </w:rPr>
        <w:t xml:space="preserve"> </w:t>
      </w:r>
    </w:p>
    <w:p w:rsidR="00965863" w:rsidRDefault="00965863" w:rsidP="00965863">
      <w:pPr>
        <w:rPr>
          <w:bCs/>
          <w:i/>
        </w:rPr>
      </w:pPr>
      <w:r>
        <w:rPr>
          <w:bCs/>
          <w:i/>
        </w:rPr>
        <w:lastRenderedPageBreak/>
        <w:t>Fraud Management</w:t>
      </w:r>
      <w:r>
        <w:rPr>
          <w:bCs/>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Pr>
          <w:bCs/>
          <w:i/>
        </w:rPr>
        <w:t>Public Interest Disclosure Act 2002</w:t>
      </w:r>
      <w:r>
        <w:rPr>
          <w:bCs/>
        </w:rPr>
        <w:t xml:space="preserve">.  Any matter determined to be of a fraudulent nature will be followed up and appropriate action will be taken. This may include having sanctions imposed under the </w:t>
      </w:r>
      <w:r>
        <w:rPr>
          <w:bCs/>
          <w:i/>
        </w:rPr>
        <w:t xml:space="preserve">State Service Act 2000. </w:t>
      </w:r>
    </w:p>
    <w:p w:rsidR="00965863" w:rsidRDefault="00965863" w:rsidP="00965863">
      <w:pPr>
        <w:rPr>
          <w:bCs/>
        </w:rPr>
      </w:pPr>
      <w:r>
        <w:rPr>
          <w:bCs/>
          <w:i/>
        </w:rPr>
        <w:t>Delegations:</w:t>
      </w:r>
      <w:r>
        <w:rPr>
          <w:bCs/>
        </w:rPr>
        <w:t xml:space="preserve"> This position may exercise delegations in accordance with a range of Acts, Regulations, Awards, administrative authorities and functional arrangements mandated by </w:t>
      </w:r>
      <w:proofErr w:type="gramStart"/>
      <w:r>
        <w:rPr>
          <w:bCs/>
        </w:rPr>
        <w:t>Statutory</w:t>
      </w:r>
      <w:proofErr w:type="gramEnd"/>
      <w:r>
        <w:rPr>
          <w:bCs/>
        </w:rPr>
        <w:t xml:space="preserve">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965863" w:rsidRDefault="00965863" w:rsidP="00965863">
      <w:pPr>
        <w:rPr>
          <w:bCs/>
        </w:rPr>
      </w:pPr>
      <w:r>
        <w:rPr>
          <w:bCs/>
          <w:i/>
        </w:rPr>
        <w:t xml:space="preserve">Blood borne viruses and immunisation: </w:t>
      </w:r>
      <w:r>
        <w:rPr>
          <w:bCs/>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965863" w:rsidRDefault="00965863" w:rsidP="00965863">
      <w:pPr>
        <w:rPr>
          <w:bCs/>
        </w:rPr>
      </w:pPr>
      <w:r>
        <w:rPr>
          <w:bCs/>
          <w:i/>
        </w:rPr>
        <w:t>Records and Confidentiality:</w:t>
      </w:r>
      <w:r>
        <w:rPr>
          <w:bCs/>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965863" w:rsidRDefault="00965863" w:rsidP="00965863">
      <w:pPr>
        <w:rPr>
          <w:bCs/>
          <w:lang w:val="en-US"/>
        </w:rPr>
      </w:pPr>
      <w:r>
        <w:rPr>
          <w:bCs/>
          <w:i/>
          <w:lang w:val="en-US"/>
        </w:rPr>
        <w:t>Smoke-free:</w:t>
      </w:r>
      <w:r>
        <w:rPr>
          <w:bCs/>
          <w:lang w:val="en-US"/>
        </w:rPr>
        <w:t xml:space="preserve"> The </w:t>
      </w:r>
      <w:r>
        <w:rPr>
          <w:bCs/>
        </w:rPr>
        <w:t xml:space="preserve">Department of Health and Human Services and the Tasmanian Health Service </w:t>
      </w:r>
      <w:r>
        <w:rPr>
          <w:bCs/>
          <w:lang w:val="en-US"/>
        </w:rPr>
        <w:t>are smoke-free work environments.  Smoking is prohibited in all State Government workplaces, including vehicles and vessels.</w:t>
      </w:r>
    </w:p>
    <w:p w:rsidR="005E71A7" w:rsidRPr="00E874CF" w:rsidRDefault="005E71A7" w:rsidP="007C5DB4">
      <w:pPr>
        <w:rPr>
          <w:bCs/>
          <w:szCs w:val="24"/>
          <w:lang w:val="en-US"/>
        </w:rPr>
      </w:pPr>
    </w:p>
    <w:sectPr w:rsidR="005E71A7" w:rsidRPr="00E874CF" w:rsidSect="006A2E36">
      <w:headerReference w:type="even" r:id="rId10"/>
      <w:headerReference w:type="default" r:id="rId11"/>
      <w:footerReference w:type="even" r:id="rId12"/>
      <w:footerReference w:type="default" r:id="rId13"/>
      <w:headerReference w:type="first" r:id="rId14"/>
      <w:footerReference w:type="first" r:id="rId15"/>
      <w:pgSz w:w="11907" w:h="16840" w:code="9"/>
      <w:pgMar w:top="907" w:right="1134"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AB" w:rsidRDefault="00C577AB">
      <w:r>
        <w:separator/>
      </w:r>
    </w:p>
  </w:endnote>
  <w:endnote w:type="continuationSeparator" w:id="0">
    <w:p w:rsidR="00C577AB" w:rsidRDefault="00C5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709" w:rsidRDefault="00D72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Footer"/>
    </w:pPr>
    <w:r>
      <w:t xml:space="preserve">Page </w:t>
    </w:r>
    <w:r w:rsidR="00930D8A">
      <w:fldChar w:fldCharType="begin"/>
    </w:r>
    <w:r w:rsidR="00930D8A">
      <w:instrText xml:space="preserve"> PAGE </w:instrText>
    </w:r>
    <w:r w:rsidR="00930D8A">
      <w:fldChar w:fldCharType="separate"/>
    </w:r>
    <w:r w:rsidR="0017223B">
      <w:rPr>
        <w:noProof/>
      </w:rPr>
      <w:t>1</w:t>
    </w:r>
    <w:r w:rsidR="00930D8A">
      <w:rPr>
        <w:noProof/>
      </w:rPr>
      <w:fldChar w:fldCharType="end"/>
    </w:r>
    <w:r>
      <w:t xml:space="preserve"> of </w:t>
    </w:r>
    <w:fldSimple w:instr=" NUMPAGES ">
      <w:r w:rsidR="0017223B">
        <w:rPr>
          <w:noProof/>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Footer"/>
    </w:pPr>
    <w:r>
      <w:rPr>
        <w:lang w:val="en-US"/>
      </w:rPr>
      <w:t xml:space="preserve">Page </w:t>
    </w:r>
    <w:r w:rsidR="007D56EE">
      <w:rPr>
        <w:lang w:val="en-US"/>
      </w:rPr>
      <w:fldChar w:fldCharType="begin"/>
    </w:r>
    <w:r>
      <w:rPr>
        <w:lang w:val="en-US"/>
      </w:rPr>
      <w:instrText xml:space="preserve"> PAGE </w:instrText>
    </w:r>
    <w:r w:rsidR="007D56EE">
      <w:rPr>
        <w:lang w:val="en-US"/>
      </w:rPr>
      <w:fldChar w:fldCharType="separate"/>
    </w:r>
    <w:r>
      <w:rPr>
        <w:noProof/>
        <w:lang w:val="en-US"/>
      </w:rPr>
      <w:t>1</w:t>
    </w:r>
    <w:r w:rsidR="007D56EE">
      <w:rPr>
        <w:lang w:val="en-US"/>
      </w:rPr>
      <w:fldChar w:fldCharType="end"/>
    </w:r>
    <w:r>
      <w:rPr>
        <w:lang w:val="en-US"/>
      </w:rPr>
      <w:t xml:space="preserve"> of </w:t>
    </w:r>
    <w:r w:rsidR="007D56EE">
      <w:rPr>
        <w:lang w:val="en-US"/>
      </w:rPr>
      <w:fldChar w:fldCharType="begin"/>
    </w:r>
    <w:r>
      <w:rPr>
        <w:lang w:val="en-US"/>
      </w:rPr>
      <w:instrText xml:space="preserve"> NUMPAGES </w:instrText>
    </w:r>
    <w:r w:rsidR="007D56EE">
      <w:rPr>
        <w:lang w:val="en-US"/>
      </w:rPr>
      <w:fldChar w:fldCharType="separate"/>
    </w:r>
    <w:r w:rsidR="00827C0C">
      <w:rPr>
        <w:noProof/>
        <w:lang w:val="en-US"/>
      </w:rPr>
      <w:t>5</w:t>
    </w:r>
    <w:r w:rsidR="007D56EE">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AB" w:rsidRDefault="00C577AB">
      <w:r>
        <w:separator/>
      </w:r>
    </w:p>
  </w:footnote>
  <w:footnote w:type="continuationSeparator" w:id="0">
    <w:p w:rsidR="00C577AB" w:rsidRDefault="00C57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709" w:rsidRDefault="00D72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55" w:rsidRDefault="0067245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709" w:rsidRDefault="00D72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1F960778"/>
    <w:multiLevelType w:val="hybridMultilevel"/>
    <w:tmpl w:val="1D4C6484"/>
    <w:lvl w:ilvl="0" w:tplc="BCE42B9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BF27D8"/>
    <w:multiLevelType w:val="hybridMultilevel"/>
    <w:tmpl w:val="D1C4CBF0"/>
    <w:lvl w:ilvl="0" w:tplc="1ED63D4C">
      <w:start w:val="1"/>
      <w:numFmt w:val="lowerLetter"/>
      <w:lvlText w:val="%1)"/>
      <w:lvlJc w:val="left"/>
      <w:pPr>
        <w:ind w:left="786"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nsid w:val="299160A3"/>
    <w:multiLevelType w:val="hybridMultilevel"/>
    <w:tmpl w:val="AE9ABDD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345C48"/>
    <w:multiLevelType w:val="hybridMultilevel"/>
    <w:tmpl w:val="1E645102"/>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18">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nsid w:val="37AD1E06"/>
    <w:multiLevelType w:val="hybridMultilevel"/>
    <w:tmpl w:val="F2C2AE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D4363C"/>
    <w:multiLevelType w:val="multilevel"/>
    <w:tmpl w:val="0C09001D"/>
    <w:numStyleLink w:val="1ai"/>
  </w:abstractNum>
  <w:abstractNum w:abstractNumId="21">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5">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6">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B9E0708"/>
    <w:multiLevelType w:val="hybridMultilevel"/>
    <w:tmpl w:val="877651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00D2379"/>
    <w:multiLevelType w:val="hybridMultilevel"/>
    <w:tmpl w:val="400EDB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1">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3">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5">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6">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7">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8"/>
  </w:num>
  <w:num w:numId="2">
    <w:abstractNumId w:val="31"/>
  </w:num>
  <w:num w:numId="3">
    <w:abstractNumId w:val="4"/>
  </w:num>
  <w:num w:numId="4">
    <w:abstractNumId w:val="3"/>
  </w:num>
  <w:num w:numId="5">
    <w:abstractNumId w:val="2"/>
  </w:num>
  <w:num w:numId="6">
    <w:abstractNumId w:val="1"/>
  </w:num>
  <w:num w:numId="7">
    <w:abstractNumId w:val="0"/>
  </w:num>
  <w:num w:numId="8">
    <w:abstractNumId w:val="7"/>
  </w:num>
  <w:num w:numId="9">
    <w:abstractNumId w:val="14"/>
  </w:num>
  <w:num w:numId="10">
    <w:abstractNumId w:val="6"/>
  </w:num>
  <w:num w:numId="11">
    <w:abstractNumId w:val="36"/>
  </w:num>
  <w:num w:numId="12">
    <w:abstractNumId w:val="18"/>
  </w:num>
  <w:num w:numId="13">
    <w:abstractNumId w:val="16"/>
  </w:num>
  <w:num w:numId="14">
    <w:abstractNumId w:val="39"/>
  </w:num>
  <w:num w:numId="15">
    <w:abstractNumId w:val="30"/>
  </w:num>
  <w:num w:numId="16">
    <w:abstractNumId w:val="10"/>
  </w:num>
  <w:num w:numId="17">
    <w:abstractNumId w:val="11"/>
  </w:num>
  <w:num w:numId="18">
    <w:abstractNumId w:val="34"/>
  </w:num>
  <w:num w:numId="19">
    <w:abstractNumId w:val="37"/>
  </w:num>
  <w:num w:numId="20">
    <w:abstractNumId w:val="26"/>
  </w:num>
  <w:num w:numId="21">
    <w:abstractNumId w:val="8"/>
  </w:num>
  <w:num w:numId="22">
    <w:abstractNumId w:val="38"/>
  </w:num>
  <w:num w:numId="23">
    <w:abstractNumId w:val="10"/>
  </w:num>
  <w:num w:numId="24">
    <w:abstractNumId w:val="21"/>
  </w:num>
  <w:num w:numId="25">
    <w:abstractNumId w:val="33"/>
  </w:num>
  <w:num w:numId="26">
    <w:abstractNumId w:val="25"/>
  </w:num>
  <w:num w:numId="27">
    <w:abstractNumId w:val="32"/>
  </w:num>
  <w:num w:numId="28">
    <w:abstractNumId w:val="35"/>
  </w:num>
  <w:num w:numId="29">
    <w:abstractNumId w:val="9"/>
  </w:num>
  <w:num w:numId="30">
    <w:abstractNumId w:val="5"/>
  </w:num>
  <w:num w:numId="31">
    <w:abstractNumId w:val="20"/>
  </w:num>
  <w:num w:numId="32">
    <w:abstractNumId w:val="22"/>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3"/>
  </w:num>
  <w:num w:numId="36">
    <w:abstractNumId w:val="29"/>
  </w:num>
  <w:num w:numId="37">
    <w:abstractNumId w:val="15"/>
  </w:num>
  <w:num w:numId="38">
    <w:abstractNumId w:val="27"/>
  </w:num>
  <w:num w:numId="39">
    <w:abstractNumId w:val="17"/>
  </w:num>
  <w:num w:numId="40">
    <w:abstractNumId w:val="24"/>
    <w:lvlOverride w:ilvl="0">
      <w:startOverride w:val="1"/>
    </w:lvlOverride>
    <w:lvlOverride w:ilvl="1"/>
    <w:lvlOverride w:ilvl="2"/>
    <w:lvlOverride w:ilvl="3"/>
    <w:lvlOverride w:ilvl="4"/>
    <w:lvlOverride w:ilvl="5"/>
    <w:lvlOverride w:ilvl="6"/>
    <w:lvlOverride w:ilvl="7"/>
    <w:lvlOverride w:ilvl="8"/>
  </w:num>
  <w:num w:numId="41">
    <w:abstractNumId w:val="23"/>
    <w:lvlOverride w:ilvl="0"/>
    <w:lvlOverride w:ilvl="1">
      <w:startOverride w:val="1"/>
    </w:lvlOverride>
    <w:lvlOverride w:ilvl="2"/>
    <w:lvlOverride w:ilvl="3"/>
    <w:lvlOverride w:ilvl="4"/>
    <w:lvlOverride w:ilvl="5"/>
    <w:lvlOverride w:ilvl="6"/>
    <w:lvlOverride w:ilvl="7"/>
    <w:lvlOverride w:ilvl="8"/>
  </w:num>
  <w:num w:numId="42">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BE"/>
    <w:rsid w:val="00000794"/>
    <w:rsid w:val="00001C8D"/>
    <w:rsid w:val="00003FBE"/>
    <w:rsid w:val="00012640"/>
    <w:rsid w:val="00020DB7"/>
    <w:rsid w:val="0002652A"/>
    <w:rsid w:val="000270AE"/>
    <w:rsid w:val="00030382"/>
    <w:rsid w:val="00035074"/>
    <w:rsid w:val="00044CB7"/>
    <w:rsid w:val="000459C3"/>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D7F04"/>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223B"/>
    <w:rsid w:val="001732E9"/>
    <w:rsid w:val="0017368D"/>
    <w:rsid w:val="0017765C"/>
    <w:rsid w:val="0018018B"/>
    <w:rsid w:val="00193E1E"/>
    <w:rsid w:val="001969A6"/>
    <w:rsid w:val="001B2AB0"/>
    <w:rsid w:val="001B3010"/>
    <w:rsid w:val="001B3A56"/>
    <w:rsid w:val="001B7DD0"/>
    <w:rsid w:val="001C1272"/>
    <w:rsid w:val="001C21AC"/>
    <w:rsid w:val="001D437E"/>
    <w:rsid w:val="001D7B22"/>
    <w:rsid w:val="001E6314"/>
    <w:rsid w:val="00200466"/>
    <w:rsid w:val="00207C5E"/>
    <w:rsid w:val="0021332F"/>
    <w:rsid w:val="0021438D"/>
    <w:rsid w:val="00234BA9"/>
    <w:rsid w:val="00242818"/>
    <w:rsid w:val="00253646"/>
    <w:rsid w:val="00255662"/>
    <w:rsid w:val="002725DD"/>
    <w:rsid w:val="0027736E"/>
    <w:rsid w:val="002852D5"/>
    <w:rsid w:val="00285690"/>
    <w:rsid w:val="002926D4"/>
    <w:rsid w:val="00297901"/>
    <w:rsid w:val="002B1A22"/>
    <w:rsid w:val="002B53E8"/>
    <w:rsid w:val="002C0991"/>
    <w:rsid w:val="002C5BE5"/>
    <w:rsid w:val="002E5B56"/>
    <w:rsid w:val="002F33F3"/>
    <w:rsid w:val="002F3BE7"/>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31D5"/>
    <w:rsid w:val="003F23D3"/>
    <w:rsid w:val="003F6812"/>
    <w:rsid w:val="00411E22"/>
    <w:rsid w:val="004139A7"/>
    <w:rsid w:val="00413B07"/>
    <w:rsid w:val="00414DD5"/>
    <w:rsid w:val="004226D3"/>
    <w:rsid w:val="0043073A"/>
    <w:rsid w:val="00435A4B"/>
    <w:rsid w:val="00443661"/>
    <w:rsid w:val="004442FB"/>
    <w:rsid w:val="0044605C"/>
    <w:rsid w:val="00452C2A"/>
    <w:rsid w:val="00453D9E"/>
    <w:rsid w:val="004717C2"/>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5F4D5E"/>
    <w:rsid w:val="006224CF"/>
    <w:rsid w:val="006261E4"/>
    <w:rsid w:val="00637135"/>
    <w:rsid w:val="00643AD0"/>
    <w:rsid w:val="00655DC0"/>
    <w:rsid w:val="00661105"/>
    <w:rsid w:val="00663EB4"/>
    <w:rsid w:val="00672455"/>
    <w:rsid w:val="00680225"/>
    <w:rsid w:val="00685C98"/>
    <w:rsid w:val="00695D67"/>
    <w:rsid w:val="006A1768"/>
    <w:rsid w:val="006A2E36"/>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7AE"/>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E450D"/>
    <w:rsid w:val="007F0235"/>
    <w:rsid w:val="007F58F3"/>
    <w:rsid w:val="007F62C5"/>
    <w:rsid w:val="00800C63"/>
    <w:rsid w:val="00802D6F"/>
    <w:rsid w:val="008033A3"/>
    <w:rsid w:val="00805675"/>
    <w:rsid w:val="008161B2"/>
    <w:rsid w:val="00827C0C"/>
    <w:rsid w:val="00831D3C"/>
    <w:rsid w:val="00833232"/>
    <w:rsid w:val="0084388D"/>
    <w:rsid w:val="00854942"/>
    <w:rsid w:val="00862232"/>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6586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6D70"/>
    <w:rsid w:val="009D70F1"/>
    <w:rsid w:val="009E24D9"/>
    <w:rsid w:val="009E3947"/>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1732"/>
    <w:rsid w:val="00BC559C"/>
    <w:rsid w:val="00BD4D32"/>
    <w:rsid w:val="00BE77D2"/>
    <w:rsid w:val="00C02519"/>
    <w:rsid w:val="00C03029"/>
    <w:rsid w:val="00C11881"/>
    <w:rsid w:val="00C30D3A"/>
    <w:rsid w:val="00C372A3"/>
    <w:rsid w:val="00C41EA3"/>
    <w:rsid w:val="00C43DF3"/>
    <w:rsid w:val="00C508BF"/>
    <w:rsid w:val="00C55F75"/>
    <w:rsid w:val="00C577AB"/>
    <w:rsid w:val="00C65ABE"/>
    <w:rsid w:val="00C703D9"/>
    <w:rsid w:val="00C71D9D"/>
    <w:rsid w:val="00C76928"/>
    <w:rsid w:val="00C840B4"/>
    <w:rsid w:val="00C95CAF"/>
    <w:rsid w:val="00CA44AB"/>
    <w:rsid w:val="00CB37C6"/>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2709"/>
    <w:rsid w:val="00D75B8E"/>
    <w:rsid w:val="00D77088"/>
    <w:rsid w:val="00D775C7"/>
    <w:rsid w:val="00D81EFA"/>
    <w:rsid w:val="00D84A52"/>
    <w:rsid w:val="00DA0BF8"/>
    <w:rsid w:val="00DA6BF1"/>
    <w:rsid w:val="00DB4011"/>
    <w:rsid w:val="00DB6430"/>
    <w:rsid w:val="00DB763E"/>
    <w:rsid w:val="00DB7CC0"/>
    <w:rsid w:val="00DC0877"/>
    <w:rsid w:val="00DC2582"/>
    <w:rsid w:val="00DC3F20"/>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874CF"/>
    <w:rsid w:val="00E909C3"/>
    <w:rsid w:val="00E96290"/>
    <w:rsid w:val="00EA0021"/>
    <w:rsid w:val="00EB2069"/>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929E3"/>
    <w:rsid w:val="00F971E5"/>
    <w:rsid w:val="00FA11D0"/>
    <w:rsid w:val="00FB3F49"/>
    <w:rsid w:val="00FC0A3E"/>
    <w:rsid w:val="00FC67E0"/>
    <w:rsid w:val="00FD1566"/>
    <w:rsid w:val="00FD1CE9"/>
    <w:rsid w:val="00FD2D14"/>
    <w:rsid w:val="00FD59FC"/>
    <w:rsid w:val="00FD5C05"/>
    <w:rsid w:val="00FE2895"/>
    <w:rsid w:val="00FE2917"/>
    <w:rsid w:val="00FF24BD"/>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2378834">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Statement of Duties.dotm</Template>
  <TotalTime>1</TotalTime>
  <Pages>5</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12825</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 Jaime L</dc:creator>
  <cp:lastModifiedBy>Beatty, Sarah M</cp:lastModifiedBy>
  <cp:revision>2</cp:revision>
  <cp:lastPrinted>2017-12-14T00:40:00Z</cp:lastPrinted>
  <dcterms:created xsi:type="dcterms:W3CDTF">2018-01-09T00:48:00Z</dcterms:created>
  <dcterms:modified xsi:type="dcterms:W3CDTF">2018-01-09T00:48:00Z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Department of Surgery</vt:lpwstr>
  </property>
  <property fmtid="{D5CDD505-2E9C-101B-9397-08002B2CF9AE}" pid="42" name="Location">
    <vt:lpwstr>North</vt:lpwstr>
  </property>
  <property fmtid="{D5CDD505-2E9C-101B-9397-08002B2CF9AE}" pid="43" name="Award">
    <vt:lpwstr>Salaried Medical Practitioners Interim Agreement 2015</vt:lpwstr>
  </property>
  <property fmtid="{D5CDD505-2E9C-101B-9397-08002B2CF9AE}" pid="44" name="ReportsTo">
    <vt:lpwstr>Director of Surgery</vt:lpwstr>
  </property>
  <property fmtid="{D5CDD505-2E9C-101B-9397-08002B2CF9AE}" pid="45" name="Classification">
    <vt:lpwstr>5-11 (Registrar/Senior Registrar)</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Orthopaedic Surgery Fellow</vt:lpwstr>
  </property>
  <property fmtid="{D5CDD505-2E9C-101B-9397-08002B2CF9AE}" pid="49" name="PositionNumber">
    <vt:lpwstr/>
  </property>
  <property fmtid="{D5CDD505-2E9C-101B-9397-08002B2CF9AE}" pid="50" name="PositionStatus">
    <vt:lpwstr>Permanent</vt:lpwstr>
  </property>
  <property fmtid="{D5CDD505-2E9C-101B-9397-08002B2CF9AE}" pid="51" name="PositionTitle1">
    <vt:lpwstr>Orthopaedic Surgery Fellow</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Department of Surgery</vt:lpwstr>
  </property>
  <property fmtid="{D5CDD505-2E9C-101B-9397-08002B2CF9AE}" pid="57" name="Location1">
    <vt:lpwstr>North</vt:lpwstr>
  </property>
  <property fmtid="{D5CDD505-2E9C-101B-9397-08002B2CF9AE}" pid="58" name="Award1">
    <vt:lpwstr>Salaried Medical Practitioners Interim Agreement 2015</vt:lpwstr>
  </property>
  <property fmtid="{D5CDD505-2E9C-101B-9397-08002B2CF9AE}" pid="59" name="PositionStatus1">
    <vt:lpwstr>Permanent</vt:lpwstr>
  </property>
  <property fmtid="{D5CDD505-2E9C-101B-9397-08002B2CF9AE}" pid="60" name="Classification1">
    <vt:lpwstr>5-11 (Registrar/Senior Registrar)</vt:lpwstr>
  </property>
  <property fmtid="{D5CDD505-2E9C-101B-9397-08002B2CF9AE}" pid="61" name="WorkPattern1">
    <vt:lpwstr/>
  </property>
  <property fmtid="{D5CDD505-2E9C-101B-9397-08002B2CF9AE}" pid="62" name="ReportsTo1">
    <vt:lpwstr>Director of Surgery</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Full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vt:lpwstr>
  </property>
  <property fmtid="{D5CDD505-2E9C-101B-9397-08002B2CF9AE}" pid="129" name="SelectTHS1">
    <vt:lpwstr>Yes</vt:lpwstr>
  </property>
  <property fmtid="{D5CDD505-2E9C-101B-9397-08002B2CF9AE}" pid="130" name="AT1">
    <vt:lpwstr/>
  </property>
</Properties>
</file>