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832281" w:rsidRPr="00815590" w:rsidRDefault="00832281" w:rsidP="000E4FBD">
            <w:pPr>
              <w:pStyle w:val="DepartmentTitle"/>
              <w:ind w:left="888"/>
              <w:jc w:val="center"/>
              <w:rPr>
                <w:sz w:val="32"/>
                <w:szCs w:val="32"/>
              </w:rPr>
            </w:pPr>
            <w:bookmarkStart w:id="0" w:name="_GoBack"/>
            <w:bookmarkEnd w:id="0"/>
            <w:r w:rsidRPr="00815590">
              <w:rPr>
                <w:sz w:val="32"/>
                <w:szCs w:val="32"/>
              </w:rPr>
              <w:t xml:space="preserve">Department of Health and </w:t>
            </w:r>
          </w:p>
          <w:p w:rsidR="002C0991" w:rsidRPr="00815590" w:rsidRDefault="00832281" w:rsidP="000E4FBD">
            <w:pPr>
              <w:pStyle w:val="DepartmentTitle"/>
              <w:ind w:left="888"/>
              <w:jc w:val="center"/>
              <w:rPr>
                <w:caps/>
                <w:sz w:val="32"/>
                <w:szCs w:val="32"/>
              </w:rPr>
            </w:pPr>
            <w:r w:rsidRPr="00815590">
              <w:rPr>
                <w:sz w:val="32"/>
                <w:szCs w:val="32"/>
              </w:rPr>
              <w:t>Tasmanian Health Service</w:t>
            </w:r>
          </w:p>
          <w:p w:rsidR="00DD6876" w:rsidRPr="00DD6876" w:rsidRDefault="00DD6876" w:rsidP="00DD6876">
            <w:pPr>
              <w:pStyle w:val="Sub-branch"/>
              <w:spacing w:before="40" w:after="120"/>
              <w:jc w:val="center"/>
              <w:rPr>
                <w:caps w:val="0"/>
                <w:w w:val="100"/>
                <w:sz w:val="8"/>
                <w:szCs w:val="24"/>
              </w:rPr>
            </w:pPr>
          </w:p>
          <w:p w:rsidR="00DD6876" w:rsidRDefault="00DD6876" w:rsidP="000E4FBD">
            <w:pPr>
              <w:pStyle w:val="Heading1"/>
              <w:tabs>
                <w:tab w:val="left" w:pos="425"/>
                <w:tab w:val="left" w:pos="8280"/>
                <w:tab w:val="left" w:pos="9180"/>
              </w:tabs>
              <w:spacing w:after="0"/>
              <w:ind w:left="888"/>
              <w:jc w:val="center"/>
            </w:pPr>
            <w:r>
              <w:t>Statement of Duties</w:t>
            </w:r>
          </w:p>
        </w:tc>
        <w:tc>
          <w:tcPr>
            <w:tcW w:w="1100" w:type="pct"/>
          </w:tcPr>
          <w:p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C0CEB">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5C0CEB" w:rsidRPr="005C0CEB">
              <w:rPr>
                <w:rStyle w:val="InformationBlockChar"/>
                <w:b w:val="0"/>
              </w:rPr>
              <w:t>Enrolled Nurse</w:t>
            </w:r>
            <w:r w:rsidR="005C0CEB">
              <w:rPr>
                <w:rStyle w:val="InformationBlockChar"/>
                <w:b w:val="0"/>
              </w:rPr>
              <w:t xml:space="preserve"> (Community)</w:t>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5C0CE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5C0CEB" w:rsidRPr="005C0CEB">
              <w:rPr>
                <w:rFonts w:cs="Arial"/>
                <w:iCs/>
                <w:kern w:val="36"/>
                <w:lang w:eastAsia="en-AU"/>
              </w:rPr>
              <w:t>Generic</w:t>
            </w:r>
          </w:p>
        </w:tc>
        <w:tc>
          <w:tcPr>
            <w:tcW w:w="1307" w:type="pct"/>
            <w:tcBorders>
              <w:top w:val="single" w:sz="4" w:space="0" w:color="auto"/>
              <w:left w:val="single" w:sz="4" w:space="0" w:color="auto"/>
              <w:bottom w:val="single" w:sz="4" w:space="0" w:color="auto"/>
              <w:right w:val="single" w:sz="4" w:space="0" w:color="auto"/>
            </w:tcBorders>
          </w:tcPr>
          <w:p w:rsidR="005C0CEB" w:rsidRDefault="005713D6" w:rsidP="005C0CEB">
            <w:pPr>
              <w:pStyle w:val="InformationBlockfillin"/>
              <w:tabs>
                <w:tab w:val="left" w:pos="425"/>
                <w:tab w:val="left" w:pos="8280"/>
                <w:tab w:val="left" w:pos="9180"/>
              </w:tabs>
              <w:spacing w:line="300" w:lineRule="exact"/>
              <w:rPr>
                <w:rStyle w:val="InformationBlockChar"/>
              </w:rPr>
            </w:pPr>
            <w:r>
              <w:rPr>
                <w:rStyle w:val="InformationBlockChar"/>
              </w:rPr>
              <w:t>Effective Date:</w:t>
            </w:r>
          </w:p>
          <w:p w:rsidR="005713D6" w:rsidRPr="005C0CEB" w:rsidRDefault="005C0CEB" w:rsidP="005C0CEB">
            <w:pPr>
              <w:pStyle w:val="InformationBlockfillin"/>
              <w:tabs>
                <w:tab w:val="left" w:pos="425"/>
                <w:tab w:val="left" w:pos="8280"/>
                <w:tab w:val="left" w:pos="9180"/>
              </w:tabs>
              <w:spacing w:line="300" w:lineRule="exact"/>
              <w:rPr>
                <w:rFonts w:cs="Arial"/>
                <w:b/>
                <w:iCs/>
                <w:kern w:val="36"/>
                <w:lang w:eastAsia="en-AU"/>
              </w:rPr>
            </w:pPr>
            <w:r w:rsidRPr="005C0CEB">
              <w:rPr>
                <w:rStyle w:val="InformationBlockChar"/>
                <w:b w:val="0"/>
              </w:rPr>
              <w:t>June 2016</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5C0CEB">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5C0CEB" w:rsidRPr="005C0CEB">
              <w:rPr>
                <w:rStyle w:val="InformationBlockChar"/>
                <w:b w:val="0"/>
              </w:rPr>
              <w:t>Tasmanian Health Service (THS) – Complex, Chronic and Community Services</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5C0CE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5C0CEB" w:rsidRPr="005C0CEB">
              <w:rPr>
                <w:rStyle w:val="InformationBlockChar"/>
                <w:b w:val="0"/>
              </w:rPr>
              <w:t>Hobart Community Health Nursing</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5C0CE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0E4FBD">
              <w:rPr>
                <w:rFonts w:cs="Arial"/>
                <w:iCs/>
                <w:kern w:val="36"/>
                <w:lang w:eastAsia="en-AU"/>
              </w:rPr>
              <w:fldChar w:fldCharType="begin"/>
            </w:r>
            <w:r w:rsidR="000E4FBD">
              <w:rPr>
                <w:rFonts w:cs="Arial"/>
                <w:iCs/>
                <w:kern w:val="36"/>
                <w:lang w:eastAsia="en-AU"/>
              </w:rPr>
              <w:instrText xml:space="preserve"> DOCPROPERTY  Location  \* MERGEFORMAT </w:instrText>
            </w:r>
            <w:r w:rsidR="000E4FBD">
              <w:rPr>
                <w:rFonts w:cs="Arial"/>
                <w:iCs/>
                <w:kern w:val="36"/>
                <w:lang w:eastAsia="en-AU"/>
              </w:rPr>
              <w:fldChar w:fldCharType="separate"/>
            </w:r>
            <w:r w:rsidR="005C0CEB" w:rsidRPr="005C0CEB">
              <w:rPr>
                <w:rFonts w:cs="Arial"/>
                <w:iCs/>
                <w:kern w:val="36"/>
                <w:lang w:eastAsia="en-AU"/>
              </w:rPr>
              <w:t>South</w:t>
            </w:r>
            <w:r w:rsidR="000E4FBD">
              <w:rPr>
                <w:rFonts w:cs="Arial"/>
                <w:iCs/>
                <w:kern w:val="36"/>
                <w:lang w:eastAsia="en-AU"/>
              </w:rPr>
              <w:fldChar w:fldCharType="end"/>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5C0CEB" w:rsidRPr="005C0CEB">
              <w:rPr>
                <w:rStyle w:val="InformationBlockChar"/>
                <w:b w:val="0"/>
              </w:rPr>
              <w:t>Nurses and Midwives (Tasmanian State Service)</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0E4FBD">
              <w:rPr>
                <w:rFonts w:cs="Arial"/>
                <w:iCs/>
                <w:kern w:val="36"/>
                <w:lang w:eastAsia="en-AU"/>
              </w:rPr>
              <w:fldChar w:fldCharType="begin"/>
            </w:r>
            <w:r w:rsidR="000E4FBD">
              <w:rPr>
                <w:rFonts w:cs="Arial"/>
                <w:iCs/>
                <w:kern w:val="36"/>
                <w:lang w:eastAsia="en-AU"/>
              </w:rPr>
              <w:instrText xml:space="preserve"> DOCPROPERTY  PositionStatus  \* MERGEFORMAT </w:instrText>
            </w:r>
            <w:r w:rsidR="000E4FBD">
              <w:rPr>
                <w:rFonts w:cs="Arial"/>
                <w:iCs/>
                <w:kern w:val="36"/>
                <w:lang w:eastAsia="en-AU"/>
              </w:rPr>
              <w:fldChar w:fldCharType="separate"/>
            </w:r>
            <w:r w:rsidR="00CF352F" w:rsidRPr="00CF352F">
              <w:rPr>
                <w:rFonts w:cs="Arial"/>
                <w:iCs/>
                <w:kern w:val="36"/>
                <w:lang w:eastAsia="en-AU"/>
              </w:rPr>
              <w:t>Permanent/Fixed-Term/Casual</w:t>
            </w:r>
            <w:r w:rsidR="000E4FBD">
              <w:rPr>
                <w:rFonts w:cs="Arial"/>
                <w:iCs/>
                <w:kern w:val="36"/>
                <w:lang w:eastAsia="en-AU"/>
              </w:rPr>
              <w:fldChar w:fldCharType="end"/>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0E4FBD">
              <w:rPr>
                <w:rFonts w:cs="Arial"/>
                <w:iCs/>
                <w:kern w:val="36"/>
                <w:lang w:eastAsia="en-AU"/>
              </w:rPr>
              <w:fldChar w:fldCharType="begin"/>
            </w:r>
            <w:r w:rsidR="000E4FBD">
              <w:rPr>
                <w:rFonts w:cs="Arial"/>
                <w:iCs/>
                <w:kern w:val="36"/>
                <w:lang w:eastAsia="en-AU"/>
              </w:rPr>
              <w:instrText xml:space="preserve"> DOCPROPERTY  PositionType  \* MERGEFORMAT </w:instrText>
            </w:r>
            <w:r w:rsidR="000E4FBD">
              <w:rPr>
                <w:rFonts w:cs="Arial"/>
                <w:iCs/>
                <w:kern w:val="36"/>
                <w:lang w:eastAsia="en-AU"/>
              </w:rPr>
              <w:fldChar w:fldCharType="separate"/>
            </w:r>
            <w:r w:rsidR="00CF352F" w:rsidRPr="00CF352F">
              <w:rPr>
                <w:rFonts w:cs="Arial"/>
                <w:iCs/>
                <w:kern w:val="36"/>
                <w:lang w:eastAsia="en-AU"/>
              </w:rPr>
              <w:t>Full Time/Part Time/Casual</w:t>
            </w:r>
            <w:r w:rsidR="000E4FBD">
              <w:rPr>
                <w:rFonts w:cs="Arial"/>
                <w:iCs/>
                <w:kern w:val="36"/>
                <w:lang w:eastAsia="en-AU"/>
              </w:rPr>
              <w:fldChar w:fldCharType="end"/>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ED236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0E4FBD">
              <w:rPr>
                <w:rStyle w:val="InformationBlockChar"/>
                <w:b w:val="0"/>
              </w:rPr>
              <w:fldChar w:fldCharType="begin"/>
            </w:r>
            <w:r w:rsidR="000E4FBD">
              <w:rPr>
                <w:rStyle w:val="InformationBlockChar"/>
                <w:b w:val="0"/>
              </w:rPr>
              <w:instrText xml:space="preserve"> DOCPROPERTY  Classification  \* MERGEFORMAT </w:instrText>
            </w:r>
            <w:r w:rsidR="000E4FBD">
              <w:rPr>
                <w:rStyle w:val="InformationBlockChar"/>
                <w:b w:val="0"/>
              </w:rPr>
              <w:fldChar w:fldCharType="separate"/>
            </w:r>
            <w:r w:rsidR="005C0CEB" w:rsidRPr="005C0CEB">
              <w:rPr>
                <w:rStyle w:val="InformationBlockChar"/>
                <w:b w:val="0"/>
              </w:rPr>
              <w:t>Grade 2</w:t>
            </w:r>
            <w:r w:rsidR="000E4FBD">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5C0CEB" w:rsidRPr="005C0CEB">
              <w:rPr>
                <w:rFonts w:cs="Arial"/>
                <w:iCs/>
                <w:kern w:val="36"/>
                <w:lang w:eastAsia="en-AU"/>
              </w:rPr>
              <w:t>Enrolled Nurse</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5C0CEB" w:rsidRPr="005C0CEB">
              <w:rPr>
                <w:rStyle w:val="InformationBlockChar"/>
                <w:b w:val="0"/>
              </w:rPr>
              <w:t>Nurse Unit Manager (NUM)</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5C0CEB" w:rsidRPr="005C0CEB">
              <w:rPr>
                <w:rStyle w:val="InformationBlockChar"/>
                <w:b w:val="0"/>
              </w:rPr>
              <w:t>Annulled</w:t>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5C0CEB" w:rsidRPr="005C0CEB">
              <w:rPr>
                <w:rStyle w:val="InformationBlockChar"/>
                <w:b w:val="0"/>
              </w:rPr>
              <w:t>Pre-employment</w:t>
            </w:r>
          </w:p>
        </w:tc>
      </w:tr>
    </w:tbl>
    <w:p w:rsidR="005C0CEB" w:rsidRPr="00106E69" w:rsidRDefault="00106E69" w:rsidP="00695D67">
      <w:pPr>
        <w:rPr>
          <w:i/>
          <w:lang w:eastAsia="en-AU"/>
        </w:rPr>
      </w:pPr>
      <w:r>
        <w:rPr>
          <w:i/>
          <w:lang w:eastAsia="en-AU"/>
        </w:rPr>
        <w:t xml:space="preserve">NB. </w:t>
      </w:r>
      <w:r w:rsidRPr="00106E69">
        <w:rPr>
          <w:i/>
          <w:lang w:eastAsia="en-AU"/>
        </w:rPr>
        <w:t xml:space="preserve">The above details in relation to Location, </w:t>
      </w:r>
      <w:r>
        <w:rPr>
          <w:i/>
          <w:lang w:eastAsia="en-AU"/>
        </w:rPr>
        <w:t xml:space="preserve">Position </w:t>
      </w:r>
      <w:r w:rsidRPr="00106E69">
        <w:rPr>
          <w:i/>
          <w:lang w:eastAsia="en-AU"/>
        </w:rPr>
        <w:t xml:space="preserve">Status and Work Pattern may differ </w:t>
      </w:r>
      <w:r>
        <w:rPr>
          <w:i/>
          <w:lang w:eastAsia="en-AU"/>
        </w:rPr>
        <w:t xml:space="preserve">when this position is </w:t>
      </w:r>
      <w:r w:rsidR="00BC1732">
        <w:rPr>
          <w:i/>
          <w:lang w:eastAsia="en-AU"/>
        </w:rPr>
        <w:t>advertised – please refer to these details within the actual advert. T</w:t>
      </w:r>
      <w:r w:rsidRPr="00106E69">
        <w:rPr>
          <w:i/>
          <w:lang w:eastAsia="en-AU"/>
        </w:rPr>
        <w:t>he remainder of the content of this Statement of Duties applies to all advertised positions.</w:t>
      </w:r>
    </w:p>
    <w:p w:rsidR="0013547B" w:rsidRPr="008743F7" w:rsidRDefault="0013547B" w:rsidP="008743F7">
      <w:pPr>
        <w:pStyle w:val="Heading4"/>
      </w:pPr>
      <w:r w:rsidRPr="008743F7">
        <w:t>Focus of Duties:</w:t>
      </w:r>
    </w:p>
    <w:p w:rsidR="005C0CEB" w:rsidRPr="005C0CEB" w:rsidRDefault="005C0CEB" w:rsidP="008743F7">
      <w:pPr>
        <w:pStyle w:val="Heading4"/>
        <w:rPr>
          <w:b w:val="0"/>
        </w:rPr>
      </w:pPr>
      <w:r w:rsidRPr="005C0CEB">
        <w:rPr>
          <w:b w:val="0"/>
        </w:rPr>
        <w:t>The enrolled nurse provides direct client centred nursing care to assigned clients, within the scope of practice of an enrolled nurse and under the direction and supervision of a registered nurse, to achieve planned client outcomes.</w:t>
      </w:r>
    </w:p>
    <w:p w:rsidR="0013547B" w:rsidRPr="008743F7" w:rsidRDefault="0013547B" w:rsidP="008743F7">
      <w:pPr>
        <w:pStyle w:val="Heading4"/>
      </w:pPr>
      <w:r w:rsidRPr="008743F7">
        <w:t>Duties:</w:t>
      </w:r>
    </w:p>
    <w:p w:rsidR="005C0CEB" w:rsidRDefault="005C0CEB" w:rsidP="005C0CEB">
      <w:pPr>
        <w:pStyle w:val="NumberedList"/>
      </w:pPr>
      <w:r>
        <w:t>Deliver evidence based care in accordance with the nursing care plan under the direction and supervision of the registered nurse.</w:t>
      </w:r>
    </w:p>
    <w:p w:rsidR="005C0CEB" w:rsidRDefault="005C0CEB" w:rsidP="005C0CEB">
      <w:pPr>
        <w:pStyle w:val="NumberedList"/>
      </w:pPr>
      <w:r>
        <w:t>Contribute to the development of client nursing care plans, the evaluation of care and healthcare information in collaboration with the registered nurse.</w:t>
      </w:r>
    </w:p>
    <w:p w:rsidR="005C0CEB" w:rsidRDefault="005C0CEB" w:rsidP="005C0CEB">
      <w:pPr>
        <w:pStyle w:val="NumberedList"/>
      </w:pPr>
      <w:r>
        <w:t>Participate in decision making with the multidisciplinary team to achieve planned client outcomes.</w:t>
      </w:r>
    </w:p>
    <w:p w:rsidR="005C0CEB" w:rsidRDefault="005C0CEB" w:rsidP="005C0CEB">
      <w:pPr>
        <w:pStyle w:val="NumberedList"/>
      </w:pPr>
      <w:r>
        <w:t>Assist in the collection of comprehensive clinical data from the client and/or carer/family.</w:t>
      </w:r>
    </w:p>
    <w:p w:rsidR="005C0CEB" w:rsidRDefault="005C0CEB" w:rsidP="005C0CEB">
      <w:pPr>
        <w:pStyle w:val="NumberedList"/>
      </w:pPr>
      <w:r>
        <w:t>Provide information to the client and/or carer/family in accordance with the nursing care plan.</w:t>
      </w:r>
    </w:p>
    <w:p w:rsidR="005C0CEB" w:rsidRDefault="005C0CEB" w:rsidP="005C0CEB">
      <w:pPr>
        <w:pStyle w:val="NumberedList"/>
      </w:pPr>
      <w:r>
        <w:t>Establish priorities for care delivery in collaboration with the registered nurse.</w:t>
      </w:r>
    </w:p>
    <w:p w:rsidR="005C0CEB" w:rsidRDefault="005C0CEB" w:rsidP="005C0CEB">
      <w:pPr>
        <w:pStyle w:val="NumberedList"/>
      </w:pPr>
      <w:r>
        <w:t>Promote and participate in education/health promotion activities, including involvement in preceptorship and orientation.</w:t>
      </w:r>
    </w:p>
    <w:p w:rsidR="005C0CEB" w:rsidRDefault="005C0CEB" w:rsidP="005C0CEB">
      <w:pPr>
        <w:pStyle w:val="NumberedList"/>
      </w:pPr>
      <w:r>
        <w:t>Actively participate in quality and safety improvement activities, risk management and in the identification and reporting of unsafe practices.</w:t>
      </w:r>
    </w:p>
    <w:p w:rsidR="00F65B26" w:rsidRPr="00D63E81" w:rsidRDefault="005C0CEB" w:rsidP="005C0CEB">
      <w:pPr>
        <w:pStyle w:val="NumberedList"/>
      </w:pPr>
      <w:r>
        <w:lastRenderedPageBreak/>
        <w:t>Recognise the need for and actively participate in, and maintain, self/professional development.</w:t>
      </w:r>
    </w:p>
    <w:p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571"/>
      </w:tblGrid>
      <w:tr w:rsidR="00F85AAC" w:rsidTr="00F85AAC">
        <w:tc>
          <w:tcPr>
            <w:tcW w:w="9571" w:type="dxa"/>
            <w:tcBorders>
              <w:top w:val="nil"/>
              <w:left w:val="nil"/>
              <w:bottom w:val="nil"/>
              <w:right w:val="nil"/>
            </w:tcBorders>
          </w:tcPr>
          <w:p w:rsidR="005C0CEB" w:rsidRPr="005C0CEB" w:rsidRDefault="005C0CEB" w:rsidP="005C0CEB">
            <w:pPr>
              <w:pStyle w:val="BulletedListLevel1"/>
            </w:pPr>
            <w:bookmarkStart w:id="2" w:name="bmScopeofWork"/>
            <w:bookmarkEnd w:id="2"/>
            <w:r w:rsidRPr="005C0CEB">
              <w:t>Works under the direction and supervision of the registered nurse.</w:t>
            </w:r>
          </w:p>
          <w:p w:rsidR="005C0CEB" w:rsidRPr="005C0CEB" w:rsidRDefault="005C0CEB" w:rsidP="005C0CEB">
            <w:pPr>
              <w:pStyle w:val="BulletedListLevel1"/>
            </w:pPr>
            <w:r w:rsidRPr="005C0CEB">
              <w:t>Delivers nursing care as delegated by the registered nurse.</w:t>
            </w:r>
          </w:p>
          <w:p w:rsidR="005C0CEB" w:rsidRPr="005C0CEB" w:rsidRDefault="005C0CEB" w:rsidP="005C0CEB">
            <w:pPr>
              <w:pStyle w:val="BulletedListLevel1"/>
            </w:pPr>
            <w:r w:rsidRPr="005C0CEB">
              <w:t>Collaborates with members of the healthcare team to achieve effective healthcare outcomes.</w:t>
            </w:r>
          </w:p>
          <w:p w:rsidR="005C0CEB" w:rsidRPr="005C0CEB" w:rsidRDefault="005C0CEB" w:rsidP="005C0CEB">
            <w:pPr>
              <w:pStyle w:val="BulletedListLevel1"/>
            </w:pPr>
            <w:r w:rsidRPr="005C0CEB">
              <w:t>Accountable for the standard of nursing care provided and acts to rectify unsafe practices and/or unprofessional conduct.</w:t>
            </w:r>
          </w:p>
          <w:p w:rsidR="005C0CEB" w:rsidRPr="005C0CEB" w:rsidRDefault="005C0CEB" w:rsidP="005C0CEB">
            <w:pPr>
              <w:pStyle w:val="BulletedListLevel1"/>
            </w:pPr>
            <w:r w:rsidRPr="005C0CEB">
              <w:t>Practices in accordance with the Nursing and Midwifery Board of Australia approved national competency standards for enrolled nurses, legislation, education, experience and organisational policy.</w:t>
            </w:r>
          </w:p>
          <w:p w:rsidR="00806033" w:rsidRPr="00264A5A" w:rsidRDefault="00F85AAC" w:rsidP="005C0CEB">
            <w:pPr>
              <w:pStyle w:val="BulletedListLevel1"/>
            </w:pPr>
            <w:r w:rsidRPr="00F85AAC">
              <w:t xml:space="preserve">Comply </w:t>
            </w:r>
            <w:r w:rsidRPr="00F85AAC">
              <w:rPr>
                <w:iCs/>
              </w:rPr>
              <w:t>at all times with THS policy and protocol requirements, in particular those relating to mandatory education, training and assessment</w:t>
            </w:r>
            <w:r>
              <w:t>.</w:t>
            </w:r>
          </w:p>
        </w:tc>
      </w:tr>
    </w:tbl>
    <w:p w:rsidR="0013547B" w:rsidRDefault="00831D3C" w:rsidP="008743F7">
      <w:pPr>
        <w:pStyle w:val="Heading4"/>
      </w:pPr>
      <w:r>
        <w:t>Essential Requirements:</w:t>
      </w:r>
    </w:p>
    <w:p w:rsidR="00ED236D" w:rsidRPr="00ED236D" w:rsidRDefault="00ED236D" w:rsidP="00ED236D">
      <w:pPr>
        <w:pStyle w:val="BulletedListLevel1"/>
        <w:tabs>
          <w:tab w:val="clear" w:pos="567"/>
        </w:tabs>
      </w:pPr>
      <w:r w:rsidRPr="00ED236D">
        <w:t>Registered with the Nursing and Midwifery Board of Australia as an Enrolled Nurse (holds a Board-approved qualification in administration of medicines).</w:t>
      </w:r>
    </w:p>
    <w:p w:rsidR="00ED236D" w:rsidRPr="00ED236D" w:rsidRDefault="00ED236D" w:rsidP="00ED236D">
      <w:pPr>
        <w:pStyle w:val="BulletedListLevel1"/>
        <w:tabs>
          <w:tab w:val="clear" w:pos="567"/>
        </w:tabs>
      </w:pPr>
      <w:r w:rsidRPr="00ED236D">
        <w:t>Current Driver’s Licence.</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Default="0013547B" w:rsidP="00084363">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lastRenderedPageBreak/>
        <w:t>Identification check</w:t>
      </w:r>
    </w:p>
    <w:p w:rsidR="007D4E47" w:rsidRDefault="007D4E47" w:rsidP="002926D4">
      <w:pPr>
        <w:pStyle w:val="BulletedListLevel1"/>
        <w:numPr>
          <w:ilvl w:val="0"/>
          <w:numId w:val="32"/>
        </w:numPr>
      </w:pPr>
      <w:r>
        <w:t>Disciplinary action in previous employment check</w:t>
      </w:r>
      <w:r w:rsidR="004B0994">
        <w:t>.</w:t>
      </w:r>
    </w:p>
    <w:p w:rsidR="0013547B" w:rsidRDefault="0013547B" w:rsidP="008743F7">
      <w:pPr>
        <w:pStyle w:val="Heading4"/>
      </w:pPr>
      <w:r>
        <w:t>Selection Criteria:</w:t>
      </w:r>
    </w:p>
    <w:p w:rsidR="00ED236D" w:rsidRPr="00ED236D" w:rsidRDefault="00ED236D" w:rsidP="00ED236D">
      <w:pPr>
        <w:pStyle w:val="Heading4"/>
        <w:ind w:left="284" w:hanging="284"/>
        <w:rPr>
          <w:b w:val="0"/>
        </w:rPr>
      </w:pPr>
      <w:r w:rsidRPr="00ED236D">
        <w:rPr>
          <w:b w:val="0"/>
        </w:rPr>
        <w:t>1. Sound knowledge of the principles of nursing care, procedures and practices; and a demonstrated understanding of the principles of Primary Health Care and how this translates to community nursing practice.</w:t>
      </w:r>
    </w:p>
    <w:p w:rsidR="00ED236D" w:rsidRPr="00ED236D" w:rsidRDefault="00ED236D" w:rsidP="00ED236D">
      <w:pPr>
        <w:pStyle w:val="Heading4"/>
        <w:ind w:left="284" w:hanging="284"/>
        <w:rPr>
          <w:b w:val="0"/>
        </w:rPr>
      </w:pPr>
      <w:r w:rsidRPr="00ED236D">
        <w:rPr>
          <w:b w:val="0"/>
        </w:rPr>
        <w:t>2. Demonstrated ability to practice in a manner that respects the rights of individuals and groups.</w:t>
      </w:r>
    </w:p>
    <w:p w:rsidR="00ED236D" w:rsidRPr="00ED236D" w:rsidRDefault="00ED236D" w:rsidP="00ED236D">
      <w:pPr>
        <w:pStyle w:val="Heading4"/>
        <w:ind w:left="284" w:hanging="284"/>
        <w:rPr>
          <w:b w:val="0"/>
        </w:rPr>
      </w:pPr>
      <w:r w:rsidRPr="00ED236D">
        <w:rPr>
          <w:b w:val="0"/>
        </w:rPr>
        <w:t>3. Demonstrated effective written and oral communication skills.</w:t>
      </w:r>
    </w:p>
    <w:p w:rsidR="00ED236D" w:rsidRPr="00ED236D" w:rsidRDefault="00ED236D" w:rsidP="00ED236D">
      <w:pPr>
        <w:pStyle w:val="Heading4"/>
        <w:ind w:left="284" w:hanging="284"/>
        <w:rPr>
          <w:b w:val="0"/>
        </w:rPr>
      </w:pPr>
      <w:r w:rsidRPr="00ED236D">
        <w:rPr>
          <w:b w:val="0"/>
        </w:rPr>
        <w:t>4. Demonstrated assessment, problem solving and organisational skills.</w:t>
      </w:r>
    </w:p>
    <w:p w:rsidR="00ED236D" w:rsidRPr="00ED236D" w:rsidRDefault="00ED236D" w:rsidP="00ED236D">
      <w:pPr>
        <w:pStyle w:val="Heading4"/>
        <w:ind w:left="284" w:hanging="284"/>
        <w:rPr>
          <w:b w:val="0"/>
        </w:rPr>
      </w:pPr>
      <w:r w:rsidRPr="00ED236D">
        <w:rPr>
          <w:b w:val="0"/>
        </w:rPr>
        <w:t>5. Ability to work collaboratively as member of a multidisciplinary team.</w:t>
      </w:r>
    </w:p>
    <w:p w:rsidR="00ED236D" w:rsidRPr="00ED236D" w:rsidRDefault="00ED236D" w:rsidP="00ED236D">
      <w:pPr>
        <w:pStyle w:val="Heading4"/>
        <w:ind w:left="284" w:hanging="284"/>
        <w:rPr>
          <w:b w:val="0"/>
        </w:rPr>
      </w:pPr>
      <w:r w:rsidRPr="00ED236D">
        <w:rPr>
          <w:b w:val="0"/>
        </w:rPr>
        <w:t>6. Knowledge of legislation, policies and procedures pertaining to enrolled nursing practice.</w:t>
      </w:r>
    </w:p>
    <w:p w:rsidR="00ED236D" w:rsidRPr="00ED236D" w:rsidRDefault="00ED236D" w:rsidP="00ED236D">
      <w:pPr>
        <w:pStyle w:val="Heading4"/>
        <w:ind w:left="284" w:hanging="284"/>
        <w:rPr>
          <w:b w:val="0"/>
        </w:rPr>
      </w:pPr>
      <w:r w:rsidRPr="00ED236D">
        <w:rPr>
          <w:b w:val="0"/>
        </w:rPr>
        <w:t>7. Ability to participate in quality improvement, research and health promotion activities and support innovative improvements in the practice setting.</w:t>
      </w:r>
    </w:p>
    <w:p w:rsidR="0013547B" w:rsidRDefault="0013547B" w:rsidP="008743F7">
      <w:pPr>
        <w:pStyle w:val="Heading4"/>
      </w:pPr>
      <w:r>
        <w:t>Working Environment:</w:t>
      </w:r>
    </w:p>
    <w:p w:rsidR="007C5DB4" w:rsidRPr="004B0994" w:rsidRDefault="007C5DB4" w:rsidP="007C5DB4">
      <w:pPr>
        <w:rPr>
          <w:bCs/>
        </w:rPr>
      </w:pPr>
      <w:r w:rsidRPr="004B0994">
        <w:rPr>
          <w:bCs/>
        </w:rPr>
        <w:t>The Department of Health</w:t>
      </w:r>
      <w:r w:rsidR="00001BC1">
        <w:rPr>
          <w:bCs/>
        </w:rPr>
        <w:t xml:space="preserve"> (</w:t>
      </w:r>
      <w:r w:rsidR="00605504">
        <w:rPr>
          <w:bCs/>
        </w:rPr>
        <w:t>D</w:t>
      </w:r>
      <w:r w:rsidR="007531CE">
        <w:rPr>
          <w:bCs/>
        </w:rPr>
        <w:t>o</w:t>
      </w:r>
      <w:r w:rsidR="00605504">
        <w:rPr>
          <w:bCs/>
        </w:rPr>
        <w:t>H</w:t>
      </w:r>
      <w:r w:rsidR="00001BC1">
        <w:rPr>
          <w:bCs/>
        </w:rPr>
        <w:t>)</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lastRenderedPageBreak/>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sidR="00605504">
        <w:rPr>
          <w:bCs/>
        </w:rPr>
        <w:t>ternal Audit.  </w:t>
      </w:r>
      <w:r w:rsidR="007531CE">
        <w:rPr>
          <w:bCs/>
        </w:rPr>
        <w:t xml:space="preserve">The </w:t>
      </w:r>
      <w:r w:rsidR="00605504" w:rsidRPr="00605504">
        <w:rPr>
          <w:bCs/>
        </w:rPr>
        <w:t>D</w:t>
      </w:r>
      <w:r w:rsidR="007531CE">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sidR="007531CE">
        <w:rPr>
          <w:bCs/>
        </w:rPr>
        <w:t xml:space="preserve">The </w:t>
      </w:r>
      <w:r w:rsidR="00605504" w:rsidRPr="00605504">
        <w:rPr>
          <w:bCs/>
        </w:rPr>
        <w:t>D</w:t>
      </w:r>
      <w:r w:rsidR="007531CE">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w:t>
      </w:r>
      <w:r w:rsidR="00605504">
        <w:rPr>
          <w:bCs/>
        </w:rPr>
        <w:t>D</w:t>
      </w:r>
      <w:r w:rsidR="007531CE">
        <w:rPr>
          <w:bCs/>
        </w:rPr>
        <w:t xml:space="preserve">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4A" w:rsidRDefault="00CA574A">
      <w:r>
        <w:separator/>
      </w:r>
    </w:p>
  </w:endnote>
  <w:endnote w:type="continuationSeparator" w:id="0">
    <w:p w:rsidR="00CA574A" w:rsidRDefault="00CA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3F2A25">
      <w:rPr>
        <w:noProof/>
      </w:rPr>
      <w:t>1</w:t>
    </w:r>
    <w:r>
      <w:rPr>
        <w:noProof/>
      </w:rPr>
      <w:fldChar w:fldCharType="end"/>
    </w:r>
    <w:r>
      <w:t xml:space="preserve"> of </w:t>
    </w:r>
    <w:r w:rsidR="000E4FBD">
      <w:rPr>
        <w:noProof/>
      </w:rPr>
      <w:fldChar w:fldCharType="begin"/>
    </w:r>
    <w:r w:rsidR="000E4FBD">
      <w:rPr>
        <w:noProof/>
      </w:rPr>
      <w:instrText xml:space="preserve"> NUMPAGES </w:instrText>
    </w:r>
    <w:r w:rsidR="000E4FBD">
      <w:rPr>
        <w:noProof/>
      </w:rPr>
      <w:fldChar w:fldCharType="separate"/>
    </w:r>
    <w:r w:rsidR="003F2A25">
      <w:rPr>
        <w:noProof/>
      </w:rPr>
      <w:t>4</w:t>
    </w:r>
    <w:r w:rsidR="000E4F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3F2A25">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4A" w:rsidRDefault="00CA574A">
      <w:r>
        <w:separator/>
      </w:r>
    </w:p>
  </w:footnote>
  <w:footnote w:type="continuationSeparator" w:id="0">
    <w:p w:rsidR="00CA574A" w:rsidRDefault="00CA5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40D4363C"/>
    <w:multiLevelType w:val="multilevel"/>
    <w:tmpl w:val="0C09001D"/>
    <w:numStyleLink w:val="1ai"/>
  </w:abstractNum>
  <w:abstractNum w:abstractNumId="16">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4FB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2E30"/>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2A25"/>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C0CEB"/>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236D"/>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452D-4DDF-40CD-8D8E-7688FDFC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C1F0F77E.dotm</Template>
  <TotalTime>0</TotalTime>
  <Pages>4</Pages>
  <Words>1338</Words>
  <Characters>8140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9460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Brown, Michael J</cp:lastModifiedBy>
  <cp:revision>3</cp:revision>
  <cp:lastPrinted>2018-09-28T05:58:00Z</cp:lastPrinted>
  <dcterms:created xsi:type="dcterms:W3CDTF">2018-09-28T05:57:00Z</dcterms:created>
  <dcterms:modified xsi:type="dcterms:W3CDTF">2018-09-28T05:58:00Z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