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33607A" w:rsidRDefault="0033607A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36"/>
        </w:rPr>
      </w:pPr>
      <w:r w:rsidRPr="0033607A">
        <w:rPr>
          <w:rFonts w:ascii="Segoe UI" w:hAnsi="Segoe UI" w:cs="Segoe UI"/>
          <w:sz w:val="36"/>
          <w:szCs w:val="36"/>
        </w:rPr>
        <w:t>Community Visitor</w:t>
      </w:r>
      <w:r w:rsidR="004A20DE">
        <w:rPr>
          <w:rFonts w:ascii="Segoe UI" w:hAnsi="Segoe UI" w:cs="Segoe UI"/>
          <w:sz w:val="36"/>
          <w:szCs w:val="36"/>
        </w:rPr>
        <w:t>s Scheme</w:t>
      </w:r>
      <w:r w:rsidRPr="0033607A">
        <w:rPr>
          <w:rFonts w:ascii="Segoe UI" w:hAnsi="Segoe UI" w:cs="Segoe UI"/>
          <w:sz w:val="36"/>
          <w:szCs w:val="36"/>
        </w:rPr>
        <w:t xml:space="preserve"> (Volunteer)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FB7EC7" w:rsidRDefault="0033607A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Social Inclusion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FB7EC7" w:rsidRDefault="003458E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Flexible days </w:t>
            </w:r>
            <w:r w:rsidRPr="003458ED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ongoing (minimum 12 months)</w:t>
            </w:r>
            <w:r w:rsidRPr="003458ED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458ED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>Average 1 – 2 hours per week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FB7EC7" w:rsidRDefault="0039757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EA41A2"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>Various locations across Tasmania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:rsidR="00FB7EC7" w:rsidRPr="003458ED" w:rsidRDefault="0039757D" w:rsidP="0039757D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EA41A2"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 xml:space="preserve">Working in the </w:t>
            </w:r>
            <w:r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>Community Visitor</w:t>
            </w:r>
            <w:r w:rsidRPr="00EA41A2"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 xml:space="preserve"> </w:t>
            </w:r>
            <w:r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>Scheme</w:t>
            </w:r>
            <w:r w:rsidRPr="00EA41A2"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 xml:space="preserve"> visit</w:t>
            </w:r>
            <w:r>
              <w:rPr>
                <w:rStyle w:val="textChar"/>
                <w:rFonts w:asciiTheme="minorHAnsi" w:eastAsiaTheme="minorHAnsi" w:hAnsiTheme="minorHAnsi" w:cs="Segoe UI"/>
                <w:sz w:val="24"/>
                <w:szCs w:val="24"/>
                <w:lang w:val="en-AU"/>
              </w:rPr>
              <w:t>ing elderly people in their home or aged care facility</w:t>
            </w:r>
          </w:p>
        </w:tc>
      </w:tr>
      <w:tr w:rsidR="00FB7EC7" w:rsidRPr="00D53A24" w:rsidTr="00981A91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88018B">
        <w:tc>
          <w:tcPr>
            <w:tcW w:w="9647" w:type="dxa"/>
            <w:gridSpan w:val="2"/>
          </w:tcPr>
          <w:p w:rsidR="00FB7EC7" w:rsidRPr="00FB7EC7" w:rsidRDefault="00FB7EC7" w:rsidP="004A20DE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  <w:r w:rsidR="004A20DE">
              <w:rPr>
                <w:rStyle w:val="textChar"/>
                <w:rFonts w:asciiTheme="minorHAnsi" w:hAnsiTheme="minorHAnsi" w:cs="Segoe UI"/>
                <w:sz w:val="24"/>
                <w:szCs w:val="24"/>
                <w:lang w:val="en-AU"/>
              </w:rPr>
              <w:t xml:space="preserve"> </w:t>
            </w:r>
            <w:r w:rsidR="004A20DE">
              <w:rPr>
                <w:rStyle w:val="textChar"/>
                <w:rFonts w:asciiTheme="minorHAnsi" w:hAnsiTheme="minorHAnsi" w:cs="Segoe UI"/>
                <w:sz w:val="24"/>
                <w:szCs w:val="24"/>
                <w:lang w:val="en-AU"/>
              </w:rPr>
              <w:t>To visit an elderly person in their homes</w:t>
            </w:r>
            <w:r w:rsidR="004A20DE">
              <w:rPr>
                <w:rStyle w:val="textChar"/>
                <w:rFonts w:asciiTheme="minorHAnsi" w:hAnsiTheme="minorHAnsi" w:cs="Segoe UI"/>
                <w:sz w:val="24"/>
                <w:szCs w:val="24"/>
                <w:lang w:val="en-AU"/>
              </w:rPr>
              <w:t>/aged care facility</w:t>
            </w:r>
            <w:r w:rsidR="004A20DE">
              <w:rPr>
                <w:rStyle w:val="textChar"/>
                <w:rFonts w:asciiTheme="minorHAnsi" w:hAnsiTheme="minorHAnsi" w:cs="Segoe UI"/>
                <w:sz w:val="24"/>
                <w:szCs w:val="24"/>
                <w:lang w:val="en-AU"/>
              </w:rPr>
              <w:t xml:space="preserve"> to make them feel connected into the community and not at risk of social isolation</w:t>
            </w:r>
            <w:bookmarkStart w:id="1" w:name="_GoBack"/>
            <w:bookmarkEnd w:id="1"/>
          </w:p>
        </w:tc>
      </w:tr>
      <w:tr w:rsidR="00FB7EC7" w:rsidRPr="00D53A24" w:rsidTr="003554F1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9C4502" w:rsidRPr="009C4502" w:rsidRDefault="009C4502" w:rsidP="009C4502">
            <w:pPr>
              <w:pStyle w:val="bulletat0margin"/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9C4502">
              <w:rPr>
                <w:rFonts w:ascii="Segoe UI" w:hAnsi="Segoe UI" w:cs="Segoe UI"/>
                <w:sz w:val="22"/>
                <w:szCs w:val="22"/>
              </w:rPr>
              <w:t xml:space="preserve">Visit the participant at least once per fortnight </w:t>
            </w:r>
          </w:p>
          <w:p w:rsidR="009C4502" w:rsidRPr="009C4502" w:rsidRDefault="009C4502" w:rsidP="009C4502">
            <w:pPr>
              <w:pStyle w:val="bulletat0margin"/>
              <w:numPr>
                <w:ilvl w:val="0"/>
                <w:numId w:val="20"/>
              </w:numPr>
              <w:rPr>
                <w:rFonts w:ascii="Segoe UI" w:hAnsi="Segoe UI" w:cs="Segoe UI"/>
                <w:sz w:val="22"/>
                <w:szCs w:val="22"/>
              </w:rPr>
            </w:pPr>
            <w:r w:rsidRPr="009C4502">
              <w:rPr>
                <w:rFonts w:ascii="Segoe UI" w:hAnsi="Segoe UI" w:cs="Segoe UI"/>
                <w:sz w:val="22"/>
                <w:szCs w:val="22"/>
              </w:rPr>
              <w:t>Undertake activities that are appropriate to the participant or group. This this may include listening to music together, playing cards or board games, reminiscing or simply having a chat</w:t>
            </w:r>
          </w:p>
          <w:p w:rsidR="00FB7EC7" w:rsidRPr="009C4502" w:rsidRDefault="00FB7EC7" w:rsidP="009C450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Report any incidents in relation to the </w:t>
            </w:r>
            <w:r w:rsidR="00B72068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’s health, welfare or well being, to Red Cross staff</w:t>
            </w:r>
          </w:p>
          <w:p w:rsidR="00FB7EC7" w:rsidRPr="009C4502" w:rsidRDefault="00FB7EC7" w:rsidP="009C450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confidentiality </w:t>
            </w:r>
            <w:r w:rsidR="00C842A9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of</w:t>
            </w: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information obtained during a </w:t>
            </w:r>
            <w:r w:rsidR="00B72068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visit</w:t>
            </w: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unless this information must be disclo</w:t>
            </w:r>
            <w:r w:rsidR="00C842A9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sed to Red Cross to assist the </w:t>
            </w:r>
            <w:r w:rsidR="00B72068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</w:p>
          <w:p w:rsidR="00FB7EC7" w:rsidRPr="009C4502" w:rsidRDefault="00FB7EC7" w:rsidP="009C450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accurate records of </w:t>
            </w:r>
            <w:r w:rsidR="003458ED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visits to </w:t>
            </w:r>
            <w:r w:rsidR="00B72068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  <w:r w:rsidR="003458ED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on allocated visit record</w:t>
            </w: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sheets </w:t>
            </w:r>
          </w:p>
          <w:p w:rsidR="00FB7EC7" w:rsidRPr="00FB7EC7" w:rsidRDefault="00FB7EC7" w:rsidP="009C450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Notify Red Cross in advance if unable to make arranged </w:t>
            </w:r>
            <w:r w:rsidR="003458ED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visit</w:t>
            </w:r>
            <w:r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</w:t>
            </w:r>
            <w:r w:rsidR="00B72068" w:rsidRPr="009C4502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the participant</w:t>
            </w:r>
          </w:p>
        </w:tc>
      </w:tr>
      <w:tr w:rsidR="00FB7EC7" w:rsidRPr="00D53A24" w:rsidTr="00DD41E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FB7EC7" w:rsidRPr="00D53A24" w:rsidRDefault="00FB7EC7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Comfortable speaking </w:t>
            </w:r>
            <w:r w:rsidR="003458E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to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 broad range of culturally diverse </w:t>
            </w:r>
            <w:r w:rsidR="00B7206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  <w:r w:rsidR="00B7206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</w:t>
            </w:r>
          </w:p>
          <w:p w:rsidR="00FB7EC7" w:rsidRPr="00D53A24" w:rsidRDefault="00FB7EC7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Show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empathy for the mature aged, disadvantage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socially isolated </w:t>
            </w:r>
            <w:r w:rsidR="00B7206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</w:p>
          <w:p w:rsidR="00FB7EC7" w:rsidRDefault="00FB7EC7" w:rsidP="006207A2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222653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At ease working independently or as part of a team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share the workload</w:t>
            </w:r>
          </w:p>
          <w:p w:rsidR="00FB7EC7" w:rsidRPr="00100E2D" w:rsidRDefault="00FB7EC7" w:rsidP="003458ED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xperience working in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customer service, 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aged care or</w:t>
            </w:r>
            <w:r w:rsidR="00B7206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B7206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participant</w:t>
            </w:r>
            <w:r w:rsidR="00B72068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with disabilities</w:t>
            </w:r>
          </w:p>
        </w:tc>
      </w:tr>
      <w:tr w:rsidR="00FB7EC7" w:rsidRPr="00D53A24" w:rsidTr="00DD41E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FB7EC7" w:rsidRPr="003458ED" w:rsidRDefault="004E1A1A" w:rsidP="003458ED">
            <w:pPr>
              <w:pStyle w:val="bulletat0margin0"/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sz w:val="22"/>
                <w:szCs w:val="22"/>
                <w:lang w:eastAsia="ja-JP"/>
              </w:rPr>
            </w:pPr>
            <w:r w:rsidRPr="00D9174B">
              <w:rPr>
                <w:rStyle w:val="textChar"/>
                <w:rFonts w:ascii="Segoe UI" w:hAnsi="Segoe UI" w:cs="Segoe UI"/>
                <w:i/>
                <w:color w:val="7F7F7F" w:themeColor="text1" w:themeTint="80"/>
                <w:szCs w:val="22"/>
                <w:lang w:val="en-AU"/>
              </w:rPr>
              <w:t>(</w:t>
            </w:r>
            <w:r w:rsidR="00FB7EC7" w:rsidRPr="004E1A1A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r w:rsidR="00FB7EC7" w:rsidRPr="004E1A1A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</w:tc>
      </w:tr>
      <w:tr w:rsidR="00FB7EC7" w:rsidRPr="00D53A24" w:rsidTr="00DD41E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0F59A2" w:rsidRPr="000F59A2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:rsidR="00AC6DF9" w:rsidRPr="000F59A2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  <w:p w:rsidR="00AC6DF9" w:rsidRPr="00FB7EC7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meetings, a minimum of two per year</w:t>
            </w:r>
          </w:p>
        </w:tc>
      </w:tr>
      <w:tr w:rsidR="00FB7EC7" w:rsidRPr="00D53A24" w:rsidTr="00DD41E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lastRenderedPageBreak/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A7" w:rsidRDefault="004361A7" w:rsidP="0014491D">
      <w:pPr>
        <w:spacing w:after="0" w:line="240" w:lineRule="auto"/>
      </w:pPr>
      <w:r>
        <w:separator/>
      </w:r>
    </w:p>
  </w:endnote>
  <w:endnote w:type="continuationSeparator" w:id="0">
    <w:p w:rsidR="004361A7" w:rsidRDefault="004361A7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AF" w:rsidRPr="00CD1172" w:rsidRDefault="001E48AF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162218" wp14:editId="3C26BAA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AF" w:rsidRPr="00CD1172" w:rsidRDefault="00AC6DF9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967C9" wp14:editId="3B4F6EF3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C6DF9" w:rsidRPr="00007145" w:rsidRDefault="00AC6DF9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AC6DF9" w:rsidRPr="00007145" w:rsidRDefault="00AC6DF9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AC6DF9" w:rsidRPr="00007145" w:rsidRDefault="00AC6DF9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6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JegIAAPwE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" fillcolor="window" stroked="f" strokeweight="2pt">
              <v:path arrowok="t"/>
              <v:textbox>
                <w:txbxContent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5D11EF" wp14:editId="6985C740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A7" w:rsidRDefault="004361A7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4361A7" w:rsidRDefault="004361A7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AF" w:rsidRDefault="001E48A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AF" w:rsidRDefault="001E48AF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1E48AF" w:rsidRPr="00A64289" w:rsidRDefault="001E48AF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 w:rsidR="00FB7EC7"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="00FB7EC7" w:rsidRPr="00A64289">
      <w:rPr>
        <w:noProof/>
        <w:lang w:eastAsia="en-AU"/>
      </w:rPr>
      <w:drawing>
        <wp:inline distT="0" distB="0" distL="0" distR="0" wp14:anchorId="31071A88" wp14:editId="7891B0EA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93330"/>
    <w:rsid w:val="000A6DF4"/>
    <w:rsid w:val="000A7DFE"/>
    <w:rsid w:val="000D69E9"/>
    <w:rsid w:val="000E72DE"/>
    <w:rsid w:val="000F59A2"/>
    <w:rsid w:val="00100E2D"/>
    <w:rsid w:val="0014491D"/>
    <w:rsid w:val="0017160C"/>
    <w:rsid w:val="001C2933"/>
    <w:rsid w:val="001E48AF"/>
    <w:rsid w:val="001F13A7"/>
    <w:rsid w:val="00211E4A"/>
    <w:rsid w:val="00216EA8"/>
    <w:rsid w:val="00222653"/>
    <w:rsid w:val="002555C9"/>
    <w:rsid w:val="0026613C"/>
    <w:rsid w:val="00280EB0"/>
    <w:rsid w:val="0033607A"/>
    <w:rsid w:val="003458ED"/>
    <w:rsid w:val="00354067"/>
    <w:rsid w:val="00356F35"/>
    <w:rsid w:val="003635C3"/>
    <w:rsid w:val="00372E5F"/>
    <w:rsid w:val="0039757D"/>
    <w:rsid w:val="004100A9"/>
    <w:rsid w:val="004361A7"/>
    <w:rsid w:val="0044628A"/>
    <w:rsid w:val="00487889"/>
    <w:rsid w:val="00492843"/>
    <w:rsid w:val="004A20DE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D1053"/>
    <w:rsid w:val="006D3A64"/>
    <w:rsid w:val="006E0597"/>
    <w:rsid w:val="00731A34"/>
    <w:rsid w:val="0073262A"/>
    <w:rsid w:val="00745B6B"/>
    <w:rsid w:val="00762B24"/>
    <w:rsid w:val="007807C7"/>
    <w:rsid w:val="007E76F9"/>
    <w:rsid w:val="00824ECC"/>
    <w:rsid w:val="00841698"/>
    <w:rsid w:val="008838FF"/>
    <w:rsid w:val="00894455"/>
    <w:rsid w:val="008A19A9"/>
    <w:rsid w:val="008F0B4F"/>
    <w:rsid w:val="008F6037"/>
    <w:rsid w:val="00927B2E"/>
    <w:rsid w:val="009507FD"/>
    <w:rsid w:val="00990E2C"/>
    <w:rsid w:val="009C4502"/>
    <w:rsid w:val="009E4736"/>
    <w:rsid w:val="00A30162"/>
    <w:rsid w:val="00A64289"/>
    <w:rsid w:val="00A83E9A"/>
    <w:rsid w:val="00AC6DF9"/>
    <w:rsid w:val="00B26143"/>
    <w:rsid w:val="00B47619"/>
    <w:rsid w:val="00B72068"/>
    <w:rsid w:val="00B755C9"/>
    <w:rsid w:val="00BB65FE"/>
    <w:rsid w:val="00BE358B"/>
    <w:rsid w:val="00BF4D18"/>
    <w:rsid w:val="00C16713"/>
    <w:rsid w:val="00C21852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E03032"/>
    <w:rsid w:val="00E11D33"/>
    <w:rsid w:val="00E17F08"/>
    <w:rsid w:val="00EC1D07"/>
    <w:rsid w:val="00EE442B"/>
    <w:rsid w:val="00EE608F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5803-3C44-4B73-B07D-3F03C701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CE4CACC2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Broomhall, Louise</cp:lastModifiedBy>
  <cp:revision>2</cp:revision>
  <cp:lastPrinted>2016-12-22T01:52:00Z</cp:lastPrinted>
  <dcterms:created xsi:type="dcterms:W3CDTF">2017-06-19T01:46:00Z</dcterms:created>
  <dcterms:modified xsi:type="dcterms:W3CDTF">2017-06-19T01:46:00Z</dcterms:modified>
</cp:coreProperties>
</file>