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FBE4" w14:textId="77777777" w:rsidR="00D7750B" w:rsidRDefault="00FF1B0E" w:rsidP="00981F02">
      <w:r>
        <w:rPr>
          <w:noProof/>
        </w:rPr>
        <w:drawing>
          <wp:anchor distT="0" distB="0" distL="114300" distR="114300" simplePos="0" relativeHeight="251658240" behindDoc="0" locked="0" layoutInCell="1" allowOverlap="1" wp14:anchorId="74733BCB" wp14:editId="03C9C333">
            <wp:simplePos x="0" y="0"/>
            <wp:positionH relativeFrom="column">
              <wp:posOffset>-9525</wp:posOffset>
            </wp:positionH>
            <wp:positionV relativeFrom="paragraph">
              <wp:posOffset>-332740</wp:posOffset>
            </wp:positionV>
            <wp:extent cx="2376170" cy="818515"/>
            <wp:effectExtent l="0" t="0" r="5080" b="63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E523718" wp14:editId="63187D1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1654304C" w14:textId="77777777" w:rsidR="004F6687" w:rsidRDefault="004F6687" w:rsidP="00981F02"/>
    <w:p w14:paraId="36CD9E9D" w14:textId="77777777" w:rsidR="00A65F4C" w:rsidRDefault="00A65F4C" w:rsidP="00981F02"/>
    <w:p w14:paraId="094AC00F" w14:textId="77777777" w:rsidR="00A65F4C" w:rsidRDefault="00A65F4C" w:rsidP="00981F02"/>
    <w:p w14:paraId="13B6BCD2" w14:textId="44FAD38B" w:rsidR="00F64ED3" w:rsidRDefault="004F6687" w:rsidP="005317FE">
      <w:pPr>
        <w:pBdr>
          <w:top w:val="single" w:sz="36" w:space="1" w:color="auto"/>
        </w:pBdr>
        <w:tabs>
          <w:tab w:val="right" w:pos="3119"/>
          <w:tab w:val="left" w:pos="3686"/>
          <w:tab w:val="left" w:pos="8110"/>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317FE">
        <w:rPr>
          <w:rFonts w:ascii="Arial" w:hAnsi="Arial" w:cs="Arial"/>
          <w:bCs/>
          <w:sz w:val="22"/>
          <w:szCs w:val="22"/>
          <w:lang w:val="en-US"/>
        </w:rPr>
        <w:t>Lecturer (</w:t>
      </w:r>
      <w:r w:rsidR="00C2293C">
        <w:rPr>
          <w:rFonts w:ascii="Arial" w:hAnsi="Arial" w:cs="Arial"/>
          <w:bCs/>
          <w:sz w:val="22"/>
          <w:szCs w:val="22"/>
          <w:lang w:val="en-US"/>
        </w:rPr>
        <w:t>Indigenous History</w:t>
      </w:r>
      <w:r w:rsidR="005317FE">
        <w:rPr>
          <w:rFonts w:ascii="Arial" w:hAnsi="Arial" w:cs="Arial"/>
          <w:bCs/>
          <w:sz w:val="22"/>
          <w:szCs w:val="22"/>
          <w:lang w:val="en-US"/>
        </w:rPr>
        <w:t>)</w:t>
      </w:r>
      <w:r w:rsidR="008D2001">
        <w:rPr>
          <w:rFonts w:ascii="Arial" w:hAnsi="Arial" w:cs="Arial"/>
          <w:bCs/>
          <w:sz w:val="22"/>
          <w:szCs w:val="22"/>
          <w:lang w:val="en-US"/>
        </w:rPr>
        <w:t xml:space="preserve"> </w:t>
      </w:r>
    </w:p>
    <w:p w14:paraId="64766EB2" w14:textId="3BE8DE8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0D5B92">
        <w:rPr>
          <w:rFonts w:ascii="Arial" w:hAnsi="Arial" w:cs="Arial"/>
          <w:bCs/>
          <w:sz w:val="22"/>
          <w:szCs w:val="22"/>
        </w:rPr>
        <w:t xml:space="preserve">Level </w:t>
      </w:r>
      <w:r w:rsidR="00C2293C">
        <w:rPr>
          <w:rFonts w:ascii="Arial" w:hAnsi="Arial" w:cs="Arial"/>
          <w:bCs/>
          <w:sz w:val="22"/>
          <w:szCs w:val="22"/>
        </w:rPr>
        <w:t>B</w:t>
      </w:r>
    </w:p>
    <w:p w14:paraId="2E819B86" w14:textId="1392D72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071F29" w:rsidRPr="00071F29">
        <w:rPr>
          <w:rFonts w:ascii="Arial" w:hAnsi="Arial" w:cs="Arial"/>
          <w:bCs/>
          <w:sz w:val="22"/>
          <w:szCs w:val="22"/>
        </w:rPr>
        <w:t>316462</w:t>
      </w:r>
    </w:p>
    <w:p w14:paraId="3D383CFF" w14:textId="72013BF3"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Faculty of Arts, Business, Law and Education</w:t>
      </w:r>
      <w:r w:rsidR="002924E1">
        <w:rPr>
          <w:rFonts w:ascii="Arial" w:hAnsi="Arial" w:cs="Arial"/>
          <w:bCs/>
          <w:sz w:val="22"/>
          <w:szCs w:val="22"/>
          <w:lang w:val="en-US"/>
        </w:rPr>
        <w:t xml:space="preserve"> / School of Indigenous Studies.</w:t>
      </w:r>
    </w:p>
    <w:p w14:paraId="3188C9E5" w14:textId="4A74139E"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 xml:space="preserve">School of </w:t>
      </w:r>
      <w:r w:rsidR="000D5B92">
        <w:rPr>
          <w:rFonts w:ascii="Arial" w:hAnsi="Arial" w:cs="Arial"/>
          <w:bCs/>
          <w:sz w:val="22"/>
          <w:szCs w:val="22"/>
          <w:lang w:val="en-US"/>
        </w:rPr>
        <w:t>Humanities</w:t>
      </w:r>
      <w:r w:rsidR="00E132F9">
        <w:rPr>
          <w:rFonts w:ascii="Arial" w:hAnsi="Arial" w:cs="Arial"/>
          <w:bCs/>
          <w:sz w:val="22"/>
          <w:szCs w:val="22"/>
          <w:lang w:val="en-US"/>
        </w:rPr>
        <w:t xml:space="preserve"> / School of Indigenous Studies</w:t>
      </w:r>
    </w:p>
    <w:p w14:paraId="67B62610" w14:textId="6800AD84" w:rsidR="008D55A8" w:rsidRPr="008D55A8" w:rsidRDefault="00942E9E" w:rsidP="008D55A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2229AE">
        <w:rPr>
          <w:rFonts w:ascii="Arial" w:hAnsi="Arial" w:cs="Arial"/>
          <w:bCs/>
          <w:sz w:val="22"/>
          <w:szCs w:val="22"/>
          <w:lang w:val="en-US"/>
        </w:rPr>
        <w:t>History / Indigenous Studies</w:t>
      </w:r>
    </w:p>
    <w:p w14:paraId="51DF25C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8D55A8">
        <w:rPr>
          <w:rFonts w:ascii="Arial" w:hAnsi="Arial" w:cs="Arial"/>
          <w:sz w:val="22"/>
          <w:szCs w:val="22"/>
        </w:rPr>
        <w:t xml:space="preserve">Head of School </w:t>
      </w:r>
    </w:p>
    <w:p w14:paraId="78B927B2"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p>
    <w:p w14:paraId="7234C0C9"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43D46F79" w14:textId="77777777" w:rsidR="00C2293C" w:rsidRPr="00C2293C" w:rsidRDefault="00C2293C" w:rsidP="00C2293C">
      <w:pPr>
        <w:jc w:val="both"/>
        <w:rPr>
          <w:rFonts w:ascii="Arial" w:hAnsi="Arial" w:cs="Arial"/>
          <w:sz w:val="20"/>
          <w:szCs w:val="20"/>
        </w:rPr>
      </w:pPr>
    </w:p>
    <w:p w14:paraId="245554FC" w14:textId="0EFD8C6E" w:rsidR="002229AE" w:rsidRDefault="002229AE" w:rsidP="00C2293C">
      <w:pPr>
        <w:jc w:val="both"/>
        <w:rPr>
          <w:rFonts w:ascii="Arial" w:hAnsi="Arial" w:cs="Arial"/>
          <w:sz w:val="20"/>
          <w:szCs w:val="20"/>
        </w:rPr>
      </w:pPr>
      <w:r>
        <w:rPr>
          <w:rFonts w:ascii="Arial" w:hAnsi="Arial" w:cs="Arial"/>
          <w:sz w:val="20"/>
          <w:szCs w:val="20"/>
        </w:rPr>
        <w:t>This is a joint appointment between the School of Humanities and the School of Indigenous Studies.</w:t>
      </w:r>
    </w:p>
    <w:p w14:paraId="75F9EA76" w14:textId="77777777" w:rsidR="00C2293C" w:rsidRDefault="00C2293C" w:rsidP="00C2293C">
      <w:pPr>
        <w:jc w:val="both"/>
        <w:rPr>
          <w:rFonts w:ascii="Arial" w:hAnsi="Arial" w:cs="Arial"/>
          <w:sz w:val="20"/>
          <w:szCs w:val="22"/>
        </w:rPr>
      </w:pPr>
    </w:p>
    <w:p w14:paraId="244DAE5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53255941" w14:textId="77777777" w:rsidR="002C2E29" w:rsidRDefault="002C2E29" w:rsidP="00CD2F19">
      <w:pPr>
        <w:jc w:val="center"/>
        <w:rPr>
          <w:rFonts w:ascii="Arial" w:hAnsi="Arial" w:cs="Arial"/>
          <w:i/>
          <w:noProof/>
          <w:sz w:val="18"/>
          <w:szCs w:val="18"/>
        </w:rPr>
      </w:pPr>
      <w:bookmarkStart w:id="0" w:name="QuickMark"/>
      <w:bookmarkEnd w:id="0"/>
    </w:p>
    <w:p w14:paraId="5ADDE7CE" w14:textId="77777777" w:rsidR="002C2E29" w:rsidRDefault="002C2E29" w:rsidP="002C2E29">
      <w:pPr>
        <w:rPr>
          <w:rFonts w:ascii="Arial" w:hAnsi="Arial" w:cs="Arial"/>
          <w:i/>
          <w:noProof/>
          <w:sz w:val="18"/>
          <w:szCs w:val="18"/>
        </w:rPr>
      </w:pPr>
      <w:r>
        <w:rPr>
          <w:rFonts w:ascii="Arial" w:hAnsi="Arial" w:cs="Arial"/>
          <w:i/>
          <w:noProof/>
          <w:sz w:val="18"/>
          <w:szCs w:val="18"/>
        </w:rPr>
        <w:t>Reports to:</w:t>
      </w:r>
      <w:r w:rsidR="008D55A8">
        <w:rPr>
          <w:rFonts w:ascii="Arial" w:hAnsi="Arial" w:cs="Arial"/>
          <w:i/>
          <w:noProof/>
          <w:sz w:val="18"/>
          <w:szCs w:val="18"/>
        </w:rPr>
        <w:t xml:space="preserve">Head of School </w:t>
      </w:r>
    </w:p>
    <w:p w14:paraId="0E12B7D6" w14:textId="77777777" w:rsidR="002C2E29" w:rsidRDefault="002C2E29" w:rsidP="002C2E29">
      <w:pPr>
        <w:rPr>
          <w:rFonts w:ascii="Arial" w:hAnsi="Arial" w:cs="Arial"/>
          <w:i/>
          <w:noProof/>
          <w:sz w:val="18"/>
          <w:szCs w:val="18"/>
        </w:rPr>
      </w:pPr>
    </w:p>
    <w:p w14:paraId="2730DCAD" w14:textId="77777777"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8D55A8">
        <w:rPr>
          <w:rFonts w:ascii="Arial" w:hAnsi="Arial" w:cs="Arial"/>
          <w:noProof/>
          <w:sz w:val="18"/>
          <w:szCs w:val="18"/>
        </w:rPr>
        <w:t xml:space="preserve"> NA </w:t>
      </w:r>
    </w:p>
    <w:p w14:paraId="188E97F1" w14:textId="77777777" w:rsidR="0079031C" w:rsidRPr="0079031C" w:rsidRDefault="0079031C" w:rsidP="001012B9">
      <w:pPr>
        <w:rPr>
          <w:rFonts w:ascii="Arial" w:hAnsi="Arial" w:cs="Arial"/>
          <w:noProof/>
          <w:sz w:val="18"/>
          <w:szCs w:val="18"/>
        </w:rPr>
      </w:pPr>
    </w:p>
    <w:p w14:paraId="3167A9C8"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4FCF1F7" w14:textId="77777777" w:rsidR="002229AE" w:rsidRDefault="002229AE" w:rsidP="002229AE">
      <w:pPr>
        <w:spacing w:before="120"/>
        <w:contextualSpacing/>
        <w:jc w:val="both"/>
        <w:rPr>
          <w:rFonts w:ascii="Arial" w:hAnsi="Arial" w:cs="Arial"/>
          <w:sz w:val="20"/>
          <w:szCs w:val="20"/>
        </w:rPr>
      </w:pPr>
    </w:p>
    <w:p w14:paraId="1CE70023" w14:textId="6A50A275" w:rsidR="002229AE" w:rsidRDefault="002229AE" w:rsidP="002229AE">
      <w:pPr>
        <w:spacing w:before="120"/>
        <w:contextualSpacing/>
        <w:jc w:val="both"/>
        <w:rPr>
          <w:rFonts w:ascii="Arial" w:hAnsi="Arial" w:cs="Arial"/>
          <w:sz w:val="20"/>
          <w:szCs w:val="20"/>
        </w:rPr>
      </w:pPr>
      <w:r>
        <w:rPr>
          <w:rFonts w:ascii="Arial" w:hAnsi="Arial" w:cs="Arial"/>
          <w:sz w:val="20"/>
          <w:szCs w:val="20"/>
        </w:rPr>
        <w:t>The lecturer in Indigenous History</w:t>
      </w:r>
      <w:r w:rsidRPr="00A07546">
        <w:rPr>
          <w:rFonts w:ascii="Arial" w:hAnsi="Arial" w:cs="Arial"/>
          <w:sz w:val="20"/>
          <w:szCs w:val="20"/>
        </w:rPr>
        <w:t xml:space="preserve"> will, under broad direction, undertake</w:t>
      </w:r>
      <w:r>
        <w:rPr>
          <w:rFonts w:ascii="Arial" w:hAnsi="Arial" w:cs="Arial"/>
          <w:sz w:val="20"/>
          <w:szCs w:val="20"/>
        </w:rPr>
        <w:t xml:space="preserve"> </w:t>
      </w:r>
      <w:r w:rsidRPr="00A07546">
        <w:rPr>
          <w:rFonts w:ascii="Arial" w:hAnsi="Arial" w:cs="Arial"/>
          <w:sz w:val="20"/>
          <w:szCs w:val="20"/>
        </w:rPr>
        <w:t xml:space="preserve">independent teaching in the field of </w:t>
      </w:r>
      <w:r w:rsidR="003851DC">
        <w:rPr>
          <w:rFonts w:ascii="Arial" w:hAnsi="Arial" w:cs="Arial"/>
          <w:sz w:val="20"/>
          <w:szCs w:val="20"/>
        </w:rPr>
        <w:t>Indigenous History as well as</w:t>
      </w:r>
      <w:r>
        <w:rPr>
          <w:rFonts w:ascii="Arial" w:hAnsi="Arial" w:cs="Arial"/>
          <w:sz w:val="20"/>
          <w:szCs w:val="20"/>
        </w:rPr>
        <w:t xml:space="preserve"> contribute to r</w:t>
      </w:r>
      <w:r w:rsidRPr="00A07546">
        <w:rPr>
          <w:rFonts w:ascii="Arial" w:hAnsi="Arial" w:cs="Arial"/>
          <w:sz w:val="20"/>
          <w:szCs w:val="20"/>
        </w:rPr>
        <w:t>esearch</w:t>
      </w:r>
      <w:r>
        <w:rPr>
          <w:rFonts w:ascii="Arial" w:hAnsi="Arial" w:cs="Arial"/>
          <w:sz w:val="20"/>
          <w:szCs w:val="20"/>
        </w:rPr>
        <w:t xml:space="preserve"> and engagement activities</w:t>
      </w:r>
      <w:r w:rsidRPr="00A07546">
        <w:rPr>
          <w:rFonts w:ascii="Arial" w:hAnsi="Arial" w:cs="Arial"/>
          <w:sz w:val="20"/>
          <w:szCs w:val="20"/>
        </w:rPr>
        <w:t xml:space="preserve">. </w:t>
      </w:r>
    </w:p>
    <w:p w14:paraId="56DB73DC" w14:textId="77777777" w:rsidR="002229AE" w:rsidRPr="00346BBD" w:rsidRDefault="002229AE" w:rsidP="002229AE">
      <w:pPr>
        <w:spacing w:before="120"/>
        <w:contextualSpacing/>
        <w:jc w:val="both"/>
        <w:rPr>
          <w:rFonts w:ascii="Arial" w:hAnsi="Arial" w:cs="Arial"/>
          <w:sz w:val="20"/>
          <w:szCs w:val="20"/>
        </w:rPr>
      </w:pPr>
    </w:p>
    <w:p w14:paraId="3A3460A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2C44789E" w14:textId="77777777" w:rsidR="00CA5BFD" w:rsidRDefault="00CA5BFD" w:rsidP="002229AE">
      <w:pPr>
        <w:spacing w:before="120"/>
        <w:contextualSpacing/>
        <w:jc w:val="both"/>
        <w:rPr>
          <w:rFonts w:ascii="Arial" w:hAnsi="Arial" w:cs="Arial"/>
          <w:sz w:val="20"/>
          <w:szCs w:val="20"/>
        </w:rPr>
      </w:pPr>
      <w:r>
        <w:rPr>
          <w:rFonts w:ascii="Arial" w:hAnsi="Arial" w:cs="Arial"/>
          <w:sz w:val="20"/>
          <w:szCs w:val="20"/>
        </w:rPr>
        <w:t>Undertake teaching in Indigenous History</w:t>
      </w:r>
    </w:p>
    <w:p w14:paraId="34F3D00E" w14:textId="77777777" w:rsidR="00CA5BFD" w:rsidRDefault="00CA5BFD" w:rsidP="002229AE">
      <w:pPr>
        <w:spacing w:before="120"/>
        <w:contextualSpacing/>
        <w:jc w:val="both"/>
        <w:rPr>
          <w:rFonts w:ascii="Arial" w:hAnsi="Arial" w:cs="Arial"/>
          <w:sz w:val="20"/>
          <w:szCs w:val="20"/>
        </w:rPr>
      </w:pPr>
    </w:p>
    <w:p w14:paraId="73CCB4E2" w14:textId="6A089BF6" w:rsidR="002229AE" w:rsidRDefault="00CA5BFD" w:rsidP="002229AE">
      <w:pPr>
        <w:spacing w:before="120"/>
        <w:contextualSpacing/>
        <w:jc w:val="both"/>
        <w:rPr>
          <w:rFonts w:ascii="Arial" w:hAnsi="Arial" w:cs="Arial"/>
          <w:sz w:val="20"/>
          <w:szCs w:val="20"/>
        </w:rPr>
      </w:pPr>
      <w:r>
        <w:rPr>
          <w:rFonts w:ascii="Arial" w:hAnsi="Arial" w:cs="Arial"/>
          <w:sz w:val="20"/>
          <w:szCs w:val="20"/>
        </w:rPr>
        <w:t>Maintain and develop course material</w:t>
      </w:r>
      <w:r w:rsidR="002229AE">
        <w:rPr>
          <w:rFonts w:ascii="Arial" w:hAnsi="Arial" w:cs="Arial"/>
          <w:sz w:val="20"/>
          <w:szCs w:val="20"/>
        </w:rPr>
        <w:t xml:space="preserve"> </w:t>
      </w:r>
    </w:p>
    <w:p w14:paraId="0F443F03" w14:textId="77777777" w:rsidR="002229AE" w:rsidRDefault="002229AE" w:rsidP="002229AE">
      <w:pPr>
        <w:spacing w:before="120"/>
        <w:contextualSpacing/>
        <w:jc w:val="both"/>
        <w:rPr>
          <w:rFonts w:ascii="Arial" w:hAnsi="Arial" w:cs="Arial"/>
          <w:sz w:val="20"/>
          <w:szCs w:val="20"/>
        </w:rPr>
      </w:pPr>
    </w:p>
    <w:p w14:paraId="483201C6" w14:textId="3FE24B97" w:rsidR="002229AE" w:rsidRDefault="002229AE" w:rsidP="002229AE">
      <w:pPr>
        <w:spacing w:before="120"/>
        <w:contextualSpacing/>
        <w:jc w:val="both"/>
        <w:rPr>
          <w:rFonts w:ascii="Arial" w:hAnsi="Arial" w:cs="Arial"/>
          <w:sz w:val="20"/>
          <w:szCs w:val="20"/>
        </w:rPr>
      </w:pPr>
      <w:r>
        <w:rPr>
          <w:rFonts w:ascii="Arial" w:hAnsi="Arial" w:cs="Arial"/>
          <w:sz w:val="20"/>
          <w:szCs w:val="20"/>
        </w:rPr>
        <w:t xml:space="preserve">Supervise postgraduate and honours research students in </w:t>
      </w:r>
      <w:r w:rsidR="00CA5BFD">
        <w:rPr>
          <w:rFonts w:ascii="Arial" w:hAnsi="Arial" w:cs="Arial"/>
          <w:sz w:val="20"/>
          <w:szCs w:val="20"/>
        </w:rPr>
        <w:t>Indigenou</w:t>
      </w:r>
      <w:r w:rsidR="00BD611D">
        <w:rPr>
          <w:rFonts w:ascii="Arial" w:hAnsi="Arial" w:cs="Arial"/>
          <w:sz w:val="20"/>
          <w:szCs w:val="20"/>
        </w:rPr>
        <w:t>s History</w:t>
      </w:r>
    </w:p>
    <w:p w14:paraId="417ADECC" w14:textId="77777777" w:rsidR="002229AE" w:rsidRDefault="002229AE" w:rsidP="002229AE">
      <w:pPr>
        <w:spacing w:before="120"/>
        <w:contextualSpacing/>
        <w:jc w:val="both"/>
        <w:rPr>
          <w:rFonts w:ascii="Arial" w:hAnsi="Arial" w:cs="Arial"/>
          <w:sz w:val="20"/>
          <w:szCs w:val="20"/>
        </w:rPr>
      </w:pPr>
    </w:p>
    <w:p w14:paraId="21C21818" w14:textId="5C78BD1C" w:rsidR="002229AE" w:rsidRDefault="002229AE" w:rsidP="002229AE">
      <w:pPr>
        <w:spacing w:before="120"/>
        <w:contextualSpacing/>
        <w:jc w:val="both"/>
        <w:rPr>
          <w:rFonts w:ascii="Arial" w:hAnsi="Arial" w:cs="Arial"/>
          <w:sz w:val="20"/>
          <w:szCs w:val="20"/>
        </w:rPr>
      </w:pPr>
      <w:r w:rsidRPr="00346BBD">
        <w:rPr>
          <w:rFonts w:ascii="Arial" w:hAnsi="Arial" w:cs="Arial"/>
          <w:sz w:val="20"/>
          <w:szCs w:val="20"/>
        </w:rPr>
        <w:t xml:space="preserve">Develop and pursue an active research program in </w:t>
      </w:r>
      <w:r>
        <w:rPr>
          <w:rFonts w:ascii="Arial" w:hAnsi="Arial" w:cs="Arial"/>
          <w:sz w:val="20"/>
          <w:szCs w:val="20"/>
        </w:rPr>
        <w:t xml:space="preserve">an area </w:t>
      </w:r>
      <w:r w:rsidR="00CA5BFD">
        <w:rPr>
          <w:rFonts w:ascii="Arial" w:hAnsi="Arial" w:cs="Arial"/>
          <w:sz w:val="20"/>
          <w:szCs w:val="20"/>
        </w:rPr>
        <w:t>Indigenous History</w:t>
      </w:r>
    </w:p>
    <w:p w14:paraId="2E231E59" w14:textId="77777777" w:rsidR="002229AE" w:rsidRPr="00346BBD" w:rsidRDefault="002229AE" w:rsidP="002229AE">
      <w:pPr>
        <w:spacing w:before="120"/>
        <w:contextualSpacing/>
        <w:jc w:val="both"/>
        <w:rPr>
          <w:rFonts w:ascii="Arial" w:hAnsi="Arial" w:cs="Arial"/>
          <w:sz w:val="20"/>
          <w:szCs w:val="20"/>
        </w:rPr>
      </w:pPr>
    </w:p>
    <w:p w14:paraId="6462B757" w14:textId="3F0F29A3" w:rsidR="002229AE" w:rsidRPr="00346BBD" w:rsidRDefault="002229AE" w:rsidP="002229AE">
      <w:pPr>
        <w:spacing w:before="120"/>
        <w:contextualSpacing/>
        <w:jc w:val="both"/>
        <w:rPr>
          <w:rFonts w:ascii="Arial" w:hAnsi="Arial" w:cs="Arial"/>
          <w:sz w:val="20"/>
          <w:szCs w:val="20"/>
        </w:rPr>
      </w:pPr>
      <w:r w:rsidRPr="00346BBD">
        <w:rPr>
          <w:rFonts w:ascii="Arial" w:hAnsi="Arial" w:cs="Arial"/>
          <w:sz w:val="20"/>
          <w:szCs w:val="20"/>
        </w:rPr>
        <w:t xml:space="preserve">Contribute to the administration, coordination, and promotion of the </w:t>
      </w:r>
      <w:r w:rsidR="00CA5BFD">
        <w:rPr>
          <w:rFonts w:ascii="Arial" w:hAnsi="Arial" w:cs="Arial"/>
          <w:sz w:val="20"/>
          <w:szCs w:val="20"/>
        </w:rPr>
        <w:t>Indigenous History units</w:t>
      </w:r>
    </w:p>
    <w:p w14:paraId="3A20754C" w14:textId="77777777" w:rsidR="002229AE" w:rsidRPr="00346BBD" w:rsidRDefault="002229AE" w:rsidP="002229AE">
      <w:pPr>
        <w:spacing w:before="120"/>
        <w:contextualSpacing/>
        <w:jc w:val="both"/>
        <w:rPr>
          <w:rFonts w:ascii="Arial" w:hAnsi="Arial" w:cs="Arial"/>
          <w:sz w:val="20"/>
          <w:szCs w:val="20"/>
        </w:rPr>
      </w:pPr>
    </w:p>
    <w:p w14:paraId="0A40C5A5" w14:textId="77777777" w:rsidR="002229AE" w:rsidRDefault="002229AE" w:rsidP="002229AE">
      <w:pPr>
        <w:spacing w:before="120"/>
        <w:contextualSpacing/>
        <w:jc w:val="both"/>
        <w:rPr>
          <w:rFonts w:ascii="Arial" w:hAnsi="Arial" w:cs="Arial"/>
          <w:sz w:val="20"/>
          <w:szCs w:val="20"/>
        </w:rPr>
      </w:pPr>
      <w:r w:rsidRPr="00346BBD">
        <w:rPr>
          <w:rFonts w:ascii="Arial" w:hAnsi="Arial" w:cs="Arial"/>
          <w:sz w:val="20"/>
          <w:szCs w:val="20"/>
        </w:rPr>
        <w:t xml:space="preserve">Participate actively in the academic community of the School </w:t>
      </w:r>
      <w:r>
        <w:rPr>
          <w:rFonts w:ascii="Arial" w:hAnsi="Arial" w:cs="Arial"/>
          <w:sz w:val="20"/>
          <w:szCs w:val="20"/>
        </w:rPr>
        <w:t xml:space="preserve">of Humanities </w:t>
      </w:r>
      <w:r w:rsidRPr="00346BBD">
        <w:rPr>
          <w:rFonts w:ascii="Arial" w:hAnsi="Arial" w:cs="Arial"/>
          <w:sz w:val="20"/>
          <w:szCs w:val="20"/>
        </w:rPr>
        <w:t>and the wider University</w:t>
      </w:r>
    </w:p>
    <w:p w14:paraId="12C15B6F" w14:textId="77777777" w:rsidR="002C2E29" w:rsidRPr="008D55A8" w:rsidRDefault="002C2E29" w:rsidP="00EA5DF9">
      <w:pPr>
        <w:jc w:val="both"/>
        <w:rPr>
          <w:rFonts w:ascii="Arial" w:hAnsi="Arial" w:cs="Arial"/>
          <w:color w:val="FF0000"/>
          <w:sz w:val="20"/>
          <w:szCs w:val="20"/>
        </w:rPr>
      </w:pPr>
    </w:p>
    <w:p w14:paraId="1EDD76A3"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311CFF5E" w14:textId="77777777" w:rsidR="003B6E99" w:rsidRDefault="003B6E99" w:rsidP="00EA5DF9">
      <w:pPr>
        <w:jc w:val="both"/>
        <w:rPr>
          <w:rFonts w:ascii="Arial" w:hAnsi="Arial" w:cs="Arial"/>
          <w:i/>
          <w:sz w:val="18"/>
          <w:szCs w:val="18"/>
        </w:rPr>
      </w:pPr>
    </w:p>
    <w:p w14:paraId="09BC611B" w14:textId="77777777" w:rsidR="00C2293C" w:rsidRPr="00C26EDC" w:rsidRDefault="00C2293C" w:rsidP="00C2293C">
      <w:pPr>
        <w:pStyle w:val="ListParagraph"/>
        <w:numPr>
          <w:ilvl w:val="0"/>
          <w:numId w:val="28"/>
        </w:numPr>
        <w:rPr>
          <w:rFonts w:ascii="Arial" w:hAnsi="Arial" w:cs="Arial"/>
          <w:sz w:val="20"/>
          <w:szCs w:val="20"/>
        </w:rPr>
      </w:pPr>
      <w:r w:rsidRPr="00C26EDC">
        <w:rPr>
          <w:rFonts w:ascii="Arial" w:hAnsi="Arial" w:cs="Arial"/>
          <w:sz w:val="20"/>
          <w:szCs w:val="20"/>
        </w:rPr>
        <w:t>Doctoral qualification in Indigenous Australian History.</w:t>
      </w:r>
    </w:p>
    <w:p w14:paraId="1AE60BDF" w14:textId="77777777" w:rsidR="00C2293C" w:rsidRPr="00C26EDC" w:rsidRDefault="00C2293C" w:rsidP="00C2293C">
      <w:pPr>
        <w:pStyle w:val="ListParagraph"/>
        <w:numPr>
          <w:ilvl w:val="0"/>
          <w:numId w:val="28"/>
        </w:numPr>
        <w:rPr>
          <w:rFonts w:ascii="Arial" w:hAnsi="Arial" w:cs="Arial"/>
          <w:sz w:val="20"/>
          <w:szCs w:val="20"/>
        </w:rPr>
      </w:pPr>
      <w:r w:rsidRPr="00C26EDC">
        <w:rPr>
          <w:rFonts w:ascii="Arial" w:hAnsi="Arial" w:cs="Arial"/>
          <w:sz w:val="20"/>
          <w:szCs w:val="20"/>
        </w:rPr>
        <w:t>Demonstrated excellence in teaching Indigenous Australian history in higher education environments.</w:t>
      </w:r>
    </w:p>
    <w:p w14:paraId="0662334C" w14:textId="77777777" w:rsidR="00C2293C" w:rsidRPr="00C26EDC" w:rsidRDefault="00C2293C" w:rsidP="00C2293C">
      <w:pPr>
        <w:pStyle w:val="ListParagraph"/>
        <w:numPr>
          <w:ilvl w:val="0"/>
          <w:numId w:val="28"/>
        </w:numPr>
        <w:rPr>
          <w:rFonts w:ascii="Arial" w:hAnsi="Arial" w:cs="Arial"/>
          <w:sz w:val="20"/>
          <w:szCs w:val="20"/>
        </w:rPr>
      </w:pPr>
      <w:r w:rsidRPr="00C26EDC">
        <w:rPr>
          <w:rFonts w:ascii="Arial" w:hAnsi="Arial" w:cs="Arial"/>
          <w:sz w:val="20"/>
          <w:szCs w:val="20"/>
        </w:rPr>
        <w:t>A developing reputation in historical research including an active publication record in Indigenous Australian history.</w:t>
      </w:r>
    </w:p>
    <w:p w14:paraId="00569074" w14:textId="77777777" w:rsidR="00C2293C" w:rsidRPr="00C26EDC" w:rsidRDefault="00C2293C" w:rsidP="00C2293C">
      <w:pPr>
        <w:pStyle w:val="ListParagraph"/>
        <w:numPr>
          <w:ilvl w:val="0"/>
          <w:numId w:val="28"/>
        </w:numPr>
        <w:rPr>
          <w:rFonts w:ascii="Arial" w:hAnsi="Arial" w:cs="Arial"/>
          <w:sz w:val="20"/>
          <w:szCs w:val="20"/>
        </w:rPr>
      </w:pPr>
      <w:r w:rsidRPr="00C26EDC">
        <w:rPr>
          <w:rFonts w:ascii="Arial" w:hAnsi="Arial" w:cs="Arial"/>
          <w:sz w:val="20"/>
          <w:szCs w:val="20"/>
        </w:rPr>
        <w:t>Demonstrated commitment to collegiality, team work, and administrative duties.</w:t>
      </w:r>
    </w:p>
    <w:p w14:paraId="3B0720C6" w14:textId="77777777" w:rsidR="008E66C8" w:rsidRPr="00870111" w:rsidRDefault="00C2293C" w:rsidP="008D55A8">
      <w:pPr>
        <w:pStyle w:val="ListParagraph"/>
        <w:numPr>
          <w:ilvl w:val="0"/>
          <w:numId w:val="28"/>
        </w:numPr>
      </w:pPr>
      <w:r w:rsidRPr="008E66C8">
        <w:rPr>
          <w:rFonts w:ascii="Arial" w:hAnsi="Arial" w:cs="Arial"/>
          <w:sz w:val="20"/>
          <w:szCs w:val="20"/>
        </w:rPr>
        <w:t>Demonstrated experience in applying for external research grants.</w:t>
      </w:r>
    </w:p>
    <w:p w14:paraId="0F831754" w14:textId="77777777" w:rsidR="00870111" w:rsidRDefault="00870111" w:rsidP="00870111">
      <w:pPr>
        <w:pStyle w:val="ListParagraph"/>
        <w:rPr>
          <w:rFonts w:ascii="Arial" w:hAnsi="Arial" w:cs="Arial"/>
          <w:sz w:val="20"/>
          <w:szCs w:val="20"/>
        </w:rPr>
      </w:pPr>
    </w:p>
    <w:p w14:paraId="3322AE23" w14:textId="77777777" w:rsidR="00870111" w:rsidRPr="008E66C8" w:rsidRDefault="00870111" w:rsidP="00870111">
      <w:pPr>
        <w:pStyle w:val="ListParagraph"/>
      </w:pPr>
      <w:bookmarkStart w:id="1" w:name="_GoBack"/>
      <w:bookmarkEnd w:id="1"/>
    </w:p>
    <w:p w14:paraId="0E637AAA"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Special Requirements</w:t>
      </w:r>
      <w:r w:rsidR="002C2E29">
        <w:rPr>
          <w:rFonts w:ascii="Arial" w:hAnsi="Arial" w:cs="Arial"/>
          <w:b/>
          <w:bCs/>
          <w:color w:val="FFFFFF"/>
        </w:rPr>
        <w:t xml:space="preserve"> </w:t>
      </w:r>
    </w:p>
    <w:p w14:paraId="1965824F" w14:textId="77777777" w:rsidR="007E0358" w:rsidRDefault="007E0358" w:rsidP="004E3498">
      <w:pPr>
        <w:spacing w:after="120"/>
        <w:jc w:val="both"/>
        <w:rPr>
          <w:rFonts w:ascii="Arial" w:hAnsi="Arial" w:cs="Arial"/>
          <w:bCs/>
          <w:sz w:val="18"/>
          <w:szCs w:val="18"/>
        </w:rPr>
      </w:pPr>
    </w:p>
    <w:p w14:paraId="6644CD2A" w14:textId="77777777" w:rsidR="00276064" w:rsidRPr="008D55A8" w:rsidRDefault="008D55A8" w:rsidP="00276064">
      <w:pPr>
        <w:spacing w:after="120"/>
        <w:jc w:val="both"/>
        <w:rPr>
          <w:rFonts w:ascii="Arial" w:hAnsi="Arial" w:cs="Arial"/>
          <w:bCs/>
          <w:sz w:val="20"/>
          <w:szCs w:val="18"/>
        </w:rPr>
      </w:pPr>
      <w:r w:rsidRPr="008D55A8">
        <w:rPr>
          <w:rFonts w:ascii="Arial" w:hAnsi="Arial" w:cs="Arial"/>
          <w:bCs/>
          <w:sz w:val="20"/>
          <w:szCs w:val="18"/>
        </w:rPr>
        <w:t xml:space="preserve">NA </w:t>
      </w:r>
    </w:p>
    <w:p w14:paraId="787FB47F" w14:textId="77777777" w:rsidR="004E3498" w:rsidRDefault="004E3498" w:rsidP="004E3498">
      <w:pPr>
        <w:spacing w:after="120"/>
        <w:jc w:val="both"/>
        <w:rPr>
          <w:rFonts w:ascii="Arial" w:hAnsi="Arial" w:cs="Arial"/>
          <w:bCs/>
          <w:i/>
          <w:sz w:val="18"/>
          <w:szCs w:val="18"/>
        </w:rPr>
      </w:pPr>
    </w:p>
    <w:p w14:paraId="563C7016" w14:textId="7777777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7A4D0E2" w14:textId="77777777" w:rsidR="002C2E29" w:rsidRPr="004B2D58" w:rsidRDefault="002C2E29" w:rsidP="004E3498">
      <w:pPr>
        <w:spacing w:after="120"/>
        <w:jc w:val="both"/>
        <w:rPr>
          <w:rFonts w:ascii="Arial" w:hAnsi="Arial" w:cs="Arial"/>
          <w:bCs/>
          <w:i/>
          <w:sz w:val="18"/>
          <w:szCs w:val="18"/>
        </w:rPr>
      </w:pPr>
    </w:p>
    <w:p w14:paraId="38EE6696"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2CE26554"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4562362"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7980E3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F671760" w14:textId="77777777" w:rsidR="006A373E" w:rsidRPr="00971568" w:rsidRDefault="006A373E" w:rsidP="006A373E">
      <w:pPr>
        <w:pStyle w:val="PlainText"/>
        <w:jc w:val="both"/>
        <w:rPr>
          <w:rFonts w:ascii="Arial" w:hAnsi="Arial" w:cs="Arial"/>
          <w:sz w:val="20"/>
          <w:szCs w:val="20"/>
        </w:rPr>
      </w:pPr>
    </w:p>
    <w:p w14:paraId="50F86FD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5E7DDF4"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0B3AB8BA" w14:textId="77777777" w:rsidR="006A373E" w:rsidRDefault="006A373E" w:rsidP="006A373E">
      <w:pPr>
        <w:pStyle w:val="PlainText"/>
        <w:jc w:val="both"/>
        <w:rPr>
          <w:rStyle w:val="Hyperlink"/>
          <w:rFonts w:ascii="Arial" w:hAnsi="Arial" w:cs="Arial"/>
          <w:sz w:val="20"/>
          <w:szCs w:val="20"/>
        </w:rPr>
      </w:pPr>
    </w:p>
    <w:p w14:paraId="66CD7E4D" w14:textId="77777777" w:rsidR="006A373E" w:rsidRPr="00971568" w:rsidRDefault="006A373E" w:rsidP="006A373E">
      <w:pPr>
        <w:pStyle w:val="PlainText"/>
        <w:jc w:val="both"/>
        <w:rPr>
          <w:rFonts w:ascii="Arial" w:hAnsi="Arial" w:cs="Arial"/>
          <w:sz w:val="20"/>
          <w:szCs w:val="20"/>
        </w:rPr>
      </w:pPr>
    </w:p>
    <w:sectPr w:rsidR="006A373E" w:rsidRPr="00971568"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9E87" w14:textId="77777777" w:rsidR="00BB1E62" w:rsidRDefault="00BB1E62">
      <w:r>
        <w:separator/>
      </w:r>
    </w:p>
  </w:endnote>
  <w:endnote w:type="continuationSeparator" w:id="0">
    <w:p w14:paraId="78F1DD81" w14:textId="77777777" w:rsidR="00BB1E62" w:rsidRDefault="00BB1E62">
      <w:r>
        <w:continuationSeparator/>
      </w:r>
    </w:p>
  </w:endnote>
  <w:endnote w:type="continuationNotice" w:id="1">
    <w:p w14:paraId="284888DB" w14:textId="77777777" w:rsidR="00BB1E62" w:rsidRDefault="00BB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6059" w14:textId="77777777" w:rsidR="00BB1E62" w:rsidRDefault="00BB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2DE00" w14:textId="77777777" w:rsidR="00BB1E62" w:rsidRDefault="00BB1E62">
      <w:r>
        <w:separator/>
      </w:r>
    </w:p>
  </w:footnote>
  <w:footnote w:type="continuationSeparator" w:id="0">
    <w:p w14:paraId="635DC525" w14:textId="77777777" w:rsidR="00BB1E62" w:rsidRDefault="00BB1E62">
      <w:r>
        <w:continuationSeparator/>
      </w:r>
    </w:p>
  </w:footnote>
  <w:footnote w:type="continuationNotice" w:id="1">
    <w:p w14:paraId="69922EC3" w14:textId="77777777" w:rsidR="00BB1E62" w:rsidRDefault="00BB1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03CB" w14:textId="77777777" w:rsidR="00BB1E62" w:rsidRDefault="00BB1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E77F3F"/>
    <w:multiLevelType w:val="hybridMultilevel"/>
    <w:tmpl w:val="D466E64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D15F6"/>
    <w:multiLevelType w:val="hybridMultilevel"/>
    <w:tmpl w:val="DA52088A"/>
    <w:lvl w:ilvl="0" w:tplc="61EC1F44">
      <w:numFmt w:val="bullet"/>
      <w:lvlText w:val="•"/>
      <w:lvlJc w:val="left"/>
      <w:pPr>
        <w:ind w:left="1080" w:hanging="72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E27632C"/>
    <w:multiLevelType w:val="hybridMultilevel"/>
    <w:tmpl w:val="BD2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2E1323"/>
    <w:multiLevelType w:val="hybridMultilevel"/>
    <w:tmpl w:val="902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F331DE"/>
    <w:multiLevelType w:val="hybridMultilevel"/>
    <w:tmpl w:val="40A4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
  </w:num>
  <w:num w:numId="4">
    <w:abstractNumId w:val="0"/>
  </w:num>
  <w:num w:numId="5">
    <w:abstractNumId w:val="23"/>
  </w:num>
  <w:num w:numId="6">
    <w:abstractNumId w:val="11"/>
  </w:num>
  <w:num w:numId="7">
    <w:abstractNumId w:val="13"/>
  </w:num>
  <w:num w:numId="8">
    <w:abstractNumId w:val="16"/>
  </w:num>
  <w:num w:numId="9">
    <w:abstractNumId w:val="18"/>
  </w:num>
  <w:num w:numId="10">
    <w:abstractNumId w:val="21"/>
  </w:num>
  <w:num w:numId="11">
    <w:abstractNumId w:val="10"/>
  </w:num>
  <w:num w:numId="12">
    <w:abstractNumId w:val="7"/>
  </w:num>
  <w:num w:numId="13">
    <w:abstractNumId w:val="12"/>
  </w:num>
  <w:num w:numId="14">
    <w:abstractNumId w:val="9"/>
  </w:num>
  <w:num w:numId="15">
    <w:abstractNumId w:val="24"/>
  </w:num>
  <w:num w:numId="16">
    <w:abstractNumId w:val="15"/>
  </w:num>
  <w:num w:numId="17">
    <w:abstractNumId w:val="2"/>
  </w:num>
  <w:num w:numId="18">
    <w:abstractNumId w:val="5"/>
  </w:num>
  <w:num w:numId="19">
    <w:abstractNumId w:val="22"/>
  </w:num>
  <w:num w:numId="20">
    <w:abstractNumId w:val="26"/>
  </w:num>
  <w:num w:numId="21">
    <w:abstractNumId w:val="14"/>
  </w:num>
  <w:num w:numId="22">
    <w:abstractNumId w:val="19"/>
  </w:num>
  <w:num w:numId="23">
    <w:abstractNumId w:val="17"/>
  </w:num>
  <w:num w:numId="24">
    <w:abstractNumId w:val="6"/>
  </w:num>
  <w:num w:numId="25">
    <w:abstractNumId w:val="4"/>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1673D"/>
    <w:rsid w:val="0002269C"/>
    <w:rsid w:val="00030257"/>
    <w:rsid w:val="000311F0"/>
    <w:rsid w:val="00032DA1"/>
    <w:rsid w:val="00044FB1"/>
    <w:rsid w:val="000621FE"/>
    <w:rsid w:val="00063882"/>
    <w:rsid w:val="00066545"/>
    <w:rsid w:val="00071F29"/>
    <w:rsid w:val="00080332"/>
    <w:rsid w:val="00086834"/>
    <w:rsid w:val="00094237"/>
    <w:rsid w:val="00096508"/>
    <w:rsid w:val="000A1147"/>
    <w:rsid w:val="000A5189"/>
    <w:rsid w:val="000A6DDE"/>
    <w:rsid w:val="000A7774"/>
    <w:rsid w:val="000B20E0"/>
    <w:rsid w:val="000B360B"/>
    <w:rsid w:val="000C349B"/>
    <w:rsid w:val="000C4FCE"/>
    <w:rsid w:val="000C59F3"/>
    <w:rsid w:val="000C613F"/>
    <w:rsid w:val="000D01F3"/>
    <w:rsid w:val="000D5B92"/>
    <w:rsid w:val="000E12B8"/>
    <w:rsid w:val="000E5831"/>
    <w:rsid w:val="000E6CC2"/>
    <w:rsid w:val="000E7417"/>
    <w:rsid w:val="000E7EE9"/>
    <w:rsid w:val="000F1F5D"/>
    <w:rsid w:val="000F3CF5"/>
    <w:rsid w:val="000F5D2E"/>
    <w:rsid w:val="000F7A86"/>
    <w:rsid w:val="001012B9"/>
    <w:rsid w:val="00102FF3"/>
    <w:rsid w:val="00103BE7"/>
    <w:rsid w:val="0011507A"/>
    <w:rsid w:val="00116F57"/>
    <w:rsid w:val="001201CE"/>
    <w:rsid w:val="00122659"/>
    <w:rsid w:val="00124622"/>
    <w:rsid w:val="00124CB9"/>
    <w:rsid w:val="001270EF"/>
    <w:rsid w:val="001306A1"/>
    <w:rsid w:val="0013103D"/>
    <w:rsid w:val="00134A70"/>
    <w:rsid w:val="0014671C"/>
    <w:rsid w:val="0015024D"/>
    <w:rsid w:val="00154552"/>
    <w:rsid w:val="00163BC0"/>
    <w:rsid w:val="0016739D"/>
    <w:rsid w:val="00182630"/>
    <w:rsid w:val="00184BBD"/>
    <w:rsid w:val="00195D21"/>
    <w:rsid w:val="00197432"/>
    <w:rsid w:val="00197F9C"/>
    <w:rsid w:val="001B1D02"/>
    <w:rsid w:val="001B403C"/>
    <w:rsid w:val="001B57C8"/>
    <w:rsid w:val="001B6506"/>
    <w:rsid w:val="001C3053"/>
    <w:rsid w:val="001D0B1F"/>
    <w:rsid w:val="001D1045"/>
    <w:rsid w:val="001D267E"/>
    <w:rsid w:val="001D33B7"/>
    <w:rsid w:val="001E236B"/>
    <w:rsid w:val="001E2C81"/>
    <w:rsid w:val="001F0E6B"/>
    <w:rsid w:val="00216219"/>
    <w:rsid w:val="00220F28"/>
    <w:rsid w:val="002229AE"/>
    <w:rsid w:val="00227100"/>
    <w:rsid w:val="00234AE5"/>
    <w:rsid w:val="00242B95"/>
    <w:rsid w:val="002505A9"/>
    <w:rsid w:val="00250C7A"/>
    <w:rsid w:val="00251072"/>
    <w:rsid w:val="00252A72"/>
    <w:rsid w:val="00253C05"/>
    <w:rsid w:val="00256F35"/>
    <w:rsid w:val="00264A8E"/>
    <w:rsid w:val="00271D19"/>
    <w:rsid w:val="00271F25"/>
    <w:rsid w:val="00276064"/>
    <w:rsid w:val="002764F7"/>
    <w:rsid w:val="002768FC"/>
    <w:rsid w:val="00283291"/>
    <w:rsid w:val="002924E1"/>
    <w:rsid w:val="002A1F32"/>
    <w:rsid w:val="002A301C"/>
    <w:rsid w:val="002A45EB"/>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11FF9"/>
    <w:rsid w:val="00322AC8"/>
    <w:rsid w:val="003244B5"/>
    <w:rsid w:val="00336319"/>
    <w:rsid w:val="00340E7E"/>
    <w:rsid w:val="0034155C"/>
    <w:rsid w:val="003417B2"/>
    <w:rsid w:val="00343562"/>
    <w:rsid w:val="00343FE8"/>
    <w:rsid w:val="00346BBD"/>
    <w:rsid w:val="003555C6"/>
    <w:rsid w:val="00356266"/>
    <w:rsid w:val="00360623"/>
    <w:rsid w:val="003670F8"/>
    <w:rsid w:val="0036754A"/>
    <w:rsid w:val="003675D0"/>
    <w:rsid w:val="00370FB8"/>
    <w:rsid w:val="00373226"/>
    <w:rsid w:val="0037519B"/>
    <w:rsid w:val="00377FDD"/>
    <w:rsid w:val="00381FC3"/>
    <w:rsid w:val="003836CF"/>
    <w:rsid w:val="003851DC"/>
    <w:rsid w:val="003A468F"/>
    <w:rsid w:val="003A6E5D"/>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5658"/>
    <w:rsid w:val="00436621"/>
    <w:rsid w:val="00437801"/>
    <w:rsid w:val="0044156B"/>
    <w:rsid w:val="00443330"/>
    <w:rsid w:val="00444915"/>
    <w:rsid w:val="00453BCF"/>
    <w:rsid w:val="004629C2"/>
    <w:rsid w:val="00463911"/>
    <w:rsid w:val="00465D9F"/>
    <w:rsid w:val="00471825"/>
    <w:rsid w:val="004803BA"/>
    <w:rsid w:val="00483191"/>
    <w:rsid w:val="0049060C"/>
    <w:rsid w:val="00492E58"/>
    <w:rsid w:val="00496398"/>
    <w:rsid w:val="004B2D58"/>
    <w:rsid w:val="004B5A70"/>
    <w:rsid w:val="004C50F9"/>
    <w:rsid w:val="004E1FCD"/>
    <w:rsid w:val="004E3498"/>
    <w:rsid w:val="004E380B"/>
    <w:rsid w:val="004F06EC"/>
    <w:rsid w:val="004F20D0"/>
    <w:rsid w:val="004F3252"/>
    <w:rsid w:val="004F6687"/>
    <w:rsid w:val="005049B0"/>
    <w:rsid w:val="00506B33"/>
    <w:rsid w:val="005141D3"/>
    <w:rsid w:val="005143EA"/>
    <w:rsid w:val="005317FE"/>
    <w:rsid w:val="00537C8B"/>
    <w:rsid w:val="00545779"/>
    <w:rsid w:val="00547EB1"/>
    <w:rsid w:val="00557680"/>
    <w:rsid w:val="00564815"/>
    <w:rsid w:val="00564D2E"/>
    <w:rsid w:val="00573EF2"/>
    <w:rsid w:val="005753C3"/>
    <w:rsid w:val="005769BF"/>
    <w:rsid w:val="00584F11"/>
    <w:rsid w:val="00585659"/>
    <w:rsid w:val="005858CE"/>
    <w:rsid w:val="0059698B"/>
    <w:rsid w:val="005A2568"/>
    <w:rsid w:val="005A662A"/>
    <w:rsid w:val="005A7829"/>
    <w:rsid w:val="005B13DC"/>
    <w:rsid w:val="005B66BC"/>
    <w:rsid w:val="005C1558"/>
    <w:rsid w:val="005C59A0"/>
    <w:rsid w:val="005D0815"/>
    <w:rsid w:val="005D377D"/>
    <w:rsid w:val="005E060C"/>
    <w:rsid w:val="005E73E8"/>
    <w:rsid w:val="005F2565"/>
    <w:rsid w:val="005F5974"/>
    <w:rsid w:val="00602E9A"/>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4E21"/>
    <w:rsid w:val="0068638D"/>
    <w:rsid w:val="0069020D"/>
    <w:rsid w:val="00690493"/>
    <w:rsid w:val="006926AB"/>
    <w:rsid w:val="006929DC"/>
    <w:rsid w:val="006963BE"/>
    <w:rsid w:val="006A373E"/>
    <w:rsid w:val="006A6237"/>
    <w:rsid w:val="006A6510"/>
    <w:rsid w:val="006B1166"/>
    <w:rsid w:val="006B252E"/>
    <w:rsid w:val="006B65A5"/>
    <w:rsid w:val="006B7778"/>
    <w:rsid w:val="006C25A0"/>
    <w:rsid w:val="006C58AF"/>
    <w:rsid w:val="006D4555"/>
    <w:rsid w:val="006D4596"/>
    <w:rsid w:val="006E07FD"/>
    <w:rsid w:val="006E2E65"/>
    <w:rsid w:val="006E3941"/>
    <w:rsid w:val="006E643C"/>
    <w:rsid w:val="006F49C4"/>
    <w:rsid w:val="006F7E13"/>
    <w:rsid w:val="00707CB9"/>
    <w:rsid w:val="007101D5"/>
    <w:rsid w:val="007224DC"/>
    <w:rsid w:val="00727EFE"/>
    <w:rsid w:val="007323BA"/>
    <w:rsid w:val="00733DC8"/>
    <w:rsid w:val="00750A63"/>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0111"/>
    <w:rsid w:val="00871037"/>
    <w:rsid w:val="00883FC2"/>
    <w:rsid w:val="0089175C"/>
    <w:rsid w:val="008B144B"/>
    <w:rsid w:val="008B3758"/>
    <w:rsid w:val="008B4035"/>
    <w:rsid w:val="008B6FF7"/>
    <w:rsid w:val="008C0937"/>
    <w:rsid w:val="008D10F8"/>
    <w:rsid w:val="008D2001"/>
    <w:rsid w:val="008D34F5"/>
    <w:rsid w:val="008D536D"/>
    <w:rsid w:val="008D55A8"/>
    <w:rsid w:val="008D5C73"/>
    <w:rsid w:val="008D7E2A"/>
    <w:rsid w:val="008E460D"/>
    <w:rsid w:val="008E5A02"/>
    <w:rsid w:val="008E66C8"/>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07546"/>
    <w:rsid w:val="00A112F9"/>
    <w:rsid w:val="00A15205"/>
    <w:rsid w:val="00A24704"/>
    <w:rsid w:val="00A2544D"/>
    <w:rsid w:val="00A27537"/>
    <w:rsid w:val="00A306E7"/>
    <w:rsid w:val="00A37637"/>
    <w:rsid w:val="00A532B0"/>
    <w:rsid w:val="00A54003"/>
    <w:rsid w:val="00A54910"/>
    <w:rsid w:val="00A639FB"/>
    <w:rsid w:val="00A65A95"/>
    <w:rsid w:val="00A65F4C"/>
    <w:rsid w:val="00A6756E"/>
    <w:rsid w:val="00A67BBF"/>
    <w:rsid w:val="00A76CDA"/>
    <w:rsid w:val="00A910F1"/>
    <w:rsid w:val="00A92BAE"/>
    <w:rsid w:val="00A95161"/>
    <w:rsid w:val="00A97657"/>
    <w:rsid w:val="00AA125D"/>
    <w:rsid w:val="00AA4CD9"/>
    <w:rsid w:val="00AB3450"/>
    <w:rsid w:val="00AB42D5"/>
    <w:rsid w:val="00AB68E3"/>
    <w:rsid w:val="00AD7172"/>
    <w:rsid w:val="00AE10A7"/>
    <w:rsid w:val="00AE4803"/>
    <w:rsid w:val="00AF0017"/>
    <w:rsid w:val="00AF11A7"/>
    <w:rsid w:val="00AF1736"/>
    <w:rsid w:val="00AF7E99"/>
    <w:rsid w:val="00B01AEC"/>
    <w:rsid w:val="00B10098"/>
    <w:rsid w:val="00B13E7B"/>
    <w:rsid w:val="00B2226D"/>
    <w:rsid w:val="00B224B6"/>
    <w:rsid w:val="00B270FE"/>
    <w:rsid w:val="00B31C41"/>
    <w:rsid w:val="00B41034"/>
    <w:rsid w:val="00B42D65"/>
    <w:rsid w:val="00B67887"/>
    <w:rsid w:val="00B704BA"/>
    <w:rsid w:val="00B7061C"/>
    <w:rsid w:val="00B722D6"/>
    <w:rsid w:val="00B72D34"/>
    <w:rsid w:val="00B8628D"/>
    <w:rsid w:val="00B91E6A"/>
    <w:rsid w:val="00B92CD1"/>
    <w:rsid w:val="00B94F83"/>
    <w:rsid w:val="00B978F6"/>
    <w:rsid w:val="00BA3AD1"/>
    <w:rsid w:val="00BA61E3"/>
    <w:rsid w:val="00BB1E62"/>
    <w:rsid w:val="00BC2BDB"/>
    <w:rsid w:val="00BD1705"/>
    <w:rsid w:val="00BD2F9C"/>
    <w:rsid w:val="00BD611D"/>
    <w:rsid w:val="00BE78D2"/>
    <w:rsid w:val="00BF138E"/>
    <w:rsid w:val="00BF4109"/>
    <w:rsid w:val="00C025F6"/>
    <w:rsid w:val="00C035F8"/>
    <w:rsid w:val="00C06A34"/>
    <w:rsid w:val="00C13DC3"/>
    <w:rsid w:val="00C20281"/>
    <w:rsid w:val="00C2293C"/>
    <w:rsid w:val="00C26EDC"/>
    <w:rsid w:val="00C279EB"/>
    <w:rsid w:val="00C27C0B"/>
    <w:rsid w:val="00C314B0"/>
    <w:rsid w:val="00C6724B"/>
    <w:rsid w:val="00C844EB"/>
    <w:rsid w:val="00C8666C"/>
    <w:rsid w:val="00C8735D"/>
    <w:rsid w:val="00CA459A"/>
    <w:rsid w:val="00CA55F3"/>
    <w:rsid w:val="00CA5BFD"/>
    <w:rsid w:val="00CA6418"/>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2746"/>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6F93"/>
    <w:rsid w:val="00DE7698"/>
    <w:rsid w:val="00DF498B"/>
    <w:rsid w:val="00E00085"/>
    <w:rsid w:val="00E04014"/>
    <w:rsid w:val="00E10149"/>
    <w:rsid w:val="00E10E98"/>
    <w:rsid w:val="00E1193D"/>
    <w:rsid w:val="00E12C85"/>
    <w:rsid w:val="00E132F9"/>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5A51"/>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B2748"/>
    <w:rsid w:val="00FB7A94"/>
    <w:rsid w:val="00FC2713"/>
    <w:rsid w:val="00FD6500"/>
    <w:rsid w:val="00FE3454"/>
    <w:rsid w:val="00FF1A4D"/>
    <w:rsid w:val="00FF1B0E"/>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869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330">
      <w:marLeft w:val="0"/>
      <w:marRight w:val="0"/>
      <w:marTop w:val="0"/>
      <w:marBottom w:val="0"/>
      <w:divBdr>
        <w:top w:val="none" w:sz="0" w:space="0" w:color="auto"/>
        <w:left w:val="none" w:sz="0" w:space="0" w:color="auto"/>
        <w:bottom w:val="none" w:sz="0" w:space="0" w:color="auto"/>
        <w:right w:val="none" w:sz="0" w:space="0" w:color="auto"/>
      </w:divBdr>
    </w:div>
    <w:div w:id="576676331">
      <w:marLeft w:val="0"/>
      <w:marRight w:val="0"/>
      <w:marTop w:val="0"/>
      <w:marBottom w:val="0"/>
      <w:divBdr>
        <w:top w:val="none" w:sz="0" w:space="0" w:color="auto"/>
        <w:left w:val="none" w:sz="0" w:space="0" w:color="auto"/>
        <w:bottom w:val="none" w:sz="0" w:space="0" w:color="auto"/>
        <w:right w:val="none" w:sz="0" w:space="0" w:color="auto"/>
      </w:divBdr>
    </w:div>
    <w:div w:id="576676332">
      <w:marLeft w:val="0"/>
      <w:marRight w:val="0"/>
      <w:marTop w:val="0"/>
      <w:marBottom w:val="0"/>
      <w:divBdr>
        <w:top w:val="none" w:sz="0" w:space="0" w:color="auto"/>
        <w:left w:val="none" w:sz="0" w:space="0" w:color="auto"/>
        <w:bottom w:val="none" w:sz="0" w:space="0" w:color="auto"/>
        <w:right w:val="none" w:sz="0" w:space="0" w:color="auto"/>
      </w:divBdr>
    </w:div>
    <w:div w:id="57667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F90A-F424-46AF-B46F-71786698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3</cp:revision>
  <cp:lastPrinted>2017-06-13T06:58:00Z</cp:lastPrinted>
  <dcterms:created xsi:type="dcterms:W3CDTF">2017-07-18T08:30:00Z</dcterms:created>
  <dcterms:modified xsi:type="dcterms:W3CDTF">2017-07-18T08:31:00Z</dcterms:modified>
</cp:coreProperties>
</file>