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FBE4" w14:textId="77777777" w:rsidR="00D7750B" w:rsidRDefault="00FF1B0E" w:rsidP="00981F02">
      <w:r>
        <w:rPr>
          <w:noProof/>
        </w:rPr>
        <w:drawing>
          <wp:anchor distT="0" distB="0" distL="114300" distR="114300" simplePos="0" relativeHeight="251658240" behindDoc="0" locked="0" layoutInCell="1" allowOverlap="1" wp14:anchorId="74733BCB" wp14:editId="03C9C333">
            <wp:simplePos x="0" y="0"/>
            <wp:positionH relativeFrom="column">
              <wp:posOffset>-9525</wp:posOffset>
            </wp:positionH>
            <wp:positionV relativeFrom="paragraph">
              <wp:posOffset>-332740</wp:posOffset>
            </wp:positionV>
            <wp:extent cx="2376170" cy="818515"/>
            <wp:effectExtent l="0" t="0" r="5080" b="63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E523718" wp14:editId="63187D11">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319.9pt;margin-top:-91.35pt;width:205.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1654304C" w14:textId="77777777" w:rsidR="004F6687" w:rsidRDefault="004F6687" w:rsidP="00981F02"/>
    <w:p w14:paraId="36CD9E9D" w14:textId="77777777" w:rsidR="00A65F4C" w:rsidRDefault="00A65F4C" w:rsidP="00981F02"/>
    <w:p w14:paraId="094AC00F" w14:textId="77777777" w:rsidR="00A65F4C" w:rsidRDefault="00A65F4C" w:rsidP="00981F02"/>
    <w:p w14:paraId="13B6BCD2" w14:textId="0F523A23" w:rsidR="00F64ED3" w:rsidRDefault="004F6687" w:rsidP="005317FE">
      <w:pPr>
        <w:pBdr>
          <w:top w:val="single" w:sz="36" w:space="1" w:color="auto"/>
        </w:pBdr>
        <w:tabs>
          <w:tab w:val="right" w:pos="3119"/>
          <w:tab w:val="left" w:pos="3686"/>
          <w:tab w:val="left" w:pos="8110"/>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5317FE">
        <w:rPr>
          <w:rFonts w:ascii="Arial" w:hAnsi="Arial" w:cs="Arial"/>
          <w:bCs/>
          <w:sz w:val="22"/>
          <w:szCs w:val="22"/>
          <w:lang w:val="en-US"/>
        </w:rPr>
        <w:t>Senior Lecturer (</w:t>
      </w:r>
      <w:r w:rsidR="00B72D34">
        <w:rPr>
          <w:rFonts w:ascii="Arial" w:hAnsi="Arial" w:cs="Arial"/>
          <w:bCs/>
          <w:sz w:val="22"/>
          <w:szCs w:val="22"/>
          <w:lang w:val="en-US"/>
        </w:rPr>
        <w:t xml:space="preserve">Roman History and </w:t>
      </w:r>
      <w:r w:rsidR="00FE3454">
        <w:rPr>
          <w:rFonts w:ascii="Arial" w:hAnsi="Arial" w:cs="Arial"/>
          <w:bCs/>
          <w:sz w:val="22"/>
          <w:szCs w:val="22"/>
          <w:lang w:val="en-US"/>
        </w:rPr>
        <w:t xml:space="preserve">Material </w:t>
      </w:r>
      <w:r w:rsidR="00B72D34">
        <w:rPr>
          <w:rFonts w:ascii="Arial" w:hAnsi="Arial" w:cs="Arial"/>
          <w:bCs/>
          <w:sz w:val="22"/>
          <w:szCs w:val="22"/>
          <w:lang w:val="en-US"/>
        </w:rPr>
        <w:t>Culture</w:t>
      </w:r>
      <w:r w:rsidR="005317FE">
        <w:rPr>
          <w:rFonts w:ascii="Arial" w:hAnsi="Arial" w:cs="Arial"/>
          <w:bCs/>
          <w:sz w:val="22"/>
          <w:szCs w:val="22"/>
          <w:lang w:val="en-US"/>
        </w:rPr>
        <w:t>)</w:t>
      </w:r>
      <w:r w:rsidR="008D2001">
        <w:rPr>
          <w:rFonts w:ascii="Arial" w:hAnsi="Arial" w:cs="Arial"/>
          <w:bCs/>
          <w:sz w:val="22"/>
          <w:szCs w:val="22"/>
          <w:lang w:val="en-US"/>
        </w:rPr>
        <w:t xml:space="preserve"> (</w:t>
      </w:r>
      <w:r w:rsidR="00435658">
        <w:rPr>
          <w:rFonts w:ascii="Arial" w:hAnsi="Arial" w:cs="Arial"/>
          <w:bCs/>
          <w:sz w:val="22"/>
          <w:szCs w:val="22"/>
          <w:lang w:val="en-US"/>
        </w:rPr>
        <w:t>Ongoing</w:t>
      </w:r>
      <w:r w:rsidR="008D2001">
        <w:rPr>
          <w:rFonts w:ascii="Arial" w:hAnsi="Arial" w:cs="Arial"/>
          <w:bCs/>
          <w:sz w:val="22"/>
          <w:szCs w:val="22"/>
          <w:lang w:val="en-US"/>
        </w:rPr>
        <w:t>)</w:t>
      </w:r>
    </w:p>
    <w:p w14:paraId="64766EB2"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0D5B92">
        <w:rPr>
          <w:rFonts w:ascii="Arial" w:hAnsi="Arial" w:cs="Arial"/>
          <w:bCs/>
          <w:sz w:val="22"/>
          <w:szCs w:val="22"/>
        </w:rPr>
        <w:t xml:space="preserve">Level </w:t>
      </w:r>
      <w:r w:rsidR="005317FE">
        <w:rPr>
          <w:rFonts w:ascii="Arial" w:hAnsi="Arial" w:cs="Arial"/>
          <w:bCs/>
          <w:sz w:val="22"/>
          <w:szCs w:val="22"/>
        </w:rPr>
        <w:t>C</w:t>
      </w:r>
    </w:p>
    <w:p w14:paraId="2E819B86" w14:textId="1392D72B"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071F29" w:rsidRPr="00071F29">
        <w:rPr>
          <w:rFonts w:ascii="Arial" w:hAnsi="Arial" w:cs="Arial"/>
          <w:bCs/>
          <w:sz w:val="22"/>
          <w:szCs w:val="22"/>
        </w:rPr>
        <w:t>316462</w:t>
      </w:r>
    </w:p>
    <w:p w14:paraId="3D383CFF" w14:textId="77777777"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8D55A8" w:rsidRPr="008D55A8">
        <w:rPr>
          <w:rFonts w:ascii="Arial" w:hAnsi="Arial" w:cs="Arial"/>
          <w:bCs/>
          <w:sz w:val="22"/>
          <w:szCs w:val="22"/>
          <w:lang w:val="en-US"/>
        </w:rPr>
        <w:t>Faculty of Arts, Business, Law and Education</w:t>
      </w:r>
    </w:p>
    <w:p w14:paraId="3188C9E5"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8D55A8" w:rsidRPr="008D55A8">
        <w:rPr>
          <w:rFonts w:ascii="Arial" w:hAnsi="Arial" w:cs="Arial"/>
          <w:bCs/>
          <w:sz w:val="22"/>
          <w:szCs w:val="22"/>
          <w:lang w:val="en-US"/>
        </w:rPr>
        <w:t xml:space="preserve">School of Social </w:t>
      </w:r>
      <w:r w:rsidR="000D5B92">
        <w:rPr>
          <w:rFonts w:ascii="Arial" w:hAnsi="Arial" w:cs="Arial"/>
          <w:bCs/>
          <w:sz w:val="22"/>
          <w:szCs w:val="22"/>
          <w:lang w:val="en-US"/>
        </w:rPr>
        <w:t>Humanities</w:t>
      </w:r>
    </w:p>
    <w:p w14:paraId="67B62610" w14:textId="77777777" w:rsidR="008D55A8" w:rsidRPr="008D55A8" w:rsidRDefault="00942E9E" w:rsidP="008D55A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8D55A8" w:rsidRPr="008D55A8">
        <w:rPr>
          <w:rFonts w:ascii="Arial" w:hAnsi="Arial" w:cs="Arial"/>
          <w:bCs/>
          <w:sz w:val="22"/>
          <w:szCs w:val="22"/>
          <w:lang w:val="en-US"/>
        </w:rPr>
        <w:t xml:space="preserve">Discipline of </w:t>
      </w:r>
      <w:r w:rsidR="000D5B92">
        <w:rPr>
          <w:rFonts w:ascii="Arial" w:hAnsi="Arial" w:cs="Arial"/>
          <w:bCs/>
          <w:sz w:val="22"/>
          <w:szCs w:val="22"/>
          <w:lang w:val="en-US"/>
        </w:rPr>
        <w:t>Classics and Ancient History</w:t>
      </w:r>
    </w:p>
    <w:p w14:paraId="51DF25C7"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8D55A8">
        <w:rPr>
          <w:rFonts w:ascii="Arial" w:hAnsi="Arial" w:cs="Arial"/>
          <w:sz w:val="22"/>
          <w:szCs w:val="22"/>
        </w:rPr>
        <w:t xml:space="preserve">Head of School </w:t>
      </w:r>
    </w:p>
    <w:p w14:paraId="78B927B2"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bookmarkStart w:id="0" w:name="_GoBack"/>
      <w:bookmarkEnd w:id="0"/>
    </w:p>
    <w:p w14:paraId="7234C0C9"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6CD4D93A" w14:textId="35B5617B" w:rsidR="008D55A8" w:rsidRPr="00346BBD" w:rsidRDefault="008D55A8" w:rsidP="008D55A8">
      <w:pPr>
        <w:spacing w:before="240" w:after="120"/>
        <w:ind w:right="-86"/>
        <w:jc w:val="both"/>
        <w:rPr>
          <w:rFonts w:ascii="Arial" w:hAnsi="Arial" w:cs="Arial"/>
          <w:sz w:val="20"/>
          <w:szCs w:val="20"/>
        </w:rPr>
      </w:pPr>
      <w:r w:rsidRPr="00346BBD">
        <w:rPr>
          <w:rFonts w:ascii="Arial" w:hAnsi="Arial" w:cs="Arial"/>
          <w:sz w:val="20"/>
          <w:szCs w:val="20"/>
        </w:rPr>
        <w:t xml:space="preserve">The School of </w:t>
      </w:r>
      <w:r w:rsidR="008D2001">
        <w:rPr>
          <w:rFonts w:ascii="Arial" w:hAnsi="Arial" w:cs="Arial"/>
          <w:sz w:val="20"/>
          <w:szCs w:val="20"/>
        </w:rPr>
        <w:t>Humanities</w:t>
      </w:r>
      <w:r w:rsidR="00435658">
        <w:rPr>
          <w:rFonts w:ascii="Arial" w:hAnsi="Arial" w:cs="Arial"/>
          <w:sz w:val="20"/>
          <w:szCs w:val="20"/>
        </w:rPr>
        <w:t xml:space="preserve"> at T</w:t>
      </w:r>
      <w:r w:rsidRPr="00346BBD">
        <w:rPr>
          <w:rFonts w:ascii="Arial" w:hAnsi="Arial" w:cs="Arial"/>
          <w:sz w:val="20"/>
          <w:szCs w:val="20"/>
        </w:rPr>
        <w:t xml:space="preserve">he University of Western Australia is seeking an outstanding </w:t>
      </w:r>
      <w:r w:rsidR="00FF1A4D">
        <w:rPr>
          <w:rFonts w:ascii="Arial" w:hAnsi="Arial" w:cs="Arial"/>
          <w:sz w:val="20"/>
          <w:szCs w:val="20"/>
        </w:rPr>
        <w:t>teacher</w:t>
      </w:r>
      <w:r w:rsidRPr="00346BBD">
        <w:rPr>
          <w:rFonts w:ascii="Arial" w:hAnsi="Arial" w:cs="Arial"/>
          <w:sz w:val="20"/>
          <w:szCs w:val="20"/>
        </w:rPr>
        <w:t xml:space="preserve"> and </w:t>
      </w:r>
      <w:r w:rsidR="00FF1A4D">
        <w:rPr>
          <w:rFonts w:ascii="Arial" w:hAnsi="Arial" w:cs="Arial"/>
          <w:sz w:val="20"/>
          <w:szCs w:val="20"/>
        </w:rPr>
        <w:t>researcher</w:t>
      </w:r>
      <w:r w:rsidRPr="00346BBD">
        <w:rPr>
          <w:rFonts w:ascii="Arial" w:hAnsi="Arial" w:cs="Arial"/>
          <w:sz w:val="20"/>
          <w:szCs w:val="20"/>
        </w:rPr>
        <w:t xml:space="preserve"> to join the Discipline Group of </w:t>
      </w:r>
      <w:r w:rsidR="008D2001">
        <w:rPr>
          <w:rFonts w:ascii="Arial" w:hAnsi="Arial" w:cs="Arial"/>
          <w:sz w:val="20"/>
          <w:szCs w:val="20"/>
        </w:rPr>
        <w:t xml:space="preserve">Classics and Ancient History in a continuing Level </w:t>
      </w:r>
      <w:r w:rsidR="00435658">
        <w:rPr>
          <w:rFonts w:ascii="Arial" w:hAnsi="Arial" w:cs="Arial"/>
          <w:sz w:val="20"/>
          <w:szCs w:val="20"/>
        </w:rPr>
        <w:t xml:space="preserve">B or </w:t>
      </w:r>
      <w:r w:rsidR="008D2001">
        <w:rPr>
          <w:rFonts w:ascii="Arial" w:hAnsi="Arial" w:cs="Arial"/>
          <w:sz w:val="20"/>
          <w:szCs w:val="20"/>
        </w:rPr>
        <w:t>C</w:t>
      </w:r>
      <w:r w:rsidRPr="00346BBD">
        <w:rPr>
          <w:rFonts w:ascii="Arial" w:hAnsi="Arial" w:cs="Arial"/>
          <w:sz w:val="20"/>
          <w:szCs w:val="20"/>
        </w:rPr>
        <w:t xml:space="preserve"> lectureship position. </w:t>
      </w:r>
      <w:r w:rsidR="00602E9A" w:rsidRPr="00602E9A">
        <w:rPr>
          <w:rFonts w:ascii="Arial" w:hAnsi="Arial"/>
          <w:sz w:val="20"/>
          <w:szCs w:val="20"/>
        </w:rPr>
        <w:t xml:space="preserve">Classics and Ancient History at UWA </w:t>
      </w:r>
      <w:r w:rsidR="00602E9A">
        <w:rPr>
          <w:rFonts w:ascii="Arial" w:hAnsi="Arial"/>
          <w:sz w:val="20"/>
          <w:szCs w:val="20"/>
        </w:rPr>
        <w:t>offer</w:t>
      </w:r>
      <w:r w:rsidR="00FE3454">
        <w:rPr>
          <w:rFonts w:ascii="Arial" w:hAnsi="Arial"/>
          <w:sz w:val="20"/>
          <w:szCs w:val="20"/>
        </w:rPr>
        <w:t>s</w:t>
      </w:r>
      <w:r w:rsidR="00602E9A">
        <w:rPr>
          <w:rFonts w:ascii="Arial" w:hAnsi="Arial"/>
          <w:sz w:val="20"/>
          <w:szCs w:val="20"/>
        </w:rPr>
        <w:t xml:space="preserve"> a holistic</w:t>
      </w:r>
      <w:r w:rsidR="00602E9A" w:rsidRPr="00602E9A">
        <w:rPr>
          <w:rFonts w:ascii="Arial" w:hAnsi="Arial"/>
          <w:sz w:val="20"/>
          <w:szCs w:val="20"/>
        </w:rPr>
        <w:t xml:space="preserve"> approach to the study of the Greco-Roman world </w:t>
      </w:r>
      <w:r w:rsidR="00602E9A">
        <w:rPr>
          <w:rFonts w:ascii="Arial" w:hAnsi="Arial"/>
          <w:sz w:val="20"/>
          <w:szCs w:val="20"/>
        </w:rPr>
        <w:t>through</w:t>
      </w:r>
      <w:r w:rsidR="00602E9A" w:rsidRPr="00602E9A">
        <w:rPr>
          <w:rFonts w:ascii="Arial" w:hAnsi="Arial"/>
          <w:sz w:val="20"/>
          <w:szCs w:val="20"/>
        </w:rPr>
        <w:t xml:space="preserve"> </w:t>
      </w:r>
      <w:r w:rsidR="00FE3454">
        <w:rPr>
          <w:rFonts w:ascii="Arial" w:hAnsi="Arial"/>
          <w:sz w:val="20"/>
          <w:szCs w:val="20"/>
        </w:rPr>
        <w:t xml:space="preserve">a unified major </w:t>
      </w:r>
      <w:r w:rsidR="00D32746">
        <w:rPr>
          <w:rFonts w:ascii="Arial" w:hAnsi="Arial"/>
          <w:sz w:val="20"/>
          <w:szCs w:val="20"/>
        </w:rPr>
        <w:t>that engages</w:t>
      </w:r>
      <w:r w:rsidR="00602E9A" w:rsidRPr="00602E9A">
        <w:rPr>
          <w:rFonts w:ascii="Arial" w:hAnsi="Arial"/>
          <w:sz w:val="20"/>
          <w:szCs w:val="20"/>
        </w:rPr>
        <w:t xml:space="preserve"> with the culture, history and language of these two civilisations.</w:t>
      </w:r>
      <w:r w:rsidR="00602E9A">
        <w:rPr>
          <w:rFonts w:ascii="Arial" w:hAnsi="Arial"/>
          <w:sz w:val="18"/>
          <w:szCs w:val="18"/>
        </w:rPr>
        <w:t xml:space="preserve"> </w:t>
      </w:r>
      <w:r w:rsidRPr="00346BBD">
        <w:rPr>
          <w:rFonts w:ascii="Arial" w:hAnsi="Arial" w:cs="Arial"/>
          <w:sz w:val="20"/>
          <w:szCs w:val="20"/>
        </w:rPr>
        <w:t>The successful applicant will be</w:t>
      </w:r>
      <w:r w:rsidR="00B10098">
        <w:rPr>
          <w:rFonts w:ascii="Arial" w:hAnsi="Arial" w:cs="Arial"/>
          <w:sz w:val="20"/>
          <w:szCs w:val="20"/>
        </w:rPr>
        <w:t xml:space="preserve"> responsible for the teaching of </w:t>
      </w:r>
      <w:r w:rsidR="00D32746">
        <w:rPr>
          <w:rFonts w:ascii="Arial" w:hAnsi="Arial" w:cs="Arial"/>
          <w:sz w:val="20"/>
          <w:szCs w:val="20"/>
        </w:rPr>
        <w:t xml:space="preserve">the </w:t>
      </w:r>
      <w:r w:rsidR="00B10098">
        <w:rPr>
          <w:rFonts w:ascii="Arial" w:hAnsi="Arial" w:cs="Arial"/>
          <w:sz w:val="20"/>
          <w:szCs w:val="20"/>
        </w:rPr>
        <w:t>Roman history</w:t>
      </w:r>
      <w:r w:rsidR="00602E9A">
        <w:rPr>
          <w:rFonts w:ascii="Arial" w:hAnsi="Arial" w:cs="Arial"/>
          <w:sz w:val="20"/>
          <w:szCs w:val="20"/>
        </w:rPr>
        <w:t xml:space="preserve"> and </w:t>
      </w:r>
      <w:r w:rsidR="00FE3454">
        <w:rPr>
          <w:rFonts w:ascii="Arial" w:hAnsi="Arial" w:cs="Arial"/>
          <w:sz w:val="20"/>
          <w:szCs w:val="20"/>
        </w:rPr>
        <w:t xml:space="preserve">material </w:t>
      </w:r>
      <w:r w:rsidR="00602E9A">
        <w:rPr>
          <w:rFonts w:ascii="Arial" w:hAnsi="Arial" w:cs="Arial"/>
          <w:sz w:val="20"/>
          <w:szCs w:val="20"/>
        </w:rPr>
        <w:t>culture</w:t>
      </w:r>
      <w:r w:rsidR="00B10098">
        <w:rPr>
          <w:rFonts w:ascii="Arial" w:hAnsi="Arial" w:cs="Arial"/>
          <w:sz w:val="20"/>
          <w:szCs w:val="20"/>
        </w:rPr>
        <w:t xml:space="preserve"> </w:t>
      </w:r>
      <w:r w:rsidR="00A65A95">
        <w:rPr>
          <w:rFonts w:ascii="Arial" w:hAnsi="Arial" w:cs="Arial"/>
          <w:sz w:val="20"/>
          <w:szCs w:val="20"/>
        </w:rPr>
        <w:t>component</w:t>
      </w:r>
      <w:r w:rsidR="00FE3454">
        <w:rPr>
          <w:rFonts w:ascii="Arial" w:hAnsi="Arial" w:cs="Arial"/>
          <w:sz w:val="20"/>
          <w:szCs w:val="20"/>
        </w:rPr>
        <w:t xml:space="preserve"> of</w:t>
      </w:r>
      <w:r w:rsidR="00B10098">
        <w:rPr>
          <w:rFonts w:ascii="Arial" w:hAnsi="Arial" w:cs="Arial"/>
          <w:sz w:val="20"/>
          <w:szCs w:val="20"/>
        </w:rPr>
        <w:t xml:space="preserve"> the </w:t>
      </w:r>
      <w:r w:rsidRPr="00346BBD">
        <w:rPr>
          <w:rFonts w:ascii="Arial" w:hAnsi="Arial" w:cs="Arial"/>
          <w:sz w:val="20"/>
          <w:szCs w:val="20"/>
        </w:rPr>
        <w:t xml:space="preserve">undergraduate major and Honours program, and </w:t>
      </w:r>
      <w:r w:rsidR="00B10098">
        <w:rPr>
          <w:rFonts w:ascii="Arial" w:hAnsi="Arial" w:cs="Arial"/>
          <w:sz w:val="20"/>
          <w:szCs w:val="20"/>
        </w:rPr>
        <w:t>will undertake</w:t>
      </w:r>
      <w:r w:rsidRPr="00346BBD">
        <w:rPr>
          <w:rFonts w:ascii="Arial" w:hAnsi="Arial" w:cs="Arial"/>
          <w:sz w:val="20"/>
          <w:szCs w:val="20"/>
        </w:rPr>
        <w:t xml:space="preserve"> research supervision</w:t>
      </w:r>
      <w:r w:rsidR="00602E9A">
        <w:rPr>
          <w:rFonts w:ascii="Arial" w:hAnsi="Arial" w:cs="Arial"/>
          <w:sz w:val="20"/>
          <w:szCs w:val="20"/>
        </w:rPr>
        <w:t xml:space="preserve">; </w:t>
      </w:r>
      <w:r w:rsidR="00750A63">
        <w:rPr>
          <w:rFonts w:ascii="Arial" w:hAnsi="Arial" w:cs="Arial"/>
          <w:sz w:val="20"/>
          <w:szCs w:val="20"/>
        </w:rPr>
        <w:t>ideally, the successful applicant will also</w:t>
      </w:r>
      <w:r w:rsidR="00602E9A">
        <w:rPr>
          <w:rFonts w:ascii="Arial" w:hAnsi="Arial" w:cs="Arial"/>
          <w:sz w:val="20"/>
          <w:szCs w:val="20"/>
        </w:rPr>
        <w:t xml:space="preserve"> contribute </w:t>
      </w:r>
      <w:r w:rsidR="00750A63">
        <w:rPr>
          <w:rFonts w:ascii="Arial" w:hAnsi="Arial" w:cs="Arial"/>
          <w:sz w:val="20"/>
          <w:szCs w:val="20"/>
        </w:rPr>
        <w:t xml:space="preserve">to </w:t>
      </w:r>
      <w:r w:rsidRPr="00346BBD">
        <w:rPr>
          <w:rFonts w:ascii="Arial" w:hAnsi="Arial" w:cs="Arial"/>
          <w:sz w:val="20"/>
          <w:szCs w:val="20"/>
        </w:rPr>
        <w:t xml:space="preserve">collaborative and innovative teaching across a range of </w:t>
      </w:r>
      <w:r w:rsidR="00A639FB">
        <w:rPr>
          <w:rFonts w:ascii="Arial" w:hAnsi="Arial" w:cs="Arial"/>
          <w:sz w:val="20"/>
          <w:szCs w:val="20"/>
        </w:rPr>
        <w:t xml:space="preserve">other </w:t>
      </w:r>
      <w:r w:rsidRPr="00346BBD">
        <w:rPr>
          <w:rFonts w:ascii="Arial" w:hAnsi="Arial" w:cs="Arial"/>
          <w:sz w:val="20"/>
          <w:szCs w:val="20"/>
        </w:rPr>
        <w:t>units</w:t>
      </w:r>
      <w:r w:rsidR="00750A63">
        <w:rPr>
          <w:rFonts w:ascii="Arial" w:hAnsi="Arial" w:cs="Arial"/>
          <w:sz w:val="20"/>
          <w:szCs w:val="20"/>
        </w:rPr>
        <w:t xml:space="preserve"> </w:t>
      </w:r>
      <w:r w:rsidR="00FE3454">
        <w:rPr>
          <w:rFonts w:ascii="Arial" w:hAnsi="Arial" w:cs="Arial"/>
          <w:sz w:val="20"/>
          <w:szCs w:val="20"/>
        </w:rPr>
        <w:t>of the major</w:t>
      </w:r>
      <w:r w:rsidRPr="00346BBD">
        <w:rPr>
          <w:rFonts w:ascii="Arial" w:hAnsi="Arial" w:cs="Arial"/>
          <w:sz w:val="20"/>
          <w:szCs w:val="20"/>
        </w:rPr>
        <w:t xml:space="preserve">. </w:t>
      </w:r>
    </w:p>
    <w:p w14:paraId="3C9E69CD" w14:textId="77777777" w:rsidR="000F1F5D" w:rsidRDefault="000F1F5D" w:rsidP="004E3498">
      <w:pPr>
        <w:jc w:val="both"/>
        <w:rPr>
          <w:rFonts w:ascii="Arial" w:hAnsi="Arial" w:cs="Arial"/>
          <w:sz w:val="20"/>
          <w:szCs w:val="22"/>
        </w:rPr>
      </w:pPr>
    </w:p>
    <w:p w14:paraId="244DAE53" w14:textId="77777777"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53255941" w14:textId="77777777" w:rsidR="002C2E29" w:rsidRDefault="002C2E29" w:rsidP="00CD2F19">
      <w:pPr>
        <w:jc w:val="center"/>
        <w:rPr>
          <w:rFonts w:ascii="Arial" w:hAnsi="Arial" w:cs="Arial"/>
          <w:i/>
          <w:noProof/>
          <w:sz w:val="18"/>
          <w:szCs w:val="18"/>
        </w:rPr>
      </w:pPr>
      <w:bookmarkStart w:id="1" w:name="QuickMark"/>
      <w:bookmarkEnd w:id="1"/>
    </w:p>
    <w:p w14:paraId="5ADDE7CE" w14:textId="77777777" w:rsidR="002C2E29" w:rsidRDefault="002C2E29" w:rsidP="002C2E29">
      <w:pPr>
        <w:rPr>
          <w:rFonts w:ascii="Arial" w:hAnsi="Arial" w:cs="Arial"/>
          <w:i/>
          <w:noProof/>
          <w:sz w:val="18"/>
          <w:szCs w:val="18"/>
        </w:rPr>
      </w:pPr>
      <w:r>
        <w:rPr>
          <w:rFonts w:ascii="Arial" w:hAnsi="Arial" w:cs="Arial"/>
          <w:i/>
          <w:noProof/>
          <w:sz w:val="18"/>
          <w:szCs w:val="18"/>
        </w:rPr>
        <w:t>Reports to:</w:t>
      </w:r>
      <w:r w:rsidR="008D55A8">
        <w:rPr>
          <w:rFonts w:ascii="Arial" w:hAnsi="Arial" w:cs="Arial"/>
          <w:i/>
          <w:noProof/>
          <w:sz w:val="18"/>
          <w:szCs w:val="18"/>
        </w:rPr>
        <w:t xml:space="preserve">Head of School </w:t>
      </w:r>
    </w:p>
    <w:p w14:paraId="0E12B7D6" w14:textId="77777777" w:rsidR="002C2E29" w:rsidRDefault="002C2E29" w:rsidP="002C2E29">
      <w:pPr>
        <w:rPr>
          <w:rFonts w:ascii="Arial" w:hAnsi="Arial" w:cs="Arial"/>
          <w:i/>
          <w:noProof/>
          <w:sz w:val="18"/>
          <w:szCs w:val="18"/>
        </w:rPr>
      </w:pPr>
    </w:p>
    <w:p w14:paraId="7F2332BA" w14:textId="77777777" w:rsidR="004E3498" w:rsidRDefault="001012B9" w:rsidP="001012B9">
      <w:pPr>
        <w:rPr>
          <w:rFonts w:ascii="Arial" w:hAnsi="Arial" w:cs="Arial"/>
          <w:i/>
          <w:noProof/>
          <w:sz w:val="18"/>
          <w:szCs w:val="18"/>
        </w:rPr>
      </w:pPr>
      <w:r>
        <w:rPr>
          <w:rFonts w:ascii="Arial" w:hAnsi="Arial" w:cs="Arial"/>
          <w:i/>
          <w:noProof/>
          <w:sz w:val="18"/>
          <w:szCs w:val="18"/>
        </w:rPr>
        <w:t>If a leadership/ supervisory role:</w:t>
      </w:r>
    </w:p>
    <w:p w14:paraId="045E0D4C" w14:textId="77777777" w:rsidR="0079031C" w:rsidRDefault="0079031C" w:rsidP="001012B9">
      <w:pPr>
        <w:rPr>
          <w:rFonts w:ascii="Arial" w:hAnsi="Arial" w:cs="Arial"/>
          <w:i/>
          <w:noProof/>
          <w:sz w:val="18"/>
          <w:szCs w:val="18"/>
        </w:rPr>
      </w:pPr>
    </w:p>
    <w:p w14:paraId="2730DCAD" w14:textId="77777777" w:rsidR="001012B9" w:rsidRPr="0079031C" w:rsidRDefault="001012B9" w:rsidP="001012B9">
      <w:pPr>
        <w:rPr>
          <w:rFonts w:ascii="Arial" w:hAnsi="Arial" w:cs="Arial"/>
          <w:noProof/>
          <w:sz w:val="18"/>
          <w:szCs w:val="18"/>
        </w:rPr>
      </w:pPr>
      <w:r w:rsidRPr="0079031C">
        <w:rPr>
          <w:rFonts w:ascii="Arial" w:hAnsi="Arial" w:cs="Arial"/>
          <w:noProof/>
          <w:sz w:val="18"/>
          <w:szCs w:val="18"/>
        </w:rPr>
        <w:t>Direct Reports:</w:t>
      </w:r>
      <w:r w:rsidR="008D55A8">
        <w:rPr>
          <w:rFonts w:ascii="Arial" w:hAnsi="Arial" w:cs="Arial"/>
          <w:noProof/>
          <w:sz w:val="18"/>
          <w:szCs w:val="18"/>
        </w:rPr>
        <w:t xml:space="preserve"> NA </w:t>
      </w:r>
    </w:p>
    <w:p w14:paraId="188E97F1" w14:textId="77777777" w:rsidR="0079031C" w:rsidRPr="0079031C" w:rsidRDefault="0079031C" w:rsidP="001012B9">
      <w:pPr>
        <w:rPr>
          <w:rFonts w:ascii="Arial" w:hAnsi="Arial" w:cs="Arial"/>
          <w:noProof/>
          <w:sz w:val="18"/>
          <w:szCs w:val="18"/>
        </w:rPr>
      </w:pPr>
    </w:p>
    <w:p w14:paraId="3167A9C8"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0D2E7CCB" w14:textId="36443E59" w:rsidR="007101D5" w:rsidRDefault="008D55A8" w:rsidP="008D55A8">
      <w:pPr>
        <w:spacing w:before="240" w:after="240"/>
        <w:ind w:right="-86"/>
        <w:jc w:val="both"/>
        <w:rPr>
          <w:rFonts w:ascii="Arial" w:hAnsi="Arial" w:cs="Arial"/>
          <w:sz w:val="20"/>
          <w:szCs w:val="20"/>
        </w:rPr>
      </w:pPr>
      <w:r w:rsidRPr="005B13DC">
        <w:rPr>
          <w:rFonts w:ascii="Arial" w:hAnsi="Arial" w:cs="Arial"/>
          <w:sz w:val="20"/>
          <w:szCs w:val="20"/>
        </w:rPr>
        <w:t>The successful applicant wil</w:t>
      </w:r>
      <w:r w:rsidR="00FF1A4D">
        <w:rPr>
          <w:rFonts w:ascii="Arial" w:hAnsi="Arial" w:cs="Arial"/>
          <w:sz w:val="20"/>
          <w:szCs w:val="20"/>
        </w:rPr>
        <w:t xml:space="preserve">l </w:t>
      </w:r>
      <w:r w:rsidR="00096508">
        <w:rPr>
          <w:rFonts w:ascii="Arial" w:hAnsi="Arial" w:cs="Arial"/>
          <w:sz w:val="20"/>
          <w:szCs w:val="20"/>
        </w:rPr>
        <w:t xml:space="preserve">be responsible for teaching the Roman history and </w:t>
      </w:r>
      <w:r w:rsidR="00A65A95">
        <w:rPr>
          <w:rFonts w:ascii="Arial" w:hAnsi="Arial" w:cs="Arial"/>
          <w:sz w:val="20"/>
          <w:szCs w:val="20"/>
        </w:rPr>
        <w:t xml:space="preserve">material </w:t>
      </w:r>
      <w:r w:rsidR="00096508">
        <w:rPr>
          <w:rFonts w:ascii="Arial" w:hAnsi="Arial" w:cs="Arial"/>
          <w:sz w:val="20"/>
          <w:szCs w:val="20"/>
        </w:rPr>
        <w:t xml:space="preserve">culture component of </w:t>
      </w:r>
      <w:r w:rsidR="00A65A95">
        <w:rPr>
          <w:rFonts w:ascii="Arial" w:hAnsi="Arial" w:cs="Arial"/>
          <w:sz w:val="20"/>
          <w:szCs w:val="20"/>
        </w:rPr>
        <w:t xml:space="preserve">the </w:t>
      </w:r>
      <w:r w:rsidR="00096508">
        <w:rPr>
          <w:rFonts w:ascii="Arial" w:hAnsi="Arial" w:cs="Arial"/>
          <w:sz w:val="20"/>
          <w:szCs w:val="20"/>
        </w:rPr>
        <w:t>Classics and Ancient History major</w:t>
      </w:r>
      <w:r w:rsidR="006B1166">
        <w:rPr>
          <w:rFonts w:ascii="Arial" w:hAnsi="Arial" w:cs="Arial"/>
          <w:sz w:val="20"/>
          <w:szCs w:val="20"/>
        </w:rPr>
        <w:t>, and</w:t>
      </w:r>
      <w:r w:rsidR="00096508">
        <w:rPr>
          <w:rFonts w:ascii="Arial" w:hAnsi="Arial" w:cs="Arial"/>
          <w:sz w:val="20"/>
          <w:szCs w:val="20"/>
        </w:rPr>
        <w:t xml:space="preserve"> will have the opportunity to develop new c</w:t>
      </w:r>
      <w:r w:rsidR="006B1166">
        <w:rPr>
          <w:rFonts w:ascii="Arial" w:hAnsi="Arial" w:cs="Arial"/>
          <w:sz w:val="20"/>
          <w:szCs w:val="20"/>
        </w:rPr>
        <w:t>urriculum in this</w:t>
      </w:r>
      <w:r w:rsidR="00096508">
        <w:rPr>
          <w:rFonts w:ascii="Arial" w:hAnsi="Arial" w:cs="Arial"/>
          <w:sz w:val="20"/>
          <w:szCs w:val="20"/>
        </w:rPr>
        <w:t xml:space="preserve"> area</w:t>
      </w:r>
      <w:r w:rsidR="00311FF9">
        <w:rPr>
          <w:rFonts w:ascii="Arial" w:hAnsi="Arial" w:cs="Arial"/>
          <w:sz w:val="20"/>
          <w:szCs w:val="20"/>
        </w:rPr>
        <w:t>; a</w:t>
      </w:r>
      <w:r w:rsidR="000A7774">
        <w:rPr>
          <w:rFonts w:ascii="Arial" w:hAnsi="Arial" w:cs="Arial"/>
          <w:sz w:val="20"/>
          <w:szCs w:val="20"/>
        </w:rPr>
        <w:t>n ability to contribute to the teaching of other aspects of the major (the Latin langua</w:t>
      </w:r>
      <w:r w:rsidR="00B978F6">
        <w:rPr>
          <w:rFonts w:ascii="Arial" w:hAnsi="Arial" w:cs="Arial"/>
          <w:sz w:val="20"/>
          <w:szCs w:val="20"/>
        </w:rPr>
        <w:t>ge, Greek history</w:t>
      </w:r>
      <w:r w:rsidR="00C20281">
        <w:rPr>
          <w:rFonts w:ascii="Arial" w:hAnsi="Arial" w:cs="Arial"/>
          <w:sz w:val="20"/>
          <w:szCs w:val="20"/>
        </w:rPr>
        <w:t>, material culture</w:t>
      </w:r>
      <w:r w:rsidR="00B978F6">
        <w:rPr>
          <w:rFonts w:ascii="Arial" w:hAnsi="Arial" w:cs="Arial"/>
          <w:sz w:val="20"/>
          <w:szCs w:val="20"/>
        </w:rPr>
        <w:t xml:space="preserve"> and language) </w:t>
      </w:r>
      <w:r w:rsidR="00311FF9">
        <w:rPr>
          <w:rFonts w:ascii="Arial" w:hAnsi="Arial" w:cs="Arial"/>
          <w:sz w:val="20"/>
          <w:szCs w:val="20"/>
        </w:rPr>
        <w:t xml:space="preserve">will </w:t>
      </w:r>
      <w:r w:rsidR="000A7774">
        <w:rPr>
          <w:rFonts w:ascii="Arial" w:hAnsi="Arial" w:cs="Arial"/>
          <w:sz w:val="20"/>
          <w:szCs w:val="20"/>
        </w:rPr>
        <w:t xml:space="preserve">be well regarded. </w:t>
      </w:r>
      <w:r w:rsidR="006C25A0">
        <w:rPr>
          <w:rFonts w:ascii="Arial" w:hAnsi="Arial" w:cs="Arial"/>
          <w:sz w:val="20"/>
          <w:szCs w:val="20"/>
        </w:rPr>
        <w:t xml:space="preserve">The successful applicant will be </w:t>
      </w:r>
      <w:r w:rsidR="00134A70">
        <w:rPr>
          <w:rFonts w:ascii="Arial" w:hAnsi="Arial" w:cs="Arial"/>
          <w:sz w:val="20"/>
          <w:szCs w:val="20"/>
        </w:rPr>
        <w:t>an active and productive</w:t>
      </w:r>
      <w:r w:rsidR="006C25A0">
        <w:rPr>
          <w:rFonts w:ascii="Arial" w:hAnsi="Arial" w:cs="Arial"/>
          <w:sz w:val="20"/>
          <w:szCs w:val="20"/>
        </w:rPr>
        <w:t xml:space="preserve"> research</w:t>
      </w:r>
      <w:r w:rsidR="00585659">
        <w:rPr>
          <w:rFonts w:ascii="Arial" w:hAnsi="Arial" w:cs="Arial"/>
          <w:sz w:val="20"/>
          <w:szCs w:val="20"/>
        </w:rPr>
        <w:t>er, and will</w:t>
      </w:r>
      <w:r w:rsidR="00134A70">
        <w:rPr>
          <w:rFonts w:ascii="Arial" w:hAnsi="Arial" w:cs="Arial"/>
          <w:sz w:val="20"/>
          <w:szCs w:val="20"/>
        </w:rPr>
        <w:t xml:space="preserve"> foster the research culture within the Discipline Group of Classics and Ancient History. </w:t>
      </w:r>
      <w:r w:rsidR="000A7774">
        <w:rPr>
          <w:rFonts w:ascii="Arial" w:hAnsi="Arial" w:cs="Arial"/>
          <w:sz w:val="20"/>
          <w:szCs w:val="20"/>
        </w:rPr>
        <w:t xml:space="preserve">The Discipline is particularly interested in candidates </w:t>
      </w:r>
      <w:r w:rsidR="00DE6F93">
        <w:rPr>
          <w:rFonts w:ascii="Arial" w:hAnsi="Arial" w:cs="Arial"/>
          <w:sz w:val="20"/>
          <w:szCs w:val="20"/>
        </w:rPr>
        <w:t>whose</w:t>
      </w:r>
      <w:r w:rsidR="000A7774">
        <w:rPr>
          <w:rFonts w:ascii="Arial" w:hAnsi="Arial" w:cs="Arial"/>
          <w:sz w:val="20"/>
          <w:szCs w:val="20"/>
        </w:rPr>
        <w:t xml:space="preserve"> research expertise </w:t>
      </w:r>
      <w:r w:rsidR="00DE6F93">
        <w:rPr>
          <w:rFonts w:ascii="Arial" w:hAnsi="Arial" w:cs="Arial"/>
          <w:sz w:val="20"/>
          <w:szCs w:val="20"/>
        </w:rPr>
        <w:t xml:space="preserve">will complement </w:t>
      </w:r>
      <w:r w:rsidR="00311FF9">
        <w:rPr>
          <w:rFonts w:ascii="Arial" w:hAnsi="Arial" w:cs="Arial"/>
          <w:sz w:val="20"/>
          <w:szCs w:val="20"/>
        </w:rPr>
        <w:t xml:space="preserve">and </w:t>
      </w:r>
      <w:r w:rsidR="007101D5">
        <w:rPr>
          <w:rFonts w:ascii="Arial" w:hAnsi="Arial" w:cs="Arial"/>
          <w:sz w:val="20"/>
          <w:szCs w:val="20"/>
        </w:rPr>
        <w:t>enhance</w:t>
      </w:r>
      <w:r w:rsidR="00311FF9">
        <w:rPr>
          <w:rFonts w:ascii="Arial" w:hAnsi="Arial" w:cs="Arial"/>
          <w:sz w:val="20"/>
          <w:szCs w:val="20"/>
        </w:rPr>
        <w:t xml:space="preserve"> </w:t>
      </w:r>
      <w:r w:rsidR="00DE6F93">
        <w:rPr>
          <w:rFonts w:ascii="Arial" w:hAnsi="Arial" w:cs="Arial"/>
          <w:sz w:val="20"/>
          <w:szCs w:val="20"/>
        </w:rPr>
        <w:t>the</w:t>
      </w:r>
      <w:r w:rsidR="00370FB8">
        <w:rPr>
          <w:rFonts w:ascii="Arial" w:hAnsi="Arial" w:cs="Arial"/>
          <w:sz w:val="20"/>
          <w:szCs w:val="20"/>
        </w:rPr>
        <w:t xml:space="preserve"> research </w:t>
      </w:r>
      <w:r w:rsidR="00B704BA">
        <w:rPr>
          <w:rFonts w:ascii="Arial" w:hAnsi="Arial" w:cs="Arial"/>
          <w:sz w:val="20"/>
          <w:szCs w:val="20"/>
        </w:rPr>
        <w:t xml:space="preserve">into the Hellenistic world </w:t>
      </w:r>
      <w:r w:rsidR="00370FB8">
        <w:rPr>
          <w:rFonts w:ascii="Arial" w:hAnsi="Arial" w:cs="Arial"/>
          <w:sz w:val="20"/>
          <w:szCs w:val="20"/>
        </w:rPr>
        <w:t xml:space="preserve">currently </w:t>
      </w:r>
      <w:r w:rsidR="00C06A34">
        <w:rPr>
          <w:rFonts w:ascii="Arial" w:hAnsi="Arial" w:cs="Arial"/>
          <w:sz w:val="20"/>
          <w:szCs w:val="20"/>
        </w:rPr>
        <w:t xml:space="preserve">being </w:t>
      </w:r>
      <w:r w:rsidR="00370FB8">
        <w:rPr>
          <w:rFonts w:ascii="Arial" w:hAnsi="Arial" w:cs="Arial"/>
          <w:sz w:val="20"/>
          <w:szCs w:val="20"/>
        </w:rPr>
        <w:t xml:space="preserve">conducted in the </w:t>
      </w:r>
      <w:r w:rsidR="000621FE">
        <w:rPr>
          <w:rFonts w:ascii="Arial" w:hAnsi="Arial" w:cs="Arial"/>
          <w:sz w:val="20"/>
          <w:szCs w:val="20"/>
        </w:rPr>
        <w:t xml:space="preserve">Discipline </w:t>
      </w:r>
      <w:r w:rsidR="00370FB8">
        <w:rPr>
          <w:rFonts w:ascii="Arial" w:hAnsi="Arial" w:cs="Arial"/>
          <w:sz w:val="20"/>
          <w:szCs w:val="20"/>
        </w:rPr>
        <w:t>Group</w:t>
      </w:r>
      <w:r w:rsidR="00B704BA">
        <w:rPr>
          <w:rFonts w:ascii="Arial" w:hAnsi="Arial" w:cs="Arial"/>
          <w:sz w:val="20"/>
          <w:szCs w:val="20"/>
        </w:rPr>
        <w:t xml:space="preserve">. </w:t>
      </w:r>
      <w:r w:rsidR="007101D5">
        <w:rPr>
          <w:rFonts w:ascii="Arial" w:hAnsi="Arial" w:cs="Arial"/>
          <w:sz w:val="20"/>
          <w:szCs w:val="20"/>
        </w:rPr>
        <w:t>Research interests in history, literary stu</w:t>
      </w:r>
      <w:r w:rsidR="00271F25">
        <w:rPr>
          <w:rFonts w:ascii="Arial" w:hAnsi="Arial" w:cs="Arial"/>
          <w:sz w:val="20"/>
          <w:szCs w:val="20"/>
        </w:rPr>
        <w:t>dies, philosophy and archaeology</w:t>
      </w:r>
      <w:r w:rsidR="007101D5">
        <w:rPr>
          <w:rFonts w:ascii="Arial" w:hAnsi="Arial" w:cs="Arial"/>
          <w:sz w:val="20"/>
          <w:szCs w:val="20"/>
        </w:rPr>
        <w:t xml:space="preserve"> </w:t>
      </w:r>
      <w:r w:rsidR="00271F25">
        <w:rPr>
          <w:rFonts w:ascii="Arial" w:hAnsi="Arial" w:cs="Arial"/>
          <w:sz w:val="20"/>
          <w:szCs w:val="20"/>
        </w:rPr>
        <w:t>that</w:t>
      </w:r>
      <w:r w:rsidR="007101D5">
        <w:rPr>
          <w:rFonts w:ascii="Arial" w:hAnsi="Arial" w:cs="Arial"/>
          <w:sz w:val="20"/>
          <w:szCs w:val="20"/>
        </w:rPr>
        <w:t xml:space="preserve"> </w:t>
      </w:r>
      <w:r w:rsidR="00271F25">
        <w:rPr>
          <w:rFonts w:ascii="Arial" w:hAnsi="Arial" w:cs="Arial"/>
          <w:sz w:val="20"/>
          <w:szCs w:val="20"/>
        </w:rPr>
        <w:t>would allow the successful applicant to</w:t>
      </w:r>
      <w:r w:rsidR="007101D5">
        <w:rPr>
          <w:rFonts w:ascii="Arial" w:hAnsi="Arial" w:cs="Arial"/>
          <w:sz w:val="20"/>
          <w:szCs w:val="20"/>
        </w:rPr>
        <w:t xml:space="preserve"> contribute to cross-disci</w:t>
      </w:r>
      <w:r w:rsidR="00271F25">
        <w:rPr>
          <w:rFonts w:ascii="Arial" w:hAnsi="Arial" w:cs="Arial"/>
          <w:sz w:val="20"/>
          <w:szCs w:val="20"/>
        </w:rPr>
        <w:t xml:space="preserve">plinary research collaborations will also be </w:t>
      </w:r>
      <w:r w:rsidR="000A1147">
        <w:rPr>
          <w:rFonts w:ascii="Arial" w:hAnsi="Arial" w:cs="Arial"/>
          <w:sz w:val="20"/>
          <w:szCs w:val="20"/>
        </w:rPr>
        <w:t>favourably considered</w:t>
      </w:r>
      <w:r w:rsidR="00271F25">
        <w:rPr>
          <w:rFonts w:ascii="Arial" w:hAnsi="Arial" w:cs="Arial"/>
          <w:sz w:val="20"/>
          <w:szCs w:val="20"/>
        </w:rPr>
        <w:t>.</w:t>
      </w:r>
    </w:p>
    <w:p w14:paraId="3A3460A7"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066CA9BC" w14:textId="77777777" w:rsidR="008D55A8" w:rsidRPr="008D55A8" w:rsidRDefault="008D55A8" w:rsidP="00683557">
      <w:pPr>
        <w:spacing w:before="120"/>
        <w:jc w:val="both"/>
        <w:rPr>
          <w:rFonts w:ascii="Arial" w:hAnsi="Arial" w:cs="Arial"/>
          <w:bCs/>
          <w:i/>
          <w:color w:val="FF0000"/>
          <w:sz w:val="18"/>
          <w:szCs w:val="18"/>
        </w:rPr>
      </w:pPr>
    </w:p>
    <w:p w14:paraId="6A60D1BA" w14:textId="3AADC5E6" w:rsidR="00381FC3" w:rsidRDefault="00381FC3" w:rsidP="008D55A8">
      <w:pPr>
        <w:spacing w:before="120"/>
        <w:contextualSpacing/>
        <w:jc w:val="both"/>
        <w:rPr>
          <w:rFonts w:ascii="Arial" w:hAnsi="Arial" w:cs="Arial"/>
          <w:sz w:val="20"/>
          <w:szCs w:val="20"/>
        </w:rPr>
      </w:pPr>
      <w:r>
        <w:rPr>
          <w:rFonts w:ascii="Arial" w:hAnsi="Arial" w:cs="Arial"/>
          <w:sz w:val="20"/>
          <w:szCs w:val="20"/>
        </w:rPr>
        <w:t xml:space="preserve">Maintain, develop and teach Roman history and </w:t>
      </w:r>
      <w:r w:rsidR="000A1147">
        <w:rPr>
          <w:rFonts w:ascii="Arial" w:hAnsi="Arial" w:cs="Arial"/>
          <w:sz w:val="20"/>
          <w:szCs w:val="20"/>
        </w:rPr>
        <w:t xml:space="preserve">material </w:t>
      </w:r>
      <w:r>
        <w:rPr>
          <w:rFonts w:ascii="Arial" w:hAnsi="Arial" w:cs="Arial"/>
          <w:sz w:val="20"/>
          <w:szCs w:val="20"/>
        </w:rPr>
        <w:t xml:space="preserve">culture </w:t>
      </w:r>
      <w:r w:rsidR="000A1147">
        <w:rPr>
          <w:rFonts w:ascii="Arial" w:hAnsi="Arial" w:cs="Arial"/>
          <w:sz w:val="20"/>
          <w:szCs w:val="20"/>
        </w:rPr>
        <w:t xml:space="preserve">in undergraduate units </w:t>
      </w:r>
      <w:r>
        <w:rPr>
          <w:rFonts w:ascii="Arial" w:hAnsi="Arial" w:cs="Arial"/>
          <w:sz w:val="20"/>
          <w:szCs w:val="20"/>
        </w:rPr>
        <w:t>for the Classics and Ancient History Major</w:t>
      </w:r>
    </w:p>
    <w:p w14:paraId="67C5FBB0" w14:textId="77777777" w:rsidR="00381FC3" w:rsidRDefault="00381FC3" w:rsidP="008D55A8">
      <w:pPr>
        <w:spacing w:before="120"/>
        <w:contextualSpacing/>
        <w:jc w:val="both"/>
        <w:rPr>
          <w:rFonts w:ascii="Arial" w:hAnsi="Arial" w:cs="Arial"/>
          <w:sz w:val="20"/>
          <w:szCs w:val="20"/>
        </w:rPr>
      </w:pPr>
    </w:p>
    <w:p w14:paraId="37648C27" w14:textId="02A18598" w:rsidR="00381FC3" w:rsidRDefault="00381FC3" w:rsidP="008D55A8">
      <w:pPr>
        <w:spacing w:before="120"/>
        <w:contextualSpacing/>
        <w:jc w:val="both"/>
        <w:rPr>
          <w:rFonts w:ascii="Arial" w:hAnsi="Arial" w:cs="Arial"/>
          <w:sz w:val="20"/>
          <w:szCs w:val="20"/>
        </w:rPr>
      </w:pPr>
      <w:r>
        <w:rPr>
          <w:rFonts w:ascii="Arial" w:hAnsi="Arial" w:cs="Arial"/>
          <w:sz w:val="20"/>
          <w:szCs w:val="20"/>
        </w:rPr>
        <w:t xml:space="preserve">Supervise </w:t>
      </w:r>
      <w:r w:rsidR="00FF1A4D">
        <w:rPr>
          <w:rFonts w:ascii="Arial" w:hAnsi="Arial" w:cs="Arial"/>
          <w:sz w:val="20"/>
          <w:szCs w:val="20"/>
        </w:rPr>
        <w:t xml:space="preserve">postgraduate and honours </w:t>
      </w:r>
      <w:r>
        <w:rPr>
          <w:rFonts w:ascii="Arial" w:hAnsi="Arial" w:cs="Arial"/>
          <w:sz w:val="20"/>
          <w:szCs w:val="20"/>
        </w:rPr>
        <w:t>research students in Roman history and</w:t>
      </w:r>
      <w:r w:rsidR="005C1558">
        <w:rPr>
          <w:rFonts w:ascii="Arial" w:hAnsi="Arial" w:cs="Arial"/>
          <w:sz w:val="20"/>
          <w:szCs w:val="20"/>
        </w:rPr>
        <w:t xml:space="preserve"> material</w:t>
      </w:r>
      <w:r>
        <w:rPr>
          <w:rFonts w:ascii="Arial" w:hAnsi="Arial" w:cs="Arial"/>
          <w:sz w:val="20"/>
          <w:szCs w:val="20"/>
        </w:rPr>
        <w:t xml:space="preserve"> culture</w:t>
      </w:r>
    </w:p>
    <w:p w14:paraId="2B9F99AD" w14:textId="77777777" w:rsidR="00381FC3" w:rsidRDefault="00381FC3" w:rsidP="008D55A8">
      <w:pPr>
        <w:spacing w:before="120"/>
        <w:contextualSpacing/>
        <w:jc w:val="both"/>
        <w:rPr>
          <w:rFonts w:ascii="Arial" w:hAnsi="Arial" w:cs="Arial"/>
          <w:sz w:val="20"/>
          <w:szCs w:val="20"/>
        </w:rPr>
      </w:pPr>
    </w:p>
    <w:p w14:paraId="11B83437" w14:textId="2C409E2A" w:rsidR="008D55A8" w:rsidRDefault="008D55A8" w:rsidP="008D55A8">
      <w:pPr>
        <w:spacing w:before="120"/>
        <w:contextualSpacing/>
        <w:jc w:val="both"/>
        <w:rPr>
          <w:rFonts w:ascii="Arial" w:hAnsi="Arial" w:cs="Arial"/>
          <w:sz w:val="20"/>
          <w:szCs w:val="20"/>
        </w:rPr>
      </w:pPr>
      <w:r w:rsidRPr="00346BBD">
        <w:rPr>
          <w:rFonts w:ascii="Arial" w:hAnsi="Arial" w:cs="Arial"/>
          <w:sz w:val="20"/>
          <w:szCs w:val="20"/>
        </w:rPr>
        <w:t xml:space="preserve">Develop and pursue an active research program in </w:t>
      </w:r>
      <w:r w:rsidR="00381FC3">
        <w:rPr>
          <w:rFonts w:ascii="Arial" w:hAnsi="Arial" w:cs="Arial"/>
          <w:sz w:val="20"/>
          <w:szCs w:val="20"/>
        </w:rPr>
        <w:t>an area of Classics and Ancient History</w:t>
      </w:r>
    </w:p>
    <w:p w14:paraId="62B7EE2E" w14:textId="77777777" w:rsidR="008D55A8" w:rsidRPr="00346BBD" w:rsidRDefault="008D55A8" w:rsidP="008D55A8">
      <w:pPr>
        <w:spacing w:before="120"/>
        <w:contextualSpacing/>
        <w:jc w:val="both"/>
        <w:rPr>
          <w:rFonts w:ascii="Arial" w:hAnsi="Arial" w:cs="Arial"/>
          <w:sz w:val="20"/>
          <w:szCs w:val="20"/>
        </w:rPr>
      </w:pPr>
    </w:p>
    <w:p w14:paraId="42D206A8" w14:textId="77777777" w:rsidR="008D55A8" w:rsidRPr="00346BBD" w:rsidRDefault="008D55A8" w:rsidP="008D55A8">
      <w:pPr>
        <w:spacing w:before="120"/>
        <w:contextualSpacing/>
        <w:jc w:val="both"/>
        <w:rPr>
          <w:rFonts w:ascii="Arial" w:hAnsi="Arial" w:cs="Arial"/>
          <w:sz w:val="20"/>
          <w:szCs w:val="20"/>
        </w:rPr>
      </w:pPr>
    </w:p>
    <w:p w14:paraId="0E5631CD" w14:textId="4E309C61" w:rsidR="008D55A8" w:rsidRDefault="008D55A8" w:rsidP="008D55A8">
      <w:pPr>
        <w:spacing w:before="120"/>
        <w:contextualSpacing/>
        <w:jc w:val="both"/>
        <w:rPr>
          <w:rFonts w:ascii="Arial" w:hAnsi="Arial" w:cs="Arial"/>
          <w:sz w:val="20"/>
          <w:szCs w:val="20"/>
        </w:rPr>
      </w:pPr>
      <w:r w:rsidRPr="00346BBD">
        <w:rPr>
          <w:rFonts w:ascii="Arial" w:hAnsi="Arial" w:cs="Arial"/>
          <w:sz w:val="20"/>
          <w:szCs w:val="20"/>
        </w:rPr>
        <w:lastRenderedPageBreak/>
        <w:t xml:space="preserve">Contribute to the administration, coordination, and promotion of the </w:t>
      </w:r>
      <w:r w:rsidR="00FF1A4D">
        <w:rPr>
          <w:rFonts w:ascii="Arial" w:hAnsi="Arial" w:cs="Arial"/>
          <w:sz w:val="20"/>
          <w:szCs w:val="20"/>
        </w:rPr>
        <w:t>Classics and Ancient History</w:t>
      </w:r>
      <w:r w:rsidRPr="00346BBD">
        <w:rPr>
          <w:rFonts w:ascii="Arial" w:hAnsi="Arial" w:cs="Arial"/>
          <w:sz w:val="20"/>
          <w:szCs w:val="20"/>
        </w:rPr>
        <w:t xml:space="preserve"> major and the broader course offerings in the School</w:t>
      </w:r>
      <w:r w:rsidR="00D32746">
        <w:rPr>
          <w:rFonts w:ascii="Arial" w:hAnsi="Arial" w:cs="Arial"/>
          <w:sz w:val="20"/>
          <w:szCs w:val="20"/>
        </w:rPr>
        <w:t xml:space="preserve"> of Humanities</w:t>
      </w:r>
    </w:p>
    <w:p w14:paraId="1BC145FD" w14:textId="77777777" w:rsidR="008D55A8" w:rsidRPr="00346BBD" w:rsidRDefault="008D55A8" w:rsidP="008D55A8">
      <w:pPr>
        <w:spacing w:before="120"/>
        <w:contextualSpacing/>
        <w:jc w:val="both"/>
        <w:rPr>
          <w:rFonts w:ascii="Arial" w:hAnsi="Arial" w:cs="Arial"/>
          <w:sz w:val="20"/>
          <w:szCs w:val="20"/>
        </w:rPr>
      </w:pPr>
    </w:p>
    <w:p w14:paraId="77BEA3A4" w14:textId="77777777" w:rsidR="008D55A8" w:rsidRPr="00346BBD" w:rsidRDefault="008D55A8" w:rsidP="008D55A8">
      <w:pPr>
        <w:spacing w:before="120"/>
        <w:contextualSpacing/>
        <w:jc w:val="both"/>
        <w:rPr>
          <w:rFonts w:ascii="Arial" w:hAnsi="Arial" w:cs="Arial"/>
          <w:sz w:val="20"/>
          <w:szCs w:val="20"/>
        </w:rPr>
      </w:pPr>
    </w:p>
    <w:p w14:paraId="6798B3A0" w14:textId="39EC2615" w:rsidR="008D55A8" w:rsidRDefault="008D55A8" w:rsidP="008D55A8">
      <w:pPr>
        <w:spacing w:before="120"/>
        <w:contextualSpacing/>
        <w:jc w:val="both"/>
        <w:rPr>
          <w:rFonts w:ascii="Arial" w:hAnsi="Arial" w:cs="Arial"/>
          <w:sz w:val="20"/>
          <w:szCs w:val="20"/>
        </w:rPr>
      </w:pPr>
      <w:r w:rsidRPr="00346BBD">
        <w:rPr>
          <w:rFonts w:ascii="Arial" w:hAnsi="Arial" w:cs="Arial"/>
          <w:sz w:val="20"/>
          <w:szCs w:val="20"/>
        </w:rPr>
        <w:t xml:space="preserve">Participate actively in the academic community of the School </w:t>
      </w:r>
      <w:r w:rsidR="00D32746">
        <w:rPr>
          <w:rFonts w:ascii="Arial" w:hAnsi="Arial" w:cs="Arial"/>
          <w:sz w:val="20"/>
          <w:szCs w:val="20"/>
        </w:rPr>
        <w:t xml:space="preserve">of Humanities </w:t>
      </w:r>
      <w:r w:rsidRPr="00346BBD">
        <w:rPr>
          <w:rFonts w:ascii="Arial" w:hAnsi="Arial" w:cs="Arial"/>
          <w:sz w:val="20"/>
          <w:szCs w:val="20"/>
        </w:rPr>
        <w:t>and the wider University</w:t>
      </w:r>
    </w:p>
    <w:p w14:paraId="682FF470" w14:textId="77777777" w:rsidR="008D55A8" w:rsidRPr="00346BBD" w:rsidRDefault="008D55A8" w:rsidP="008D55A8">
      <w:pPr>
        <w:spacing w:before="120"/>
        <w:contextualSpacing/>
        <w:jc w:val="both"/>
        <w:rPr>
          <w:rFonts w:ascii="Arial" w:hAnsi="Arial" w:cs="Arial"/>
          <w:sz w:val="20"/>
          <w:szCs w:val="20"/>
        </w:rPr>
      </w:pPr>
    </w:p>
    <w:p w14:paraId="12C15B6F" w14:textId="77777777" w:rsidR="002C2E29" w:rsidRPr="008D55A8" w:rsidRDefault="002C2E29" w:rsidP="00EA5DF9">
      <w:pPr>
        <w:jc w:val="both"/>
        <w:rPr>
          <w:rFonts w:ascii="Arial" w:hAnsi="Arial" w:cs="Arial"/>
          <w:color w:val="FF0000"/>
          <w:sz w:val="20"/>
          <w:szCs w:val="20"/>
        </w:rPr>
      </w:pPr>
    </w:p>
    <w:p w14:paraId="1EDD76A3"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311CFF5E" w14:textId="77777777" w:rsidR="003B6E99" w:rsidRDefault="003B6E99" w:rsidP="00EA5DF9">
      <w:pPr>
        <w:jc w:val="both"/>
        <w:rPr>
          <w:rFonts w:ascii="Arial" w:hAnsi="Arial" w:cs="Arial"/>
          <w:i/>
          <w:sz w:val="18"/>
          <w:szCs w:val="18"/>
        </w:rPr>
      </w:pPr>
    </w:p>
    <w:p w14:paraId="407D7CCF" w14:textId="77777777" w:rsidR="008D55A8" w:rsidRPr="008D55A8" w:rsidRDefault="008D55A8" w:rsidP="008D55A8">
      <w:pPr>
        <w:rPr>
          <w:rFonts w:ascii="Arial" w:hAnsi="Arial" w:cs="Arial"/>
          <w:b/>
          <w:sz w:val="20"/>
          <w:szCs w:val="20"/>
          <w:u w:val="single"/>
        </w:rPr>
      </w:pPr>
      <w:r w:rsidRPr="008D55A8">
        <w:rPr>
          <w:rFonts w:ascii="Arial" w:hAnsi="Arial" w:cs="Arial"/>
          <w:b/>
          <w:sz w:val="20"/>
          <w:szCs w:val="20"/>
          <w:u w:val="single"/>
        </w:rPr>
        <w:t xml:space="preserve">Essential </w:t>
      </w:r>
    </w:p>
    <w:p w14:paraId="2929EBDD" w14:textId="77777777" w:rsidR="008D55A8" w:rsidRDefault="008D55A8" w:rsidP="008D55A8">
      <w:pPr>
        <w:rPr>
          <w:rFonts w:ascii="Arial" w:hAnsi="Arial" w:cs="Arial"/>
          <w:sz w:val="20"/>
          <w:szCs w:val="20"/>
        </w:rPr>
      </w:pPr>
    </w:p>
    <w:p w14:paraId="484A4EE2" w14:textId="31378FB8" w:rsidR="008D55A8" w:rsidRPr="008D55A8" w:rsidRDefault="008D55A8" w:rsidP="008D55A8">
      <w:pPr>
        <w:rPr>
          <w:rFonts w:ascii="Arial" w:hAnsi="Arial" w:cs="Arial"/>
          <w:sz w:val="20"/>
          <w:szCs w:val="20"/>
        </w:rPr>
      </w:pPr>
      <w:r w:rsidRPr="008D55A8">
        <w:rPr>
          <w:rFonts w:ascii="Arial" w:hAnsi="Arial" w:cs="Arial"/>
          <w:sz w:val="20"/>
          <w:szCs w:val="20"/>
        </w:rPr>
        <w:t xml:space="preserve">PhD </w:t>
      </w:r>
      <w:r>
        <w:rPr>
          <w:rFonts w:ascii="Arial" w:hAnsi="Arial" w:cs="Arial"/>
          <w:sz w:val="20"/>
          <w:szCs w:val="20"/>
        </w:rPr>
        <w:t xml:space="preserve">in </w:t>
      </w:r>
      <w:r w:rsidR="003A6E5D">
        <w:rPr>
          <w:rFonts w:ascii="Arial" w:hAnsi="Arial" w:cs="Arial"/>
          <w:sz w:val="20"/>
          <w:szCs w:val="20"/>
        </w:rPr>
        <w:t>Ancient History</w:t>
      </w:r>
      <w:r w:rsidR="00FB7A94">
        <w:rPr>
          <w:rFonts w:ascii="Arial" w:hAnsi="Arial" w:cs="Arial"/>
          <w:sz w:val="20"/>
          <w:szCs w:val="20"/>
        </w:rPr>
        <w:t xml:space="preserve"> or a cognate field</w:t>
      </w:r>
    </w:p>
    <w:p w14:paraId="65C10685" w14:textId="77777777" w:rsidR="008D55A8" w:rsidRDefault="008D55A8" w:rsidP="008D55A8">
      <w:pPr>
        <w:rPr>
          <w:rFonts w:ascii="Arial" w:hAnsi="Arial" w:cs="Arial"/>
          <w:sz w:val="20"/>
          <w:szCs w:val="20"/>
        </w:rPr>
      </w:pPr>
    </w:p>
    <w:p w14:paraId="39241507" w14:textId="06CD4B31" w:rsidR="008D55A8" w:rsidRPr="008D55A8" w:rsidRDefault="008D55A8" w:rsidP="008D55A8">
      <w:pPr>
        <w:rPr>
          <w:rFonts w:ascii="Arial" w:hAnsi="Arial" w:cs="Arial"/>
          <w:sz w:val="20"/>
          <w:szCs w:val="20"/>
        </w:rPr>
      </w:pPr>
      <w:r w:rsidRPr="008D55A8">
        <w:rPr>
          <w:rFonts w:ascii="Arial" w:hAnsi="Arial" w:cs="Arial"/>
          <w:sz w:val="20"/>
          <w:szCs w:val="20"/>
        </w:rPr>
        <w:t>Strong record of research publi</w:t>
      </w:r>
      <w:r>
        <w:rPr>
          <w:rFonts w:ascii="Arial" w:hAnsi="Arial" w:cs="Arial"/>
          <w:sz w:val="20"/>
          <w:szCs w:val="20"/>
        </w:rPr>
        <w:t xml:space="preserve">cation relative to </w:t>
      </w:r>
      <w:r w:rsidR="000F5D2E">
        <w:rPr>
          <w:rFonts w:ascii="Arial" w:hAnsi="Arial" w:cs="Arial"/>
          <w:sz w:val="20"/>
          <w:szCs w:val="20"/>
        </w:rPr>
        <w:t>opportunity</w:t>
      </w:r>
    </w:p>
    <w:p w14:paraId="384778EC" w14:textId="77777777" w:rsidR="008D55A8" w:rsidRDefault="008D55A8" w:rsidP="008D55A8">
      <w:pPr>
        <w:rPr>
          <w:rFonts w:ascii="Arial" w:hAnsi="Arial" w:cs="Arial"/>
          <w:sz w:val="20"/>
          <w:szCs w:val="20"/>
        </w:rPr>
      </w:pPr>
    </w:p>
    <w:p w14:paraId="28F6C53C" w14:textId="4687E35D" w:rsidR="008D55A8" w:rsidRPr="008D55A8" w:rsidRDefault="00871037" w:rsidP="008D55A8">
      <w:pPr>
        <w:rPr>
          <w:rFonts w:ascii="Arial" w:hAnsi="Arial" w:cs="Arial"/>
          <w:sz w:val="20"/>
          <w:szCs w:val="20"/>
        </w:rPr>
      </w:pPr>
      <w:r>
        <w:rPr>
          <w:rFonts w:ascii="Arial" w:hAnsi="Arial" w:cs="Arial"/>
          <w:sz w:val="20"/>
          <w:szCs w:val="20"/>
        </w:rPr>
        <w:t>Demonstrated research program</w:t>
      </w:r>
      <w:r w:rsidR="000F5D2E">
        <w:rPr>
          <w:rFonts w:ascii="Arial" w:hAnsi="Arial" w:cs="Arial"/>
          <w:sz w:val="20"/>
          <w:szCs w:val="20"/>
        </w:rPr>
        <w:t xml:space="preserve"> and ability to build research collaboration</w:t>
      </w:r>
    </w:p>
    <w:p w14:paraId="282FE57E" w14:textId="77777777" w:rsidR="008D55A8" w:rsidRDefault="008D55A8" w:rsidP="008D55A8">
      <w:pPr>
        <w:rPr>
          <w:rFonts w:ascii="Arial" w:hAnsi="Arial" w:cs="Arial"/>
          <w:sz w:val="20"/>
          <w:szCs w:val="20"/>
        </w:rPr>
      </w:pPr>
    </w:p>
    <w:p w14:paraId="5083D1CA" w14:textId="2340E5A5" w:rsidR="008D55A8" w:rsidRPr="008D55A8" w:rsidRDefault="008D55A8" w:rsidP="008D55A8">
      <w:pPr>
        <w:rPr>
          <w:rFonts w:ascii="Arial" w:hAnsi="Arial" w:cs="Arial"/>
          <w:sz w:val="20"/>
          <w:szCs w:val="20"/>
        </w:rPr>
      </w:pPr>
      <w:r w:rsidRPr="008D55A8">
        <w:rPr>
          <w:rFonts w:ascii="Arial" w:hAnsi="Arial" w:cs="Arial"/>
          <w:sz w:val="20"/>
          <w:szCs w:val="20"/>
        </w:rPr>
        <w:t>Demonstrated ability to develop, co-ordinate and teach</w:t>
      </w:r>
      <w:r w:rsidR="00684E21">
        <w:rPr>
          <w:rFonts w:ascii="Arial" w:hAnsi="Arial" w:cs="Arial"/>
          <w:sz w:val="20"/>
          <w:szCs w:val="20"/>
        </w:rPr>
        <w:t>, at all undergraduate levels,</w:t>
      </w:r>
      <w:r w:rsidRPr="008D55A8">
        <w:rPr>
          <w:rFonts w:ascii="Arial" w:hAnsi="Arial" w:cs="Arial"/>
          <w:sz w:val="20"/>
          <w:szCs w:val="20"/>
        </w:rPr>
        <w:t xml:space="preserve"> units </w:t>
      </w:r>
      <w:r w:rsidR="003A6E5D">
        <w:rPr>
          <w:rFonts w:ascii="Arial" w:hAnsi="Arial" w:cs="Arial"/>
          <w:sz w:val="20"/>
          <w:szCs w:val="20"/>
        </w:rPr>
        <w:t xml:space="preserve">in Roman history and </w:t>
      </w:r>
      <w:r w:rsidR="00871037">
        <w:rPr>
          <w:rFonts w:ascii="Arial" w:hAnsi="Arial" w:cs="Arial"/>
          <w:sz w:val="20"/>
          <w:szCs w:val="20"/>
        </w:rPr>
        <w:t xml:space="preserve">material </w:t>
      </w:r>
      <w:r w:rsidR="003A6E5D">
        <w:rPr>
          <w:rFonts w:ascii="Arial" w:hAnsi="Arial" w:cs="Arial"/>
          <w:sz w:val="20"/>
          <w:szCs w:val="20"/>
        </w:rPr>
        <w:t xml:space="preserve">culture </w:t>
      </w:r>
      <w:r w:rsidR="00684E21">
        <w:rPr>
          <w:rFonts w:ascii="Arial" w:hAnsi="Arial" w:cs="Arial"/>
          <w:sz w:val="20"/>
          <w:szCs w:val="20"/>
        </w:rPr>
        <w:t>which</w:t>
      </w:r>
      <w:r w:rsidR="000F5D2E">
        <w:rPr>
          <w:rFonts w:ascii="Arial" w:hAnsi="Arial" w:cs="Arial"/>
          <w:sz w:val="20"/>
          <w:szCs w:val="20"/>
        </w:rPr>
        <w:t xml:space="preserve"> embed the best educational practices</w:t>
      </w:r>
    </w:p>
    <w:p w14:paraId="6C141A02" w14:textId="77777777" w:rsidR="008D55A8" w:rsidRDefault="008D55A8" w:rsidP="008D55A8">
      <w:pPr>
        <w:rPr>
          <w:rFonts w:ascii="Arial" w:hAnsi="Arial" w:cs="Arial"/>
          <w:sz w:val="20"/>
          <w:szCs w:val="20"/>
        </w:rPr>
      </w:pPr>
    </w:p>
    <w:p w14:paraId="39F865C4" w14:textId="77777777" w:rsidR="008D55A8" w:rsidRPr="008D55A8" w:rsidRDefault="008D55A8" w:rsidP="008D55A8">
      <w:pPr>
        <w:rPr>
          <w:rFonts w:ascii="Arial" w:hAnsi="Arial" w:cs="Arial"/>
          <w:sz w:val="20"/>
          <w:szCs w:val="20"/>
        </w:rPr>
      </w:pPr>
      <w:r w:rsidRPr="008D55A8">
        <w:rPr>
          <w:rFonts w:ascii="Arial" w:hAnsi="Arial" w:cs="Arial"/>
          <w:sz w:val="20"/>
          <w:szCs w:val="20"/>
        </w:rPr>
        <w:t xml:space="preserve">Demonstrated ability to relate well to staff and students at all levels and evidence of a commitment to </w:t>
      </w:r>
      <w:r>
        <w:rPr>
          <w:rFonts w:ascii="Arial" w:hAnsi="Arial" w:cs="Arial"/>
          <w:sz w:val="20"/>
          <w:szCs w:val="20"/>
        </w:rPr>
        <w:t>equity and diversity principles</w:t>
      </w:r>
    </w:p>
    <w:p w14:paraId="0964D810" w14:textId="77777777" w:rsidR="003B6E99" w:rsidRDefault="003B6E99" w:rsidP="008D55A8"/>
    <w:p w14:paraId="7CC198B4" w14:textId="77777777" w:rsidR="008D55A8" w:rsidRDefault="008D55A8" w:rsidP="008D55A8"/>
    <w:p w14:paraId="2A0C28C1" w14:textId="77777777" w:rsidR="008D55A8" w:rsidRPr="008D55A8" w:rsidRDefault="008D55A8" w:rsidP="008D55A8">
      <w:pPr>
        <w:pStyle w:val="PlainText"/>
        <w:rPr>
          <w:rFonts w:ascii="Arial" w:hAnsi="Arial" w:cs="Arial"/>
          <w:b/>
          <w:sz w:val="20"/>
          <w:szCs w:val="20"/>
          <w:u w:val="single"/>
        </w:rPr>
      </w:pPr>
      <w:r w:rsidRPr="008D55A8">
        <w:rPr>
          <w:rFonts w:ascii="Arial" w:hAnsi="Arial" w:cs="Arial"/>
          <w:b/>
          <w:sz w:val="20"/>
          <w:szCs w:val="20"/>
          <w:u w:val="single"/>
        </w:rPr>
        <w:t>Desirable</w:t>
      </w:r>
    </w:p>
    <w:p w14:paraId="2F84353A" w14:textId="77777777" w:rsidR="008D55A8" w:rsidRPr="008D55A8" w:rsidRDefault="008D55A8" w:rsidP="008D55A8">
      <w:pPr>
        <w:pStyle w:val="PlainText"/>
        <w:rPr>
          <w:rFonts w:ascii="Arial" w:hAnsi="Arial" w:cs="Arial"/>
          <w:b/>
          <w:sz w:val="20"/>
          <w:szCs w:val="20"/>
        </w:rPr>
      </w:pPr>
    </w:p>
    <w:p w14:paraId="7DFAC5FD" w14:textId="77777777" w:rsidR="008D55A8" w:rsidRDefault="008D55A8" w:rsidP="008D55A8">
      <w:pPr>
        <w:pStyle w:val="PlainText"/>
        <w:rPr>
          <w:rFonts w:ascii="Arial" w:hAnsi="Arial" w:cs="Arial"/>
          <w:sz w:val="20"/>
          <w:szCs w:val="20"/>
        </w:rPr>
      </w:pPr>
      <w:r w:rsidRPr="008D55A8">
        <w:rPr>
          <w:rFonts w:ascii="Arial" w:hAnsi="Arial" w:cs="Arial"/>
          <w:sz w:val="20"/>
          <w:szCs w:val="20"/>
        </w:rPr>
        <w:t>Demonstrated abil</w:t>
      </w:r>
      <w:r>
        <w:rPr>
          <w:rFonts w:ascii="Arial" w:hAnsi="Arial" w:cs="Arial"/>
          <w:sz w:val="20"/>
          <w:szCs w:val="20"/>
        </w:rPr>
        <w:t>ity to attract research funding</w:t>
      </w:r>
    </w:p>
    <w:p w14:paraId="188A6589" w14:textId="77777777" w:rsidR="008D55A8" w:rsidRPr="008D55A8" w:rsidRDefault="008D55A8" w:rsidP="008D55A8">
      <w:pPr>
        <w:pStyle w:val="PlainText"/>
        <w:rPr>
          <w:rFonts w:ascii="Arial" w:hAnsi="Arial" w:cs="Arial"/>
          <w:sz w:val="20"/>
          <w:szCs w:val="20"/>
        </w:rPr>
      </w:pPr>
    </w:p>
    <w:p w14:paraId="1065FE88" w14:textId="77777777" w:rsidR="008D55A8" w:rsidRDefault="008D55A8" w:rsidP="008D55A8">
      <w:pPr>
        <w:pStyle w:val="PlainText"/>
        <w:rPr>
          <w:rFonts w:ascii="Arial" w:hAnsi="Arial" w:cs="Arial"/>
          <w:sz w:val="20"/>
          <w:szCs w:val="20"/>
        </w:rPr>
      </w:pPr>
      <w:r w:rsidRPr="008D55A8">
        <w:rPr>
          <w:rFonts w:ascii="Arial" w:hAnsi="Arial" w:cs="Arial"/>
          <w:sz w:val="20"/>
          <w:szCs w:val="20"/>
        </w:rPr>
        <w:t>Demonstrated ability to attract and supervise research students, at postgraduate level and</w:t>
      </w:r>
      <w:r>
        <w:rPr>
          <w:rFonts w:ascii="Arial" w:hAnsi="Arial" w:cs="Arial"/>
          <w:sz w:val="20"/>
          <w:szCs w:val="20"/>
        </w:rPr>
        <w:t xml:space="preserve"> at Honours level or equivalent</w:t>
      </w:r>
    </w:p>
    <w:p w14:paraId="39A1D9BC" w14:textId="77777777" w:rsidR="00CA6418" w:rsidRDefault="00CA6418" w:rsidP="008D55A8">
      <w:pPr>
        <w:pStyle w:val="PlainText"/>
        <w:rPr>
          <w:rFonts w:ascii="Arial" w:hAnsi="Arial" w:cs="Arial"/>
          <w:sz w:val="20"/>
          <w:szCs w:val="20"/>
        </w:rPr>
      </w:pPr>
    </w:p>
    <w:p w14:paraId="112ACA6E" w14:textId="0995FE12" w:rsidR="00CA6418" w:rsidRPr="008D55A8" w:rsidRDefault="00CA6418" w:rsidP="008D55A8">
      <w:pPr>
        <w:pStyle w:val="PlainText"/>
        <w:rPr>
          <w:rFonts w:ascii="Arial" w:hAnsi="Arial" w:cs="Arial"/>
          <w:sz w:val="20"/>
          <w:szCs w:val="20"/>
        </w:rPr>
      </w:pPr>
      <w:r>
        <w:rPr>
          <w:rFonts w:ascii="Arial" w:hAnsi="Arial" w:cs="Arial"/>
          <w:sz w:val="20"/>
          <w:szCs w:val="20"/>
        </w:rPr>
        <w:t>Ability to contribute to other units within the Classics and Ancient History major</w:t>
      </w:r>
    </w:p>
    <w:p w14:paraId="33E25F01" w14:textId="77777777" w:rsidR="008D55A8" w:rsidRPr="008D55A8" w:rsidRDefault="008D55A8" w:rsidP="008D55A8"/>
    <w:p w14:paraId="0E637AAA"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1965824F" w14:textId="77777777" w:rsidR="007E0358" w:rsidRDefault="007E0358" w:rsidP="004E3498">
      <w:pPr>
        <w:spacing w:after="120"/>
        <w:jc w:val="both"/>
        <w:rPr>
          <w:rFonts w:ascii="Arial" w:hAnsi="Arial" w:cs="Arial"/>
          <w:bCs/>
          <w:sz w:val="18"/>
          <w:szCs w:val="18"/>
        </w:rPr>
      </w:pPr>
    </w:p>
    <w:p w14:paraId="6644CD2A" w14:textId="77777777" w:rsidR="00276064" w:rsidRPr="008D55A8" w:rsidRDefault="008D55A8" w:rsidP="00276064">
      <w:pPr>
        <w:spacing w:after="120"/>
        <w:jc w:val="both"/>
        <w:rPr>
          <w:rFonts w:ascii="Arial" w:hAnsi="Arial" w:cs="Arial"/>
          <w:bCs/>
          <w:sz w:val="20"/>
          <w:szCs w:val="18"/>
        </w:rPr>
      </w:pPr>
      <w:r w:rsidRPr="008D55A8">
        <w:rPr>
          <w:rFonts w:ascii="Arial" w:hAnsi="Arial" w:cs="Arial"/>
          <w:bCs/>
          <w:sz w:val="20"/>
          <w:szCs w:val="18"/>
        </w:rPr>
        <w:t xml:space="preserve">NA </w:t>
      </w:r>
    </w:p>
    <w:p w14:paraId="787FB47F" w14:textId="77777777" w:rsidR="004E3498" w:rsidRDefault="004E3498" w:rsidP="004E3498">
      <w:pPr>
        <w:spacing w:after="120"/>
        <w:jc w:val="both"/>
        <w:rPr>
          <w:rFonts w:ascii="Arial" w:hAnsi="Arial" w:cs="Arial"/>
          <w:bCs/>
          <w:i/>
          <w:sz w:val="18"/>
          <w:szCs w:val="18"/>
        </w:rPr>
      </w:pPr>
    </w:p>
    <w:p w14:paraId="563C7016" w14:textId="7777777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67A4D0E2" w14:textId="77777777" w:rsidR="002C2E29" w:rsidRPr="004B2D58" w:rsidRDefault="002C2E29" w:rsidP="004E3498">
      <w:pPr>
        <w:spacing w:after="120"/>
        <w:jc w:val="both"/>
        <w:rPr>
          <w:rFonts w:ascii="Arial" w:hAnsi="Arial" w:cs="Arial"/>
          <w:bCs/>
          <w:i/>
          <w:sz w:val="18"/>
          <w:szCs w:val="18"/>
        </w:rPr>
      </w:pPr>
    </w:p>
    <w:p w14:paraId="38EE6696"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2CE26554"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4562362"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77980E3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1F671760" w14:textId="77777777" w:rsidR="006A373E" w:rsidRPr="00971568" w:rsidRDefault="006A373E" w:rsidP="006A373E">
      <w:pPr>
        <w:pStyle w:val="PlainText"/>
        <w:jc w:val="both"/>
        <w:rPr>
          <w:rFonts w:ascii="Arial" w:hAnsi="Arial" w:cs="Arial"/>
          <w:sz w:val="20"/>
          <w:szCs w:val="20"/>
        </w:rPr>
      </w:pPr>
    </w:p>
    <w:p w14:paraId="50F86FD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5E7DDF4" w14:textId="7777777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0B3AB8BA" w14:textId="77777777" w:rsidR="006A373E" w:rsidRDefault="006A373E" w:rsidP="006A373E">
      <w:pPr>
        <w:pStyle w:val="PlainText"/>
        <w:jc w:val="both"/>
        <w:rPr>
          <w:rStyle w:val="Hyperlink"/>
          <w:rFonts w:ascii="Arial" w:hAnsi="Arial" w:cs="Arial"/>
          <w:sz w:val="20"/>
          <w:szCs w:val="20"/>
        </w:rPr>
      </w:pPr>
    </w:p>
    <w:p w14:paraId="66CD7E4D" w14:textId="77777777" w:rsidR="006A373E" w:rsidRPr="00971568" w:rsidRDefault="006A373E" w:rsidP="006A373E">
      <w:pPr>
        <w:pStyle w:val="PlainText"/>
        <w:jc w:val="both"/>
        <w:rPr>
          <w:rFonts w:ascii="Arial" w:hAnsi="Arial" w:cs="Arial"/>
          <w:sz w:val="20"/>
          <w:szCs w:val="20"/>
        </w:rPr>
      </w:pPr>
    </w:p>
    <w:sectPr w:rsidR="006A373E" w:rsidRPr="00971568"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9E87" w14:textId="77777777" w:rsidR="00BB1E62" w:rsidRDefault="00BB1E62">
      <w:r>
        <w:separator/>
      </w:r>
    </w:p>
  </w:endnote>
  <w:endnote w:type="continuationSeparator" w:id="0">
    <w:p w14:paraId="78F1DD81" w14:textId="77777777" w:rsidR="00BB1E62" w:rsidRDefault="00BB1E62">
      <w:r>
        <w:continuationSeparator/>
      </w:r>
    </w:p>
  </w:endnote>
  <w:endnote w:type="continuationNotice" w:id="1">
    <w:p w14:paraId="284888DB" w14:textId="77777777" w:rsidR="00BB1E62" w:rsidRDefault="00BB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6059" w14:textId="77777777" w:rsidR="00BB1E62" w:rsidRDefault="00BB1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2DE00" w14:textId="77777777" w:rsidR="00BB1E62" w:rsidRDefault="00BB1E62">
      <w:r>
        <w:separator/>
      </w:r>
    </w:p>
  </w:footnote>
  <w:footnote w:type="continuationSeparator" w:id="0">
    <w:p w14:paraId="635DC525" w14:textId="77777777" w:rsidR="00BB1E62" w:rsidRDefault="00BB1E62">
      <w:r>
        <w:continuationSeparator/>
      </w:r>
    </w:p>
  </w:footnote>
  <w:footnote w:type="continuationNotice" w:id="1">
    <w:p w14:paraId="69922EC3" w14:textId="77777777" w:rsidR="00BB1E62" w:rsidRDefault="00BB1E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03CB" w14:textId="77777777" w:rsidR="00BB1E62" w:rsidRDefault="00BB1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5D15F6"/>
    <w:multiLevelType w:val="hybridMultilevel"/>
    <w:tmpl w:val="DA52088A"/>
    <w:lvl w:ilvl="0" w:tplc="61EC1F44">
      <w:numFmt w:val="bullet"/>
      <w:lvlText w:val="•"/>
      <w:lvlJc w:val="left"/>
      <w:pPr>
        <w:ind w:left="1080" w:hanging="72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E27632C"/>
    <w:multiLevelType w:val="hybridMultilevel"/>
    <w:tmpl w:val="BD2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B30055"/>
    <w:multiLevelType w:val="hybridMultilevel"/>
    <w:tmpl w:val="C4D0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2E1323"/>
    <w:multiLevelType w:val="hybridMultilevel"/>
    <w:tmpl w:val="902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1"/>
  </w:num>
  <w:num w:numId="4">
    <w:abstractNumId w:val="0"/>
  </w:num>
  <w:num w:numId="5">
    <w:abstractNumId w:val="22"/>
  </w:num>
  <w:num w:numId="6">
    <w:abstractNumId w:val="10"/>
  </w:num>
  <w:num w:numId="7">
    <w:abstractNumId w:val="12"/>
  </w:num>
  <w:num w:numId="8">
    <w:abstractNumId w:val="15"/>
  </w:num>
  <w:num w:numId="9">
    <w:abstractNumId w:val="17"/>
  </w:num>
  <w:num w:numId="10">
    <w:abstractNumId w:val="20"/>
  </w:num>
  <w:num w:numId="11">
    <w:abstractNumId w:val="9"/>
  </w:num>
  <w:num w:numId="12">
    <w:abstractNumId w:val="6"/>
  </w:num>
  <w:num w:numId="13">
    <w:abstractNumId w:val="11"/>
  </w:num>
  <w:num w:numId="14">
    <w:abstractNumId w:val="8"/>
  </w:num>
  <w:num w:numId="15">
    <w:abstractNumId w:val="23"/>
  </w:num>
  <w:num w:numId="16">
    <w:abstractNumId w:val="14"/>
  </w:num>
  <w:num w:numId="17">
    <w:abstractNumId w:val="2"/>
  </w:num>
  <w:num w:numId="18">
    <w:abstractNumId w:val="4"/>
  </w:num>
  <w:num w:numId="19">
    <w:abstractNumId w:val="21"/>
  </w:num>
  <w:num w:numId="20">
    <w:abstractNumId w:val="24"/>
  </w:num>
  <w:num w:numId="21">
    <w:abstractNumId w:val="13"/>
  </w:num>
  <w:num w:numId="22">
    <w:abstractNumId w:val="18"/>
  </w:num>
  <w:num w:numId="23">
    <w:abstractNumId w:val="16"/>
  </w:num>
  <w:num w:numId="24">
    <w:abstractNumId w:val="5"/>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1673D"/>
    <w:rsid w:val="0002269C"/>
    <w:rsid w:val="00030257"/>
    <w:rsid w:val="000311F0"/>
    <w:rsid w:val="00032DA1"/>
    <w:rsid w:val="00044FB1"/>
    <w:rsid w:val="000621FE"/>
    <w:rsid w:val="00063882"/>
    <w:rsid w:val="00066545"/>
    <w:rsid w:val="00071F29"/>
    <w:rsid w:val="00080332"/>
    <w:rsid w:val="00086834"/>
    <w:rsid w:val="00094237"/>
    <w:rsid w:val="00096508"/>
    <w:rsid w:val="000A1147"/>
    <w:rsid w:val="000A5189"/>
    <w:rsid w:val="000A6DDE"/>
    <w:rsid w:val="000A7774"/>
    <w:rsid w:val="000B20E0"/>
    <w:rsid w:val="000B360B"/>
    <w:rsid w:val="000C349B"/>
    <w:rsid w:val="000C4FCE"/>
    <w:rsid w:val="000C59F3"/>
    <w:rsid w:val="000C613F"/>
    <w:rsid w:val="000D01F3"/>
    <w:rsid w:val="000D5B92"/>
    <w:rsid w:val="000E12B8"/>
    <w:rsid w:val="000E5831"/>
    <w:rsid w:val="000E6CC2"/>
    <w:rsid w:val="000E7417"/>
    <w:rsid w:val="000E7EE9"/>
    <w:rsid w:val="000F1F5D"/>
    <w:rsid w:val="000F3CF5"/>
    <w:rsid w:val="000F5D2E"/>
    <w:rsid w:val="000F7A86"/>
    <w:rsid w:val="001012B9"/>
    <w:rsid w:val="00102FF3"/>
    <w:rsid w:val="00103BE7"/>
    <w:rsid w:val="0011507A"/>
    <w:rsid w:val="00116F57"/>
    <w:rsid w:val="001201CE"/>
    <w:rsid w:val="00122659"/>
    <w:rsid w:val="00124622"/>
    <w:rsid w:val="00124CB9"/>
    <w:rsid w:val="001270EF"/>
    <w:rsid w:val="001306A1"/>
    <w:rsid w:val="0013103D"/>
    <w:rsid w:val="00134A70"/>
    <w:rsid w:val="0014671C"/>
    <w:rsid w:val="0015024D"/>
    <w:rsid w:val="00154552"/>
    <w:rsid w:val="00163BC0"/>
    <w:rsid w:val="0016739D"/>
    <w:rsid w:val="00182630"/>
    <w:rsid w:val="00184BBD"/>
    <w:rsid w:val="00195D21"/>
    <w:rsid w:val="00197432"/>
    <w:rsid w:val="00197F9C"/>
    <w:rsid w:val="001B1D02"/>
    <w:rsid w:val="001B57C8"/>
    <w:rsid w:val="001B6506"/>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1F25"/>
    <w:rsid w:val="00276064"/>
    <w:rsid w:val="002764F7"/>
    <w:rsid w:val="002768FC"/>
    <w:rsid w:val="00283291"/>
    <w:rsid w:val="002A1F32"/>
    <w:rsid w:val="002A301C"/>
    <w:rsid w:val="002A45EB"/>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11FF9"/>
    <w:rsid w:val="00322AC8"/>
    <w:rsid w:val="003244B5"/>
    <w:rsid w:val="00336319"/>
    <w:rsid w:val="00340E7E"/>
    <w:rsid w:val="0034155C"/>
    <w:rsid w:val="003417B2"/>
    <w:rsid w:val="00343562"/>
    <w:rsid w:val="00343FE8"/>
    <w:rsid w:val="00346BBD"/>
    <w:rsid w:val="003555C6"/>
    <w:rsid w:val="00356266"/>
    <w:rsid w:val="00360623"/>
    <w:rsid w:val="003670F8"/>
    <w:rsid w:val="0036754A"/>
    <w:rsid w:val="003675D0"/>
    <w:rsid w:val="00370FB8"/>
    <w:rsid w:val="00373226"/>
    <w:rsid w:val="0037519B"/>
    <w:rsid w:val="00377FDD"/>
    <w:rsid w:val="00381FC3"/>
    <w:rsid w:val="003836CF"/>
    <w:rsid w:val="003A468F"/>
    <w:rsid w:val="003A6E5D"/>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5658"/>
    <w:rsid w:val="00436621"/>
    <w:rsid w:val="00437801"/>
    <w:rsid w:val="0044156B"/>
    <w:rsid w:val="00443330"/>
    <w:rsid w:val="00444915"/>
    <w:rsid w:val="00453BCF"/>
    <w:rsid w:val="004629C2"/>
    <w:rsid w:val="00463911"/>
    <w:rsid w:val="00465D9F"/>
    <w:rsid w:val="00471825"/>
    <w:rsid w:val="004803BA"/>
    <w:rsid w:val="00483191"/>
    <w:rsid w:val="0049060C"/>
    <w:rsid w:val="00492E58"/>
    <w:rsid w:val="00496398"/>
    <w:rsid w:val="004B2D58"/>
    <w:rsid w:val="004B5A70"/>
    <w:rsid w:val="004C50F9"/>
    <w:rsid w:val="004E1FCD"/>
    <w:rsid w:val="004E3498"/>
    <w:rsid w:val="004E380B"/>
    <w:rsid w:val="004F06EC"/>
    <w:rsid w:val="004F20D0"/>
    <w:rsid w:val="004F3252"/>
    <w:rsid w:val="004F6687"/>
    <w:rsid w:val="005049B0"/>
    <w:rsid w:val="00506B33"/>
    <w:rsid w:val="005141D3"/>
    <w:rsid w:val="005143EA"/>
    <w:rsid w:val="005317FE"/>
    <w:rsid w:val="00537C8B"/>
    <w:rsid w:val="00545779"/>
    <w:rsid w:val="00547EB1"/>
    <w:rsid w:val="00557680"/>
    <w:rsid w:val="00564815"/>
    <w:rsid w:val="00564D2E"/>
    <w:rsid w:val="00573EF2"/>
    <w:rsid w:val="005753C3"/>
    <w:rsid w:val="005769BF"/>
    <w:rsid w:val="00584F11"/>
    <w:rsid w:val="00585659"/>
    <w:rsid w:val="005858CE"/>
    <w:rsid w:val="0059698B"/>
    <w:rsid w:val="005A2568"/>
    <w:rsid w:val="005A662A"/>
    <w:rsid w:val="005A7829"/>
    <w:rsid w:val="005B13DC"/>
    <w:rsid w:val="005B66BC"/>
    <w:rsid w:val="005C1558"/>
    <w:rsid w:val="005C59A0"/>
    <w:rsid w:val="005D0815"/>
    <w:rsid w:val="005D377D"/>
    <w:rsid w:val="005E060C"/>
    <w:rsid w:val="005E73E8"/>
    <w:rsid w:val="005F2565"/>
    <w:rsid w:val="005F5974"/>
    <w:rsid w:val="00602E9A"/>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4E21"/>
    <w:rsid w:val="0068638D"/>
    <w:rsid w:val="0069020D"/>
    <w:rsid w:val="00690493"/>
    <w:rsid w:val="006926AB"/>
    <w:rsid w:val="006929DC"/>
    <w:rsid w:val="006963BE"/>
    <w:rsid w:val="006A373E"/>
    <w:rsid w:val="006A6237"/>
    <w:rsid w:val="006A6510"/>
    <w:rsid w:val="006B1166"/>
    <w:rsid w:val="006B252E"/>
    <w:rsid w:val="006B65A5"/>
    <w:rsid w:val="006B7778"/>
    <w:rsid w:val="006C25A0"/>
    <w:rsid w:val="006C58AF"/>
    <w:rsid w:val="006D4555"/>
    <w:rsid w:val="006D4596"/>
    <w:rsid w:val="006E07FD"/>
    <w:rsid w:val="006E2E65"/>
    <w:rsid w:val="006E3941"/>
    <w:rsid w:val="006F49C4"/>
    <w:rsid w:val="006F7E13"/>
    <w:rsid w:val="00707CB9"/>
    <w:rsid w:val="007101D5"/>
    <w:rsid w:val="007224DC"/>
    <w:rsid w:val="00727EFE"/>
    <w:rsid w:val="007323BA"/>
    <w:rsid w:val="00733DC8"/>
    <w:rsid w:val="00750A63"/>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71037"/>
    <w:rsid w:val="00883FC2"/>
    <w:rsid w:val="0089175C"/>
    <w:rsid w:val="008B144B"/>
    <w:rsid w:val="008B3758"/>
    <w:rsid w:val="008B4035"/>
    <w:rsid w:val="008B6FF7"/>
    <w:rsid w:val="008C0937"/>
    <w:rsid w:val="008D10F8"/>
    <w:rsid w:val="008D2001"/>
    <w:rsid w:val="008D34F5"/>
    <w:rsid w:val="008D536D"/>
    <w:rsid w:val="008D55A8"/>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39FB"/>
    <w:rsid w:val="00A65A95"/>
    <w:rsid w:val="00A65F4C"/>
    <w:rsid w:val="00A6756E"/>
    <w:rsid w:val="00A67BBF"/>
    <w:rsid w:val="00A76CDA"/>
    <w:rsid w:val="00A910F1"/>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0098"/>
    <w:rsid w:val="00B13E7B"/>
    <w:rsid w:val="00B2226D"/>
    <w:rsid w:val="00B224B6"/>
    <w:rsid w:val="00B270FE"/>
    <w:rsid w:val="00B31C41"/>
    <w:rsid w:val="00B41034"/>
    <w:rsid w:val="00B42D65"/>
    <w:rsid w:val="00B67887"/>
    <w:rsid w:val="00B704BA"/>
    <w:rsid w:val="00B7061C"/>
    <w:rsid w:val="00B722D6"/>
    <w:rsid w:val="00B72D34"/>
    <w:rsid w:val="00B8628D"/>
    <w:rsid w:val="00B91E6A"/>
    <w:rsid w:val="00B92CD1"/>
    <w:rsid w:val="00B94F83"/>
    <w:rsid w:val="00B978F6"/>
    <w:rsid w:val="00BA3AD1"/>
    <w:rsid w:val="00BA61E3"/>
    <w:rsid w:val="00BB1E62"/>
    <w:rsid w:val="00BC2BDB"/>
    <w:rsid w:val="00BD1705"/>
    <w:rsid w:val="00BD2F9C"/>
    <w:rsid w:val="00BE78D2"/>
    <w:rsid w:val="00BF138E"/>
    <w:rsid w:val="00BF4109"/>
    <w:rsid w:val="00C025F6"/>
    <w:rsid w:val="00C035F8"/>
    <w:rsid w:val="00C06A34"/>
    <w:rsid w:val="00C13DC3"/>
    <w:rsid w:val="00C20281"/>
    <w:rsid w:val="00C279EB"/>
    <w:rsid w:val="00C27C0B"/>
    <w:rsid w:val="00C314B0"/>
    <w:rsid w:val="00C6724B"/>
    <w:rsid w:val="00C844EB"/>
    <w:rsid w:val="00C8666C"/>
    <w:rsid w:val="00C8735D"/>
    <w:rsid w:val="00CA459A"/>
    <w:rsid w:val="00CA55F3"/>
    <w:rsid w:val="00CA6418"/>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2746"/>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6F93"/>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9310E"/>
    <w:rsid w:val="00EA5DF9"/>
    <w:rsid w:val="00EB4940"/>
    <w:rsid w:val="00EB5C83"/>
    <w:rsid w:val="00EC0752"/>
    <w:rsid w:val="00EC29FF"/>
    <w:rsid w:val="00EC5A51"/>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B2748"/>
    <w:rsid w:val="00FB7A94"/>
    <w:rsid w:val="00FC2713"/>
    <w:rsid w:val="00FD6500"/>
    <w:rsid w:val="00FE3454"/>
    <w:rsid w:val="00FF1A4D"/>
    <w:rsid w:val="00FF1B0E"/>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869F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6330">
      <w:marLeft w:val="0"/>
      <w:marRight w:val="0"/>
      <w:marTop w:val="0"/>
      <w:marBottom w:val="0"/>
      <w:divBdr>
        <w:top w:val="none" w:sz="0" w:space="0" w:color="auto"/>
        <w:left w:val="none" w:sz="0" w:space="0" w:color="auto"/>
        <w:bottom w:val="none" w:sz="0" w:space="0" w:color="auto"/>
        <w:right w:val="none" w:sz="0" w:space="0" w:color="auto"/>
      </w:divBdr>
    </w:div>
    <w:div w:id="576676331">
      <w:marLeft w:val="0"/>
      <w:marRight w:val="0"/>
      <w:marTop w:val="0"/>
      <w:marBottom w:val="0"/>
      <w:divBdr>
        <w:top w:val="none" w:sz="0" w:space="0" w:color="auto"/>
        <w:left w:val="none" w:sz="0" w:space="0" w:color="auto"/>
        <w:bottom w:val="none" w:sz="0" w:space="0" w:color="auto"/>
        <w:right w:val="none" w:sz="0" w:space="0" w:color="auto"/>
      </w:divBdr>
    </w:div>
    <w:div w:id="576676332">
      <w:marLeft w:val="0"/>
      <w:marRight w:val="0"/>
      <w:marTop w:val="0"/>
      <w:marBottom w:val="0"/>
      <w:divBdr>
        <w:top w:val="none" w:sz="0" w:space="0" w:color="auto"/>
        <w:left w:val="none" w:sz="0" w:space="0" w:color="auto"/>
        <w:bottom w:val="none" w:sz="0" w:space="0" w:color="auto"/>
        <w:right w:val="none" w:sz="0" w:space="0" w:color="auto"/>
      </w:divBdr>
    </w:div>
    <w:div w:id="576676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4220-393D-4AE7-84B0-F1734503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2016-10-10T06:15:00Z</cp:lastPrinted>
  <dcterms:created xsi:type="dcterms:W3CDTF">2017-05-30T00:47:00Z</dcterms:created>
  <dcterms:modified xsi:type="dcterms:W3CDTF">2017-05-30T00:47:00Z</dcterms:modified>
</cp:coreProperties>
</file>