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62CC" w14:textId="77777777" w:rsidR="00D7750B" w:rsidRDefault="00BA36BF" w:rsidP="00981F02">
      <w:bookmarkStart w:id="0" w:name="_GoBack"/>
      <w:bookmarkEnd w:id="0"/>
      <w:r>
        <w:rPr>
          <w:noProof/>
        </w:rPr>
        <w:drawing>
          <wp:anchor distT="0" distB="0" distL="114300" distR="114300" simplePos="0" relativeHeight="251661312" behindDoc="0" locked="0" layoutInCell="1" allowOverlap="1" wp14:anchorId="3E52823F" wp14:editId="7E5B853F">
            <wp:simplePos x="0" y="0"/>
            <wp:positionH relativeFrom="column">
              <wp:posOffset>-9525</wp:posOffset>
            </wp:positionH>
            <wp:positionV relativeFrom="paragraph">
              <wp:posOffset>-332740</wp:posOffset>
            </wp:positionV>
            <wp:extent cx="2376170" cy="8185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813C457" wp14:editId="495FFA39">
                <wp:simplePos x="0" y="0"/>
                <wp:positionH relativeFrom="column">
                  <wp:posOffset>4062730</wp:posOffset>
                </wp:positionH>
                <wp:positionV relativeFrom="paragraph">
                  <wp:posOffset>-1160145</wp:posOffset>
                </wp:positionV>
                <wp:extent cx="260985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Z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" fillcolor="#7ac4d9" stroked="f"/>
            </w:pict>
          </mc:Fallback>
        </mc:AlternateContent>
      </w:r>
    </w:p>
    <w:p w14:paraId="165008E0" w14:textId="77777777" w:rsidR="004F6687" w:rsidRDefault="004F6687" w:rsidP="00981F02"/>
    <w:p w14:paraId="177127E9" w14:textId="77777777" w:rsidR="00A65F4C" w:rsidRDefault="00A65F4C" w:rsidP="00981F02"/>
    <w:p w14:paraId="6B14C166" w14:textId="77777777" w:rsidR="00A65F4C" w:rsidRDefault="00A65F4C" w:rsidP="00981F02"/>
    <w:p w14:paraId="164C6942" w14:textId="77777777" w:rsidR="004F6687" w:rsidRDefault="004F6687" w:rsidP="004F6687">
      <w:pPr>
        <w:pBdr>
          <w:top w:val="single" w:sz="36" w:space="1" w:color="auto"/>
        </w:pBdr>
      </w:pPr>
    </w:p>
    <w:p w14:paraId="0C6EBE8E" w14:textId="77777777" w:rsidR="00F64ED3"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sidR="00002D54">
        <w:rPr>
          <w:rFonts w:ascii="Arial" w:hAnsi="Arial" w:cs="Arial"/>
          <w:bCs/>
          <w:sz w:val="22"/>
          <w:szCs w:val="22"/>
        </w:rPr>
        <w:t xml:space="preserve">Learning </w:t>
      </w:r>
      <w:r w:rsidR="00706380" w:rsidRPr="00706380">
        <w:rPr>
          <w:rFonts w:ascii="Arial" w:hAnsi="Arial" w:cs="Arial"/>
          <w:sz w:val="22"/>
          <w:szCs w:val="22"/>
        </w:rPr>
        <w:t>Designer</w:t>
      </w:r>
    </w:p>
    <w:p w14:paraId="0F90FC32" w14:textId="77777777"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sidR="00002D54">
        <w:rPr>
          <w:rFonts w:ascii="Arial" w:hAnsi="Arial" w:cs="Arial"/>
          <w:sz w:val="22"/>
          <w:szCs w:val="22"/>
        </w:rPr>
        <w:t xml:space="preserve">Level </w:t>
      </w:r>
      <w:r w:rsidR="00B020E5">
        <w:rPr>
          <w:rFonts w:ascii="Arial" w:hAnsi="Arial" w:cs="Arial"/>
          <w:sz w:val="22"/>
          <w:szCs w:val="22"/>
        </w:rPr>
        <w:t>7</w:t>
      </w:r>
      <w:r w:rsidR="005F6212">
        <w:rPr>
          <w:rFonts w:ascii="Arial" w:hAnsi="Arial" w:cs="Arial"/>
          <w:sz w:val="22"/>
          <w:szCs w:val="22"/>
        </w:rPr>
        <w:t xml:space="preserve"> (Dual Classification: Level 7 or Level 8)</w:t>
      </w:r>
    </w:p>
    <w:p w14:paraId="4827BCE4" w14:textId="625E5102"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00DD2088" w:rsidRPr="0091529F">
        <w:rPr>
          <w:rFonts w:ascii="Arial" w:hAnsi="Arial" w:cs="Arial"/>
          <w:bCs/>
          <w:sz w:val="22"/>
          <w:szCs w:val="22"/>
          <w:lang w:val="en-US"/>
        </w:rPr>
        <w:t>3168</w:t>
      </w:r>
      <w:r w:rsidR="00DD2088">
        <w:rPr>
          <w:rFonts w:ascii="Arial" w:hAnsi="Arial" w:cs="Arial"/>
          <w:bCs/>
          <w:sz w:val="22"/>
          <w:szCs w:val="22"/>
          <w:lang w:val="en-US"/>
        </w:rPr>
        <w:t>20</w:t>
      </w:r>
      <w:r w:rsidR="00DD2088" w:rsidRPr="004539F4">
        <w:rPr>
          <w:rFonts w:ascii="Arial" w:hAnsi="Arial" w:cs="Arial"/>
          <w:bCs/>
          <w:sz w:val="22"/>
          <w:szCs w:val="22"/>
          <w:lang w:val="en-US"/>
        </w:rPr>
        <w:t>, 316829, 316830, 316831, 316832, 316833, 316834, 316835</w:t>
      </w:r>
    </w:p>
    <w:p w14:paraId="37864F8B" w14:textId="77777777"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008C4714" w:rsidRPr="00347485">
        <w:rPr>
          <w:rFonts w:ascii="Arial" w:hAnsi="Arial" w:cs="Arial"/>
          <w:sz w:val="22"/>
          <w:szCs w:val="22"/>
        </w:rPr>
        <w:t>Deputy Vice-Chancellor (Education)</w:t>
      </w:r>
    </w:p>
    <w:p w14:paraId="36A663BC" w14:textId="77777777"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14:paraId="284CEDC7" w14:textId="5756AA1E" w:rsidR="00942E9E" w:rsidRPr="00706380"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008C4714" w:rsidRPr="00347485">
        <w:rPr>
          <w:rFonts w:ascii="Arial" w:hAnsi="Arial" w:cs="Arial"/>
          <w:sz w:val="22"/>
          <w:szCs w:val="22"/>
        </w:rPr>
        <w:t>Education</w:t>
      </w:r>
      <w:r w:rsidR="00DD2088">
        <w:rPr>
          <w:rFonts w:ascii="Arial" w:hAnsi="Arial" w:cs="Arial"/>
          <w:sz w:val="22"/>
          <w:szCs w:val="22"/>
        </w:rPr>
        <w:t>al</w:t>
      </w:r>
      <w:r w:rsidR="008C4714" w:rsidRPr="00347485">
        <w:rPr>
          <w:rFonts w:ascii="Arial" w:hAnsi="Arial" w:cs="Arial"/>
          <w:sz w:val="22"/>
          <w:szCs w:val="22"/>
        </w:rPr>
        <w:t xml:space="preserve"> </w:t>
      </w:r>
      <w:r w:rsidR="008C4714">
        <w:rPr>
          <w:rFonts w:ascii="Arial" w:hAnsi="Arial" w:cs="Arial"/>
          <w:sz w:val="22"/>
          <w:szCs w:val="22"/>
        </w:rPr>
        <w:t>Enhancement</w:t>
      </w:r>
      <w:r w:rsidR="008C4714" w:rsidRPr="00347485">
        <w:rPr>
          <w:rFonts w:ascii="Arial" w:hAnsi="Arial" w:cs="Arial"/>
          <w:sz w:val="22"/>
          <w:szCs w:val="22"/>
        </w:rPr>
        <w:t xml:space="preserve"> Uni</w:t>
      </w:r>
      <w:r w:rsidR="008C4714">
        <w:rPr>
          <w:rFonts w:ascii="Arial" w:hAnsi="Arial" w:cs="Arial"/>
          <w:sz w:val="22"/>
          <w:szCs w:val="22"/>
        </w:rPr>
        <w:t>t (EEU)</w:t>
      </w:r>
    </w:p>
    <w:p w14:paraId="2A4AB3E6" w14:textId="77777777" w:rsidR="004F6687" w:rsidRPr="0070638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sidR="00E20DA3">
        <w:rPr>
          <w:rFonts w:ascii="Arial" w:hAnsi="Arial" w:cs="Arial"/>
          <w:sz w:val="22"/>
          <w:szCs w:val="22"/>
        </w:rPr>
        <w:t xml:space="preserve">Associate Director, </w:t>
      </w:r>
      <w:r w:rsidR="0023527A">
        <w:rPr>
          <w:rFonts w:ascii="Arial" w:hAnsi="Arial" w:cs="Arial"/>
          <w:sz w:val="22"/>
          <w:szCs w:val="22"/>
        </w:rPr>
        <w:t>(</w:t>
      </w:r>
      <w:r w:rsidR="00002D54">
        <w:rPr>
          <w:rFonts w:ascii="Arial" w:hAnsi="Arial" w:cs="Arial"/>
          <w:sz w:val="22"/>
          <w:szCs w:val="22"/>
        </w:rPr>
        <w:t>Capability Development</w:t>
      </w:r>
      <w:r w:rsidR="0023527A">
        <w:rPr>
          <w:rFonts w:ascii="Arial" w:hAnsi="Arial" w:cs="Arial"/>
          <w:sz w:val="22"/>
          <w:szCs w:val="22"/>
        </w:rPr>
        <w:t>)</w:t>
      </w:r>
    </w:p>
    <w:p w14:paraId="0EE458C6" w14:textId="77777777" w:rsidR="004F6687" w:rsidRPr="00706380" w:rsidRDefault="004F6687" w:rsidP="004F6687">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0091529F" w:rsidRPr="0091529F">
        <w:rPr>
          <w:rFonts w:ascii="Arial" w:hAnsi="Arial" w:cs="Arial"/>
          <w:bCs/>
          <w:sz w:val="22"/>
          <w:szCs w:val="22"/>
        </w:rPr>
        <w:t>316812</w:t>
      </w:r>
    </w:p>
    <w:p w14:paraId="692E4BB7"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01B96A1" w14:textId="77777777" w:rsidR="00F26CF1" w:rsidRPr="00847F65" w:rsidRDefault="00F26CF1" w:rsidP="00F26CF1">
      <w:pPr>
        <w:spacing w:before="120" w:after="120"/>
        <w:ind w:right="-1"/>
        <w:jc w:val="both"/>
        <w:rPr>
          <w:rFonts w:ascii="Arial" w:hAnsi="Arial" w:cs="Arial"/>
          <w:sz w:val="20"/>
          <w:szCs w:val="20"/>
        </w:rPr>
      </w:pPr>
      <w:r w:rsidRPr="00847F65">
        <w:rPr>
          <w:rFonts w:ascii="Arial" w:hAnsi="Arial" w:cs="Arial"/>
          <w:sz w:val="20"/>
          <w:szCs w:val="20"/>
        </w:rPr>
        <w:t xml:space="preserve">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14:paraId="2D6E6E97" w14:textId="77777777" w:rsidR="00F64ED3" w:rsidRPr="005143EA" w:rsidRDefault="004F6C30"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00955101" w14:textId="77777777" w:rsidR="004C50F9" w:rsidRDefault="004C50F9" w:rsidP="00CD2F19">
      <w:pPr>
        <w:jc w:val="center"/>
        <w:rPr>
          <w:rFonts w:ascii="Arial" w:hAnsi="Arial" w:cs="Arial"/>
          <w:i/>
          <w:noProof/>
          <w:sz w:val="18"/>
          <w:szCs w:val="18"/>
        </w:rPr>
      </w:pPr>
      <w:bookmarkStart w:id="1" w:name="QuickMark"/>
      <w:bookmarkEnd w:id="1"/>
    </w:p>
    <w:p w14:paraId="7B51450A" w14:textId="77777777" w:rsidR="004F6C30" w:rsidRPr="00B72C42" w:rsidRDefault="004F6C30" w:rsidP="00B72C42">
      <w:pPr>
        <w:rPr>
          <w:rFonts w:ascii="Arial" w:hAnsi="Arial" w:cs="Arial"/>
          <w:noProof/>
          <w:sz w:val="20"/>
          <w:szCs w:val="20"/>
        </w:rPr>
      </w:pPr>
      <w:r w:rsidRPr="00B72C42">
        <w:rPr>
          <w:rFonts w:ascii="Arial" w:hAnsi="Arial" w:cs="Arial"/>
          <w:noProof/>
          <w:sz w:val="20"/>
          <w:szCs w:val="20"/>
        </w:rPr>
        <w:t xml:space="preserve">Reports to Associate Director, </w:t>
      </w:r>
      <w:r w:rsidR="0023527A">
        <w:rPr>
          <w:rFonts w:ascii="Arial" w:hAnsi="Arial" w:cs="Arial"/>
          <w:noProof/>
          <w:sz w:val="20"/>
          <w:szCs w:val="20"/>
        </w:rPr>
        <w:t>(</w:t>
      </w:r>
      <w:r w:rsidRPr="00B72C42">
        <w:rPr>
          <w:rFonts w:ascii="Arial" w:hAnsi="Arial" w:cs="Arial"/>
          <w:noProof/>
          <w:sz w:val="20"/>
          <w:szCs w:val="20"/>
        </w:rPr>
        <w:t>Capability Development</w:t>
      </w:r>
      <w:r w:rsidR="0023527A">
        <w:rPr>
          <w:rFonts w:ascii="Arial" w:hAnsi="Arial" w:cs="Arial"/>
          <w:noProof/>
          <w:sz w:val="20"/>
          <w:szCs w:val="20"/>
        </w:rPr>
        <w:t>)</w:t>
      </w:r>
    </w:p>
    <w:p w14:paraId="77D27AE1" w14:textId="77777777" w:rsidR="00B8628D" w:rsidRDefault="00B8628D" w:rsidP="00CD2F19">
      <w:pPr>
        <w:jc w:val="center"/>
        <w:rPr>
          <w:rFonts w:ascii="Arial" w:hAnsi="Arial" w:cs="Arial"/>
          <w:i/>
          <w:noProof/>
          <w:sz w:val="18"/>
          <w:szCs w:val="18"/>
        </w:rPr>
      </w:pPr>
    </w:p>
    <w:p w14:paraId="60C104D8"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7E3BD17" w14:textId="1F49FF3F" w:rsidR="00706380" w:rsidRPr="004E56B5" w:rsidRDefault="00A1132F" w:rsidP="004E56B5">
      <w:pPr>
        <w:spacing w:before="120" w:after="120"/>
        <w:ind w:right="-86"/>
        <w:jc w:val="both"/>
        <w:rPr>
          <w:rFonts w:ascii="Arial" w:hAnsi="Arial" w:cs="Arial"/>
          <w:sz w:val="20"/>
          <w:szCs w:val="20"/>
        </w:rPr>
      </w:pPr>
      <w:r>
        <w:rPr>
          <w:rFonts w:ascii="Arial" w:hAnsi="Arial" w:cs="Arial"/>
          <w:sz w:val="20"/>
          <w:szCs w:val="20"/>
        </w:rPr>
        <w:t>As the appointee you will work</w:t>
      </w:r>
      <w:r w:rsidR="0023527A">
        <w:rPr>
          <w:rFonts w:ascii="Arial" w:hAnsi="Arial" w:cs="Arial"/>
          <w:sz w:val="20"/>
          <w:szCs w:val="20"/>
        </w:rPr>
        <w:t>,</w:t>
      </w:r>
      <w:r>
        <w:rPr>
          <w:rFonts w:ascii="Arial" w:hAnsi="Arial" w:cs="Arial"/>
          <w:sz w:val="20"/>
          <w:szCs w:val="20"/>
        </w:rPr>
        <w:t xml:space="preserve"> under </w:t>
      </w:r>
      <w:r w:rsidR="00962288">
        <w:rPr>
          <w:rFonts w:ascii="Arial" w:hAnsi="Arial" w:cs="Arial"/>
          <w:sz w:val="20"/>
          <w:szCs w:val="20"/>
        </w:rPr>
        <w:t xml:space="preserve">limited </w:t>
      </w:r>
      <w:r>
        <w:rPr>
          <w:rFonts w:ascii="Arial" w:hAnsi="Arial" w:cs="Arial"/>
          <w:sz w:val="20"/>
          <w:szCs w:val="20"/>
        </w:rPr>
        <w:t>direction</w:t>
      </w:r>
      <w:r w:rsidR="0023527A">
        <w:rPr>
          <w:rFonts w:ascii="Arial" w:hAnsi="Arial" w:cs="Arial"/>
          <w:sz w:val="20"/>
          <w:szCs w:val="20"/>
        </w:rPr>
        <w:t>,</w:t>
      </w:r>
      <w:r>
        <w:rPr>
          <w:rFonts w:ascii="Arial" w:hAnsi="Arial" w:cs="Arial"/>
          <w:sz w:val="20"/>
          <w:szCs w:val="20"/>
        </w:rPr>
        <w:t xml:space="preserve"> to provide strategic planning advice and direction t</w:t>
      </w:r>
      <w:r w:rsidR="00706380" w:rsidRPr="004E56B5">
        <w:rPr>
          <w:rFonts w:ascii="Arial" w:hAnsi="Arial" w:cs="Arial"/>
          <w:sz w:val="20"/>
          <w:szCs w:val="20"/>
        </w:rPr>
        <w:t xml:space="preserve">o support academic staff across the </w:t>
      </w:r>
      <w:r w:rsidR="005F6212">
        <w:rPr>
          <w:rFonts w:ascii="Arial" w:hAnsi="Arial" w:cs="Arial"/>
          <w:sz w:val="20"/>
          <w:szCs w:val="20"/>
        </w:rPr>
        <w:t>Faculty</w:t>
      </w:r>
      <w:r w:rsidR="008B03B8">
        <w:rPr>
          <w:rFonts w:ascii="Arial" w:hAnsi="Arial" w:cs="Arial"/>
          <w:sz w:val="20"/>
          <w:szCs w:val="20"/>
        </w:rPr>
        <w:t xml:space="preserve"> </w:t>
      </w:r>
      <w:r w:rsidR="00706380" w:rsidRPr="004E56B5">
        <w:rPr>
          <w:rFonts w:ascii="Arial" w:hAnsi="Arial" w:cs="Arial"/>
          <w:sz w:val="20"/>
          <w:szCs w:val="20"/>
        </w:rPr>
        <w:t>with the uptake, development and evaluation of pedagogies, technologies and resources to enhance teaching quality and support student</w:t>
      </w:r>
      <w:r w:rsidR="00D27A12">
        <w:rPr>
          <w:rFonts w:ascii="Arial" w:hAnsi="Arial" w:cs="Arial"/>
          <w:sz w:val="20"/>
          <w:szCs w:val="20"/>
        </w:rPr>
        <w:t xml:space="preserve"> </w:t>
      </w:r>
      <w:r w:rsidR="00706380" w:rsidRPr="004E56B5">
        <w:rPr>
          <w:rFonts w:ascii="Arial" w:hAnsi="Arial" w:cs="Arial"/>
          <w:sz w:val="20"/>
          <w:szCs w:val="20"/>
        </w:rPr>
        <w:t>learning in the coursework degree programs.</w:t>
      </w:r>
    </w:p>
    <w:p w14:paraId="26DA076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155AD16A"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 xml:space="preserve">Implement </w:t>
      </w:r>
      <w:r w:rsidRPr="00492EF8">
        <w:rPr>
          <w:color w:val="auto"/>
          <w:sz w:val="20"/>
          <w:szCs w:val="20"/>
        </w:rPr>
        <w:t>University-wide projects at the local level</w:t>
      </w:r>
      <w:r w:rsidRPr="00002D54">
        <w:rPr>
          <w:color w:val="auto"/>
          <w:sz w:val="20"/>
          <w:szCs w:val="20"/>
        </w:rPr>
        <w:t>, working closely with the Education</w:t>
      </w:r>
      <w:r w:rsidR="005F6212">
        <w:rPr>
          <w:color w:val="auto"/>
          <w:sz w:val="20"/>
          <w:szCs w:val="20"/>
        </w:rPr>
        <w:t>al</w:t>
      </w:r>
      <w:r w:rsidR="00492EF8">
        <w:rPr>
          <w:color w:val="auto"/>
          <w:sz w:val="20"/>
          <w:szCs w:val="20"/>
        </w:rPr>
        <w:t xml:space="preserve"> Enhancement Capability Development team</w:t>
      </w:r>
    </w:p>
    <w:p w14:paraId="58207E90"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Liaise closely</w:t>
      </w:r>
      <w:r w:rsidR="00A1132F">
        <w:rPr>
          <w:color w:val="auto"/>
          <w:sz w:val="20"/>
          <w:szCs w:val="20"/>
        </w:rPr>
        <w:t xml:space="preserve"> and consult</w:t>
      </w:r>
      <w:r w:rsidRPr="00002D54">
        <w:rPr>
          <w:color w:val="auto"/>
          <w:sz w:val="20"/>
          <w:szCs w:val="20"/>
        </w:rPr>
        <w:t xml:space="preserve"> with Associate Deans (Teaching and Learning) for the implementation of the University’s education strategy at the local level </w:t>
      </w:r>
    </w:p>
    <w:p w14:paraId="71A436D9"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 xml:space="preserve">Partner with academics (especially unit coordinators) to guide and enable unit enhancement – encourage, facilitate, develop and support innovative teaching practices </w:t>
      </w:r>
    </w:p>
    <w:p w14:paraId="43D9092F"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 xml:space="preserve">Understand development needs of academic staff in the Faculty and contribute to the development and delivery of the University-wide academic development program </w:t>
      </w:r>
    </w:p>
    <w:p w14:paraId="78422EB5" w14:textId="77777777" w:rsidR="00002D54" w:rsidRPr="00002D54" w:rsidRDefault="0023527A" w:rsidP="00047684">
      <w:pPr>
        <w:pStyle w:val="Default"/>
        <w:spacing w:before="72" w:after="120"/>
        <w:jc w:val="both"/>
        <w:rPr>
          <w:color w:val="auto"/>
          <w:sz w:val="20"/>
          <w:szCs w:val="20"/>
        </w:rPr>
      </w:pPr>
      <w:r>
        <w:rPr>
          <w:color w:val="auto"/>
          <w:sz w:val="20"/>
          <w:szCs w:val="20"/>
        </w:rPr>
        <w:t>T</w:t>
      </w:r>
      <w:r w:rsidR="00002D54" w:rsidRPr="00002D54">
        <w:rPr>
          <w:color w:val="auto"/>
          <w:sz w:val="20"/>
          <w:szCs w:val="20"/>
        </w:rPr>
        <w:t>ailor and develop local capability development programs</w:t>
      </w:r>
      <w:r>
        <w:rPr>
          <w:color w:val="auto"/>
          <w:sz w:val="20"/>
          <w:szCs w:val="20"/>
        </w:rPr>
        <w:t xml:space="preserve"> w</w:t>
      </w:r>
      <w:r w:rsidRPr="00002D54">
        <w:rPr>
          <w:color w:val="auto"/>
          <w:sz w:val="20"/>
          <w:szCs w:val="20"/>
        </w:rPr>
        <w:t>here required</w:t>
      </w:r>
    </w:p>
    <w:p w14:paraId="1E06BF68"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Contribute to curriculum development and review to support implementation of innovative course and unit content</w:t>
      </w:r>
    </w:p>
    <w:p w14:paraId="03E9B0C2" w14:textId="77777777" w:rsidR="00002D54" w:rsidRPr="00002D54" w:rsidRDefault="00002D54" w:rsidP="00047684">
      <w:pPr>
        <w:pStyle w:val="Default"/>
        <w:spacing w:before="72" w:after="120"/>
        <w:jc w:val="both"/>
        <w:rPr>
          <w:color w:val="auto"/>
          <w:sz w:val="20"/>
          <w:szCs w:val="20"/>
        </w:rPr>
      </w:pPr>
      <w:r w:rsidRPr="00002D54">
        <w:rPr>
          <w:color w:val="auto"/>
          <w:sz w:val="20"/>
          <w:szCs w:val="20"/>
        </w:rPr>
        <w:t xml:space="preserve">Facilitate sharing of good practice across the </w:t>
      </w:r>
      <w:r w:rsidR="0023527A">
        <w:rPr>
          <w:color w:val="auto"/>
          <w:sz w:val="20"/>
          <w:szCs w:val="20"/>
        </w:rPr>
        <w:t>F</w:t>
      </w:r>
      <w:r w:rsidR="0023527A" w:rsidRPr="00002D54">
        <w:rPr>
          <w:color w:val="auto"/>
          <w:sz w:val="20"/>
          <w:szCs w:val="20"/>
        </w:rPr>
        <w:t xml:space="preserve">aculty </w:t>
      </w:r>
      <w:r w:rsidRPr="00002D54">
        <w:rPr>
          <w:color w:val="auto"/>
          <w:sz w:val="20"/>
          <w:szCs w:val="20"/>
        </w:rPr>
        <w:t>and with other faculties</w:t>
      </w:r>
    </w:p>
    <w:p w14:paraId="372EA9E4" w14:textId="77777777" w:rsidR="00706380" w:rsidRPr="00002D54" w:rsidRDefault="00706380" w:rsidP="00047684">
      <w:pPr>
        <w:pStyle w:val="BodyText"/>
        <w:spacing w:before="115"/>
        <w:ind w:left="0" w:firstLine="0"/>
        <w:jc w:val="both"/>
        <w:rPr>
          <w:rFonts w:cs="Arial"/>
          <w:lang w:val="en-AU" w:eastAsia="en-AU"/>
        </w:rPr>
      </w:pPr>
      <w:r w:rsidRPr="00002D54">
        <w:rPr>
          <w:rFonts w:cs="Arial"/>
          <w:lang w:val="en-AU" w:eastAsia="en-AU"/>
        </w:rPr>
        <w:t>Other duties as directed</w:t>
      </w:r>
    </w:p>
    <w:p w14:paraId="14385823" w14:textId="77777777" w:rsidR="00706380" w:rsidRDefault="00706380" w:rsidP="00706380">
      <w:pPr>
        <w:numPr>
          <w:ilvl w:val="12"/>
          <w:numId w:val="0"/>
        </w:numPr>
        <w:spacing w:line="360" w:lineRule="auto"/>
        <w:rPr>
          <w:rFonts w:ascii="Arial" w:hAnsi="Arial" w:cs="Arial"/>
          <w:bCs/>
          <w:i/>
          <w:sz w:val="18"/>
          <w:szCs w:val="18"/>
        </w:rPr>
      </w:pPr>
    </w:p>
    <w:p w14:paraId="5099F50E" w14:textId="77777777"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14:paraId="3D5AF8B9" w14:textId="32C92C6C" w:rsidR="00492EF8" w:rsidRPr="00492EF8" w:rsidRDefault="00492EF8" w:rsidP="00492EF8">
      <w:pPr>
        <w:widowControl w:val="0"/>
        <w:autoSpaceDE w:val="0"/>
        <w:autoSpaceDN w:val="0"/>
        <w:adjustRightInd w:val="0"/>
        <w:spacing w:before="120" w:after="120"/>
        <w:ind w:right="-92"/>
        <w:jc w:val="both"/>
        <w:rPr>
          <w:rFonts w:ascii="ArialMT" w:eastAsiaTheme="minorEastAsia" w:hAnsi="ArialMT" w:cs="ArialMT"/>
          <w:sz w:val="20"/>
          <w:szCs w:val="20"/>
        </w:rPr>
      </w:pPr>
      <w:r w:rsidRPr="00492EF8">
        <w:rPr>
          <w:rFonts w:ascii="ArialMT" w:eastAsiaTheme="minorEastAsia" w:hAnsi="ArialMT" w:cs="ArialMT"/>
          <w:sz w:val="20"/>
          <w:szCs w:val="20"/>
        </w:rPr>
        <w:t xml:space="preserve">A bachelor level qualification or equivalent or higher with </w:t>
      </w:r>
      <w:r w:rsidR="004D55CE">
        <w:rPr>
          <w:rFonts w:ascii="ArialMT" w:eastAsiaTheme="minorEastAsia" w:hAnsi="ArialMT" w:cs="ArialMT"/>
          <w:sz w:val="20"/>
          <w:szCs w:val="20"/>
        </w:rPr>
        <w:t>sub</w:t>
      </w:r>
      <w:r w:rsidR="00DD2088">
        <w:rPr>
          <w:rFonts w:ascii="ArialMT" w:eastAsiaTheme="minorEastAsia" w:hAnsi="ArialMT" w:cs="ArialMT"/>
          <w:sz w:val="20"/>
          <w:szCs w:val="20"/>
        </w:rPr>
        <w:t>s</w:t>
      </w:r>
      <w:r w:rsidR="004D55CE">
        <w:rPr>
          <w:rFonts w:ascii="ArialMT" w:eastAsiaTheme="minorEastAsia" w:hAnsi="ArialMT" w:cs="ArialMT"/>
          <w:sz w:val="20"/>
          <w:szCs w:val="20"/>
        </w:rPr>
        <w:t>tantial</w:t>
      </w:r>
      <w:r w:rsidR="004D55CE" w:rsidRPr="00492EF8">
        <w:rPr>
          <w:rFonts w:ascii="ArialMT" w:eastAsiaTheme="minorEastAsia" w:hAnsi="ArialMT" w:cs="ArialMT"/>
          <w:sz w:val="20"/>
          <w:szCs w:val="20"/>
        </w:rPr>
        <w:t xml:space="preserve"> </w:t>
      </w:r>
      <w:r w:rsidRPr="00492EF8">
        <w:rPr>
          <w:rFonts w:ascii="ArialMT" w:eastAsiaTheme="minorEastAsia" w:hAnsi="ArialMT" w:cs="ArialMT"/>
          <w:sz w:val="20"/>
          <w:szCs w:val="20"/>
        </w:rPr>
        <w:t>experience in educati</w:t>
      </w:r>
      <w:r w:rsidR="004D55CE">
        <w:rPr>
          <w:rFonts w:ascii="ArialMT" w:eastAsiaTheme="minorEastAsia" w:hAnsi="ArialMT" w:cs="ArialMT"/>
          <w:sz w:val="20"/>
          <w:szCs w:val="20"/>
        </w:rPr>
        <w:t>onal design in higher education</w:t>
      </w:r>
    </w:p>
    <w:p w14:paraId="6604947E" w14:textId="6CECBE14" w:rsidR="00706380" w:rsidRPr="004E56B5" w:rsidRDefault="00492EF8" w:rsidP="004E56B5">
      <w:pPr>
        <w:spacing w:before="120" w:after="120"/>
        <w:ind w:right="-86"/>
        <w:jc w:val="both"/>
        <w:rPr>
          <w:rFonts w:ascii="Arial" w:hAnsi="Arial" w:cs="Arial"/>
          <w:sz w:val="20"/>
          <w:szCs w:val="20"/>
        </w:rPr>
      </w:pPr>
      <w:r>
        <w:rPr>
          <w:rFonts w:ascii="Arial" w:hAnsi="Arial" w:cs="Arial"/>
          <w:sz w:val="20"/>
          <w:szCs w:val="20"/>
        </w:rPr>
        <w:t xml:space="preserve">Demonstrated </w:t>
      </w:r>
      <w:r w:rsidR="00706380" w:rsidRPr="004E56B5">
        <w:rPr>
          <w:rFonts w:ascii="Arial" w:hAnsi="Arial" w:cs="Arial"/>
          <w:sz w:val="20"/>
          <w:szCs w:val="20"/>
        </w:rPr>
        <w:t>understanding of contemporary pedagogical theories and practices in higher education</w:t>
      </w:r>
    </w:p>
    <w:p w14:paraId="58C183F5" w14:textId="77777777" w:rsidR="008D1965" w:rsidRDefault="00492EF8" w:rsidP="004E56B5">
      <w:pPr>
        <w:spacing w:before="120" w:after="120"/>
        <w:ind w:right="-86"/>
        <w:jc w:val="both"/>
        <w:rPr>
          <w:rFonts w:ascii="Arial" w:hAnsi="Arial" w:cs="Arial"/>
          <w:sz w:val="20"/>
          <w:szCs w:val="20"/>
        </w:rPr>
      </w:pPr>
      <w:r>
        <w:rPr>
          <w:rFonts w:ascii="Arial" w:hAnsi="Arial" w:cs="Arial"/>
          <w:sz w:val="20"/>
          <w:szCs w:val="20"/>
        </w:rPr>
        <w:t xml:space="preserve">Demonstrated </w:t>
      </w:r>
      <w:r w:rsidR="00706380" w:rsidRPr="004E56B5">
        <w:rPr>
          <w:rFonts w:ascii="Arial" w:hAnsi="Arial" w:cs="Arial"/>
          <w:sz w:val="20"/>
          <w:szCs w:val="20"/>
        </w:rPr>
        <w:t xml:space="preserve">ability to apply pedagogical theory, contemporary best practice and practical experience to analyse complex teaching and learning problems </w:t>
      </w:r>
    </w:p>
    <w:p w14:paraId="12F03436" w14:textId="31915003" w:rsidR="00706380" w:rsidRPr="004E56B5" w:rsidRDefault="004D55CE" w:rsidP="004E56B5">
      <w:pPr>
        <w:spacing w:before="120" w:after="120"/>
        <w:ind w:right="-86"/>
        <w:jc w:val="both"/>
        <w:rPr>
          <w:rFonts w:ascii="Arial" w:hAnsi="Arial" w:cs="Arial"/>
          <w:sz w:val="20"/>
          <w:szCs w:val="20"/>
        </w:rPr>
      </w:pPr>
      <w:r>
        <w:rPr>
          <w:rFonts w:ascii="Arial" w:hAnsi="Arial" w:cs="Arial"/>
          <w:sz w:val="20"/>
          <w:szCs w:val="20"/>
        </w:rPr>
        <w:lastRenderedPageBreak/>
        <w:t>Substantial</w:t>
      </w:r>
      <w:r w:rsidRPr="004E56B5">
        <w:rPr>
          <w:rFonts w:ascii="Arial" w:hAnsi="Arial" w:cs="Arial"/>
          <w:sz w:val="20"/>
          <w:szCs w:val="20"/>
        </w:rPr>
        <w:t xml:space="preserve"> </w:t>
      </w:r>
      <w:r w:rsidR="00706380" w:rsidRPr="004E56B5">
        <w:rPr>
          <w:rFonts w:ascii="Arial" w:hAnsi="Arial" w:cs="Arial"/>
          <w:sz w:val="20"/>
          <w:szCs w:val="20"/>
        </w:rPr>
        <w:t>knowledge and experience in the integration and evaluation of curricula</w:t>
      </w:r>
      <w:r>
        <w:rPr>
          <w:rFonts w:ascii="Arial" w:hAnsi="Arial" w:cs="Arial"/>
          <w:sz w:val="20"/>
          <w:szCs w:val="20"/>
        </w:rPr>
        <w:t xml:space="preserve"> </w:t>
      </w:r>
      <w:r w:rsidR="00706380" w:rsidRPr="004E56B5">
        <w:rPr>
          <w:rFonts w:ascii="Arial" w:hAnsi="Arial" w:cs="Arial"/>
          <w:sz w:val="20"/>
          <w:szCs w:val="20"/>
        </w:rPr>
        <w:t xml:space="preserve">to facilitate </w:t>
      </w:r>
      <w:r w:rsidR="008D1965">
        <w:rPr>
          <w:rFonts w:ascii="Arial" w:hAnsi="Arial" w:cs="Arial"/>
          <w:sz w:val="20"/>
          <w:szCs w:val="20"/>
        </w:rPr>
        <w:t>and develop appropriate, effective and innovative learning solutions</w:t>
      </w:r>
    </w:p>
    <w:p w14:paraId="240FA5CE" w14:textId="77777777" w:rsidR="00706380" w:rsidRPr="004E56B5" w:rsidRDefault="00A1132F" w:rsidP="004E56B5">
      <w:pPr>
        <w:spacing w:before="120" w:after="120"/>
        <w:ind w:right="-86"/>
        <w:jc w:val="both"/>
        <w:rPr>
          <w:rFonts w:ascii="Arial" w:hAnsi="Arial" w:cs="Arial"/>
          <w:sz w:val="20"/>
          <w:szCs w:val="20"/>
        </w:rPr>
      </w:pPr>
      <w:r>
        <w:rPr>
          <w:rFonts w:ascii="Arial" w:hAnsi="Arial" w:cs="Arial"/>
          <w:sz w:val="20"/>
          <w:szCs w:val="20"/>
        </w:rPr>
        <w:t>Excellent</w:t>
      </w:r>
      <w:r w:rsidR="00706380" w:rsidRPr="004E56B5">
        <w:rPr>
          <w:rFonts w:ascii="Arial" w:hAnsi="Arial" w:cs="Arial"/>
          <w:sz w:val="20"/>
          <w:szCs w:val="20"/>
        </w:rPr>
        <w:t xml:space="preserve"> interpersonal, written and oral communication skills including the demonstrated ability to work with a variety of stakeholders at all levels to provide effective support in higher education</w:t>
      </w:r>
    </w:p>
    <w:p w14:paraId="07588D6E" w14:textId="77777777" w:rsidR="00706380" w:rsidRPr="004E56B5" w:rsidRDefault="00706380" w:rsidP="004E56B5">
      <w:pPr>
        <w:spacing w:before="120" w:after="120"/>
        <w:ind w:right="-86"/>
        <w:jc w:val="both"/>
        <w:rPr>
          <w:rFonts w:ascii="Arial" w:hAnsi="Arial" w:cs="Arial"/>
          <w:sz w:val="20"/>
          <w:szCs w:val="20"/>
        </w:rPr>
      </w:pPr>
      <w:r w:rsidRPr="004E56B5">
        <w:rPr>
          <w:rFonts w:ascii="Arial" w:hAnsi="Arial" w:cs="Arial"/>
          <w:sz w:val="20"/>
          <w:szCs w:val="20"/>
        </w:rPr>
        <w:t>Demonstrated ability to think creatively and work positively and collaboratively in a complex environment</w:t>
      </w:r>
    </w:p>
    <w:p w14:paraId="6B367446" w14:textId="77777777" w:rsidR="00706380" w:rsidRPr="004E56B5" w:rsidRDefault="00706380" w:rsidP="004E56B5">
      <w:pPr>
        <w:spacing w:before="120" w:after="120"/>
        <w:ind w:right="-86"/>
        <w:jc w:val="both"/>
        <w:rPr>
          <w:rFonts w:ascii="Arial" w:hAnsi="Arial" w:cs="Arial"/>
          <w:sz w:val="20"/>
          <w:szCs w:val="20"/>
        </w:rPr>
      </w:pPr>
      <w:r w:rsidRPr="004E56B5">
        <w:rPr>
          <w:rFonts w:ascii="Arial" w:hAnsi="Arial" w:cs="Arial"/>
          <w:sz w:val="20"/>
          <w:szCs w:val="20"/>
        </w:rPr>
        <w:t>Excellent organisational</w:t>
      </w:r>
      <w:r w:rsidR="00492EF8">
        <w:rPr>
          <w:rFonts w:ascii="Arial" w:hAnsi="Arial" w:cs="Arial"/>
          <w:sz w:val="20"/>
          <w:szCs w:val="20"/>
        </w:rPr>
        <w:t xml:space="preserve"> </w:t>
      </w:r>
      <w:r w:rsidRPr="004E56B5">
        <w:rPr>
          <w:rFonts w:ascii="Arial" w:hAnsi="Arial" w:cs="Arial"/>
          <w:sz w:val="20"/>
          <w:szCs w:val="20"/>
        </w:rPr>
        <w:t>and project management skills, including the ability to work independently, prioritise work, meet deadlines and agreed outcomes and plan and implement new initiatives</w:t>
      </w:r>
    </w:p>
    <w:p w14:paraId="23178DEE" w14:textId="77777777" w:rsidR="004D55CE" w:rsidRPr="004E56B5" w:rsidRDefault="004D55CE" w:rsidP="004D55CE">
      <w:pPr>
        <w:spacing w:before="120" w:after="120"/>
        <w:ind w:right="-86"/>
        <w:jc w:val="both"/>
        <w:rPr>
          <w:rFonts w:ascii="Arial" w:hAnsi="Arial" w:cs="Arial"/>
          <w:sz w:val="20"/>
          <w:szCs w:val="20"/>
        </w:rPr>
      </w:pPr>
      <w:r w:rsidRPr="004E56B5">
        <w:rPr>
          <w:rFonts w:ascii="Arial" w:hAnsi="Arial" w:cs="Arial"/>
          <w:sz w:val="20"/>
          <w:szCs w:val="20"/>
        </w:rPr>
        <w:t>Commitment to continuous learning and a professional approach to work</w:t>
      </w:r>
    </w:p>
    <w:p w14:paraId="69098E6F" w14:textId="5144E998" w:rsidR="00276064" w:rsidRDefault="004D55CE" w:rsidP="00DD2088">
      <w:pPr>
        <w:ind w:right="-1"/>
        <w:jc w:val="both"/>
        <w:rPr>
          <w:rFonts w:ascii="Arial" w:hAnsi="Arial" w:cs="Arial"/>
          <w:sz w:val="20"/>
          <w:szCs w:val="20"/>
        </w:rPr>
      </w:pPr>
      <w:r>
        <w:rPr>
          <w:rFonts w:ascii="Arial" w:hAnsi="Arial" w:cs="Arial"/>
          <w:sz w:val="20"/>
          <w:szCs w:val="20"/>
        </w:rPr>
        <w:t>Experience f</w:t>
      </w:r>
      <w:r w:rsidRPr="005168E1" w:rsidDel="00B92002">
        <w:rPr>
          <w:rFonts w:ascii="Arial" w:hAnsi="Arial" w:cs="Arial"/>
          <w:sz w:val="20"/>
          <w:szCs w:val="20"/>
        </w:rPr>
        <w:t>acilitating professional development</w:t>
      </w:r>
      <w:r>
        <w:rPr>
          <w:rFonts w:ascii="Arial" w:hAnsi="Arial" w:cs="Arial"/>
          <w:sz w:val="20"/>
          <w:szCs w:val="20"/>
        </w:rPr>
        <w:t xml:space="preserve"> frameworks, processes and</w:t>
      </w:r>
      <w:r w:rsidRPr="005168E1" w:rsidDel="00B92002">
        <w:rPr>
          <w:rFonts w:ascii="Arial" w:hAnsi="Arial" w:cs="Arial"/>
          <w:sz w:val="20"/>
          <w:szCs w:val="20"/>
        </w:rPr>
        <w:t xml:space="preserve"> programs in education</w:t>
      </w:r>
    </w:p>
    <w:p w14:paraId="2EAA2FE9"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51FCD396" w14:textId="5BC24E73" w:rsidR="00706380" w:rsidRPr="008C4714" w:rsidRDefault="00492EF8" w:rsidP="00706380">
      <w:pPr>
        <w:pStyle w:val="BodyText"/>
        <w:spacing w:before="110" w:line="245" w:lineRule="auto"/>
        <w:ind w:left="0"/>
        <w:jc w:val="both"/>
      </w:pPr>
      <w:r w:rsidRPr="008C4714">
        <w:t>There are no special requirement</w:t>
      </w:r>
      <w:r w:rsidR="00DD2088">
        <w:t>s</w:t>
      </w:r>
    </w:p>
    <w:p w14:paraId="6B4E0871" w14:textId="77777777" w:rsidR="004F6C30" w:rsidRPr="004F6C30" w:rsidRDefault="004F6C30" w:rsidP="004F6C30">
      <w:pPr>
        <w:spacing w:after="120"/>
        <w:jc w:val="both"/>
        <w:rPr>
          <w:rFonts w:ascii="Arial" w:hAnsi="Arial" w:cs="Arial"/>
          <w:bCs/>
          <w:i/>
          <w:sz w:val="20"/>
          <w:szCs w:val="20"/>
        </w:rPr>
      </w:pPr>
    </w:p>
    <w:p w14:paraId="2BA6C6EC" w14:textId="77777777" w:rsidR="004F6C30" w:rsidRPr="004F6C30" w:rsidRDefault="004F6C30" w:rsidP="004F6C30">
      <w:pPr>
        <w:shd w:val="clear" w:color="auto" w:fill="000000"/>
        <w:tabs>
          <w:tab w:val="right" w:pos="9072"/>
        </w:tabs>
        <w:spacing w:before="120" w:after="60"/>
        <w:jc w:val="both"/>
        <w:rPr>
          <w:rFonts w:ascii="Arial" w:hAnsi="Arial" w:cs="Arial"/>
          <w:b/>
          <w:bCs/>
          <w:color w:val="FFFFFF"/>
        </w:rPr>
      </w:pPr>
      <w:r w:rsidRPr="004F6C30">
        <w:rPr>
          <w:rFonts w:ascii="Arial" w:hAnsi="Arial" w:cs="Arial"/>
          <w:b/>
          <w:bCs/>
          <w:color w:val="FFFFFF"/>
        </w:rPr>
        <w:t xml:space="preserve">Compliance </w:t>
      </w:r>
    </w:p>
    <w:p w14:paraId="382A068E" w14:textId="77777777" w:rsidR="004F6C30" w:rsidRPr="004F6C30" w:rsidRDefault="004F6C30" w:rsidP="004F6C30">
      <w:pPr>
        <w:jc w:val="both"/>
        <w:rPr>
          <w:rFonts w:ascii="Arial" w:hAnsi="Arial" w:cs="Arial"/>
          <w:b/>
          <w:sz w:val="20"/>
          <w:szCs w:val="20"/>
          <w:lang w:eastAsia="en-US"/>
        </w:rPr>
      </w:pPr>
    </w:p>
    <w:p w14:paraId="3F4A3F9E" w14:textId="77777777" w:rsidR="004F6C30" w:rsidRPr="004F6C30" w:rsidRDefault="004F6C30" w:rsidP="004F6C30">
      <w:pPr>
        <w:jc w:val="both"/>
        <w:rPr>
          <w:rFonts w:ascii="Arial" w:hAnsi="Arial" w:cs="Arial"/>
          <w:b/>
          <w:sz w:val="20"/>
          <w:szCs w:val="20"/>
          <w:lang w:eastAsia="en-US"/>
        </w:rPr>
      </w:pPr>
      <w:r w:rsidRPr="004F6C30">
        <w:rPr>
          <w:rFonts w:ascii="Arial" w:hAnsi="Arial" w:cs="Arial"/>
          <w:b/>
          <w:sz w:val="20"/>
          <w:szCs w:val="20"/>
          <w:lang w:eastAsia="en-US"/>
        </w:rPr>
        <w:t>Workplace Health and Safety</w:t>
      </w:r>
    </w:p>
    <w:p w14:paraId="1E77558F" w14:textId="77777777" w:rsidR="004F6C30" w:rsidRPr="004F6C30" w:rsidRDefault="004F6C30" w:rsidP="004F6C30">
      <w:pPr>
        <w:jc w:val="both"/>
        <w:rPr>
          <w:rFonts w:ascii="Arial" w:hAnsi="Arial" w:cs="Arial"/>
          <w:sz w:val="20"/>
          <w:szCs w:val="20"/>
          <w:lang w:eastAsia="en-US"/>
        </w:rPr>
      </w:pPr>
      <w:r w:rsidRPr="004F6C30">
        <w:rPr>
          <w:rFonts w:ascii="Arial" w:hAnsi="Arial" w:cs="Arial"/>
          <w:sz w:val="20"/>
          <w:szCs w:val="20"/>
          <w:lang w:eastAsia="en-US"/>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631A1B86" w14:textId="77777777" w:rsidR="004F6C30" w:rsidRPr="004F6C30" w:rsidRDefault="004F6C30" w:rsidP="004F6C30">
      <w:pPr>
        <w:jc w:val="both"/>
        <w:rPr>
          <w:rFonts w:ascii="Arial" w:hAnsi="Arial" w:cs="Arial"/>
          <w:sz w:val="20"/>
          <w:szCs w:val="20"/>
          <w:lang w:eastAsia="en-US"/>
        </w:rPr>
      </w:pPr>
      <w:r w:rsidRPr="004F6C30">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B9ED5F1" w14:textId="77777777" w:rsidR="004F6C30" w:rsidRPr="004F6C30" w:rsidRDefault="004F6C30" w:rsidP="004F6C30">
      <w:pPr>
        <w:jc w:val="both"/>
        <w:rPr>
          <w:rFonts w:ascii="Arial" w:hAnsi="Arial" w:cs="Arial"/>
          <w:sz w:val="20"/>
          <w:szCs w:val="20"/>
          <w:lang w:eastAsia="en-US"/>
        </w:rPr>
      </w:pPr>
      <w:r w:rsidRPr="004F6C30">
        <w:rPr>
          <w:rFonts w:ascii="Arial" w:hAnsi="Arial" w:cs="Arial"/>
          <w:sz w:val="20"/>
          <w:szCs w:val="20"/>
          <w:lang w:eastAsia="en-US"/>
        </w:rPr>
        <w:t xml:space="preserve">Details of the safety obligations can be accessed at </w:t>
      </w:r>
      <w:hyperlink r:id="rId10" w:history="1">
        <w:r w:rsidRPr="004F6C30">
          <w:rPr>
            <w:rFonts w:ascii="Arial" w:hAnsi="Arial" w:cs="Arial"/>
            <w:color w:val="0000FF"/>
            <w:sz w:val="20"/>
            <w:szCs w:val="20"/>
            <w:u w:val="single"/>
            <w:lang w:eastAsia="en-US"/>
          </w:rPr>
          <w:t>http://www.safety.uwa.edu.au</w:t>
        </w:r>
      </w:hyperlink>
      <w:r w:rsidRPr="004F6C30">
        <w:rPr>
          <w:rFonts w:ascii="Arial" w:hAnsi="Arial" w:cs="Arial"/>
          <w:sz w:val="20"/>
          <w:szCs w:val="20"/>
          <w:lang w:eastAsia="en-US"/>
        </w:rPr>
        <w:t xml:space="preserve"> </w:t>
      </w:r>
    </w:p>
    <w:p w14:paraId="17827ED5" w14:textId="77777777" w:rsidR="004F6C30" w:rsidRPr="004F6C30" w:rsidRDefault="004F6C30" w:rsidP="004F6C30">
      <w:pPr>
        <w:jc w:val="both"/>
        <w:rPr>
          <w:rFonts w:ascii="Arial" w:hAnsi="Arial" w:cs="Arial"/>
          <w:sz w:val="20"/>
          <w:szCs w:val="20"/>
          <w:lang w:eastAsia="en-US"/>
        </w:rPr>
      </w:pPr>
    </w:p>
    <w:p w14:paraId="044863A9" w14:textId="77777777" w:rsidR="004F6C30" w:rsidRPr="004F6C30" w:rsidRDefault="004F6C30" w:rsidP="004F6C30">
      <w:pPr>
        <w:jc w:val="both"/>
        <w:rPr>
          <w:rFonts w:ascii="Arial" w:hAnsi="Arial" w:cs="Arial"/>
          <w:b/>
          <w:sz w:val="20"/>
          <w:szCs w:val="20"/>
          <w:lang w:eastAsia="en-US"/>
        </w:rPr>
      </w:pPr>
      <w:r w:rsidRPr="004F6C30">
        <w:rPr>
          <w:rFonts w:ascii="Arial" w:hAnsi="Arial" w:cs="Arial"/>
          <w:b/>
          <w:sz w:val="20"/>
          <w:szCs w:val="20"/>
          <w:lang w:eastAsia="en-US"/>
        </w:rPr>
        <w:t>Equity and Diversity</w:t>
      </w:r>
    </w:p>
    <w:p w14:paraId="6823F94C" w14:textId="77777777" w:rsidR="004F6C30" w:rsidRPr="004F6C30" w:rsidRDefault="004F6C30" w:rsidP="004F6C30">
      <w:pPr>
        <w:jc w:val="both"/>
        <w:rPr>
          <w:rFonts w:ascii="Arial" w:hAnsi="Arial" w:cs="Arial"/>
          <w:color w:val="0000FF"/>
          <w:sz w:val="22"/>
          <w:szCs w:val="21"/>
          <w:u w:val="single"/>
          <w:lang w:eastAsia="en-US"/>
        </w:rPr>
      </w:pPr>
      <w:r w:rsidRPr="004F6C30">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1" w:history="1">
        <w:r w:rsidRPr="004F6C30">
          <w:rPr>
            <w:rFonts w:ascii="Arial" w:hAnsi="Arial" w:cs="Arial"/>
            <w:color w:val="0000FF"/>
            <w:sz w:val="20"/>
            <w:szCs w:val="20"/>
            <w:u w:val="single"/>
            <w:lang w:eastAsia="en-US"/>
          </w:rPr>
          <w:t>http://www.hr.uwa.edu.au/publications/code_of_ethics</w:t>
        </w:r>
      </w:hyperlink>
      <w:r w:rsidRPr="004F6C30">
        <w:rPr>
          <w:rFonts w:ascii="Arial" w:hAnsi="Arial" w:cs="Arial"/>
          <w:sz w:val="20"/>
          <w:szCs w:val="20"/>
          <w:lang w:eastAsia="en-US"/>
        </w:rPr>
        <w:t xml:space="preserve">, </w:t>
      </w:r>
      <w:hyperlink r:id="rId12" w:history="1">
        <w:r w:rsidRPr="004F6C30">
          <w:rPr>
            <w:rFonts w:ascii="Arial" w:hAnsi="Arial" w:cs="Arial"/>
            <w:color w:val="0000FF"/>
            <w:sz w:val="20"/>
            <w:szCs w:val="20"/>
            <w:u w:val="single"/>
            <w:lang w:eastAsia="en-US"/>
          </w:rPr>
          <w:t>http://www.equity.uwa.edu.au</w:t>
        </w:r>
      </w:hyperlink>
    </w:p>
    <w:p w14:paraId="471FCD93" w14:textId="77777777" w:rsidR="004F6C30" w:rsidRPr="004F6C30" w:rsidRDefault="004F6C30" w:rsidP="004F6C30">
      <w:pPr>
        <w:jc w:val="both"/>
        <w:rPr>
          <w:rFonts w:ascii="Arial" w:hAnsi="Arial" w:cs="Arial"/>
          <w:color w:val="0000FF"/>
          <w:sz w:val="20"/>
          <w:szCs w:val="20"/>
          <w:u w:val="single"/>
          <w:lang w:eastAsia="en-US"/>
        </w:rPr>
      </w:pPr>
    </w:p>
    <w:p w14:paraId="2A1E48A3" w14:textId="77777777" w:rsidR="004F6C30" w:rsidRPr="004F6C30" w:rsidRDefault="004F6C30" w:rsidP="004F6C30">
      <w:pPr>
        <w:ind w:right="-1530"/>
        <w:jc w:val="both"/>
        <w:rPr>
          <w:sz w:val="18"/>
          <w:szCs w:val="18"/>
        </w:rPr>
      </w:pPr>
    </w:p>
    <w:p w14:paraId="66D54C96" w14:textId="77777777" w:rsidR="00B020E5" w:rsidRDefault="00B020E5">
      <w:pPr>
        <w:spacing w:after="200" w:line="276" w:lineRule="auto"/>
        <w:rPr>
          <w:rFonts w:ascii="Arial" w:hAnsi="Arial" w:cs="Arial"/>
          <w:bCs/>
          <w:i/>
          <w:sz w:val="18"/>
          <w:szCs w:val="18"/>
        </w:rPr>
      </w:pPr>
      <w:r>
        <w:rPr>
          <w:rFonts w:ascii="Arial" w:hAnsi="Arial" w:cs="Arial"/>
          <w:bCs/>
          <w:i/>
          <w:sz w:val="18"/>
          <w:szCs w:val="18"/>
        </w:rPr>
        <w:br w:type="page"/>
      </w:r>
    </w:p>
    <w:p w14:paraId="1FE7F940" w14:textId="77777777" w:rsidR="00B020E5" w:rsidRDefault="00BA36BF" w:rsidP="00B020E5">
      <w:r>
        <w:rPr>
          <w:noProof/>
        </w:rPr>
        <w:lastRenderedPageBreak/>
        <w:drawing>
          <wp:anchor distT="0" distB="0" distL="114300" distR="114300" simplePos="0" relativeHeight="251664384" behindDoc="0" locked="0" layoutInCell="1" allowOverlap="1" wp14:anchorId="020F3487" wp14:editId="1C5ECE07">
            <wp:simplePos x="0" y="0"/>
            <wp:positionH relativeFrom="column">
              <wp:posOffset>-9525</wp:posOffset>
            </wp:positionH>
            <wp:positionV relativeFrom="paragraph">
              <wp:posOffset>-332740</wp:posOffset>
            </wp:positionV>
            <wp:extent cx="2376170" cy="8185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C1291BF" wp14:editId="6F6E4DDC">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19.9pt;margin-top:-91.35pt;width:20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Or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CPy&#10;o6t/AgAA+wQAAA4AAAAAAAAAAAAAAAAALgIAAGRycy9lMm9Eb2MueG1sUEsBAi0AFAAGAAgAAAAh&#10;AEjDhxnjAAAADgEAAA8AAAAAAAAAAAAAAAAA2QQAAGRycy9kb3ducmV2LnhtbFBLBQYAAAAABAAE&#10;APMAAADpBQAAAAA=&#10;" fillcolor="#7ac4d9" stroked="f"/>
            </w:pict>
          </mc:Fallback>
        </mc:AlternateContent>
      </w:r>
    </w:p>
    <w:p w14:paraId="2151CF2A" w14:textId="77777777" w:rsidR="00B020E5" w:rsidRDefault="00B020E5" w:rsidP="00B020E5"/>
    <w:p w14:paraId="5A85399A" w14:textId="77777777" w:rsidR="00B020E5" w:rsidRDefault="00B020E5" w:rsidP="00B020E5"/>
    <w:p w14:paraId="43FF9D64" w14:textId="77777777" w:rsidR="00B020E5" w:rsidRDefault="00B020E5" w:rsidP="00B020E5"/>
    <w:p w14:paraId="51E2F990" w14:textId="77777777"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sz w:val="22"/>
          <w:szCs w:val="22"/>
        </w:rPr>
        <w:tab/>
      </w:r>
      <w:r w:rsidRPr="00706380">
        <w:rPr>
          <w:rFonts w:ascii="Arial" w:hAnsi="Arial" w:cs="Arial"/>
          <w:b/>
          <w:bCs/>
          <w:sz w:val="22"/>
          <w:szCs w:val="22"/>
          <w:lang w:val="en-US"/>
        </w:rPr>
        <w:t>Position</w:t>
      </w:r>
      <w:r w:rsidRPr="00706380">
        <w:rPr>
          <w:rFonts w:ascii="Arial" w:hAnsi="Arial" w:cs="Arial"/>
          <w:b/>
          <w:bCs/>
          <w:sz w:val="22"/>
          <w:szCs w:val="22"/>
        </w:rPr>
        <w:t xml:space="preserve"> Title:</w:t>
      </w:r>
      <w:r w:rsidRPr="00706380">
        <w:rPr>
          <w:rFonts w:ascii="Arial" w:hAnsi="Arial" w:cs="Arial"/>
          <w:b/>
          <w:bCs/>
          <w:sz w:val="22"/>
          <w:szCs w:val="22"/>
        </w:rPr>
        <w:tab/>
      </w:r>
      <w:r>
        <w:rPr>
          <w:rFonts w:ascii="Arial" w:hAnsi="Arial" w:cs="Arial"/>
          <w:bCs/>
          <w:sz w:val="22"/>
          <w:szCs w:val="22"/>
        </w:rPr>
        <w:t xml:space="preserve">Learning </w:t>
      </w:r>
      <w:r w:rsidRPr="00706380">
        <w:rPr>
          <w:rFonts w:ascii="Arial" w:hAnsi="Arial" w:cs="Arial"/>
          <w:sz w:val="22"/>
          <w:szCs w:val="22"/>
        </w:rPr>
        <w:t>Designer</w:t>
      </w:r>
    </w:p>
    <w:p w14:paraId="0B8CE2EE" w14:textId="77777777"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Classification:</w:t>
      </w:r>
      <w:r w:rsidRPr="00706380">
        <w:rPr>
          <w:rFonts w:ascii="Arial" w:hAnsi="Arial" w:cs="Arial"/>
          <w:b/>
          <w:bCs/>
          <w:sz w:val="22"/>
          <w:szCs w:val="22"/>
        </w:rPr>
        <w:tab/>
      </w:r>
      <w:r>
        <w:rPr>
          <w:rFonts w:ascii="Arial" w:hAnsi="Arial" w:cs="Arial"/>
          <w:sz w:val="22"/>
          <w:szCs w:val="22"/>
        </w:rPr>
        <w:t>Level 8</w:t>
      </w:r>
      <w:r w:rsidR="001D5118">
        <w:rPr>
          <w:rFonts w:ascii="Arial" w:hAnsi="Arial" w:cs="Arial"/>
          <w:sz w:val="22"/>
          <w:szCs w:val="22"/>
        </w:rPr>
        <w:t xml:space="preserve"> (Dual Classification: Level 7 or Level 8)</w:t>
      </w:r>
    </w:p>
    <w:p w14:paraId="36EA813B" w14:textId="1E15F568"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Position</w:t>
      </w:r>
      <w:r w:rsidRPr="00706380">
        <w:rPr>
          <w:rFonts w:ascii="Arial" w:hAnsi="Arial" w:cs="Arial"/>
          <w:b/>
          <w:bCs/>
          <w:sz w:val="22"/>
          <w:szCs w:val="22"/>
        </w:rPr>
        <w:t xml:space="preserve"> Number:</w:t>
      </w:r>
      <w:r w:rsidRPr="00706380">
        <w:rPr>
          <w:rFonts w:ascii="Arial" w:hAnsi="Arial" w:cs="Arial"/>
          <w:b/>
          <w:bCs/>
          <w:sz w:val="22"/>
          <w:szCs w:val="22"/>
          <w:lang w:val="en-US"/>
        </w:rPr>
        <w:tab/>
      </w:r>
      <w:r w:rsidR="00DD2088" w:rsidRPr="0091529F">
        <w:rPr>
          <w:rFonts w:ascii="Arial" w:hAnsi="Arial" w:cs="Arial"/>
          <w:bCs/>
          <w:sz w:val="22"/>
          <w:szCs w:val="22"/>
          <w:lang w:val="en-US"/>
        </w:rPr>
        <w:t>3168</w:t>
      </w:r>
      <w:r w:rsidR="00DD2088">
        <w:rPr>
          <w:rFonts w:ascii="Arial" w:hAnsi="Arial" w:cs="Arial"/>
          <w:bCs/>
          <w:sz w:val="22"/>
          <w:szCs w:val="22"/>
          <w:lang w:val="en-US"/>
        </w:rPr>
        <w:t>20</w:t>
      </w:r>
      <w:r w:rsidR="00DD2088" w:rsidRPr="004539F4">
        <w:rPr>
          <w:rFonts w:ascii="Arial" w:hAnsi="Arial" w:cs="Arial"/>
          <w:bCs/>
          <w:sz w:val="22"/>
          <w:szCs w:val="22"/>
          <w:lang w:val="en-US"/>
        </w:rPr>
        <w:t>, 316829, 316830, 316831, 316832, 316833, 316834, 316835</w:t>
      </w:r>
    </w:p>
    <w:p w14:paraId="5D6C73D2" w14:textId="77777777"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Faculty/Office:</w:t>
      </w:r>
      <w:r w:rsidRPr="00706380">
        <w:rPr>
          <w:rFonts w:ascii="Arial" w:hAnsi="Arial" w:cs="Arial"/>
          <w:b/>
          <w:bCs/>
          <w:sz w:val="22"/>
          <w:szCs w:val="22"/>
          <w:lang w:val="en-US"/>
        </w:rPr>
        <w:tab/>
      </w:r>
      <w:r w:rsidRPr="00347485">
        <w:rPr>
          <w:rFonts w:ascii="Arial" w:hAnsi="Arial" w:cs="Arial"/>
          <w:sz w:val="22"/>
          <w:szCs w:val="22"/>
        </w:rPr>
        <w:t>Deputy Vice-Chancellor (Education)</w:t>
      </w:r>
    </w:p>
    <w:p w14:paraId="24A432C1" w14:textId="77777777"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706380">
        <w:rPr>
          <w:rFonts w:ascii="Arial" w:hAnsi="Arial" w:cs="Arial"/>
          <w:b/>
          <w:bCs/>
          <w:sz w:val="22"/>
          <w:szCs w:val="22"/>
          <w:lang w:val="en-US"/>
        </w:rPr>
        <w:tab/>
        <w:t>School/Division:</w:t>
      </w:r>
      <w:r w:rsidRPr="00706380">
        <w:rPr>
          <w:rFonts w:ascii="Arial" w:hAnsi="Arial" w:cs="Arial"/>
          <w:b/>
          <w:bCs/>
          <w:sz w:val="22"/>
          <w:szCs w:val="22"/>
          <w:lang w:val="en-US"/>
        </w:rPr>
        <w:tab/>
      </w:r>
    </w:p>
    <w:p w14:paraId="4A3BEC6E" w14:textId="4B74689A"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Centre/Section:</w:t>
      </w:r>
      <w:r w:rsidRPr="00706380">
        <w:rPr>
          <w:rFonts w:ascii="Arial" w:hAnsi="Arial" w:cs="Arial"/>
          <w:b/>
          <w:bCs/>
          <w:sz w:val="22"/>
          <w:szCs w:val="22"/>
          <w:lang w:val="en-US"/>
        </w:rPr>
        <w:tab/>
      </w:r>
      <w:r w:rsidRPr="00347485">
        <w:rPr>
          <w:rFonts w:ascii="Arial" w:hAnsi="Arial" w:cs="Arial"/>
          <w:sz w:val="22"/>
          <w:szCs w:val="22"/>
        </w:rPr>
        <w:t>Education</w:t>
      </w:r>
      <w:r w:rsidR="00DD2088">
        <w:rPr>
          <w:rFonts w:ascii="Arial" w:hAnsi="Arial" w:cs="Arial"/>
          <w:sz w:val="22"/>
          <w:szCs w:val="22"/>
        </w:rPr>
        <w:t>al</w:t>
      </w:r>
      <w:r w:rsidRPr="00347485">
        <w:rPr>
          <w:rFonts w:ascii="Arial" w:hAnsi="Arial" w:cs="Arial"/>
          <w:sz w:val="22"/>
          <w:szCs w:val="22"/>
        </w:rPr>
        <w:t xml:space="preserve"> </w:t>
      </w:r>
      <w:r>
        <w:rPr>
          <w:rFonts w:ascii="Arial" w:hAnsi="Arial" w:cs="Arial"/>
          <w:sz w:val="22"/>
          <w:szCs w:val="22"/>
        </w:rPr>
        <w:t>Enhancement</w:t>
      </w:r>
      <w:r w:rsidRPr="00347485">
        <w:rPr>
          <w:rFonts w:ascii="Arial" w:hAnsi="Arial" w:cs="Arial"/>
          <w:sz w:val="22"/>
          <w:szCs w:val="22"/>
        </w:rPr>
        <w:t xml:space="preserve"> Uni</w:t>
      </w:r>
      <w:r>
        <w:rPr>
          <w:rFonts w:ascii="Arial" w:hAnsi="Arial" w:cs="Arial"/>
          <w:sz w:val="22"/>
          <w:szCs w:val="22"/>
        </w:rPr>
        <w:t>t (EEU)</w:t>
      </w:r>
    </w:p>
    <w:p w14:paraId="77EA1B63" w14:textId="77777777" w:rsidR="00B020E5" w:rsidRPr="00706380" w:rsidRDefault="00B020E5" w:rsidP="00B020E5">
      <w:pPr>
        <w:pBdr>
          <w:top w:val="single" w:sz="36" w:space="1" w:color="auto"/>
        </w:pBdr>
        <w:tabs>
          <w:tab w:val="right" w:pos="3119"/>
          <w:tab w:val="left" w:pos="3686"/>
        </w:tabs>
        <w:spacing w:before="120" w:after="120"/>
        <w:ind w:left="3686" w:hanging="3686"/>
        <w:rPr>
          <w:rFonts w:ascii="Arial" w:hAnsi="Arial" w:cs="Arial"/>
          <w:sz w:val="22"/>
          <w:szCs w:val="22"/>
        </w:rPr>
      </w:pPr>
      <w:r w:rsidRPr="00706380">
        <w:rPr>
          <w:rFonts w:ascii="Arial" w:hAnsi="Arial" w:cs="Arial"/>
          <w:b/>
          <w:bCs/>
          <w:sz w:val="22"/>
          <w:szCs w:val="22"/>
          <w:lang w:val="en-US"/>
        </w:rPr>
        <w:tab/>
        <w:t>Supervisor</w:t>
      </w:r>
      <w:r w:rsidRPr="00706380">
        <w:rPr>
          <w:rFonts w:ascii="Arial" w:hAnsi="Arial" w:cs="Arial"/>
          <w:b/>
          <w:bCs/>
          <w:sz w:val="22"/>
          <w:szCs w:val="22"/>
        </w:rPr>
        <w:t xml:space="preserve"> Title:</w:t>
      </w:r>
      <w:r w:rsidRPr="00706380">
        <w:rPr>
          <w:rFonts w:ascii="Arial" w:hAnsi="Arial" w:cs="Arial"/>
          <w:sz w:val="22"/>
          <w:szCs w:val="22"/>
        </w:rPr>
        <w:t xml:space="preserve"> </w:t>
      </w:r>
      <w:r w:rsidRPr="00706380">
        <w:rPr>
          <w:rFonts w:ascii="Arial" w:hAnsi="Arial" w:cs="Arial"/>
          <w:sz w:val="22"/>
          <w:szCs w:val="22"/>
        </w:rPr>
        <w:tab/>
      </w:r>
      <w:r>
        <w:rPr>
          <w:rFonts w:ascii="Arial" w:hAnsi="Arial" w:cs="Arial"/>
          <w:sz w:val="22"/>
          <w:szCs w:val="22"/>
        </w:rPr>
        <w:t>Associate Director, (Capability Development)</w:t>
      </w:r>
    </w:p>
    <w:p w14:paraId="6B29A697" w14:textId="77777777" w:rsidR="00B020E5" w:rsidRPr="00706380" w:rsidRDefault="00B020E5" w:rsidP="00B020E5">
      <w:pPr>
        <w:pBdr>
          <w:top w:val="single" w:sz="36" w:space="1" w:color="auto"/>
        </w:pBdr>
        <w:tabs>
          <w:tab w:val="right" w:pos="3119"/>
          <w:tab w:val="left" w:pos="3686"/>
        </w:tabs>
        <w:spacing w:before="120" w:after="120"/>
        <w:ind w:left="3686" w:hanging="3686"/>
        <w:rPr>
          <w:sz w:val="22"/>
          <w:szCs w:val="22"/>
        </w:rPr>
      </w:pPr>
      <w:r w:rsidRPr="00706380">
        <w:rPr>
          <w:rFonts w:ascii="Arial" w:hAnsi="Arial" w:cs="Arial"/>
          <w:b/>
          <w:bCs/>
          <w:sz w:val="22"/>
          <w:szCs w:val="22"/>
          <w:lang w:val="en-US"/>
        </w:rPr>
        <w:tab/>
      </w:r>
      <w:r w:rsidRPr="00706380">
        <w:rPr>
          <w:rFonts w:ascii="Arial" w:hAnsi="Arial" w:cs="Arial"/>
          <w:b/>
          <w:bCs/>
          <w:sz w:val="22"/>
          <w:szCs w:val="22"/>
        </w:rPr>
        <w:t>Supervisor Position Number:</w:t>
      </w:r>
      <w:r w:rsidRPr="00706380">
        <w:rPr>
          <w:rFonts w:ascii="Arial" w:hAnsi="Arial" w:cs="Arial"/>
          <w:b/>
          <w:bCs/>
          <w:sz w:val="22"/>
          <w:szCs w:val="22"/>
        </w:rPr>
        <w:tab/>
      </w:r>
      <w:r w:rsidRPr="0091529F">
        <w:rPr>
          <w:rFonts w:ascii="Arial" w:hAnsi="Arial" w:cs="Arial"/>
          <w:bCs/>
          <w:sz w:val="22"/>
          <w:szCs w:val="22"/>
        </w:rPr>
        <w:t>316812</w:t>
      </w:r>
    </w:p>
    <w:p w14:paraId="37E8D1FD" w14:textId="77777777" w:rsidR="00B020E5" w:rsidRPr="005143EA" w:rsidRDefault="00B020E5" w:rsidP="00B020E5">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9CC965F" w14:textId="77777777" w:rsidR="00B020E5" w:rsidRPr="00847F65" w:rsidRDefault="00B020E5" w:rsidP="00B020E5">
      <w:pPr>
        <w:spacing w:before="120" w:after="120"/>
        <w:ind w:right="-1"/>
        <w:jc w:val="both"/>
        <w:rPr>
          <w:rFonts w:ascii="Arial" w:hAnsi="Arial" w:cs="Arial"/>
          <w:sz w:val="20"/>
          <w:szCs w:val="20"/>
        </w:rPr>
      </w:pPr>
      <w:r w:rsidRPr="00847F65">
        <w:rPr>
          <w:rFonts w:ascii="Arial" w:hAnsi="Arial" w:cs="Arial"/>
          <w:sz w:val="20"/>
          <w:szCs w:val="20"/>
        </w:rPr>
        <w:t xml:space="preserve">The Educational Enhancement Unit enables innovation and excellence in teaching and learning across UWA that leads to an improved learning experience and better educational outcomes.  The unit supports the implementation of the University’s Education strategy, through the provision of hands-on support to academic staff, facilitating collaboration and sharing of best practice, harnessing pedagogical expertise and working closely with academic leaders to drive a consistent strategy of educational enhancement.  </w:t>
      </w:r>
    </w:p>
    <w:p w14:paraId="38B1B4F2" w14:textId="77777777" w:rsidR="00B020E5" w:rsidRPr="005143EA" w:rsidRDefault="00B020E5" w:rsidP="00B020E5">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14777A43" w14:textId="77777777" w:rsidR="00B020E5" w:rsidRDefault="00B020E5" w:rsidP="00B020E5">
      <w:pPr>
        <w:jc w:val="center"/>
        <w:rPr>
          <w:rFonts w:ascii="Arial" w:hAnsi="Arial" w:cs="Arial"/>
          <w:i/>
          <w:noProof/>
          <w:sz w:val="18"/>
          <w:szCs w:val="18"/>
        </w:rPr>
      </w:pPr>
    </w:p>
    <w:p w14:paraId="469A27B8" w14:textId="77777777" w:rsidR="00B020E5" w:rsidRPr="00B72C42" w:rsidRDefault="00B020E5" w:rsidP="00B020E5">
      <w:pPr>
        <w:rPr>
          <w:rFonts w:ascii="Arial" w:hAnsi="Arial" w:cs="Arial"/>
          <w:noProof/>
          <w:sz w:val="20"/>
          <w:szCs w:val="20"/>
        </w:rPr>
      </w:pPr>
      <w:r w:rsidRPr="00B72C42">
        <w:rPr>
          <w:rFonts w:ascii="Arial" w:hAnsi="Arial" w:cs="Arial"/>
          <w:noProof/>
          <w:sz w:val="20"/>
          <w:szCs w:val="20"/>
        </w:rPr>
        <w:t xml:space="preserve">Reports to Associate Director, </w:t>
      </w:r>
      <w:r>
        <w:rPr>
          <w:rFonts w:ascii="Arial" w:hAnsi="Arial" w:cs="Arial"/>
          <w:noProof/>
          <w:sz w:val="20"/>
          <w:szCs w:val="20"/>
        </w:rPr>
        <w:t>(</w:t>
      </w:r>
      <w:r w:rsidRPr="00B72C42">
        <w:rPr>
          <w:rFonts w:ascii="Arial" w:hAnsi="Arial" w:cs="Arial"/>
          <w:noProof/>
          <w:sz w:val="20"/>
          <w:szCs w:val="20"/>
        </w:rPr>
        <w:t>Capability Development</w:t>
      </w:r>
      <w:r>
        <w:rPr>
          <w:rFonts w:ascii="Arial" w:hAnsi="Arial" w:cs="Arial"/>
          <w:noProof/>
          <w:sz w:val="20"/>
          <w:szCs w:val="20"/>
        </w:rPr>
        <w:t>)</w:t>
      </w:r>
    </w:p>
    <w:p w14:paraId="22F28D58" w14:textId="77777777" w:rsidR="00B020E5" w:rsidRDefault="00B020E5" w:rsidP="00B020E5">
      <w:pPr>
        <w:jc w:val="center"/>
        <w:rPr>
          <w:rFonts w:ascii="Arial" w:hAnsi="Arial" w:cs="Arial"/>
          <w:i/>
          <w:noProof/>
          <w:sz w:val="18"/>
          <w:szCs w:val="18"/>
        </w:rPr>
      </w:pPr>
    </w:p>
    <w:p w14:paraId="4E253818" w14:textId="77777777" w:rsidR="00B020E5" w:rsidRPr="005143EA" w:rsidRDefault="00B020E5" w:rsidP="00B020E5">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4E5C35E" w14:textId="2EB754B0" w:rsidR="00B020E5" w:rsidRPr="004E56B5" w:rsidRDefault="00B020E5" w:rsidP="00B020E5">
      <w:pPr>
        <w:spacing w:before="120" w:after="120"/>
        <w:ind w:right="-86"/>
        <w:jc w:val="both"/>
        <w:rPr>
          <w:rFonts w:ascii="Arial" w:hAnsi="Arial" w:cs="Arial"/>
          <w:sz w:val="20"/>
          <w:szCs w:val="20"/>
        </w:rPr>
      </w:pPr>
      <w:r>
        <w:rPr>
          <w:rFonts w:ascii="Arial" w:hAnsi="Arial" w:cs="Arial"/>
          <w:sz w:val="20"/>
          <w:szCs w:val="20"/>
        </w:rPr>
        <w:t>As the appointee you will work, under broad direction, to provide key strategic planning advice and direction t</w:t>
      </w:r>
      <w:r w:rsidRPr="004E56B5">
        <w:rPr>
          <w:rFonts w:ascii="Arial" w:hAnsi="Arial" w:cs="Arial"/>
          <w:sz w:val="20"/>
          <w:szCs w:val="20"/>
        </w:rPr>
        <w:t xml:space="preserve">o support academic staff across the </w:t>
      </w:r>
      <w:r w:rsidR="00746A31">
        <w:rPr>
          <w:rFonts w:ascii="Arial" w:hAnsi="Arial" w:cs="Arial"/>
          <w:sz w:val="20"/>
          <w:szCs w:val="20"/>
        </w:rPr>
        <w:t xml:space="preserve">Faculty </w:t>
      </w:r>
      <w:r w:rsidRPr="004E56B5">
        <w:rPr>
          <w:rFonts w:ascii="Arial" w:hAnsi="Arial" w:cs="Arial"/>
          <w:sz w:val="20"/>
          <w:szCs w:val="20"/>
        </w:rPr>
        <w:t>with the uptake, development and evaluation of pedagogies, technologies and resources to enhance teaching quality and support student</w:t>
      </w:r>
      <w:r w:rsidR="002F017B">
        <w:rPr>
          <w:rFonts w:ascii="Arial" w:hAnsi="Arial" w:cs="Arial"/>
          <w:sz w:val="20"/>
          <w:szCs w:val="20"/>
        </w:rPr>
        <w:t xml:space="preserve"> </w:t>
      </w:r>
      <w:r w:rsidRPr="004E56B5">
        <w:rPr>
          <w:rFonts w:ascii="Arial" w:hAnsi="Arial" w:cs="Arial"/>
          <w:sz w:val="20"/>
          <w:szCs w:val="20"/>
        </w:rPr>
        <w:t>learning in coursework degree programs.</w:t>
      </w:r>
    </w:p>
    <w:p w14:paraId="7D84AE08" w14:textId="77777777" w:rsidR="00B020E5" w:rsidRPr="004E3498" w:rsidRDefault="00B020E5" w:rsidP="00B020E5">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61574A5" w14:textId="77777777" w:rsidR="00B020E5" w:rsidRPr="00002D54" w:rsidRDefault="00962288" w:rsidP="00E54D20">
      <w:pPr>
        <w:pStyle w:val="Default"/>
        <w:spacing w:before="72" w:after="120"/>
        <w:jc w:val="both"/>
        <w:rPr>
          <w:color w:val="auto"/>
          <w:sz w:val="20"/>
          <w:szCs w:val="20"/>
        </w:rPr>
      </w:pPr>
      <w:r>
        <w:rPr>
          <w:color w:val="auto"/>
          <w:sz w:val="20"/>
          <w:szCs w:val="20"/>
        </w:rPr>
        <w:t>Lead and i</w:t>
      </w:r>
      <w:r w:rsidR="00B020E5" w:rsidRPr="00002D54">
        <w:rPr>
          <w:color w:val="auto"/>
          <w:sz w:val="20"/>
          <w:szCs w:val="20"/>
        </w:rPr>
        <w:t xml:space="preserve">mplement </w:t>
      </w:r>
      <w:r w:rsidR="00B020E5" w:rsidRPr="00492EF8">
        <w:rPr>
          <w:color w:val="auto"/>
          <w:sz w:val="20"/>
          <w:szCs w:val="20"/>
        </w:rPr>
        <w:t>University-wide projects at the local level</w:t>
      </w:r>
      <w:r w:rsidR="00B020E5" w:rsidRPr="00002D54">
        <w:rPr>
          <w:color w:val="auto"/>
          <w:sz w:val="20"/>
          <w:szCs w:val="20"/>
        </w:rPr>
        <w:t>, working closely with the Education</w:t>
      </w:r>
      <w:r w:rsidR="00746A31">
        <w:rPr>
          <w:color w:val="auto"/>
          <w:sz w:val="20"/>
          <w:szCs w:val="20"/>
        </w:rPr>
        <w:t>al</w:t>
      </w:r>
      <w:r w:rsidR="00B020E5">
        <w:rPr>
          <w:color w:val="auto"/>
          <w:sz w:val="20"/>
          <w:szCs w:val="20"/>
        </w:rPr>
        <w:t xml:space="preserve"> Enhancement Capability Development team</w:t>
      </w:r>
    </w:p>
    <w:p w14:paraId="6028D500" w14:textId="77777777" w:rsidR="00B020E5" w:rsidRPr="00002D54" w:rsidRDefault="00B020E5" w:rsidP="00E54D20">
      <w:pPr>
        <w:pStyle w:val="Default"/>
        <w:spacing w:before="72" w:after="120"/>
        <w:jc w:val="both"/>
        <w:rPr>
          <w:color w:val="auto"/>
          <w:sz w:val="20"/>
          <w:szCs w:val="20"/>
        </w:rPr>
      </w:pPr>
      <w:r w:rsidRPr="00002D54">
        <w:rPr>
          <w:color w:val="auto"/>
          <w:sz w:val="20"/>
          <w:szCs w:val="20"/>
        </w:rPr>
        <w:t>Liaise closely</w:t>
      </w:r>
      <w:r>
        <w:rPr>
          <w:color w:val="auto"/>
          <w:sz w:val="20"/>
          <w:szCs w:val="20"/>
        </w:rPr>
        <w:t xml:space="preserve"> and consult</w:t>
      </w:r>
      <w:r w:rsidRPr="00002D54">
        <w:rPr>
          <w:color w:val="auto"/>
          <w:sz w:val="20"/>
          <w:szCs w:val="20"/>
        </w:rPr>
        <w:t xml:space="preserve"> with Associate Deans (Teaching and Learning) for the implementation of the University’s education strategy at the local level </w:t>
      </w:r>
    </w:p>
    <w:p w14:paraId="198052E5" w14:textId="77777777" w:rsidR="00B020E5" w:rsidRPr="00002D54" w:rsidRDefault="00B020E5" w:rsidP="00E54D20">
      <w:pPr>
        <w:pStyle w:val="Default"/>
        <w:spacing w:before="72" w:after="120"/>
        <w:jc w:val="both"/>
        <w:rPr>
          <w:color w:val="auto"/>
          <w:sz w:val="20"/>
          <w:szCs w:val="20"/>
        </w:rPr>
      </w:pPr>
      <w:r w:rsidRPr="00002D54">
        <w:rPr>
          <w:color w:val="auto"/>
          <w:sz w:val="20"/>
          <w:szCs w:val="20"/>
        </w:rPr>
        <w:t xml:space="preserve">Partner with academics (especially unit coordinators) to guide and enable unit enhancement – encourage, facilitate, develop and support innovative teaching practices </w:t>
      </w:r>
    </w:p>
    <w:p w14:paraId="6AF8D243" w14:textId="77777777" w:rsidR="00B020E5" w:rsidRPr="00002D54" w:rsidRDefault="00B020E5" w:rsidP="00E54D20">
      <w:pPr>
        <w:pStyle w:val="Default"/>
        <w:spacing w:before="72" w:after="120"/>
        <w:jc w:val="both"/>
        <w:rPr>
          <w:color w:val="auto"/>
          <w:sz w:val="20"/>
          <w:szCs w:val="20"/>
        </w:rPr>
      </w:pPr>
      <w:r w:rsidRPr="00002D54">
        <w:rPr>
          <w:color w:val="auto"/>
          <w:sz w:val="20"/>
          <w:szCs w:val="20"/>
        </w:rPr>
        <w:t xml:space="preserve">Understand development needs of academic staff in the Faculty and contribute to the development and delivery of the University-wide academic development program </w:t>
      </w:r>
    </w:p>
    <w:p w14:paraId="66A74195" w14:textId="77777777" w:rsidR="00B020E5" w:rsidRPr="00002D54" w:rsidRDefault="00B020E5" w:rsidP="00E54D20">
      <w:pPr>
        <w:pStyle w:val="Default"/>
        <w:spacing w:before="72" w:after="120"/>
        <w:jc w:val="both"/>
        <w:rPr>
          <w:color w:val="auto"/>
          <w:sz w:val="20"/>
          <w:szCs w:val="20"/>
        </w:rPr>
      </w:pPr>
      <w:r>
        <w:rPr>
          <w:color w:val="auto"/>
          <w:sz w:val="20"/>
          <w:szCs w:val="20"/>
        </w:rPr>
        <w:t>T</w:t>
      </w:r>
      <w:r w:rsidRPr="00002D54">
        <w:rPr>
          <w:color w:val="auto"/>
          <w:sz w:val="20"/>
          <w:szCs w:val="20"/>
        </w:rPr>
        <w:t>ailor and develop local capability development programs</w:t>
      </w:r>
      <w:r>
        <w:rPr>
          <w:color w:val="auto"/>
          <w:sz w:val="20"/>
          <w:szCs w:val="20"/>
        </w:rPr>
        <w:t xml:space="preserve"> w</w:t>
      </w:r>
      <w:r w:rsidRPr="00002D54">
        <w:rPr>
          <w:color w:val="auto"/>
          <w:sz w:val="20"/>
          <w:szCs w:val="20"/>
        </w:rPr>
        <w:t>here required</w:t>
      </w:r>
    </w:p>
    <w:p w14:paraId="398BEB0A" w14:textId="77777777" w:rsidR="00B020E5" w:rsidRPr="00002D54" w:rsidRDefault="00B020E5" w:rsidP="00E54D20">
      <w:pPr>
        <w:pStyle w:val="Default"/>
        <w:spacing w:before="72" w:after="120"/>
        <w:jc w:val="both"/>
        <w:rPr>
          <w:color w:val="auto"/>
          <w:sz w:val="20"/>
          <w:szCs w:val="20"/>
        </w:rPr>
      </w:pPr>
      <w:r w:rsidRPr="00002D54">
        <w:rPr>
          <w:color w:val="auto"/>
          <w:sz w:val="20"/>
          <w:szCs w:val="20"/>
        </w:rPr>
        <w:t>Contribute to curriculum development and review to support implementation of innovative course and unit content</w:t>
      </w:r>
    </w:p>
    <w:p w14:paraId="47C4A66A" w14:textId="77777777" w:rsidR="00B020E5" w:rsidRPr="00002D54" w:rsidRDefault="00B020E5" w:rsidP="00E54D20">
      <w:pPr>
        <w:pStyle w:val="Default"/>
        <w:spacing w:before="72" w:after="120"/>
        <w:jc w:val="both"/>
        <w:rPr>
          <w:color w:val="auto"/>
          <w:sz w:val="20"/>
          <w:szCs w:val="20"/>
        </w:rPr>
      </w:pPr>
      <w:r w:rsidRPr="00002D54">
        <w:rPr>
          <w:color w:val="auto"/>
          <w:sz w:val="20"/>
          <w:szCs w:val="20"/>
        </w:rPr>
        <w:t xml:space="preserve">Facilitate sharing of good practice across the </w:t>
      </w:r>
      <w:r>
        <w:rPr>
          <w:color w:val="auto"/>
          <w:sz w:val="20"/>
          <w:szCs w:val="20"/>
        </w:rPr>
        <w:t>F</w:t>
      </w:r>
      <w:r w:rsidRPr="00002D54">
        <w:rPr>
          <w:color w:val="auto"/>
          <w:sz w:val="20"/>
          <w:szCs w:val="20"/>
        </w:rPr>
        <w:t>aculty and with other faculties</w:t>
      </w:r>
    </w:p>
    <w:p w14:paraId="5E310ACB" w14:textId="77777777" w:rsidR="00B020E5" w:rsidRPr="00002D54" w:rsidRDefault="00B020E5" w:rsidP="00E54D20">
      <w:pPr>
        <w:pStyle w:val="BodyText"/>
        <w:spacing w:before="115"/>
        <w:ind w:left="0" w:firstLine="0"/>
        <w:jc w:val="both"/>
        <w:rPr>
          <w:rFonts w:cs="Arial"/>
          <w:lang w:val="en-AU" w:eastAsia="en-AU"/>
        </w:rPr>
      </w:pPr>
      <w:r w:rsidRPr="00002D54">
        <w:rPr>
          <w:rFonts w:cs="Arial"/>
          <w:lang w:val="en-AU" w:eastAsia="en-AU"/>
        </w:rPr>
        <w:t>Other duties as directed</w:t>
      </w:r>
    </w:p>
    <w:p w14:paraId="0A06DD1A" w14:textId="77777777" w:rsidR="00B020E5" w:rsidRDefault="00B020E5" w:rsidP="00B020E5">
      <w:pPr>
        <w:numPr>
          <w:ilvl w:val="12"/>
          <w:numId w:val="0"/>
        </w:numPr>
        <w:spacing w:line="360" w:lineRule="auto"/>
        <w:rPr>
          <w:rFonts w:ascii="Arial" w:hAnsi="Arial" w:cs="Arial"/>
          <w:bCs/>
          <w:i/>
          <w:sz w:val="18"/>
          <w:szCs w:val="18"/>
        </w:rPr>
      </w:pPr>
    </w:p>
    <w:p w14:paraId="445CD88E" w14:textId="77777777" w:rsidR="00B020E5" w:rsidRDefault="00B020E5" w:rsidP="00B020E5">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Pr="005143EA">
        <w:rPr>
          <w:rFonts w:ascii="Arial" w:hAnsi="Arial" w:cs="Arial"/>
          <w:b/>
          <w:bCs/>
          <w:color w:val="FFFFFF"/>
        </w:rPr>
        <w:t>pecific work capabilities (selection criteria)</w:t>
      </w:r>
    </w:p>
    <w:p w14:paraId="683F76D6" w14:textId="43F7EA7F" w:rsidR="00B020E5" w:rsidRPr="00492EF8" w:rsidRDefault="00B020E5" w:rsidP="00B020E5">
      <w:pPr>
        <w:widowControl w:val="0"/>
        <w:autoSpaceDE w:val="0"/>
        <w:autoSpaceDN w:val="0"/>
        <w:adjustRightInd w:val="0"/>
        <w:spacing w:before="120" w:after="120"/>
        <w:ind w:right="-92"/>
        <w:jc w:val="both"/>
        <w:rPr>
          <w:rFonts w:ascii="ArialMT" w:eastAsiaTheme="minorEastAsia" w:hAnsi="ArialMT" w:cs="ArialMT"/>
          <w:sz w:val="20"/>
          <w:szCs w:val="20"/>
        </w:rPr>
      </w:pPr>
      <w:r w:rsidRPr="00492EF8">
        <w:rPr>
          <w:rFonts w:ascii="ArialMT" w:eastAsiaTheme="minorEastAsia" w:hAnsi="ArialMT" w:cs="ArialMT"/>
          <w:sz w:val="20"/>
          <w:szCs w:val="20"/>
        </w:rPr>
        <w:t xml:space="preserve">A bachelor level qualification or equivalent or higher with extensive experience in educational design in </w:t>
      </w:r>
      <w:r w:rsidR="00A07B9C">
        <w:rPr>
          <w:rFonts w:ascii="ArialMT" w:eastAsiaTheme="minorEastAsia" w:hAnsi="ArialMT" w:cs="ArialMT"/>
          <w:sz w:val="20"/>
          <w:szCs w:val="20"/>
        </w:rPr>
        <w:t>higher education</w:t>
      </w:r>
    </w:p>
    <w:p w14:paraId="65BEDBDD" w14:textId="2E984858" w:rsidR="00B020E5" w:rsidRDefault="005561C2" w:rsidP="00B020E5">
      <w:pPr>
        <w:spacing w:before="120" w:after="120"/>
        <w:ind w:right="-86"/>
        <w:jc w:val="both"/>
        <w:rPr>
          <w:rFonts w:ascii="Arial" w:hAnsi="Arial" w:cs="Arial"/>
          <w:sz w:val="20"/>
          <w:szCs w:val="20"/>
        </w:rPr>
      </w:pPr>
      <w:r>
        <w:rPr>
          <w:rFonts w:ascii="Arial" w:hAnsi="Arial" w:cs="Arial"/>
          <w:sz w:val="20"/>
          <w:szCs w:val="20"/>
        </w:rPr>
        <w:t>A</w:t>
      </w:r>
      <w:r w:rsidR="008D1965">
        <w:rPr>
          <w:rFonts w:ascii="Arial" w:hAnsi="Arial" w:cs="Arial"/>
          <w:sz w:val="20"/>
          <w:szCs w:val="20"/>
        </w:rPr>
        <w:t xml:space="preserve"> </w:t>
      </w:r>
      <w:r>
        <w:rPr>
          <w:rFonts w:ascii="Arial" w:hAnsi="Arial" w:cs="Arial"/>
          <w:sz w:val="20"/>
          <w:szCs w:val="20"/>
        </w:rPr>
        <w:t xml:space="preserve">sound </w:t>
      </w:r>
      <w:r w:rsidR="00B020E5" w:rsidRPr="004E56B5">
        <w:rPr>
          <w:rFonts w:ascii="Arial" w:hAnsi="Arial" w:cs="Arial"/>
          <w:sz w:val="20"/>
          <w:szCs w:val="20"/>
        </w:rPr>
        <w:t>understanding of contemporary pedagogical theories an</w:t>
      </w:r>
      <w:r w:rsidR="00A07B9C">
        <w:rPr>
          <w:rFonts w:ascii="Arial" w:hAnsi="Arial" w:cs="Arial"/>
          <w:sz w:val="20"/>
          <w:szCs w:val="20"/>
        </w:rPr>
        <w:t>d practices in higher education</w:t>
      </w:r>
    </w:p>
    <w:p w14:paraId="24231BEC" w14:textId="77777777" w:rsidR="00AE0B06" w:rsidRDefault="00AE0B06" w:rsidP="00B020E5">
      <w:pPr>
        <w:spacing w:before="120" w:after="120"/>
        <w:ind w:right="-86"/>
        <w:jc w:val="both"/>
        <w:rPr>
          <w:rFonts w:ascii="Arial" w:hAnsi="Arial" w:cs="Arial"/>
          <w:sz w:val="20"/>
          <w:szCs w:val="20"/>
        </w:rPr>
      </w:pPr>
    </w:p>
    <w:p w14:paraId="71F2F6B0" w14:textId="77777777" w:rsidR="00AE0B06" w:rsidRDefault="00AE0B06" w:rsidP="00B020E5">
      <w:pPr>
        <w:spacing w:before="120" w:after="120"/>
        <w:ind w:right="-86"/>
        <w:jc w:val="both"/>
        <w:rPr>
          <w:rFonts w:ascii="Arial" w:hAnsi="Arial" w:cs="Arial"/>
          <w:sz w:val="20"/>
          <w:szCs w:val="20"/>
        </w:rPr>
      </w:pPr>
    </w:p>
    <w:p w14:paraId="10EEA27F" w14:textId="77777777" w:rsidR="00AE0B06" w:rsidRPr="004E56B5" w:rsidRDefault="00AE0B06" w:rsidP="00B020E5">
      <w:pPr>
        <w:spacing w:before="120" w:after="120"/>
        <w:ind w:right="-86"/>
        <w:jc w:val="both"/>
        <w:rPr>
          <w:rFonts w:ascii="Arial" w:hAnsi="Arial" w:cs="Arial"/>
          <w:sz w:val="20"/>
          <w:szCs w:val="20"/>
        </w:rPr>
      </w:pPr>
    </w:p>
    <w:p w14:paraId="66058B3E" w14:textId="77777777" w:rsidR="00781526" w:rsidRDefault="00C25AAA" w:rsidP="00B020E5">
      <w:pPr>
        <w:spacing w:before="120" w:after="120"/>
        <w:ind w:right="-86"/>
        <w:jc w:val="both"/>
        <w:rPr>
          <w:rFonts w:ascii="Arial" w:hAnsi="Arial" w:cs="Arial"/>
          <w:sz w:val="20"/>
          <w:szCs w:val="20"/>
        </w:rPr>
      </w:pPr>
      <w:r>
        <w:rPr>
          <w:rFonts w:ascii="Arial" w:hAnsi="Arial" w:cs="Arial"/>
          <w:sz w:val="20"/>
          <w:szCs w:val="20"/>
        </w:rPr>
        <w:t>Substantial</w:t>
      </w:r>
      <w:r w:rsidR="002F017B">
        <w:rPr>
          <w:rFonts w:ascii="Arial" w:hAnsi="Arial" w:cs="Arial"/>
          <w:sz w:val="20"/>
          <w:szCs w:val="20"/>
        </w:rPr>
        <w:t xml:space="preserve"> d</w:t>
      </w:r>
      <w:r w:rsidR="00B020E5">
        <w:rPr>
          <w:rFonts w:ascii="Arial" w:hAnsi="Arial" w:cs="Arial"/>
          <w:sz w:val="20"/>
          <w:szCs w:val="20"/>
        </w:rPr>
        <w:t xml:space="preserve">emonstrated </w:t>
      </w:r>
      <w:r w:rsidR="00B020E5" w:rsidRPr="004E56B5">
        <w:rPr>
          <w:rFonts w:ascii="Arial" w:hAnsi="Arial" w:cs="Arial"/>
          <w:sz w:val="20"/>
          <w:szCs w:val="20"/>
        </w:rPr>
        <w:t>ability to apply pedagogical theory, contemporary best practice and practical experience to analyse complex teaching and learning problems</w:t>
      </w:r>
    </w:p>
    <w:p w14:paraId="3A9F1A61" w14:textId="4A38B65C" w:rsidR="00781526" w:rsidRPr="004E56B5" w:rsidRDefault="00B020E5" w:rsidP="00781526">
      <w:pPr>
        <w:spacing w:before="120" w:after="120"/>
        <w:ind w:right="-86"/>
        <w:jc w:val="both"/>
        <w:rPr>
          <w:rFonts w:ascii="Arial" w:hAnsi="Arial" w:cs="Arial"/>
          <w:sz w:val="20"/>
          <w:szCs w:val="20"/>
        </w:rPr>
      </w:pPr>
      <w:r w:rsidRPr="004E56B5">
        <w:rPr>
          <w:rFonts w:ascii="Arial" w:hAnsi="Arial" w:cs="Arial"/>
          <w:sz w:val="20"/>
          <w:szCs w:val="20"/>
        </w:rPr>
        <w:t xml:space="preserve">Extensive knowledge and experience in the integration and evaluation of curricula to facilitate </w:t>
      </w:r>
      <w:r w:rsidR="00781526" w:rsidRPr="004E56B5">
        <w:rPr>
          <w:rFonts w:ascii="Arial" w:hAnsi="Arial" w:cs="Arial"/>
          <w:sz w:val="20"/>
          <w:szCs w:val="20"/>
        </w:rPr>
        <w:t>and develop appropriate, effective and innovative learning solutions</w:t>
      </w:r>
    </w:p>
    <w:p w14:paraId="453C82DE" w14:textId="77777777" w:rsidR="00B020E5" w:rsidRPr="004E56B5" w:rsidRDefault="00B020E5" w:rsidP="00B020E5">
      <w:pPr>
        <w:spacing w:before="120" w:after="120"/>
        <w:ind w:right="-86"/>
        <w:jc w:val="both"/>
        <w:rPr>
          <w:rFonts w:ascii="Arial" w:hAnsi="Arial" w:cs="Arial"/>
          <w:sz w:val="20"/>
          <w:szCs w:val="20"/>
        </w:rPr>
      </w:pPr>
      <w:r>
        <w:rPr>
          <w:rFonts w:ascii="Arial" w:hAnsi="Arial" w:cs="Arial"/>
          <w:sz w:val="20"/>
          <w:szCs w:val="20"/>
        </w:rPr>
        <w:t>Excellent</w:t>
      </w:r>
      <w:r w:rsidRPr="004E56B5">
        <w:rPr>
          <w:rFonts w:ascii="Arial" w:hAnsi="Arial" w:cs="Arial"/>
          <w:sz w:val="20"/>
          <w:szCs w:val="20"/>
        </w:rPr>
        <w:t xml:space="preserve"> interpersonal, written and oral communication skills including the demonstrated ability to work with a variety of stakeholders at all levels to provide effective support in higher education</w:t>
      </w:r>
    </w:p>
    <w:p w14:paraId="3D7549CD" w14:textId="77777777" w:rsidR="00B020E5" w:rsidRPr="004E56B5" w:rsidRDefault="00B020E5" w:rsidP="00B020E5">
      <w:pPr>
        <w:spacing w:before="120" w:after="120"/>
        <w:ind w:right="-86"/>
        <w:jc w:val="both"/>
        <w:rPr>
          <w:rFonts w:ascii="Arial" w:hAnsi="Arial" w:cs="Arial"/>
          <w:sz w:val="20"/>
          <w:szCs w:val="20"/>
        </w:rPr>
      </w:pPr>
      <w:r w:rsidRPr="004E56B5">
        <w:rPr>
          <w:rFonts w:ascii="Arial" w:hAnsi="Arial" w:cs="Arial"/>
          <w:sz w:val="20"/>
          <w:szCs w:val="20"/>
        </w:rPr>
        <w:t>Demonstrated ability to think creatively and work positively and collaboratively in a complex environment</w:t>
      </w:r>
    </w:p>
    <w:p w14:paraId="579D1E6E" w14:textId="77777777" w:rsidR="00B020E5" w:rsidRPr="004E56B5" w:rsidRDefault="00B020E5" w:rsidP="00B020E5">
      <w:pPr>
        <w:spacing w:before="120" w:after="120"/>
        <w:ind w:right="-86"/>
        <w:jc w:val="both"/>
        <w:rPr>
          <w:rFonts w:ascii="Arial" w:hAnsi="Arial" w:cs="Arial"/>
          <w:sz w:val="20"/>
          <w:szCs w:val="20"/>
        </w:rPr>
      </w:pPr>
      <w:r w:rsidRPr="004E56B5">
        <w:rPr>
          <w:rFonts w:ascii="Arial" w:hAnsi="Arial" w:cs="Arial"/>
          <w:sz w:val="20"/>
          <w:szCs w:val="20"/>
        </w:rPr>
        <w:t>Excellent organisational</w:t>
      </w:r>
      <w:r>
        <w:rPr>
          <w:rFonts w:ascii="Arial" w:hAnsi="Arial" w:cs="Arial"/>
          <w:sz w:val="20"/>
          <w:szCs w:val="20"/>
        </w:rPr>
        <w:t xml:space="preserve"> </w:t>
      </w:r>
      <w:r w:rsidRPr="004E56B5">
        <w:rPr>
          <w:rFonts w:ascii="Arial" w:hAnsi="Arial" w:cs="Arial"/>
          <w:sz w:val="20"/>
          <w:szCs w:val="20"/>
        </w:rPr>
        <w:t>and project management skills, including the ability to  work independently, prioritise work, meet deadlines and agreed outcomes and plan and implement new initiatives</w:t>
      </w:r>
    </w:p>
    <w:p w14:paraId="41A53D73" w14:textId="77777777" w:rsidR="00B020E5" w:rsidRPr="004E56B5" w:rsidRDefault="00B020E5" w:rsidP="00B020E5">
      <w:pPr>
        <w:spacing w:before="120" w:after="120"/>
        <w:ind w:right="-86"/>
        <w:jc w:val="both"/>
        <w:rPr>
          <w:rFonts w:ascii="Arial" w:hAnsi="Arial" w:cs="Arial"/>
          <w:sz w:val="20"/>
          <w:szCs w:val="20"/>
        </w:rPr>
      </w:pPr>
      <w:r w:rsidRPr="004E56B5">
        <w:rPr>
          <w:rFonts w:ascii="Arial" w:hAnsi="Arial" w:cs="Arial"/>
          <w:sz w:val="20"/>
          <w:szCs w:val="20"/>
        </w:rPr>
        <w:t>Commitment to continuous learning and a professional approach to work</w:t>
      </w:r>
    </w:p>
    <w:p w14:paraId="76B6F36C" w14:textId="15991A6A" w:rsidR="00B020E5" w:rsidRPr="00DD2088" w:rsidRDefault="004D55CE" w:rsidP="00DD2088">
      <w:pPr>
        <w:ind w:right="-1"/>
        <w:jc w:val="both"/>
        <w:rPr>
          <w:rFonts w:ascii="Arial" w:hAnsi="Arial" w:cs="Arial"/>
          <w:sz w:val="20"/>
          <w:szCs w:val="20"/>
        </w:rPr>
      </w:pPr>
      <w:r>
        <w:rPr>
          <w:rFonts w:ascii="Arial" w:hAnsi="Arial" w:cs="Arial"/>
          <w:sz w:val="20"/>
          <w:szCs w:val="20"/>
        </w:rPr>
        <w:t>Substantial experience establishing and f</w:t>
      </w:r>
      <w:r w:rsidRPr="005168E1" w:rsidDel="00B92002">
        <w:rPr>
          <w:rFonts w:ascii="Arial" w:hAnsi="Arial" w:cs="Arial"/>
          <w:sz w:val="20"/>
          <w:szCs w:val="20"/>
        </w:rPr>
        <w:t>acilitating professional development</w:t>
      </w:r>
      <w:r>
        <w:rPr>
          <w:rFonts w:ascii="Arial" w:hAnsi="Arial" w:cs="Arial"/>
          <w:sz w:val="20"/>
          <w:szCs w:val="20"/>
        </w:rPr>
        <w:t xml:space="preserve"> frameworks, processes and</w:t>
      </w:r>
      <w:r w:rsidRPr="005168E1" w:rsidDel="00B92002">
        <w:rPr>
          <w:rFonts w:ascii="Arial" w:hAnsi="Arial" w:cs="Arial"/>
          <w:sz w:val="20"/>
          <w:szCs w:val="20"/>
        </w:rPr>
        <w:t xml:space="preserve"> programs in education</w:t>
      </w:r>
    </w:p>
    <w:p w14:paraId="63A57323" w14:textId="77777777" w:rsidR="00B020E5" w:rsidRDefault="00B020E5" w:rsidP="00B020E5">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 (selection criteria)</w:t>
      </w:r>
    </w:p>
    <w:p w14:paraId="54A7E77E" w14:textId="2D972103" w:rsidR="00B020E5" w:rsidRPr="00DD2088" w:rsidRDefault="00B020E5" w:rsidP="00DD2088">
      <w:pPr>
        <w:pStyle w:val="BodyText"/>
        <w:spacing w:before="110" w:line="245" w:lineRule="auto"/>
        <w:ind w:left="0"/>
        <w:jc w:val="both"/>
      </w:pPr>
      <w:r w:rsidRPr="008C4714">
        <w:t>There are no special requirement</w:t>
      </w:r>
      <w:r w:rsidR="00A07B9C">
        <w:t>s</w:t>
      </w:r>
    </w:p>
    <w:p w14:paraId="4868ACC2" w14:textId="77777777" w:rsidR="00B020E5" w:rsidRPr="004F6C30" w:rsidRDefault="00B020E5" w:rsidP="00B020E5">
      <w:pPr>
        <w:shd w:val="clear" w:color="auto" w:fill="000000"/>
        <w:tabs>
          <w:tab w:val="right" w:pos="9072"/>
        </w:tabs>
        <w:spacing w:before="120" w:after="60"/>
        <w:jc w:val="both"/>
        <w:rPr>
          <w:rFonts w:ascii="Arial" w:hAnsi="Arial" w:cs="Arial"/>
          <w:b/>
          <w:bCs/>
          <w:color w:val="FFFFFF"/>
        </w:rPr>
      </w:pPr>
      <w:r w:rsidRPr="004F6C30">
        <w:rPr>
          <w:rFonts w:ascii="Arial" w:hAnsi="Arial" w:cs="Arial"/>
          <w:b/>
          <w:bCs/>
          <w:color w:val="FFFFFF"/>
        </w:rPr>
        <w:t xml:space="preserve">Compliance </w:t>
      </w:r>
    </w:p>
    <w:p w14:paraId="72B85C19" w14:textId="77777777" w:rsidR="00B020E5" w:rsidRPr="004F6C30" w:rsidRDefault="00B020E5" w:rsidP="00B020E5">
      <w:pPr>
        <w:jc w:val="both"/>
        <w:rPr>
          <w:rFonts w:ascii="Arial" w:hAnsi="Arial" w:cs="Arial"/>
          <w:b/>
          <w:sz w:val="20"/>
          <w:szCs w:val="20"/>
          <w:lang w:eastAsia="en-US"/>
        </w:rPr>
      </w:pPr>
    </w:p>
    <w:p w14:paraId="25B2322E" w14:textId="77777777" w:rsidR="00B020E5" w:rsidRPr="004F6C30" w:rsidRDefault="00B020E5" w:rsidP="00B020E5">
      <w:pPr>
        <w:jc w:val="both"/>
        <w:rPr>
          <w:rFonts w:ascii="Arial" w:hAnsi="Arial" w:cs="Arial"/>
          <w:b/>
          <w:sz w:val="20"/>
          <w:szCs w:val="20"/>
          <w:lang w:eastAsia="en-US"/>
        </w:rPr>
      </w:pPr>
      <w:r w:rsidRPr="004F6C30">
        <w:rPr>
          <w:rFonts w:ascii="Arial" w:hAnsi="Arial" w:cs="Arial"/>
          <w:b/>
          <w:sz w:val="20"/>
          <w:szCs w:val="20"/>
          <w:lang w:eastAsia="en-US"/>
        </w:rPr>
        <w:t>Workplace Health and Safety</w:t>
      </w:r>
    </w:p>
    <w:p w14:paraId="403BD55E" w14:textId="77777777" w:rsidR="00B020E5" w:rsidRPr="004F6C30" w:rsidRDefault="00B020E5" w:rsidP="00B020E5">
      <w:pPr>
        <w:jc w:val="both"/>
        <w:rPr>
          <w:rFonts w:ascii="Arial" w:hAnsi="Arial" w:cs="Arial"/>
          <w:sz w:val="20"/>
          <w:szCs w:val="20"/>
          <w:lang w:eastAsia="en-US"/>
        </w:rPr>
      </w:pPr>
      <w:r w:rsidRPr="004F6C30">
        <w:rPr>
          <w:rFonts w:ascii="Arial" w:hAnsi="Arial" w:cs="Arial"/>
          <w:sz w:val="20"/>
          <w:szCs w:val="20"/>
          <w:lang w:eastAsia="en-US"/>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52755C00" w14:textId="77777777" w:rsidR="00B020E5" w:rsidRPr="004F6C30" w:rsidRDefault="00B020E5" w:rsidP="00B020E5">
      <w:pPr>
        <w:jc w:val="both"/>
        <w:rPr>
          <w:rFonts w:ascii="Arial" w:hAnsi="Arial" w:cs="Arial"/>
          <w:sz w:val="20"/>
          <w:szCs w:val="20"/>
          <w:lang w:eastAsia="en-US"/>
        </w:rPr>
      </w:pPr>
      <w:r w:rsidRPr="004F6C30">
        <w:rPr>
          <w:rFonts w:ascii="Arial" w:hAnsi="Arial" w:cs="Arial"/>
          <w:sz w:val="20"/>
          <w:szCs w:val="20"/>
          <w:lang w:eastAsia="en-US"/>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B575891" w14:textId="77777777" w:rsidR="00B020E5" w:rsidRPr="004F6C30" w:rsidRDefault="00B020E5" w:rsidP="00B020E5">
      <w:pPr>
        <w:jc w:val="both"/>
        <w:rPr>
          <w:rFonts w:ascii="Arial" w:hAnsi="Arial" w:cs="Arial"/>
          <w:sz w:val="20"/>
          <w:szCs w:val="20"/>
          <w:lang w:eastAsia="en-US"/>
        </w:rPr>
      </w:pPr>
      <w:r w:rsidRPr="004F6C30">
        <w:rPr>
          <w:rFonts w:ascii="Arial" w:hAnsi="Arial" w:cs="Arial"/>
          <w:sz w:val="20"/>
          <w:szCs w:val="20"/>
          <w:lang w:eastAsia="en-US"/>
        </w:rPr>
        <w:t xml:space="preserve">Details of the safety obligations can be accessed at </w:t>
      </w:r>
      <w:hyperlink r:id="rId13" w:history="1">
        <w:r w:rsidRPr="004F6C30">
          <w:rPr>
            <w:rFonts w:ascii="Arial" w:hAnsi="Arial" w:cs="Arial"/>
            <w:color w:val="0000FF"/>
            <w:sz w:val="20"/>
            <w:szCs w:val="20"/>
            <w:u w:val="single"/>
            <w:lang w:eastAsia="en-US"/>
          </w:rPr>
          <w:t>http://www.safety.uwa.edu.au</w:t>
        </w:r>
      </w:hyperlink>
      <w:r w:rsidRPr="004F6C30">
        <w:rPr>
          <w:rFonts w:ascii="Arial" w:hAnsi="Arial" w:cs="Arial"/>
          <w:sz w:val="20"/>
          <w:szCs w:val="20"/>
          <w:lang w:eastAsia="en-US"/>
        </w:rPr>
        <w:t xml:space="preserve"> </w:t>
      </w:r>
    </w:p>
    <w:p w14:paraId="60EDBA72" w14:textId="77777777" w:rsidR="00B020E5" w:rsidRPr="004F6C30" w:rsidRDefault="00B020E5" w:rsidP="00B020E5">
      <w:pPr>
        <w:jc w:val="both"/>
        <w:rPr>
          <w:rFonts w:ascii="Arial" w:hAnsi="Arial" w:cs="Arial"/>
          <w:sz w:val="20"/>
          <w:szCs w:val="20"/>
          <w:lang w:eastAsia="en-US"/>
        </w:rPr>
      </w:pPr>
    </w:p>
    <w:p w14:paraId="1B16865A" w14:textId="77777777" w:rsidR="00B020E5" w:rsidRPr="004F6C30" w:rsidRDefault="00B020E5" w:rsidP="00B020E5">
      <w:pPr>
        <w:jc w:val="both"/>
        <w:rPr>
          <w:rFonts w:ascii="Arial" w:hAnsi="Arial" w:cs="Arial"/>
          <w:b/>
          <w:sz w:val="20"/>
          <w:szCs w:val="20"/>
          <w:lang w:eastAsia="en-US"/>
        </w:rPr>
      </w:pPr>
      <w:r w:rsidRPr="004F6C30">
        <w:rPr>
          <w:rFonts w:ascii="Arial" w:hAnsi="Arial" w:cs="Arial"/>
          <w:b/>
          <w:sz w:val="20"/>
          <w:szCs w:val="20"/>
          <w:lang w:eastAsia="en-US"/>
        </w:rPr>
        <w:t>Equity and Diversity</w:t>
      </w:r>
    </w:p>
    <w:p w14:paraId="4A2CE37E" w14:textId="77777777" w:rsidR="00B020E5" w:rsidRPr="004F6C30" w:rsidRDefault="00B020E5" w:rsidP="00B020E5">
      <w:pPr>
        <w:jc w:val="both"/>
        <w:rPr>
          <w:rFonts w:ascii="Arial" w:hAnsi="Arial" w:cs="Arial"/>
          <w:color w:val="0000FF"/>
          <w:sz w:val="22"/>
          <w:szCs w:val="21"/>
          <w:u w:val="single"/>
          <w:lang w:eastAsia="en-US"/>
        </w:rPr>
      </w:pPr>
      <w:r w:rsidRPr="004F6C30">
        <w:rPr>
          <w:rFonts w:ascii="Arial" w:hAnsi="Arial" w:cs="Arial"/>
          <w:sz w:val="20"/>
          <w:szCs w:val="20"/>
          <w:lang w:eastAsia="en-US"/>
        </w:rPr>
        <w:t xml:space="preserve">All staff members are required to comply with the University’s Code of Ethics and Code of Conduct and Equity and Diversity principles.  Details of the University policies on these can be accessed at </w:t>
      </w:r>
      <w:hyperlink r:id="rId14" w:history="1">
        <w:r w:rsidRPr="004F6C30">
          <w:rPr>
            <w:rFonts w:ascii="Arial" w:hAnsi="Arial" w:cs="Arial"/>
            <w:color w:val="0000FF"/>
            <w:sz w:val="20"/>
            <w:szCs w:val="20"/>
            <w:u w:val="single"/>
            <w:lang w:eastAsia="en-US"/>
          </w:rPr>
          <w:t>http://www.hr.uwa.edu.au/publications/code_of_ethics</w:t>
        </w:r>
      </w:hyperlink>
      <w:r w:rsidRPr="004F6C30">
        <w:rPr>
          <w:rFonts w:ascii="Arial" w:hAnsi="Arial" w:cs="Arial"/>
          <w:sz w:val="20"/>
          <w:szCs w:val="20"/>
          <w:lang w:eastAsia="en-US"/>
        </w:rPr>
        <w:t xml:space="preserve">, </w:t>
      </w:r>
      <w:hyperlink r:id="rId15" w:history="1">
        <w:r w:rsidRPr="004F6C30">
          <w:rPr>
            <w:rFonts w:ascii="Arial" w:hAnsi="Arial" w:cs="Arial"/>
            <w:color w:val="0000FF"/>
            <w:sz w:val="20"/>
            <w:szCs w:val="20"/>
            <w:u w:val="single"/>
            <w:lang w:eastAsia="en-US"/>
          </w:rPr>
          <w:t>http://www.equity.uwa.edu.au</w:t>
        </w:r>
      </w:hyperlink>
    </w:p>
    <w:p w14:paraId="3720267A" w14:textId="77777777" w:rsidR="00B020E5" w:rsidRPr="004F6C30" w:rsidRDefault="00B020E5" w:rsidP="00B020E5">
      <w:pPr>
        <w:jc w:val="both"/>
        <w:rPr>
          <w:rFonts w:ascii="Arial" w:hAnsi="Arial" w:cs="Arial"/>
          <w:color w:val="0000FF"/>
          <w:sz w:val="20"/>
          <w:szCs w:val="20"/>
          <w:u w:val="single"/>
          <w:lang w:eastAsia="en-US"/>
        </w:rPr>
      </w:pPr>
    </w:p>
    <w:p w14:paraId="6770D7A8" w14:textId="77777777" w:rsidR="00B020E5" w:rsidRPr="004F6C30" w:rsidRDefault="00B020E5" w:rsidP="00B020E5">
      <w:pPr>
        <w:ind w:right="-1530"/>
        <w:jc w:val="both"/>
        <w:rPr>
          <w:sz w:val="18"/>
          <w:szCs w:val="18"/>
        </w:rPr>
      </w:pPr>
    </w:p>
    <w:p w14:paraId="6F0E30DA" w14:textId="77777777" w:rsidR="00B020E5" w:rsidRPr="004B2D58" w:rsidRDefault="00B020E5" w:rsidP="00B020E5">
      <w:pPr>
        <w:spacing w:after="120"/>
        <w:jc w:val="both"/>
        <w:rPr>
          <w:rFonts w:ascii="Arial" w:hAnsi="Arial" w:cs="Arial"/>
          <w:bCs/>
          <w:i/>
          <w:sz w:val="18"/>
          <w:szCs w:val="18"/>
        </w:rPr>
      </w:pPr>
    </w:p>
    <w:p w14:paraId="0E751FD2" w14:textId="77777777" w:rsidR="00706380" w:rsidRPr="004B2D58" w:rsidRDefault="00706380" w:rsidP="00276064">
      <w:pPr>
        <w:spacing w:after="120"/>
        <w:jc w:val="both"/>
        <w:rPr>
          <w:rFonts w:ascii="Arial" w:hAnsi="Arial" w:cs="Arial"/>
          <w:bCs/>
          <w:i/>
          <w:sz w:val="18"/>
          <w:szCs w:val="18"/>
        </w:rPr>
      </w:pPr>
    </w:p>
    <w:sectPr w:rsidR="00706380" w:rsidRPr="004B2D58"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EC4D" w14:textId="77777777" w:rsidR="00767901" w:rsidRDefault="00767901">
      <w:r>
        <w:separator/>
      </w:r>
    </w:p>
  </w:endnote>
  <w:endnote w:type="continuationSeparator" w:id="0">
    <w:p w14:paraId="4D30A4C3" w14:textId="77777777" w:rsidR="00767901" w:rsidRDefault="0076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EC53" w14:textId="77777777" w:rsidR="00767901" w:rsidRDefault="00767901">
      <w:r>
        <w:separator/>
      </w:r>
    </w:p>
  </w:footnote>
  <w:footnote w:type="continuationSeparator" w:id="0">
    <w:p w14:paraId="1BB3E5F2" w14:textId="77777777" w:rsidR="00767901" w:rsidRDefault="0076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D418D"/>
    <w:multiLevelType w:val="hybridMultilevel"/>
    <w:tmpl w:val="E022F6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
  </w:num>
  <w:num w:numId="4">
    <w:abstractNumId w:val="0"/>
  </w:num>
  <w:num w:numId="5">
    <w:abstractNumId w:val="16"/>
  </w:num>
  <w:num w:numId="6">
    <w:abstractNumId w:val="9"/>
  </w:num>
  <w:num w:numId="7">
    <w:abstractNumId w:val="11"/>
  </w:num>
  <w:num w:numId="8">
    <w:abstractNumId w:val="13"/>
  </w:num>
  <w:num w:numId="9">
    <w:abstractNumId w:val="14"/>
  </w:num>
  <w:num w:numId="10">
    <w:abstractNumId w:val="15"/>
  </w:num>
  <w:num w:numId="11">
    <w:abstractNumId w:val="8"/>
  </w:num>
  <w:num w:numId="12">
    <w:abstractNumId w:val="5"/>
  </w:num>
  <w:num w:numId="13">
    <w:abstractNumId w:val="10"/>
  </w:num>
  <w:num w:numId="14">
    <w:abstractNumId w:val="7"/>
  </w:num>
  <w:num w:numId="15">
    <w:abstractNumId w:val="17"/>
  </w:num>
  <w:num w:numId="16">
    <w:abstractNumId w:val="12"/>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2D54"/>
    <w:rsid w:val="00007F4E"/>
    <w:rsid w:val="00011844"/>
    <w:rsid w:val="00012ED8"/>
    <w:rsid w:val="0001569D"/>
    <w:rsid w:val="0002269C"/>
    <w:rsid w:val="00030257"/>
    <w:rsid w:val="000311F0"/>
    <w:rsid w:val="00032DA1"/>
    <w:rsid w:val="00037896"/>
    <w:rsid w:val="00044FB1"/>
    <w:rsid w:val="00047684"/>
    <w:rsid w:val="00053584"/>
    <w:rsid w:val="00063882"/>
    <w:rsid w:val="00066545"/>
    <w:rsid w:val="00080332"/>
    <w:rsid w:val="00086834"/>
    <w:rsid w:val="00094237"/>
    <w:rsid w:val="000A6DDE"/>
    <w:rsid w:val="000B20E0"/>
    <w:rsid w:val="000B360B"/>
    <w:rsid w:val="000C270A"/>
    <w:rsid w:val="000C4FCE"/>
    <w:rsid w:val="000C59F3"/>
    <w:rsid w:val="000C613F"/>
    <w:rsid w:val="000D01F3"/>
    <w:rsid w:val="000E12B8"/>
    <w:rsid w:val="000E5831"/>
    <w:rsid w:val="000E6CC2"/>
    <w:rsid w:val="000E7417"/>
    <w:rsid w:val="000E7EE9"/>
    <w:rsid w:val="000F1F5D"/>
    <w:rsid w:val="000F3067"/>
    <w:rsid w:val="000F3CF5"/>
    <w:rsid w:val="000F7A86"/>
    <w:rsid w:val="00102FF3"/>
    <w:rsid w:val="00103BE7"/>
    <w:rsid w:val="0011507A"/>
    <w:rsid w:val="00116F57"/>
    <w:rsid w:val="001201CE"/>
    <w:rsid w:val="00122659"/>
    <w:rsid w:val="00124622"/>
    <w:rsid w:val="00124CB9"/>
    <w:rsid w:val="001270EF"/>
    <w:rsid w:val="001278E1"/>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D5118"/>
    <w:rsid w:val="001E0633"/>
    <w:rsid w:val="001E2C81"/>
    <w:rsid w:val="001F0E6B"/>
    <w:rsid w:val="00220F28"/>
    <w:rsid w:val="002252EF"/>
    <w:rsid w:val="00227100"/>
    <w:rsid w:val="00234AE5"/>
    <w:rsid w:val="0023527A"/>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5035"/>
    <w:rsid w:val="002B70E8"/>
    <w:rsid w:val="002C12DC"/>
    <w:rsid w:val="002C14F9"/>
    <w:rsid w:val="002C1D0F"/>
    <w:rsid w:val="002C265F"/>
    <w:rsid w:val="002C57C5"/>
    <w:rsid w:val="002D3B49"/>
    <w:rsid w:val="002E4711"/>
    <w:rsid w:val="002E6915"/>
    <w:rsid w:val="002F017B"/>
    <w:rsid w:val="002F18F5"/>
    <w:rsid w:val="002F7841"/>
    <w:rsid w:val="00302E61"/>
    <w:rsid w:val="00304D8C"/>
    <w:rsid w:val="0030663D"/>
    <w:rsid w:val="00322AC8"/>
    <w:rsid w:val="003244B5"/>
    <w:rsid w:val="00336319"/>
    <w:rsid w:val="00340E7E"/>
    <w:rsid w:val="0034155C"/>
    <w:rsid w:val="003417B2"/>
    <w:rsid w:val="00343562"/>
    <w:rsid w:val="00343FE8"/>
    <w:rsid w:val="00347485"/>
    <w:rsid w:val="003555C6"/>
    <w:rsid w:val="00355A39"/>
    <w:rsid w:val="00356266"/>
    <w:rsid w:val="00360623"/>
    <w:rsid w:val="00362AFD"/>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85F"/>
    <w:rsid w:val="003E2C4A"/>
    <w:rsid w:val="003E44CD"/>
    <w:rsid w:val="003E7D9B"/>
    <w:rsid w:val="003F2486"/>
    <w:rsid w:val="003F3326"/>
    <w:rsid w:val="004014ED"/>
    <w:rsid w:val="004039D3"/>
    <w:rsid w:val="004074DA"/>
    <w:rsid w:val="0041517D"/>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2EF8"/>
    <w:rsid w:val="00496398"/>
    <w:rsid w:val="004B2D58"/>
    <w:rsid w:val="004B5A70"/>
    <w:rsid w:val="004C50F9"/>
    <w:rsid w:val="004D30BE"/>
    <w:rsid w:val="004D55CE"/>
    <w:rsid w:val="004D78F6"/>
    <w:rsid w:val="004E3498"/>
    <w:rsid w:val="004E380B"/>
    <w:rsid w:val="004E56B5"/>
    <w:rsid w:val="004F06EC"/>
    <w:rsid w:val="004F20D0"/>
    <w:rsid w:val="004F3252"/>
    <w:rsid w:val="004F6687"/>
    <w:rsid w:val="004F6C30"/>
    <w:rsid w:val="005049B0"/>
    <w:rsid w:val="00506B33"/>
    <w:rsid w:val="005141D3"/>
    <w:rsid w:val="005143EA"/>
    <w:rsid w:val="005168E1"/>
    <w:rsid w:val="0052635E"/>
    <w:rsid w:val="00537C8B"/>
    <w:rsid w:val="00545779"/>
    <w:rsid w:val="00547EB1"/>
    <w:rsid w:val="005561C2"/>
    <w:rsid w:val="00557680"/>
    <w:rsid w:val="00564815"/>
    <w:rsid w:val="00564D2E"/>
    <w:rsid w:val="00573EF2"/>
    <w:rsid w:val="005753C3"/>
    <w:rsid w:val="005769BF"/>
    <w:rsid w:val="00584F11"/>
    <w:rsid w:val="005858CE"/>
    <w:rsid w:val="0059698B"/>
    <w:rsid w:val="005A0CD6"/>
    <w:rsid w:val="005A2568"/>
    <w:rsid w:val="005A4BE2"/>
    <w:rsid w:val="005A662A"/>
    <w:rsid w:val="005B66BC"/>
    <w:rsid w:val="005C59A0"/>
    <w:rsid w:val="005D0815"/>
    <w:rsid w:val="005D377D"/>
    <w:rsid w:val="005E060C"/>
    <w:rsid w:val="005E73E8"/>
    <w:rsid w:val="005F2565"/>
    <w:rsid w:val="005F5974"/>
    <w:rsid w:val="005F6212"/>
    <w:rsid w:val="00607F5D"/>
    <w:rsid w:val="00617B97"/>
    <w:rsid w:val="006227C6"/>
    <w:rsid w:val="00625E8D"/>
    <w:rsid w:val="00632502"/>
    <w:rsid w:val="00643C0A"/>
    <w:rsid w:val="006442DF"/>
    <w:rsid w:val="00647676"/>
    <w:rsid w:val="006533FB"/>
    <w:rsid w:val="00656E54"/>
    <w:rsid w:val="0066228B"/>
    <w:rsid w:val="006634B3"/>
    <w:rsid w:val="00671761"/>
    <w:rsid w:val="006723FB"/>
    <w:rsid w:val="00672BA4"/>
    <w:rsid w:val="006836F7"/>
    <w:rsid w:val="00684766"/>
    <w:rsid w:val="0068638D"/>
    <w:rsid w:val="0069020D"/>
    <w:rsid w:val="00690493"/>
    <w:rsid w:val="006926AB"/>
    <w:rsid w:val="006929DC"/>
    <w:rsid w:val="00692FBB"/>
    <w:rsid w:val="006963BE"/>
    <w:rsid w:val="006A407C"/>
    <w:rsid w:val="006A6510"/>
    <w:rsid w:val="006B252E"/>
    <w:rsid w:val="006B65A5"/>
    <w:rsid w:val="006B7778"/>
    <w:rsid w:val="006C0808"/>
    <w:rsid w:val="006C58AF"/>
    <w:rsid w:val="006D4555"/>
    <w:rsid w:val="006D4596"/>
    <w:rsid w:val="006E07FD"/>
    <w:rsid w:val="006E2E65"/>
    <w:rsid w:val="006E3941"/>
    <w:rsid w:val="006F44D6"/>
    <w:rsid w:val="006F49C4"/>
    <w:rsid w:val="006F7E13"/>
    <w:rsid w:val="00706380"/>
    <w:rsid w:val="00707CB9"/>
    <w:rsid w:val="007224DC"/>
    <w:rsid w:val="00727EFE"/>
    <w:rsid w:val="007323BA"/>
    <w:rsid w:val="00733DC8"/>
    <w:rsid w:val="00746A31"/>
    <w:rsid w:val="0075386F"/>
    <w:rsid w:val="00755CEF"/>
    <w:rsid w:val="00764D91"/>
    <w:rsid w:val="00767901"/>
    <w:rsid w:val="00781526"/>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0B08"/>
    <w:rsid w:val="00801460"/>
    <w:rsid w:val="008034D7"/>
    <w:rsid w:val="00804020"/>
    <w:rsid w:val="00811C7B"/>
    <w:rsid w:val="008166F4"/>
    <w:rsid w:val="00832AB5"/>
    <w:rsid w:val="00832BC4"/>
    <w:rsid w:val="008402AA"/>
    <w:rsid w:val="008423BE"/>
    <w:rsid w:val="00847F65"/>
    <w:rsid w:val="00853E03"/>
    <w:rsid w:val="008646CC"/>
    <w:rsid w:val="00865524"/>
    <w:rsid w:val="00883FC2"/>
    <w:rsid w:val="00890E64"/>
    <w:rsid w:val="0089175C"/>
    <w:rsid w:val="008B03B8"/>
    <w:rsid w:val="008B144B"/>
    <w:rsid w:val="008B3758"/>
    <w:rsid w:val="008B4035"/>
    <w:rsid w:val="008B6FF7"/>
    <w:rsid w:val="008C0937"/>
    <w:rsid w:val="008C4714"/>
    <w:rsid w:val="008D10F8"/>
    <w:rsid w:val="008D1965"/>
    <w:rsid w:val="008D34F5"/>
    <w:rsid w:val="008D536D"/>
    <w:rsid w:val="008D5C73"/>
    <w:rsid w:val="008D7E2A"/>
    <w:rsid w:val="008E460D"/>
    <w:rsid w:val="008E5A02"/>
    <w:rsid w:val="008F4D87"/>
    <w:rsid w:val="009025AD"/>
    <w:rsid w:val="0090407D"/>
    <w:rsid w:val="00910D60"/>
    <w:rsid w:val="0091529F"/>
    <w:rsid w:val="00927611"/>
    <w:rsid w:val="0094129A"/>
    <w:rsid w:val="009426AF"/>
    <w:rsid w:val="00942E9E"/>
    <w:rsid w:val="00943FEB"/>
    <w:rsid w:val="00952945"/>
    <w:rsid w:val="009541A8"/>
    <w:rsid w:val="00960FF4"/>
    <w:rsid w:val="00962288"/>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07B9C"/>
    <w:rsid w:val="00A112F9"/>
    <w:rsid w:val="00A1132F"/>
    <w:rsid w:val="00A15205"/>
    <w:rsid w:val="00A24704"/>
    <w:rsid w:val="00A2544D"/>
    <w:rsid w:val="00A27537"/>
    <w:rsid w:val="00A306E7"/>
    <w:rsid w:val="00A31ED0"/>
    <w:rsid w:val="00A37637"/>
    <w:rsid w:val="00A4055B"/>
    <w:rsid w:val="00A532B0"/>
    <w:rsid w:val="00A54910"/>
    <w:rsid w:val="00A65F4C"/>
    <w:rsid w:val="00A6756E"/>
    <w:rsid w:val="00A67BBF"/>
    <w:rsid w:val="00A76CDA"/>
    <w:rsid w:val="00A92BAE"/>
    <w:rsid w:val="00A95161"/>
    <w:rsid w:val="00AA125D"/>
    <w:rsid w:val="00AA4CD9"/>
    <w:rsid w:val="00AB3450"/>
    <w:rsid w:val="00AB42D5"/>
    <w:rsid w:val="00AD7172"/>
    <w:rsid w:val="00AE0B06"/>
    <w:rsid w:val="00AE10A7"/>
    <w:rsid w:val="00AE4803"/>
    <w:rsid w:val="00AF0017"/>
    <w:rsid w:val="00AF11A7"/>
    <w:rsid w:val="00AF1736"/>
    <w:rsid w:val="00B01AEC"/>
    <w:rsid w:val="00B020E5"/>
    <w:rsid w:val="00B13E7B"/>
    <w:rsid w:val="00B2226D"/>
    <w:rsid w:val="00B224B6"/>
    <w:rsid w:val="00B270FE"/>
    <w:rsid w:val="00B31C41"/>
    <w:rsid w:val="00B41034"/>
    <w:rsid w:val="00B42D65"/>
    <w:rsid w:val="00B67887"/>
    <w:rsid w:val="00B7061C"/>
    <w:rsid w:val="00B722D6"/>
    <w:rsid w:val="00B72C42"/>
    <w:rsid w:val="00B8628D"/>
    <w:rsid w:val="00B91E6A"/>
    <w:rsid w:val="00B92002"/>
    <w:rsid w:val="00B92CD1"/>
    <w:rsid w:val="00B94F83"/>
    <w:rsid w:val="00BA36BF"/>
    <w:rsid w:val="00BA3AD1"/>
    <w:rsid w:val="00BA61E3"/>
    <w:rsid w:val="00BC2BDB"/>
    <w:rsid w:val="00BD1705"/>
    <w:rsid w:val="00BD2F9C"/>
    <w:rsid w:val="00BE78D2"/>
    <w:rsid w:val="00BF138E"/>
    <w:rsid w:val="00BF4109"/>
    <w:rsid w:val="00C025F6"/>
    <w:rsid w:val="00C035F8"/>
    <w:rsid w:val="00C13DC3"/>
    <w:rsid w:val="00C25AAA"/>
    <w:rsid w:val="00C279EB"/>
    <w:rsid w:val="00C27C0B"/>
    <w:rsid w:val="00C314B0"/>
    <w:rsid w:val="00C56D17"/>
    <w:rsid w:val="00C844EB"/>
    <w:rsid w:val="00C8666C"/>
    <w:rsid w:val="00C8735D"/>
    <w:rsid w:val="00C961E3"/>
    <w:rsid w:val="00CA050E"/>
    <w:rsid w:val="00CA459A"/>
    <w:rsid w:val="00CA55F3"/>
    <w:rsid w:val="00CB107B"/>
    <w:rsid w:val="00CB288A"/>
    <w:rsid w:val="00CB455D"/>
    <w:rsid w:val="00CB62EF"/>
    <w:rsid w:val="00CC25E0"/>
    <w:rsid w:val="00CC2EC6"/>
    <w:rsid w:val="00CC4220"/>
    <w:rsid w:val="00CC56C5"/>
    <w:rsid w:val="00CC7B60"/>
    <w:rsid w:val="00CD26BB"/>
    <w:rsid w:val="00CD276D"/>
    <w:rsid w:val="00CD2F19"/>
    <w:rsid w:val="00CD6B49"/>
    <w:rsid w:val="00CE600B"/>
    <w:rsid w:val="00CF4E0F"/>
    <w:rsid w:val="00D0115C"/>
    <w:rsid w:val="00D03DB9"/>
    <w:rsid w:val="00D05E5A"/>
    <w:rsid w:val="00D11930"/>
    <w:rsid w:val="00D12BDB"/>
    <w:rsid w:val="00D13191"/>
    <w:rsid w:val="00D131DD"/>
    <w:rsid w:val="00D137A6"/>
    <w:rsid w:val="00D1715F"/>
    <w:rsid w:val="00D175F6"/>
    <w:rsid w:val="00D17C8D"/>
    <w:rsid w:val="00D23C17"/>
    <w:rsid w:val="00D27A12"/>
    <w:rsid w:val="00D327F4"/>
    <w:rsid w:val="00D36867"/>
    <w:rsid w:val="00D409F5"/>
    <w:rsid w:val="00D41A68"/>
    <w:rsid w:val="00D54BE0"/>
    <w:rsid w:val="00D55E13"/>
    <w:rsid w:val="00D6072C"/>
    <w:rsid w:val="00D61808"/>
    <w:rsid w:val="00D62D86"/>
    <w:rsid w:val="00D7665C"/>
    <w:rsid w:val="00D7750B"/>
    <w:rsid w:val="00D80A38"/>
    <w:rsid w:val="00D83DE2"/>
    <w:rsid w:val="00D86094"/>
    <w:rsid w:val="00D94243"/>
    <w:rsid w:val="00D96051"/>
    <w:rsid w:val="00D96B1E"/>
    <w:rsid w:val="00DB1827"/>
    <w:rsid w:val="00DC1BDE"/>
    <w:rsid w:val="00DC321A"/>
    <w:rsid w:val="00DC4F17"/>
    <w:rsid w:val="00DD13AF"/>
    <w:rsid w:val="00DD2088"/>
    <w:rsid w:val="00DD6A22"/>
    <w:rsid w:val="00DE7698"/>
    <w:rsid w:val="00DF3029"/>
    <w:rsid w:val="00DF498B"/>
    <w:rsid w:val="00E00085"/>
    <w:rsid w:val="00E04014"/>
    <w:rsid w:val="00E10149"/>
    <w:rsid w:val="00E10E98"/>
    <w:rsid w:val="00E1193D"/>
    <w:rsid w:val="00E12C85"/>
    <w:rsid w:val="00E20DA3"/>
    <w:rsid w:val="00E314E6"/>
    <w:rsid w:val="00E32A06"/>
    <w:rsid w:val="00E4135F"/>
    <w:rsid w:val="00E4452D"/>
    <w:rsid w:val="00E54D20"/>
    <w:rsid w:val="00E6004D"/>
    <w:rsid w:val="00E6146A"/>
    <w:rsid w:val="00E621EE"/>
    <w:rsid w:val="00E62574"/>
    <w:rsid w:val="00E6343B"/>
    <w:rsid w:val="00E6380B"/>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26CF1"/>
    <w:rsid w:val="00F31DEB"/>
    <w:rsid w:val="00F32A4C"/>
    <w:rsid w:val="00F37255"/>
    <w:rsid w:val="00F403A1"/>
    <w:rsid w:val="00F47B4F"/>
    <w:rsid w:val="00F47CC2"/>
    <w:rsid w:val="00F64ED3"/>
    <w:rsid w:val="00F85553"/>
    <w:rsid w:val="00F856FF"/>
    <w:rsid w:val="00F90A30"/>
    <w:rsid w:val="00F9298E"/>
    <w:rsid w:val="00F943E0"/>
    <w:rsid w:val="00FA0F48"/>
    <w:rsid w:val="00FA6114"/>
    <w:rsid w:val="00FA6AA1"/>
    <w:rsid w:val="00FC2713"/>
    <w:rsid w:val="00FC7095"/>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44C1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002D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BodyText">
    <w:name w:val="Body Text"/>
    <w:basedOn w:val="Normal"/>
    <w:link w:val="BodyTextChar"/>
    <w:uiPriority w:val="1"/>
    <w:qFormat/>
    <w:rsid w:val="00706380"/>
    <w:pPr>
      <w:widowControl w:val="0"/>
      <w:spacing w:before="120"/>
      <w:ind w:left="146" w:firstLine="9"/>
    </w:pPr>
    <w:rPr>
      <w:rFonts w:ascii="Arial" w:hAnsi="Arial"/>
      <w:sz w:val="20"/>
      <w:szCs w:val="20"/>
      <w:lang w:val="en-US" w:eastAsia="en-US"/>
    </w:rPr>
  </w:style>
  <w:style w:type="character" w:customStyle="1" w:styleId="BodyTextChar">
    <w:name w:val="Body Text Char"/>
    <w:basedOn w:val="DefaultParagraphFont"/>
    <w:link w:val="BodyText"/>
    <w:uiPriority w:val="1"/>
    <w:locked/>
    <w:rsid w:val="00706380"/>
    <w:rPr>
      <w:rFonts w:ascii="Arial" w:hAnsi="Arial" w:cs="Times New Roman"/>
      <w:sz w:val="20"/>
      <w:szCs w:val="20"/>
      <w:lang w:val="en-US" w:eastAsia="en-US"/>
    </w:rPr>
  </w:style>
  <w:style w:type="paragraph" w:customStyle="1" w:styleId="Default">
    <w:name w:val="Default"/>
    <w:rsid w:val="00002D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9752">
      <w:marLeft w:val="0"/>
      <w:marRight w:val="0"/>
      <w:marTop w:val="0"/>
      <w:marBottom w:val="0"/>
      <w:divBdr>
        <w:top w:val="none" w:sz="0" w:space="0" w:color="auto"/>
        <w:left w:val="none" w:sz="0" w:space="0" w:color="auto"/>
        <w:bottom w:val="none" w:sz="0" w:space="0" w:color="auto"/>
        <w:right w:val="none" w:sz="0" w:space="0" w:color="auto"/>
      </w:divBdr>
    </w:div>
    <w:div w:id="1053849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hyperlink" Target="http://www.equity.uwa.edu.au" TargetMode="Externa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uwa.edu.au/publications/code_of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833F-66A3-40DA-A730-3F79833C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4</Pages>
  <Words>1181</Words>
  <Characters>8285</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2018-05-02T01:22:00Z</cp:lastPrinted>
  <dcterms:created xsi:type="dcterms:W3CDTF">2018-05-02T01:22:00Z</dcterms:created>
  <dcterms:modified xsi:type="dcterms:W3CDTF">2018-05-02T01:22:00Z</dcterms:modified>
</cp:coreProperties>
</file>