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2A4D1AAF"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0A74B913" w14:textId="77777777" w:rsidR="003C37FC" w:rsidRDefault="00E67AF2">
            <w:pPr>
              <w:pStyle w:val="formtext"/>
              <w:widowControl/>
              <w:spacing w:before="0"/>
              <w:jc w:val="left"/>
              <w:rPr>
                <w:rFonts w:ascii="Arial Narrow" w:hAnsi="Arial Narrow" w:cs="Arial Narrow"/>
                <w:lang w:val="en-AU"/>
              </w:rPr>
            </w:pPr>
            <w:bookmarkStart w:id="0" w:name="_GoBack"/>
            <w:bookmarkEnd w:id="0"/>
            <w:r w:rsidRPr="00C152D2">
              <w:rPr>
                <w:rFonts w:ascii="Arial Narrow" w:hAnsi="Arial Narrow" w:cs="Arial Narrow"/>
                <w:noProof/>
                <w:lang w:val="en-AU" w:eastAsia="en-AU"/>
              </w:rPr>
              <w:drawing>
                <wp:inline distT="0" distB="0" distL="0" distR="0" wp14:anchorId="47819161" wp14:editId="50B3074F">
                  <wp:extent cx="1533525" cy="523875"/>
                  <wp:effectExtent l="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U_LOGO_mono black_F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3AECD250" w14:textId="77777777" w:rsidR="003C37FC" w:rsidRDefault="003C37FC">
            <w:pPr>
              <w:pStyle w:val="BodyText"/>
              <w:rPr>
                <w:sz w:val="36"/>
                <w:szCs w:val="36"/>
              </w:rPr>
            </w:pPr>
            <w:r>
              <w:rPr>
                <w:sz w:val="36"/>
                <w:szCs w:val="36"/>
              </w:rPr>
              <w:t>Position Description</w:t>
            </w:r>
          </w:p>
        </w:tc>
      </w:tr>
    </w:tbl>
    <w:p w14:paraId="6B057A52" w14:textId="77777777" w:rsidR="003C37FC" w:rsidRPr="00BD62DC" w:rsidRDefault="003C37FC">
      <w:pPr>
        <w:pStyle w:val="norm10plus"/>
        <w:widowControl/>
        <w:overflowPunct w:val="0"/>
        <w:spacing w:after="0"/>
        <w:textAlignment w:val="baseline"/>
        <w:rPr>
          <w:rFonts w:ascii="Arial Narrow" w:hAnsi="Arial Narrow"/>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8D1EF6" w:rsidRPr="00FB7F95" w14:paraId="43C90867" w14:textId="77777777">
        <w:trPr>
          <w:cantSplit/>
        </w:trPr>
        <w:tc>
          <w:tcPr>
            <w:tcW w:w="2659" w:type="dxa"/>
            <w:tcBorders>
              <w:top w:val="single" w:sz="4" w:space="0" w:color="auto"/>
            </w:tcBorders>
          </w:tcPr>
          <w:p w14:paraId="4C329852" w14:textId="77777777" w:rsidR="008D1EF6" w:rsidRPr="004239A6" w:rsidRDefault="008D1EF6" w:rsidP="008D1EF6">
            <w:pPr>
              <w:pStyle w:val="formtext"/>
              <w:widowControl/>
              <w:spacing w:after="60"/>
              <w:rPr>
                <w:b/>
                <w:bCs/>
                <w:sz w:val="20"/>
                <w:szCs w:val="20"/>
              </w:rPr>
            </w:pPr>
            <w:r w:rsidRPr="004239A6">
              <w:rPr>
                <w:b/>
                <w:bCs/>
                <w:sz w:val="20"/>
                <w:szCs w:val="20"/>
              </w:rPr>
              <w:t>College/Division:</w:t>
            </w:r>
          </w:p>
        </w:tc>
        <w:tc>
          <w:tcPr>
            <w:tcW w:w="7768" w:type="dxa"/>
            <w:tcBorders>
              <w:top w:val="single" w:sz="4" w:space="0" w:color="auto"/>
            </w:tcBorders>
          </w:tcPr>
          <w:p w14:paraId="4C0A576F" w14:textId="327D01E9" w:rsidR="008D1EF6" w:rsidRPr="004239A6" w:rsidRDefault="00236D68" w:rsidP="00236D68">
            <w:pPr>
              <w:pStyle w:val="norm10plus"/>
              <w:widowControl/>
              <w:overflowPunct w:val="0"/>
              <w:spacing w:after="60"/>
              <w:textAlignment w:val="baseline"/>
            </w:pPr>
            <w:r w:rsidRPr="004239A6">
              <w:t>Information Technology Services (ITS)</w:t>
            </w:r>
          </w:p>
        </w:tc>
      </w:tr>
      <w:tr w:rsidR="008D1EF6" w:rsidRPr="00FB7F95" w14:paraId="4917C77A" w14:textId="77777777">
        <w:trPr>
          <w:cantSplit/>
        </w:trPr>
        <w:tc>
          <w:tcPr>
            <w:tcW w:w="2659" w:type="dxa"/>
          </w:tcPr>
          <w:p w14:paraId="12543169" w14:textId="77777777" w:rsidR="008D1EF6" w:rsidRPr="004239A6" w:rsidRDefault="008D1EF6" w:rsidP="008D1EF6">
            <w:pPr>
              <w:pStyle w:val="formtext"/>
              <w:widowControl/>
              <w:spacing w:after="60"/>
              <w:rPr>
                <w:b/>
                <w:bCs/>
                <w:sz w:val="20"/>
                <w:szCs w:val="20"/>
              </w:rPr>
            </w:pPr>
            <w:r w:rsidRPr="004239A6">
              <w:rPr>
                <w:b/>
                <w:bCs/>
                <w:sz w:val="20"/>
                <w:szCs w:val="20"/>
              </w:rPr>
              <w:t xml:space="preserve">Faculty/School/Centre: </w:t>
            </w:r>
          </w:p>
        </w:tc>
        <w:tc>
          <w:tcPr>
            <w:tcW w:w="7768" w:type="dxa"/>
          </w:tcPr>
          <w:p w14:paraId="42F84264" w14:textId="77777777" w:rsidR="008D1EF6" w:rsidRPr="004239A6" w:rsidRDefault="008D1EF6" w:rsidP="008D1EF6">
            <w:pPr>
              <w:spacing w:after="60"/>
            </w:pPr>
          </w:p>
        </w:tc>
      </w:tr>
      <w:tr w:rsidR="003C37FC" w:rsidRPr="00FB7F95" w14:paraId="77228CEB" w14:textId="77777777">
        <w:trPr>
          <w:cantSplit/>
        </w:trPr>
        <w:tc>
          <w:tcPr>
            <w:tcW w:w="2659" w:type="dxa"/>
          </w:tcPr>
          <w:p w14:paraId="304C624C" w14:textId="77777777" w:rsidR="003C37FC" w:rsidRPr="004239A6" w:rsidRDefault="003C37FC">
            <w:pPr>
              <w:pStyle w:val="formtext"/>
              <w:widowControl/>
              <w:spacing w:after="60"/>
              <w:rPr>
                <w:b/>
                <w:bCs/>
                <w:sz w:val="20"/>
                <w:szCs w:val="20"/>
              </w:rPr>
            </w:pPr>
            <w:r w:rsidRPr="004239A6">
              <w:rPr>
                <w:b/>
                <w:bCs/>
                <w:sz w:val="20"/>
                <w:szCs w:val="20"/>
              </w:rPr>
              <w:t xml:space="preserve">Department/Unit: </w:t>
            </w:r>
          </w:p>
        </w:tc>
        <w:tc>
          <w:tcPr>
            <w:tcW w:w="7768" w:type="dxa"/>
          </w:tcPr>
          <w:p w14:paraId="7D63C251" w14:textId="00BF1A25" w:rsidR="003C37FC" w:rsidRPr="004239A6" w:rsidRDefault="0007412D" w:rsidP="00B84E65">
            <w:pPr>
              <w:pStyle w:val="norm10plus"/>
              <w:widowControl/>
              <w:overflowPunct w:val="0"/>
              <w:spacing w:after="60"/>
              <w:textAlignment w:val="baseline"/>
            </w:pPr>
            <w:r w:rsidRPr="004239A6">
              <w:t xml:space="preserve">Enterprise </w:t>
            </w:r>
            <w:r w:rsidR="00236D68" w:rsidRPr="004239A6">
              <w:t>Services</w:t>
            </w:r>
          </w:p>
        </w:tc>
      </w:tr>
      <w:tr w:rsidR="003C37FC" w:rsidRPr="00FB7F95" w14:paraId="4D3C1A66" w14:textId="77777777">
        <w:trPr>
          <w:cantSplit/>
        </w:trPr>
        <w:tc>
          <w:tcPr>
            <w:tcW w:w="2659" w:type="dxa"/>
          </w:tcPr>
          <w:p w14:paraId="0384F801" w14:textId="77777777" w:rsidR="003C37FC" w:rsidRPr="004239A6" w:rsidRDefault="003C37FC">
            <w:pPr>
              <w:pStyle w:val="formtext"/>
              <w:widowControl/>
              <w:spacing w:after="60"/>
              <w:rPr>
                <w:b/>
                <w:bCs/>
                <w:sz w:val="20"/>
                <w:szCs w:val="20"/>
              </w:rPr>
            </w:pPr>
            <w:r w:rsidRPr="004239A6">
              <w:rPr>
                <w:b/>
                <w:bCs/>
                <w:sz w:val="20"/>
                <w:szCs w:val="20"/>
              </w:rPr>
              <w:t xml:space="preserve">Position Title: </w:t>
            </w:r>
          </w:p>
        </w:tc>
        <w:tc>
          <w:tcPr>
            <w:tcW w:w="7768" w:type="dxa"/>
          </w:tcPr>
          <w:p w14:paraId="1F2AEFBE" w14:textId="382DD9F3" w:rsidR="003C37FC" w:rsidRPr="004239A6" w:rsidRDefault="0007412D" w:rsidP="00FA2907">
            <w:pPr>
              <w:spacing w:after="60"/>
            </w:pPr>
            <w:r w:rsidRPr="004239A6">
              <w:t xml:space="preserve">Systems Support </w:t>
            </w:r>
            <w:r w:rsidR="00FA2907" w:rsidRPr="004239A6">
              <w:t>Officer</w:t>
            </w:r>
          </w:p>
        </w:tc>
      </w:tr>
      <w:tr w:rsidR="003C37FC" w:rsidRPr="00FB7F95" w14:paraId="6E79B1E4" w14:textId="77777777">
        <w:trPr>
          <w:cantSplit/>
        </w:trPr>
        <w:tc>
          <w:tcPr>
            <w:tcW w:w="2659" w:type="dxa"/>
          </w:tcPr>
          <w:p w14:paraId="15CD94BF" w14:textId="77777777" w:rsidR="003C37FC" w:rsidRPr="004239A6" w:rsidRDefault="003C37FC">
            <w:pPr>
              <w:pStyle w:val="formtext"/>
              <w:widowControl/>
              <w:spacing w:after="60"/>
              <w:rPr>
                <w:b/>
                <w:bCs/>
                <w:sz w:val="20"/>
                <w:szCs w:val="20"/>
              </w:rPr>
            </w:pPr>
            <w:r w:rsidRPr="004239A6">
              <w:rPr>
                <w:b/>
                <w:bCs/>
                <w:sz w:val="20"/>
                <w:szCs w:val="20"/>
              </w:rPr>
              <w:t>Classification:</w:t>
            </w:r>
          </w:p>
        </w:tc>
        <w:tc>
          <w:tcPr>
            <w:tcW w:w="7768" w:type="dxa"/>
          </w:tcPr>
          <w:p w14:paraId="0AD02720" w14:textId="0F938820" w:rsidR="003C37FC" w:rsidRPr="004239A6" w:rsidRDefault="008D1EF6" w:rsidP="008D1EF6">
            <w:pPr>
              <w:spacing w:after="60"/>
            </w:pPr>
            <w:r w:rsidRPr="004239A6">
              <w:t>ANU Officer G</w:t>
            </w:r>
            <w:r w:rsidR="0007412D" w:rsidRPr="004239A6">
              <w:t xml:space="preserve">rade </w:t>
            </w:r>
            <w:r w:rsidR="004239A6" w:rsidRPr="004239A6">
              <w:t>5/</w:t>
            </w:r>
            <w:r w:rsidR="00FA2907" w:rsidRPr="004239A6">
              <w:t>6</w:t>
            </w:r>
            <w:r w:rsidR="0007412D" w:rsidRPr="004239A6">
              <w:t xml:space="preserve"> (IT)</w:t>
            </w:r>
          </w:p>
        </w:tc>
      </w:tr>
      <w:tr w:rsidR="003C37FC" w:rsidRPr="00FB7F95" w14:paraId="4DE632F0" w14:textId="77777777">
        <w:trPr>
          <w:cantSplit/>
        </w:trPr>
        <w:tc>
          <w:tcPr>
            <w:tcW w:w="2659" w:type="dxa"/>
          </w:tcPr>
          <w:p w14:paraId="4DAA6BAB" w14:textId="77777777" w:rsidR="003C37FC" w:rsidRPr="004239A6" w:rsidRDefault="003C37FC">
            <w:pPr>
              <w:pStyle w:val="formtext"/>
              <w:widowControl/>
              <w:spacing w:after="60"/>
              <w:rPr>
                <w:b/>
                <w:bCs/>
                <w:sz w:val="20"/>
                <w:szCs w:val="20"/>
              </w:rPr>
            </w:pPr>
            <w:r w:rsidRPr="004239A6">
              <w:rPr>
                <w:b/>
                <w:bCs/>
                <w:sz w:val="20"/>
                <w:szCs w:val="20"/>
              </w:rPr>
              <w:t>Position No:</w:t>
            </w:r>
          </w:p>
        </w:tc>
        <w:tc>
          <w:tcPr>
            <w:tcW w:w="7768" w:type="dxa"/>
          </w:tcPr>
          <w:p w14:paraId="1DF15212" w14:textId="6BAFAA1D" w:rsidR="003C37FC" w:rsidRPr="004239A6" w:rsidRDefault="00DF41A1">
            <w:pPr>
              <w:spacing w:after="60"/>
            </w:pPr>
            <w:r>
              <w:t>17851</w:t>
            </w:r>
          </w:p>
        </w:tc>
      </w:tr>
      <w:tr w:rsidR="00FD1054" w:rsidRPr="00FB7F95" w14:paraId="751B8395" w14:textId="77777777">
        <w:trPr>
          <w:cantSplit/>
        </w:trPr>
        <w:tc>
          <w:tcPr>
            <w:tcW w:w="2659" w:type="dxa"/>
          </w:tcPr>
          <w:p w14:paraId="133CF616" w14:textId="77777777" w:rsidR="00FD1054" w:rsidRPr="004239A6" w:rsidRDefault="00FD1054">
            <w:pPr>
              <w:pStyle w:val="formtext"/>
              <w:widowControl/>
              <w:spacing w:after="60"/>
              <w:rPr>
                <w:b/>
                <w:bCs/>
                <w:sz w:val="20"/>
                <w:szCs w:val="20"/>
              </w:rPr>
            </w:pPr>
            <w:r w:rsidRPr="004239A6">
              <w:rPr>
                <w:b/>
                <w:bCs/>
                <w:color w:val="000000"/>
                <w:sz w:val="20"/>
                <w:szCs w:val="20"/>
              </w:rPr>
              <w:t>Responsible to:</w:t>
            </w:r>
          </w:p>
        </w:tc>
        <w:tc>
          <w:tcPr>
            <w:tcW w:w="7768" w:type="dxa"/>
          </w:tcPr>
          <w:p w14:paraId="24B955C1" w14:textId="77777777" w:rsidR="00FD1054" w:rsidRPr="004239A6" w:rsidRDefault="002877BD">
            <w:pPr>
              <w:spacing w:after="60"/>
            </w:pPr>
            <w:r w:rsidRPr="004239A6">
              <w:t>Manager, Application Development and Support</w:t>
            </w:r>
          </w:p>
        </w:tc>
      </w:tr>
      <w:tr w:rsidR="003C37FC" w:rsidRPr="00FB7F95" w14:paraId="3093FE67" w14:textId="77777777" w:rsidTr="0041224F">
        <w:trPr>
          <w:cantSplit/>
        </w:trPr>
        <w:tc>
          <w:tcPr>
            <w:tcW w:w="2659" w:type="dxa"/>
          </w:tcPr>
          <w:p w14:paraId="3B93ED5B" w14:textId="77777777" w:rsidR="003C37FC" w:rsidRPr="004239A6" w:rsidRDefault="00FD1054" w:rsidP="00927A87">
            <w:pPr>
              <w:pStyle w:val="formtext"/>
              <w:widowControl/>
              <w:spacing w:after="60"/>
              <w:jc w:val="left"/>
              <w:rPr>
                <w:b/>
                <w:bCs/>
                <w:color w:val="000000"/>
                <w:sz w:val="20"/>
                <w:szCs w:val="20"/>
              </w:rPr>
            </w:pPr>
            <w:r w:rsidRPr="004239A6">
              <w:rPr>
                <w:b/>
                <w:bCs/>
                <w:color w:val="000000"/>
                <w:sz w:val="20"/>
                <w:szCs w:val="20"/>
              </w:rPr>
              <w:t xml:space="preserve">Number of positions that report </w:t>
            </w:r>
            <w:r w:rsidR="003C37FC" w:rsidRPr="004239A6">
              <w:rPr>
                <w:b/>
                <w:bCs/>
                <w:color w:val="000000"/>
                <w:sz w:val="20"/>
                <w:szCs w:val="20"/>
              </w:rPr>
              <w:t>to</w:t>
            </w:r>
            <w:r w:rsidRPr="004239A6">
              <w:rPr>
                <w:b/>
                <w:bCs/>
                <w:color w:val="000000"/>
                <w:sz w:val="20"/>
                <w:szCs w:val="20"/>
              </w:rPr>
              <w:t xml:space="preserve"> this role</w:t>
            </w:r>
            <w:r w:rsidR="003C37FC" w:rsidRPr="004239A6">
              <w:rPr>
                <w:b/>
                <w:bCs/>
                <w:color w:val="000000"/>
                <w:sz w:val="20"/>
                <w:szCs w:val="20"/>
              </w:rPr>
              <w:t>:</w:t>
            </w:r>
          </w:p>
        </w:tc>
        <w:tc>
          <w:tcPr>
            <w:tcW w:w="7768" w:type="dxa"/>
          </w:tcPr>
          <w:p w14:paraId="35058A36" w14:textId="77777777" w:rsidR="003C37FC" w:rsidRPr="004239A6" w:rsidRDefault="00F84B7B">
            <w:pPr>
              <w:spacing w:after="60"/>
            </w:pPr>
            <w:r w:rsidRPr="004239A6">
              <w:t>0</w:t>
            </w:r>
          </w:p>
        </w:tc>
      </w:tr>
      <w:tr w:rsidR="0041224F" w:rsidRPr="00FB7F95" w14:paraId="5EEFFBE8" w14:textId="77777777">
        <w:trPr>
          <w:cantSplit/>
        </w:trPr>
        <w:tc>
          <w:tcPr>
            <w:tcW w:w="2659" w:type="dxa"/>
            <w:tcBorders>
              <w:bottom w:val="single" w:sz="6" w:space="0" w:color="auto"/>
            </w:tcBorders>
          </w:tcPr>
          <w:p w14:paraId="38938584" w14:textId="77777777" w:rsidR="0041224F" w:rsidRPr="004239A6" w:rsidRDefault="0041224F" w:rsidP="00927A87">
            <w:pPr>
              <w:pStyle w:val="formtext"/>
              <w:widowControl/>
              <w:spacing w:after="60"/>
              <w:jc w:val="left"/>
              <w:rPr>
                <w:b/>
                <w:bCs/>
                <w:color w:val="000000"/>
                <w:sz w:val="20"/>
                <w:szCs w:val="20"/>
              </w:rPr>
            </w:pPr>
            <w:r w:rsidRPr="004239A6">
              <w:rPr>
                <w:b/>
                <w:bCs/>
                <w:color w:val="000000"/>
                <w:sz w:val="20"/>
                <w:szCs w:val="20"/>
              </w:rPr>
              <w:t>Delegation(s) Assigned:</w:t>
            </w:r>
          </w:p>
        </w:tc>
        <w:tc>
          <w:tcPr>
            <w:tcW w:w="7768" w:type="dxa"/>
            <w:tcBorders>
              <w:bottom w:val="single" w:sz="6" w:space="0" w:color="auto"/>
            </w:tcBorders>
          </w:tcPr>
          <w:p w14:paraId="0E75F977" w14:textId="77777777" w:rsidR="0041224F" w:rsidRPr="004239A6" w:rsidRDefault="0007412D">
            <w:pPr>
              <w:spacing w:after="60"/>
            </w:pPr>
            <w:r w:rsidRPr="004239A6">
              <w:t>D6</w:t>
            </w:r>
          </w:p>
        </w:tc>
      </w:tr>
    </w:tbl>
    <w:p w14:paraId="379FDD88" w14:textId="77777777" w:rsidR="003C37FC" w:rsidRPr="00FB7F95" w:rsidRDefault="003C37FC">
      <w:pPr>
        <w:rPr>
          <w:rFonts w:ascii="Arial Narrow" w:hAnsi="Arial Narrow" w:cs="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rsidRPr="004239A6" w14:paraId="4237E50F" w14:textId="77777777" w:rsidTr="0007412D">
        <w:tc>
          <w:tcPr>
            <w:tcW w:w="10428" w:type="dxa"/>
            <w:tcBorders>
              <w:top w:val="single" w:sz="4" w:space="0" w:color="auto"/>
              <w:bottom w:val="single" w:sz="4" w:space="0" w:color="auto"/>
            </w:tcBorders>
          </w:tcPr>
          <w:p w14:paraId="7454CB69" w14:textId="77777777" w:rsidR="004239A6" w:rsidRPr="004239A6" w:rsidRDefault="004239A6" w:rsidP="004239A6">
            <w:pPr>
              <w:rPr>
                <w:rFonts w:ascii="Tahoma" w:hAnsi="Tahoma" w:cs="Tahoma"/>
                <w:b/>
                <w:bCs/>
                <w:color w:val="000000"/>
                <w:sz w:val="24"/>
                <w:szCs w:val="24"/>
              </w:rPr>
            </w:pPr>
            <w:r w:rsidRPr="004239A6">
              <w:rPr>
                <w:rFonts w:ascii="Tahoma" w:hAnsi="Tahoma" w:cs="Tahoma"/>
                <w:b/>
                <w:bCs/>
                <w:sz w:val="24"/>
                <w:szCs w:val="24"/>
              </w:rPr>
              <w:t>PURPOSE</w:t>
            </w:r>
            <w:r w:rsidRPr="004239A6">
              <w:rPr>
                <w:rFonts w:ascii="Tahoma" w:hAnsi="Tahoma" w:cs="Tahoma"/>
                <w:b/>
                <w:bCs/>
                <w:color w:val="0000FF"/>
                <w:sz w:val="24"/>
                <w:szCs w:val="24"/>
              </w:rPr>
              <w:t xml:space="preserve"> </w:t>
            </w:r>
            <w:r w:rsidRPr="004239A6">
              <w:rPr>
                <w:rFonts w:ascii="Tahoma" w:hAnsi="Tahoma" w:cs="Tahoma"/>
                <w:b/>
                <w:bCs/>
                <w:color w:val="000000"/>
                <w:sz w:val="24"/>
                <w:szCs w:val="24"/>
              </w:rPr>
              <w:t>STATEMENT:</w:t>
            </w:r>
          </w:p>
          <w:p w14:paraId="60C7A3CB" w14:textId="77777777" w:rsidR="007B7DFA" w:rsidRDefault="005D5DB5" w:rsidP="0007412D">
            <w:r w:rsidRPr="004239A6">
              <w:t xml:space="preserve">The Australian National University’s information technology infrastructure plays a critical role in enabling and supporting teaching, learning, research and administration. The Information Technology Services (ITS) </w:t>
            </w:r>
            <w:r w:rsidR="007764EA" w:rsidRPr="004239A6">
              <w:t>Division provides</w:t>
            </w:r>
            <w:r w:rsidRPr="004239A6">
              <w:t xml:space="preserve"> unified management and coordination support for a wide range of academic and corporate information services and more generally manages development of the University’s information infrastructure.  Major areas include networks, communications, computing platforms, data stores, desk-top and mobile access, high-performance computing, online publishing, enterprise systems, student learning environments, and IT security.  The work of </w:t>
            </w:r>
            <w:proofErr w:type="gramStart"/>
            <w:r w:rsidRPr="004239A6">
              <w:t>ITS</w:t>
            </w:r>
            <w:proofErr w:type="gramEnd"/>
            <w:r w:rsidRPr="004239A6">
              <w:t xml:space="preserve"> is coordinated with services provided within, and by Academic Colleges and Service Divisions to form a cohesive, university-wide information technology infrastructure.</w:t>
            </w:r>
            <w:r w:rsidR="0007412D" w:rsidRPr="004239A6">
              <w:t xml:space="preserve"> </w:t>
            </w:r>
            <w:r w:rsidRPr="004239A6">
              <w:t>The Enterpris</w:t>
            </w:r>
            <w:r w:rsidR="004239A6">
              <w:t xml:space="preserve">e Services (ES) area within </w:t>
            </w:r>
            <w:proofErr w:type="gramStart"/>
            <w:r w:rsidR="004239A6">
              <w:t xml:space="preserve">ITS </w:t>
            </w:r>
            <w:r w:rsidRPr="004239A6">
              <w:t>provides</w:t>
            </w:r>
            <w:proofErr w:type="gramEnd"/>
            <w:r w:rsidRPr="004239A6">
              <w:t xml:space="preserve"> development and technical support services for the University’s enterprise systems. </w:t>
            </w:r>
          </w:p>
          <w:p w14:paraId="63129975" w14:textId="77777777" w:rsidR="007B7DFA" w:rsidRDefault="007B7DFA" w:rsidP="0007412D"/>
          <w:p w14:paraId="69FAFC06" w14:textId="04B4C506" w:rsidR="002C5AE4" w:rsidRDefault="005D5DB5" w:rsidP="002C5AE4">
            <w:r w:rsidRPr="004239A6">
              <w:t>The purpose of this role is to provide technical application support services for ES</w:t>
            </w:r>
            <w:bookmarkStart w:id="1" w:name="OLE_LINK1"/>
            <w:r w:rsidR="002C5AE4">
              <w:t xml:space="preserve"> to a wide range of </w:t>
            </w:r>
            <w:r w:rsidR="001B5AB2">
              <w:t xml:space="preserve">ANU </w:t>
            </w:r>
            <w:r w:rsidR="002C5AE4">
              <w:t>corporate systems.</w:t>
            </w:r>
            <w:bookmarkEnd w:id="1"/>
            <w:r w:rsidR="002C5AE4">
              <w:t xml:space="preserve"> It plays a key part in assisting </w:t>
            </w:r>
            <w:r w:rsidR="001B5AB2">
              <w:t>in</w:t>
            </w:r>
            <w:r w:rsidR="002C5AE4">
              <w:t xml:space="preserve"> associated </w:t>
            </w:r>
            <w:r w:rsidR="002C5AE4" w:rsidRPr="007B5707">
              <w:t xml:space="preserve">lifecycle management activities </w:t>
            </w:r>
            <w:r w:rsidR="002C5AE4">
              <w:t>for these systems</w:t>
            </w:r>
            <w:r w:rsidR="001B5AB2">
              <w:t>,</w:t>
            </w:r>
            <w:r w:rsidR="002C5AE4">
              <w:t xml:space="preserve"> </w:t>
            </w:r>
            <w:r w:rsidR="002C5AE4" w:rsidRPr="007B5707">
              <w:t xml:space="preserve">such as upgrades, change </w:t>
            </w:r>
            <w:r w:rsidR="002C5AE4">
              <w:t xml:space="preserve">management, </w:t>
            </w:r>
            <w:r w:rsidR="001B5AB2">
              <w:t>enhancements, issue resolution</w:t>
            </w:r>
            <w:r w:rsidR="002C5AE4">
              <w:t xml:space="preserve"> </w:t>
            </w:r>
            <w:r w:rsidR="001B5AB2">
              <w:t xml:space="preserve">and escalation </w:t>
            </w:r>
            <w:r w:rsidR="002C5AE4">
              <w:t xml:space="preserve">and </w:t>
            </w:r>
            <w:r w:rsidR="002C5AE4" w:rsidRPr="007B5707">
              <w:t>vendor liaison</w:t>
            </w:r>
            <w:r w:rsidR="001B5AB2">
              <w:t>,</w:t>
            </w:r>
            <w:r w:rsidR="002C5AE4" w:rsidRPr="007B5707">
              <w:t xml:space="preserve"> as well as</w:t>
            </w:r>
            <w:r w:rsidR="001B5AB2">
              <w:t xml:space="preserve"> ensuring their</w:t>
            </w:r>
            <w:r w:rsidR="002C5AE4" w:rsidRPr="007B5707">
              <w:t xml:space="preserve"> </w:t>
            </w:r>
            <w:r w:rsidR="002C5AE4">
              <w:t>day to day continuity</w:t>
            </w:r>
            <w:r w:rsidR="002C5AE4" w:rsidRPr="007B5707">
              <w:t xml:space="preserve">. </w:t>
            </w:r>
          </w:p>
          <w:p w14:paraId="1B62119D" w14:textId="77777777" w:rsidR="005D5DB5" w:rsidRPr="004239A6" w:rsidRDefault="005D5DB5" w:rsidP="005D5DB5">
            <w:pPr>
              <w:tabs>
                <w:tab w:val="left" w:pos="945"/>
              </w:tabs>
              <w:rPr>
                <w:sz w:val="22"/>
                <w:szCs w:val="22"/>
              </w:rPr>
            </w:pPr>
          </w:p>
          <w:p w14:paraId="1BD6CEAC" w14:textId="77777777" w:rsidR="004239A6" w:rsidRPr="004239A6" w:rsidRDefault="004239A6" w:rsidP="004239A6">
            <w:pPr>
              <w:spacing w:before="0"/>
              <w:rPr>
                <w:rFonts w:ascii="Tahoma" w:hAnsi="Tahoma" w:cs="Tahoma"/>
                <w:b/>
                <w:bCs/>
                <w:sz w:val="24"/>
                <w:szCs w:val="24"/>
              </w:rPr>
            </w:pPr>
            <w:r w:rsidRPr="004239A6">
              <w:rPr>
                <w:rFonts w:ascii="Tahoma" w:hAnsi="Tahoma" w:cs="Tahoma"/>
                <w:b/>
                <w:bCs/>
                <w:sz w:val="24"/>
                <w:szCs w:val="24"/>
              </w:rPr>
              <w:t>KEY ACCOUNTABILITY AREAS:</w:t>
            </w:r>
          </w:p>
          <w:p w14:paraId="5599B71A" w14:textId="77777777" w:rsidR="004239A6" w:rsidRPr="004239A6" w:rsidRDefault="004239A6" w:rsidP="004239A6">
            <w:pPr>
              <w:spacing w:before="0"/>
              <w:rPr>
                <w:rFonts w:ascii="Tahoma" w:hAnsi="Tahoma" w:cs="Tahoma"/>
                <w:b/>
                <w:bCs/>
                <w:sz w:val="24"/>
                <w:szCs w:val="24"/>
              </w:rPr>
            </w:pPr>
            <w:r w:rsidRPr="004239A6">
              <w:rPr>
                <w:rFonts w:ascii="Tahoma" w:hAnsi="Tahoma" w:cs="Tahoma"/>
                <w:b/>
                <w:bCs/>
                <w:sz w:val="24"/>
                <w:szCs w:val="24"/>
              </w:rPr>
              <w:t xml:space="preserve">Position Dimension &amp; Relationships: </w:t>
            </w:r>
          </w:p>
          <w:p w14:paraId="6F390BFD" w14:textId="0ECF9BE3" w:rsidR="006A410A" w:rsidRPr="004239A6" w:rsidRDefault="00E67AF2" w:rsidP="006B28C8">
            <w:r w:rsidRPr="004239A6">
              <w:t>Under</w:t>
            </w:r>
            <w:r w:rsidR="0007412D" w:rsidRPr="004239A6">
              <w:t xml:space="preserve"> the </w:t>
            </w:r>
            <w:r w:rsidR="004239A6" w:rsidRPr="004239A6">
              <w:t xml:space="preserve">general </w:t>
            </w:r>
            <w:r w:rsidR="0007412D" w:rsidRPr="004239A6">
              <w:t>direction of the</w:t>
            </w:r>
            <w:r w:rsidR="002877BD" w:rsidRPr="004239A6">
              <w:t xml:space="preserve"> Manager, Application Development and Support</w:t>
            </w:r>
            <w:r w:rsidR="0007412D" w:rsidRPr="004239A6">
              <w:t xml:space="preserve">, </w:t>
            </w:r>
            <w:r w:rsidRPr="004239A6">
              <w:t xml:space="preserve">the System Support </w:t>
            </w:r>
            <w:r w:rsidR="00FA2907" w:rsidRPr="004239A6">
              <w:t xml:space="preserve">Officer </w:t>
            </w:r>
            <w:r w:rsidR="00D4675A">
              <w:t>with a shared responsibility with the ES team develops</w:t>
            </w:r>
            <w:r w:rsidR="0007412D" w:rsidRPr="004239A6">
              <w:t xml:space="preserve"> and support</w:t>
            </w:r>
            <w:r w:rsidR="00D4675A">
              <w:t>s ES solutions to</w:t>
            </w:r>
            <w:r w:rsidR="0007412D" w:rsidRPr="004239A6">
              <w:t xml:space="preserve"> enhance the core functions of the </w:t>
            </w:r>
            <w:r w:rsidR="00DB032A" w:rsidRPr="004239A6">
              <w:t>U</w:t>
            </w:r>
            <w:r w:rsidR="0007412D" w:rsidRPr="004239A6">
              <w:t>niversity. The role will require liaison with developers, system administrators, infrastructure specialists, business areas, and end users from within ES, ITS, and across the University. Liaison with external vendors and their support areas will also be required.</w:t>
            </w:r>
          </w:p>
          <w:p w14:paraId="7A8DD062" w14:textId="77777777" w:rsidR="0007412D" w:rsidRPr="004239A6" w:rsidRDefault="0007412D" w:rsidP="006B28C8">
            <w:pPr>
              <w:rPr>
                <w:sz w:val="22"/>
                <w:szCs w:val="22"/>
              </w:rPr>
            </w:pPr>
          </w:p>
          <w:p w14:paraId="292FFEBA" w14:textId="77777777" w:rsidR="004239A6" w:rsidRPr="004239A6" w:rsidRDefault="004239A6" w:rsidP="004239A6">
            <w:pPr>
              <w:spacing w:before="0"/>
              <w:rPr>
                <w:rFonts w:ascii="Tahoma" w:hAnsi="Tahoma" w:cs="Tahoma"/>
                <w:b/>
                <w:bCs/>
                <w:sz w:val="24"/>
                <w:szCs w:val="24"/>
              </w:rPr>
            </w:pPr>
            <w:r w:rsidRPr="004239A6">
              <w:rPr>
                <w:rFonts w:ascii="Tahoma" w:hAnsi="Tahoma" w:cs="Tahoma"/>
                <w:b/>
                <w:bCs/>
                <w:sz w:val="24"/>
                <w:szCs w:val="24"/>
              </w:rPr>
              <w:t>Role Statement:</w:t>
            </w:r>
          </w:p>
          <w:p w14:paraId="2B3C5DAC" w14:textId="409E2265" w:rsidR="008D1EF6" w:rsidRPr="004239A6" w:rsidRDefault="004239A6" w:rsidP="008D1EF6">
            <w:pPr>
              <w:spacing w:before="0"/>
              <w:rPr>
                <w:bCs/>
              </w:rPr>
            </w:pPr>
            <w:r w:rsidRPr="004239A6">
              <w:t>Under the general direction of the Manager, Application Development and Support</w:t>
            </w:r>
            <w:r w:rsidRPr="004239A6">
              <w:rPr>
                <w:bCs/>
              </w:rPr>
              <w:t xml:space="preserve"> , t</w:t>
            </w:r>
            <w:r w:rsidR="000F4867" w:rsidRPr="004239A6">
              <w:rPr>
                <w:bCs/>
              </w:rPr>
              <w:t xml:space="preserve">he </w:t>
            </w:r>
            <w:r w:rsidR="0007412D" w:rsidRPr="004239A6">
              <w:rPr>
                <w:bCs/>
              </w:rPr>
              <w:t xml:space="preserve">Systems Support </w:t>
            </w:r>
            <w:r w:rsidR="003D2DAA" w:rsidRPr="004239A6">
              <w:rPr>
                <w:bCs/>
              </w:rPr>
              <w:t xml:space="preserve">Officer </w:t>
            </w:r>
            <w:r w:rsidR="000F4867" w:rsidRPr="004239A6">
              <w:rPr>
                <w:bCs/>
              </w:rPr>
              <w:t>will</w:t>
            </w:r>
            <w:r w:rsidR="0007412D" w:rsidRPr="004239A6">
              <w:rPr>
                <w:bCs/>
              </w:rPr>
              <w:t>:</w:t>
            </w:r>
          </w:p>
          <w:p w14:paraId="45E25804" w14:textId="4581E622" w:rsidR="002C7318" w:rsidRPr="004239A6" w:rsidRDefault="005D5DB5" w:rsidP="00A71D38">
            <w:pPr>
              <w:numPr>
                <w:ilvl w:val="0"/>
                <w:numId w:val="2"/>
              </w:numPr>
            </w:pPr>
            <w:r w:rsidRPr="004239A6">
              <w:t xml:space="preserve">Provide 2nd and 3rd level technical support for applications in the ES portfolio in a timely and efficient manner, </w:t>
            </w:r>
            <w:r w:rsidR="002C7318" w:rsidRPr="004239A6">
              <w:t xml:space="preserve">including </w:t>
            </w:r>
            <w:r w:rsidRPr="004239A6">
              <w:t>provisioning and implementation, monitoring, code and data migrations, patching, and backup/restore,</w:t>
            </w:r>
            <w:r w:rsidR="002C7318" w:rsidRPr="004239A6">
              <w:t xml:space="preserve"> system maintenance, troubleshooting and issue resolution.</w:t>
            </w:r>
          </w:p>
          <w:p w14:paraId="0EBEF94D" w14:textId="2F8FF4FB" w:rsidR="005D5DB5" w:rsidRPr="004239A6" w:rsidRDefault="00FA2907" w:rsidP="00A71D38">
            <w:pPr>
              <w:numPr>
                <w:ilvl w:val="0"/>
                <w:numId w:val="2"/>
              </w:numPr>
            </w:pPr>
            <w:r w:rsidRPr="004239A6">
              <w:t xml:space="preserve">Assist in </w:t>
            </w:r>
            <w:r w:rsidR="002C7318" w:rsidRPr="004239A6">
              <w:t>end-to-end processes required for system changes</w:t>
            </w:r>
            <w:r w:rsidR="00B84E65" w:rsidRPr="004239A6">
              <w:t>,</w:t>
            </w:r>
            <w:r w:rsidR="002C7318" w:rsidRPr="004239A6">
              <w:t xml:space="preserve"> </w:t>
            </w:r>
            <w:r w:rsidR="00B84E65" w:rsidRPr="004239A6">
              <w:t xml:space="preserve">including </w:t>
            </w:r>
            <w:r w:rsidR="002C7318" w:rsidRPr="004239A6">
              <w:t>timely communications to key stakeholders</w:t>
            </w:r>
            <w:r w:rsidR="005D5DB5" w:rsidRPr="004239A6">
              <w:t xml:space="preserve"> in accordance with defined change management practices.</w:t>
            </w:r>
          </w:p>
          <w:p w14:paraId="69A0D315" w14:textId="77777777" w:rsidR="00B03898" w:rsidRDefault="00FA2907" w:rsidP="00B03898">
            <w:pPr>
              <w:numPr>
                <w:ilvl w:val="0"/>
                <w:numId w:val="2"/>
              </w:numPr>
            </w:pPr>
            <w:r w:rsidRPr="004239A6">
              <w:t xml:space="preserve">Draft </w:t>
            </w:r>
            <w:r w:rsidR="00CF7410" w:rsidRPr="004239A6">
              <w:t xml:space="preserve">and </w:t>
            </w:r>
            <w:r w:rsidRPr="004239A6">
              <w:t xml:space="preserve">update </w:t>
            </w:r>
            <w:r w:rsidR="003F1A94" w:rsidRPr="004239A6">
              <w:t>detailed</w:t>
            </w:r>
            <w:r w:rsidR="00CF7410" w:rsidRPr="004239A6">
              <w:t xml:space="preserve"> </w:t>
            </w:r>
            <w:r w:rsidR="003F1A94" w:rsidRPr="004239A6">
              <w:t>technical documentation</w:t>
            </w:r>
            <w:r w:rsidR="00CF7410" w:rsidRPr="004239A6">
              <w:t xml:space="preserve"> including standard operating procedures</w:t>
            </w:r>
            <w:r w:rsidR="00E968AD" w:rsidRPr="004239A6">
              <w:t xml:space="preserve"> and configuration </w:t>
            </w:r>
            <w:r w:rsidR="00DB032A" w:rsidRPr="004239A6">
              <w:t>documents</w:t>
            </w:r>
            <w:r w:rsidR="00CF7410" w:rsidRPr="004239A6">
              <w:t>.</w:t>
            </w:r>
          </w:p>
          <w:p w14:paraId="6B943E96" w14:textId="59CECE2E" w:rsidR="00B03898" w:rsidRPr="004239A6" w:rsidRDefault="00B03898" w:rsidP="00B03898">
            <w:pPr>
              <w:numPr>
                <w:ilvl w:val="0"/>
                <w:numId w:val="2"/>
              </w:numPr>
            </w:pPr>
            <w:r>
              <w:t>Contribute to the assessment and analysis of system enhancement/improvement designs/requests and assisting in their development, configuration, testing and implementation</w:t>
            </w:r>
          </w:p>
          <w:p w14:paraId="2A740B75" w14:textId="61B1AB4D" w:rsidR="007E39D3" w:rsidRPr="004239A6" w:rsidRDefault="008C7408" w:rsidP="00A71D38">
            <w:pPr>
              <w:numPr>
                <w:ilvl w:val="0"/>
                <w:numId w:val="2"/>
              </w:numPr>
            </w:pPr>
            <w:r>
              <w:t>Assist as directed,</w:t>
            </w:r>
            <w:r w:rsidR="002B3298" w:rsidRPr="004239A6">
              <w:t xml:space="preserve"> in </w:t>
            </w:r>
            <w:r w:rsidR="00CF7410" w:rsidRPr="004239A6">
              <w:t>major incident management and i</w:t>
            </w:r>
            <w:r w:rsidR="005D5DB5" w:rsidRPr="004239A6">
              <w:t>nvestigat</w:t>
            </w:r>
            <w:r w:rsidR="002B3298" w:rsidRPr="004239A6">
              <w:t>ion of</w:t>
            </w:r>
            <w:r w:rsidR="005D5DB5" w:rsidRPr="004239A6">
              <w:t xml:space="preserve"> problems in systems and service</w:t>
            </w:r>
            <w:r w:rsidR="000057F4" w:rsidRPr="004239A6">
              <w:t>s</w:t>
            </w:r>
            <w:r w:rsidR="00CF7410" w:rsidRPr="004239A6">
              <w:t xml:space="preserve">.  </w:t>
            </w:r>
            <w:r w:rsidR="00FA2907" w:rsidRPr="004239A6">
              <w:t xml:space="preserve">Support </w:t>
            </w:r>
            <w:r w:rsidR="007E39D3" w:rsidRPr="004239A6">
              <w:t>resolution by liaising with clients, vendors, other support staff, and management as required.</w:t>
            </w:r>
          </w:p>
          <w:p w14:paraId="40E85DAC" w14:textId="58A9FCF3" w:rsidR="005D5DB5" w:rsidRPr="004239A6" w:rsidRDefault="003D2DAA" w:rsidP="00A71D38">
            <w:pPr>
              <w:numPr>
                <w:ilvl w:val="0"/>
                <w:numId w:val="2"/>
              </w:numPr>
            </w:pPr>
            <w:r w:rsidRPr="004239A6">
              <w:lastRenderedPageBreak/>
              <w:t>Contribute to r</w:t>
            </w:r>
            <w:r w:rsidR="005D5DB5" w:rsidRPr="004239A6">
              <w:t>eview</w:t>
            </w:r>
            <w:r w:rsidR="00B84E65" w:rsidRPr="004239A6">
              <w:t xml:space="preserve"> of</w:t>
            </w:r>
            <w:r w:rsidR="000057F4" w:rsidRPr="004239A6">
              <w:t xml:space="preserve"> user</w:t>
            </w:r>
            <w:r w:rsidR="005D5DB5" w:rsidRPr="004239A6">
              <w:t xml:space="preserve"> requirements and specifications. </w:t>
            </w:r>
            <w:r w:rsidRPr="004239A6">
              <w:t xml:space="preserve">Assist in </w:t>
            </w:r>
            <w:r w:rsidR="007E39D3" w:rsidRPr="004239A6">
              <w:t>d</w:t>
            </w:r>
            <w:r w:rsidR="005D5DB5" w:rsidRPr="004239A6">
              <w:t>esign</w:t>
            </w:r>
            <w:r w:rsidRPr="004239A6">
              <w:t>ing</w:t>
            </w:r>
            <w:r w:rsidR="005D5DB5" w:rsidRPr="004239A6">
              <w:t xml:space="preserve"> test cases and test scripts, mapping back to pre-determined criteria. </w:t>
            </w:r>
            <w:r w:rsidR="007E39D3" w:rsidRPr="004239A6">
              <w:t xml:space="preserve"> </w:t>
            </w:r>
            <w:r w:rsidR="005D5DB5" w:rsidRPr="004239A6">
              <w:t xml:space="preserve">Analyse </w:t>
            </w:r>
            <w:r w:rsidR="007E39D3" w:rsidRPr="004239A6">
              <w:t xml:space="preserve">and report on test </w:t>
            </w:r>
            <w:r w:rsidR="00B84E65" w:rsidRPr="004239A6">
              <w:t>outcomes</w:t>
            </w:r>
            <w:r w:rsidR="007E39D3" w:rsidRPr="004239A6">
              <w:t>, including identifying issues and risks</w:t>
            </w:r>
            <w:r w:rsidR="005D5DB5" w:rsidRPr="004239A6">
              <w:t>.</w:t>
            </w:r>
          </w:p>
          <w:p w14:paraId="190A36A4" w14:textId="5F6BA1CD" w:rsidR="00B84E65" w:rsidRPr="004239A6" w:rsidRDefault="008C7408" w:rsidP="008C7408">
            <w:pPr>
              <w:numPr>
                <w:ilvl w:val="0"/>
                <w:numId w:val="2"/>
              </w:numPr>
            </w:pPr>
            <w:r w:rsidRPr="004239A6">
              <w:t xml:space="preserve">Develop and maintain a working knowledge of technology developments affecting the supported systems and contribute to system </w:t>
            </w:r>
            <w:r>
              <w:t xml:space="preserve">lifecycle planning while working </w:t>
            </w:r>
            <w:r w:rsidR="00B84E65" w:rsidRPr="004239A6">
              <w:t xml:space="preserve">as a productive member of the team </w:t>
            </w:r>
            <w:r>
              <w:t>sharing knowledge and contributing</w:t>
            </w:r>
            <w:r w:rsidR="00B84E65" w:rsidRPr="004239A6">
              <w:t xml:space="preserve"> ideas.</w:t>
            </w:r>
          </w:p>
          <w:p w14:paraId="40CA771B" w14:textId="77777777" w:rsidR="00D84F69" w:rsidRDefault="005D5DB5" w:rsidP="00D84F69">
            <w:pPr>
              <w:numPr>
                <w:ilvl w:val="0"/>
                <w:numId w:val="2"/>
              </w:numPr>
            </w:pPr>
            <w:r w:rsidRPr="00D84F69">
              <w:t>Comply with all ANU policies and procedures, and in particular those relating to work health and safety and equal opportunity.</w:t>
            </w:r>
          </w:p>
          <w:p w14:paraId="6F6CF675" w14:textId="32482359" w:rsidR="00AE719D" w:rsidRPr="00D84F69" w:rsidRDefault="007764EA" w:rsidP="00D84F69">
            <w:pPr>
              <w:numPr>
                <w:ilvl w:val="0"/>
                <w:numId w:val="2"/>
              </w:numPr>
            </w:pPr>
            <w:r w:rsidRPr="00D84F69">
              <w:t>Perform other duties as requested, consistent with the classification level of the position and in line with the principle of multi-skilling</w:t>
            </w:r>
            <w:r w:rsidR="004239A6" w:rsidRPr="00D84F69">
              <w:t>.</w:t>
            </w:r>
          </w:p>
        </w:tc>
      </w:tr>
    </w:tbl>
    <w:p w14:paraId="3741426B" w14:textId="77777777" w:rsidR="002F0061" w:rsidRPr="004239A6" w:rsidRDefault="002F0061">
      <w:pPr>
        <w:ind w:right="368"/>
        <w:rPr>
          <w:b/>
          <w:i/>
          <w:color w:val="FF000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4239A6" w:rsidRPr="004239A6" w14:paraId="61CD49E5" w14:textId="77777777" w:rsidTr="007A6210">
        <w:tc>
          <w:tcPr>
            <w:tcW w:w="10428" w:type="dxa"/>
            <w:gridSpan w:val="4"/>
            <w:tcBorders>
              <w:top w:val="single" w:sz="4" w:space="0" w:color="auto"/>
              <w:bottom w:val="nil"/>
            </w:tcBorders>
          </w:tcPr>
          <w:p w14:paraId="29400DFC" w14:textId="2C802A2E" w:rsidR="004239A6" w:rsidRPr="004239A6" w:rsidRDefault="004239A6" w:rsidP="007A6210">
            <w:pPr>
              <w:rPr>
                <w:b/>
                <w:bCs/>
                <w:sz w:val="22"/>
                <w:szCs w:val="22"/>
              </w:rPr>
            </w:pPr>
            <w:r w:rsidRPr="004239A6">
              <w:rPr>
                <w:rFonts w:ascii="Tahoma" w:hAnsi="Tahoma" w:cs="Tahoma"/>
                <w:b/>
                <w:bCs/>
                <w:sz w:val="24"/>
                <w:szCs w:val="24"/>
              </w:rPr>
              <w:t>SELECTION CRITERIA:</w:t>
            </w:r>
          </w:p>
          <w:p w14:paraId="4A9ED2ED" w14:textId="3240A2E3" w:rsidR="004239A6" w:rsidRPr="004239A6" w:rsidRDefault="004239A6" w:rsidP="004239A6">
            <w:pPr>
              <w:pStyle w:val="ListParagraph"/>
              <w:numPr>
                <w:ilvl w:val="0"/>
                <w:numId w:val="17"/>
              </w:numPr>
              <w:overflowPunct/>
              <w:autoSpaceDE/>
              <w:autoSpaceDN/>
              <w:adjustRightInd/>
              <w:spacing w:before="0" w:after="160"/>
              <w:jc w:val="left"/>
              <w:textAlignment w:val="auto"/>
              <w:rPr>
                <w:bCs/>
              </w:rPr>
            </w:pPr>
            <w:r w:rsidRPr="004239A6">
              <w:rPr>
                <w:bCs/>
              </w:rPr>
              <w:t xml:space="preserve">Tertiary qualification in Information Technology </w:t>
            </w:r>
            <w:r w:rsidR="00DF41A1">
              <w:rPr>
                <w:bCs/>
              </w:rPr>
              <w:t>or an equivalent combination of</w:t>
            </w:r>
            <w:r w:rsidRPr="004239A6">
              <w:rPr>
                <w:bCs/>
              </w:rPr>
              <w:t xml:space="preserve"> relevant experience and education/training.</w:t>
            </w:r>
          </w:p>
          <w:p w14:paraId="33CC88B2" w14:textId="77777777" w:rsidR="004239A6" w:rsidRPr="004239A6" w:rsidRDefault="004239A6" w:rsidP="004239A6">
            <w:pPr>
              <w:pStyle w:val="ListParagraph"/>
              <w:numPr>
                <w:ilvl w:val="0"/>
                <w:numId w:val="17"/>
              </w:numPr>
              <w:overflowPunct/>
              <w:autoSpaceDE/>
              <w:autoSpaceDN/>
              <w:adjustRightInd/>
              <w:spacing w:before="0" w:after="160"/>
              <w:jc w:val="left"/>
              <w:textAlignment w:val="auto"/>
              <w:rPr>
                <w:bCs/>
              </w:rPr>
            </w:pPr>
            <w:r w:rsidRPr="004239A6">
              <w:rPr>
                <w:bCs/>
              </w:rPr>
              <w:t xml:space="preserve">Demonstrated technical knowledge and experience in the development and support of IT systems and technologies, with an understanding of the application lifecycle including processes related to development, testing, change control, and operational support. </w:t>
            </w:r>
          </w:p>
          <w:p w14:paraId="4A09A9E9" w14:textId="5F13CF88" w:rsidR="004239A6" w:rsidRPr="004239A6" w:rsidRDefault="00DF41A1" w:rsidP="004239A6">
            <w:pPr>
              <w:pStyle w:val="ListParagraph"/>
              <w:numPr>
                <w:ilvl w:val="0"/>
                <w:numId w:val="17"/>
              </w:numPr>
              <w:overflowPunct/>
              <w:autoSpaceDE/>
              <w:autoSpaceDN/>
              <w:adjustRightInd/>
              <w:spacing w:before="0" w:after="160"/>
              <w:jc w:val="left"/>
              <w:textAlignment w:val="auto"/>
              <w:rPr>
                <w:bCs/>
              </w:rPr>
            </w:pPr>
            <w:r>
              <w:rPr>
                <w:bCs/>
              </w:rPr>
              <w:t xml:space="preserve">Demonstrated high level customer service and effective communication skills including </w:t>
            </w:r>
            <w:r w:rsidRPr="004239A6">
              <w:rPr>
                <w:bCs/>
              </w:rPr>
              <w:t>developing written technical documentation</w:t>
            </w:r>
            <w:r>
              <w:rPr>
                <w:bCs/>
              </w:rPr>
              <w:t xml:space="preserve"> and an ability to consult and liaise effectively with a wide range of stakeholders in a culturally diverse environment. </w:t>
            </w:r>
            <w:r w:rsidR="004239A6" w:rsidRPr="004239A6">
              <w:rPr>
                <w:bCs/>
              </w:rPr>
              <w:t xml:space="preserve"> </w:t>
            </w:r>
          </w:p>
          <w:p w14:paraId="2C910488" w14:textId="77777777" w:rsidR="004239A6" w:rsidRPr="004239A6" w:rsidRDefault="004239A6" w:rsidP="004239A6">
            <w:pPr>
              <w:pStyle w:val="ListParagraph"/>
              <w:numPr>
                <w:ilvl w:val="0"/>
                <w:numId w:val="17"/>
              </w:numPr>
              <w:overflowPunct/>
              <w:autoSpaceDE/>
              <w:autoSpaceDN/>
              <w:adjustRightInd/>
              <w:spacing w:before="0" w:after="160"/>
              <w:jc w:val="left"/>
              <w:textAlignment w:val="auto"/>
              <w:rPr>
                <w:bCs/>
              </w:rPr>
            </w:pPr>
            <w:r w:rsidRPr="004239A6">
              <w:rPr>
                <w:bCs/>
              </w:rPr>
              <w:t>Proven commitment to service excellence with the ability to work effectively both individually and as a member of a multi-skilled team to deliver IT services from a diverse range of systems to a wide client base</w:t>
            </w:r>
          </w:p>
          <w:p w14:paraId="39FAE5CE" w14:textId="160D8E9E" w:rsidR="004239A6" w:rsidRDefault="004239A6" w:rsidP="004239A6">
            <w:pPr>
              <w:pStyle w:val="ListParagraph"/>
              <w:numPr>
                <w:ilvl w:val="0"/>
                <w:numId w:val="17"/>
              </w:numPr>
              <w:overflowPunct/>
              <w:autoSpaceDE/>
              <w:autoSpaceDN/>
              <w:adjustRightInd/>
              <w:spacing w:before="0" w:after="160"/>
              <w:jc w:val="left"/>
              <w:textAlignment w:val="auto"/>
              <w:rPr>
                <w:bCs/>
              </w:rPr>
            </w:pPr>
            <w:r w:rsidRPr="004239A6">
              <w:rPr>
                <w:bCs/>
              </w:rPr>
              <w:t>Highly developed problem-solving skills and the ability to work within limited timeframes and to meet deadlines</w:t>
            </w:r>
            <w:r w:rsidR="00DF41A1">
              <w:rPr>
                <w:bCs/>
              </w:rPr>
              <w:t xml:space="preserve">. </w:t>
            </w:r>
          </w:p>
          <w:p w14:paraId="370F5219" w14:textId="2F03785B" w:rsidR="004239A6" w:rsidRPr="004239A6" w:rsidRDefault="004239A6" w:rsidP="00DF41A1">
            <w:pPr>
              <w:pStyle w:val="ListParagraph"/>
              <w:numPr>
                <w:ilvl w:val="0"/>
                <w:numId w:val="17"/>
              </w:numPr>
              <w:overflowPunct/>
              <w:autoSpaceDE/>
              <w:autoSpaceDN/>
              <w:adjustRightInd/>
              <w:spacing w:before="0" w:after="160"/>
              <w:jc w:val="left"/>
              <w:textAlignment w:val="auto"/>
              <w:rPr>
                <w:bCs/>
              </w:rPr>
            </w:pPr>
            <w:r w:rsidRPr="004239A6">
              <w:rPr>
                <w:bCs/>
              </w:rPr>
              <w:t>A demonstrated unde</w:t>
            </w:r>
            <w:r w:rsidR="00DF41A1">
              <w:rPr>
                <w:bCs/>
              </w:rPr>
              <w:t>rstanding of equal opportunity</w:t>
            </w:r>
            <w:r w:rsidRPr="004239A6">
              <w:rPr>
                <w:bCs/>
              </w:rPr>
              <w:t xml:space="preserve"> principles </w:t>
            </w:r>
            <w:r w:rsidR="00DF41A1">
              <w:rPr>
                <w:bCs/>
              </w:rPr>
              <w:t xml:space="preserve">and policies </w:t>
            </w:r>
            <w:r w:rsidRPr="004239A6">
              <w:rPr>
                <w:bCs/>
              </w:rPr>
              <w:t>and a commitment to the</w:t>
            </w:r>
            <w:r w:rsidR="00DF41A1">
              <w:rPr>
                <w:bCs/>
              </w:rPr>
              <w:t>ir</w:t>
            </w:r>
            <w:r w:rsidRPr="004239A6">
              <w:rPr>
                <w:bCs/>
              </w:rPr>
              <w:t xml:space="preserve"> application in a university context.</w:t>
            </w:r>
          </w:p>
        </w:tc>
      </w:tr>
      <w:tr w:rsidR="004239A6" w14:paraId="70228ECF" w14:textId="77777777" w:rsidTr="007A6210">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1B98B49B" w14:textId="77777777" w:rsidR="004239A6" w:rsidRDefault="004239A6" w:rsidP="007A6210">
            <w:pPr>
              <w:spacing w:before="80" w:after="80"/>
              <w:rPr>
                <w:rFonts w:ascii="Tahoma" w:hAnsi="Tahoma" w:cs="Tahoma"/>
                <w:b/>
                <w:bCs/>
              </w:rPr>
            </w:pPr>
            <w:r>
              <w:rPr>
                <w:rFonts w:ascii="Tahoma" w:hAnsi="Tahoma" w:cs="Tahoma"/>
                <w:b/>
                <w:bCs/>
              </w:rPr>
              <w:t>Supervisor/Delegate Signature:</w:t>
            </w:r>
          </w:p>
        </w:tc>
        <w:tc>
          <w:tcPr>
            <w:tcW w:w="3576" w:type="dxa"/>
            <w:tcBorders>
              <w:top w:val="single" w:sz="4" w:space="0" w:color="auto"/>
            </w:tcBorders>
          </w:tcPr>
          <w:p w14:paraId="4C554CB0" w14:textId="77777777" w:rsidR="004239A6" w:rsidRDefault="004239A6" w:rsidP="007A6210">
            <w:pPr>
              <w:spacing w:before="80" w:after="80"/>
              <w:rPr>
                <w:rFonts w:ascii="Tahoma" w:hAnsi="Tahoma" w:cs="Tahoma"/>
              </w:rPr>
            </w:pPr>
          </w:p>
        </w:tc>
        <w:tc>
          <w:tcPr>
            <w:tcW w:w="1134" w:type="dxa"/>
            <w:tcBorders>
              <w:top w:val="single" w:sz="4" w:space="0" w:color="auto"/>
            </w:tcBorders>
          </w:tcPr>
          <w:p w14:paraId="7F6BE67B" w14:textId="77777777" w:rsidR="004239A6" w:rsidRDefault="004239A6" w:rsidP="007A6210">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6976081F" w14:textId="77777777" w:rsidR="004239A6" w:rsidRDefault="004239A6" w:rsidP="007A6210">
            <w:pPr>
              <w:spacing w:before="80" w:after="80"/>
              <w:rPr>
                <w:rFonts w:ascii="Tahoma" w:hAnsi="Tahoma" w:cs="Tahoma"/>
              </w:rPr>
            </w:pPr>
          </w:p>
        </w:tc>
      </w:tr>
      <w:tr w:rsidR="004239A6" w14:paraId="70958574" w14:textId="77777777" w:rsidTr="007A6210">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78CD9D92" w14:textId="77777777" w:rsidR="004239A6" w:rsidRDefault="004239A6" w:rsidP="007A6210">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0322EC58" w14:textId="77777777" w:rsidR="004239A6" w:rsidRDefault="004239A6" w:rsidP="007A6210">
            <w:pPr>
              <w:spacing w:before="80" w:after="80"/>
              <w:rPr>
                <w:rFonts w:ascii="Tahoma" w:hAnsi="Tahoma" w:cs="Tahoma"/>
              </w:rPr>
            </w:pPr>
          </w:p>
        </w:tc>
        <w:tc>
          <w:tcPr>
            <w:tcW w:w="1134" w:type="dxa"/>
            <w:tcBorders>
              <w:bottom w:val="single" w:sz="4" w:space="0" w:color="auto"/>
            </w:tcBorders>
          </w:tcPr>
          <w:p w14:paraId="6DD19AA6" w14:textId="77777777" w:rsidR="004239A6" w:rsidRDefault="004239A6" w:rsidP="007A6210">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1D26B25E" w14:textId="77777777" w:rsidR="004239A6" w:rsidRDefault="004239A6" w:rsidP="007A6210">
            <w:pPr>
              <w:spacing w:before="80" w:after="80"/>
              <w:rPr>
                <w:rFonts w:ascii="Tahoma" w:hAnsi="Tahoma" w:cs="Tahoma"/>
              </w:rPr>
            </w:pPr>
          </w:p>
        </w:tc>
      </w:tr>
    </w:tbl>
    <w:p w14:paraId="0CD84AE3" w14:textId="77777777" w:rsidR="004239A6" w:rsidRDefault="004239A6">
      <w:pPr>
        <w:ind w:right="368"/>
        <w:rPr>
          <w:rFonts w:ascii="Arial Narrow" w:hAnsi="Arial Narrow"/>
          <w:b/>
          <w:i/>
          <w:color w:val="FF0000"/>
          <w:sz w:val="22"/>
          <w:szCs w:val="22"/>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rsidRPr="00FB7F95" w14:paraId="0D00D319" w14:textId="77777777">
        <w:tc>
          <w:tcPr>
            <w:tcW w:w="10492" w:type="dxa"/>
            <w:tcBorders>
              <w:top w:val="single" w:sz="6" w:space="0" w:color="auto"/>
            </w:tcBorders>
          </w:tcPr>
          <w:p w14:paraId="39EE7B66" w14:textId="77777777" w:rsidR="003C37FC" w:rsidRPr="00DF41A1" w:rsidRDefault="003C37FC">
            <w:pPr>
              <w:rPr>
                <w:b/>
                <w:bCs/>
                <w:lang w:val="en-US"/>
              </w:rPr>
            </w:pPr>
            <w:r w:rsidRPr="00DF41A1">
              <w:rPr>
                <w:rFonts w:ascii="Tahoma" w:hAnsi="Tahoma" w:cs="Tahoma"/>
                <w:b/>
                <w:bCs/>
                <w:sz w:val="24"/>
                <w:szCs w:val="24"/>
                <w:lang w:val="en-US"/>
              </w:rPr>
              <w:t>References:</w:t>
            </w:r>
          </w:p>
        </w:tc>
      </w:tr>
      <w:tr w:rsidR="003C37FC" w:rsidRPr="00FB7F95" w14:paraId="1DB108ED" w14:textId="77777777">
        <w:tc>
          <w:tcPr>
            <w:tcW w:w="10492" w:type="dxa"/>
          </w:tcPr>
          <w:p w14:paraId="73AF0DCB" w14:textId="77777777" w:rsidR="003C37FC" w:rsidRPr="00DF41A1" w:rsidRDefault="003301F2">
            <w:pPr>
              <w:rPr>
                <w:lang w:val="en-US"/>
              </w:rPr>
            </w:pPr>
            <w:hyperlink r:id="rId9" w:history="1">
              <w:r w:rsidR="002D7CCF" w:rsidRPr="00DF41A1">
                <w:rPr>
                  <w:rStyle w:val="Hyperlink"/>
                  <w:rFonts w:cs="Arial"/>
                  <w:lang w:val="en-US"/>
                </w:rPr>
                <w:t>General Staff Classification Descriptors</w:t>
              </w:r>
            </w:hyperlink>
          </w:p>
        </w:tc>
      </w:tr>
      <w:tr w:rsidR="003C37FC" w:rsidRPr="00FB7F95" w14:paraId="23A3236E" w14:textId="77777777">
        <w:tc>
          <w:tcPr>
            <w:tcW w:w="10492" w:type="dxa"/>
            <w:tcBorders>
              <w:bottom w:val="single" w:sz="6" w:space="0" w:color="auto"/>
            </w:tcBorders>
          </w:tcPr>
          <w:p w14:paraId="2BB04065" w14:textId="77777777" w:rsidR="003C37FC" w:rsidRPr="00DF41A1" w:rsidRDefault="003301F2">
            <w:pPr>
              <w:rPr>
                <w:lang w:val="en-US"/>
              </w:rPr>
            </w:pPr>
            <w:hyperlink r:id="rId10" w:history="1">
              <w:r w:rsidR="002D7CCF" w:rsidRPr="00DF41A1">
                <w:rPr>
                  <w:rStyle w:val="Hyperlink"/>
                  <w:rFonts w:cs="Arial"/>
                  <w:lang w:val="en-US"/>
                </w:rPr>
                <w:t>Academic Minimum Standards</w:t>
              </w:r>
            </w:hyperlink>
          </w:p>
        </w:tc>
      </w:tr>
    </w:tbl>
    <w:p w14:paraId="44930A67" w14:textId="77777777" w:rsidR="003C37FC" w:rsidRPr="00FB7F95" w:rsidRDefault="003C37FC">
      <w:pPr>
        <w:pStyle w:val="norm10plus"/>
        <w:widowControl/>
        <w:overflowPunct w:val="0"/>
        <w:spacing w:after="0"/>
        <w:textAlignment w:val="baseline"/>
        <w:rPr>
          <w:rFonts w:ascii="Arial Narrow" w:hAnsi="Arial Narrow" w:cs="Arial Narrow"/>
          <w:sz w:val="22"/>
          <w:szCs w:val="22"/>
          <w:lang w:val="en-US"/>
        </w:rPr>
      </w:pPr>
    </w:p>
    <w:p w14:paraId="5802EA48" w14:textId="77777777" w:rsidR="003C37FC" w:rsidRPr="00FB7F95" w:rsidRDefault="003C37FC">
      <w:pPr>
        <w:pStyle w:val="norm10plus"/>
        <w:widowControl/>
        <w:overflowPunct w:val="0"/>
        <w:spacing w:after="0"/>
        <w:textAlignment w:val="baseline"/>
        <w:rPr>
          <w:rFonts w:ascii="Arial Narrow" w:hAnsi="Arial Narrow" w:cs="Arial Narrow"/>
          <w:sz w:val="22"/>
          <w:szCs w:val="22"/>
          <w:lang w:val="en-US"/>
        </w:rPr>
      </w:pPr>
    </w:p>
    <w:p w14:paraId="02E2B655" w14:textId="77777777" w:rsidR="0041224F" w:rsidRPr="00BD62DC" w:rsidRDefault="0041224F">
      <w:pPr>
        <w:pStyle w:val="norm10plus"/>
        <w:widowControl/>
        <w:overflowPunct w:val="0"/>
        <w:spacing w:after="0"/>
        <w:textAlignment w:val="baseline"/>
        <w:rPr>
          <w:rFonts w:ascii="Arial Narrow" w:hAnsi="Arial Narrow" w:cs="Arial Narrow"/>
          <w:lang w:val="en-US"/>
        </w:rPr>
      </w:pPr>
    </w:p>
    <w:p w14:paraId="4E799D1D" w14:textId="77777777" w:rsidR="0007412D" w:rsidRDefault="00C33698" w:rsidP="0007412D">
      <w:r>
        <w:br w:type="page"/>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07412D" w14:paraId="7BF14B9E" w14:textId="77777777" w:rsidTr="002C599C">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2A8D5142" w14:textId="77777777" w:rsidR="0007412D" w:rsidRDefault="00E67AF2" w:rsidP="002C599C">
            <w:pPr>
              <w:pStyle w:val="formtext"/>
              <w:widowControl/>
              <w:spacing w:before="0"/>
              <w:jc w:val="left"/>
              <w:rPr>
                <w:rFonts w:ascii="Arial Narrow" w:hAnsi="Arial Narrow" w:cs="Arial Narrow"/>
                <w:lang w:val="en-AU"/>
              </w:rPr>
            </w:pPr>
            <w:r w:rsidRPr="00FB100B">
              <w:rPr>
                <w:rFonts w:ascii="Tahoma" w:hAnsi="Tahoma" w:cs="Tahoma"/>
                <w:noProof/>
                <w:lang w:val="en-AU" w:eastAsia="en-AU"/>
              </w:rPr>
              <w:lastRenderedPageBreak/>
              <w:drawing>
                <wp:inline distT="0" distB="0" distL="0" distR="0" wp14:anchorId="7F2C5011" wp14:editId="62088B5E">
                  <wp:extent cx="12382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0A7314CA" w14:textId="77777777" w:rsidR="0007412D" w:rsidRDefault="0007412D" w:rsidP="002C599C">
            <w:pPr>
              <w:pStyle w:val="BodyText"/>
              <w:rPr>
                <w:sz w:val="36"/>
                <w:szCs w:val="36"/>
              </w:rPr>
            </w:pPr>
            <w:r>
              <w:rPr>
                <w:sz w:val="36"/>
                <w:szCs w:val="36"/>
              </w:rPr>
              <w:t>Pre-Employment Work Environment Report</w:t>
            </w:r>
          </w:p>
        </w:tc>
      </w:tr>
    </w:tbl>
    <w:p w14:paraId="72EEDC1D" w14:textId="77777777" w:rsidR="0007412D" w:rsidRDefault="0007412D" w:rsidP="0007412D">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07412D" w14:paraId="7705BFBA" w14:textId="77777777" w:rsidTr="002C599C">
        <w:trPr>
          <w:cantSplit/>
          <w:trHeight w:val="371"/>
        </w:trPr>
        <w:tc>
          <w:tcPr>
            <w:tcW w:w="2508" w:type="dxa"/>
            <w:tcBorders>
              <w:top w:val="single" w:sz="4" w:space="0" w:color="auto"/>
              <w:bottom w:val="single" w:sz="4" w:space="0" w:color="D9D9D9"/>
              <w:right w:val="single" w:sz="4" w:space="0" w:color="D9D9D9"/>
            </w:tcBorders>
          </w:tcPr>
          <w:p w14:paraId="507F3E25" w14:textId="77777777" w:rsidR="0007412D" w:rsidRDefault="0007412D" w:rsidP="002C599C">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3C7FE3CA" w14:textId="77777777" w:rsidR="0007412D" w:rsidRDefault="0007412D" w:rsidP="002C599C">
            <w:r>
              <w:t>Information Technology Services</w:t>
            </w:r>
            <w:r w:rsidDel="00AB1899">
              <w:t xml:space="preserve"> </w:t>
            </w:r>
          </w:p>
        </w:tc>
        <w:tc>
          <w:tcPr>
            <w:tcW w:w="2400" w:type="dxa"/>
            <w:tcBorders>
              <w:top w:val="single" w:sz="4" w:space="0" w:color="auto"/>
              <w:left w:val="single" w:sz="4" w:space="0" w:color="D9D9D9"/>
              <w:bottom w:val="single" w:sz="4" w:space="0" w:color="D9D9D9"/>
              <w:right w:val="single" w:sz="4" w:space="0" w:color="C0C0C0"/>
            </w:tcBorders>
          </w:tcPr>
          <w:p w14:paraId="115287C4" w14:textId="77777777" w:rsidR="0007412D" w:rsidRDefault="0007412D" w:rsidP="002C599C">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262F1357" w14:textId="1B05401C" w:rsidR="0007412D" w:rsidRDefault="00B03898" w:rsidP="002C599C">
            <w:r w:rsidRPr="004239A6">
              <w:t>Enterprise Services</w:t>
            </w:r>
          </w:p>
        </w:tc>
      </w:tr>
      <w:tr w:rsidR="0007412D" w14:paraId="6C0D0920" w14:textId="77777777" w:rsidTr="002C599C">
        <w:trPr>
          <w:cantSplit/>
        </w:trPr>
        <w:tc>
          <w:tcPr>
            <w:tcW w:w="2508" w:type="dxa"/>
            <w:tcBorders>
              <w:top w:val="single" w:sz="4" w:space="0" w:color="D9D9D9"/>
              <w:bottom w:val="single" w:sz="4" w:space="0" w:color="D9D9D9"/>
              <w:right w:val="single" w:sz="4" w:space="0" w:color="D9D9D9"/>
            </w:tcBorders>
          </w:tcPr>
          <w:p w14:paraId="32993B95" w14:textId="77777777" w:rsidR="0007412D" w:rsidRDefault="0007412D" w:rsidP="002C599C">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3B8F8418" w14:textId="5F083077" w:rsidR="0007412D" w:rsidRDefault="00DF41A1" w:rsidP="002C599C">
            <w:r w:rsidRPr="004239A6">
              <w:t>Systems Support Officer</w:t>
            </w:r>
          </w:p>
        </w:tc>
        <w:tc>
          <w:tcPr>
            <w:tcW w:w="2400" w:type="dxa"/>
            <w:tcBorders>
              <w:top w:val="single" w:sz="4" w:space="0" w:color="D9D9D9"/>
              <w:left w:val="single" w:sz="4" w:space="0" w:color="D9D9D9"/>
              <w:bottom w:val="single" w:sz="4" w:space="0" w:color="D9D9D9"/>
              <w:right w:val="single" w:sz="4" w:space="0" w:color="C0C0C0"/>
            </w:tcBorders>
          </w:tcPr>
          <w:p w14:paraId="0BCB52B5" w14:textId="77777777" w:rsidR="0007412D" w:rsidRDefault="0007412D" w:rsidP="002C599C">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12308FE5" w14:textId="0C87ADA3" w:rsidR="0007412D" w:rsidRDefault="0007412D" w:rsidP="00DF41A1">
            <w:r>
              <w:t xml:space="preserve"> ANU Officer Grade </w:t>
            </w:r>
            <w:r w:rsidR="00DF41A1">
              <w:t>5/6</w:t>
            </w:r>
            <w:r>
              <w:t xml:space="preserve"> (IT)</w:t>
            </w:r>
          </w:p>
        </w:tc>
      </w:tr>
      <w:tr w:rsidR="0007412D" w14:paraId="14D807B8" w14:textId="77777777" w:rsidTr="002C599C">
        <w:trPr>
          <w:cantSplit/>
        </w:trPr>
        <w:tc>
          <w:tcPr>
            <w:tcW w:w="2508" w:type="dxa"/>
            <w:tcBorders>
              <w:top w:val="single" w:sz="4" w:space="0" w:color="D9D9D9"/>
              <w:bottom w:val="single" w:sz="4" w:space="0" w:color="auto"/>
              <w:right w:val="single" w:sz="4" w:space="0" w:color="D9D9D9"/>
            </w:tcBorders>
          </w:tcPr>
          <w:p w14:paraId="4B23EEA9" w14:textId="77777777" w:rsidR="0007412D" w:rsidRDefault="0007412D" w:rsidP="002C599C">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3C87A1BC" w14:textId="2B5837E0" w:rsidR="0007412D" w:rsidRDefault="00DF41A1" w:rsidP="002C599C">
            <w:pPr>
              <w:spacing w:before="20" w:after="20"/>
            </w:pPr>
            <w:r>
              <w:t>17851</w:t>
            </w:r>
          </w:p>
        </w:tc>
        <w:tc>
          <w:tcPr>
            <w:tcW w:w="2400" w:type="dxa"/>
            <w:tcBorders>
              <w:top w:val="single" w:sz="4" w:space="0" w:color="D9D9D9"/>
              <w:left w:val="single" w:sz="4" w:space="0" w:color="D9D9D9"/>
              <w:bottom w:val="single" w:sz="4" w:space="0" w:color="auto"/>
              <w:right w:val="single" w:sz="4" w:space="0" w:color="D9D9D9"/>
            </w:tcBorders>
          </w:tcPr>
          <w:p w14:paraId="3A54890E" w14:textId="77777777" w:rsidR="0007412D" w:rsidRDefault="0007412D" w:rsidP="002C599C">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581ABD2B" w14:textId="77777777" w:rsidR="0007412D" w:rsidRDefault="0007412D" w:rsidP="002C599C">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CE34D" w14:textId="77777777" w:rsidR="0007412D" w:rsidRDefault="0007412D" w:rsidP="0007412D">
      <w:pPr>
        <w:pStyle w:val="BodyText"/>
        <w:jc w:val="both"/>
        <w:rPr>
          <w:rFonts w:ascii="Arial" w:hAnsi="Arial" w:cs="Arial"/>
          <w:sz w:val="18"/>
          <w:szCs w:val="18"/>
        </w:rPr>
      </w:pPr>
    </w:p>
    <w:p w14:paraId="0998E96D" w14:textId="77777777" w:rsidR="0007412D" w:rsidRDefault="0007412D" w:rsidP="0007412D">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4A3FB604" w14:textId="77777777" w:rsidR="0007412D" w:rsidRDefault="0007412D" w:rsidP="00647B48">
      <w:pPr>
        <w:numPr>
          <w:ilvl w:val="0"/>
          <w:numId w:val="1"/>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93692DF" w14:textId="77777777" w:rsidR="0007412D" w:rsidRDefault="0007412D" w:rsidP="00647B48">
      <w:pPr>
        <w:numPr>
          <w:ilvl w:val="0"/>
          <w:numId w:val="1"/>
        </w:numPr>
        <w:spacing w:before="120"/>
        <w:jc w:val="left"/>
        <w:rPr>
          <w:sz w:val="18"/>
          <w:szCs w:val="18"/>
        </w:rPr>
      </w:pPr>
      <w:r>
        <w:rPr>
          <w:sz w:val="18"/>
          <w:szCs w:val="18"/>
        </w:rPr>
        <w:t>This form is used to advise potential applicants of work environment issues prior to application.</w:t>
      </w:r>
    </w:p>
    <w:p w14:paraId="0DAD1935" w14:textId="77777777" w:rsidR="0007412D" w:rsidRDefault="0007412D" w:rsidP="00647B48">
      <w:pPr>
        <w:numPr>
          <w:ilvl w:val="0"/>
          <w:numId w:val="1"/>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44ACAF77" w14:textId="77777777" w:rsidR="0007412D" w:rsidRDefault="0007412D" w:rsidP="00647B48">
      <w:pPr>
        <w:numPr>
          <w:ilvl w:val="0"/>
          <w:numId w:val="1"/>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2FD43E53" w14:textId="77777777" w:rsidR="0007412D" w:rsidRDefault="0007412D" w:rsidP="0007412D">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07412D" w14:paraId="33F10879" w14:textId="77777777" w:rsidTr="002C599C">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7C67C4AD" w14:textId="77777777" w:rsidR="0007412D" w:rsidRDefault="0007412D" w:rsidP="00647B48">
            <w:pPr>
              <w:numPr>
                <w:ilvl w:val="0"/>
                <w:numId w:val="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07412D" w14:paraId="6856A9DE" w14:textId="77777777" w:rsidTr="002C599C">
        <w:tc>
          <w:tcPr>
            <w:tcW w:w="2608" w:type="dxa"/>
            <w:tcBorders>
              <w:top w:val="single" w:sz="6" w:space="0" w:color="auto"/>
              <w:left w:val="single" w:sz="6" w:space="0" w:color="auto"/>
              <w:bottom w:val="nil"/>
              <w:right w:val="nil"/>
            </w:tcBorders>
          </w:tcPr>
          <w:p w14:paraId="40DEEBE3" w14:textId="77777777" w:rsidR="0007412D" w:rsidRDefault="0007412D" w:rsidP="002C599C">
            <w:pPr>
              <w:pStyle w:val="formtext"/>
              <w:widowControl/>
              <w:rPr>
                <w:b/>
                <w:bCs/>
              </w:rPr>
            </w:pPr>
            <w:r>
              <w:rPr>
                <w:b/>
                <w:bCs/>
              </w:rPr>
              <w:t>TASK</w:t>
            </w:r>
          </w:p>
        </w:tc>
        <w:tc>
          <w:tcPr>
            <w:tcW w:w="851" w:type="dxa"/>
            <w:tcBorders>
              <w:top w:val="single" w:sz="6" w:space="0" w:color="auto"/>
              <w:left w:val="nil"/>
              <w:bottom w:val="nil"/>
              <w:right w:val="nil"/>
            </w:tcBorders>
          </w:tcPr>
          <w:p w14:paraId="430C4CD0" w14:textId="77777777" w:rsidR="0007412D" w:rsidRDefault="0007412D" w:rsidP="002C599C">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49EBB03D" w14:textId="77777777" w:rsidR="0007412D" w:rsidRDefault="0007412D" w:rsidP="002C599C">
            <w:pPr>
              <w:pStyle w:val="formtext"/>
              <w:widowControl/>
              <w:rPr>
                <w:b/>
                <w:bCs/>
                <w:sz w:val="14"/>
                <w:szCs w:val="14"/>
              </w:rPr>
            </w:pPr>
          </w:p>
        </w:tc>
        <w:tc>
          <w:tcPr>
            <w:tcW w:w="1021" w:type="dxa"/>
            <w:tcBorders>
              <w:top w:val="single" w:sz="6" w:space="0" w:color="auto"/>
              <w:left w:val="nil"/>
              <w:bottom w:val="nil"/>
              <w:right w:val="single" w:sz="6" w:space="0" w:color="auto"/>
            </w:tcBorders>
          </w:tcPr>
          <w:p w14:paraId="71D4E47B" w14:textId="77777777" w:rsidR="0007412D" w:rsidRDefault="0007412D" w:rsidP="002C599C">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0F4E3819" w14:textId="77777777" w:rsidR="0007412D" w:rsidRDefault="0007412D" w:rsidP="002C599C">
            <w:pPr>
              <w:pStyle w:val="formtext"/>
              <w:widowControl/>
              <w:rPr>
                <w:sz w:val="16"/>
                <w:szCs w:val="16"/>
              </w:rPr>
            </w:pPr>
          </w:p>
        </w:tc>
        <w:tc>
          <w:tcPr>
            <w:tcW w:w="2722" w:type="dxa"/>
            <w:tcBorders>
              <w:top w:val="single" w:sz="6" w:space="0" w:color="auto"/>
              <w:left w:val="single" w:sz="6" w:space="0" w:color="auto"/>
              <w:bottom w:val="nil"/>
              <w:right w:val="nil"/>
            </w:tcBorders>
          </w:tcPr>
          <w:p w14:paraId="46CAE2D6" w14:textId="77777777" w:rsidR="0007412D" w:rsidRDefault="0007412D" w:rsidP="002C599C">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706CF7B8" w14:textId="77777777" w:rsidR="0007412D" w:rsidRDefault="0007412D" w:rsidP="002C599C">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1F682EBA" w14:textId="77777777" w:rsidR="0007412D" w:rsidRDefault="0007412D" w:rsidP="002C599C">
            <w:pPr>
              <w:pStyle w:val="formtext"/>
              <w:widowControl/>
              <w:rPr>
                <w:b/>
                <w:bCs/>
                <w:sz w:val="14"/>
                <w:szCs w:val="14"/>
              </w:rPr>
            </w:pPr>
          </w:p>
        </w:tc>
        <w:tc>
          <w:tcPr>
            <w:tcW w:w="1300" w:type="dxa"/>
            <w:tcBorders>
              <w:top w:val="single" w:sz="6" w:space="0" w:color="auto"/>
              <w:left w:val="nil"/>
              <w:bottom w:val="nil"/>
              <w:right w:val="single" w:sz="6" w:space="0" w:color="auto"/>
            </w:tcBorders>
          </w:tcPr>
          <w:p w14:paraId="7AD56A29" w14:textId="77777777" w:rsidR="0007412D" w:rsidRDefault="0007412D" w:rsidP="002C599C">
            <w:pPr>
              <w:pStyle w:val="formtext"/>
              <w:widowControl/>
              <w:jc w:val="center"/>
              <w:rPr>
                <w:b/>
                <w:bCs/>
                <w:sz w:val="14"/>
                <w:szCs w:val="14"/>
              </w:rPr>
            </w:pPr>
            <w:r>
              <w:rPr>
                <w:b/>
                <w:bCs/>
                <w:sz w:val="14"/>
                <w:szCs w:val="14"/>
              </w:rPr>
              <w:t>occasional</w:t>
            </w:r>
          </w:p>
        </w:tc>
      </w:tr>
      <w:tr w:rsidR="0007412D" w14:paraId="2FA70CB9" w14:textId="77777777" w:rsidTr="002C599C">
        <w:tc>
          <w:tcPr>
            <w:tcW w:w="2608" w:type="dxa"/>
            <w:tcBorders>
              <w:top w:val="single" w:sz="6" w:space="0" w:color="auto"/>
              <w:left w:val="single" w:sz="6" w:space="0" w:color="auto"/>
              <w:bottom w:val="nil"/>
              <w:right w:val="nil"/>
            </w:tcBorders>
          </w:tcPr>
          <w:p w14:paraId="5FBF96F8" w14:textId="77777777" w:rsidR="0007412D" w:rsidRDefault="0007412D" w:rsidP="002C599C">
            <w:pPr>
              <w:pStyle w:val="formtext"/>
              <w:widowControl/>
            </w:pPr>
            <w:r>
              <w:t>key boarding</w:t>
            </w:r>
          </w:p>
        </w:tc>
        <w:tc>
          <w:tcPr>
            <w:tcW w:w="851" w:type="dxa"/>
            <w:tcBorders>
              <w:top w:val="single" w:sz="6" w:space="0" w:color="auto"/>
              <w:left w:val="nil"/>
              <w:bottom w:val="nil"/>
              <w:right w:val="nil"/>
            </w:tcBorders>
          </w:tcPr>
          <w:p w14:paraId="540F8275"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r>
              <w:rPr>
                <w:sz w:val="22"/>
                <w:szCs w:val="22"/>
              </w:rPr>
              <w:instrText xml:space="preserve"> </w:instrText>
            </w:r>
            <w:bookmarkStart w:id="2" w:name="Check1"/>
            <w:r>
              <w:rPr>
                <w:sz w:val="22"/>
                <w:szCs w:val="22"/>
              </w:rPr>
              <w:instrText xml:space="preserve">FORMCHECKBOX </w:instrText>
            </w:r>
            <w:r w:rsidR="003301F2">
              <w:rPr>
                <w:sz w:val="22"/>
                <w:szCs w:val="22"/>
              </w:rPr>
            </w:r>
            <w:r w:rsidR="003301F2">
              <w:rPr>
                <w:sz w:val="22"/>
                <w:szCs w:val="22"/>
              </w:rPr>
              <w:fldChar w:fldCharType="separate"/>
            </w:r>
            <w:r>
              <w:rPr>
                <w:sz w:val="22"/>
                <w:szCs w:val="22"/>
              </w:rPr>
              <w:fldChar w:fldCharType="end"/>
            </w:r>
            <w:bookmarkEnd w:id="2"/>
          </w:p>
        </w:tc>
        <w:tc>
          <w:tcPr>
            <w:tcW w:w="284" w:type="dxa"/>
            <w:tcBorders>
              <w:top w:val="nil"/>
              <w:left w:val="nil"/>
              <w:bottom w:val="nil"/>
              <w:right w:val="nil"/>
            </w:tcBorders>
          </w:tcPr>
          <w:p w14:paraId="720C9E97" w14:textId="77777777" w:rsidR="0007412D" w:rsidRDefault="0007412D" w:rsidP="002C599C">
            <w:pPr>
              <w:pStyle w:val="formtext"/>
              <w:widowControl/>
            </w:pPr>
          </w:p>
        </w:tc>
        <w:bookmarkStart w:id="3" w:name="Check2"/>
        <w:tc>
          <w:tcPr>
            <w:tcW w:w="1021" w:type="dxa"/>
            <w:tcBorders>
              <w:top w:val="single" w:sz="6" w:space="0" w:color="auto"/>
              <w:left w:val="nil"/>
              <w:bottom w:val="nil"/>
              <w:right w:val="single" w:sz="6" w:space="0" w:color="auto"/>
            </w:tcBorders>
          </w:tcPr>
          <w:p w14:paraId="692CE9C2"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14:paraId="7B10AEAF" w14:textId="77777777" w:rsidR="0007412D" w:rsidRDefault="0007412D" w:rsidP="002C599C">
            <w:pPr>
              <w:pStyle w:val="formtext"/>
              <w:widowControl/>
            </w:pPr>
          </w:p>
        </w:tc>
        <w:tc>
          <w:tcPr>
            <w:tcW w:w="2722" w:type="dxa"/>
            <w:tcBorders>
              <w:top w:val="single" w:sz="6" w:space="0" w:color="auto"/>
              <w:left w:val="single" w:sz="6" w:space="0" w:color="auto"/>
              <w:bottom w:val="nil"/>
              <w:right w:val="nil"/>
            </w:tcBorders>
          </w:tcPr>
          <w:p w14:paraId="4A0A6F67" w14:textId="77777777" w:rsidR="0007412D" w:rsidRDefault="0007412D" w:rsidP="002C599C">
            <w:pPr>
              <w:pStyle w:val="formtext"/>
              <w:widowControl/>
            </w:pPr>
            <w:r>
              <w:t>laboratory work</w:t>
            </w:r>
          </w:p>
        </w:tc>
        <w:tc>
          <w:tcPr>
            <w:tcW w:w="938" w:type="dxa"/>
            <w:tcBorders>
              <w:top w:val="nil"/>
              <w:left w:val="nil"/>
              <w:bottom w:val="nil"/>
              <w:right w:val="nil"/>
            </w:tcBorders>
          </w:tcPr>
          <w:p w14:paraId="0D6097C4"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4DAAE968" w14:textId="77777777" w:rsidR="0007412D" w:rsidRDefault="0007412D" w:rsidP="002C599C">
            <w:pPr>
              <w:pStyle w:val="formtext"/>
              <w:widowControl/>
            </w:pPr>
          </w:p>
        </w:tc>
        <w:tc>
          <w:tcPr>
            <w:tcW w:w="1300" w:type="dxa"/>
            <w:tcBorders>
              <w:top w:val="single" w:sz="6" w:space="0" w:color="auto"/>
              <w:left w:val="nil"/>
              <w:bottom w:val="nil"/>
              <w:right w:val="single" w:sz="6" w:space="0" w:color="auto"/>
            </w:tcBorders>
          </w:tcPr>
          <w:p w14:paraId="30C92541"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2713502C" w14:textId="77777777" w:rsidTr="002C599C">
        <w:tc>
          <w:tcPr>
            <w:tcW w:w="2608" w:type="dxa"/>
            <w:tcBorders>
              <w:top w:val="nil"/>
              <w:left w:val="single" w:sz="6" w:space="0" w:color="auto"/>
              <w:bottom w:val="nil"/>
              <w:right w:val="nil"/>
            </w:tcBorders>
          </w:tcPr>
          <w:p w14:paraId="369FF471" w14:textId="77777777" w:rsidR="0007412D" w:rsidRDefault="0007412D" w:rsidP="002C599C">
            <w:pPr>
              <w:pStyle w:val="formtext"/>
              <w:widowControl/>
            </w:pPr>
            <w:r>
              <w:t>lifting, manual handling</w:t>
            </w:r>
          </w:p>
        </w:tc>
        <w:tc>
          <w:tcPr>
            <w:tcW w:w="851" w:type="dxa"/>
            <w:tcBorders>
              <w:top w:val="nil"/>
              <w:left w:val="nil"/>
              <w:bottom w:val="nil"/>
              <w:right w:val="nil"/>
            </w:tcBorders>
          </w:tcPr>
          <w:p w14:paraId="317167B9"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66A4E16C" w14:textId="77777777" w:rsidR="0007412D" w:rsidRDefault="0007412D" w:rsidP="002C599C">
            <w:pPr>
              <w:pStyle w:val="formtext"/>
              <w:widowControl/>
            </w:pPr>
          </w:p>
        </w:tc>
        <w:tc>
          <w:tcPr>
            <w:tcW w:w="1021" w:type="dxa"/>
            <w:tcBorders>
              <w:top w:val="nil"/>
              <w:left w:val="nil"/>
              <w:bottom w:val="nil"/>
              <w:right w:val="single" w:sz="6" w:space="0" w:color="auto"/>
            </w:tcBorders>
          </w:tcPr>
          <w:p w14:paraId="5E68D56F"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6D0DE0F" w14:textId="77777777" w:rsidR="0007412D" w:rsidRDefault="0007412D" w:rsidP="002C599C">
            <w:pPr>
              <w:pStyle w:val="formtext"/>
              <w:widowControl/>
            </w:pPr>
          </w:p>
        </w:tc>
        <w:tc>
          <w:tcPr>
            <w:tcW w:w="2722" w:type="dxa"/>
            <w:tcBorders>
              <w:top w:val="nil"/>
              <w:left w:val="single" w:sz="6" w:space="0" w:color="auto"/>
              <w:bottom w:val="nil"/>
              <w:right w:val="nil"/>
            </w:tcBorders>
          </w:tcPr>
          <w:p w14:paraId="45E3E461" w14:textId="77777777" w:rsidR="0007412D" w:rsidRDefault="0007412D" w:rsidP="002C599C">
            <w:pPr>
              <w:pStyle w:val="formtext"/>
              <w:widowControl/>
            </w:pPr>
            <w:r>
              <w:t>work at heights</w:t>
            </w:r>
          </w:p>
        </w:tc>
        <w:tc>
          <w:tcPr>
            <w:tcW w:w="938" w:type="dxa"/>
            <w:tcBorders>
              <w:top w:val="nil"/>
              <w:left w:val="nil"/>
              <w:bottom w:val="nil"/>
              <w:right w:val="nil"/>
            </w:tcBorders>
          </w:tcPr>
          <w:p w14:paraId="52BD2BB0"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3E41DF98" w14:textId="77777777" w:rsidR="0007412D" w:rsidRDefault="0007412D" w:rsidP="002C599C">
            <w:pPr>
              <w:pStyle w:val="formtext"/>
              <w:widowControl/>
            </w:pPr>
          </w:p>
        </w:tc>
        <w:tc>
          <w:tcPr>
            <w:tcW w:w="1300" w:type="dxa"/>
            <w:tcBorders>
              <w:top w:val="nil"/>
              <w:left w:val="nil"/>
              <w:bottom w:val="nil"/>
              <w:right w:val="single" w:sz="6" w:space="0" w:color="auto"/>
            </w:tcBorders>
          </w:tcPr>
          <w:p w14:paraId="002BB033"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62810829" w14:textId="77777777" w:rsidTr="002C599C">
        <w:tc>
          <w:tcPr>
            <w:tcW w:w="2608" w:type="dxa"/>
            <w:tcBorders>
              <w:top w:val="nil"/>
              <w:left w:val="single" w:sz="6" w:space="0" w:color="auto"/>
              <w:bottom w:val="nil"/>
              <w:right w:val="nil"/>
            </w:tcBorders>
          </w:tcPr>
          <w:p w14:paraId="2AF771F1" w14:textId="77777777" w:rsidR="0007412D" w:rsidRDefault="0007412D" w:rsidP="002C599C">
            <w:pPr>
              <w:pStyle w:val="formtext"/>
              <w:widowControl/>
            </w:pPr>
            <w:r>
              <w:t>repetitive manual tasks</w:t>
            </w:r>
          </w:p>
        </w:tc>
        <w:tc>
          <w:tcPr>
            <w:tcW w:w="851" w:type="dxa"/>
            <w:tcBorders>
              <w:top w:val="nil"/>
              <w:left w:val="nil"/>
              <w:bottom w:val="nil"/>
              <w:right w:val="nil"/>
            </w:tcBorders>
          </w:tcPr>
          <w:p w14:paraId="71DAF720"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784778E3" w14:textId="77777777" w:rsidR="0007412D" w:rsidRDefault="0007412D" w:rsidP="002C599C">
            <w:pPr>
              <w:pStyle w:val="formtext"/>
              <w:widowControl/>
            </w:pPr>
          </w:p>
        </w:tc>
        <w:tc>
          <w:tcPr>
            <w:tcW w:w="1021" w:type="dxa"/>
            <w:tcBorders>
              <w:top w:val="nil"/>
              <w:left w:val="nil"/>
              <w:bottom w:val="nil"/>
              <w:right w:val="single" w:sz="6" w:space="0" w:color="auto"/>
            </w:tcBorders>
          </w:tcPr>
          <w:p w14:paraId="68F59CD1"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18DDD9C" w14:textId="77777777" w:rsidR="0007412D" w:rsidRDefault="0007412D" w:rsidP="002C599C">
            <w:pPr>
              <w:pStyle w:val="formtext"/>
              <w:widowControl/>
            </w:pPr>
          </w:p>
        </w:tc>
        <w:tc>
          <w:tcPr>
            <w:tcW w:w="2722" w:type="dxa"/>
            <w:tcBorders>
              <w:top w:val="nil"/>
              <w:left w:val="single" w:sz="6" w:space="0" w:color="auto"/>
              <w:bottom w:val="nil"/>
              <w:right w:val="nil"/>
            </w:tcBorders>
          </w:tcPr>
          <w:p w14:paraId="2A7B81CA" w14:textId="77777777" w:rsidR="0007412D" w:rsidRDefault="0007412D" w:rsidP="002C599C">
            <w:pPr>
              <w:pStyle w:val="formtext"/>
              <w:widowControl/>
            </w:pPr>
            <w:r>
              <w:t>work in confined spaces</w:t>
            </w:r>
          </w:p>
        </w:tc>
        <w:tc>
          <w:tcPr>
            <w:tcW w:w="938" w:type="dxa"/>
            <w:tcBorders>
              <w:top w:val="nil"/>
              <w:left w:val="nil"/>
              <w:bottom w:val="nil"/>
              <w:right w:val="nil"/>
            </w:tcBorders>
          </w:tcPr>
          <w:p w14:paraId="5F2EED3C"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2650023F" w14:textId="77777777" w:rsidR="0007412D" w:rsidRDefault="0007412D" w:rsidP="002C599C">
            <w:pPr>
              <w:pStyle w:val="formtext"/>
              <w:widowControl/>
            </w:pPr>
          </w:p>
        </w:tc>
        <w:tc>
          <w:tcPr>
            <w:tcW w:w="1300" w:type="dxa"/>
            <w:tcBorders>
              <w:top w:val="nil"/>
              <w:left w:val="nil"/>
              <w:bottom w:val="nil"/>
              <w:right w:val="single" w:sz="6" w:space="0" w:color="auto"/>
            </w:tcBorders>
          </w:tcPr>
          <w:p w14:paraId="6672F07E"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21660CFB" w14:textId="77777777" w:rsidTr="002C599C">
        <w:tc>
          <w:tcPr>
            <w:tcW w:w="2608" w:type="dxa"/>
            <w:tcBorders>
              <w:top w:val="nil"/>
              <w:left w:val="single" w:sz="6" w:space="0" w:color="auto"/>
              <w:bottom w:val="nil"/>
              <w:right w:val="nil"/>
            </w:tcBorders>
          </w:tcPr>
          <w:p w14:paraId="0B22E670" w14:textId="77777777" w:rsidR="0007412D" w:rsidRDefault="0007412D" w:rsidP="002C599C">
            <w:pPr>
              <w:pStyle w:val="formtext"/>
              <w:widowControl/>
            </w:pPr>
            <w:r>
              <w:t>catering / food preparation</w:t>
            </w:r>
          </w:p>
        </w:tc>
        <w:tc>
          <w:tcPr>
            <w:tcW w:w="851" w:type="dxa"/>
            <w:tcBorders>
              <w:top w:val="nil"/>
              <w:left w:val="nil"/>
              <w:bottom w:val="nil"/>
              <w:right w:val="nil"/>
            </w:tcBorders>
          </w:tcPr>
          <w:p w14:paraId="54EF0C7C"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71BEDAEB" w14:textId="77777777" w:rsidR="0007412D" w:rsidRDefault="0007412D" w:rsidP="002C599C">
            <w:pPr>
              <w:pStyle w:val="formtext"/>
              <w:widowControl/>
            </w:pPr>
          </w:p>
        </w:tc>
        <w:tc>
          <w:tcPr>
            <w:tcW w:w="1021" w:type="dxa"/>
            <w:tcBorders>
              <w:top w:val="nil"/>
              <w:left w:val="nil"/>
              <w:bottom w:val="nil"/>
              <w:right w:val="single" w:sz="6" w:space="0" w:color="auto"/>
            </w:tcBorders>
          </w:tcPr>
          <w:p w14:paraId="41E15C76"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DA4F4B4" w14:textId="77777777" w:rsidR="0007412D" w:rsidRDefault="0007412D" w:rsidP="002C599C">
            <w:pPr>
              <w:pStyle w:val="formtext"/>
              <w:widowControl/>
            </w:pPr>
          </w:p>
        </w:tc>
        <w:tc>
          <w:tcPr>
            <w:tcW w:w="2722" w:type="dxa"/>
            <w:tcBorders>
              <w:top w:val="nil"/>
              <w:left w:val="single" w:sz="6" w:space="0" w:color="auto"/>
              <w:bottom w:val="nil"/>
              <w:right w:val="nil"/>
            </w:tcBorders>
          </w:tcPr>
          <w:p w14:paraId="3C4C956D" w14:textId="77777777" w:rsidR="0007412D" w:rsidRDefault="0007412D" w:rsidP="002C599C">
            <w:pPr>
              <w:pStyle w:val="formtext"/>
              <w:widowControl/>
            </w:pPr>
            <w:r>
              <w:t>noise / vibration</w:t>
            </w:r>
          </w:p>
        </w:tc>
        <w:tc>
          <w:tcPr>
            <w:tcW w:w="938" w:type="dxa"/>
            <w:tcBorders>
              <w:top w:val="nil"/>
              <w:left w:val="nil"/>
              <w:bottom w:val="nil"/>
              <w:right w:val="nil"/>
            </w:tcBorders>
          </w:tcPr>
          <w:p w14:paraId="610D5023"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56C82AE0" w14:textId="77777777" w:rsidR="0007412D" w:rsidRDefault="0007412D" w:rsidP="002C599C">
            <w:pPr>
              <w:pStyle w:val="formtext"/>
              <w:widowControl/>
            </w:pPr>
          </w:p>
        </w:tc>
        <w:tc>
          <w:tcPr>
            <w:tcW w:w="1300" w:type="dxa"/>
            <w:tcBorders>
              <w:top w:val="nil"/>
              <w:left w:val="nil"/>
              <w:bottom w:val="nil"/>
              <w:right w:val="single" w:sz="6" w:space="0" w:color="auto"/>
            </w:tcBorders>
          </w:tcPr>
          <w:p w14:paraId="5821BD3F"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17EABB5A" w14:textId="77777777" w:rsidTr="002C599C">
        <w:tc>
          <w:tcPr>
            <w:tcW w:w="2608" w:type="dxa"/>
            <w:tcBorders>
              <w:top w:val="nil"/>
              <w:left w:val="single" w:sz="6" w:space="0" w:color="auto"/>
              <w:bottom w:val="nil"/>
              <w:right w:val="nil"/>
            </w:tcBorders>
          </w:tcPr>
          <w:p w14:paraId="630CACA8" w14:textId="77777777" w:rsidR="0007412D" w:rsidRDefault="0007412D" w:rsidP="002C599C">
            <w:pPr>
              <w:pStyle w:val="formtext"/>
              <w:widowControl/>
            </w:pPr>
            <w:r>
              <w:t>fieldwork &amp; travel</w:t>
            </w:r>
          </w:p>
        </w:tc>
        <w:tc>
          <w:tcPr>
            <w:tcW w:w="851" w:type="dxa"/>
            <w:tcBorders>
              <w:top w:val="nil"/>
              <w:left w:val="nil"/>
              <w:bottom w:val="nil"/>
              <w:right w:val="nil"/>
            </w:tcBorders>
          </w:tcPr>
          <w:p w14:paraId="7848A110"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1557E291" w14:textId="77777777" w:rsidR="0007412D" w:rsidRDefault="0007412D" w:rsidP="002C599C">
            <w:pPr>
              <w:pStyle w:val="formtext"/>
              <w:widowControl/>
            </w:pPr>
          </w:p>
        </w:tc>
        <w:tc>
          <w:tcPr>
            <w:tcW w:w="1021" w:type="dxa"/>
            <w:tcBorders>
              <w:top w:val="nil"/>
              <w:left w:val="nil"/>
              <w:bottom w:val="nil"/>
              <w:right w:val="single" w:sz="6" w:space="0" w:color="auto"/>
            </w:tcBorders>
          </w:tcPr>
          <w:p w14:paraId="679BA2F9"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8C8238A" w14:textId="77777777" w:rsidR="0007412D" w:rsidRDefault="0007412D" w:rsidP="002C599C">
            <w:pPr>
              <w:pStyle w:val="formtext"/>
              <w:widowControl/>
            </w:pPr>
          </w:p>
        </w:tc>
        <w:tc>
          <w:tcPr>
            <w:tcW w:w="2722" w:type="dxa"/>
            <w:tcBorders>
              <w:top w:val="nil"/>
              <w:left w:val="single" w:sz="6" w:space="0" w:color="auto"/>
              <w:bottom w:val="nil"/>
              <w:right w:val="nil"/>
            </w:tcBorders>
          </w:tcPr>
          <w:p w14:paraId="1108535B" w14:textId="77777777" w:rsidR="0007412D" w:rsidRDefault="0007412D" w:rsidP="002C599C">
            <w:pPr>
              <w:pStyle w:val="formtext"/>
              <w:widowControl/>
            </w:pPr>
            <w:r>
              <w:t>electricity</w:t>
            </w:r>
          </w:p>
        </w:tc>
        <w:tc>
          <w:tcPr>
            <w:tcW w:w="938" w:type="dxa"/>
            <w:tcBorders>
              <w:top w:val="nil"/>
              <w:left w:val="nil"/>
              <w:bottom w:val="nil"/>
              <w:right w:val="nil"/>
            </w:tcBorders>
          </w:tcPr>
          <w:p w14:paraId="077284F5"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4F6355A3" w14:textId="77777777" w:rsidR="0007412D" w:rsidRDefault="0007412D" w:rsidP="002C599C">
            <w:pPr>
              <w:pStyle w:val="formtext"/>
              <w:widowControl/>
            </w:pPr>
          </w:p>
        </w:tc>
        <w:tc>
          <w:tcPr>
            <w:tcW w:w="1300" w:type="dxa"/>
            <w:tcBorders>
              <w:top w:val="nil"/>
              <w:left w:val="nil"/>
              <w:bottom w:val="nil"/>
              <w:right w:val="single" w:sz="6" w:space="0" w:color="auto"/>
            </w:tcBorders>
          </w:tcPr>
          <w:p w14:paraId="30D9359E"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30B985CD" w14:textId="77777777" w:rsidTr="002C599C">
        <w:tc>
          <w:tcPr>
            <w:tcW w:w="2608" w:type="dxa"/>
            <w:tcBorders>
              <w:top w:val="nil"/>
              <w:left w:val="single" w:sz="6" w:space="0" w:color="auto"/>
              <w:bottom w:val="single" w:sz="4" w:space="0" w:color="auto"/>
              <w:right w:val="nil"/>
            </w:tcBorders>
          </w:tcPr>
          <w:p w14:paraId="23223414" w14:textId="77777777" w:rsidR="0007412D" w:rsidRDefault="0007412D" w:rsidP="002C599C">
            <w:pPr>
              <w:pStyle w:val="formtext"/>
              <w:widowControl/>
            </w:pPr>
            <w:r>
              <w:t>driving a vehicle</w:t>
            </w:r>
          </w:p>
        </w:tc>
        <w:tc>
          <w:tcPr>
            <w:tcW w:w="851" w:type="dxa"/>
            <w:tcBorders>
              <w:top w:val="nil"/>
              <w:left w:val="nil"/>
              <w:bottom w:val="single" w:sz="4" w:space="0" w:color="auto"/>
              <w:right w:val="nil"/>
            </w:tcBorders>
          </w:tcPr>
          <w:p w14:paraId="7234A892"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6933E9EA" w14:textId="77777777" w:rsidR="0007412D" w:rsidRDefault="0007412D" w:rsidP="002C599C">
            <w:pPr>
              <w:pStyle w:val="formtext"/>
              <w:widowControl/>
            </w:pPr>
          </w:p>
        </w:tc>
        <w:tc>
          <w:tcPr>
            <w:tcW w:w="1021" w:type="dxa"/>
            <w:tcBorders>
              <w:top w:val="nil"/>
              <w:left w:val="nil"/>
              <w:bottom w:val="single" w:sz="4" w:space="0" w:color="auto"/>
              <w:right w:val="single" w:sz="6" w:space="0" w:color="auto"/>
            </w:tcBorders>
          </w:tcPr>
          <w:p w14:paraId="07A1A009"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5E852D91" w14:textId="77777777" w:rsidR="0007412D" w:rsidRDefault="0007412D" w:rsidP="002C599C">
            <w:pPr>
              <w:pStyle w:val="formtext"/>
              <w:widowControl/>
            </w:pPr>
          </w:p>
        </w:tc>
        <w:tc>
          <w:tcPr>
            <w:tcW w:w="2722" w:type="dxa"/>
            <w:tcBorders>
              <w:top w:val="nil"/>
              <w:left w:val="single" w:sz="6" w:space="0" w:color="auto"/>
              <w:bottom w:val="single" w:sz="4" w:space="0" w:color="auto"/>
              <w:right w:val="nil"/>
            </w:tcBorders>
          </w:tcPr>
          <w:p w14:paraId="36320BA3" w14:textId="77777777" w:rsidR="0007412D" w:rsidRDefault="0007412D" w:rsidP="002C599C">
            <w:pPr>
              <w:pStyle w:val="formtext"/>
              <w:widowControl/>
              <w:rPr>
                <w:b/>
                <w:bCs/>
              </w:rPr>
            </w:pPr>
          </w:p>
        </w:tc>
        <w:tc>
          <w:tcPr>
            <w:tcW w:w="938" w:type="dxa"/>
            <w:tcBorders>
              <w:top w:val="nil"/>
              <w:left w:val="nil"/>
              <w:bottom w:val="single" w:sz="4" w:space="0" w:color="auto"/>
              <w:right w:val="nil"/>
            </w:tcBorders>
          </w:tcPr>
          <w:p w14:paraId="38F53EA3" w14:textId="77777777" w:rsidR="0007412D" w:rsidRDefault="0007412D" w:rsidP="002C599C">
            <w:pPr>
              <w:pStyle w:val="formtext"/>
              <w:widowControl/>
              <w:jc w:val="center"/>
            </w:pPr>
          </w:p>
        </w:tc>
        <w:tc>
          <w:tcPr>
            <w:tcW w:w="400" w:type="dxa"/>
            <w:tcBorders>
              <w:top w:val="nil"/>
              <w:left w:val="nil"/>
              <w:bottom w:val="single" w:sz="4" w:space="0" w:color="auto"/>
              <w:right w:val="nil"/>
            </w:tcBorders>
          </w:tcPr>
          <w:p w14:paraId="3370C590" w14:textId="77777777" w:rsidR="0007412D" w:rsidRDefault="0007412D" w:rsidP="002C599C">
            <w:pPr>
              <w:pStyle w:val="formtext"/>
              <w:widowControl/>
            </w:pPr>
          </w:p>
        </w:tc>
        <w:tc>
          <w:tcPr>
            <w:tcW w:w="1300" w:type="dxa"/>
            <w:tcBorders>
              <w:top w:val="nil"/>
              <w:left w:val="nil"/>
              <w:bottom w:val="single" w:sz="4" w:space="0" w:color="auto"/>
              <w:right w:val="single" w:sz="6" w:space="0" w:color="auto"/>
            </w:tcBorders>
          </w:tcPr>
          <w:p w14:paraId="0857F0B2" w14:textId="77777777" w:rsidR="0007412D" w:rsidRDefault="0007412D" w:rsidP="002C599C">
            <w:pPr>
              <w:pStyle w:val="formtext"/>
              <w:widowControl/>
              <w:jc w:val="center"/>
            </w:pPr>
          </w:p>
        </w:tc>
      </w:tr>
      <w:tr w:rsidR="0007412D" w14:paraId="7B4AB52D" w14:textId="77777777" w:rsidTr="002C599C">
        <w:tc>
          <w:tcPr>
            <w:tcW w:w="2608" w:type="dxa"/>
            <w:tcBorders>
              <w:top w:val="single" w:sz="4" w:space="0" w:color="auto"/>
              <w:left w:val="single" w:sz="4" w:space="0" w:color="auto"/>
              <w:bottom w:val="single" w:sz="4" w:space="0" w:color="auto"/>
              <w:right w:val="nil"/>
            </w:tcBorders>
          </w:tcPr>
          <w:p w14:paraId="584ED899" w14:textId="77777777" w:rsidR="0007412D" w:rsidRDefault="0007412D" w:rsidP="002C599C">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63D8383A" w14:textId="77777777" w:rsidR="0007412D" w:rsidRDefault="0007412D" w:rsidP="002C599C">
            <w:pPr>
              <w:pStyle w:val="formtext"/>
              <w:widowControl/>
              <w:jc w:val="center"/>
            </w:pPr>
          </w:p>
        </w:tc>
        <w:tc>
          <w:tcPr>
            <w:tcW w:w="284" w:type="dxa"/>
            <w:tcBorders>
              <w:top w:val="single" w:sz="4" w:space="0" w:color="auto"/>
              <w:left w:val="nil"/>
              <w:bottom w:val="single" w:sz="4" w:space="0" w:color="auto"/>
              <w:right w:val="nil"/>
            </w:tcBorders>
          </w:tcPr>
          <w:p w14:paraId="78F1F051" w14:textId="77777777" w:rsidR="0007412D" w:rsidRDefault="0007412D" w:rsidP="002C599C">
            <w:pPr>
              <w:pStyle w:val="formtext"/>
              <w:widowControl/>
            </w:pPr>
          </w:p>
        </w:tc>
        <w:tc>
          <w:tcPr>
            <w:tcW w:w="1021" w:type="dxa"/>
            <w:tcBorders>
              <w:top w:val="single" w:sz="4" w:space="0" w:color="auto"/>
              <w:left w:val="nil"/>
              <w:bottom w:val="single" w:sz="4" w:space="0" w:color="auto"/>
              <w:right w:val="single" w:sz="6" w:space="0" w:color="auto"/>
            </w:tcBorders>
          </w:tcPr>
          <w:p w14:paraId="749D5F2A" w14:textId="77777777" w:rsidR="0007412D" w:rsidRDefault="0007412D" w:rsidP="002C599C">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5458C551" w14:textId="77777777" w:rsidR="0007412D" w:rsidRDefault="0007412D" w:rsidP="002C599C">
            <w:pPr>
              <w:pStyle w:val="formtext"/>
              <w:widowControl/>
            </w:pPr>
          </w:p>
        </w:tc>
        <w:tc>
          <w:tcPr>
            <w:tcW w:w="2722" w:type="dxa"/>
            <w:tcBorders>
              <w:top w:val="single" w:sz="4" w:space="0" w:color="auto"/>
              <w:left w:val="single" w:sz="6" w:space="0" w:color="auto"/>
              <w:bottom w:val="single" w:sz="4" w:space="0" w:color="auto"/>
              <w:right w:val="nil"/>
            </w:tcBorders>
          </w:tcPr>
          <w:p w14:paraId="6C96A664" w14:textId="77777777" w:rsidR="0007412D" w:rsidRDefault="0007412D" w:rsidP="002C599C">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6A7A2EBB" w14:textId="77777777" w:rsidR="0007412D" w:rsidRDefault="0007412D" w:rsidP="002C599C">
            <w:pPr>
              <w:pStyle w:val="formtext"/>
              <w:widowControl/>
              <w:jc w:val="center"/>
            </w:pPr>
          </w:p>
        </w:tc>
        <w:tc>
          <w:tcPr>
            <w:tcW w:w="400" w:type="dxa"/>
            <w:tcBorders>
              <w:top w:val="single" w:sz="4" w:space="0" w:color="auto"/>
              <w:left w:val="nil"/>
              <w:bottom w:val="single" w:sz="4" w:space="0" w:color="auto"/>
              <w:right w:val="nil"/>
            </w:tcBorders>
          </w:tcPr>
          <w:p w14:paraId="6C5FA50E" w14:textId="77777777" w:rsidR="0007412D" w:rsidRDefault="0007412D" w:rsidP="002C599C">
            <w:pPr>
              <w:pStyle w:val="formtext"/>
              <w:widowControl/>
            </w:pPr>
          </w:p>
        </w:tc>
        <w:tc>
          <w:tcPr>
            <w:tcW w:w="1300" w:type="dxa"/>
            <w:tcBorders>
              <w:top w:val="single" w:sz="4" w:space="0" w:color="auto"/>
              <w:left w:val="nil"/>
              <w:bottom w:val="single" w:sz="4" w:space="0" w:color="auto"/>
              <w:right w:val="single" w:sz="4" w:space="0" w:color="auto"/>
            </w:tcBorders>
          </w:tcPr>
          <w:p w14:paraId="2C4C0438" w14:textId="77777777" w:rsidR="0007412D" w:rsidRDefault="0007412D" w:rsidP="002C599C">
            <w:pPr>
              <w:pStyle w:val="formtext"/>
              <w:widowControl/>
              <w:jc w:val="center"/>
            </w:pPr>
          </w:p>
        </w:tc>
      </w:tr>
      <w:tr w:rsidR="0007412D" w14:paraId="478B69B1" w14:textId="77777777" w:rsidTr="002C599C">
        <w:tc>
          <w:tcPr>
            <w:tcW w:w="2608" w:type="dxa"/>
            <w:tcBorders>
              <w:top w:val="single" w:sz="4" w:space="0" w:color="auto"/>
              <w:left w:val="single" w:sz="6" w:space="0" w:color="auto"/>
              <w:bottom w:val="nil"/>
              <w:right w:val="nil"/>
            </w:tcBorders>
          </w:tcPr>
          <w:p w14:paraId="7C158192" w14:textId="77777777" w:rsidR="0007412D" w:rsidRDefault="0007412D" w:rsidP="002C599C">
            <w:pPr>
              <w:pStyle w:val="formtext"/>
              <w:widowControl/>
            </w:pPr>
            <w:r>
              <w:t>solar</w:t>
            </w:r>
          </w:p>
        </w:tc>
        <w:tc>
          <w:tcPr>
            <w:tcW w:w="851" w:type="dxa"/>
            <w:tcBorders>
              <w:top w:val="single" w:sz="4" w:space="0" w:color="auto"/>
              <w:left w:val="nil"/>
              <w:bottom w:val="nil"/>
              <w:right w:val="nil"/>
            </w:tcBorders>
          </w:tcPr>
          <w:p w14:paraId="6018B28D"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2E86B672" w14:textId="77777777" w:rsidR="0007412D" w:rsidRDefault="0007412D" w:rsidP="002C599C">
            <w:pPr>
              <w:pStyle w:val="formtext"/>
              <w:widowControl/>
            </w:pPr>
          </w:p>
        </w:tc>
        <w:tc>
          <w:tcPr>
            <w:tcW w:w="1021" w:type="dxa"/>
            <w:tcBorders>
              <w:top w:val="single" w:sz="4" w:space="0" w:color="auto"/>
              <w:left w:val="nil"/>
              <w:bottom w:val="nil"/>
              <w:right w:val="single" w:sz="6" w:space="0" w:color="auto"/>
            </w:tcBorders>
          </w:tcPr>
          <w:p w14:paraId="01120A7C"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2C28ED12" w14:textId="77777777" w:rsidR="0007412D" w:rsidRDefault="0007412D" w:rsidP="002C599C">
            <w:pPr>
              <w:pStyle w:val="formtext"/>
              <w:widowControl/>
            </w:pPr>
          </w:p>
        </w:tc>
        <w:tc>
          <w:tcPr>
            <w:tcW w:w="2722" w:type="dxa"/>
            <w:tcBorders>
              <w:top w:val="single" w:sz="4" w:space="0" w:color="auto"/>
              <w:left w:val="single" w:sz="6" w:space="0" w:color="auto"/>
              <w:bottom w:val="nil"/>
              <w:right w:val="nil"/>
            </w:tcBorders>
          </w:tcPr>
          <w:p w14:paraId="391BA3F5" w14:textId="77777777" w:rsidR="0007412D" w:rsidRDefault="0007412D" w:rsidP="002C599C">
            <w:pPr>
              <w:pStyle w:val="formtext"/>
              <w:widowControl/>
            </w:pPr>
            <w:r>
              <w:t>gamma, x-rays</w:t>
            </w:r>
          </w:p>
        </w:tc>
        <w:tc>
          <w:tcPr>
            <w:tcW w:w="938" w:type="dxa"/>
            <w:tcBorders>
              <w:top w:val="single" w:sz="4" w:space="0" w:color="auto"/>
              <w:left w:val="nil"/>
              <w:bottom w:val="nil"/>
              <w:right w:val="nil"/>
            </w:tcBorders>
          </w:tcPr>
          <w:p w14:paraId="746DB9DE"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3080634C" w14:textId="77777777" w:rsidR="0007412D" w:rsidRDefault="0007412D" w:rsidP="002C599C">
            <w:pPr>
              <w:pStyle w:val="formtext"/>
              <w:widowControl/>
            </w:pPr>
          </w:p>
        </w:tc>
        <w:tc>
          <w:tcPr>
            <w:tcW w:w="1300" w:type="dxa"/>
            <w:tcBorders>
              <w:top w:val="single" w:sz="4" w:space="0" w:color="auto"/>
              <w:left w:val="nil"/>
              <w:bottom w:val="nil"/>
              <w:right w:val="single" w:sz="6" w:space="0" w:color="auto"/>
            </w:tcBorders>
          </w:tcPr>
          <w:p w14:paraId="486E38F2"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4FE9D002" w14:textId="77777777" w:rsidTr="002C599C">
        <w:tc>
          <w:tcPr>
            <w:tcW w:w="2608" w:type="dxa"/>
            <w:tcBorders>
              <w:top w:val="nil"/>
              <w:left w:val="single" w:sz="6" w:space="0" w:color="auto"/>
              <w:bottom w:val="nil"/>
              <w:right w:val="nil"/>
            </w:tcBorders>
          </w:tcPr>
          <w:p w14:paraId="4A62739B" w14:textId="77777777" w:rsidR="0007412D" w:rsidRDefault="0007412D" w:rsidP="002C599C">
            <w:pPr>
              <w:pStyle w:val="formtext"/>
              <w:widowControl/>
            </w:pPr>
            <w:r>
              <w:t>ultraviolet</w:t>
            </w:r>
          </w:p>
        </w:tc>
        <w:tc>
          <w:tcPr>
            <w:tcW w:w="851" w:type="dxa"/>
            <w:tcBorders>
              <w:top w:val="nil"/>
              <w:left w:val="nil"/>
              <w:bottom w:val="nil"/>
              <w:right w:val="nil"/>
            </w:tcBorders>
          </w:tcPr>
          <w:p w14:paraId="3DF9E603"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36F9DFBA" w14:textId="77777777" w:rsidR="0007412D" w:rsidRDefault="0007412D" w:rsidP="002C599C">
            <w:pPr>
              <w:pStyle w:val="formtext"/>
              <w:widowControl/>
            </w:pPr>
          </w:p>
        </w:tc>
        <w:tc>
          <w:tcPr>
            <w:tcW w:w="1021" w:type="dxa"/>
            <w:tcBorders>
              <w:top w:val="nil"/>
              <w:left w:val="nil"/>
              <w:bottom w:val="nil"/>
              <w:right w:val="single" w:sz="6" w:space="0" w:color="auto"/>
            </w:tcBorders>
          </w:tcPr>
          <w:p w14:paraId="2B08A5DC"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5CFA0BF" w14:textId="77777777" w:rsidR="0007412D" w:rsidRDefault="0007412D" w:rsidP="002C599C">
            <w:pPr>
              <w:pStyle w:val="formtext"/>
              <w:widowControl/>
            </w:pPr>
          </w:p>
        </w:tc>
        <w:tc>
          <w:tcPr>
            <w:tcW w:w="2722" w:type="dxa"/>
            <w:tcBorders>
              <w:top w:val="nil"/>
              <w:left w:val="single" w:sz="6" w:space="0" w:color="auto"/>
              <w:bottom w:val="nil"/>
              <w:right w:val="nil"/>
            </w:tcBorders>
          </w:tcPr>
          <w:p w14:paraId="09567F3B" w14:textId="77777777" w:rsidR="0007412D" w:rsidRDefault="0007412D" w:rsidP="002C599C">
            <w:pPr>
              <w:pStyle w:val="formtext"/>
              <w:widowControl/>
            </w:pPr>
            <w:r>
              <w:t>beta particles</w:t>
            </w:r>
          </w:p>
        </w:tc>
        <w:tc>
          <w:tcPr>
            <w:tcW w:w="938" w:type="dxa"/>
            <w:tcBorders>
              <w:top w:val="nil"/>
              <w:left w:val="nil"/>
              <w:bottom w:val="nil"/>
              <w:right w:val="nil"/>
            </w:tcBorders>
          </w:tcPr>
          <w:p w14:paraId="565BA49E"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14C7255B" w14:textId="77777777" w:rsidR="0007412D" w:rsidRDefault="0007412D" w:rsidP="002C599C">
            <w:pPr>
              <w:pStyle w:val="formtext"/>
              <w:widowControl/>
            </w:pPr>
          </w:p>
        </w:tc>
        <w:tc>
          <w:tcPr>
            <w:tcW w:w="1300" w:type="dxa"/>
            <w:tcBorders>
              <w:top w:val="nil"/>
              <w:left w:val="nil"/>
              <w:bottom w:val="nil"/>
              <w:right w:val="single" w:sz="6" w:space="0" w:color="auto"/>
            </w:tcBorders>
          </w:tcPr>
          <w:p w14:paraId="36F0D360"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1B5A22CC" w14:textId="77777777" w:rsidTr="002C599C">
        <w:tc>
          <w:tcPr>
            <w:tcW w:w="2608" w:type="dxa"/>
            <w:tcBorders>
              <w:top w:val="nil"/>
              <w:left w:val="single" w:sz="6" w:space="0" w:color="auto"/>
              <w:bottom w:val="nil"/>
              <w:right w:val="nil"/>
            </w:tcBorders>
          </w:tcPr>
          <w:p w14:paraId="57DDB72A" w14:textId="77777777" w:rsidR="0007412D" w:rsidRDefault="0007412D" w:rsidP="002C599C">
            <w:pPr>
              <w:pStyle w:val="formtext"/>
              <w:widowControl/>
            </w:pPr>
            <w:proofErr w:type="spellStart"/>
            <w:r>
              <w:t>infra red</w:t>
            </w:r>
            <w:proofErr w:type="spellEnd"/>
          </w:p>
        </w:tc>
        <w:tc>
          <w:tcPr>
            <w:tcW w:w="851" w:type="dxa"/>
            <w:tcBorders>
              <w:top w:val="nil"/>
              <w:left w:val="nil"/>
              <w:bottom w:val="nil"/>
              <w:right w:val="nil"/>
            </w:tcBorders>
          </w:tcPr>
          <w:p w14:paraId="6FC8A94F"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001440DA" w14:textId="77777777" w:rsidR="0007412D" w:rsidRDefault="0007412D" w:rsidP="002C599C">
            <w:pPr>
              <w:pStyle w:val="formtext"/>
              <w:widowControl/>
            </w:pPr>
          </w:p>
        </w:tc>
        <w:tc>
          <w:tcPr>
            <w:tcW w:w="1021" w:type="dxa"/>
            <w:tcBorders>
              <w:top w:val="nil"/>
              <w:left w:val="nil"/>
              <w:bottom w:val="nil"/>
              <w:right w:val="single" w:sz="6" w:space="0" w:color="auto"/>
            </w:tcBorders>
          </w:tcPr>
          <w:p w14:paraId="24089622"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8744CE6" w14:textId="77777777" w:rsidR="0007412D" w:rsidRDefault="0007412D" w:rsidP="002C599C">
            <w:pPr>
              <w:pStyle w:val="formtext"/>
              <w:widowControl/>
            </w:pPr>
          </w:p>
        </w:tc>
        <w:tc>
          <w:tcPr>
            <w:tcW w:w="2722" w:type="dxa"/>
            <w:tcBorders>
              <w:top w:val="nil"/>
              <w:left w:val="single" w:sz="6" w:space="0" w:color="auto"/>
              <w:bottom w:val="nil"/>
              <w:right w:val="nil"/>
            </w:tcBorders>
          </w:tcPr>
          <w:p w14:paraId="20B70406" w14:textId="77777777" w:rsidR="0007412D" w:rsidRDefault="0007412D" w:rsidP="002C599C">
            <w:pPr>
              <w:pStyle w:val="formtext"/>
              <w:widowControl/>
            </w:pPr>
            <w:r>
              <w:t>nuclear particles</w:t>
            </w:r>
          </w:p>
        </w:tc>
        <w:tc>
          <w:tcPr>
            <w:tcW w:w="938" w:type="dxa"/>
            <w:tcBorders>
              <w:top w:val="nil"/>
              <w:left w:val="nil"/>
              <w:bottom w:val="nil"/>
              <w:right w:val="nil"/>
            </w:tcBorders>
          </w:tcPr>
          <w:p w14:paraId="28222662"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41274D07" w14:textId="77777777" w:rsidR="0007412D" w:rsidRDefault="0007412D" w:rsidP="002C599C">
            <w:pPr>
              <w:pStyle w:val="formtext"/>
              <w:widowControl/>
            </w:pPr>
          </w:p>
        </w:tc>
        <w:tc>
          <w:tcPr>
            <w:tcW w:w="1300" w:type="dxa"/>
            <w:tcBorders>
              <w:top w:val="nil"/>
              <w:left w:val="nil"/>
              <w:bottom w:val="nil"/>
              <w:right w:val="single" w:sz="6" w:space="0" w:color="auto"/>
            </w:tcBorders>
          </w:tcPr>
          <w:p w14:paraId="1BC2CDB4"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7B6BB587" w14:textId="77777777" w:rsidTr="002C599C">
        <w:tc>
          <w:tcPr>
            <w:tcW w:w="2608" w:type="dxa"/>
            <w:tcBorders>
              <w:top w:val="nil"/>
              <w:left w:val="single" w:sz="6" w:space="0" w:color="auto"/>
              <w:bottom w:val="nil"/>
              <w:right w:val="nil"/>
            </w:tcBorders>
          </w:tcPr>
          <w:p w14:paraId="6BF5AC9F" w14:textId="77777777" w:rsidR="0007412D" w:rsidRDefault="0007412D" w:rsidP="002C599C">
            <w:pPr>
              <w:pStyle w:val="formtext"/>
              <w:widowControl/>
            </w:pPr>
            <w:r>
              <w:t>laser</w:t>
            </w:r>
          </w:p>
        </w:tc>
        <w:tc>
          <w:tcPr>
            <w:tcW w:w="851" w:type="dxa"/>
            <w:tcBorders>
              <w:top w:val="nil"/>
              <w:left w:val="nil"/>
              <w:bottom w:val="nil"/>
              <w:right w:val="nil"/>
            </w:tcBorders>
          </w:tcPr>
          <w:p w14:paraId="4AEC38A9"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6346909F" w14:textId="77777777" w:rsidR="0007412D" w:rsidRDefault="0007412D" w:rsidP="002C599C">
            <w:pPr>
              <w:pStyle w:val="formtext"/>
              <w:widowControl/>
            </w:pPr>
          </w:p>
        </w:tc>
        <w:tc>
          <w:tcPr>
            <w:tcW w:w="1021" w:type="dxa"/>
            <w:tcBorders>
              <w:top w:val="nil"/>
              <w:left w:val="nil"/>
              <w:bottom w:val="nil"/>
              <w:right w:val="single" w:sz="6" w:space="0" w:color="auto"/>
            </w:tcBorders>
          </w:tcPr>
          <w:p w14:paraId="25270CD0"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623545D" w14:textId="77777777" w:rsidR="0007412D" w:rsidRDefault="0007412D" w:rsidP="002C599C">
            <w:pPr>
              <w:pStyle w:val="formtext"/>
              <w:widowControl/>
            </w:pPr>
          </w:p>
        </w:tc>
        <w:tc>
          <w:tcPr>
            <w:tcW w:w="2722" w:type="dxa"/>
            <w:tcBorders>
              <w:top w:val="nil"/>
              <w:left w:val="single" w:sz="6" w:space="0" w:color="auto"/>
              <w:bottom w:val="nil"/>
              <w:right w:val="nil"/>
            </w:tcBorders>
          </w:tcPr>
          <w:p w14:paraId="74685497" w14:textId="77777777" w:rsidR="0007412D" w:rsidRDefault="0007412D" w:rsidP="002C599C">
            <w:pPr>
              <w:pStyle w:val="formtext"/>
              <w:widowControl/>
            </w:pPr>
          </w:p>
        </w:tc>
        <w:tc>
          <w:tcPr>
            <w:tcW w:w="938" w:type="dxa"/>
            <w:tcBorders>
              <w:top w:val="nil"/>
              <w:left w:val="nil"/>
              <w:bottom w:val="nil"/>
              <w:right w:val="nil"/>
            </w:tcBorders>
          </w:tcPr>
          <w:p w14:paraId="618218C5" w14:textId="77777777" w:rsidR="0007412D" w:rsidRDefault="0007412D" w:rsidP="002C599C">
            <w:pPr>
              <w:pStyle w:val="formtext"/>
              <w:widowControl/>
              <w:jc w:val="center"/>
              <w:rPr>
                <w:sz w:val="22"/>
                <w:szCs w:val="22"/>
              </w:rPr>
            </w:pPr>
          </w:p>
        </w:tc>
        <w:tc>
          <w:tcPr>
            <w:tcW w:w="400" w:type="dxa"/>
            <w:tcBorders>
              <w:top w:val="nil"/>
              <w:left w:val="nil"/>
              <w:bottom w:val="nil"/>
              <w:right w:val="nil"/>
            </w:tcBorders>
          </w:tcPr>
          <w:p w14:paraId="56FD1768" w14:textId="77777777" w:rsidR="0007412D" w:rsidRDefault="0007412D" w:rsidP="002C599C">
            <w:pPr>
              <w:pStyle w:val="formtext"/>
              <w:widowControl/>
            </w:pPr>
          </w:p>
        </w:tc>
        <w:tc>
          <w:tcPr>
            <w:tcW w:w="1300" w:type="dxa"/>
            <w:tcBorders>
              <w:top w:val="nil"/>
              <w:left w:val="nil"/>
              <w:bottom w:val="nil"/>
              <w:right w:val="single" w:sz="6" w:space="0" w:color="auto"/>
            </w:tcBorders>
          </w:tcPr>
          <w:p w14:paraId="4677C274" w14:textId="77777777" w:rsidR="0007412D" w:rsidRDefault="0007412D" w:rsidP="002C599C">
            <w:pPr>
              <w:pStyle w:val="formtext"/>
              <w:widowControl/>
              <w:jc w:val="center"/>
              <w:rPr>
                <w:sz w:val="22"/>
                <w:szCs w:val="22"/>
              </w:rPr>
            </w:pPr>
          </w:p>
        </w:tc>
      </w:tr>
      <w:tr w:rsidR="0007412D" w14:paraId="01B83091" w14:textId="77777777" w:rsidTr="002C599C">
        <w:tc>
          <w:tcPr>
            <w:tcW w:w="2608" w:type="dxa"/>
            <w:tcBorders>
              <w:top w:val="nil"/>
              <w:left w:val="single" w:sz="6" w:space="0" w:color="auto"/>
              <w:bottom w:val="nil"/>
              <w:right w:val="nil"/>
            </w:tcBorders>
          </w:tcPr>
          <w:p w14:paraId="6E1FF0A1" w14:textId="77777777" w:rsidR="0007412D" w:rsidRDefault="0007412D" w:rsidP="002C599C">
            <w:pPr>
              <w:pStyle w:val="formtext"/>
              <w:widowControl/>
            </w:pPr>
            <w:r>
              <w:t>radio frequency</w:t>
            </w:r>
          </w:p>
        </w:tc>
        <w:tc>
          <w:tcPr>
            <w:tcW w:w="851" w:type="dxa"/>
            <w:tcBorders>
              <w:top w:val="nil"/>
              <w:left w:val="nil"/>
              <w:bottom w:val="nil"/>
              <w:right w:val="nil"/>
            </w:tcBorders>
          </w:tcPr>
          <w:p w14:paraId="5A5F429A"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138B005D" w14:textId="77777777" w:rsidR="0007412D" w:rsidRDefault="0007412D" w:rsidP="002C599C">
            <w:pPr>
              <w:pStyle w:val="formtext"/>
              <w:widowControl/>
            </w:pPr>
          </w:p>
        </w:tc>
        <w:tc>
          <w:tcPr>
            <w:tcW w:w="1021" w:type="dxa"/>
            <w:tcBorders>
              <w:top w:val="nil"/>
              <w:left w:val="nil"/>
              <w:bottom w:val="nil"/>
              <w:right w:val="single" w:sz="6" w:space="0" w:color="auto"/>
            </w:tcBorders>
          </w:tcPr>
          <w:p w14:paraId="5699B145"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1329AD3" w14:textId="77777777" w:rsidR="0007412D" w:rsidRDefault="0007412D" w:rsidP="002C599C">
            <w:pPr>
              <w:pStyle w:val="formtext"/>
              <w:widowControl/>
            </w:pPr>
          </w:p>
        </w:tc>
        <w:tc>
          <w:tcPr>
            <w:tcW w:w="2722" w:type="dxa"/>
            <w:tcBorders>
              <w:top w:val="nil"/>
              <w:left w:val="single" w:sz="6" w:space="0" w:color="auto"/>
              <w:bottom w:val="nil"/>
              <w:right w:val="nil"/>
            </w:tcBorders>
          </w:tcPr>
          <w:p w14:paraId="6D6A8D08" w14:textId="77777777" w:rsidR="0007412D" w:rsidRDefault="0007412D" w:rsidP="002C599C">
            <w:pPr>
              <w:pStyle w:val="formtext"/>
              <w:widowControl/>
            </w:pPr>
          </w:p>
        </w:tc>
        <w:tc>
          <w:tcPr>
            <w:tcW w:w="938" w:type="dxa"/>
            <w:tcBorders>
              <w:top w:val="nil"/>
              <w:left w:val="nil"/>
              <w:bottom w:val="nil"/>
              <w:right w:val="nil"/>
            </w:tcBorders>
          </w:tcPr>
          <w:p w14:paraId="2BB159D4" w14:textId="77777777" w:rsidR="0007412D" w:rsidRDefault="0007412D" w:rsidP="002C599C">
            <w:pPr>
              <w:pStyle w:val="formtext"/>
              <w:widowControl/>
              <w:jc w:val="center"/>
              <w:rPr>
                <w:sz w:val="22"/>
                <w:szCs w:val="22"/>
              </w:rPr>
            </w:pPr>
          </w:p>
        </w:tc>
        <w:tc>
          <w:tcPr>
            <w:tcW w:w="400" w:type="dxa"/>
            <w:tcBorders>
              <w:top w:val="nil"/>
              <w:left w:val="nil"/>
              <w:bottom w:val="nil"/>
              <w:right w:val="nil"/>
            </w:tcBorders>
          </w:tcPr>
          <w:p w14:paraId="4DCFDF79" w14:textId="77777777" w:rsidR="0007412D" w:rsidRDefault="0007412D" w:rsidP="002C599C">
            <w:pPr>
              <w:pStyle w:val="formtext"/>
              <w:widowControl/>
            </w:pPr>
          </w:p>
        </w:tc>
        <w:tc>
          <w:tcPr>
            <w:tcW w:w="1300" w:type="dxa"/>
            <w:tcBorders>
              <w:top w:val="nil"/>
              <w:left w:val="nil"/>
              <w:bottom w:val="nil"/>
              <w:right w:val="single" w:sz="6" w:space="0" w:color="auto"/>
            </w:tcBorders>
          </w:tcPr>
          <w:p w14:paraId="3ABD0D68" w14:textId="77777777" w:rsidR="0007412D" w:rsidRDefault="0007412D" w:rsidP="002C599C">
            <w:pPr>
              <w:pStyle w:val="formtext"/>
              <w:widowControl/>
              <w:jc w:val="center"/>
              <w:rPr>
                <w:sz w:val="22"/>
                <w:szCs w:val="22"/>
              </w:rPr>
            </w:pPr>
          </w:p>
        </w:tc>
      </w:tr>
      <w:tr w:rsidR="0007412D" w14:paraId="66321B18" w14:textId="77777777" w:rsidTr="002C599C">
        <w:tc>
          <w:tcPr>
            <w:tcW w:w="2608" w:type="dxa"/>
            <w:tcBorders>
              <w:top w:val="single" w:sz="6" w:space="0" w:color="auto"/>
              <w:left w:val="single" w:sz="6" w:space="0" w:color="auto"/>
              <w:bottom w:val="single" w:sz="6" w:space="0" w:color="auto"/>
              <w:right w:val="nil"/>
            </w:tcBorders>
          </w:tcPr>
          <w:p w14:paraId="122BDFBA" w14:textId="77777777" w:rsidR="0007412D" w:rsidRDefault="0007412D" w:rsidP="002C599C">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3832AD21" w14:textId="77777777" w:rsidR="0007412D" w:rsidRDefault="0007412D" w:rsidP="002C599C">
            <w:pPr>
              <w:pStyle w:val="formtext"/>
              <w:widowControl/>
              <w:jc w:val="center"/>
            </w:pPr>
          </w:p>
        </w:tc>
        <w:tc>
          <w:tcPr>
            <w:tcW w:w="284" w:type="dxa"/>
            <w:tcBorders>
              <w:top w:val="single" w:sz="6" w:space="0" w:color="auto"/>
              <w:left w:val="nil"/>
              <w:bottom w:val="single" w:sz="6" w:space="0" w:color="auto"/>
              <w:right w:val="nil"/>
            </w:tcBorders>
          </w:tcPr>
          <w:p w14:paraId="0B288B35" w14:textId="77777777" w:rsidR="0007412D" w:rsidRDefault="0007412D" w:rsidP="002C599C">
            <w:pPr>
              <w:pStyle w:val="formtext"/>
              <w:widowControl/>
            </w:pPr>
          </w:p>
        </w:tc>
        <w:tc>
          <w:tcPr>
            <w:tcW w:w="1021" w:type="dxa"/>
            <w:tcBorders>
              <w:top w:val="single" w:sz="6" w:space="0" w:color="auto"/>
              <w:left w:val="nil"/>
              <w:bottom w:val="single" w:sz="6" w:space="0" w:color="auto"/>
              <w:right w:val="single" w:sz="6" w:space="0" w:color="auto"/>
            </w:tcBorders>
          </w:tcPr>
          <w:p w14:paraId="2D7116EB" w14:textId="77777777" w:rsidR="0007412D" w:rsidRDefault="0007412D" w:rsidP="002C599C">
            <w:pPr>
              <w:pStyle w:val="formtext"/>
              <w:widowControl/>
              <w:jc w:val="center"/>
            </w:pPr>
          </w:p>
        </w:tc>
        <w:tc>
          <w:tcPr>
            <w:tcW w:w="284" w:type="dxa"/>
            <w:tcBorders>
              <w:top w:val="nil"/>
              <w:left w:val="single" w:sz="6" w:space="0" w:color="auto"/>
              <w:bottom w:val="nil"/>
              <w:right w:val="single" w:sz="6" w:space="0" w:color="auto"/>
            </w:tcBorders>
          </w:tcPr>
          <w:p w14:paraId="668904B8" w14:textId="77777777" w:rsidR="0007412D" w:rsidRDefault="0007412D" w:rsidP="002C599C">
            <w:pPr>
              <w:pStyle w:val="formtext"/>
              <w:widowControl/>
            </w:pPr>
          </w:p>
        </w:tc>
        <w:tc>
          <w:tcPr>
            <w:tcW w:w="2722" w:type="dxa"/>
            <w:tcBorders>
              <w:top w:val="single" w:sz="6" w:space="0" w:color="auto"/>
              <w:left w:val="single" w:sz="6" w:space="0" w:color="auto"/>
              <w:bottom w:val="single" w:sz="6" w:space="0" w:color="auto"/>
              <w:right w:val="nil"/>
            </w:tcBorders>
          </w:tcPr>
          <w:p w14:paraId="3186EE65" w14:textId="77777777" w:rsidR="0007412D" w:rsidRDefault="0007412D" w:rsidP="002C599C">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20747395" w14:textId="77777777" w:rsidR="0007412D" w:rsidRDefault="0007412D" w:rsidP="002C599C">
            <w:pPr>
              <w:pStyle w:val="formtext"/>
              <w:widowControl/>
              <w:jc w:val="center"/>
            </w:pPr>
          </w:p>
        </w:tc>
        <w:tc>
          <w:tcPr>
            <w:tcW w:w="400" w:type="dxa"/>
            <w:tcBorders>
              <w:top w:val="single" w:sz="6" w:space="0" w:color="auto"/>
              <w:left w:val="nil"/>
              <w:bottom w:val="single" w:sz="6" w:space="0" w:color="auto"/>
              <w:right w:val="nil"/>
            </w:tcBorders>
          </w:tcPr>
          <w:p w14:paraId="2E82DB45" w14:textId="77777777" w:rsidR="0007412D" w:rsidRDefault="0007412D" w:rsidP="002C599C">
            <w:pPr>
              <w:pStyle w:val="formtext"/>
              <w:widowControl/>
            </w:pPr>
          </w:p>
        </w:tc>
        <w:tc>
          <w:tcPr>
            <w:tcW w:w="1300" w:type="dxa"/>
            <w:tcBorders>
              <w:top w:val="single" w:sz="6" w:space="0" w:color="auto"/>
              <w:left w:val="nil"/>
              <w:bottom w:val="single" w:sz="6" w:space="0" w:color="auto"/>
              <w:right w:val="single" w:sz="6" w:space="0" w:color="auto"/>
            </w:tcBorders>
          </w:tcPr>
          <w:p w14:paraId="6D22AC1F" w14:textId="77777777" w:rsidR="0007412D" w:rsidRDefault="0007412D" w:rsidP="002C599C">
            <w:pPr>
              <w:pStyle w:val="formtext"/>
              <w:widowControl/>
              <w:jc w:val="center"/>
            </w:pPr>
          </w:p>
        </w:tc>
      </w:tr>
      <w:tr w:rsidR="0007412D" w14:paraId="104A0514" w14:textId="77777777" w:rsidTr="002C599C">
        <w:tc>
          <w:tcPr>
            <w:tcW w:w="2608" w:type="dxa"/>
            <w:tcBorders>
              <w:top w:val="nil"/>
              <w:left w:val="single" w:sz="6" w:space="0" w:color="auto"/>
              <w:bottom w:val="nil"/>
              <w:right w:val="nil"/>
            </w:tcBorders>
          </w:tcPr>
          <w:p w14:paraId="2B464F0C" w14:textId="77777777" w:rsidR="0007412D" w:rsidRDefault="0007412D" w:rsidP="002C599C">
            <w:pPr>
              <w:pStyle w:val="formtext"/>
              <w:widowControl/>
            </w:pPr>
            <w:r>
              <w:t>hazardous substances</w:t>
            </w:r>
          </w:p>
        </w:tc>
        <w:tc>
          <w:tcPr>
            <w:tcW w:w="851" w:type="dxa"/>
            <w:tcBorders>
              <w:top w:val="nil"/>
              <w:left w:val="nil"/>
              <w:bottom w:val="nil"/>
              <w:right w:val="nil"/>
            </w:tcBorders>
          </w:tcPr>
          <w:p w14:paraId="43534558"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6C980D78" w14:textId="77777777" w:rsidR="0007412D" w:rsidRDefault="0007412D" w:rsidP="002C599C">
            <w:pPr>
              <w:pStyle w:val="formtext"/>
              <w:widowControl/>
            </w:pPr>
          </w:p>
        </w:tc>
        <w:tc>
          <w:tcPr>
            <w:tcW w:w="1021" w:type="dxa"/>
            <w:tcBorders>
              <w:top w:val="nil"/>
              <w:left w:val="nil"/>
              <w:bottom w:val="nil"/>
              <w:right w:val="single" w:sz="6" w:space="0" w:color="auto"/>
            </w:tcBorders>
          </w:tcPr>
          <w:p w14:paraId="20499FE5"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387CBDD" w14:textId="77777777" w:rsidR="0007412D" w:rsidRDefault="0007412D" w:rsidP="002C599C">
            <w:pPr>
              <w:pStyle w:val="formtext"/>
              <w:widowControl/>
            </w:pPr>
          </w:p>
        </w:tc>
        <w:tc>
          <w:tcPr>
            <w:tcW w:w="2722" w:type="dxa"/>
            <w:tcBorders>
              <w:top w:val="nil"/>
              <w:left w:val="single" w:sz="6" w:space="0" w:color="auto"/>
              <w:bottom w:val="nil"/>
              <w:right w:val="nil"/>
            </w:tcBorders>
          </w:tcPr>
          <w:p w14:paraId="4BA4B58D" w14:textId="77777777" w:rsidR="0007412D" w:rsidRDefault="0007412D" w:rsidP="002C599C">
            <w:pPr>
              <w:pStyle w:val="formtext"/>
              <w:widowControl/>
            </w:pPr>
            <w:r>
              <w:t>microbiological materials</w:t>
            </w:r>
          </w:p>
        </w:tc>
        <w:tc>
          <w:tcPr>
            <w:tcW w:w="938" w:type="dxa"/>
            <w:tcBorders>
              <w:top w:val="nil"/>
              <w:left w:val="nil"/>
              <w:bottom w:val="nil"/>
              <w:right w:val="nil"/>
            </w:tcBorders>
          </w:tcPr>
          <w:p w14:paraId="08D5BB04"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0A74454C" w14:textId="77777777" w:rsidR="0007412D" w:rsidRDefault="0007412D" w:rsidP="002C599C">
            <w:pPr>
              <w:pStyle w:val="formtext"/>
              <w:widowControl/>
            </w:pPr>
          </w:p>
        </w:tc>
        <w:tc>
          <w:tcPr>
            <w:tcW w:w="1300" w:type="dxa"/>
            <w:tcBorders>
              <w:top w:val="nil"/>
              <w:left w:val="nil"/>
              <w:bottom w:val="nil"/>
              <w:right w:val="single" w:sz="6" w:space="0" w:color="auto"/>
            </w:tcBorders>
          </w:tcPr>
          <w:p w14:paraId="29933AF8"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62815BE6" w14:textId="77777777" w:rsidTr="002C599C">
        <w:tc>
          <w:tcPr>
            <w:tcW w:w="2608" w:type="dxa"/>
            <w:tcBorders>
              <w:top w:val="nil"/>
              <w:left w:val="single" w:sz="6" w:space="0" w:color="auto"/>
              <w:bottom w:val="nil"/>
              <w:right w:val="nil"/>
            </w:tcBorders>
          </w:tcPr>
          <w:p w14:paraId="02B18099" w14:textId="77777777" w:rsidR="0007412D" w:rsidRDefault="0007412D" w:rsidP="002C599C">
            <w:pPr>
              <w:pStyle w:val="formtext"/>
              <w:widowControl/>
            </w:pPr>
            <w:r>
              <w:t>allergens</w:t>
            </w:r>
          </w:p>
        </w:tc>
        <w:tc>
          <w:tcPr>
            <w:tcW w:w="851" w:type="dxa"/>
            <w:tcBorders>
              <w:top w:val="nil"/>
              <w:left w:val="nil"/>
              <w:bottom w:val="nil"/>
              <w:right w:val="nil"/>
            </w:tcBorders>
          </w:tcPr>
          <w:p w14:paraId="6E9F2720"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6AACE3A5" w14:textId="77777777" w:rsidR="0007412D" w:rsidRDefault="0007412D" w:rsidP="002C599C">
            <w:pPr>
              <w:pStyle w:val="formtext"/>
              <w:widowControl/>
            </w:pPr>
          </w:p>
        </w:tc>
        <w:tc>
          <w:tcPr>
            <w:tcW w:w="1021" w:type="dxa"/>
            <w:tcBorders>
              <w:top w:val="nil"/>
              <w:left w:val="nil"/>
              <w:bottom w:val="nil"/>
              <w:right w:val="single" w:sz="6" w:space="0" w:color="auto"/>
            </w:tcBorders>
          </w:tcPr>
          <w:p w14:paraId="05A62CCD"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311719D" w14:textId="77777777" w:rsidR="0007412D" w:rsidRDefault="0007412D" w:rsidP="002C599C">
            <w:pPr>
              <w:pStyle w:val="formtext"/>
              <w:widowControl/>
            </w:pPr>
          </w:p>
        </w:tc>
        <w:tc>
          <w:tcPr>
            <w:tcW w:w="2722" w:type="dxa"/>
            <w:tcBorders>
              <w:top w:val="nil"/>
              <w:left w:val="single" w:sz="6" w:space="0" w:color="auto"/>
              <w:bottom w:val="nil"/>
              <w:right w:val="nil"/>
            </w:tcBorders>
          </w:tcPr>
          <w:p w14:paraId="5F407644" w14:textId="77777777" w:rsidR="0007412D" w:rsidRDefault="0007412D" w:rsidP="002C599C">
            <w:pPr>
              <w:pStyle w:val="formtext"/>
              <w:widowControl/>
            </w:pPr>
            <w:r>
              <w:t>potential biological allergens</w:t>
            </w:r>
          </w:p>
        </w:tc>
        <w:tc>
          <w:tcPr>
            <w:tcW w:w="938" w:type="dxa"/>
            <w:tcBorders>
              <w:top w:val="nil"/>
              <w:left w:val="nil"/>
              <w:bottom w:val="nil"/>
              <w:right w:val="nil"/>
            </w:tcBorders>
          </w:tcPr>
          <w:p w14:paraId="4705ED90"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49778581" w14:textId="77777777" w:rsidR="0007412D" w:rsidRDefault="0007412D" w:rsidP="002C599C">
            <w:pPr>
              <w:pStyle w:val="formtext"/>
              <w:widowControl/>
            </w:pPr>
          </w:p>
        </w:tc>
        <w:tc>
          <w:tcPr>
            <w:tcW w:w="1300" w:type="dxa"/>
            <w:tcBorders>
              <w:top w:val="nil"/>
              <w:left w:val="nil"/>
              <w:bottom w:val="nil"/>
              <w:right w:val="single" w:sz="6" w:space="0" w:color="auto"/>
            </w:tcBorders>
          </w:tcPr>
          <w:p w14:paraId="094977B0"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6625A76B" w14:textId="77777777" w:rsidTr="002C599C">
        <w:tc>
          <w:tcPr>
            <w:tcW w:w="2608" w:type="dxa"/>
            <w:tcBorders>
              <w:top w:val="nil"/>
              <w:left w:val="single" w:sz="6" w:space="0" w:color="auto"/>
              <w:bottom w:val="nil"/>
              <w:right w:val="nil"/>
            </w:tcBorders>
          </w:tcPr>
          <w:p w14:paraId="17AF72E7" w14:textId="77777777" w:rsidR="0007412D" w:rsidRDefault="0007412D" w:rsidP="002C599C">
            <w:pPr>
              <w:pStyle w:val="formtext"/>
              <w:widowControl/>
            </w:pPr>
            <w:proofErr w:type="spellStart"/>
            <w:r>
              <w:t>cytotoxics</w:t>
            </w:r>
            <w:proofErr w:type="spellEnd"/>
          </w:p>
        </w:tc>
        <w:tc>
          <w:tcPr>
            <w:tcW w:w="851" w:type="dxa"/>
            <w:tcBorders>
              <w:top w:val="nil"/>
              <w:left w:val="nil"/>
              <w:bottom w:val="nil"/>
              <w:right w:val="nil"/>
            </w:tcBorders>
          </w:tcPr>
          <w:p w14:paraId="40D7D46C"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32FCF82B" w14:textId="77777777" w:rsidR="0007412D" w:rsidRDefault="0007412D" w:rsidP="002C599C">
            <w:pPr>
              <w:pStyle w:val="formtext"/>
              <w:widowControl/>
            </w:pPr>
          </w:p>
        </w:tc>
        <w:tc>
          <w:tcPr>
            <w:tcW w:w="1021" w:type="dxa"/>
            <w:tcBorders>
              <w:top w:val="nil"/>
              <w:left w:val="nil"/>
              <w:bottom w:val="nil"/>
              <w:right w:val="single" w:sz="6" w:space="0" w:color="auto"/>
            </w:tcBorders>
          </w:tcPr>
          <w:p w14:paraId="2DC967A8"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29A704D" w14:textId="77777777" w:rsidR="0007412D" w:rsidRDefault="0007412D" w:rsidP="002C599C">
            <w:pPr>
              <w:pStyle w:val="formtext"/>
              <w:widowControl/>
            </w:pPr>
          </w:p>
        </w:tc>
        <w:tc>
          <w:tcPr>
            <w:tcW w:w="2722" w:type="dxa"/>
            <w:tcBorders>
              <w:top w:val="nil"/>
              <w:left w:val="single" w:sz="6" w:space="0" w:color="auto"/>
              <w:bottom w:val="nil"/>
              <w:right w:val="nil"/>
            </w:tcBorders>
          </w:tcPr>
          <w:p w14:paraId="19D2EC67" w14:textId="77777777" w:rsidR="0007412D" w:rsidRDefault="0007412D" w:rsidP="002C599C">
            <w:pPr>
              <w:pStyle w:val="formtext"/>
              <w:widowControl/>
            </w:pPr>
            <w:r>
              <w:t>laboratory animals or insects</w:t>
            </w:r>
          </w:p>
        </w:tc>
        <w:tc>
          <w:tcPr>
            <w:tcW w:w="938" w:type="dxa"/>
            <w:tcBorders>
              <w:top w:val="nil"/>
              <w:left w:val="nil"/>
              <w:bottom w:val="nil"/>
              <w:right w:val="nil"/>
            </w:tcBorders>
          </w:tcPr>
          <w:p w14:paraId="4BC3E842"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35B218B3" w14:textId="77777777" w:rsidR="0007412D" w:rsidRDefault="0007412D" w:rsidP="002C599C">
            <w:pPr>
              <w:pStyle w:val="formtext"/>
              <w:widowControl/>
            </w:pPr>
          </w:p>
        </w:tc>
        <w:tc>
          <w:tcPr>
            <w:tcW w:w="1300" w:type="dxa"/>
            <w:tcBorders>
              <w:top w:val="nil"/>
              <w:left w:val="nil"/>
              <w:bottom w:val="nil"/>
              <w:right w:val="single" w:sz="6" w:space="0" w:color="auto"/>
            </w:tcBorders>
          </w:tcPr>
          <w:p w14:paraId="0C6A5403"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5D052D5A" w14:textId="77777777" w:rsidTr="002C599C">
        <w:tc>
          <w:tcPr>
            <w:tcW w:w="2608" w:type="dxa"/>
            <w:tcBorders>
              <w:top w:val="nil"/>
              <w:left w:val="single" w:sz="6" w:space="0" w:color="auto"/>
              <w:bottom w:val="nil"/>
              <w:right w:val="nil"/>
            </w:tcBorders>
          </w:tcPr>
          <w:p w14:paraId="4D9493C7" w14:textId="77777777" w:rsidR="0007412D" w:rsidRDefault="0007412D" w:rsidP="002C599C">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57F62650" w14:textId="77777777" w:rsidR="0007412D" w:rsidRDefault="0007412D" w:rsidP="002C599C">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1928AFEB"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48F19094" w14:textId="77777777" w:rsidR="0007412D" w:rsidRDefault="0007412D" w:rsidP="002C599C">
            <w:pPr>
              <w:pStyle w:val="formtext"/>
              <w:widowControl/>
            </w:pPr>
          </w:p>
        </w:tc>
        <w:tc>
          <w:tcPr>
            <w:tcW w:w="1021" w:type="dxa"/>
            <w:tcBorders>
              <w:top w:val="nil"/>
              <w:left w:val="nil"/>
              <w:bottom w:val="nil"/>
              <w:right w:val="single" w:sz="6" w:space="0" w:color="auto"/>
            </w:tcBorders>
          </w:tcPr>
          <w:p w14:paraId="76445F2B"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803F9EB" w14:textId="77777777" w:rsidR="0007412D" w:rsidRDefault="0007412D" w:rsidP="002C599C">
            <w:pPr>
              <w:pStyle w:val="formtext"/>
              <w:widowControl/>
            </w:pPr>
          </w:p>
        </w:tc>
        <w:tc>
          <w:tcPr>
            <w:tcW w:w="2722" w:type="dxa"/>
            <w:tcBorders>
              <w:top w:val="nil"/>
              <w:left w:val="single" w:sz="6" w:space="0" w:color="auto"/>
              <w:bottom w:val="nil"/>
              <w:right w:val="nil"/>
            </w:tcBorders>
          </w:tcPr>
          <w:p w14:paraId="0B978B9C" w14:textId="77777777" w:rsidR="0007412D" w:rsidRDefault="0007412D" w:rsidP="002C599C">
            <w:pPr>
              <w:pStyle w:val="formtext"/>
              <w:widowControl/>
              <w:jc w:val="left"/>
            </w:pPr>
            <w:r>
              <w:t>clinical specimens, including blood</w:t>
            </w:r>
          </w:p>
        </w:tc>
        <w:tc>
          <w:tcPr>
            <w:tcW w:w="938" w:type="dxa"/>
            <w:tcBorders>
              <w:top w:val="nil"/>
              <w:left w:val="nil"/>
              <w:bottom w:val="nil"/>
              <w:right w:val="nil"/>
            </w:tcBorders>
          </w:tcPr>
          <w:p w14:paraId="4FD38DFA"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01FA9367" w14:textId="77777777" w:rsidR="0007412D" w:rsidRDefault="0007412D" w:rsidP="002C599C">
            <w:pPr>
              <w:pStyle w:val="formtext"/>
              <w:widowControl/>
            </w:pPr>
          </w:p>
        </w:tc>
        <w:tc>
          <w:tcPr>
            <w:tcW w:w="1300" w:type="dxa"/>
            <w:tcBorders>
              <w:top w:val="nil"/>
              <w:left w:val="nil"/>
              <w:bottom w:val="nil"/>
              <w:right w:val="single" w:sz="6" w:space="0" w:color="auto"/>
            </w:tcBorders>
          </w:tcPr>
          <w:p w14:paraId="04F59942"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3734B4B5" w14:textId="77777777" w:rsidTr="002C599C">
        <w:tc>
          <w:tcPr>
            <w:tcW w:w="2608" w:type="dxa"/>
            <w:tcBorders>
              <w:top w:val="nil"/>
              <w:left w:val="single" w:sz="6" w:space="0" w:color="auto"/>
              <w:bottom w:val="nil"/>
              <w:right w:val="nil"/>
            </w:tcBorders>
          </w:tcPr>
          <w:p w14:paraId="2AA9C541" w14:textId="77777777" w:rsidR="0007412D" w:rsidRDefault="0007412D" w:rsidP="002C599C">
            <w:pPr>
              <w:pStyle w:val="formtext"/>
              <w:widowControl/>
            </w:pPr>
            <w:r>
              <w:t>pesticides / herbicides</w:t>
            </w:r>
          </w:p>
        </w:tc>
        <w:tc>
          <w:tcPr>
            <w:tcW w:w="851" w:type="dxa"/>
            <w:tcBorders>
              <w:top w:val="nil"/>
              <w:left w:val="nil"/>
              <w:bottom w:val="nil"/>
              <w:right w:val="nil"/>
            </w:tcBorders>
          </w:tcPr>
          <w:p w14:paraId="4E012AED"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nil"/>
              <w:bottom w:val="nil"/>
              <w:right w:val="nil"/>
            </w:tcBorders>
          </w:tcPr>
          <w:p w14:paraId="1DD8978C" w14:textId="77777777" w:rsidR="0007412D" w:rsidRDefault="0007412D" w:rsidP="002C599C">
            <w:pPr>
              <w:pStyle w:val="formtext"/>
              <w:widowControl/>
            </w:pPr>
          </w:p>
        </w:tc>
        <w:tc>
          <w:tcPr>
            <w:tcW w:w="1021" w:type="dxa"/>
            <w:tcBorders>
              <w:top w:val="nil"/>
              <w:left w:val="nil"/>
              <w:bottom w:val="nil"/>
              <w:right w:val="single" w:sz="6" w:space="0" w:color="auto"/>
            </w:tcBorders>
          </w:tcPr>
          <w:p w14:paraId="193A9A59"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83FFC8E" w14:textId="77777777" w:rsidR="0007412D" w:rsidRDefault="0007412D" w:rsidP="002C599C">
            <w:pPr>
              <w:pStyle w:val="formtext"/>
              <w:widowControl/>
            </w:pPr>
          </w:p>
        </w:tc>
        <w:tc>
          <w:tcPr>
            <w:tcW w:w="2722" w:type="dxa"/>
            <w:tcBorders>
              <w:top w:val="nil"/>
              <w:left w:val="single" w:sz="6" w:space="0" w:color="auto"/>
              <w:bottom w:val="nil"/>
              <w:right w:val="nil"/>
            </w:tcBorders>
          </w:tcPr>
          <w:p w14:paraId="49C8C494" w14:textId="77777777" w:rsidR="0007412D" w:rsidRDefault="0007412D" w:rsidP="002C599C">
            <w:pPr>
              <w:pStyle w:val="formtext"/>
              <w:widowControl/>
            </w:pPr>
            <w:r>
              <w:t>genetically-manipulated specimens</w:t>
            </w:r>
          </w:p>
        </w:tc>
        <w:tc>
          <w:tcPr>
            <w:tcW w:w="938" w:type="dxa"/>
            <w:tcBorders>
              <w:top w:val="nil"/>
              <w:left w:val="nil"/>
              <w:bottom w:val="nil"/>
              <w:right w:val="nil"/>
            </w:tcBorders>
          </w:tcPr>
          <w:p w14:paraId="362A384F"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nil"/>
              <w:right w:val="nil"/>
            </w:tcBorders>
          </w:tcPr>
          <w:p w14:paraId="0CBF00AD" w14:textId="77777777" w:rsidR="0007412D" w:rsidRDefault="0007412D" w:rsidP="002C599C">
            <w:pPr>
              <w:pStyle w:val="formtext"/>
              <w:widowControl/>
            </w:pPr>
          </w:p>
        </w:tc>
        <w:tc>
          <w:tcPr>
            <w:tcW w:w="1300" w:type="dxa"/>
            <w:tcBorders>
              <w:top w:val="nil"/>
              <w:left w:val="nil"/>
              <w:bottom w:val="nil"/>
              <w:right w:val="single" w:sz="6" w:space="0" w:color="auto"/>
            </w:tcBorders>
          </w:tcPr>
          <w:p w14:paraId="16899563"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04CD3208" w14:textId="77777777" w:rsidTr="002C599C">
        <w:tc>
          <w:tcPr>
            <w:tcW w:w="2608" w:type="dxa"/>
            <w:tcBorders>
              <w:top w:val="nil"/>
              <w:left w:val="single" w:sz="6" w:space="0" w:color="auto"/>
              <w:bottom w:val="single" w:sz="6" w:space="0" w:color="auto"/>
              <w:right w:val="nil"/>
            </w:tcBorders>
          </w:tcPr>
          <w:p w14:paraId="7C055100" w14:textId="77777777" w:rsidR="0007412D" w:rsidRDefault="0007412D" w:rsidP="002C599C">
            <w:pPr>
              <w:pStyle w:val="formtext"/>
              <w:widowControl/>
            </w:pPr>
          </w:p>
        </w:tc>
        <w:tc>
          <w:tcPr>
            <w:tcW w:w="851" w:type="dxa"/>
            <w:tcBorders>
              <w:top w:val="nil"/>
              <w:left w:val="nil"/>
              <w:bottom w:val="single" w:sz="6" w:space="0" w:color="auto"/>
              <w:right w:val="nil"/>
            </w:tcBorders>
          </w:tcPr>
          <w:p w14:paraId="7301779D" w14:textId="77777777" w:rsidR="0007412D" w:rsidRDefault="0007412D" w:rsidP="002C599C">
            <w:pPr>
              <w:pStyle w:val="formtext"/>
              <w:widowControl/>
              <w:jc w:val="center"/>
              <w:rPr>
                <w:sz w:val="22"/>
                <w:szCs w:val="22"/>
              </w:rPr>
            </w:pPr>
          </w:p>
        </w:tc>
        <w:tc>
          <w:tcPr>
            <w:tcW w:w="284" w:type="dxa"/>
            <w:tcBorders>
              <w:top w:val="nil"/>
              <w:left w:val="nil"/>
              <w:bottom w:val="single" w:sz="6" w:space="0" w:color="auto"/>
              <w:right w:val="nil"/>
            </w:tcBorders>
          </w:tcPr>
          <w:p w14:paraId="1A56C3BD" w14:textId="77777777" w:rsidR="0007412D" w:rsidRDefault="0007412D" w:rsidP="002C599C">
            <w:pPr>
              <w:pStyle w:val="formtext"/>
              <w:widowControl/>
            </w:pPr>
          </w:p>
        </w:tc>
        <w:tc>
          <w:tcPr>
            <w:tcW w:w="1021" w:type="dxa"/>
            <w:tcBorders>
              <w:top w:val="nil"/>
              <w:left w:val="nil"/>
              <w:bottom w:val="single" w:sz="6" w:space="0" w:color="auto"/>
              <w:right w:val="single" w:sz="6" w:space="0" w:color="auto"/>
            </w:tcBorders>
          </w:tcPr>
          <w:p w14:paraId="0D9FED53" w14:textId="77777777" w:rsidR="0007412D" w:rsidRDefault="0007412D" w:rsidP="002C599C">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4B603D74" w14:textId="77777777" w:rsidR="0007412D" w:rsidRDefault="0007412D" w:rsidP="002C599C">
            <w:pPr>
              <w:pStyle w:val="formtext"/>
              <w:widowControl/>
            </w:pPr>
          </w:p>
        </w:tc>
        <w:tc>
          <w:tcPr>
            <w:tcW w:w="2722" w:type="dxa"/>
            <w:tcBorders>
              <w:top w:val="nil"/>
              <w:left w:val="single" w:sz="6" w:space="0" w:color="auto"/>
              <w:bottom w:val="single" w:sz="6" w:space="0" w:color="auto"/>
              <w:right w:val="nil"/>
            </w:tcBorders>
          </w:tcPr>
          <w:p w14:paraId="46225CBD" w14:textId="77777777" w:rsidR="0007412D" w:rsidRDefault="0007412D" w:rsidP="002C599C">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2F4C9115" w14:textId="77777777" w:rsidR="0007412D" w:rsidRDefault="0007412D" w:rsidP="002C599C">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2766A4FA" w14:textId="77777777" w:rsidR="0007412D" w:rsidRDefault="0007412D" w:rsidP="002C599C">
            <w:pPr>
              <w:pStyle w:val="formtext"/>
              <w:widowControl/>
            </w:pPr>
          </w:p>
        </w:tc>
        <w:tc>
          <w:tcPr>
            <w:tcW w:w="1300" w:type="dxa"/>
            <w:tcBorders>
              <w:top w:val="nil"/>
              <w:left w:val="nil"/>
              <w:bottom w:val="single" w:sz="6" w:space="0" w:color="auto"/>
              <w:right w:val="single" w:sz="6" w:space="0" w:color="auto"/>
            </w:tcBorders>
          </w:tcPr>
          <w:p w14:paraId="27D3D633" w14:textId="77777777" w:rsidR="0007412D" w:rsidRDefault="0007412D" w:rsidP="002C599C">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01F2">
              <w:rPr>
                <w:sz w:val="22"/>
                <w:szCs w:val="22"/>
              </w:rPr>
            </w:r>
            <w:r w:rsidR="003301F2">
              <w:rPr>
                <w:sz w:val="22"/>
                <w:szCs w:val="22"/>
              </w:rPr>
              <w:fldChar w:fldCharType="separate"/>
            </w:r>
            <w:r>
              <w:rPr>
                <w:sz w:val="22"/>
                <w:szCs w:val="22"/>
              </w:rPr>
              <w:fldChar w:fldCharType="end"/>
            </w:r>
          </w:p>
        </w:tc>
      </w:tr>
      <w:tr w:rsidR="0007412D" w14:paraId="17385085" w14:textId="77777777" w:rsidTr="002C599C">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4F0505AB" w14:textId="77777777" w:rsidR="0007412D" w:rsidRDefault="0007412D" w:rsidP="002C599C">
            <w:pPr>
              <w:pStyle w:val="formtext"/>
              <w:widowControl/>
              <w:rPr>
                <w:b/>
                <w:bCs/>
              </w:rPr>
            </w:pPr>
            <w:r>
              <w:rPr>
                <w:b/>
                <w:bCs/>
              </w:rPr>
              <w:t>OTHER POTENTIAL HAZARDS (please specify):</w:t>
            </w:r>
          </w:p>
          <w:p w14:paraId="0EB743C5" w14:textId="77777777" w:rsidR="0007412D" w:rsidRDefault="0007412D" w:rsidP="002C599C">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27AF9D75" w14:textId="77777777" w:rsidR="0007412D" w:rsidRDefault="0007412D" w:rsidP="002C599C">
            <w:pPr>
              <w:pStyle w:val="formtext"/>
              <w:widowControl/>
              <w:rPr>
                <w:sz w:val="22"/>
                <w:szCs w:val="22"/>
              </w:rPr>
            </w:pPr>
          </w:p>
        </w:tc>
      </w:tr>
    </w:tbl>
    <w:p w14:paraId="6675CEF0" w14:textId="77777777" w:rsidR="0007412D" w:rsidRDefault="0007412D" w:rsidP="0007412D">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07412D" w14:paraId="0AC72B26" w14:textId="77777777" w:rsidTr="002C599C">
        <w:trPr>
          <w:trHeight w:val="599"/>
        </w:trPr>
        <w:tc>
          <w:tcPr>
            <w:tcW w:w="1491" w:type="dxa"/>
            <w:vAlign w:val="center"/>
          </w:tcPr>
          <w:p w14:paraId="5090B81C" w14:textId="77777777" w:rsidR="0007412D" w:rsidRDefault="0007412D" w:rsidP="002C599C">
            <w:pPr>
              <w:spacing w:before="360" w:after="60"/>
              <w:jc w:val="left"/>
              <w:rPr>
                <w:rStyle w:val="Strong"/>
              </w:rPr>
            </w:pPr>
            <w:r>
              <w:rPr>
                <w:rStyle w:val="Strong"/>
              </w:rPr>
              <w:t xml:space="preserve">Supervisor’s Signature: </w:t>
            </w:r>
          </w:p>
        </w:tc>
        <w:tc>
          <w:tcPr>
            <w:tcW w:w="2917" w:type="dxa"/>
          </w:tcPr>
          <w:p w14:paraId="5AF3EBBA" w14:textId="77777777" w:rsidR="0007412D" w:rsidRDefault="0007412D" w:rsidP="002C599C">
            <w:pPr>
              <w:tabs>
                <w:tab w:val="right" w:leader="dot" w:pos="4461"/>
              </w:tabs>
              <w:spacing w:before="360" w:after="60"/>
              <w:jc w:val="left"/>
              <w:rPr>
                <w:rStyle w:val="Strong"/>
              </w:rPr>
            </w:pPr>
          </w:p>
        </w:tc>
        <w:tc>
          <w:tcPr>
            <w:tcW w:w="1300" w:type="dxa"/>
          </w:tcPr>
          <w:p w14:paraId="5AA72B71" w14:textId="77777777" w:rsidR="0007412D" w:rsidRDefault="0007412D" w:rsidP="002C599C">
            <w:pPr>
              <w:tabs>
                <w:tab w:val="right" w:leader="dot" w:pos="4461"/>
              </w:tabs>
              <w:spacing w:before="360" w:after="60"/>
              <w:jc w:val="left"/>
              <w:rPr>
                <w:rStyle w:val="Strong"/>
              </w:rPr>
            </w:pPr>
            <w:r>
              <w:rPr>
                <w:rStyle w:val="Strong"/>
              </w:rPr>
              <w:t>Print Name:</w:t>
            </w:r>
          </w:p>
        </w:tc>
        <w:tc>
          <w:tcPr>
            <w:tcW w:w="2255" w:type="dxa"/>
            <w:vAlign w:val="center"/>
          </w:tcPr>
          <w:p w14:paraId="5A3A64F7" w14:textId="77777777" w:rsidR="0007412D" w:rsidRDefault="0007412D" w:rsidP="002C599C">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0D404C8C" w14:textId="77777777" w:rsidR="0007412D" w:rsidRDefault="0007412D" w:rsidP="002C599C">
            <w:pPr>
              <w:tabs>
                <w:tab w:val="right" w:leader="dot" w:pos="2761"/>
              </w:tabs>
              <w:spacing w:before="360" w:after="60"/>
              <w:jc w:val="left"/>
              <w:rPr>
                <w:rStyle w:val="Strong"/>
              </w:rPr>
            </w:pPr>
            <w:r>
              <w:rPr>
                <w:rStyle w:val="Strong"/>
              </w:rPr>
              <w:t>Date:</w:t>
            </w:r>
          </w:p>
        </w:tc>
        <w:tc>
          <w:tcPr>
            <w:tcW w:w="1755" w:type="dxa"/>
            <w:vAlign w:val="center"/>
          </w:tcPr>
          <w:p w14:paraId="76C55127" w14:textId="77777777" w:rsidR="0007412D" w:rsidRDefault="0007412D" w:rsidP="002C599C">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15CF0C87" w14:textId="77777777" w:rsidR="0007412D" w:rsidRDefault="0007412D" w:rsidP="0007412D">
      <w:pPr>
        <w:pStyle w:val="norm10plus"/>
        <w:widowControl/>
        <w:overflowPunct w:val="0"/>
        <w:spacing w:after="0"/>
        <w:textAlignment w:val="baseline"/>
        <w:rPr>
          <w:rFonts w:ascii="Arial Narrow" w:hAnsi="Arial Narrow" w:cs="Arial Narrow"/>
          <w:sz w:val="14"/>
          <w:szCs w:val="14"/>
          <w:lang w:val="en-US"/>
        </w:rPr>
      </w:pPr>
    </w:p>
    <w:p w14:paraId="4320419A" w14:textId="77777777" w:rsidR="0007412D" w:rsidRDefault="0007412D">
      <w:pPr>
        <w:pStyle w:val="norm10plus"/>
        <w:widowControl/>
        <w:overflowPunct w:val="0"/>
        <w:spacing w:after="0"/>
        <w:textAlignment w:val="baseline"/>
        <w:rPr>
          <w:rFonts w:ascii="Arial Narrow" w:hAnsi="Arial Narrow" w:cs="Arial Narrow"/>
          <w:lang w:val="en-US"/>
        </w:rPr>
      </w:pPr>
    </w:p>
    <w:sectPr w:rsidR="0007412D"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F3D3" w14:textId="77777777" w:rsidR="00A34A46" w:rsidRDefault="00A34A46">
      <w:r>
        <w:separator/>
      </w:r>
    </w:p>
  </w:endnote>
  <w:endnote w:type="continuationSeparator" w:id="0">
    <w:p w14:paraId="78DA378D" w14:textId="77777777" w:rsidR="00A34A46" w:rsidRDefault="00A3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E62A" w14:textId="77777777" w:rsidR="00D7304E" w:rsidRDefault="00D7304E">
    <w:pPr>
      <w:pStyle w:val="Footer"/>
      <w:jc w:val="center"/>
    </w:pPr>
    <w:r>
      <w:t>For assistance please contact HR Division Ph. 6125 3346</w:t>
    </w:r>
  </w:p>
  <w:p w14:paraId="3897E693"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5A9D" w14:textId="77777777" w:rsidR="00D7304E" w:rsidRDefault="00D7304E">
    <w:pPr>
      <w:pStyle w:val="Footer"/>
      <w:jc w:val="center"/>
    </w:pPr>
    <w:r>
      <w:t>For assistance please contact HR Division Ph. 6125 3346</w:t>
    </w:r>
  </w:p>
  <w:p w14:paraId="49A105B0"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37E8" w14:textId="77777777" w:rsidR="00A34A46" w:rsidRDefault="00A34A46">
      <w:r>
        <w:separator/>
      </w:r>
    </w:p>
  </w:footnote>
  <w:footnote w:type="continuationSeparator" w:id="0">
    <w:p w14:paraId="4338DD35" w14:textId="77777777" w:rsidR="00A34A46" w:rsidRDefault="00A3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C1ED" w14:textId="777C8FCA" w:rsidR="00D7304E" w:rsidRDefault="00D7304E">
    <w:pPr>
      <w:pStyle w:val="BalloonText"/>
      <w:tabs>
        <w:tab w:val="center" w:pos="5159"/>
        <w:tab w:val="right" w:pos="10319"/>
      </w:tabs>
    </w:pPr>
    <w:r>
      <w:tab/>
      <w:t xml:space="preserve"> HR125</w:t>
    </w:r>
    <w:r>
      <w:tab/>
      <w:t xml:space="preserve">Page </w:t>
    </w:r>
    <w:r>
      <w:fldChar w:fldCharType="begin"/>
    </w:r>
    <w:r>
      <w:instrText xml:space="preserve"> PAGE </w:instrText>
    </w:r>
    <w:r>
      <w:fldChar w:fldCharType="separate"/>
    </w:r>
    <w:r w:rsidR="003301F2">
      <w:rPr>
        <w:noProof/>
      </w:rPr>
      <w:t>2</w:t>
    </w:r>
    <w:r>
      <w:rPr>
        <w:noProof/>
      </w:rPr>
      <w:fldChar w:fldCharType="end"/>
    </w:r>
    <w:r>
      <w:t xml:space="preserve"> of </w:t>
    </w:r>
    <w:fldSimple w:instr=" NUMPAGES ">
      <w:r w:rsidR="003301F2">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8B21" w14:textId="016207EE" w:rsidR="00D7304E" w:rsidRDefault="00D7304E">
    <w:pPr>
      <w:pStyle w:val="BalloonText"/>
      <w:tabs>
        <w:tab w:val="center" w:pos="5159"/>
        <w:tab w:val="right" w:pos="10319"/>
      </w:tabs>
    </w:pPr>
    <w:r>
      <w:tab/>
      <w:t xml:space="preserve"> HR125</w:t>
    </w:r>
    <w:r>
      <w:tab/>
      <w:t xml:space="preserve">Page </w:t>
    </w:r>
    <w:r>
      <w:fldChar w:fldCharType="begin"/>
    </w:r>
    <w:r>
      <w:instrText xml:space="preserve"> PAGE </w:instrText>
    </w:r>
    <w:r>
      <w:fldChar w:fldCharType="separate"/>
    </w:r>
    <w:r w:rsidR="003301F2">
      <w:rPr>
        <w:noProof/>
      </w:rPr>
      <w:t>1</w:t>
    </w:r>
    <w:r>
      <w:rPr>
        <w:noProof/>
      </w:rPr>
      <w:fldChar w:fldCharType="end"/>
    </w:r>
    <w:r>
      <w:t xml:space="preserve"> of </w:t>
    </w:r>
    <w:fldSimple w:instr=" NUMPAGES ">
      <w:r w:rsidR="003301F2">
        <w:rPr>
          <w:noProof/>
        </w:rPr>
        <w:t>3</w:t>
      </w:r>
    </w:fldSimple>
  </w:p>
  <w:p w14:paraId="7502522B"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302AF0"/>
    <w:multiLevelType w:val="hybridMultilevel"/>
    <w:tmpl w:val="F8BE2D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D84637"/>
    <w:multiLevelType w:val="hybridMultilevel"/>
    <w:tmpl w:val="33A84126"/>
    <w:lvl w:ilvl="0" w:tplc="0212AC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073A1"/>
    <w:multiLevelType w:val="hybridMultilevel"/>
    <w:tmpl w:val="34AC026A"/>
    <w:lvl w:ilvl="0" w:tplc="0D6679C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49F3"/>
    <w:multiLevelType w:val="hybridMultilevel"/>
    <w:tmpl w:val="7B1EC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D13F8E"/>
    <w:multiLevelType w:val="hybridMultilevel"/>
    <w:tmpl w:val="F6165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882B72"/>
    <w:multiLevelType w:val="hybridMultilevel"/>
    <w:tmpl w:val="F1B2F4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4236EA"/>
    <w:multiLevelType w:val="hybridMultilevel"/>
    <w:tmpl w:val="D5885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130EA"/>
    <w:multiLevelType w:val="hybridMultilevel"/>
    <w:tmpl w:val="8F4031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F11770"/>
    <w:multiLevelType w:val="hybridMultilevel"/>
    <w:tmpl w:val="93CEDBBE"/>
    <w:lvl w:ilvl="0" w:tplc="0212AC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65705B"/>
    <w:multiLevelType w:val="hybridMultilevel"/>
    <w:tmpl w:val="5FD85B5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D80A02"/>
    <w:multiLevelType w:val="hybridMultilevel"/>
    <w:tmpl w:val="1FDA38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6A3FA2"/>
    <w:multiLevelType w:val="hybridMultilevel"/>
    <w:tmpl w:val="E7123B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C955A2D"/>
    <w:multiLevelType w:val="hybridMultilevel"/>
    <w:tmpl w:val="4F9A54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2C95ACF"/>
    <w:multiLevelType w:val="hybridMultilevel"/>
    <w:tmpl w:val="1250D1E8"/>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3">
      <w:start w:val="1"/>
      <w:numFmt w:val="bullet"/>
      <w:lvlText w:val="o"/>
      <w:lvlJc w:val="left"/>
      <w:pPr>
        <w:ind w:left="2520" w:hanging="180"/>
      </w:pPr>
      <w:rPr>
        <w:rFonts w:ascii="Courier New" w:hAnsi="Courier New" w:cs="Courier New"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5050BFC"/>
    <w:multiLevelType w:val="hybridMultilevel"/>
    <w:tmpl w:val="D71E1C36"/>
    <w:lvl w:ilvl="0" w:tplc="0212AC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CC7DD9"/>
    <w:multiLevelType w:val="hybridMultilevel"/>
    <w:tmpl w:val="80C0C6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4"/>
  </w:num>
  <w:num w:numId="4">
    <w:abstractNumId w:val="5"/>
  </w:num>
  <w:num w:numId="5">
    <w:abstractNumId w:val="6"/>
  </w:num>
  <w:num w:numId="6">
    <w:abstractNumId w:val="16"/>
  </w:num>
  <w:num w:numId="7">
    <w:abstractNumId w:val="11"/>
  </w:num>
  <w:num w:numId="8">
    <w:abstractNumId w:val="4"/>
  </w:num>
  <w:num w:numId="9">
    <w:abstractNumId w:val="13"/>
  </w:num>
  <w:num w:numId="10">
    <w:abstractNumId w:val="8"/>
  </w:num>
  <w:num w:numId="11">
    <w:abstractNumId w:val="1"/>
  </w:num>
  <w:num w:numId="12">
    <w:abstractNumId w:val="12"/>
  </w:num>
  <w:num w:numId="13">
    <w:abstractNumId w:val="3"/>
  </w:num>
  <w:num w:numId="14">
    <w:abstractNumId w:val="2"/>
  </w:num>
  <w:num w:numId="15">
    <w:abstractNumId w:val="15"/>
  </w:num>
  <w:num w:numId="16">
    <w:abstractNumId w:val="9"/>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85"/>
    <w:rsid w:val="000057F4"/>
    <w:rsid w:val="0000670A"/>
    <w:rsid w:val="00013A50"/>
    <w:rsid w:val="00022F6E"/>
    <w:rsid w:val="00054A7E"/>
    <w:rsid w:val="00062D07"/>
    <w:rsid w:val="0006497B"/>
    <w:rsid w:val="000656E2"/>
    <w:rsid w:val="0007412D"/>
    <w:rsid w:val="0009109B"/>
    <w:rsid w:val="000F4285"/>
    <w:rsid w:val="000F4867"/>
    <w:rsid w:val="00125578"/>
    <w:rsid w:val="0016679F"/>
    <w:rsid w:val="00170124"/>
    <w:rsid w:val="001929D1"/>
    <w:rsid w:val="001A3DA3"/>
    <w:rsid w:val="001B5AB2"/>
    <w:rsid w:val="001D08A8"/>
    <w:rsid w:val="001D0D76"/>
    <w:rsid w:val="001F0E38"/>
    <w:rsid w:val="0020734F"/>
    <w:rsid w:val="00210285"/>
    <w:rsid w:val="00236D68"/>
    <w:rsid w:val="002877BD"/>
    <w:rsid w:val="002A2501"/>
    <w:rsid w:val="002B3298"/>
    <w:rsid w:val="002C599C"/>
    <w:rsid w:val="002C5AE4"/>
    <w:rsid w:val="002C7318"/>
    <w:rsid w:val="002D7CCF"/>
    <w:rsid w:val="002E747D"/>
    <w:rsid w:val="002E7C96"/>
    <w:rsid w:val="002F0061"/>
    <w:rsid w:val="0031186C"/>
    <w:rsid w:val="00317E63"/>
    <w:rsid w:val="003301F2"/>
    <w:rsid w:val="00364A6B"/>
    <w:rsid w:val="00373A7B"/>
    <w:rsid w:val="00377569"/>
    <w:rsid w:val="003A5F5E"/>
    <w:rsid w:val="003A798C"/>
    <w:rsid w:val="003C37FC"/>
    <w:rsid w:val="003D2DAA"/>
    <w:rsid w:val="003F1A94"/>
    <w:rsid w:val="0041224F"/>
    <w:rsid w:val="004239A6"/>
    <w:rsid w:val="00436954"/>
    <w:rsid w:val="004828DC"/>
    <w:rsid w:val="00493247"/>
    <w:rsid w:val="004C4844"/>
    <w:rsid w:val="004F203D"/>
    <w:rsid w:val="004F2BD4"/>
    <w:rsid w:val="00506E33"/>
    <w:rsid w:val="005115CA"/>
    <w:rsid w:val="0051414C"/>
    <w:rsid w:val="00560C56"/>
    <w:rsid w:val="0058226D"/>
    <w:rsid w:val="005B3B5D"/>
    <w:rsid w:val="005C1158"/>
    <w:rsid w:val="005D5DB5"/>
    <w:rsid w:val="006176B5"/>
    <w:rsid w:val="00647B48"/>
    <w:rsid w:val="00653781"/>
    <w:rsid w:val="00683BBD"/>
    <w:rsid w:val="006874F5"/>
    <w:rsid w:val="006A410A"/>
    <w:rsid w:val="006B28C8"/>
    <w:rsid w:val="006B6A51"/>
    <w:rsid w:val="00710E51"/>
    <w:rsid w:val="007160CE"/>
    <w:rsid w:val="007526F6"/>
    <w:rsid w:val="007764EA"/>
    <w:rsid w:val="0079511E"/>
    <w:rsid w:val="007B0437"/>
    <w:rsid w:val="007B786C"/>
    <w:rsid w:val="007B7DFA"/>
    <w:rsid w:val="007C2233"/>
    <w:rsid w:val="007D2D25"/>
    <w:rsid w:val="007D2E71"/>
    <w:rsid w:val="007E39D3"/>
    <w:rsid w:val="00804798"/>
    <w:rsid w:val="00820D76"/>
    <w:rsid w:val="00881631"/>
    <w:rsid w:val="008C7408"/>
    <w:rsid w:val="008D1EF6"/>
    <w:rsid w:val="00913EC4"/>
    <w:rsid w:val="00923101"/>
    <w:rsid w:val="00927A87"/>
    <w:rsid w:val="00937A58"/>
    <w:rsid w:val="0095153D"/>
    <w:rsid w:val="009B2E4B"/>
    <w:rsid w:val="009B378E"/>
    <w:rsid w:val="009D461F"/>
    <w:rsid w:val="00A34A46"/>
    <w:rsid w:val="00A409AE"/>
    <w:rsid w:val="00A71D38"/>
    <w:rsid w:val="00A86283"/>
    <w:rsid w:val="00A954EF"/>
    <w:rsid w:val="00AC6902"/>
    <w:rsid w:val="00AE719D"/>
    <w:rsid w:val="00B03898"/>
    <w:rsid w:val="00B43E99"/>
    <w:rsid w:val="00B71FDA"/>
    <w:rsid w:val="00B84E65"/>
    <w:rsid w:val="00B858E8"/>
    <w:rsid w:val="00BA1D38"/>
    <w:rsid w:val="00BB3929"/>
    <w:rsid w:val="00BD62DC"/>
    <w:rsid w:val="00C1176B"/>
    <w:rsid w:val="00C152D2"/>
    <w:rsid w:val="00C31910"/>
    <w:rsid w:val="00C33698"/>
    <w:rsid w:val="00C6453B"/>
    <w:rsid w:val="00C72042"/>
    <w:rsid w:val="00CC3A67"/>
    <w:rsid w:val="00CC5EF7"/>
    <w:rsid w:val="00CF7410"/>
    <w:rsid w:val="00D00003"/>
    <w:rsid w:val="00D07542"/>
    <w:rsid w:val="00D30347"/>
    <w:rsid w:val="00D33164"/>
    <w:rsid w:val="00D4675A"/>
    <w:rsid w:val="00D7304E"/>
    <w:rsid w:val="00D84F69"/>
    <w:rsid w:val="00DA0DA7"/>
    <w:rsid w:val="00DB032A"/>
    <w:rsid w:val="00DB7BE2"/>
    <w:rsid w:val="00DF41A1"/>
    <w:rsid w:val="00E01190"/>
    <w:rsid w:val="00E025EC"/>
    <w:rsid w:val="00E208E7"/>
    <w:rsid w:val="00E66413"/>
    <w:rsid w:val="00E67AF2"/>
    <w:rsid w:val="00E70963"/>
    <w:rsid w:val="00E77645"/>
    <w:rsid w:val="00E968AD"/>
    <w:rsid w:val="00F02772"/>
    <w:rsid w:val="00F04D11"/>
    <w:rsid w:val="00F365F7"/>
    <w:rsid w:val="00F538F0"/>
    <w:rsid w:val="00F6642E"/>
    <w:rsid w:val="00F70795"/>
    <w:rsid w:val="00F81B4E"/>
    <w:rsid w:val="00F84B7B"/>
    <w:rsid w:val="00F85279"/>
    <w:rsid w:val="00F92F0C"/>
    <w:rsid w:val="00F96629"/>
    <w:rsid w:val="00FA2907"/>
    <w:rsid w:val="00FB7F95"/>
    <w:rsid w:val="00FC0470"/>
    <w:rsid w:val="00FD1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2F750"/>
  <w15:docId w15:val="{0EAA1753-DE83-4303-BC7B-21CD26C5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3BBD"/>
    <w:rPr>
      <w:rFonts w:ascii="Cambria" w:eastAsia="SimSun" w:hAnsi="Cambria" w:cs="Times New Roman"/>
      <w:b/>
      <w:bCs/>
      <w:kern w:val="32"/>
      <w:sz w:val="32"/>
      <w:szCs w:val="32"/>
      <w:lang w:eastAsia="en-US"/>
    </w:rPr>
  </w:style>
  <w:style w:type="character" w:customStyle="1" w:styleId="Heading2Char">
    <w:name w:val="Heading 2 Char"/>
    <w:link w:val="Heading2"/>
    <w:uiPriority w:val="9"/>
    <w:semiHidden/>
    <w:rsid w:val="00683BBD"/>
    <w:rPr>
      <w:rFonts w:ascii="Cambria" w:eastAsia="SimSun" w:hAnsi="Cambria" w:cs="Times New Roman"/>
      <w:b/>
      <w:bCs/>
      <w:i/>
      <w:iCs/>
      <w:sz w:val="28"/>
      <w:szCs w:val="28"/>
      <w:lang w:eastAsia="en-US"/>
    </w:rPr>
  </w:style>
  <w:style w:type="character" w:customStyle="1" w:styleId="Heading3Char">
    <w:name w:val="Heading 3 Char"/>
    <w:link w:val="Heading3"/>
    <w:uiPriority w:val="9"/>
    <w:semiHidden/>
    <w:rsid w:val="00683BBD"/>
    <w:rPr>
      <w:rFonts w:ascii="Cambria" w:eastAsia="SimSun" w:hAnsi="Cambria" w:cs="Times New Roman"/>
      <w:b/>
      <w:bCs/>
      <w:sz w:val="26"/>
      <w:szCs w:val="26"/>
      <w:lang w:eastAsia="en-US"/>
    </w:rPr>
  </w:style>
  <w:style w:type="character" w:customStyle="1" w:styleId="Heading4Char">
    <w:name w:val="Heading 4 Char"/>
    <w:link w:val="Heading4"/>
    <w:uiPriority w:val="9"/>
    <w:semiHidden/>
    <w:rsid w:val="00683BBD"/>
    <w:rPr>
      <w:rFonts w:ascii="Calibri" w:eastAsia="SimSun" w:hAnsi="Calibri" w:cs="Times New Roman"/>
      <w:b/>
      <w:bCs/>
      <w:sz w:val="28"/>
      <w:szCs w:val="28"/>
      <w:lang w:eastAsia="en-US"/>
    </w:rPr>
  </w:style>
  <w:style w:type="character" w:customStyle="1" w:styleId="Heading5Char">
    <w:name w:val="Heading 5 Char"/>
    <w:link w:val="Heading5"/>
    <w:uiPriority w:val="9"/>
    <w:semiHidden/>
    <w:rsid w:val="00683BBD"/>
    <w:rPr>
      <w:rFonts w:ascii="Calibri" w:eastAsia="SimSun" w:hAnsi="Calibri" w:cs="Times New Roman"/>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uiPriority w:val="99"/>
    <w:rsid w:val="00683BBD"/>
    <w:rPr>
      <w:rFonts w:cs="Times New Roman"/>
      <w:color w:val="800080"/>
      <w:u w:val="single"/>
    </w:rPr>
  </w:style>
  <w:style w:type="character" w:styleId="Hyperlink">
    <w:name w:val="Hyperlink"/>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link w:val="FootnoteText"/>
    <w:uiPriority w:val="99"/>
    <w:rsid w:val="00683BBD"/>
    <w:rPr>
      <w:rFonts w:ascii="Arial" w:hAnsi="Arial" w:cs="Arial"/>
      <w:sz w:val="20"/>
      <w:szCs w:val="20"/>
      <w:lang w:eastAsia="en-US"/>
    </w:rPr>
  </w:style>
  <w:style w:type="character" w:styleId="FootnoteReference">
    <w:name w:val="footnote reference"/>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link w:val="Footer"/>
    <w:uiPriority w:val="99"/>
    <w:semiHidden/>
    <w:rsid w:val="00683BBD"/>
    <w:rPr>
      <w:rFonts w:ascii="Arial" w:hAnsi="Arial" w:cs="Arial"/>
      <w:sz w:val="20"/>
      <w:szCs w:val="20"/>
      <w:lang w:eastAsia="en-US"/>
    </w:rPr>
  </w:style>
  <w:style w:type="character" w:styleId="PageNumber">
    <w:name w:val="page number"/>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link w:val="BalloonText"/>
    <w:uiPriority w:val="99"/>
    <w:semiHidden/>
    <w:rsid w:val="00683BBD"/>
    <w:rPr>
      <w:rFonts w:ascii="Tahoma" w:hAnsi="Tahoma" w:cs="Tahoma"/>
      <w:sz w:val="16"/>
      <w:szCs w:val="16"/>
      <w:lang w:eastAsia="en-US"/>
    </w:rPr>
  </w:style>
  <w:style w:type="character" w:styleId="Strong">
    <w:name w:val="Strong"/>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07412D"/>
    <w:pPr>
      <w:autoSpaceDE w:val="0"/>
      <w:autoSpaceDN w:val="0"/>
      <w:adjustRightInd w:val="0"/>
    </w:pPr>
    <w:rPr>
      <w:rFonts w:ascii="Arial" w:hAnsi="Arial" w:cs="Arial"/>
      <w:color w:val="000000"/>
      <w:sz w:val="24"/>
      <w:szCs w:val="24"/>
      <w:lang w:eastAsia="zh-CN"/>
    </w:rPr>
  </w:style>
  <w:style w:type="character" w:styleId="CommentReference">
    <w:name w:val="annotation reference"/>
    <w:uiPriority w:val="99"/>
    <w:semiHidden/>
    <w:unhideWhenUsed/>
    <w:rsid w:val="007764EA"/>
    <w:rPr>
      <w:sz w:val="16"/>
      <w:szCs w:val="16"/>
    </w:rPr>
  </w:style>
  <w:style w:type="paragraph" w:styleId="CommentText">
    <w:name w:val="annotation text"/>
    <w:basedOn w:val="Normal"/>
    <w:link w:val="CommentTextChar"/>
    <w:uiPriority w:val="99"/>
    <w:semiHidden/>
    <w:unhideWhenUsed/>
    <w:rsid w:val="007764EA"/>
  </w:style>
  <w:style w:type="character" w:customStyle="1" w:styleId="CommentTextChar">
    <w:name w:val="Comment Text Char"/>
    <w:link w:val="CommentText"/>
    <w:uiPriority w:val="99"/>
    <w:semiHidden/>
    <w:rsid w:val="007764E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764EA"/>
    <w:rPr>
      <w:b/>
      <w:bCs/>
    </w:rPr>
  </w:style>
  <w:style w:type="character" w:customStyle="1" w:styleId="CommentSubjectChar">
    <w:name w:val="Comment Subject Char"/>
    <w:link w:val="CommentSubject"/>
    <w:uiPriority w:val="99"/>
    <w:semiHidden/>
    <w:rsid w:val="007764EA"/>
    <w:rPr>
      <w:rFonts w:ascii="Arial" w:hAnsi="Arial" w:cs="Arial"/>
      <w:b/>
      <w:bCs/>
      <w:lang w:eastAsia="en-US"/>
    </w:rPr>
  </w:style>
  <w:style w:type="paragraph" w:styleId="Revision">
    <w:name w:val="Revision"/>
    <w:hidden/>
    <w:uiPriority w:val="99"/>
    <w:semiHidden/>
    <w:rsid w:val="000057F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CoS%20Human%20Resources\CMBE\RSPH\CRAHW\2015\Appointments\Appointment%20-%20Casual\3%20casual%20RA%20-%20Heather%20Hubble\3x%20Casual%20RA%20CRAHW%20(Heather%20Hub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E07E-282F-4E61-8388-A6D81C28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3x Casual RA CRAHW (Heather Hubble)</Template>
  <TotalTime>0</TotalTime>
  <Pages>3</Pages>
  <Words>1080</Words>
  <Characters>8207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9269</CharactersWithSpaces>
  <SharedDoc>false</SharedDoc>
  <HLinks>
    <vt:vector size="12" baseType="variant">
      <vt:variant>
        <vt:i4>1114140</vt:i4>
      </vt:variant>
      <vt:variant>
        <vt:i4>3</vt:i4>
      </vt:variant>
      <vt:variant>
        <vt:i4>0</vt:i4>
      </vt:variant>
      <vt:variant>
        <vt:i4>5</vt:i4>
      </vt:variant>
      <vt:variant>
        <vt:lpwstr>http://info.anu.edu.au/hr/Salaries_and_Conditions/Enterprise_Agreement/2010-2012/Schedule_4</vt:lpwstr>
      </vt:variant>
      <vt:variant>
        <vt:lpwstr/>
      </vt:variant>
      <vt:variant>
        <vt:i4>1114140</vt:i4>
      </vt:variant>
      <vt:variant>
        <vt:i4>0</vt:i4>
      </vt:variant>
      <vt:variant>
        <vt:i4>0</vt:i4>
      </vt:variant>
      <vt:variant>
        <vt:i4>5</vt:i4>
      </vt:variant>
      <vt:variant>
        <vt:lpwstr>http://info.anu.edu.au/hr/Salaries_and_Conditions/Enterprise_Agreement/2010-2012/Schedule_5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Yolandi Vermaak</dc:creator>
  <cp:keywords/>
  <dc:description/>
  <cp:lastModifiedBy>Michelle Bradshaw</cp:lastModifiedBy>
  <cp:revision>2</cp:revision>
  <cp:lastPrinted>2017-09-05T05:26:00Z</cp:lastPrinted>
  <dcterms:created xsi:type="dcterms:W3CDTF">2017-11-27T01:16:00Z</dcterms:created>
  <dcterms:modified xsi:type="dcterms:W3CDTF">2017-11-27T01:16:00Z</dcterms:modified>
</cp:coreProperties>
</file>