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End w:id="0"/>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62260D">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62260D">
            <w:pPr>
              <w:pStyle w:val="Logo"/>
            </w:pPr>
            <w:r>
              <w:rPr>
                <w:noProof/>
                <w:lang w:eastAsia="en-AU"/>
              </w:rPr>
              <w:drawing>
                <wp:inline distT="0" distB="0" distL="0" distR="0" wp14:anchorId="550FFFF7" wp14:editId="61DB94B9">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0"/>
        <w:gridCol w:w="2890"/>
        <w:gridCol w:w="2228"/>
      </w:tblGrid>
      <w:tr w:rsidR="005713D6" w:rsidTr="00521EEB">
        <w:tc>
          <w:tcPr>
            <w:tcW w:w="2294" w:type="pct"/>
            <w:shd w:val="clear" w:color="auto" w:fill="auto"/>
          </w:tcPr>
          <w:p w:rsidR="005713D6" w:rsidRDefault="005713D6" w:rsidP="00270B8E">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270B8E" w:rsidRPr="00270B8E">
              <w:rPr>
                <w:rStyle w:val="InformationBlockChar"/>
                <w:b w:val="0"/>
              </w:rPr>
              <w:t>Health Care Assistant</w:t>
            </w:r>
          </w:p>
        </w:tc>
        <w:tc>
          <w:tcPr>
            <w:tcW w:w="1528" w:type="pct"/>
            <w:shd w:val="clear" w:color="auto" w:fill="auto"/>
          </w:tcPr>
          <w:p w:rsidR="005713D6" w:rsidRDefault="005713D6" w:rsidP="00B9239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B92398">
              <w:rPr>
                <w:rFonts w:cs="Arial"/>
                <w:b/>
                <w:iCs/>
                <w:kern w:val="36"/>
                <w:lang w:eastAsia="en-AU"/>
              </w:rPr>
              <w:t xml:space="preserve">      </w:t>
            </w:r>
            <w:r w:rsidR="00B92398">
              <w:t>506009,  506292</w:t>
            </w:r>
          </w:p>
        </w:tc>
        <w:tc>
          <w:tcPr>
            <w:tcW w:w="1178" w:type="pct"/>
            <w:shd w:val="clear" w:color="auto" w:fill="auto"/>
          </w:tcPr>
          <w:p w:rsidR="005713D6" w:rsidRPr="00F71DF8" w:rsidRDefault="005713D6" w:rsidP="00FD156B">
            <w:pPr>
              <w:pStyle w:val="InformationBlockfillin"/>
              <w:tabs>
                <w:tab w:val="left" w:pos="425"/>
                <w:tab w:val="left" w:pos="8280"/>
                <w:tab w:val="left" w:pos="9180"/>
              </w:tabs>
              <w:spacing w:line="300" w:lineRule="exact"/>
              <w:rPr>
                <w:b/>
              </w:rPr>
            </w:pPr>
            <w:r>
              <w:rPr>
                <w:rStyle w:val="InformationBlockChar"/>
              </w:rPr>
              <w:t xml:space="preserve">Effective Date: </w:t>
            </w:r>
            <w:r w:rsidR="00FD156B" w:rsidRPr="00FD156B">
              <w:rPr>
                <w:rStyle w:val="InformationBlockChar"/>
                <w:b w:val="0"/>
              </w:rPr>
              <w:t>August 2014</w:t>
            </w:r>
          </w:p>
        </w:tc>
      </w:tr>
      <w:tr w:rsidR="005713D6" w:rsidTr="004A0A6A">
        <w:tc>
          <w:tcPr>
            <w:tcW w:w="5000" w:type="pct"/>
            <w:gridSpan w:val="3"/>
            <w:shd w:val="clear" w:color="auto" w:fill="auto"/>
          </w:tcPr>
          <w:p w:rsidR="005713D6" w:rsidRPr="00CB37C6" w:rsidRDefault="005713D6" w:rsidP="0062260D">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6540F1">
              <w:fldChar w:fldCharType="begin"/>
            </w:r>
            <w:r w:rsidR="006540F1">
              <w:instrText xml:space="preserve"> DOCPROPERTY  DeptOpUnit  \* MERGEFORMAT </w:instrText>
            </w:r>
            <w:r w:rsidR="006540F1">
              <w:fldChar w:fldCharType="separate"/>
            </w:r>
            <w:r w:rsidR="00581176" w:rsidRPr="00581176">
              <w:rPr>
                <w:rStyle w:val="InformationBlockChar"/>
                <w:b w:val="0"/>
              </w:rPr>
              <w:t xml:space="preserve">Tasmanian Health </w:t>
            </w:r>
            <w:r w:rsidR="0062260D">
              <w:rPr>
                <w:rStyle w:val="InformationBlockChar"/>
                <w:b w:val="0"/>
              </w:rPr>
              <w:t>Service</w:t>
            </w:r>
            <w:r w:rsidR="006540F1">
              <w:rPr>
                <w:rStyle w:val="InformationBlockChar"/>
                <w:b w:val="0"/>
              </w:rPr>
              <w:fldChar w:fldCharType="end"/>
            </w:r>
            <w:r w:rsidR="00FD156B">
              <w:t xml:space="preserve"> (TH</w:t>
            </w:r>
            <w:r w:rsidR="0062260D">
              <w:t>S</w:t>
            </w:r>
            <w:r w:rsidR="00FD156B">
              <w:t>) –</w:t>
            </w:r>
            <w:r w:rsidR="00F71DF8">
              <w:t xml:space="preserve"> </w:t>
            </w:r>
            <w:r w:rsidR="00FD156B">
              <w:t>Complex</w:t>
            </w:r>
            <w:r w:rsidR="00F71DF8">
              <w:t>, Chronic</w:t>
            </w:r>
            <w:r w:rsidR="00FD156B">
              <w:t xml:space="preserve"> and Community Service</w:t>
            </w:r>
          </w:p>
        </w:tc>
      </w:tr>
      <w:tr w:rsidR="005713D6" w:rsidTr="004A0A6A">
        <w:tc>
          <w:tcPr>
            <w:tcW w:w="2294" w:type="pct"/>
            <w:shd w:val="clear" w:color="auto" w:fill="auto"/>
          </w:tcPr>
          <w:p w:rsidR="005713D6" w:rsidRDefault="005713D6" w:rsidP="00FD156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540F1">
              <w:fldChar w:fldCharType="begin"/>
            </w:r>
            <w:r w:rsidR="006540F1">
              <w:instrText xml:space="preserve"> DOCPROPERTY  Section  \* MERGEFORMAT </w:instrText>
            </w:r>
            <w:r w:rsidR="006540F1">
              <w:fldChar w:fldCharType="separate"/>
            </w:r>
            <w:r w:rsidR="00581176" w:rsidRPr="00581176">
              <w:rPr>
                <w:rStyle w:val="InformationBlockChar"/>
                <w:b w:val="0"/>
              </w:rPr>
              <w:t>Midlands</w:t>
            </w:r>
            <w:r w:rsidR="00581176">
              <w:t xml:space="preserve"> Multi</w:t>
            </w:r>
            <w:r w:rsidR="00FD156B">
              <w:t>-</w:t>
            </w:r>
            <w:r w:rsidR="00581176">
              <w:t>Purpose Health Centre</w:t>
            </w:r>
            <w:r w:rsidR="006540F1">
              <w:fldChar w:fldCharType="end"/>
            </w:r>
            <w:bookmarkStart w:id="1" w:name="_GoBack"/>
            <w:bookmarkEnd w:id="1"/>
          </w:p>
        </w:tc>
        <w:tc>
          <w:tcPr>
            <w:tcW w:w="2706" w:type="pct"/>
            <w:gridSpan w:val="2"/>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540F1">
              <w:fldChar w:fldCharType="begin"/>
            </w:r>
            <w:r w:rsidR="006540F1">
              <w:instrText xml:space="preserve"> DOCPROPERTY  Location  \* MERGEFORMAT </w:instrText>
            </w:r>
            <w:r w:rsidR="006540F1">
              <w:fldChar w:fldCharType="separate"/>
            </w:r>
            <w:r w:rsidR="00581176" w:rsidRPr="00581176">
              <w:rPr>
                <w:rFonts w:cs="Arial"/>
                <w:iCs/>
                <w:kern w:val="36"/>
                <w:lang w:eastAsia="en-AU"/>
              </w:rPr>
              <w:t>South</w:t>
            </w:r>
            <w:r w:rsidR="006540F1">
              <w:rPr>
                <w:rFonts w:cs="Arial"/>
                <w:iCs/>
                <w:kern w:val="36"/>
                <w:lang w:eastAsia="en-AU"/>
              </w:rPr>
              <w:fldChar w:fldCharType="end"/>
            </w:r>
          </w:p>
        </w:tc>
      </w:tr>
      <w:tr w:rsidR="005713D6" w:rsidTr="004A0A6A">
        <w:tc>
          <w:tcPr>
            <w:tcW w:w="2294" w:type="pct"/>
            <w:vMerge w:val="restart"/>
            <w:shd w:val="clear" w:color="auto" w:fill="auto"/>
          </w:tcPr>
          <w:p w:rsidR="005713D6" w:rsidRDefault="005713D6" w:rsidP="00FD156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6540F1">
              <w:fldChar w:fldCharType="begin"/>
            </w:r>
            <w:r w:rsidR="006540F1">
              <w:instrText xml:space="preserve"> DOCPROPERTY  Award  \* MERGEFORMAT </w:instrText>
            </w:r>
            <w:r w:rsidR="006540F1">
              <w:fldChar w:fldCharType="separate"/>
            </w:r>
            <w:r w:rsidR="00581176" w:rsidRPr="00581176">
              <w:rPr>
                <w:rStyle w:val="InformationBlockChar"/>
                <w:b w:val="0"/>
              </w:rPr>
              <w:t>Health</w:t>
            </w:r>
            <w:r w:rsidR="00581176">
              <w:t xml:space="preserve"> and Human Services (Tasmanian State Service) </w:t>
            </w:r>
            <w:r w:rsidR="006540F1">
              <w:fldChar w:fldCharType="end"/>
            </w:r>
          </w:p>
        </w:tc>
        <w:tc>
          <w:tcPr>
            <w:tcW w:w="2706" w:type="pct"/>
            <w:gridSpan w:val="2"/>
            <w:shd w:val="clear" w:color="auto" w:fill="auto"/>
          </w:tcPr>
          <w:p w:rsidR="005713D6" w:rsidRPr="00C03029" w:rsidRDefault="005713D6" w:rsidP="00FD156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540F1">
              <w:fldChar w:fldCharType="begin"/>
            </w:r>
            <w:r w:rsidR="006540F1">
              <w:instrText xml:space="preserve"> DOCPROPERTY  PositionStatus  \* MERGEFORMAT </w:instrText>
            </w:r>
            <w:r w:rsidR="006540F1">
              <w:fldChar w:fldCharType="separate"/>
            </w:r>
            <w:r w:rsidR="00581176" w:rsidRPr="00581176">
              <w:rPr>
                <w:rFonts w:cs="Arial"/>
                <w:iCs/>
                <w:kern w:val="36"/>
                <w:lang w:eastAsia="en-AU"/>
              </w:rPr>
              <w:t>Permanent</w:t>
            </w:r>
            <w:r w:rsidR="006540F1">
              <w:rPr>
                <w:rFonts w:cs="Arial"/>
                <w:iCs/>
                <w:kern w:val="36"/>
                <w:lang w:eastAsia="en-AU"/>
              </w:rPr>
              <w:fldChar w:fldCharType="end"/>
            </w:r>
            <w:r w:rsidR="00B92398">
              <w:rPr>
                <w:rFonts w:cs="Arial"/>
                <w:iCs/>
                <w:kern w:val="36"/>
                <w:lang w:eastAsia="en-AU"/>
              </w:rPr>
              <w:t>/Casual</w:t>
            </w:r>
          </w:p>
        </w:tc>
      </w:tr>
      <w:tr w:rsidR="005713D6" w:rsidTr="004A0A6A">
        <w:tc>
          <w:tcPr>
            <w:tcW w:w="229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6540F1">
              <w:fldChar w:fldCharType="begin"/>
            </w:r>
            <w:r w:rsidR="006540F1">
              <w:instrText xml:space="preserve"> DOCPROPERTY  PositionType  \* MERGEFORMAT </w:instrText>
            </w:r>
            <w:r w:rsidR="006540F1">
              <w:fldChar w:fldCharType="separate"/>
            </w:r>
            <w:r w:rsidR="00581176" w:rsidRPr="00581176">
              <w:rPr>
                <w:rFonts w:cs="Arial"/>
                <w:iCs/>
                <w:kern w:val="36"/>
                <w:lang w:eastAsia="en-AU"/>
              </w:rPr>
              <w:t>Full Time</w:t>
            </w:r>
            <w:r w:rsidR="006540F1">
              <w:rPr>
                <w:rFonts w:cs="Arial"/>
                <w:iCs/>
                <w:kern w:val="36"/>
                <w:lang w:eastAsia="en-AU"/>
              </w:rPr>
              <w:fldChar w:fldCharType="end"/>
            </w:r>
            <w:r w:rsidR="00B92398">
              <w:rPr>
                <w:rFonts w:cs="Arial"/>
                <w:iCs/>
                <w:kern w:val="36"/>
                <w:lang w:eastAsia="en-AU"/>
              </w:rPr>
              <w:t>/Part Time/Casual</w:t>
            </w:r>
          </w:p>
        </w:tc>
      </w:tr>
      <w:tr w:rsidR="005713D6" w:rsidTr="004A0A6A">
        <w:tc>
          <w:tcPr>
            <w:tcW w:w="2294" w:type="pct"/>
            <w:shd w:val="clear" w:color="auto" w:fill="auto"/>
          </w:tcPr>
          <w:p w:rsidR="005713D6" w:rsidRDefault="00044CB7" w:rsidP="00FD156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6540F1">
              <w:fldChar w:fldCharType="begin"/>
            </w:r>
            <w:r w:rsidR="006540F1">
              <w:instrText xml:space="preserve"> DOCPROPERTY  Classification  \* MERGEFORMAT </w:instrText>
            </w:r>
            <w:r w:rsidR="006540F1">
              <w:fldChar w:fldCharType="separate"/>
            </w:r>
            <w:r w:rsidR="00581176">
              <w:t>4</w:t>
            </w:r>
            <w:r w:rsidR="006540F1">
              <w:fldChar w:fldCharType="end"/>
            </w:r>
          </w:p>
        </w:tc>
        <w:tc>
          <w:tcPr>
            <w:tcW w:w="2706" w:type="pct"/>
            <w:gridSpan w:val="2"/>
            <w:shd w:val="clear" w:color="auto" w:fill="auto"/>
          </w:tcPr>
          <w:p w:rsidR="005713D6" w:rsidRDefault="00044CB7" w:rsidP="00FD156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D156B" w:rsidRPr="00581176">
              <w:rPr>
                <w:rStyle w:val="InformationBlockChar"/>
                <w:b w:val="0"/>
              </w:rPr>
              <w:t>Health</w:t>
            </w:r>
            <w:r w:rsidR="00FD156B">
              <w:t xml:space="preserve"> Services Officer</w:t>
            </w:r>
          </w:p>
        </w:tc>
      </w:tr>
      <w:tr w:rsidR="00077A9F" w:rsidTr="004A0A6A">
        <w:tc>
          <w:tcPr>
            <w:tcW w:w="5000" w:type="pct"/>
            <w:gridSpan w:val="3"/>
            <w:shd w:val="clear" w:color="auto" w:fill="auto"/>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540F1">
              <w:fldChar w:fldCharType="begin"/>
            </w:r>
            <w:r w:rsidR="006540F1">
              <w:instrText xml:space="preserve"> DOCPROPERTY  ReportsTo  \* MERGEFORMAT </w:instrText>
            </w:r>
            <w:r w:rsidR="006540F1">
              <w:fldChar w:fldCharType="separate"/>
            </w:r>
            <w:r w:rsidR="00581176" w:rsidRPr="00581176">
              <w:rPr>
                <w:rStyle w:val="InformationBlockChar"/>
                <w:b w:val="0"/>
              </w:rPr>
              <w:t>Director of Nursing</w:t>
            </w:r>
            <w:r w:rsidR="006540F1">
              <w:rPr>
                <w:rStyle w:val="InformationBlockChar"/>
                <w:b w:val="0"/>
              </w:rPr>
              <w:fldChar w:fldCharType="end"/>
            </w:r>
          </w:p>
        </w:tc>
      </w:tr>
      <w:tr w:rsidR="00171E96" w:rsidTr="004A0A6A">
        <w:tc>
          <w:tcPr>
            <w:tcW w:w="2294" w:type="pct"/>
            <w:shd w:val="clear" w:color="auto" w:fill="auto"/>
          </w:tcPr>
          <w:p w:rsidR="00171E96" w:rsidRDefault="00171E96" w:rsidP="00847D7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540F1">
              <w:fldChar w:fldCharType="begin"/>
            </w:r>
            <w:r w:rsidR="006540F1">
              <w:instrText xml:space="preserve"> DOCPROPERTY  CheckType  \* MERGEFORMAT </w:instrText>
            </w:r>
            <w:r w:rsidR="006540F1">
              <w:fldChar w:fldCharType="separate"/>
            </w:r>
            <w:r w:rsidR="00581176" w:rsidRPr="00581176">
              <w:rPr>
                <w:rStyle w:val="InformationBlockChar"/>
                <w:b w:val="0"/>
              </w:rPr>
              <w:t>Annulled</w:t>
            </w:r>
            <w:r w:rsidR="006540F1">
              <w:rPr>
                <w:rStyle w:val="InformationBlockChar"/>
                <w:b w:val="0"/>
              </w:rPr>
              <w:fldChar w:fldCharType="end"/>
            </w:r>
          </w:p>
        </w:tc>
        <w:tc>
          <w:tcPr>
            <w:tcW w:w="2706" w:type="pct"/>
            <w:gridSpan w:val="2"/>
            <w:shd w:val="clear" w:color="auto" w:fill="auto"/>
          </w:tcPr>
          <w:p w:rsidR="00171E96" w:rsidRDefault="00171E96" w:rsidP="00C5612D">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540F1">
              <w:fldChar w:fldCharType="begin"/>
            </w:r>
            <w:r w:rsidR="006540F1">
              <w:instrText xml:space="preserve"> DOCPROPERTY  CheckFrequency  \* MERGEFORMAT </w:instrText>
            </w:r>
            <w:r w:rsidR="006540F1">
              <w:fldChar w:fldCharType="separate"/>
            </w:r>
            <w:r w:rsidR="00581176" w:rsidRPr="00581176">
              <w:rPr>
                <w:rStyle w:val="InformationBlockChar"/>
                <w:b w:val="0"/>
              </w:rPr>
              <w:t xml:space="preserve">Pre-Employment </w:t>
            </w:r>
            <w:r w:rsidR="006540F1">
              <w:rPr>
                <w:rStyle w:val="InformationBlockChar"/>
                <w:b w:val="0"/>
              </w:rPr>
              <w:fldChar w:fldCharType="end"/>
            </w:r>
          </w:p>
        </w:tc>
      </w:tr>
    </w:tbl>
    <w:p w:rsidR="00F71DF8" w:rsidRDefault="00F71DF8" w:rsidP="00F71DF8">
      <w:pPr>
        <w:pStyle w:val="Heading4"/>
        <w:keepNext w:val="0"/>
        <w:keepLines w:val="0"/>
        <w:widowControl w:val="0"/>
        <w:spacing w:before="0" w:after="120"/>
      </w:pPr>
    </w:p>
    <w:p w:rsidR="0013547B" w:rsidRDefault="0013547B" w:rsidP="00F71DF8">
      <w:pPr>
        <w:pStyle w:val="Heading4"/>
        <w:keepNext w:val="0"/>
        <w:keepLines w:val="0"/>
        <w:widowControl w:val="0"/>
        <w:spacing w:before="0" w:after="120"/>
      </w:pPr>
      <w:r w:rsidRPr="008743F7">
        <w:t>Focus of Duties:</w:t>
      </w:r>
    </w:p>
    <w:p w:rsidR="00FD156B" w:rsidRDefault="00B32948" w:rsidP="00F71DF8">
      <w:pPr>
        <w:pStyle w:val="Heading4"/>
        <w:keepNext w:val="0"/>
        <w:keepLines w:val="0"/>
        <w:widowControl w:val="0"/>
        <w:tabs>
          <w:tab w:val="clear" w:pos="567"/>
          <w:tab w:val="left" w:pos="0"/>
        </w:tabs>
        <w:spacing w:before="0" w:after="120"/>
        <w:rPr>
          <w:b w:val="0"/>
        </w:rPr>
      </w:pPr>
      <w:r w:rsidRPr="00521EEB">
        <w:rPr>
          <w:b w:val="0"/>
        </w:rPr>
        <w:t xml:space="preserve">Under </w:t>
      </w:r>
      <w:r>
        <w:rPr>
          <w:b w:val="0"/>
        </w:rPr>
        <w:t xml:space="preserve">the supervision of the </w:t>
      </w:r>
      <w:r w:rsidRPr="00521EEB">
        <w:rPr>
          <w:b w:val="0"/>
        </w:rPr>
        <w:t>Registered Nurse</w:t>
      </w:r>
      <w:r>
        <w:rPr>
          <w:b w:val="0"/>
        </w:rPr>
        <w:t xml:space="preserve">, </w:t>
      </w:r>
      <w:r w:rsidRPr="00521EEB">
        <w:rPr>
          <w:b w:val="0"/>
        </w:rPr>
        <w:t xml:space="preserve">and in accordance with </w:t>
      </w:r>
      <w:r w:rsidR="00FD156B">
        <w:rPr>
          <w:b w:val="0"/>
        </w:rPr>
        <w:t>Agency policy, legal, regulatory and funded program requirements</w:t>
      </w:r>
      <w:r>
        <w:rPr>
          <w:b w:val="0"/>
        </w:rPr>
        <w:t xml:space="preserve">, </w:t>
      </w:r>
      <w:r w:rsidR="00FD156B">
        <w:rPr>
          <w:b w:val="0"/>
        </w:rPr>
        <w:t>the Health Care Assistant:</w:t>
      </w:r>
    </w:p>
    <w:p w:rsidR="00FD156B" w:rsidRDefault="00F71DF8" w:rsidP="00F71DF8">
      <w:pPr>
        <w:pStyle w:val="Heading4"/>
        <w:keepNext w:val="0"/>
        <w:keepLines w:val="0"/>
        <w:widowControl w:val="0"/>
        <w:numPr>
          <w:ilvl w:val="0"/>
          <w:numId w:val="34"/>
        </w:numPr>
        <w:tabs>
          <w:tab w:val="clear" w:pos="567"/>
        </w:tabs>
        <w:spacing w:before="0" w:after="120"/>
        <w:ind w:left="567" w:hanging="567"/>
        <w:rPr>
          <w:b w:val="0"/>
        </w:rPr>
      </w:pPr>
      <w:proofErr w:type="gramStart"/>
      <w:r>
        <w:rPr>
          <w:b w:val="0"/>
        </w:rPr>
        <w:t>Delivers</w:t>
      </w:r>
      <w:r w:rsidR="00B92398">
        <w:rPr>
          <w:b w:val="0"/>
        </w:rPr>
        <w:t xml:space="preserve"> hi</w:t>
      </w:r>
      <w:r w:rsidR="00FB717A">
        <w:rPr>
          <w:b w:val="0"/>
        </w:rPr>
        <w:t xml:space="preserve">gh quality care and support to the </w:t>
      </w:r>
      <w:r w:rsidR="002767A1">
        <w:rPr>
          <w:b w:val="0"/>
        </w:rPr>
        <w:t>a</w:t>
      </w:r>
      <w:r w:rsidR="00FB717A">
        <w:rPr>
          <w:b w:val="0"/>
        </w:rPr>
        <w:t xml:space="preserve">ged </w:t>
      </w:r>
      <w:r w:rsidR="002767A1">
        <w:rPr>
          <w:b w:val="0"/>
        </w:rPr>
        <w:t>c</w:t>
      </w:r>
      <w:r w:rsidR="00FB717A">
        <w:rPr>
          <w:b w:val="0"/>
        </w:rPr>
        <w:t xml:space="preserve">are </w:t>
      </w:r>
      <w:r w:rsidR="002767A1">
        <w:rPr>
          <w:b w:val="0"/>
        </w:rPr>
        <w:t>r</w:t>
      </w:r>
      <w:r w:rsidR="00FB717A">
        <w:rPr>
          <w:b w:val="0"/>
        </w:rPr>
        <w:t>esidents and patients at the Midlands Multi</w:t>
      </w:r>
      <w:r w:rsidR="002767A1">
        <w:rPr>
          <w:b w:val="0"/>
        </w:rPr>
        <w:t>-</w:t>
      </w:r>
      <w:r w:rsidR="00FB717A">
        <w:rPr>
          <w:b w:val="0"/>
        </w:rPr>
        <w:t>Purpose Health Centre</w:t>
      </w:r>
      <w:r w:rsidR="00010B25">
        <w:rPr>
          <w:b w:val="0"/>
        </w:rPr>
        <w:t xml:space="preserve"> (MMPHC)</w:t>
      </w:r>
      <w:r>
        <w:rPr>
          <w:b w:val="0"/>
        </w:rPr>
        <w:t>.</w:t>
      </w:r>
      <w:proofErr w:type="gramEnd"/>
    </w:p>
    <w:p w:rsidR="00B32948" w:rsidRDefault="00F71DF8" w:rsidP="00F71DF8">
      <w:pPr>
        <w:pStyle w:val="Heading4"/>
        <w:keepNext w:val="0"/>
        <w:keepLines w:val="0"/>
        <w:widowControl w:val="0"/>
        <w:numPr>
          <w:ilvl w:val="0"/>
          <w:numId w:val="34"/>
        </w:numPr>
        <w:tabs>
          <w:tab w:val="clear" w:pos="567"/>
        </w:tabs>
        <w:spacing w:before="0" w:after="120"/>
        <w:ind w:left="567" w:hanging="567"/>
        <w:rPr>
          <w:b w:val="0"/>
        </w:rPr>
      </w:pPr>
      <w:proofErr w:type="gramStart"/>
      <w:r>
        <w:rPr>
          <w:b w:val="0"/>
        </w:rPr>
        <w:t>Assists</w:t>
      </w:r>
      <w:r w:rsidR="00B32948">
        <w:rPr>
          <w:b w:val="0"/>
        </w:rPr>
        <w:t xml:space="preserve"> residents and patients </w:t>
      </w:r>
      <w:r w:rsidR="00FB717A">
        <w:rPr>
          <w:b w:val="0"/>
        </w:rPr>
        <w:t xml:space="preserve">with a range of </w:t>
      </w:r>
      <w:r w:rsidR="00B32948">
        <w:rPr>
          <w:b w:val="0"/>
        </w:rPr>
        <w:t xml:space="preserve">daily living </w:t>
      </w:r>
      <w:r w:rsidR="00FB717A">
        <w:rPr>
          <w:b w:val="0"/>
        </w:rPr>
        <w:t>activities</w:t>
      </w:r>
      <w:r w:rsidR="00B32948">
        <w:rPr>
          <w:b w:val="0"/>
        </w:rPr>
        <w:t>.</w:t>
      </w:r>
      <w:proofErr w:type="gramEnd"/>
      <w:r w:rsidR="00FB717A">
        <w:rPr>
          <w:b w:val="0"/>
        </w:rPr>
        <w:t xml:space="preserve"> </w:t>
      </w:r>
    </w:p>
    <w:p w:rsidR="00F71DF8" w:rsidRDefault="00F71DF8" w:rsidP="00F71DF8">
      <w:pPr>
        <w:pStyle w:val="Heading4"/>
        <w:keepNext w:val="0"/>
        <w:keepLines w:val="0"/>
        <w:widowControl w:val="0"/>
        <w:tabs>
          <w:tab w:val="clear" w:pos="567"/>
          <w:tab w:val="left" w:pos="709"/>
        </w:tabs>
        <w:spacing w:before="0" w:after="120"/>
        <w:ind w:left="360" w:hanging="360"/>
      </w:pPr>
    </w:p>
    <w:p w:rsidR="00FB717A" w:rsidRPr="00FB717A" w:rsidRDefault="00FB717A" w:rsidP="00F71DF8">
      <w:pPr>
        <w:pStyle w:val="Heading4"/>
        <w:keepNext w:val="0"/>
        <w:keepLines w:val="0"/>
        <w:widowControl w:val="0"/>
        <w:tabs>
          <w:tab w:val="clear" w:pos="567"/>
          <w:tab w:val="left" w:pos="709"/>
        </w:tabs>
        <w:spacing w:before="0" w:after="120"/>
        <w:ind w:left="360" w:hanging="360"/>
      </w:pPr>
      <w:r>
        <w:t>Duties:</w:t>
      </w:r>
    </w:p>
    <w:p w:rsidR="00887E3C" w:rsidRDefault="00B32948" w:rsidP="00F71DF8">
      <w:pPr>
        <w:pStyle w:val="NumberedList"/>
        <w:keepLines w:val="0"/>
        <w:widowControl w:val="0"/>
        <w:spacing w:after="120"/>
      </w:pPr>
      <w:r>
        <w:t>U</w:t>
      </w:r>
      <w:r w:rsidR="00010B25">
        <w:t xml:space="preserve">ndertake a range of personal care and </w:t>
      </w:r>
      <w:r>
        <w:t xml:space="preserve">daily living </w:t>
      </w:r>
      <w:r w:rsidR="00010B25">
        <w:t>activities for the residents and patients of the MMPHC</w:t>
      </w:r>
      <w:r>
        <w:t xml:space="preserve"> under the guidance and direction of the Registered Nurse or Enrolled Nurse</w:t>
      </w:r>
      <w:r w:rsidR="00010B25">
        <w:t>.</w:t>
      </w:r>
    </w:p>
    <w:p w:rsidR="00B32948" w:rsidRDefault="00010B25" w:rsidP="00F71DF8">
      <w:pPr>
        <w:pStyle w:val="NumberedList"/>
        <w:keepLines w:val="0"/>
        <w:widowControl w:val="0"/>
        <w:spacing w:after="120"/>
      </w:pPr>
      <w:r>
        <w:t>Liaise with and provide regular feedback to health care providers within the immediate team in relation to change</w:t>
      </w:r>
      <w:r w:rsidR="007C28C9">
        <w:t>s</w:t>
      </w:r>
      <w:r>
        <w:t xml:space="preserve"> in resident/patient health status. </w:t>
      </w:r>
    </w:p>
    <w:p w:rsidR="00010B25" w:rsidRDefault="00010B25" w:rsidP="00F71DF8">
      <w:pPr>
        <w:pStyle w:val="NumberedList"/>
        <w:keepLines w:val="0"/>
        <w:widowControl w:val="0"/>
        <w:spacing w:after="120"/>
      </w:pPr>
      <w:r>
        <w:t>Complete relevant documentation including daily progress notes, service activity and assessments</w:t>
      </w:r>
      <w:r w:rsidR="00B32948">
        <w:t xml:space="preserve"> for residents</w:t>
      </w:r>
      <w:r>
        <w:t>.</w:t>
      </w:r>
    </w:p>
    <w:p w:rsidR="00010B25" w:rsidRDefault="00010B25" w:rsidP="00F71DF8">
      <w:pPr>
        <w:pStyle w:val="NumberedList"/>
        <w:keepLines w:val="0"/>
        <w:widowControl w:val="0"/>
        <w:spacing w:after="120"/>
      </w:pPr>
      <w:r>
        <w:t xml:space="preserve">Under the direction of the Clinical Nurse Consultant </w:t>
      </w:r>
      <w:r w:rsidR="00B32948">
        <w:t>and/</w:t>
      </w:r>
      <w:r>
        <w:t xml:space="preserve">or </w:t>
      </w:r>
      <w:r w:rsidR="00F30C6C">
        <w:t xml:space="preserve">the </w:t>
      </w:r>
      <w:r>
        <w:t xml:space="preserve">Leisure and Lifestyle Coordinator, participate in leisure and lifestyle therapy programs and other care activities for the residents of the </w:t>
      </w:r>
      <w:r w:rsidR="00B32948">
        <w:t>MMPHC</w:t>
      </w:r>
      <w:r>
        <w:t>.</w:t>
      </w:r>
    </w:p>
    <w:p w:rsidR="00B32948" w:rsidRDefault="009C1963" w:rsidP="00F71DF8">
      <w:pPr>
        <w:pStyle w:val="NumberedList"/>
        <w:keepLines w:val="0"/>
        <w:widowControl w:val="0"/>
        <w:spacing w:after="120"/>
      </w:pPr>
      <w:r>
        <w:t xml:space="preserve">Participate in </w:t>
      </w:r>
      <w:r w:rsidR="007C28C9">
        <w:t xml:space="preserve">training and development programs, </w:t>
      </w:r>
      <w:r>
        <w:t xml:space="preserve">team meetings and resident case management conferences as required. </w:t>
      </w:r>
      <w:r w:rsidR="007C28C9">
        <w:t xml:space="preserve"> </w:t>
      </w:r>
    </w:p>
    <w:p w:rsidR="009C1963" w:rsidRDefault="009C1963" w:rsidP="00F71DF8">
      <w:pPr>
        <w:pStyle w:val="NumberedList"/>
        <w:keepLines w:val="0"/>
        <w:widowControl w:val="0"/>
        <w:spacing w:after="120"/>
      </w:pPr>
      <w:r>
        <w:t>Assist nursing staff in emergency situations as required.</w:t>
      </w:r>
    </w:p>
    <w:p w:rsidR="00F71DF8" w:rsidRDefault="00F71DF8" w:rsidP="00F71DF8">
      <w:pPr>
        <w:pStyle w:val="NumberedList"/>
        <w:keepLines w:val="0"/>
        <w:widowControl w:val="0"/>
        <w:numPr>
          <w:ilvl w:val="0"/>
          <w:numId w:val="0"/>
        </w:numPr>
        <w:spacing w:after="120"/>
        <w:ind w:left="567"/>
      </w:pPr>
    </w:p>
    <w:p w:rsidR="009C1963" w:rsidRDefault="009C1963" w:rsidP="00F71DF8">
      <w:pPr>
        <w:pStyle w:val="NumberedList"/>
        <w:keepLines w:val="0"/>
        <w:widowControl w:val="0"/>
        <w:spacing w:after="120"/>
      </w:pPr>
      <w:r>
        <w:lastRenderedPageBreak/>
        <w:t xml:space="preserve">Actively participate in and contribute to the organisation’s </w:t>
      </w:r>
      <w:r w:rsidR="000E5282">
        <w:t xml:space="preserve">Quality </w:t>
      </w:r>
      <w:r w:rsidR="00F71DF8">
        <w:t>&amp;</w:t>
      </w:r>
      <w:r w:rsidR="000E5282">
        <w:t xml:space="preserve"> Safety and </w:t>
      </w:r>
      <w:r>
        <w:t xml:space="preserve">Work Health </w:t>
      </w:r>
      <w:r w:rsidR="00F71DF8">
        <w:t>&amp;</w:t>
      </w:r>
      <w:r>
        <w:t xml:space="preserve"> Safety processes, including the development and implementation of safety systems, improvement initiatives and related training, ensuring that quality and safety improvements processes are in place and acted upon.</w:t>
      </w:r>
    </w:p>
    <w:p w:rsidR="009C1963" w:rsidRDefault="009C1963" w:rsidP="00F71DF8">
      <w:pPr>
        <w:pStyle w:val="NumberedList"/>
        <w:keepLines w:val="0"/>
        <w:widowControl w:val="0"/>
        <w:spacing w:after="120"/>
      </w:pPr>
      <w:r>
        <w:t>The incumbent can be expected to be allocated duties, not specifically mentioned in this document, that are within the capacity, qualifications and experience normally expected from persons occupying jobs at this classification level.</w:t>
      </w:r>
    </w:p>
    <w:p w:rsidR="00F71DF8" w:rsidRDefault="00F71DF8" w:rsidP="00F71DF8">
      <w:pPr>
        <w:pStyle w:val="Heading4"/>
        <w:keepNext w:val="0"/>
        <w:keepLines w:val="0"/>
        <w:widowControl w:val="0"/>
        <w:spacing w:before="0" w:after="120"/>
      </w:pPr>
    </w:p>
    <w:p w:rsidR="0013547B" w:rsidRDefault="0013547B" w:rsidP="00F71DF8">
      <w:pPr>
        <w:pStyle w:val="Heading4"/>
        <w:keepNext w:val="0"/>
        <w:keepLines w:val="0"/>
        <w:widowControl w:val="0"/>
        <w:spacing w:before="0" w:after="120"/>
      </w:pPr>
      <w:r>
        <w:t>Scope of Work Performed:</w:t>
      </w:r>
    </w:p>
    <w:p w:rsidR="00B63B83" w:rsidRDefault="004B5678" w:rsidP="00F71DF8">
      <w:pPr>
        <w:pStyle w:val="BulletedListLevel1"/>
        <w:keepLines w:val="0"/>
        <w:widowControl w:val="0"/>
        <w:numPr>
          <w:ilvl w:val="0"/>
          <w:numId w:val="0"/>
        </w:numPr>
        <w:spacing w:after="120"/>
      </w:pPr>
      <w:r>
        <w:t>W</w:t>
      </w:r>
      <w:r w:rsidR="00B63B83">
        <w:t>ork</w:t>
      </w:r>
      <w:r>
        <w:t>ing</w:t>
      </w:r>
      <w:r w:rsidR="00B63B83">
        <w:t xml:space="preserve"> in accordance with the approved care plan, </w:t>
      </w:r>
      <w:r>
        <w:t xml:space="preserve">the Health Care Assistant receives </w:t>
      </w:r>
      <w:r w:rsidR="00B63B83">
        <w:t>direction, support and supervision as required</w:t>
      </w:r>
      <w:r>
        <w:t xml:space="preserve"> from the Registered Nurse or Enrolled Nurse</w:t>
      </w:r>
      <w:r w:rsidR="00B63B83">
        <w:t>. The Clinical Nurse Consultant has overall responsibility for the allocation of tasks, evaluating work performance and providing feedback.</w:t>
      </w:r>
      <w:r>
        <w:t xml:space="preserve">  The Health Care Assistant is required to:</w:t>
      </w:r>
    </w:p>
    <w:p w:rsidR="00B63B83" w:rsidRDefault="00F71DF8" w:rsidP="00F71DF8">
      <w:pPr>
        <w:pStyle w:val="BulletedListLevel1"/>
        <w:keepLines w:val="0"/>
        <w:widowControl w:val="0"/>
        <w:numPr>
          <w:ilvl w:val="0"/>
          <w:numId w:val="38"/>
        </w:numPr>
        <w:tabs>
          <w:tab w:val="clear" w:pos="1134"/>
        </w:tabs>
        <w:spacing w:after="120"/>
        <w:ind w:left="567" w:hanging="567"/>
      </w:pPr>
      <w:r>
        <w:t>Carry</w:t>
      </w:r>
      <w:r w:rsidR="00B63B83">
        <w:t xml:space="preserve"> out care in a proficient, caring and respectful manner, ensuring and maintaining resident</w:t>
      </w:r>
      <w:r w:rsidR="00B32948">
        <w:t>/patient</w:t>
      </w:r>
      <w:r w:rsidR="00B63B83">
        <w:t xml:space="preserve"> wellbeing </w:t>
      </w:r>
      <w:r w:rsidR="004B5678">
        <w:t xml:space="preserve">and confidentiality </w:t>
      </w:r>
      <w:r w:rsidR="00B63B83">
        <w:t>at all times.</w:t>
      </w:r>
    </w:p>
    <w:p w:rsidR="00B63B83" w:rsidRDefault="00F71DF8" w:rsidP="00F71DF8">
      <w:pPr>
        <w:pStyle w:val="BulletedListLevel1"/>
        <w:keepLines w:val="0"/>
        <w:widowControl w:val="0"/>
        <w:numPr>
          <w:ilvl w:val="0"/>
          <w:numId w:val="38"/>
        </w:numPr>
        <w:tabs>
          <w:tab w:val="clear" w:pos="1134"/>
        </w:tabs>
        <w:spacing w:after="120"/>
        <w:ind w:left="567" w:hanging="567"/>
      </w:pPr>
      <w:r>
        <w:t>Inform</w:t>
      </w:r>
      <w:r w:rsidR="00B63B83">
        <w:t xml:space="preserve"> the Registered Nurse of any problems</w:t>
      </w:r>
      <w:r w:rsidR="00AF376F">
        <w:t xml:space="preserve"> and/or</w:t>
      </w:r>
      <w:r w:rsidR="00B63B83">
        <w:t xml:space="preserve"> perceived changes observed in </w:t>
      </w:r>
      <w:proofErr w:type="gramStart"/>
      <w:r w:rsidR="00B41105">
        <w:t>resident</w:t>
      </w:r>
      <w:r w:rsidR="00B32948">
        <w:t>’</w:t>
      </w:r>
      <w:r w:rsidR="00B41105">
        <w:t>s/</w:t>
      </w:r>
      <w:proofErr w:type="gramEnd"/>
      <w:r w:rsidR="00B63B83">
        <w:t>patient’s condition.</w:t>
      </w:r>
    </w:p>
    <w:p w:rsidR="00B15BC9" w:rsidRDefault="00F71DF8" w:rsidP="00F71DF8">
      <w:pPr>
        <w:pStyle w:val="BulletedListLevel1"/>
        <w:keepLines w:val="0"/>
        <w:widowControl w:val="0"/>
        <w:numPr>
          <w:ilvl w:val="0"/>
          <w:numId w:val="38"/>
        </w:numPr>
        <w:tabs>
          <w:tab w:val="clear" w:pos="1134"/>
        </w:tabs>
        <w:spacing w:after="120"/>
        <w:ind w:left="567" w:hanging="567"/>
      </w:pPr>
      <w:r>
        <w:t>Be</w:t>
      </w:r>
      <w:r w:rsidR="00B15BC9">
        <w:t xml:space="preserve"> flexible in the provision of care, whilst recognising own limitations</w:t>
      </w:r>
      <w:r w:rsidR="00AF376F">
        <w:t>,</w:t>
      </w:r>
      <w:r w:rsidR="00B15BC9">
        <w:t xml:space="preserve"> and seek assistance when necessary.</w:t>
      </w:r>
    </w:p>
    <w:p w:rsidR="00B15BC9" w:rsidRDefault="00F71DF8" w:rsidP="00F71DF8">
      <w:pPr>
        <w:pStyle w:val="BulletedListLevel1"/>
        <w:keepLines w:val="0"/>
        <w:widowControl w:val="0"/>
        <w:numPr>
          <w:ilvl w:val="0"/>
          <w:numId w:val="38"/>
        </w:numPr>
        <w:tabs>
          <w:tab w:val="clear" w:pos="1134"/>
        </w:tabs>
        <w:spacing w:after="120"/>
        <w:ind w:left="567" w:hanging="567"/>
      </w:pPr>
      <w:r>
        <w:t>Maintain</w:t>
      </w:r>
      <w:r w:rsidR="00B15BC9">
        <w:t xml:space="preserve"> a courteous and positive approach to residents</w:t>
      </w:r>
      <w:r w:rsidR="00B32948">
        <w:t xml:space="preserve">, </w:t>
      </w:r>
      <w:r w:rsidR="00B15BC9">
        <w:t>patients and members of the health care team.</w:t>
      </w:r>
    </w:p>
    <w:p w:rsidR="00B32948" w:rsidRDefault="00F71DF8" w:rsidP="00F71DF8">
      <w:pPr>
        <w:pStyle w:val="BulletedListLevel1"/>
        <w:keepLines w:val="0"/>
        <w:widowControl w:val="0"/>
        <w:numPr>
          <w:ilvl w:val="0"/>
          <w:numId w:val="38"/>
        </w:numPr>
        <w:tabs>
          <w:tab w:val="clear" w:pos="1134"/>
        </w:tabs>
        <w:spacing w:after="120"/>
        <w:ind w:left="567" w:hanging="567"/>
      </w:pPr>
      <w:r>
        <w:t>C</w:t>
      </w:r>
      <w:r w:rsidR="00B32948">
        <w:t xml:space="preserve">omply at all times with </w:t>
      </w:r>
      <w:r w:rsidR="0062260D">
        <w:t>THS</w:t>
      </w:r>
      <w:r w:rsidR="00B32948">
        <w:t xml:space="preserve"> policy and protocol requirements, in particular those relating to hand hygiene, fire awareness and manual handling, and undertake annual education in relation to the requirements.</w:t>
      </w:r>
    </w:p>
    <w:p w:rsidR="00F71DF8" w:rsidRDefault="00F71DF8" w:rsidP="00F71DF8">
      <w:pPr>
        <w:pStyle w:val="Heading4"/>
        <w:keepNext w:val="0"/>
        <w:keepLines w:val="0"/>
        <w:widowControl w:val="0"/>
        <w:spacing w:before="0" w:after="120"/>
      </w:pPr>
    </w:p>
    <w:p w:rsidR="0013547B" w:rsidRDefault="00831D3C" w:rsidP="00F71DF8">
      <w:pPr>
        <w:pStyle w:val="Heading4"/>
        <w:keepNext w:val="0"/>
        <w:keepLines w:val="0"/>
        <w:widowControl w:val="0"/>
        <w:spacing w:before="0" w:after="120"/>
      </w:pPr>
      <w:r>
        <w:t>Essential Requirements:</w:t>
      </w:r>
    </w:p>
    <w:p w:rsidR="0062260D" w:rsidRPr="00A326D9" w:rsidRDefault="0062260D" w:rsidP="0062260D">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62260D" w:rsidRDefault="0062260D" w:rsidP="0062260D">
      <w:pPr>
        <w:pStyle w:val="BulletedListLevel1"/>
        <w:numPr>
          <w:ilvl w:val="0"/>
          <w:numId w:val="0"/>
        </w:numPr>
      </w:pPr>
      <w:r>
        <w:t>The Head of the State Service has determined that the person nominated for this job is to satisfy a pre</w:t>
      </w:r>
      <w:r>
        <w:noBreakHyphen/>
        <w:t>employment check before taking up the appointment, on promotion or transfer. The following checks are to be conducted:</w:t>
      </w:r>
    </w:p>
    <w:p w:rsidR="0062260D" w:rsidRDefault="0062260D" w:rsidP="0062260D">
      <w:pPr>
        <w:pStyle w:val="BulletedListLevel1"/>
        <w:numPr>
          <w:ilvl w:val="0"/>
          <w:numId w:val="32"/>
        </w:numPr>
      </w:pPr>
      <w:r>
        <w:t>Conviction checks in the following areas:</w:t>
      </w:r>
    </w:p>
    <w:p w:rsidR="0062260D" w:rsidRDefault="0062260D" w:rsidP="0062260D">
      <w:pPr>
        <w:pStyle w:val="BulletedListLevel1"/>
        <w:numPr>
          <w:ilvl w:val="1"/>
          <w:numId w:val="31"/>
        </w:numPr>
        <w:tabs>
          <w:tab w:val="clear" w:pos="720"/>
          <w:tab w:val="num" w:pos="1287"/>
          <w:tab w:val="num" w:pos="1701"/>
        </w:tabs>
        <w:ind w:left="1701" w:hanging="567"/>
      </w:pPr>
      <w:r>
        <w:t>crimes of violence</w:t>
      </w:r>
    </w:p>
    <w:p w:rsidR="0062260D" w:rsidRDefault="0062260D" w:rsidP="0062260D">
      <w:pPr>
        <w:pStyle w:val="BulletedListLevel1"/>
        <w:numPr>
          <w:ilvl w:val="1"/>
          <w:numId w:val="31"/>
        </w:numPr>
        <w:tabs>
          <w:tab w:val="clear" w:pos="720"/>
          <w:tab w:val="num" w:pos="1287"/>
          <w:tab w:val="num" w:pos="1701"/>
        </w:tabs>
        <w:ind w:left="1701" w:hanging="567"/>
      </w:pPr>
      <w:r>
        <w:t>sex related offences</w:t>
      </w:r>
    </w:p>
    <w:p w:rsidR="0062260D" w:rsidRDefault="0062260D" w:rsidP="0062260D">
      <w:pPr>
        <w:pStyle w:val="BulletedListLevel1"/>
        <w:numPr>
          <w:ilvl w:val="1"/>
          <w:numId w:val="31"/>
        </w:numPr>
        <w:tabs>
          <w:tab w:val="clear" w:pos="720"/>
          <w:tab w:val="num" w:pos="1287"/>
          <w:tab w:val="num" w:pos="1701"/>
        </w:tabs>
        <w:ind w:left="1701" w:hanging="567"/>
      </w:pPr>
      <w:r>
        <w:t>serious drug offences</w:t>
      </w:r>
    </w:p>
    <w:p w:rsidR="0062260D" w:rsidRDefault="0062260D" w:rsidP="0062260D">
      <w:pPr>
        <w:pStyle w:val="BulletedListLevel1"/>
        <w:numPr>
          <w:ilvl w:val="1"/>
          <w:numId w:val="31"/>
        </w:numPr>
        <w:tabs>
          <w:tab w:val="clear" w:pos="720"/>
          <w:tab w:val="num" w:pos="1287"/>
          <w:tab w:val="num" w:pos="1701"/>
        </w:tabs>
        <w:ind w:left="1701" w:hanging="567"/>
      </w:pPr>
      <w:r>
        <w:t>crimes involving dishonesty</w:t>
      </w:r>
    </w:p>
    <w:p w:rsidR="0062260D" w:rsidRDefault="0062260D" w:rsidP="0062260D">
      <w:pPr>
        <w:pStyle w:val="BulletedListLevel1"/>
        <w:numPr>
          <w:ilvl w:val="0"/>
          <w:numId w:val="32"/>
        </w:numPr>
      </w:pPr>
      <w:r>
        <w:lastRenderedPageBreak/>
        <w:t>Identification check</w:t>
      </w:r>
    </w:p>
    <w:p w:rsidR="0062260D" w:rsidRDefault="0062260D" w:rsidP="0062260D">
      <w:pPr>
        <w:pStyle w:val="BulletedListLevel1"/>
        <w:numPr>
          <w:ilvl w:val="0"/>
          <w:numId w:val="32"/>
        </w:numPr>
      </w:pPr>
      <w:r>
        <w:t>Disciplinary action in previous employment check.</w:t>
      </w:r>
    </w:p>
    <w:p w:rsidR="007D4E47" w:rsidRDefault="007D4E47" w:rsidP="00F71DF8">
      <w:pPr>
        <w:pStyle w:val="Heading4"/>
        <w:keepNext w:val="0"/>
        <w:keepLines w:val="0"/>
        <w:widowControl w:val="0"/>
        <w:spacing w:before="0" w:after="120"/>
      </w:pPr>
      <w:r>
        <w:t>Desirable Requirements</w:t>
      </w:r>
      <w:r w:rsidR="00F71DF8">
        <w:t>:</w:t>
      </w:r>
    </w:p>
    <w:p w:rsidR="00B15BC9" w:rsidRDefault="00B15BC9" w:rsidP="00F71DF8">
      <w:pPr>
        <w:pStyle w:val="BulletedListLevel1"/>
        <w:keepLines w:val="0"/>
        <w:widowControl w:val="0"/>
        <w:numPr>
          <w:ilvl w:val="0"/>
          <w:numId w:val="23"/>
        </w:numPr>
        <w:spacing w:after="120"/>
      </w:pPr>
      <w:r>
        <w:t>Current Driver</w:t>
      </w:r>
      <w:r w:rsidR="00B32948">
        <w:t>’</w:t>
      </w:r>
      <w:r>
        <w:t>s Licence</w:t>
      </w:r>
      <w:r w:rsidR="00F71DF8">
        <w:t>.</w:t>
      </w:r>
    </w:p>
    <w:p w:rsidR="00F71DF8" w:rsidRDefault="00F71DF8" w:rsidP="00F71DF8">
      <w:pPr>
        <w:pStyle w:val="BulletedListLevel1"/>
        <w:keepLines w:val="0"/>
        <w:widowControl w:val="0"/>
        <w:numPr>
          <w:ilvl w:val="0"/>
          <w:numId w:val="0"/>
        </w:numPr>
        <w:spacing w:after="120"/>
      </w:pPr>
    </w:p>
    <w:p w:rsidR="0013547B" w:rsidRDefault="0013547B" w:rsidP="00F71DF8">
      <w:pPr>
        <w:pStyle w:val="Heading4"/>
        <w:keepNext w:val="0"/>
        <w:keepLines w:val="0"/>
        <w:widowControl w:val="0"/>
        <w:spacing w:before="0" w:after="120"/>
      </w:pPr>
      <w:r>
        <w:t>Selection Criteria:</w:t>
      </w:r>
    </w:p>
    <w:p w:rsidR="00277635" w:rsidRDefault="008E680C" w:rsidP="00F71DF8">
      <w:pPr>
        <w:pStyle w:val="NumberedList"/>
        <w:keepLines w:val="0"/>
        <w:widowControl w:val="0"/>
        <w:numPr>
          <w:ilvl w:val="0"/>
          <w:numId w:val="33"/>
        </w:numPr>
        <w:spacing w:after="120"/>
      </w:pPr>
      <w:r>
        <w:t xml:space="preserve">Completion of </w:t>
      </w:r>
      <w:r w:rsidR="00E32756">
        <w:t xml:space="preserve">or working towards an </w:t>
      </w:r>
      <w:r>
        <w:t xml:space="preserve">approved </w:t>
      </w:r>
      <w:r w:rsidR="00E32756">
        <w:t xml:space="preserve">Certificate </w:t>
      </w:r>
      <w:r>
        <w:t xml:space="preserve">Level </w:t>
      </w:r>
      <w:r w:rsidR="00E32756">
        <w:t>III</w:t>
      </w:r>
      <w:r>
        <w:t xml:space="preserve"> or Level </w:t>
      </w:r>
      <w:r w:rsidR="00E32756">
        <w:t>IV in Aged C</w:t>
      </w:r>
      <w:r>
        <w:t xml:space="preserve">are or equivalent, </w:t>
      </w:r>
      <w:r w:rsidR="00B32948">
        <w:t>together with p</w:t>
      </w:r>
      <w:r>
        <w:t xml:space="preserve">revious practical experience </w:t>
      </w:r>
      <w:r w:rsidR="00B32948">
        <w:t xml:space="preserve">in providing personal care services to </w:t>
      </w:r>
      <w:r>
        <w:t>the frail</w:t>
      </w:r>
      <w:r w:rsidR="00E32756">
        <w:t>,</w:t>
      </w:r>
      <w:r>
        <w:t xml:space="preserve"> aged</w:t>
      </w:r>
      <w:r w:rsidR="00B32948">
        <w:t xml:space="preserve"> and </w:t>
      </w:r>
      <w:r>
        <w:t>people with a disability in a residential</w:t>
      </w:r>
      <w:r w:rsidR="00B32948">
        <w:t>/</w:t>
      </w:r>
      <w:r>
        <w:t>community setting or a health care related field.</w:t>
      </w:r>
    </w:p>
    <w:p w:rsidR="004F198C" w:rsidRDefault="008E680C" w:rsidP="00F71DF8">
      <w:pPr>
        <w:pStyle w:val="NumberedList"/>
        <w:keepLines w:val="0"/>
        <w:widowControl w:val="0"/>
        <w:numPr>
          <w:ilvl w:val="0"/>
          <w:numId w:val="33"/>
        </w:numPr>
        <w:spacing w:after="120"/>
      </w:pPr>
      <w:r>
        <w:t xml:space="preserve">Effective </w:t>
      </w:r>
      <w:r w:rsidR="004F198C">
        <w:t xml:space="preserve">oral and written </w:t>
      </w:r>
      <w:r>
        <w:t xml:space="preserve">communication and interpersonal skills and </w:t>
      </w:r>
      <w:r w:rsidR="00E32756">
        <w:t xml:space="preserve">the demonstrated ability to </w:t>
      </w:r>
      <w:r w:rsidR="007C28C9">
        <w:t xml:space="preserve">maintain and </w:t>
      </w:r>
      <w:r w:rsidR="00A56792">
        <w:t>understand the confidentiality and rights of residents and patients.</w:t>
      </w:r>
    </w:p>
    <w:p w:rsidR="004F198C" w:rsidRDefault="004F198C" w:rsidP="00F71DF8">
      <w:pPr>
        <w:pStyle w:val="NumberedList"/>
        <w:keepLines w:val="0"/>
        <w:widowControl w:val="0"/>
        <w:numPr>
          <w:ilvl w:val="0"/>
          <w:numId w:val="33"/>
        </w:numPr>
        <w:spacing w:after="120"/>
      </w:pPr>
      <w:r>
        <w:t>T</w:t>
      </w:r>
      <w:r w:rsidR="008E680C">
        <w:t xml:space="preserve">he ability to readily establish </w:t>
      </w:r>
      <w:r>
        <w:t xml:space="preserve">and maintain rapport </w:t>
      </w:r>
      <w:r w:rsidR="00A56792">
        <w:t>and effective working relationship</w:t>
      </w:r>
      <w:r w:rsidR="00E32756">
        <w:t>s</w:t>
      </w:r>
      <w:r w:rsidR="00A56792">
        <w:t xml:space="preserve"> </w:t>
      </w:r>
      <w:r>
        <w:t>with the residents, their families and care</w:t>
      </w:r>
      <w:r w:rsidR="007C28C9">
        <w:t>r</w:t>
      </w:r>
      <w:r>
        <w:t>s, work colleagues and other health service providers</w:t>
      </w:r>
      <w:r w:rsidR="008E680C">
        <w:t xml:space="preserve">. </w:t>
      </w:r>
    </w:p>
    <w:p w:rsidR="00A56792" w:rsidRDefault="004F198C" w:rsidP="00F71DF8">
      <w:pPr>
        <w:pStyle w:val="NumberedList"/>
        <w:keepLines w:val="0"/>
        <w:widowControl w:val="0"/>
        <w:numPr>
          <w:ilvl w:val="0"/>
          <w:numId w:val="33"/>
        </w:numPr>
        <w:spacing w:after="120"/>
      </w:pPr>
      <w:r>
        <w:t>Well</w:t>
      </w:r>
      <w:r w:rsidR="00E32756">
        <w:t>-</w:t>
      </w:r>
      <w:r>
        <w:t>developed observation skills and the ability to recognise</w:t>
      </w:r>
      <w:r w:rsidR="00E32756">
        <w:t xml:space="preserve"> and report on</w:t>
      </w:r>
      <w:r>
        <w:t xml:space="preserve"> changes in the </w:t>
      </w:r>
      <w:r w:rsidR="00E32756">
        <w:t>health and wellbeing of residents and patients.</w:t>
      </w:r>
      <w:r w:rsidR="00A56792" w:rsidRPr="00A56792">
        <w:t xml:space="preserve"> </w:t>
      </w:r>
    </w:p>
    <w:p w:rsidR="00A56792" w:rsidRDefault="00A56792" w:rsidP="00F71DF8">
      <w:pPr>
        <w:pStyle w:val="NumberedList"/>
        <w:keepLines w:val="0"/>
        <w:widowControl w:val="0"/>
        <w:numPr>
          <w:ilvl w:val="0"/>
          <w:numId w:val="33"/>
        </w:numPr>
        <w:spacing w:after="120"/>
      </w:pPr>
      <w:r>
        <w:t>Knowledge and understanding of continuous quality improvement and work health</w:t>
      </w:r>
      <w:r w:rsidR="00AF376F">
        <w:t xml:space="preserve"> and</w:t>
      </w:r>
      <w:r>
        <w:t xml:space="preserve"> safety issues, </w:t>
      </w:r>
      <w:r w:rsidR="00E32756">
        <w:t xml:space="preserve">including their </w:t>
      </w:r>
      <w:r>
        <w:t xml:space="preserve">practical application </w:t>
      </w:r>
      <w:r w:rsidR="00E32756">
        <w:t>i</w:t>
      </w:r>
      <w:r>
        <w:t>n relation to the role of Health Care Assistant.</w:t>
      </w:r>
    </w:p>
    <w:p w:rsidR="00F87B41" w:rsidRDefault="008A5332" w:rsidP="00F71DF8">
      <w:pPr>
        <w:pStyle w:val="NumberedList"/>
        <w:keepLines w:val="0"/>
        <w:widowControl w:val="0"/>
        <w:numPr>
          <w:ilvl w:val="0"/>
          <w:numId w:val="33"/>
        </w:numPr>
        <w:spacing w:after="120"/>
      </w:pPr>
      <w:r>
        <w:t>Effective time management and organisational skills and the ability to work effectively as part of a team.</w:t>
      </w:r>
    </w:p>
    <w:p w:rsidR="00F71DF8" w:rsidRDefault="00F71DF8" w:rsidP="00F71DF8">
      <w:pPr>
        <w:pStyle w:val="Heading4"/>
        <w:keepNext w:val="0"/>
        <w:keepLines w:val="0"/>
        <w:widowControl w:val="0"/>
        <w:spacing w:before="0" w:after="120"/>
      </w:pPr>
    </w:p>
    <w:p w:rsidR="0013547B" w:rsidRDefault="0013547B" w:rsidP="00F71DF8">
      <w:pPr>
        <w:pStyle w:val="Heading4"/>
        <w:keepNext w:val="0"/>
        <w:keepLines w:val="0"/>
        <w:widowControl w:val="0"/>
        <w:spacing w:before="0" w:after="120"/>
      </w:pPr>
      <w:r>
        <w:t>Working Environment:</w:t>
      </w:r>
    </w:p>
    <w:p w:rsidR="0062260D" w:rsidRPr="004B0994" w:rsidRDefault="0062260D" w:rsidP="0062260D">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62260D" w:rsidRPr="004B0994" w:rsidRDefault="0062260D" w:rsidP="0062260D">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62260D" w:rsidRDefault="0062260D" w:rsidP="0062260D">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62260D" w:rsidRPr="004B0994" w:rsidRDefault="0062260D" w:rsidP="0062260D">
      <w:pPr>
        <w:rPr>
          <w:bCs/>
          <w:i/>
        </w:rPr>
      </w:pPr>
      <w:r w:rsidRPr="004B0994">
        <w:rPr>
          <w:bCs/>
          <w:i/>
        </w:rPr>
        <w:lastRenderedPageBreak/>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62260D" w:rsidRPr="004B0994" w:rsidRDefault="0062260D" w:rsidP="0062260D">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62260D" w:rsidRPr="004B0994" w:rsidRDefault="0062260D" w:rsidP="0062260D">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62260D" w:rsidRPr="004B0994" w:rsidRDefault="0062260D" w:rsidP="0062260D">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62260D" w:rsidRDefault="0062260D" w:rsidP="0062260D">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F71DF8" w:rsidRPr="00B01C8B" w:rsidRDefault="00F71DF8" w:rsidP="00F71DF8">
      <w:pPr>
        <w:pStyle w:val="Default"/>
        <w:widowControl w:val="0"/>
        <w:spacing w:after="120" w:line="300" w:lineRule="atLeast"/>
        <w:jc w:val="both"/>
        <w:rPr>
          <w:color w:val="auto"/>
        </w:rPr>
      </w:pPr>
    </w:p>
    <w:p w:rsidR="004966A3" w:rsidRDefault="0062260D" w:rsidP="0062260D">
      <w:pPr>
        <w:keepLines w:val="0"/>
        <w:widowControl w:val="0"/>
        <w:tabs>
          <w:tab w:val="clear" w:pos="567"/>
          <w:tab w:val="left" w:pos="5430"/>
        </w:tabs>
        <w:spacing w:after="120"/>
      </w:pPr>
      <w:r>
        <w:tab/>
      </w:r>
    </w:p>
    <w:sectPr w:rsidR="004966A3" w:rsidSect="00F71DF8">
      <w:headerReference w:type="default" r:id="rId11"/>
      <w:footerReference w:type="default" r:id="rId12"/>
      <w:footerReference w:type="first" r:id="rId13"/>
      <w:pgSz w:w="11907" w:h="16840" w:code="9"/>
      <w:pgMar w:top="907" w:right="1275"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F1" w:rsidRDefault="006540F1">
      <w:r>
        <w:separator/>
      </w:r>
    </w:p>
  </w:endnote>
  <w:endnote w:type="continuationSeparator" w:id="0">
    <w:p w:rsidR="006540F1" w:rsidRDefault="0065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805675">
      <w:fldChar w:fldCharType="begin"/>
    </w:r>
    <w:r w:rsidR="001314E7">
      <w:instrText xml:space="preserve"> PAGE </w:instrText>
    </w:r>
    <w:r w:rsidR="00805675">
      <w:fldChar w:fldCharType="separate"/>
    </w:r>
    <w:r w:rsidR="00724EDB">
      <w:rPr>
        <w:noProof/>
      </w:rPr>
      <w:t>1</w:t>
    </w:r>
    <w:r w:rsidR="00805675">
      <w:rPr>
        <w:noProof/>
      </w:rPr>
      <w:fldChar w:fldCharType="end"/>
    </w:r>
    <w:r>
      <w:t xml:space="preserve"> of </w:t>
    </w:r>
    <w:fldSimple w:instr=" NUMPAGES ">
      <w:r w:rsidR="00724EDB">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805675">
      <w:rPr>
        <w:lang w:val="en-US"/>
      </w:rPr>
      <w:fldChar w:fldCharType="begin"/>
    </w:r>
    <w:r>
      <w:rPr>
        <w:lang w:val="en-US"/>
      </w:rPr>
      <w:instrText xml:space="preserve"> PAGE </w:instrText>
    </w:r>
    <w:r w:rsidR="00805675">
      <w:rPr>
        <w:lang w:val="en-US"/>
      </w:rPr>
      <w:fldChar w:fldCharType="separate"/>
    </w:r>
    <w:r>
      <w:rPr>
        <w:noProof/>
        <w:lang w:val="en-US"/>
      </w:rPr>
      <w:t>1</w:t>
    </w:r>
    <w:r w:rsidR="00805675">
      <w:rPr>
        <w:lang w:val="en-US"/>
      </w:rPr>
      <w:fldChar w:fldCharType="end"/>
    </w:r>
    <w:r>
      <w:rPr>
        <w:lang w:val="en-US"/>
      </w:rPr>
      <w:t xml:space="preserve"> of </w:t>
    </w:r>
    <w:r w:rsidR="00805675">
      <w:rPr>
        <w:lang w:val="en-US"/>
      </w:rPr>
      <w:fldChar w:fldCharType="begin"/>
    </w:r>
    <w:r>
      <w:rPr>
        <w:lang w:val="en-US"/>
      </w:rPr>
      <w:instrText xml:space="preserve"> NUMPAGES </w:instrText>
    </w:r>
    <w:r w:rsidR="00805675">
      <w:rPr>
        <w:lang w:val="en-US"/>
      </w:rPr>
      <w:fldChar w:fldCharType="separate"/>
    </w:r>
    <w:r w:rsidR="00287C46">
      <w:rPr>
        <w:noProof/>
        <w:lang w:val="en-US"/>
      </w:rPr>
      <w:t>4</w:t>
    </w:r>
    <w:r w:rsidR="00805675">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F1" w:rsidRDefault="006540F1">
      <w:r>
        <w:separator/>
      </w:r>
    </w:p>
  </w:footnote>
  <w:footnote w:type="continuationSeparator" w:id="0">
    <w:p w:rsidR="006540F1" w:rsidRDefault="00654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8DF0BCD2"/>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97013C0"/>
    <w:multiLevelType w:val="hybridMultilevel"/>
    <w:tmpl w:val="C19635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B6B5903"/>
    <w:multiLevelType w:val="hybridMultilevel"/>
    <w:tmpl w:val="57A0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364C3E07"/>
    <w:multiLevelType w:val="hybridMultilevel"/>
    <w:tmpl w:val="B1E05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875F0C"/>
    <w:multiLevelType w:val="hybridMultilevel"/>
    <w:tmpl w:val="2CE0D37C"/>
    <w:lvl w:ilvl="0" w:tplc="C1046EE2">
      <w:start w:val="1"/>
      <w:numFmt w:val="bullet"/>
      <w:lvlText w:val=""/>
      <w:lvlJc w:val="left"/>
      <w:pPr>
        <w:ind w:left="1080" w:hanging="360"/>
      </w:pPr>
      <w:rPr>
        <w:rFonts w:ascii="Symbol" w:hAnsi="Symbol" w:hint="default"/>
        <w:b/>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A922115"/>
    <w:multiLevelType w:val="hybridMultilevel"/>
    <w:tmpl w:val="CE76FA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D4363C"/>
    <w:multiLevelType w:val="multilevel"/>
    <w:tmpl w:val="0C09001D"/>
    <w:numStyleLink w:val="1ai"/>
  </w:abstractNum>
  <w:abstractNum w:abstractNumId="21">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nsid w:val="439278FB"/>
    <w:multiLevelType w:val="multilevel"/>
    <w:tmpl w:val="311EA4DA"/>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b/>
        <w:i w:val="0"/>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4">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5">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29"/>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4"/>
  </w:num>
  <w:num w:numId="12">
    <w:abstractNumId w:val="16"/>
  </w:num>
  <w:num w:numId="13">
    <w:abstractNumId w:val="15"/>
  </w:num>
  <w:num w:numId="14">
    <w:abstractNumId w:val="37"/>
  </w:num>
  <w:num w:numId="15">
    <w:abstractNumId w:val="28"/>
  </w:num>
  <w:num w:numId="16">
    <w:abstractNumId w:val="10"/>
  </w:num>
  <w:num w:numId="17">
    <w:abstractNumId w:val="12"/>
  </w:num>
  <w:num w:numId="18">
    <w:abstractNumId w:val="32"/>
  </w:num>
  <w:num w:numId="19">
    <w:abstractNumId w:val="35"/>
  </w:num>
  <w:num w:numId="20">
    <w:abstractNumId w:val="25"/>
  </w:num>
  <w:num w:numId="21">
    <w:abstractNumId w:val="8"/>
  </w:num>
  <w:num w:numId="22">
    <w:abstractNumId w:val="36"/>
  </w:num>
  <w:num w:numId="23">
    <w:abstractNumId w:val="10"/>
  </w:num>
  <w:num w:numId="24">
    <w:abstractNumId w:val="21"/>
  </w:num>
  <w:num w:numId="25">
    <w:abstractNumId w:val="31"/>
  </w:num>
  <w:num w:numId="26">
    <w:abstractNumId w:val="24"/>
  </w:num>
  <w:num w:numId="27">
    <w:abstractNumId w:val="30"/>
  </w:num>
  <w:num w:numId="28">
    <w:abstractNumId w:val="33"/>
  </w:num>
  <w:num w:numId="29">
    <w:abstractNumId w:val="9"/>
  </w:num>
  <w:num w:numId="30">
    <w:abstractNumId w:val="5"/>
  </w:num>
  <w:num w:numId="31">
    <w:abstractNumId w:val="20"/>
  </w:num>
  <w:num w:numId="32">
    <w:abstractNumId w:val="2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2"/>
  </w:num>
  <w:num w:numId="36">
    <w:abstractNumId w:val="18"/>
  </w:num>
  <w:num w:numId="37">
    <w:abstractNumId w:val="11"/>
  </w:num>
  <w:num w:numId="38">
    <w:abstractNumId w:val="17"/>
  </w:num>
  <w:num w:numId="39">
    <w:abstractNumId w:val="19"/>
  </w:num>
  <w:num w:numId="4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6A"/>
    <w:rsid w:val="00000794"/>
    <w:rsid w:val="00001C8D"/>
    <w:rsid w:val="00010B25"/>
    <w:rsid w:val="0002652A"/>
    <w:rsid w:val="000270AE"/>
    <w:rsid w:val="00030382"/>
    <w:rsid w:val="00035074"/>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E5282"/>
    <w:rsid w:val="000F3BDF"/>
    <w:rsid w:val="00106E69"/>
    <w:rsid w:val="0011379C"/>
    <w:rsid w:val="001237BF"/>
    <w:rsid w:val="00124525"/>
    <w:rsid w:val="001265A4"/>
    <w:rsid w:val="001314E7"/>
    <w:rsid w:val="0013547B"/>
    <w:rsid w:val="00163726"/>
    <w:rsid w:val="00163C4A"/>
    <w:rsid w:val="00163F75"/>
    <w:rsid w:val="00171E96"/>
    <w:rsid w:val="0017368D"/>
    <w:rsid w:val="00176A35"/>
    <w:rsid w:val="0017765C"/>
    <w:rsid w:val="0018018B"/>
    <w:rsid w:val="00193E1E"/>
    <w:rsid w:val="001969A6"/>
    <w:rsid w:val="001B0D5D"/>
    <w:rsid w:val="001B3010"/>
    <w:rsid w:val="001B3A56"/>
    <w:rsid w:val="001B7DD0"/>
    <w:rsid w:val="001C21AC"/>
    <w:rsid w:val="001D437E"/>
    <w:rsid w:val="001D7B22"/>
    <w:rsid w:val="001E6314"/>
    <w:rsid w:val="00200466"/>
    <w:rsid w:val="00207C5E"/>
    <w:rsid w:val="0021332F"/>
    <w:rsid w:val="00234BA9"/>
    <w:rsid w:val="00241612"/>
    <w:rsid w:val="00242818"/>
    <w:rsid w:val="00253646"/>
    <w:rsid w:val="00255662"/>
    <w:rsid w:val="00270B8E"/>
    <w:rsid w:val="002767A1"/>
    <w:rsid w:val="0027736E"/>
    <w:rsid w:val="00277635"/>
    <w:rsid w:val="00285690"/>
    <w:rsid w:val="00287C46"/>
    <w:rsid w:val="00297901"/>
    <w:rsid w:val="002B53E8"/>
    <w:rsid w:val="002C0991"/>
    <w:rsid w:val="002C5BE5"/>
    <w:rsid w:val="002E5B56"/>
    <w:rsid w:val="002F3BE7"/>
    <w:rsid w:val="002F7971"/>
    <w:rsid w:val="00303C12"/>
    <w:rsid w:val="00314BA8"/>
    <w:rsid w:val="00315078"/>
    <w:rsid w:val="00315CC7"/>
    <w:rsid w:val="00325378"/>
    <w:rsid w:val="00334FAD"/>
    <w:rsid w:val="00363C0A"/>
    <w:rsid w:val="00363EED"/>
    <w:rsid w:val="00366FFF"/>
    <w:rsid w:val="00371DEF"/>
    <w:rsid w:val="0038005A"/>
    <w:rsid w:val="003917A0"/>
    <w:rsid w:val="00393BB8"/>
    <w:rsid w:val="003C386B"/>
    <w:rsid w:val="003D2357"/>
    <w:rsid w:val="003D5EB2"/>
    <w:rsid w:val="003D6BFC"/>
    <w:rsid w:val="003E7189"/>
    <w:rsid w:val="003F23D3"/>
    <w:rsid w:val="003F6812"/>
    <w:rsid w:val="004139A7"/>
    <w:rsid w:val="00413B07"/>
    <w:rsid w:val="004226D3"/>
    <w:rsid w:val="0043073A"/>
    <w:rsid w:val="00435A4B"/>
    <w:rsid w:val="00436F18"/>
    <w:rsid w:val="00443661"/>
    <w:rsid w:val="004442FB"/>
    <w:rsid w:val="00452C2A"/>
    <w:rsid w:val="00453D9E"/>
    <w:rsid w:val="004717C2"/>
    <w:rsid w:val="0047415E"/>
    <w:rsid w:val="00480544"/>
    <w:rsid w:val="00485D4B"/>
    <w:rsid w:val="00494F46"/>
    <w:rsid w:val="004966A3"/>
    <w:rsid w:val="004A0A6A"/>
    <w:rsid w:val="004A1B32"/>
    <w:rsid w:val="004A572D"/>
    <w:rsid w:val="004B5678"/>
    <w:rsid w:val="004C4A0D"/>
    <w:rsid w:val="004D08BD"/>
    <w:rsid w:val="004D48C9"/>
    <w:rsid w:val="004D68F4"/>
    <w:rsid w:val="004E3F7E"/>
    <w:rsid w:val="004F198C"/>
    <w:rsid w:val="004F5864"/>
    <w:rsid w:val="0050004B"/>
    <w:rsid w:val="00500DEF"/>
    <w:rsid w:val="00513E6B"/>
    <w:rsid w:val="0051572B"/>
    <w:rsid w:val="00521EEB"/>
    <w:rsid w:val="0053045F"/>
    <w:rsid w:val="00541E0A"/>
    <w:rsid w:val="0054334A"/>
    <w:rsid w:val="00543C49"/>
    <w:rsid w:val="0054425E"/>
    <w:rsid w:val="00544C0A"/>
    <w:rsid w:val="0056592B"/>
    <w:rsid w:val="005713D6"/>
    <w:rsid w:val="0057426E"/>
    <w:rsid w:val="00581176"/>
    <w:rsid w:val="00582BDB"/>
    <w:rsid w:val="00583C6A"/>
    <w:rsid w:val="0058466C"/>
    <w:rsid w:val="00586732"/>
    <w:rsid w:val="00587586"/>
    <w:rsid w:val="005A0904"/>
    <w:rsid w:val="005A13F4"/>
    <w:rsid w:val="005A7BE8"/>
    <w:rsid w:val="005B0BA4"/>
    <w:rsid w:val="005B1245"/>
    <w:rsid w:val="005D6C14"/>
    <w:rsid w:val="005E618B"/>
    <w:rsid w:val="005E7E60"/>
    <w:rsid w:val="005F0892"/>
    <w:rsid w:val="006224CF"/>
    <w:rsid w:val="0062260D"/>
    <w:rsid w:val="006261E4"/>
    <w:rsid w:val="00643AD0"/>
    <w:rsid w:val="006540F1"/>
    <w:rsid w:val="00655DC0"/>
    <w:rsid w:val="00661105"/>
    <w:rsid w:val="00663EB4"/>
    <w:rsid w:val="00680225"/>
    <w:rsid w:val="00685C98"/>
    <w:rsid w:val="00695D67"/>
    <w:rsid w:val="006A1768"/>
    <w:rsid w:val="006A2F36"/>
    <w:rsid w:val="006A7CAA"/>
    <w:rsid w:val="006B3D23"/>
    <w:rsid w:val="006D3A46"/>
    <w:rsid w:val="006D697E"/>
    <w:rsid w:val="006D7CC4"/>
    <w:rsid w:val="006D7DE3"/>
    <w:rsid w:val="006E6171"/>
    <w:rsid w:val="006E7DEF"/>
    <w:rsid w:val="006F05F9"/>
    <w:rsid w:val="006F1F8B"/>
    <w:rsid w:val="006F4386"/>
    <w:rsid w:val="0072101E"/>
    <w:rsid w:val="0072244D"/>
    <w:rsid w:val="00724EDB"/>
    <w:rsid w:val="00731923"/>
    <w:rsid w:val="00736588"/>
    <w:rsid w:val="0074237E"/>
    <w:rsid w:val="00745364"/>
    <w:rsid w:val="00751CC8"/>
    <w:rsid w:val="00763A37"/>
    <w:rsid w:val="00764321"/>
    <w:rsid w:val="007643AB"/>
    <w:rsid w:val="0076536A"/>
    <w:rsid w:val="00772750"/>
    <w:rsid w:val="0077559D"/>
    <w:rsid w:val="00775EF9"/>
    <w:rsid w:val="00786110"/>
    <w:rsid w:val="00787EC9"/>
    <w:rsid w:val="00793FFB"/>
    <w:rsid w:val="00796280"/>
    <w:rsid w:val="007A295B"/>
    <w:rsid w:val="007A3BAA"/>
    <w:rsid w:val="007A5E2D"/>
    <w:rsid w:val="007A668C"/>
    <w:rsid w:val="007B6864"/>
    <w:rsid w:val="007B6DCE"/>
    <w:rsid w:val="007C28C9"/>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05675"/>
    <w:rsid w:val="008161B2"/>
    <w:rsid w:val="00831D3C"/>
    <w:rsid w:val="0084388D"/>
    <w:rsid w:val="00854942"/>
    <w:rsid w:val="00862232"/>
    <w:rsid w:val="008721E4"/>
    <w:rsid w:val="008743F7"/>
    <w:rsid w:val="008753F1"/>
    <w:rsid w:val="00887E3C"/>
    <w:rsid w:val="00890944"/>
    <w:rsid w:val="008913D8"/>
    <w:rsid w:val="008A2820"/>
    <w:rsid w:val="008A32AE"/>
    <w:rsid w:val="008A5332"/>
    <w:rsid w:val="008A5FBB"/>
    <w:rsid w:val="008C08C3"/>
    <w:rsid w:val="008C1FF0"/>
    <w:rsid w:val="008C2EFC"/>
    <w:rsid w:val="008C3F4F"/>
    <w:rsid w:val="008D0532"/>
    <w:rsid w:val="008D0FC9"/>
    <w:rsid w:val="008D6A01"/>
    <w:rsid w:val="008E680C"/>
    <w:rsid w:val="008F0B0F"/>
    <w:rsid w:val="008F17EC"/>
    <w:rsid w:val="009206B6"/>
    <w:rsid w:val="009404B0"/>
    <w:rsid w:val="00943CB1"/>
    <w:rsid w:val="00956543"/>
    <w:rsid w:val="009709E1"/>
    <w:rsid w:val="00972A8F"/>
    <w:rsid w:val="009744FD"/>
    <w:rsid w:val="00983C68"/>
    <w:rsid w:val="00985923"/>
    <w:rsid w:val="009A4802"/>
    <w:rsid w:val="009A4AFF"/>
    <w:rsid w:val="009C1963"/>
    <w:rsid w:val="009C6A2D"/>
    <w:rsid w:val="009C7BA5"/>
    <w:rsid w:val="009D04EE"/>
    <w:rsid w:val="009D1B37"/>
    <w:rsid w:val="009D6A86"/>
    <w:rsid w:val="009D70F1"/>
    <w:rsid w:val="009E24D9"/>
    <w:rsid w:val="009E454E"/>
    <w:rsid w:val="009E694A"/>
    <w:rsid w:val="00A04151"/>
    <w:rsid w:val="00A05793"/>
    <w:rsid w:val="00A1068D"/>
    <w:rsid w:val="00A16318"/>
    <w:rsid w:val="00A16B70"/>
    <w:rsid w:val="00A22301"/>
    <w:rsid w:val="00A254D9"/>
    <w:rsid w:val="00A41341"/>
    <w:rsid w:val="00A54D86"/>
    <w:rsid w:val="00A56792"/>
    <w:rsid w:val="00A67115"/>
    <w:rsid w:val="00A72EB2"/>
    <w:rsid w:val="00A8222A"/>
    <w:rsid w:val="00A929BD"/>
    <w:rsid w:val="00A9366A"/>
    <w:rsid w:val="00AA062C"/>
    <w:rsid w:val="00AA08D5"/>
    <w:rsid w:val="00AB13D5"/>
    <w:rsid w:val="00AB5566"/>
    <w:rsid w:val="00AC74FD"/>
    <w:rsid w:val="00AD3624"/>
    <w:rsid w:val="00AE1383"/>
    <w:rsid w:val="00AE6B4F"/>
    <w:rsid w:val="00AF27E3"/>
    <w:rsid w:val="00AF376F"/>
    <w:rsid w:val="00B1278B"/>
    <w:rsid w:val="00B15211"/>
    <w:rsid w:val="00B1526B"/>
    <w:rsid w:val="00B15BC9"/>
    <w:rsid w:val="00B15F00"/>
    <w:rsid w:val="00B230D1"/>
    <w:rsid w:val="00B23EDD"/>
    <w:rsid w:val="00B32948"/>
    <w:rsid w:val="00B41105"/>
    <w:rsid w:val="00B5028F"/>
    <w:rsid w:val="00B51F19"/>
    <w:rsid w:val="00B529CA"/>
    <w:rsid w:val="00B56169"/>
    <w:rsid w:val="00B57144"/>
    <w:rsid w:val="00B62D72"/>
    <w:rsid w:val="00B63B83"/>
    <w:rsid w:val="00B74A01"/>
    <w:rsid w:val="00B83A24"/>
    <w:rsid w:val="00B8426E"/>
    <w:rsid w:val="00B86216"/>
    <w:rsid w:val="00B92398"/>
    <w:rsid w:val="00B92693"/>
    <w:rsid w:val="00BC1732"/>
    <w:rsid w:val="00BC559C"/>
    <w:rsid w:val="00BD4D32"/>
    <w:rsid w:val="00BE77D2"/>
    <w:rsid w:val="00C03029"/>
    <w:rsid w:val="00C30D3A"/>
    <w:rsid w:val="00C372A3"/>
    <w:rsid w:val="00C41EA3"/>
    <w:rsid w:val="00C429AE"/>
    <w:rsid w:val="00C42BD4"/>
    <w:rsid w:val="00C43DF3"/>
    <w:rsid w:val="00C508BF"/>
    <w:rsid w:val="00C55F75"/>
    <w:rsid w:val="00C5612D"/>
    <w:rsid w:val="00C65ABE"/>
    <w:rsid w:val="00C703D9"/>
    <w:rsid w:val="00C71D9D"/>
    <w:rsid w:val="00C840B4"/>
    <w:rsid w:val="00C95CAF"/>
    <w:rsid w:val="00CA44AB"/>
    <w:rsid w:val="00CB37C6"/>
    <w:rsid w:val="00CD15C9"/>
    <w:rsid w:val="00CD1AD5"/>
    <w:rsid w:val="00CE1E44"/>
    <w:rsid w:val="00CF693F"/>
    <w:rsid w:val="00D0398E"/>
    <w:rsid w:val="00D05EE1"/>
    <w:rsid w:val="00D1099B"/>
    <w:rsid w:val="00D116A5"/>
    <w:rsid w:val="00D15BC8"/>
    <w:rsid w:val="00D21C8D"/>
    <w:rsid w:val="00D34EED"/>
    <w:rsid w:val="00D43549"/>
    <w:rsid w:val="00D47872"/>
    <w:rsid w:val="00D63E81"/>
    <w:rsid w:val="00D66B72"/>
    <w:rsid w:val="00D77088"/>
    <w:rsid w:val="00D775C7"/>
    <w:rsid w:val="00DA0BF8"/>
    <w:rsid w:val="00DA71A0"/>
    <w:rsid w:val="00DB4011"/>
    <w:rsid w:val="00DB6430"/>
    <w:rsid w:val="00DB763E"/>
    <w:rsid w:val="00DB7CC0"/>
    <w:rsid w:val="00DC2582"/>
    <w:rsid w:val="00DD6876"/>
    <w:rsid w:val="00DF0823"/>
    <w:rsid w:val="00E02F92"/>
    <w:rsid w:val="00E03838"/>
    <w:rsid w:val="00E06887"/>
    <w:rsid w:val="00E14331"/>
    <w:rsid w:val="00E223E1"/>
    <w:rsid w:val="00E32756"/>
    <w:rsid w:val="00E42685"/>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26B97"/>
    <w:rsid w:val="00F30C6C"/>
    <w:rsid w:val="00F35ED8"/>
    <w:rsid w:val="00F36F61"/>
    <w:rsid w:val="00F71DF8"/>
    <w:rsid w:val="00F74DFF"/>
    <w:rsid w:val="00F81040"/>
    <w:rsid w:val="00F829FC"/>
    <w:rsid w:val="00F840A6"/>
    <w:rsid w:val="00F87B41"/>
    <w:rsid w:val="00F929E3"/>
    <w:rsid w:val="00F971E5"/>
    <w:rsid w:val="00FB3F49"/>
    <w:rsid w:val="00FB717A"/>
    <w:rsid w:val="00FC67E0"/>
    <w:rsid w:val="00FD1566"/>
    <w:rsid w:val="00FD156B"/>
    <w:rsid w:val="00FD1CE9"/>
    <w:rsid w:val="00FD2D14"/>
    <w:rsid w:val="00FD59FC"/>
    <w:rsid w:val="00FD5C05"/>
    <w:rsid w:val="00FE0C00"/>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basedOn w:val="Normal"/>
    <w:rsid w:val="00F71DF8"/>
    <w:pPr>
      <w:keepLines w:val="0"/>
      <w:tabs>
        <w:tab w:val="clear" w:pos="567"/>
      </w:tabs>
      <w:autoSpaceDE w:val="0"/>
      <w:autoSpaceDN w:val="0"/>
      <w:spacing w:after="0" w:line="240" w:lineRule="auto"/>
      <w:jc w:val="left"/>
    </w:pPr>
    <w:rPr>
      <w:rFonts w:eastAsia="Calibri"/>
      <w:color w:val="00000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basedOn w:val="Normal"/>
    <w:rsid w:val="00F71DF8"/>
    <w:pPr>
      <w:keepLines w:val="0"/>
      <w:tabs>
        <w:tab w:val="clear" w:pos="567"/>
      </w:tabs>
      <w:autoSpaceDE w:val="0"/>
      <w:autoSpaceDN w:val="0"/>
      <w:spacing w:after="0" w:line="240" w:lineRule="auto"/>
      <w:jc w:val="left"/>
    </w:pPr>
    <w:rPr>
      <w:rFonts w:eastAsia="Calibri"/>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0BA0-AFB4-4F11-BC5B-D10DD83E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393EB129.dotm</Template>
  <TotalTime>0</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10160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Fogarty, Karena</dc:creator>
  <cp:lastModifiedBy>Burke</cp:lastModifiedBy>
  <cp:revision>2</cp:revision>
  <cp:lastPrinted>2014-09-08T03:59:00Z</cp:lastPrinted>
  <dcterms:created xsi:type="dcterms:W3CDTF">2016-09-09T05:46:00Z</dcterms:created>
  <dcterms:modified xsi:type="dcterms:W3CDTF">2016-09-09T05:46:00Z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Midlands Multi Purpose Health Centre</vt:lpwstr>
  </property>
  <property fmtid="{D5CDD505-2E9C-101B-9397-08002B2CF9AE}" pid="42" name="Location">
    <vt:lpwstr>South</vt:lpwstr>
  </property>
  <property fmtid="{D5CDD505-2E9C-101B-9397-08002B2CF9AE}" pid="43" name="Award">
    <vt:lpwstr>Health and Human Services (Tasmanian State Service) Award</vt:lpwstr>
  </property>
  <property fmtid="{D5CDD505-2E9C-101B-9397-08002B2CF9AE}" pid="44" name="ReportsTo">
    <vt:lpwstr>Director of Nursing</vt:lpwstr>
  </property>
  <property fmtid="{D5CDD505-2E9C-101B-9397-08002B2CF9AE}" pid="45" name="Classification">
    <vt:lpwstr>Health Services Officer 4</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Maintenance Officer/Ambulance Driver</vt:lpwstr>
  </property>
  <property fmtid="{D5CDD505-2E9C-101B-9397-08002B2CF9AE}" pid="49" name="PositionNumber">
    <vt:lpwstr>505649 506991</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South</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 and Recurrent</vt:lpwstr>
  </property>
  <property fmtid="{D5CDD505-2E9C-101B-9397-08002B2CF9AE}" pid="122" name="CheckType1">
    <vt:lpwstr/>
  </property>
  <property fmtid="{D5CDD505-2E9C-101B-9397-08002B2CF9AE}" pid="123" name="CheckFrequency1">
    <vt:lpwstr/>
  </property>
</Properties>
</file>