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31"/>
      </w:tblGrid>
      <w:tr w:rsidR="00C01118" w:rsidRPr="00347EA3" w14:paraId="676EACAF" w14:textId="77777777" w:rsidTr="006243BF">
        <w:tc>
          <w:tcPr>
            <w:tcW w:w="10031" w:type="dxa"/>
            <w:shd w:val="clear" w:color="auto" w:fill="000000"/>
          </w:tcPr>
          <w:p w14:paraId="676EACAE" w14:textId="20EFEE48" w:rsidR="00C01118" w:rsidRPr="00347EA3" w:rsidRDefault="00C01118" w:rsidP="006243BF">
            <w:pPr>
              <w:rPr>
                <w:rFonts w:cs="Arial"/>
                <w:b/>
                <w:sz w:val="28"/>
              </w:rPr>
            </w:pPr>
            <w:r w:rsidRPr="00347EA3">
              <w:rPr>
                <w:rFonts w:cs="Arial"/>
                <w:b/>
                <w:sz w:val="28"/>
              </w:rPr>
              <w:t>Role Specification</w:t>
            </w:r>
          </w:p>
        </w:tc>
      </w:tr>
    </w:tbl>
    <w:p w14:paraId="676EACB0" w14:textId="77777777" w:rsidR="00C01118" w:rsidRPr="00347EA3" w:rsidRDefault="00C01118" w:rsidP="00C01118">
      <w:pPr>
        <w:rPr>
          <w:rFonts w:cs="Arial"/>
          <w: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134"/>
        <w:gridCol w:w="1985"/>
        <w:gridCol w:w="2410"/>
        <w:gridCol w:w="2693"/>
      </w:tblGrid>
      <w:tr w:rsidR="00C01118" w:rsidRPr="00747462" w14:paraId="676EACB3" w14:textId="77777777" w:rsidTr="006243BF">
        <w:tc>
          <w:tcPr>
            <w:tcW w:w="1809" w:type="dxa"/>
            <w:shd w:val="pct10" w:color="auto" w:fill="auto"/>
          </w:tcPr>
          <w:p w14:paraId="676EACB1" w14:textId="77777777" w:rsidR="00C01118" w:rsidRPr="00747462" w:rsidRDefault="00C01118" w:rsidP="006243BF">
            <w:pPr>
              <w:spacing w:before="60" w:after="60"/>
              <w:rPr>
                <w:rFonts w:cs="Arial"/>
                <w:b/>
                <w:szCs w:val="20"/>
              </w:rPr>
            </w:pPr>
            <w:r w:rsidRPr="00747462">
              <w:rPr>
                <w:rFonts w:cs="Arial"/>
                <w:b/>
                <w:szCs w:val="20"/>
              </w:rPr>
              <w:t>Role Title:</w:t>
            </w:r>
          </w:p>
        </w:tc>
        <w:sdt>
          <w:sdtPr>
            <w:rPr>
              <w:rFonts w:cs="Arial"/>
              <w:szCs w:val="20"/>
            </w:rPr>
            <w:id w:val="217227366"/>
            <w:placeholder>
              <w:docPart w:val="8506F6E3FC114B8E9F32DD8B4FCE751A"/>
            </w:placeholder>
          </w:sdtPr>
          <w:sdtEndPr/>
          <w:sdtContent>
            <w:tc>
              <w:tcPr>
                <w:tcW w:w="8222" w:type="dxa"/>
                <w:gridSpan w:val="4"/>
              </w:tcPr>
              <w:p w14:paraId="676EACB2" w14:textId="2BE4FD0D" w:rsidR="00C01118" w:rsidRPr="00747462" w:rsidRDefault="007E6CC1" w:rsidP="00F96C19">
                <w:pPr>
                  <w:spacing w:before="60" w:after="60"/>
                  <w:rPr>
                    <w:rFonts w:cs="Arial"/>
                    <w:szCs w:val="20"/>
                  </w:rPr>
                </w:pPr>
                <w:r>
                  <w:rPr>
                    <w:rFonts w:cs="Arial"/>
                    <w:szCs w:val="20"/>
                  </w:rPr>
                  <w:t>Principal</w:t>
                </w:r>
                <w:r w:rsidR="006B30C8">
                  <w:rPr>
                    <w:rFonts w:cs="Arial"/>
                    <w:szCs w:val="20"/>
                  </w:rPr>
                  <w:t xml:space="preserve"> Architect</w:t>
                </w:r>
              </w:p>
            </w:tc>
          </w:sdtContent>
        </w:sdt>
      </w:tr>
      <w:tr w:rsidR="00C01118" w:rsidRPr="00747462" w14:paraId="676EACB8" w14:textId="77777777" w:rsidTr="006243BF">
        <w:tc>
          <w:tcPr>
            <w:tcW w:w="1809" w:type="dxa"/>
            <w:shd w:val="pct10" w:color="auto" w:fill="auto"/>
          </w:tcPr>
          <w:p w14:paraId="676EACB4" w14:textId="77777777" w:rsidR="00C01118" w:rsidRPr="00747462" w:rsidRDefault="00C01118" w:rsidP="006243BF">
            <w:pPr>
              <w:spacing w:before="60" w:after="60"/>
              <w:rPr>
                <w:rFonts w:cs="Arial"/>
                <w:b/>
                <w:szCs w:val="20"/>
              </w:rPr>
            </w:pPr>
            <w:r w:rsidRPr="00747462">
              <w:rPr>
                <w:rFonts w:cs="Arial"/>
                <w:b/>
                <w:szCs w:val="20"/>
              </w:rPr>
              <w:t>Business Unit:</w:t>
            </w:r>
          </w:p>
        </w:tc>
        <w:tc>
          <w:tcPr>
            <w:tcW w:w="3119" w:type="dxa"/>
            <w:gridSpan w:val="2"/>
          </w:tcPr>
          <w:p w14:paraId="676EACB5" w14:textId="0F9F97CE" w:rsidR="00C01118" w:rsidRPr="00747462" w:rsidRDefault="006B30C8" w:rsidP="007C15C5">
            <w:pPr>
              <w:spacing w:before="60" w:after="60"/>
              <w:rPr>
                <w:rFonts w:cs="Arial"/>
                <w:szCs w:val="20"/>
              </w:rPr>
            </w:pPr>
            <w:r>
              <w:rPr>
                <w:rFonts w:cs="Arial"/>
                <w:szCs w:val="20"/>
              </w:rPr>
              <w:t>Technology, Data and Labs</w:t>
            </w:r>
          </w:p>
        </w:tc>
        <w:tc>
          <w:tcPr>
            <w:tcW w:w="2410" w:type="dxa"/>
            <w:shd w:val="pct10" w:color="auto" w:fill="auto"/>
          </w:tcPr>
          <w:p w14:paraId="676EACB6" w14:textId="77777777" w:rsidR="00C01118" w:rsidRPr="00747462" w:rsidRDefault="00C01118" w:rsidP="006243BF">
            <w:pPr>
              <w:spacing w:before="60" w:after="60"/>
              <w:rPr>
                <w:rFonts w:cs="Arial"/>
                <w:b/>
                <w:szCs w:val="20"/>
              </w:rPr>
            </w:pPr>
            <w:r w:rsidRPr="00747462">
              <w:rPr>
                <w:rFonts w:cs="Arial"/>
                <w:b/>
                <w:szCs w:val="20"/>
              </w:rPr>
              <w:t>Location:</w:t>
            </w:r>
          </w:p>
        </w:tc>
        <w:sdt>
          <w:sdtPr>
            <w:rPr>
              <w:rFonts w:cs="Arial"/>
              <w:szCs w:val="20"/>
            </w:rPr>
            <w:id w:val="217227463"/>
            <w:placeholder>
              <w:docPart w:val="4741633CCF6A4E54B61A35CF8A540C8F"/>
            </w:placeholder>
          </w:sdtPr>
          <w:sdtEndPr/>
          <w:sdtContent>
            <w:tc>
              <w:tcPr>
                <w:tcW w:w="2693" w:type="dxa"/>
              </w:tcPr>
              <w:p w14:paraId="676EACB7" w14:textId="1A8609C8" w:rsidR="00C01118" w:rsidRPr="00747462" w:rsidRDefault="008A4C6E" w:rsidP="007C15C5">
                <w:pPr>
                  <w:spacing w:before="60" w:after="60"/>
                  <w:rPr>
                    <w:rFonts w:cs="Arial"/>
                    <w:szCs w:val="20"/>
                  </w:rPr>
                </w:pPr>
                <w:r>
                  <w:rPr>
                    <w:rFonts w:cs="Arial"/>
                    <w:szCs w:val="20"/>
                  </w:rPr>
                  <w:t>Melbourne</w:t>
                </w:r>
              </w:p>
            </w:tc>
          </w:sdtContent>
        </w:sdt>
      </w:tr>
      <w:tr w:rsidR="00C01118" w:rsidRPr="00747462" w14:paraId="676EACBD" w14:textId="77777777" w:rsidTr="006243BF">
        <w:tc>
          <w:tcPr>
            <w:tcW w:w="1809" w:type="dxa"/>
            <w:shd w:val="pct10" w:color="auto" w:fill="auto"/>
          </w:tcPr>
          <w:p w14:paraId="676EACB9" w14:textId="77777777" w:rsidR="00C01118" w:rsidRPr="00747462" w:rsidRDefault="00C01118" w:rsidP="006243BF">
            <w:pPr>
              <w:spacing w:before="60" w:after="60"/>
              <w:rPr>
                <w:rFonts w:cs="Arial"/>
                <w:b/>
                <w:szCs w:val="20"/>
              </w:rPr>
            </w:pPr>
            <w:r w:rsidRPr="00747462">
              <w:rPr>
                <w:rFonts w:cs="Arial"/>
                <w:b/>
                <w:szCs w:val="20"/>
              </w:rPr>
              <w:t>Division:</w:t>
            </w:r>
          </w:p>
        </w:tc>
        <w:sdt>
          <w:sdtPr>
            <w:rPr>
              <w:rFonts w:cs="Arial"/>
              <w:szCs w:val="20"/>
            </w:rPr>
            <w:id w:val="217227385"/>
            <w:placeholder>
              <w:docPart w:val="D6AC3BB66E30474A837B7160FC832D46"/>
            </w:placeholder>
          </w:sdtPr>
          <w:sdtEndPr/>
          <w:sdtContent>
            <w:tc>
              <w:tcPr>
                <w:tcW w:w="3119" w:type="dxa"/>
                <w:gridSpan w:val="2"/>
              </w:tcPr>
              <w:p w14:paraId="676EACBA" w14:textId="00E298A0" w:rsidR="00C01118" w:rsidRPr="00747462" w:rsidRDefault="008A4C6E" w:rsidP="007C15C5">
                <w:pPr>
                  <w:spacing w:before="60" w:after="60"/>
                  <w:rPr>
                    <w:rFonts w:cs="Arial"/>
                    <w:szCs w:val="20"/>
                  </w:rPr>
                </w:pPr>
                <w:r>
                  <w:rPr>
                    <w:rFonts w:cs="Arial"/>
                    <w:szCs w:val="20"/>
                  </w:rPr>
                  <w:t>TDL</w:t>
                </w:r>
              </w:p>
            </w:tc>
          </w:sdtContent>
        </w:sdt>
        <w:tc>
          <w:tcPr>
            <w:tcW w:w="2410" w:type="dxa"/>
            <w:shd w:val="pct10" w:color="auto" w:fill="auto"/>
          </w:tcPr>
          <w:p w14:paraId="676EACBB" w14:textId="77777777" w:rsidR="00C01118" w:rsidRPr="00747462" w:rsidRDefault="00C01118" w:rsidP="006243BF">
            <w:pPr>
              <w:spacing w:before="60" w:after="60"/>
              <w:rPr>
                <w:rFonts w:cs="Arial"/>
                <w:b/>
                <w:szCs w:val="20"/>
              </w:rPr>
            </w:pPr>
            <w:r w:rsidRPr="00747462">
              <w:rPr>
                <w:rFonts w:cs="Arial"/>
                <w:b/>
                <w:szCs w:val="20"/>
              </w:rPr>
              <w:t>Pay Band</w:t>
            </w:r>
            <w:r w:rsidR="002D4EFA" w:rsidRPr="00747462">
              <w:rPr>
                <w:rFonts w:cs="Arial"/>
                <w:b/>
                <w:szCs w:val="20"/>
              </w:rPr>
              <w:t>:</w:t>
            </w:r>
          </w:p>
        </w:tc>
        <w:sdt>
          <w:sdtPr>
            <w:rPr>
              <w:rFonts w:cs="Arial"/>
              <w:szCs w:val="20"/>
            </w:rPr>
            <w:id w:val="217227339"/>
            <w:placeholder>
              <w:docPart w:val="54F9CB6614E54825AD99DDD1BA86B430"/>
            </w:placeholder>
            <w:dropDownList>
              <w:listItem w:value="Choose an item."/>
              <w:listItem w:displayText="Base Pay A1" w:value="Base Pay A1"/>
              <w:listItem w:displayText="Base Pay A2" w:value="Base Pay A2"/>
              <w:listItem w:displayText="Base Pay A3" w:value="Base Pay A3"/>
              <w:listItem w:displayText="Base Pay A4" w:value="Base Pay A4"/>
              <w:listItem w:displayText="Fixed Salary 1" w:value="Fixed Salary 1"/>
              <w:listItem w:displayText="Fixed Salary 2" w:value="Fixed Salary 2"/>
              <w:listItem w:displayText="Fixed Salary 3" w:value="Fixed Salary 3"/>
              <w:listItem w:displayText="Fixed Salary 4" w:value="Fixed Salary 4"/>
              <w:listItem w:displayText="Fixed Salary 5" w:value="Fixed Salary 5"/>
              <w:listItem w:displayText="Fixed Salary 6" w:value="Fixed Salary 6"/>
              <w:listItem w:displayText="Fixed Salary 7" w:value="Fixed Salary 7"/>
              <w:listItem w:displayText="Fixed Salary 8" w:value="Fixed Salary 8"/>
              <w:listItem w:displayText="Not applicable" w:value="Not applicable"/>
            </w:dropDownList>
          </w:sdtPr>
          <w:sdtEndPr/>
          <w:sdtContent>
            <w:tc>
              <w:tcPr>
                <w:tcW w:w="2693" w:type="dxa"/>
              </w:tcPr>
              <w:p w14:paraId="676EACBC" w14:textId="499DE6DB" w:rsidR="00C01118" w:rsidRPr="00747462" w:rsidRDefault="008A4C6E" w:rsidP="007C15C5">
                <w:pPr>
                  <w:spacing w:before="60" w:after="60"/>
                  <w:rPr>
                    <w:rFonts w:cs="Arial"/>
                    <w:szCs w:val="20"/>
                  </w:rPr>
                </w:pPr>
                <w:r>
                  <w:rPr>
                    <w:rFonts w:cs="Arial"/>
                    <w:szCs w:val="20"/>
                  </w:rPr>
                  <w:t>Fixed Salary 5</w:t>
                </w:r>
              </w:p>
            </w:tc>
          </w:sdtContent>
        </w:sdt>
      </w:tr>
      <w:tr w:rsidR="00C01118" w:rsidRPr="00747462" w14:paraId="676EACC2" w14:textId="77777777" w:rsidTr="006243BF">
        <w:tc>
          <w:tcPr>
            <w:tcW w:w="1809" w:type="dxa"/>
            <w:shd w:val="pct10" w:color="auto" w:fill="auto"/>
          </w:tcPr>
          <w:p w14:paraId="676EACBE" w14:textId="77777777" w:rsidR="00C01118" w:rsidRPr="00747462" w:rsidRDefault="00C01118" w:rsidP="006243BF">
            <w:pPr>
              <w:spacing w:before="60" w:after="60"/>
              <w:rPr>
                <w:rFonts w:cs="Arial"/>
                <w:b/>
                <w:szCs w:val="20"/>
              </w:rPr>
            </w:pPr>
            <w:r w:rsidRPr="00747462">
              <w:rPr>
                <w:rFonts w:cs="Arial"/>
                <w:b/>
                <w:szCs w:val="20"/>
              </w:rPr>
              <w:t>Department:</w:t>
            </w:r>
          </w:p>
        </w:tc>
        <w:sdt>
          <w:sdtPr>
            <w:rPr>
              <w:rFonts w:cs="Arial"/>
              <w:szCs w:val="20"/>
            </w:rPr>
            <w:id w:val="217227411"/>
            <w:placeholder>
              <w:docPart w:val="2997347F462D4A1BBEC3A7FEB5D6271A"/>
            </w:placeholder>
          </w:sdtPr>
          <w:sdtEndPr/>
          <w:sdtContent>
            <w:tc>
              <w:tcPr>
                <w:tcW w:w="3119" w:type="dxa"/>
                <w:gridSpan w:val="2"/>
                <w:tcBorders>
                  <w:bottom w:val="nil"/>
                </w:tcBorders>
              </w:tcPr>
              <w:p w14:paraId="676EACBF" w14:textId="2DD3B36A" w:rsidR="00C01118" w:rsidRPr="00747462" w:rsidRDefault="008A4C6E" w:rsidP="007C15C5">
                <w:pPr>
                  <w:spacing w:before="60" w:after="60"/>
                  <w:rPr>
                    <w:rFonts w:cs="Arial"/>
                    <w:szCs w:val="20"/>
                  </w:rPr>
                </w:pPr>
                <w:r>
                  <w:rPr>
                    <w:rFonts w:cs="Arial"/>
                    <w:szCs w:val="20"/>
                  </w:rPr>
                  <w:t>Policy &amp; Pricing Technology</w:t>
                </w:r>
              </w:p>
            </w:tc>
          </w:sdtContent>
        </w:sdt>
        <w:tc>
          <w:tcPr>
            <w:tcW w:w="2410" w:type="dxa"/>
            <w:tcBorders>
              <w:bottom w:val="nil"/>
            </w:tcBorders>
            <w:shd w:val="pct10" w:color="auto" w:fill="auto"/>
          </w:tcPr>
          <w:p w14:paraId="676EACC0" w14:textId="77777777" w:rsidR="00C01118" w:rsidRPr="00747462" w:rsidRDefault="006D4508" w:rsidP="006243BF">
            <w:pPr>
              <w:spacing w:before="60" w:after="60"/>
              <w:rPr>
                <w:rFonts w:cs="Arial"/>
                <w:b/>
                <w:szCs w:val="20"/>
              </w:rPr>
            </w:pPr>
            <w:r w:rsidRPr="00747462">
              <w:rPr>
                <w:rFonts w:cs="Arial"/>
                <w:b/>
                <w:szCs w:val="20"/>
              </w:rPr>
              <w:t>Job Family:</w:t>
            </w:r>
          </w:p>
        </w:tc>
        <w:sdt>
          <w:sdtPr>
            <w:rPr>
              <w:rFonts w:cs="Arial"/>
              <w:szCs w:val="20"/>
            </w:rPr>
            <w:id w:val="38221057"/>
            <w:placeholder>
              <w:docPart w:val="65A83C9822524324A2857913180FEB1F"/>
            </w:placeholder>
            <w:dropDownList>
              <w:listItem w:value="Choose an item."/>
              <w:listItem w:displayText="Not applicable" w:value="Not applicable"/>
              <w:listItem w:displayText="Finance" w:value="Finance"/>
              <w:listItem w:displayText="Risk" w:value="Risk"/>
              <w:listItem w:displayText="Human Resources" w:value="Human Resources"/>
              <w:listItem w:displayText="Legal &amp; secretariat" w:value="Legal &amp; secretariat"/>
              <w:listItem w:displayText="Marketing" w:value="Marketing"/>
              <w:listItem w:displayText="Administration" w:value="Administration"/>
              <w:listItem w:displayText="Other" w:value="Other"/>
            </w:dropDownList>
          </w:sdtPr>
          <w:sdtEndPr/>
          <w:sdtContent>
            <w:tc>
              <w:tcPr>
                <w:tcW w:w="2693" w:type="dxa"/>
                <w:tcBorders>
                  <w:bottom w:val="nil"/>
                </w:tcBorders>
              </w:tcPr>
              <w:p w14:paraId="676EACC1" w14:textId="21AACE05" w:rsidR="00C01118" w:rsidRPr="00747462" w:rsidRDefault="006B30C8" w:rsidP="006243BF">
                <w:pPr>
                  <w:spacing w:before="60" w:after="60"/>
                  <w:rPr>
                    <w:rFonts w:cs="Arial"/>
                    <w:szCs w:val="20"/>
                  </w:rPr>
                </w:pPr>
                <w:r>
                  <w:rPr>
                    <w:rFonts w:cs="Arial"/>
                    <w:szCs w:val="20"/>
                  </w:rPr>
                  <w:t>Not applicable</w:t>
                </w:r>
              </w:p>
            </w:tc>
          </w:sdtContent>
        </w:sdt>
      </w:tr>
      <w:tr w:rsidR="00C01118" w:rsidRPr="00747462" w14:paraId="676EACC7" w14:textId="77777777" w:rsidTr="006243BF">
        <w:trPr>
          <w:cantSplit/>
        </w:trPr>
        <w:tc>
          <w:tcPr>
            <w:tcW w:w="1809" w:type="dxa"/>
            <w:shd w:val="pct10" w:color="auto" w:fill="auto"/>
          </w:tcPr>
          <w:p w14:paraId="676EACC3" w14:textId="77777777" w:rsidR="00C01118" w:rsidRPr="00747462" w:rsidRDefault="00C01118" w:rsidP="006243BF">
            <w:pPr>
              <w:spacing w:before="60" w:after="60"/>
              <w:rPr>
                <w:rFonts w:cs="Arial"/>
                <w:b/>
                <w:szCs w:val="20"/>
              </w:rPr>
            </w:pPr>
            <w:r w:rsidRPr="00747462">
              <w:rPr>
                <w:rFonts w:cs="Arial"/>
                <w:b/>
                <w:szCs w:val="20"/>
              </w:rPr>
              <w:t>Section:</w:t>
            </w:r>
          </w:p>
        </w:tc>
        <w:sdt>
          <w:sdtPr>
            <w:rPr>
              <w:rFonts w:cs="Arial"/>
              <w:szCs w:val="20"/>
            </w:rPr>
            <w:id w:val="217227437"/>
            <w:placeholder>
              <w:docPart w:val="EFD34C440F264E1F9274973944CCD89C"/>
            </w:placeholder>
            <w:showingPlcHdr/>
          </w:sdtPr>
          <w:sdtEndPr/>
          <w:sdtContent>
            <w:tc>
              <w:tcPr>
                <w:tcW w:w="3119" w:type="dxa"/>
                <w:gridSpan w:val="2"/>
              </w:tcPr>
              <w:p w14:paraId="676EACC4" w14:textId="77777777" w:rsidR="00C01118" w:rsidRPr="00747462" w:rsidRDefault="00616E41" w:rsidP="007C15C5">
                <w:pPr>
                  <w:spacing w:before="60" w:after="60"/>
                  <w:rPr>
                    <w:rFonts w:cs="Arial"/>
                    <w:szCs w:val="20"/>
                  </w:rPr>
                </w:pPr>
                <w:r w:rsidRPr="00747462">
                  <w:rPr>
                    <w:rStyle w:val="PlaceholderText"/>
                    <w:szCs w:val="20"/>
                  </w:rPr>
                  <w:t>Enter s</w:t>
                </w:r>
                <w:r w:rsidR="007C15C5" w:rsidRPr="00747462">
                  <w:rPr>
                    <w:rStyle w:val="PlaceholderText"/>
                    <w:szCs w:val="20"/>
                  </w:rPr>
                  <w:t>ection</w:t>
                </w:r>
              </w:p>
            </w:tc>
          </w:sdtContent>
        </w:sdt>
        <w:tc>
          <w:tcPr>
            <w:tcW w:w="2410" w:type="dxa"/>
            <w:shd w:val="clear" w:color="auto" w:fill="D9D9D9" w:themeFill="background1" w:themeFillShade="D9"/>
          </w:tcPr>
          <w:p w14:paraId="676EACC5" w14:textId="77777777" w:rsidR="00C01118" w:rsidRPr="00747462" w:rsidRDefault="006F1FE1" w:rsidP="006243BF">
            <w:pPr>
              <w:spacing w:before="60" w:after="60"/>
              <w:rPr>
                <w:rFonts w:cs="Arial"/>
                <w:b/>
                <w:szCs w:val="20"/>
              </w:rPr>
            </w:pPr>
            <w:r w:rsidRPr="00747462">
              <w:rPr>
                <w:rFonts w:cs="Arial"/>
                <w:b/>
                <w:szCs w:val="20"/>
              </w:rPr>
              <w:t>Leader profile</w:t>
            </w:r>
            <w:r w:rsidR="002D4EFA" w:rsidRPr="00747462">
              <w:rPr>
                <w:rFonts w:cs="Arial"/>
                <w:b/>
                <w:szCs w:val="20"/>
              </w:rPr>
              <w:t>:</w:t>
            </w:r>
          </w:p>
        </w:tc>
        <w:bookmarkStart w:id="0" w:name="LeaderProfile" w:displacedByCustomXml="next"/>
        <w:sdt>
          <w:sdtPr>
            <w:rPr>
              <w:rFonts w:cs="Arial"/>
              <w:szCs w:val="20"/>
            </w:rPr>
            <w:id w:val="217227337"/>
            <w:placeholder>
              <w:docPart w:val="B8AAD26A5BBF4E76B07A978E40B15B03"/>
            </w:placeholder>
            <w:dropDownList>
              <w:listItem w:value="Choose an item."/>
              <w:listItem w:displayText="Team Member" w:value="Team Member"/>
              <w:listItem w:displayText="Firstline Leader" w:value="Firstline Leader"/>
              <w:listItem w:displayText="Business Leader" w:value="Business Leader"/>
              <w:listItem w:displayText="Strategic Leader" w:value="Strategic Leader"/>
            </w:dropDownList>
          </w:sdtPr>
          <w:sdtEndPr/>
          <w:sdtContent>
            <w:tc>
              <w:tcPr>
                <w:tcW w:w="2693" w:type="dxa"/>
              </w:tcPr>
              <w:p w14:paraId="676EACC6" w14:textId="77777777" w:rsidR="00C01118" w:rsidRPr="00747462" w:rsidRDefault="00785B98" w:rsidP="007C15C5">
                <w:pPr>
                  <w:spacing w:before="60" w:after="60"/>
                  <w:rPr>
                    <w:rFonts w:cs="Arial"/>
                    <w:szCs w:val="20"/>
                  </w:rPr>
                </w:pPr>
                <w:r w:rsidRPr="00747462">
                  <w:rPr>
                    <w:rFonts w:cs="Arial"/>
                    <w:szCs w:val="20"/>
                  </w:rPr>
                  <w:t>Team Member</w:t>
                </w:r>
              </w:p>
            </w:tc>
          </w:sdtContent>
        </w:sdt>
        <w:bookmarkEnd w:id="0" w:displacedByCustomXml="prev"/>
      </w:tr>
      <w:tr w:rsidR="00C01118" w:rsidRPr="00747462" w14:paraId="676EACCA" w14:textId="77777777" w:rsidTr="006243BF">
        <w:tc>
          <w:tcPr>
            <w:tcW w:w="2943" w:type="dxa"/>
            <w:gridSpan w:val="2"/>
            <w:shd w:val="pct10" w:color="auto" w:fill="auto"/>
          </w:tcPr>
          <w:p w14:paraId="676EACC8" w14:textId="77777777" w:rsidR="00C01118" w:rsidRPr="00747462" w:rsidRDefault="00C01118" w:rsidP="006243BF">
            <w:pPr>
              <w:spacing w:before="60" w:after="60"/>
              <w:rPr>
                <w:rFonts w:cs="Arial"/>
                <w:b/>
                <w:szCs w:val="20"/>
              </w:rPr>
            </w:pPr>
            <w:r w:rsidRPr="00747462">
              <w:rPr>
                <w:rFonts w:cs="Arial"/>
                <w:b/>
                <w:szCs w:val="20"/>
              </w:rPr>
              <w:t xml:space="preserve">Role Reports to </w:t>
            </w:r>
            <w:r w:rsidRPr="00747462">
              <w:rPr>
                <w:rFonts w:cs="Arial"/>
                <w:szCs w:val="20"/>
              </w:rPr>
              <w:t>(role title)</w:t>
            </w:r>
            <w:r w:rsidRPr="00747462">
              <w:rPr>
                <w:rFonts w:cs="Arial"/>
                <w:b/>
                <w:szCs w:val="20"/>
              </w:rPr>
              <w:t>:</w:t>
            </w:r>
          </w:p>
        </w:tc>
        <w:sdt>
          <w:sdtPr>
            <w:rPr>
              <w:rFonts w:cs="Arial"/>
              <w:szCs w:val="20"/>
            </w:rPr>
            <w:id w:val="217227491"/>
            <w:placeholder>
              <w:docPart w:val="C6B1DECD25884433B17022B9AFFDB95B"/>
            </w:placeholder>
          </w:sdtPr>
          <w:sdtEndPr/>
          <w:sdtContent>
            <w:tc>
              <w:tcPr>
                <w:tcW w:w="7088" w:type="dxa"/>
                <w:gridSpan w:val="3"/>
              </w:tcPr>
              <w:p w14:paraId="676EACC9" w14:textId="677B7207" w:rsidR="00C01118" w:rsidRPr="00747462" w:rsidRDefault="008A4C6E" w:rsidP="00B1246B">
                <w:pPr>
                  <w:spacing w:before="60" w:after="60"/>
                  <w:rPr>
                    <w:rFonts w:cs="Arial"/>
                    <w:szCs w:val="20"/>
                  </w:rPr>
                </w:pPr>
                <w:r>
                  <w:rPr>
                    <w:rFonts w:cs="Arial"/>
                    <w:szCs w:val="20"/>
                  </w:rPr>
                  <w:t>Executive Manager</w:t>
                </w:r>
              </w:p>
            </w:tc>
          </w:sdtContent>
        </w:sdt>
      </w:tr>
      <w:tr w:rsidR="00C01118" w:rsidRPr="00747462" w14:paraId="676EACCD" w14:textId="77777777" w:rsidTr="006243BF">
        <w:tc>
          <w:tcPr>
            <w:tcW w:w="2943" w:type="dxa"/>
            <w:gridSpan w:val="2"/>
            <w:shd w:val="pct10" w:color="auto" w:fill="auto"/>
          </w:tcPr>
          <w:p w14:paraId="676EACCB" w14:textId="77777777" w:rsidR="00C01118" w:rsidRPr="00747462" w:rsidRDefault="00C01118" w:rsidP="006243BF">
            <w:pPr>
              <w:spacing w:before="60" w:after="60"/>
              <w:rPr>
                <w:rFonts w:cs="Arial"/>
                <w:b/>
                <w:szCs w:val="20"/>
              </w:rPr>
            </w:pPr>
            <w:r w:rsidRPr="00747462">
              <w:rPr>
                <w:rFonts w:cs="Arial"/>
                <w:b/>
                <w:szCs w:val="20"/>
              </w:rPr>
              <w:t xml:space="preserve">Direct Reports </w:t>
            </w:r>
            <w:r w:rsidRPr="00747462">
              <w:rPr>
                <w:rFonts w:cs="Arial"/>
                <w:szCs w:val="20"/>
              </w:rPr>
              <w:t>(role titles)</w:t>
            </w:r>
            <w:r w:rsidRPr="00747462">
              <w:rPr>
                <w:rFonts w:cs="Arial"/>
                <w:b/>
                <w:szCs w:val="20"/>
              </w:rPr>
              <w:t>:</w:t>
            </w:r>
          </w:p>
        </w:tc>
        <w:sdt>
          <w:sdtPr>
            <w:rPr>
              <w:rFonts w:cs="Arial"/>
              <w:szCs w:val="20"/>
            </w:rPr>
            <w:id w:val="217227518"/>
            <w:placeholder>
              <w:docPart w:val="B6671C63F588410A8F1118C8DAFBB987"/>
            </w:placeholder>
          </w:sdtPr>
          <w:sdtEndPr/>
          <w:sdtContent>
            <w:tc>
              <w:tcPr>
                <w:tcW w:w="7088" w:type="dxa"/>
                <w:gridSpan w:val="3"/>
              </w:tcPr>
              <w:p w14:paraId="676EACCC" w14:textId="042D723E" w:rsidR="00C01118" w:rsidRPr="00747462" w:rsidRDefault="006B30C8" w:rsidP="006B30C8">
                <w:pPr>
                  <w:spacing w:before="60" w:after="60"/>
                  <w:rPr>
                    <w:rFonts w:cs="Arial"/>
                    <w:szCs w:val="20"/>
                  </w:rPr>
                </w:pPr>
                <w:r>
                  <w:rPr>
                    <w:rFonts w:cs="Arial"/>
                    <w:szCs w:val="20"/>
                  </w:rPr>
                  <w:t>Nil</w:t>
                </w:r>
              </w:p>
            </w:tc>
          </w:sdtContent>
        </w:sdt>
      </w:tr>
      <w:tr w:rsidR="006D4508" w:rsidRPr="00747462" w14:paraId="676EACD0" w14:textId="77777777" w:rsidTr="006243BF">
        <w:tc>
          <w:tcPr>
            <w:tcW w:w="2943" w:type="dxa"/>
            <w:gridSpan w:val="2"/>
            <w:shd w:val="pct10" w:color="auto" w:fill="auto"/>
          </w:tcPr>
          <w:p w14:paraId="676EACCE" w14:textId="77777777" w:rsidR="006D4508" w:rsidRPr="00747462" w:rsidRDefault="000C1F1A" w:rsidP="006D4508">
            <w:pPr>
              <w:spacing w:before="60" w:after="60"/>
              <w:rPr>
                <w:rFonts w:cs="Arial"/>
                <w:b/>
                <w:szCs w:val="20"/>
              </w:rPr>
            </w:pPr>
            <w:r w:rsidRPr="00747462">
              <w:rPr>
                <w:rFonts w:cs="Arial"/>
                <w:b/>
                <w:szCs w:val="20"/>
              </w:rPr>
              <w:t>Total employees</w:t>
            </w:r>
            <w:r w:rsidR="006D4508" w:rsidRPr="00747462">
              <w:rPr>
                <w:rFonts w:cs="Arial"/>
                <w:b/>
                <w:szCs w:val="20"/>
              </w:rPr>
              <w:t xml:space="preserve"> </w:t>
            </w:r>
            <w:r w:rsidR="006D4508" w:rsidRPr="00747462">
              <w:rPr>
                <w:rFonts w:cs="Arial"/>
                <w:sz w:val="18"/>
                <w:szCs w:val="18"/>
              </w:rPr>
              <w:t>(total n</w:t>
            </w:r>
            <w:r w:rsidR="00AC48AD" w:rsidRPr="00747462">
              <w:rPr>
                <w:rFonts w:cs="Arial"/>
                <w:sz w:val="18"/>
                <w:szCs w:val="18"/>
              </w:rPr>
              <w:t>umber of employees reporting through to this role</w:t>
            </w:r>
            <w:r w:rsidRPr="00747462">
              <w:rPr>
                <w:rFonts w:cs="Arial"/>
                <w:sz w:val="18"/>
                <w:szCs w:val="18"/>
              </w:rPr>
              <w:t>, if applicable</w:t>
            </w:r>
            <w:r w:rsidR="006D4508" w:rsidRPr="00747462">
              <w:rPr>
                <w:rFonts w:cs="Arial"/>
                <w:sz w:val="18"/>
                <w:szCs w:val="18"/>
              </w:rPr>
              <w:t>):</w:t>
            </w:r>
          </w:p>
        </w:tc>
        <w:sdt>
          <w:sdtPr>
            <w:rPr>
              <w:rFonts w:cs="Arial"/>
              <w:szCs w:val="20"/>
            </w:rPr>
            <w:id w:val="19837868"/>
            <w:placeholder>
              <w:docPart w:val="E3120B66D9E5410CAB30E230D16DDABB"/>
            </w:placeholder>
          </w:sdtPr>
          <w:sdtEndPr/>
          <w:sdtContent>
            <w:tc>
              <w:tcPr>
                <w:tcW w:w="7088" w:type="dxa"/>
                <w:gridSpan w:val="3"/>
              </w:tcPr>
              <w:p w14:paraId="676EACCF" w14:textId="18E5E7FD" w:rsidR="006D4508" w:rsidRPr="00747462" w:rsidRDefault="006B30C8" w:rsidP="006B30C8">
                <w:pPr>
                  <w:spacing w:before="60" w:after="60"/>
                  <w:rPr>
                    <w:rFonts w:cs="Arial"/>
                    <w:szCs w:val="20"/>
                  </w:rPr>
                </w:pPr>
                <w:r>
                  <w:rPr>
                    <w:rFonts w:cs="Arial"/>
                    <w:szCs w:val="20"/>
                  </w:rPr>
                  <w:t>Nil</w:t>
                </w:r>
              </w:p>
            </w:tc>
          </w:sdtContent>
        </w:sdt>
      </w:tr>
    </w:tbl>
    <w:p w14:paraId="676EACD1" w14:textId="77777777" w:rsidR="00C01118" w:rsidRPr="00347EA3" w:rsidRDefault="00C01118" w:rsidP="00C01118">
      <w:pPr>
        <w:rPr>
          <w:rFonts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01118" w:rsidRPr="00747462" w14:paraId="676EACD3" w14:textId="77777777" w:rsidTr="006243BF">
        <w:tc>
          <w:tcPr>
            <w:tcW w:w="10031" w:type="dxa"/>
            <w:tcBorders>
              <w:bottom w:val="nil"/>
            </w:tcBorders>
            <w:shd w:val="pct10" w:color="auto" w:fill="auto"/>
          </w:tcPr>
          <w:p w14:paraId="676EACD2" w14:textId="77777777" w:rsidR="00C01118" w:rsidRPr="00747462" w:rsidRDefault="00C01118" w:rsidP="00464F33">
            <w:pPr>
              <w:spacing w:before="60" w:after="60"/>
              <w:rPr>
                <w:rFonts w:cs="Arial"/>
                <w:b/>
                <w:szCs w:val="20"/>
              </w:rPr>
            </w:pPr>
            <w:r w:rsidRPr="00747462">
              <w:rPr>
                <w:rFonts w:cs="Arial"/>
                <w:b/>
                <w:szCs w:val="20"/>
              </w:rPr>
              <w:t>Purpose</w:t>
            </w:r>
            <w:r w:rsidR="00464F33" w:rsidRPr="00747462">
              <w:rPr>
                <w:rFonts w:cs="Arial"/>
                <w:b/>
                <w:szCs w:val="20"/>
              </w:rPr>
              <w:t xml:space="preserve"> of the role</w:t>
            </w:r>
            <w:r w:rsidRPr="00747462">
              <w:rPr>
                <w:rFonts w:cs="Arial"/>
                <w:b/>
                <w:szCs w:val="20"/>
              </w:rPr>
              <w:t xml:space="preserve"> </w:t>
            </w:r>
            <w:r w:rsidR="00464F33" w:rsidRPr="00747462">
              <w:rPr>
                <w:rFonts w:cs="Arial"/>
                <w:szCs w:val="20"/>
              </w:rPr>
              <w:t>(What the role does; how the role contributes to the team/</w:t>
            </w:r>
            <w:proofErr w:type="spellStart"/>
            <w:r w:rsidR="00464F33" w:rsidRPr="00747462">
              <w:rPr>
                <w:rFonts w:cs="Arial"/>
                <w:szCs w:val="20"/>
              </w:rPr>
              <w:t>dept</w:t>
            </w:r>
            <w:proofErr w:type="spellEnd"/>
            <w:r w:rsidR="00464F33" w:rsidRPr="00747462">
              <w:rPr>
                <w:rFonts w:cs="Arial"/>
                <w:szCs w:val="20"/>
              </w:rPr>
              <w:t>/division goals</w:t>
            </w:r>
            <w:r w:rsidRPr="00747462">
              <w:rPr>
                <w:rFonts w:cs="Arial"/>
                <w:szCs w:val="20"/>
              </w:rPr>
              <w:t>)</w:t>
            </w:r>
          </w:p>
        </w:tc>
      </w:tr>
      <w:tr w:rsidR="00C01118" w:rsidRPr="00747462" w14:paraId="676EACD5" w14:textId="77777777" w:rsidTr="006243BF">
        <w:trPr>
          <w:trHeight w:val="400"/>
        </w:trPr>
        <w:sdt>
          <w:sdtPr>
            <w:rPr>
              <w:rFonts w:cs="Arial"/>
              <w:szCs w:val="20"/>
            </w:rPr>
            <w:id w:val="217227544"/>
            <w:placeholder>
              <w:docPart w:val="A5156AE6B86D4566A84E0CD2C414DB2F"/>
            </w:placeholder>
          </w:sdtPr>
          <w:sdtEndPr/>
          <w:sdtContent>
            <w:tc>
              <w:tcPr>
                <w:tcW w:w="10031" w:type="dxa"/>
                <w:vAlign w:val="center"/>
              </w:tcPr>
              <w:p w14:paraId="676EACD4" w14:textId="53BC0860" w:rsidR="00C01118" w:rsidRPr="00747462" w:rsidRDefault="00D92DDA" w:rsidP="0093646E">
                <w:pPr>
                  <w:spacing w:before="100" w:beforeAutospacing="1" w:after="100" w:afterAutospacing="1"/>
                  <w:rPr>
                    <w:rFonts w:cs="Arial"/>
                    <w:szCs w:val="20"/>
                  </w:rPr>
                </w:pPr>
                <w:r>
                  <w:rPr>
                    <w:rFonts w:cs="Arial"/>
                    <w:szCs w:val="20"/>
                  </w:rPr>
                  <w:t xml:space="preserve">The </w:t>
                </w:r>
                <w:bookmarkStart w:id="1" w:name="_GoBack"/>
                <w:r w:rsidR="00F96C19">
                  <w:rPr>
                    <w:rFonts w:cs="Arial"/>
                    <w:szCs w:val="20"/>
                  </w:rPr>
                  <w:t xml:space="preserve">purpose of the </w:t>
                </w:r>
                <w:r w:rsidR="007E6CC1">
                  <w:rPr>
                    <w:rFonts w:cs="Arial"/>
                    <w:szCs w:val="20"/>
                  </w:rPr>
                  <w:t>Principal</w:t>
                </w:r>
                <w:r w:rsidR="00F96C19">
                  <w:rPr>
                    <w:rFonts w:cs="Arial"/>
                    <w:szCs w:val="20"/>
                  </w:rPr>
                  <w:t xml:space="preserve"> </w:t>
                </w:r>
                <w:r>
                  <w:rPr>
                    <w:rFonts w:cs="Arial"/>
                    <w:szCs w:val="20"/>
                  </w:rPr>
                  <w:t xml:space="preserve">Architect </w:t>
                </w:r>
                <w:r w:rsidR="00B1246B">
                  <w:rPr>
                    <w:rFonts w:cs="Arial"/>
                    <w:szCs w:val="20"/>
                  </w:rPr>
                  <w:t xml:space="preserve">role </w:t>
                </w:r>
                <w:r>
                  <w:rPr>
                    <w:rFonts w:cs="Arial"/>
                    <w:szCs w:val="20"/>
                  </w:rPr>
                  <w:t xml:space="preserve">is </w:t>
                </w:r>
                <w:r w:rsidR="00F96C19">
                  <w:rPr>
                    <w:rFonts w:cs="Arial"/>
                    <w:szCs w:val="20"/>
                  </w:rPr>
                  <w:t xml:space="preserve">to continually improve customer experience by </w:t>
                </w:r>
                <w:r>
                  <w:rPr>
                    <w:rFonts w:cs="Arial"/>
                    <w:szCs w:val="20"/>
                  </w:rPr>
                  <w:t>defining</w:t>
                </w:r>
                <w:r w:rsidR="00F96C19">
                  <w:rPr>
                    <w:rFonts w:cs="Arial"/>
                    <w:szCs w:val="20"/>
                  </w:rPr>
                  <w:t>, challenging, and evolving</w:t>
                </w:r>
                <w:r>
                  <w:rPr>
                    <w:rFonts w:cs="Arial"/>
                    <w:szCs w:val="20"/>
                  </w:rPr>
                  <w:t xml:space="preserve"> </w:t>
                </w:r>
                <w:r w:rsidR="00F96C19">
                  <w:rPr>
                    <w:rFonts w:cs="Arial"/>
                    <w:szCs w:val="20"/>
                  </w:rPr>
                  <w:t xml:space="preserve">the high level technology </w:t>
                </w:r>
                <w:r w:rsidR="008A58C9">
                  <w:rPr>
                    <w:rFonts w:cs="Arial"/>
                    <w:szCs w:val="20"/>
                  </w:rPr>
                  <w:t>architecture</w:t>
                </w:r>
                <w:r w:rsidR="00F96C19">
                  <w:rPr>
                    <w:rFonts w:cs="Arial"/>
                    <w:szCs w:val="20"/>
                  </w:rPr>
                  <w:t xml:space="preserve"> strategy.  This </w:t>
                </w:r>
                <w:proofErr w:type="spellStart"/>
                <w:r w:rsidR="00F96C19">
                  <w:rPr>
                    <w:rFonts w:cs="Arial"/>
                    <w:szCs w:val="20"/>
                  </w:rPr>
                  <w:t>in</w:t>
                </w:r>
                <w:proofErr w:type="spellEnd"/>
                <w:r w:rsidR="00F96C19">
                  <w:rPr>
                    <w:rFonts w:cs="Arial"/>
                    <w:szCs w:val="20"/>
                  </w:rPr>
                  <w:t xml:space="preserve"> done in collaboration with the Technology,</w:t>
                </w:r>
                <w:r w:rsidR="00B1246B">
                  <w:rPr>
                    <w:rFonts w:cs="Arial"/>
                    <w:szCs w:val="20"/>
                  </w:rPr>
                  <w:t xml:space="preserve"> Data &amp; Labs executive team and by demonstrating thought-leadership across a diverse Technology Architecture community.  I</w:t>
                </w:r>
                <w:r w:rsidR="00F96C19">
                  <w:rPr>
                    <w:rFonts w:cs="Arial"/>
                    <w:szCs w:val="20"/>
                  </w:rPr>
                  <w:t xml:space="preserve">n addition, the </w:t>
                </w:r>
                <w:r w:rsidR="007E6CC1">
                  <w:rPr>
                    <w:rFonts w:cs="Arial"/>
                    <w:szCs w:val="20"/>
                  </w:rPr>
                  <w:t>Principal</w:t>
                </w:r>
                <w:r w:rsidR="00F96C19">
                  <w:rPr>
                    <w:rFonts w:cs="Arial"/>
                    <w:szCs w:val="20"/>
                  </w:rPr>
                  <w:t xml:space="preserve"> Architect will define </w:t>
                </w:r>
                <w:r w:rsidR="00B1246B">
                  <w:rPr>
                    <w:rFonts w:cs="Arial"/>
                    <w:szCs w:val="20"/>
                  </w:rPr>
                  <w:t xml:space="preserve">and maintain </w:t>
                </w:r>
                <w:r w:rsidR="00F96C19">
                  <w:rPr>
                    <w:rFonts w:cs="Arial"/>
                    <w:szCs w:val="20"/>
                  </w:rPr>
                  <w:t xml:space="preserve">a </w:t>
                </w:r>
                <w:r w:rsidR="00F96C19" w:rsidRPr="00F96C19">
                  <w:rPr>
                    <w:rFonts w:cs="Arial"/>
                    <w:szCs w:val="20"/>
                  </w:rPr>
                  <w:t>set of values and practices that support the active evolution of technology architecture, concurrent with the implementation of new business functionality</w:t>
                </w:r>
                <w:r w:rsidR="00B1246B">
                  <w:rPr>
                    <w:rFonts w:cs="Arial"/>
                    <w:szCs w:val="20"/>
                  </w:rPr>
                  <w:t xml:space="preserve"> across the organisation, often requiring resolution of conflicting opinions and views</w:t>
                </w:r>
                <w:r w:rsidR="00F96C19" w:rsidRPr="00F96C19">
                  <w:rPr>
                    <w:rFonts w:cs="Arial"/>
                    <w:szCs w:val="20"/>
                  </w:rPr>
                  <w:t>.</w:t>
                </w:r>
                <w:r w:rsidR="00B1246B">
                  <w:rPr>
                    <w:rFonts w:cs="Arial"/>
                    <w:szCs w:val="20"/>
                  </w:rPr>
                  <w:t xml:space="preserve">  The </w:t>
                </w:r>
                <w:r w:rsidR="007E6CC1">
                  <w:rPr>
                    <w:rFonts w:cs="Arial"/>
                    <w:szCs w:val="20"/>
                  </w:rPr>
                  <w:t>Principal</w:t>
                </w:r>
                <w:r w:rsidR="00B1246B">
                  <w:rPr>
                    <w:rFonts w:cs="Arial"/>
                    <w:szCs w:val="20"/>
                  </w:rPr>
                  <w:t xml:space="preserve"> Architect is also expected to continually identify new technological innovation that can be integrated into the Suncorp business to provide commercial value.</w:t>
                </w:r>
              </w:p>
            </w:tc>
          </w:sdtContent>
        </w:sdt>
        <w:bookmarkEnd w:id="1" w:displacedByCustomXml="prev"/>
      </w:tr>
    </w:tbl>
    <w:p w14:paraId="676EACD6" w14:textId="77777777" w:rsidR="00C01118" w:rsidRPr="00347EA3" w:rsidRDefault="00C01118" w:rsidP="00C01118">
      <w:pPr>
        <w:numPr>
          <w:ilvl w:val="12"/>
          <w:numId w:val="0"/>
        </w:numPr>
        <w:rPr>
          <w:rFonts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01118" w:rsidRPr="00747462" w14:paraId="676EACD8" w14:textId="77777777" w:rsidTr="006243BF">
        <w:tc>
          <w:tcPr>
            <w:tcW w:w="10031" w:type="dxa"/>
            <w:shd w:val="pct10" w:color="auto" w:fill="auto"/>
          </w:tcPr>
          <w:p w14:paraId="676EACD7" w14:textId="02BE68B5" w:rsidR="00C01118" w:rsidRPr="00747462" w:rsidRDefault="00C01118" w:rsidP="00C81767">
            <w:pPr>
              <w:numPr>
                <w:ilvl w:val="12"/>
                <w:numId w:val="0"/>
              </w:numPr>
              <w:spacing w:before="60" w:after="60"/>
              <w:rPr>
                <w:rFonts w:cs="Arial"/>
                <w:b/>
                <w:szCs w:val="20"/>
              </w:rPr>
            </w:pPr>
            <w:r w:rsidRPr="00747462">
              <w:rPr>
                <w:rFonts w:cs="Arial"/>
                <w:b/>
                <w:szCs w:val="20"/>
              </w:rPr>
              <w:t>Key Accountabilities</w:t>
            </w:r>
            <w:r w:rsidRPr="00747462">
              <w:rPr>
                <w:rFonts w:cs="Arial"/>
                <w:szCs w:val="20"/>
              </w:rPr>
              <w:t xml:space="preserve"> (Key activities, tasks and outcomes to be achieved)</w:t>
            </w:r>
            <w:r w:rsidR="00882BD6">
              <w:rPr>
                <w:rFonts w:cs="Arial"/>
                <w:szCs w:val="20"/>
              </w:rPr>
              <w:t xml:space="preserve"> </w:t>
            </w:r>
          </w:p>
        </w:tc>
      </w:tr>
    </w:tbl>
    <w:p w14:paraId="676EACD9" w14:textId="77777777" w:rsidR="00CD5179" w:rsidRDefault="00CD5179" w:rsidP="00B338BD">
      <w:pPr>
        <w:pStyle w:val="ListParagraph"/>
        <w:numPr>
          <w:ilvl w:val="0"/>
          <w:numId w:val="15"/>
        </w:numPr>
        <w:spacing w:after="0"/>
        <w:rPr>
          <w:rFonts w:ascii="Arial" w:hAnsi="Arial" w:cs="Arial"/>
        </w:rPr>
        <w:sectPr w:rsidR="00CD5179" w:rsidSect="001F5F41">
          <w:footerReference w:type="default" r:id="rId11"/>
          <w:headerReference w:type="first" r:id="rId12"/>
          <w:footerReference w:type="first" r:id="rId13"/>
          <w:pgSz w:w="11906" w:h="16838" w:code="9"/>
          <w:pgMar w:top="1247" w:right="964" w:bottom="1134" w:left="1134" w:header="567" w:footer="709" w:gutter="0"/>
          <w:cols w:space="708"/>
          <w:titlePg/>
          <w:docGrid w:linePitch="360"/>
        </w:sectPr>
      </w:pPr>
    </w:p>
    <w:tbl>
      <w:tblPr>
        <w:tblW w:w="10031" w:type="dxa"/>
        <w:tblLayout w:type="fixed"/>
        <w:tblLook w:val="0000" w:firstRow="0" w:lastRow="0" w:firstColumn="0" w:lastColumn="0" w:noHBand="0" w:noVBand="0"/>
      </w:tblPr>
      <w:tblGrid>
        <w:gridCol w:w="10031"/>
      </w:tblGrid>
      <w:tr w:rsidR="00C01118" w:rsidRPr="00347EA3" w14:paraId="676EACDD" w14:textId="77777777" w:rsidTr="00CD5179">
        <w:trPr>
          <w:trHeight w:val="3350"/>
        </w:trPr>
        <w:tc>
          <w:tcPr>
            <w:tcW w:w="10031" w:type="dxa"/>
            <w:tcBorders>
              <w:top w:val="single" w:sz="6" w:space="0" w:color="auto"/>
              <w:left w:val="single" w:sz="6" w:space="0" w:color="auto"/>
              <w:bottom w:val="single" w:sz="6" w:space="0" w:color="auto"/>
              <w:right w:val="single" w:sz="6" w:space="0" w:color="auto"/>
            </w:tcBorders>
          </w:tcPr>
          <w:sdt>
            <w:sdtPr>
              <w:id w:val="217227639"/>
              <w:placeholder>
                <w:docPart w:val="4D73DF20C2C947F592CCB82317D8E727"/>
              </w:placeholder>
            </w:sdtPr>
            <w:sdtEndPr/>
            <w:sdtContent>
              <w:p w14:paraId="7BBB75C6" w14:textId="0038A806" w:rsidR="005A6CB0" w:rsidRPr="0085130D" w:rsidRDefault="000D773C" w:rsidP="000D773C">
                <w:pPr>
                  <w:spacing w:after="120"/>
                  <w:ind w:left="426"/>
                  <w:rPr>
                    <w:rFonts w:asciiTheme="minorHAnsi" w:hAnsiTheme="minorHAnsi" w:cstheme="minorHAnsi"/>
                    <w:b/>
                    <w:szCs w:val="20"/>
                  </w:rPr>
                </w:pPr>
                <w:r>
                  <w:br/>
                </w:r>
                <w:r w:rsidR="007E6CC1">
                  <w:rPr>
                    <w:rFonts w:asciiTheme="minorHAnsi" w:hAnsiTheme="minorHAnsi" w:cstheme="minorHAnsi"/>
                    <w:b/>
                    <w:szCs w:val="20"/>
                  </w:rPr>
                  <w:t>Principal</w:t>
                </w:r>
                <w:r w:rsidR="005A6CB0">
                  <w:rPr>
                    <w:rFonts w:asciiTheme="minorHAnsi" w:hAnsiTheme="minorHAnsi" w:cstheme="minorHAnsi"/>
                    <w:b/>
                    <w:szCs w:val="20"/>
                  </w:rPr>
                  <w:t xml:space="preserve"> </w:t>
                </w:r>
                <w:r w:rsidR="005A6CB0" w:rsidRPr="00A62246">
                  <w:rPr>
                    <w:rFonts w:asciiTheme="minorHAnsi" w:hAnsiTheme="minorHAnsi" w:cstheme="minorHAnsi"/>
                    <w:b/>
                    <w:szCs w:val="20"/>
                  </w:rPr>
                  <w:t>Architecture</w:t>
                </w:r>
              </w:p>
              <w:p w14:paraId="1460BFF1" w14:textId="54612E34" w:rsidR="0093646E" w:rsidRDefault="0093646E" w:rsidP="0093646E">
                <w:pPr>
                  <w:numPr>
                    <w:ilvl w:val="0"/>
                    <w:numId w:val="27"/>
                  </w:numPr>
                  <w:rPr>
                    <w:rFonts w:asciiTheme="minorHAnsi" w:hAnsiTheme="minorHAnsi" w:cstheme="minorHAnsi"/>
                    <w:szCs w:val="20"/>
                  </w:rPr>
                </w:pPr>
                <w:r>
                  <w:rPr>
                    <w:rFonts w:asciiTheme="minorHAnsi" w:hAnsiTheme="minorHAnsi" w:cstheme="minorHAnsi"/>
                    <w:szCs w:val="20"/>
                  </w:rPr>
                  <w:t>C</w:t>
                </w:r>
                <w:r w:rsidRPr="0093646E">
                  <w:rPr>
                    <w:rFonts w:asciiTheme="minorHAnsi" w:hAnsiTheme="minorHAnsi" w:cstheme="minorHAnsi"/>
                    <w:szCs w:val="20"/>
                  </w:rPr>
                  <w:t>ontinually improve customer experience by defining, challenging, and evolving the high level technology architecture strategy</w:t>
                </w:r>
              </w:p>
              <w:p w14:paraId="61A2189A" w14:textId="6F65CB47" w:rsidR="005A6CB0" w:rsidRDefault="005A6CB0" w:rsidP="00BF7217">
                <w:pPr>
                  <w:numPr>
                    <w:ilvl w:val="0"/>
                    <w:numId w:val="27"/>
                  </w:numPr>
                  <w:rPr>
                    <w:rFonts w:asciiTheme="minorHAnsi" w:hAnsiTheme="minorHAnsi" w:cstheme="minorHAnsi"/>
                    <w:szCs w:val="20"/>
                  </w:rPr>
                </w:pPr>
                <w:r>
                  <w:rPr>
                    <w:rFonts w:asciiTheme="minorHAnsi" w:hAnsiTheme="minorHAnsi" w:cstheme="minorHAnsi"/>
                    <w:szCs w:val="20"/>
                  </w:rPr>
                  <w:t xml:space="preserve">Maintain </w:t>
                </w:r>
                <w:r w:rsidR="0093646E">
                  <w:rPr>
                    <w:rFonts w:asciiTheme="minorHAnsi" w:hAnsiTheme="minorHAnsi" w:cstheme="minorHAnsi"/>
                    <w:szCs w:val="20"/>
                  </w:rPr>
                  <w:t xml:space="preserve">a </w:t>
                </w:r>
                <w:r>
                  <w:rPr>
                    <w:rFonts w:asciiTheme="minorHAnsi" w:hAnsiTheme="minorHAnsi" w:cstheme="minorHAnsi"/>
                    <w:szCs w:val="20"/>
                  </w:rPr>
                  <w:t xml:space="preserve">deep understanding of </w:t>
                </w:r>
                <w:r w:rsidR="0093646E">
                  <w:rPr>
                    <w:rFonts w:asciiTheme="minorHAnsi" w:hAnsiTheme="minorHAnsi" w:cstheme="minorHAnsi"/>
                    <w:szCs w:val="20"/>
                  </w:rPr>
                  <w:t xml:space="preserve">Suncorp’s </w:t>
                </w:r>
                <w:r>
                  <w:rPr>
                    <w:rFonts w:asciiTheme="minorHAnsi" w:hAnsiTheme="minorHAnsi" w:cstheme="minorHAnsi"/>
                    <w:szCs w:val="20"/>
                  </w:rPr>
                  <w:t xml:space="preserve">business </w:t>
                </w:r>
                <w:r w:rsidR="0093646E">
                  <w:rPr>
                    <w:rFonts w:asciiTheme="minorHAnsi" w:hAnsiTheme="minorHAnsi" w:cstheme="minorHAnsi"/>
                    <w:szCs w:val="20"/>
                  </w:rPr>
                  <w:t xml:space="preserve">and customer </w:t>
                </w:r>
                <w:r>
                  <w:rPr>
                    <w:rFonts w:asciiTheme="minorHAnsi" w:hAnsiTheme="minorHAnsi" w:cstheme="minorHAnsi"/>
                    <w:szCs w:val="20"/>
                  </w:rPr>
                  <w:t>strategy</w:t>
                </w:r>
              </w:p>
              <w:p w14:paraId="087FA067" w14:textId="11322BFF" w:rsidR="005A6CB0" w:rsidRDefault="005A6CB0" w:rsidP="00BF7217">
                <w:pPr>
                  <w:numPr>
                    <w:ilvl w:val="0"/>
                    <w:numId w:val="27"/>
                  </w:numPr>
                  <w:rPr>
                    <w:rFonts w:asciiTheme="minorHAnsi" w:hAnsiTheme="minorHAnsi" w:cstheme="minorHAnsi"/>
                    <w:szCs w:val="20"/>
                  </w:rPr>
                </w:pPr>
                <w:r>
                  <w:rPr>
                    <w:rFonts w:asciiTheme="minorHAnsi" w:hAnsiTheme="minorHAnsi" w:cstheme="minorHAnsi"/>
                    <w:szCs w:val="20"/>
                  </w:rPr>
                  <w:t xml:space="preserve">Maintain broad understanding of </w:t>
                </w:r>
                <w:r w:rsidR="0093646E">
                  <w:rPr>
                    <w:rFonts w:asciiTheme="minorHAnsi" w:hAnsiTheme="minorHAnsi" w:cstheme="minorHAnsi"/>
                    <w:szCs w:val="20"/>
                  </w:rPr>
                  <w:t>technology</w:t>
                </w:r>
                <w:r>
                  <w:rPr>
                    <w:rFonts w:asciiTheme="minorHAnsi" w:hAnsiTheme="minorHAnsi" w:cstheme="minorHAnsi"/>
                    <w:szCs w:val="20"/>
                  </w:rPr>
                  <w:t xml:space="preserve"> capabilities across the group</w:t>
                </w:r>
              </w:p>
              <w:p w14:paraId="23393F99" w14:textId="125FBF74" w:rsidR="005A6CB0" w:rsidRDefault="005A6CB0" w:rsidP="00BF7217">
                <w:pPr>
                  <w:numPr>
                    <w:ilvl w:val="0"/>
                    <w:numId w:val="27"/>
                  </w:numPr>
                  <w:rPr>
                    <w:rFonts w:asciiTheme="minorHAnsi" w:hAnsiTheme="minorHAnsi" w:cstheme="minorHAnsi"/>
                    <w:szCs w:val="20"/>
                  </w:rPr>
                </w:pPr>
                <w:r>
                  <w:rPr>
                    <w:rFonts w:asciiTheme="minorHAnsi" w:hAnsiTheme="minorHAnsi" w:cstheme="minorHAnsi"/>
                    <w:szCs w:val="20"/>
                  </w:rPr>
                  <w:t xml:space="preserve">Set domain </w:t>
                </w:r>
                <w:r w:rsidR="0093646E">
                  <w:rPr>
                    <w:rFonts w:asciiTheme="minorHAnsi" w:hAnsiTheme="minorHAnsi" w:cstheme="minorHAnsi"/>
                    <w:szCs w:val="20"/>
                  </w:rPr>
                  <w:t>technology</w:t>
                </w:r>
                <w:r>
                  <w:rPr>
                    <w:rFonts w:asciiTheme="minorHAnsi" w:hAnsiTheme="minorHAnsi" w:cstheme="minorHAnsi"/>
                    <w:szCs w:val="20"/>
                  </w:rPr>
                  <w:t xml:space="preserve"> strategy consistent with wider </w:t>
                </w:r>
                <w:r w:rsidR="0093646E">
                  <w:rPr>
                    <w:rFonts w:asciiTheme="minorHAnsi" w:hAnsiTheme="minorHAnsi" w:cstheme="minorHAnsi"/>
                    <w:szCs w:val="20"/>
                  </w:rPr>
                  <w:t>technology</w:t>
                </w:r>
                <w:r>
                  <w:rPr>
                    <w:rFonts w:asciiTheme="minorHAnsi" w:hAnsiTheme="minorHAnsi" w:cstheme="minorHAnsi"/>
                    <w:szCs w:val="20"/>
                  </w:rPr>
                  <w:t xml:space="preserve"> strategy</w:t>
                </w:r>
                <w:r w:rsidR="000E448C">
                  <w:rPr>
                    <w:rFonts w:asciiTheme="minorHAnsi" w:hAnsiTheme="minorHAnsi" w:cstheme="minorHAnsi"/>
                    <w:szCs w:val="20"/>
                  </w:rPr>
                  <w:t>, which is</w:t>
                </w:r>
                <w:r>
                  <w:rPr>
                    <w:rFonts w:asciiTheme="minorHAnsi" w:hAnsiTheme="minorHAnsi" w:cstheme="minorHAnsi"/>
                    <w:szCs w:val="20"/>
                  </w:rPr>
                  <w:t xml:space="preserve"> align</w:t>
                </w:r>
                <w:r w:rsidR="0093646E">
                  <w:rPr>
                    <w:rFonts w:asciiTheme="minorHAnsi" w:hAnsiTheme="minorHAnsi" w:cstheme="minorHAnsi"/>
                    <w:szCs w:val="20"/>
                  </w:rPr>
                  <w:t>ed with business strategy</w:t>
                </w:r>
              </w:p>
              <w:p w14:paraId="6649A28D" w14:textId="726A3CC9" w:rsidR="005A6CB0" w:rsidRDefault="005A6CB0" w:rsidP="00BF7217">
                <w:pPr>
                  <w:numPr>
                    <w:ilvl w:val="0"/>
                    <w:numId w:val="27"/>
                  </w:numPr>
                  <w:rPr>
                    <w:rFonts w:asciiTheme="minorHAnsi" w:hAnsiTheme="minorHAnsi" w:cstheme="minorHAnsi"/>
                    <w:szCs w:val="20"/>
                  </w:rPr>
                </w:pPr>
                <w:r>
                  <w:rPr>
                    <w:rFonts w:asciiTheme="minorHAnsi" w:hAnsiTheme="minorHAnsi" w:cstheme="minorHAnsi"/>
                    <w:szCs w:val="20"/>
                  </w:rPr>
                  <w:t xml:space="preserve">Evangelise domain </w:t>
                </w:r>
                <w:r w:rsidR="0093646E">
                  <w:rPr>
                    <w:rFonts w:asciiTheme="minorHAnsi" w:hAnsiTheme="minorHAnsi" w:cstheme="minorHAnsi"/>
                    <w:szCs w:val="20"/>
                  </w:rPr>
                  <w:t>technology</w:t>
                </w:r>
                <w:r>
                  <w:rPr>
                    <w:rFonts w:asciiTheme="minorHAnsi" w:hAnsiTheme="minorHAnsi" w:cstheme="minorHAnsi"/>
                    <w:szCs w:val="20"/>
                  </w:rPr>
                  <w:t xml:space="preserve"> strategy by providing vision and demonstrating its value</w:t>
                </w:r>
              </w:p>
              <w:p w14:paraId="31EDF07D" w14:textId="3958D70B" w:rsidR="005A6CB0" w:rsidRDefault="005A6CB0" w:rsidP="00BF7217">
                <w:pPr>
                  <w:numPr>
                    <w:ilvl w:val="0"/>
                    <w:numId w:val="27"/>
                  </w:numPr>
                  <w:rPr>
                    <w:rFonts w:asciiTheme="minorHAnsi" w:hAnsiTheme="minorHAnsi" w:cstheme="minorHAnsi"/>
                    <w:szCs w:val="20"/>
                  </w:rPr>
                </w:pPr>
                <w:r>
                  <w:rPr>
                    <w:rFonts w:asciiTheme="minorHAnsi" w:hAnsiTheme="minorHAnsi" w:cstheme="minorHAnsi"/>
                    <w:szCs w:val="20"/>
                  </w:rPr>
                  <w:t>Prepare domain architectures</w:t>
                </w:r>
              </w:p>
              <w:p w14:paraId="102FA928" w14:textId="77777777" w:rsidR="005A6CB0" w:rsidRPr="002255FC" w:rsidRDefault="005A6CB0" w:rsidP="00BF7217">
                <w:pPr>
                  <w:numPr>
                    <w:ilvl w:val="0"/>
                    <w:numId w:val="27"/>
                  </w:numPr>
                  <w:rPr>
                    <w:rFonts w:asciiTheme="minorHAnsi" w:hAnsiTheme="minorHAnsi" w:cstheme="minorHAnsi"/>
                    <w:szCs w:val="20"/>
                  </w:rPr>
                </w:pPr>
                <w:r>
                  <w:rPr>
                    <w:rFonts w:asciiTheme="minorHAnsi" w:hAnsiTheme="minorHAnsi" w:cstheme="minorHAnsi"/>
                    <w:szCs w:val="20"/>
                  </w:rPr>
                  <w:t>Ensure that solution architectures are consistent with domain and group architecture</w:t>
                </w:r>
              </w:p>
              <w:p w14:paraId="0F790A6C" w14:textId="6E6B6B72" w:rsidR="005A6CB0" w:rsidRPr="00A62246" w:rsidRDefault="005A6CB0" w:rsidP="00BF7217">
                <w:pPr>
                  <w:numPr>
                    <w:ilvl w:val="0"/>
                    <w:numId w:val="27"/>
                  </w:numPr>
                  <w:rPr>
                    <w:rFonts w:asciiTheme="minorHAnsi" w:hAnsiTheme="minorHAnsi" w:cstheme="minorHAnsi"/>
                    <w:szCs w:val="20"/>
                  </w:rPr>
                </w:pPr>
                <w:r w:rsidRPr="00A62246">
                  <w:rPr>
                    <w:rFonts w:asciiTheme="minorHAnsi" w:hAnsiTheme="minorHAnsi" w:cstheme="minorHAnsi"/>
                    <w:szCs w:val="20"/>
                  </w:rPr>
                  <w:t xml:space="preserve">Provide guidance and direction around technology impacts of proposed business </w:t>
                </w:r>
                <w:r w:rsidR="006F4852">
                  <w:rPr>
                    <w:rFonts w:asciiTheme="minorHAnsi" w:hAnsiTheme="minorHAnsi" w:cstheme="minorHAnsi"/>
                    <w:szCs w:val="20"/>
                  </w:rPr>
                  <w:t>initiatives</w:t>
                </w:r>
              </w:p>
              <w:p w14:paraId="31918F20" w14:textId="77777777" w:rsidR="005A6CB0" w:rsidRPr="00A62246" w:rsidRDefault="005A6CB0" w:rsidP="00BF7217">
                <w:pPr>
                  <w:numPr>
                    <w:ilvl w:val="0"/>
                    <w:numId w:val="27"/>
                  </w:numPr>
                  <w:rPr>
                    <w:rFonts w:asciiTheme="minorHAnsi" w:hAnsiTheme="minorHAnsi" w:cstheme="minorHAnsi"/>
                    <w:szCs w:val="20"/>
                  </w:rPr>
                </w:pPr>
                <w:r w:rsidRPr="00A62246">
                  <w:rPr>
                    <w:rFonts w:asciiTheme="minorHAnsi" w:hAnsiTheme="minorHAnsi" w:cstheme="minorHAnsi"/>
                    <w:szCs w:val="20"/>
                  </w:rPr>
                  <w:t>Perform technology and strategy presentations to technical staff, business representatives and vendor organisations</w:t>
                </w:r>
              </w:p>
              <w:p w14:paraId="22159C94" w14:textId="63D30C48" w:rsidR="005A6CB0" w:rsidRDefault="006F4852" w:rsidP="00BF7217">
                <w:pPr>
                  <w:numPr>
                    <w:ilvl w:val="0"/>
                    <w:numId w:val="27"/>
                  </w:numPr>
                  <w:rPr>
                    <w:rFonts w:asciiTheme="minorHAnsi" w:hAnsiTheme="minorHAnsi" w:cstheme="minorHAnsi"/>
                    <w:szCs w:val="20"/>
                  </w:rPr>
                </w:pPr>
                <w:r>
                  <w:rPr>
                    <w:rFonts w:asciiTheme="minorHAnsi" w:hAnsiTheme="minorHAnsi" w:cstheme="minorHAnsi"/>
                    <w:szCs w:val="20"/>
                  </w:rPr>
                  <w:t>Collaborate</w:t>
                </w:r>
                <w:r w:rsidR="005A6CB0">
                  <w:rPr>
                    <w:rFonts w:asciiTheme="minorHAnsi" w:hAnsiTheme="minorHAnsi" w:cstheme="minorHAnsi"/>
                    <w:szCs w:val="20"/>
                  </w:rPr>
                  <w:t xml:space="preserve"> with </w:t>
                </w:r>
                <w:r w:rsidR="0093646E">
                  <w:rPr>
                    <w:rFonts w:asciiTheme="minorHAnsi" w:hAnsiTheme="minorHAnsi" w:cstheme="minorHAnsi"/>
                    <w:szCs w:val="20"/>
                  </w:rPr>
                  <w:t>technology</w:t>
                </w:r>
                <w:r w:rsidR="005A6CB0" w:rsidRPr="00A62246">
                  <w:rPr>
                    <w:rFonts w:asciiTheme="minorHAnsi" w:hAnsiTheme="minorHAnsi" w:cstheme="minorHAnsi"/>
                    <w:szCs w:val="20"/>
                  </w:rPr>
                  <w:t xml:space="preserve"> Architecture peers in setting strategic </w:t>
                </w:r>
                <w:r w:rsidR="005A6CB0">
                  <w:rPr>
                    <w:rFonts w:asciiTheme="minorHAnsi" w:hAnsiTheme="minorHAnsi" w:cstheme="minorHAnsi"/>
                    <w:szCs w:val="20"/>
                  </w:rPr>
                  <w:t xml:space="preserve">architecture </w:t>
                </w:r>
                <w:r w:rsidR="005A6CB0" w:rsidRPr="00A62246">
                  <w:rPr>
                    <w:rFonts w:asciiTheme="minorHAnsi" w:hAnsiTheme="minorHAnsi" w:cstheme="minorHAnsi"/>
                    <w:szCs w:val="20"/>
                  </w:rPr>
                  <w:t xml:space="preserve">direction </w:t>
                </w:r>
                <w:r w:rsidR="005A6CB0">
                  <w:rPr>
                    <w:rFonts w:asciiTheme="minorHAnsi" w:hAnsiTheme="minorHAnsi" w:cstheme="minorHAnsi"/>
                    <w:szCs w:val="20"/>
                  </w:rPr>
                  <w:t>across the group</w:t>
                </w:r>
              </w:p>
              <w:p w14:paraId="32248F57" w14:textId="77777777" w:rsidR="005A6CB0" w:rsidRPr="002255FC" w:rsidRDefault="005A6CB0" w:rsidP="00BF7217">
                <w:pPr>
                  <w:numPr>
                    <w:ilvl w:val="0"/>
                    <w:numId w:val="27"/>
                  </w:numPr>
                  <w:rPr>
                    <w:rFonts w:asciiTheme="minorHAnsi" w:hAnsiTheme="minorHAnsi" w:cstheme="minorHAnsi"/>
                    <w:szCs w:val="20"/>
                  </w:rPr>
                </w:pPr>
                <w:r>
                  <w:rPr>
                    <w:rFonts w:asciiTheme="minorHAnsi" w:hAnsiTheme="minorHAnsi" w:cstheme="minorHAnsi"/>
                    <w:szCs w:val="20"/>
                  </w:rPr>
                  <w:t>Peer review architecture deliverables from other domains</w:t>
                </w:r>
              </w:p>
              <w:p w14:paraId="26B4F1E0" w14:textId="68FABFF5" w:rsidR="003F61E4" w:rsidRPr="00A62246" w:rsidRDefault="005A6CB0" w:rsidP="000D773C">
                <w:pPr>
                  <w:spacing w:after="120"/>
                  <w:ind w:left="360"/>
                  <w:rPr>
                    <w:rFonts w:asciiTheme="minorHAnsi" w:hAnsiTheme="minorHAnsi" w:cstheme="minorHAnsi"/>
                    <w:b/>
                    <w:szCs w:val="20"/>
                  </w:rPr>
                </w:pPr>
                <w:r w:rsidRPr="00A62246">
                  <w:rPr>
                    <w:rFonts w:asciiTheme="minorHAnsi" w:hAnsiTheme="minorHAnsi" w:cstheme="minorHAnsi"/>
                    <w:b/>
                    <w:szCs w:val="20"/>
                  </w:rPr>
                  <w:t xml:space="preserve"> </w:t>
                </w:r>
                <w:r>
                  <w:rPr>
                    <w:rFonts w:asciiTheme="minorHAnsi" w:hAnsiTheme="minorHAnsi" w:cstheme="minorHAnsi"/>
                    <w:b/>
                    <w:szCs w:val="20"/>
                  </w:rPr>
                  <w:br/>
                </w:r>
                <w:r w:rsidR="003F61E4" w:rsidRPr="00A62246">
                  <w:rPr>
                    <w:rFonts w:asciiTheme="minorHAnsi" w:hAnsiTheme="minorHAnsi" w:cstheme="minorHAnsi"/>
                    <w:b/>
                    <w:szCs w:val="20"/>
                  </w:rPr>
                  <w:t>Solution Design</w:t>
                </w:r>
              </w:p>
              <w:p w14:paraId="06AFE6C2" w14:textId="77777777" w:rsidR="003F61E4" w:rsidRPr="00A62246" w:rsidRDefault="003F61E4" w:rsidP="003F61E4">
                <w:pPr>
                  <w:numPr>
                    <w:ilvl w:val="0"/>
                    <w:numId w:val="28"/>
                  </w:numPr>
                  <w:rPr>
                    <w:rFonts w:asciiTheme="minorHAnsi" w:hAnsiTheme="minorHAnsi" w:cstheme="minorHAnsi"/>
                    <w:szCs w:val="20"/>
                  </w:rPr>
                </w:pPr>
                <w:r>
                  <w:rPr>
                    <w:rFonts w:asciiTheme="minorHAnsi" w:hAnsiTheme="minorHAnsi" w:cstheme="minorHAnsi"/>
                    <w:szCs w:val="20"/>
                  </w:rPr>
                  <w:t>Define current state and target state solution architectures</w:t>
                </w:r>
                <w:r w:rsidRPr="00A62246">
                  <w:rPr>
                    <w:rFonts w:asciiTheme="minorHAnsi" w:hAnsiTheme="minorHAnsi" w:cstheme="minorHAnsi"/>
                    <w:szCs w:val="20"/>
                  </w:rPr>
                  <w:t xml:space="preserve"> for projects and current business problems </w:t>
                </w:r>
                <w:r>
                  <w:rPr>
                    <w:rFonts w:cs="Arial"/>
                    <w:szCs w:val="20"/>
                  </w:rPr>
                  <w:t>consistent with domain and group architecture</w:t>
                </w:r>
              </w:p>
              <w:p w14:paraId="253465CA" w14:textId="77777777" w:rsidR="003F61E4" w:rsidRPr="00A62246" w:rsidRDefault="003F61E4" w:rsidP="003F61E4">
                <w:pPr>
                  <w:numPr>
                    <w:ilvl w:val="0"/>
                    <w:numId w:val="28"/>
                  </w:numPr>
                  <w:rPr>
                    <w:rFonts w:asciiTheme="minorHAnsi" w:hAnsiTheme="minorHAnsi" w:cstheme="minorHAnsi"/>
                    <w:szCs w:val="20"/>
                  </w:rPr>
                </w:pPr>
                <w:r>
                  <w:rPr>
                    <w:rFonts w:asciiTheme="minorHAnsi" w:hAnsiTheme="minorHAnsi" w:cstheme="minorHAnsi"/>
                    <w:szCs w:val="20"/>
                  </w:rPr>
                  <w:t>P</w:t>
                </w:r>
                <w:r w:rsidRPr="00A62246">
                  <w:rPr>
                    <w:rFonts w:asciiTheme="minorHAnsi" w:hAnsiTheme="minorHAnsi" w:cstheme="minorHAnsi"/>
                    <w:szCs w:val="20"/>
                  </w:rPr>
                  <w:t>r</w:t>
                </w:r>
                <w:r>
                  <w:rPr>
                    <w:rFonts w:asciiTheme="minorHAnsi" w:hAnsiTheme="minorHAnsi" w:cstheme="minorHAnsi"/>
                    <w:szCs w:val="20"/>
                  </w:rPr>
                  <w:t>ovide design leadership through:</w:t>
                </w:r>
              </w:p>
              <w:p w14:paraId="6631AA88" w14:textId="1E70F2ED" w:rsidR="003F61E4" w:rsidRPr="00A62246" w:rsidRDefault="003F61E4" w:rsidP="003F61E4">
                <w:pPr>
                  <w:numPr>
                    <w:ilvl w:val="1"/>
                    <w:numId w:val="28"/>
                  </w:numPr>
                  <w:rPr>
                    <w:rFonts w:asciiTheme="minorHAnsi" w:hAnsiTheme="minorHAnsi" w:cstheme="minorHAnsi"/>
                    <w:szCs w:val="20"/>
                  </w:rPr>
                </w:pPr>
                <w:r w:rsidRPr="00A62246">
                  <w:rPr>
                    <w:rFonts w:asciiTheme="minorHAnsi" w:hAnsiTheme="minorHAnsi" w:cstheme="minorHAnsi"/>
                    <w:szCs w:val="20"/>
                  </w:rPr>
                  <w:t>Clear and demonstrable understanding of</w:t>
                </w:r>
                <w:r>
                  <w:rPr>
                    <w:rFonts w:asciiTheme="minorHAnsi" w:hAnsiTheme="minorHAnsi" w:cstheme="minorHAnsi"/>
                    <w:szCs w:val="20"/>
                  </w:rPr>
                  <w:t xml:space="preserve"> business strategy, </w:t>
                </w:r>
                <w:r w:rsidR="0093646E">
                  <w:rPr>
                    <w:rFonts w:asciiTheme="minorHAnsi" w:hAnsiTheme="minorHAnsi" w:cstheme="minorHAnsi"/>
                    <w:szCs w:val="20"/>
                  </w:rPr>
                  <w:t>technology</w:t>
                </w:r>
                <w:r>
                  <w:rPr>
                    <w:rFonts w:asciiTheme="minorHAnsi" w:hAnsiTheme="minorHAnsi" w:cstheme="minorHAnsi"/>
                    <w:szCs w:val="20"/>
                  </w:rPr>
                  <w:t xml:space="preserve"> </w:t>
                </w:r>
                <w:r w:rsidRPr="00A62246">
                  <w:rPr>
                    <w:rFonts w:asciiTheme="minorHAnsi" w:hAnsiTheme="minorHAnsi" w:cstheme="minorHAnsi"/>
                    <w:szCs w:val="20"/>
                  </w:rPr>
                  <w:t>strategy</w:t>
                </w:r>
                <w:r>
                  <w:rPr>
                    <w:rFonts w:asciiTheme="minorHAnsi" w:hAnsiTheme="minorHAnsi" w:cstheme="minorHAnsi"/>
                    <w:szCs w:val="20"/>
                  </w:rPr>
                  <w:t>, domain and group architecture</w:t>
                </w:r>
              </w:p>
              <w:p w14:paraId="1A680D6F" w14:textId="77777777" w:rsidR="003F61E4" w:rsidRPr="00A62246" w:rsidRDefault="003F61E4" w:rsidP="003F61E4">
                <w:pPr>
                  <w:numPr>
                    <w:ilvl w:val="1"/>
                    <w:numId w:val="28"/>
                  </w:numPr>
                  <w:rPr>
                    <w:rFonts w:asciiTheme="minorHAnsi" w:hAnsiTheme="minorHAnsi" w:cstheme="minorHAnsi"/>
                    <w:szCs w:val="20"/>
                  </w:rPr>
                </w:pPr>
                <w:r w:rsidRPr="00A62246">
                  <w:rPr>
                    <w:rFonts w:asciiTheme="minorHAnsi" w:hAnsiTheme="minorHAnsi" w:cstheme="minorHAnsi"/>
                    <w:szCs w:val="20"/>
                  </w:rPr>
                  <w:t>Designing for reuse</w:t>
                </w:r>
                <w:r>
                  <w:rPr>
                    <w:rFonts w:asciiTheme="minorHAnsi" w:hAnsiTheme="minorHAnsi" w:cstheme="minorHAnsi"/>
                    <w:szCs w:val="20"/>
                  </w:rPr>
                  <w:t xml:space="preserve"> and deployment across the group</w:t>
                </w:r>
              </w:p>
              <w:p w14:paraId="24D80FA0" w14:textId="77777777" w:rsidR="003F61E4" w:rsidRPr="00A62246" w:rsidRDefault="003F61E4" w:rsidP="003F61E4">
                <w:pPr>
                  <w:numPr>
                    <w:ilvl w:val="1"/>
                    <w:numId w:val="28"/>
                  </w:numPr>
                  <w:rPr>
                    <w:rFonts w:asciiTheme="minorHAnsi" w:hAnsiTheme="minorHAnsi" w:cstheme="minorHAnsi"/>
                    <w:szCs w:val="20"/>
                  </w:rPr>
                </w:pPr>
                <w:r w:rsidRPr="00A62246">
                  <w:rPr>
                    <w:rFonts w:asciiTheme="minorHAnsi" w:hAnsiTheme="minorHAnsi" w:cstheme="minorHAnsi"/>
                    <w:szCs w:val="20"/>
                  </w:rPr>
                  <w:t>Reusing existing application components and infrastructure</w:t>
                </w:r>
              </w:p>
              <w:p w14:paraId="0FDC3EBA" w14:textId="77777777" w:rsidR="003F61E4" w:rsidRPr="00A62246" w:rsidRDefault="003F61E4" w:rsidP="003F61E4">
                <w:pPr>
                  <w:numPr>
                    <w:ilvl w:val="1"/>
                    <w:numId w:val="28"/>
                  </w:numPr>
                  <w:rPr>
                    <w:rFonts w:asciiTheme="minorHAnsi" w:hAnsiTheme="minorHAnsi" w:cstheme="minorHAnsi"/>
                    <w:szCs w:val="20"/>
                  </w:rPr>
                </w:pPr>
                <w:r w:rsidRPr="00A62246">
                  <w:rPr>
                    <w:rFonts w:asciiTheme="minorHAnsi" w:hAnsiTheme="minorHAnsi" w:cstheme="minorHAnsi"/>
                    <w:szCs w:val="20"/>
                  </w:rPr>
                  <w:lastRenderedPageBreak/>
                  <w:t xml:space="preserve">Ensuring the resulting design is implementable and within the risk parameters of the </w:t>
                </w:r>
                <w:r>
                  <w:rPr>
                    <w:rFonts w:asciiTheme="minorHAnsi" w:hAnsiTheme="minorHAnsi" w:cstheme="minorHAnsi"/>
                    <w:szCs w:val="20"/>
                  </w:rPr>
                  <w:t>business owner</w:t>
                </w:r>
              </w:p>
              <w:p w14:paraId="0F5F11A2" w14:textId="77777777" w:rsidR="003F61E4" w:rsidRPr="00A62246" w:rsidRDefault="003F61E4" w:rsidP="003F61E4">
                <w:pPr>
                  <w:numPr>
                    <w:ilvl w:val="1"/>
                    <w:numId w:val="28"/>
                  </w:numPr>
                  <w:rPr>
                    <w:rFonts w:asciiTheme="minorHAnsi" w:hAnsiTheme="minorHAnsi" w:cstheme="minorHAnsi"/>
                    <w:szCs w:val="20"/>
                  </w:rPr>
                </w:pPr>
                <w:r w:rsidRPr="00A62246">
                  <w:rPr>
                    <w:rFonts w:asciiTheme="minorHAnsi" w:hAnsiTheme="minorHAnsi" w:cstheme="minorHAnsi"/>
                    <w:szCs w:val="20"/>
                  </w:rPr>
                  <w:t>Ensuring appropriate performance and scalability</w:t>
                </w:r>
              </w:p>
              <w:p w14:paraId="4D341FD6" w14:textId="77777777" w:rsidR="003F61E4" w:rsidRDefault="003F61E4" w:rsidP="003F61E4">
                <w:pPr>
                  <w:numPr>
                    <w:ilvl w:val="1"/>
                    <w:numId w:val="28"/>
                  </w:numPr>
                  <w:rPr>
                    <w:rFonts w:asciiTheme="minorHAnsi" w:hAnsiTheme="minorHAnsi" w:cstheme="minorHAnsi"/>
                    <w:szCs w:val="20"/>
                  </w:rPr>
                </w:pPr>
                <w:r>
                  <w:rPr>
                    <w:rFonts w:asciiTheme="minorHAnsi" w:hAnsiTheme="minorHAnsi" w:cstheme="minorHAnsi"/>
                    <w:szCs w:val="20"/>
                  </w:rPr>
                  <w:t>Ensuring s</w:t>
                </w:r>
                <w:r w:rsidRPr="00A62246">
                  <w:rPr>
                    <w:rFonts w:asciiTheme="minorHAnsi" w:hAnsiTheme="minorHAnsi" w:cstheme="minorHAnsi"/>
                    <w:szCs w:val="20"/>
                  </w:rPr>
                  <w:t>ecurity compliance</w:t>
                </w:r>
              </w:p>
              <w:p w14:paraId="63B6201E" w14:textId="77777777" w:rsidR="003F61E4" w:rsidRPr="00A62246" w:rsidRDefault="003F61E4" w:rsidP="003F61E4">
                <w:pPr>
                  <w:numPr>
                    <w:ilvl w:val="1"/>
                    <w:numId w:val="28"/>
                  </w:numPr>
                  <w:rPr>
                    <w:rFonts w:asciiTheme="minorHAnsi" w:hAnsiTheme="minorHAnsi" w:cstheme="minorHAnsi"/>
                    <w:szCs w:val="20"/>
                  </w:rPr>
                </w:pPr>
                <w:r>
                  <w:rPr>
                    <w:rFonts w:asciiTheme="minorHAnsi" w:hAnsiTheme="minorHAnsi" w:cstheme="minorHAnsi"/>
                    <w:szCs w:val="20"/>
                  </w:rPr>
                  <w:t>Awareness of industry compliance initiatives and their impacts</w:t>
                </w:r>
              </w:p>
              <w:p w14:paraId="5CFB14C2" w14:textId="77777777" w:rsidR="003F61E4" w:rsidRDefault="003F61E4" w:rsidP="003F61E4">
                <w:pPr>
                  <w:numPr>
                    <w:ilvl w:val="0"/>
                    <w:numId w:val="28"/>
                  </w:numPr>
                  <w:rPr>
                    <w:rFonts w:asciiTheme="minorHAnsi" w:hAnsiTheme="minorHAnsi" w:cstheme="minorHAnsi"/>
                    <w:szCs w:val="20"/>
                  </w:rPr>
                </w:pPr>
                <w:r w:rsidRPr="00A62246">
                  <w:rPr>
                    <w:rFonts w:asciiTheme="minorHAnsi" w:hAnsiTheme="minorHAnsi" w:cstheme="minorHAnsi"/>
                    <w:szCs w:val="20"/>
                  </w:rPr>
                  <w:t>Preparation of design options where there are multiple solutions available</w:t>
                </w:r>
              </w:p>
              <w:p w14:paraId="27584BF7" w14:textId="77777777" w:rsidR="003F61E4" w:rsidRPr="00A62246" w:rsidRDefault="003F61E4" w:rsidP="003F61E4">
                <w:pPr>
                  <w:numPr>
                    <w:ilvl w:val="0"/>
                    <w:numId w:val="28"/>
                  </w:numPr>
                  <w:rPr>
                    <w:rFonts w:asciiTheme="minorHAnsi" w:hAnsiTheme="minorHAnsi" w:cstheme="minorHAnsi"/>
                    <w:szCs w:val="20"/>
                  </w:rPr>
                </w:pPr>
                <w:r w:rsidRPr="00A62246">
                  <w:rPr>
                    <w:rFonts w:asciiTheme="minorHAnsi" w:hAnsiTheme="minorHAnsi" w:cstheme="minorHAnsi"/>
                    <w:szCs w:val="20"/>
                  </w:rPr>
                  <w:t xml:space="preserve">Contribute to idea definitions and high level project </w:t>
                </w:r>
                <w:r>
                  <w:rPr>
                    <w:rFonts w:asciiTheme="minorHAnsi" w:hAnsiTheme="minorHAnsi" w:cstheme="minorHAnsi"/>
                    <w:szCs w:val="20"/>
                  </w:rPr>
                  <w:t>estimates/</w:t>
                </w:r>
                <w:r w:rsidRPr="00A62246">
                  <w:rPr>
                    <w:rFonts w:asciiTheme="minorHAnsi" w:hAnsiTheme="minorHAnsi" w:cstheme="minorHAnsi"/>
                    <w:szCs w:val="20"/>
                  </w:rPr>
                  <w:t>costings</w:t>
                </w:r>
              </w:p>
              <w:p w14:paraId="01671561" w14:textId="77777777" w:rsidR="003F61E4" w:rsidRDefault="003F61E4" w:rsidP="003F61E4">
                <w:pPr>
                  <w:numPr>
                    <w:ilvl w:val="0"/>
                    <w:numId w:val="28"/>
                  </w:numPr>
                  <w:rPr>
                    <w:rFonts w:asciiTheme="minorHAnsi" w:hAnsiTheme="minorHAnsi" w:cstheme="minorHAnsi"/>
                    <w:szCs w:val="20"/>
                  </w:rPr>
                </w:pPr>
                <w:r w:rsidRPr="00A62246">
                  <w:rPr>
                    <w:rFonts w:asciiTheme="minorHAnsi" w:hAnsiTheme="minorHAnsi" w:cstheme="minorHAnsi"/>
                    <w:szCs w:val="20"/>
                  </w:rPr>
                  <w:t>Provide overall technical leadership to project teams in terms of the end to end solution, ensuring all facets of the designs and technologies are integrated to deliver an architecturally compliant implementation</w:t>
                </w:r>
              </w:p>
              <w:p w14:paraId="6AABEB20" w14:textId="77777777" w:rsidR="003F61E4" w:rsidRPr="00E64FFF" w:rsidRDefault="003F61E4" w:rsidP="003F61E4">
                <w:pPr>
                  <w:numPr>
                    <w:ilvl w:val="0"/>
                    <w:numId w:val="28"/>
                  </w:numPr>
                  <w:rPr>
                    <w:rFonts w:asciiTheme="minorHAnsi" w:hAnsiTheme="minorHAnsi" w:cstheme="minorHAnsi"/>
                    <w:szCs w:val="20"/>
                  </w:rPr>
                </w:pPr>
                <w:r w:rsidRPr="00A62246">
                  <w:rPr>
                    <w:rFonts w:asciiTheme="minorHAnsi" w:hAnsiTheme="minorHAnsi" w:cstheme="minorHAnsi"/>
                    <w:szCs w:val="20"/>
                  </w:rPr>
                  <w:t>Takes accountability for ensuring the end to end solution meets the business needs</w:t>
                </w:r>
              </w:p>
              <w:p w14:paraId="60681001" w14:textId="77777777" w:rsidR="003F61E4" w:rsidRPr="00A62246" w:rsidRDefault="003F61E4" w:rsidP="003F61E4">
                <w:pPr>
                  <w:numPr>
                    <w:ilvl w:val="0"/>
                    <w:numId w:val="28"/>
                  </w:numPr>
                  <w:rPr>
                    <w:rFonts w:asciiTheme="minorHAnsi" w:hAnsiTheme="minorHAnsi" w:cstheme="minorHAnsi"/>
                    <w:szCs w:val="20"/>
                  </w:rPr>
                </w:pPr>
                <w:r w:rsidRPr="00A62246">
                  <w:rPr>
                    <w:rFonts w:asciiTheme="minorHAnsi" w:hAnsiTheme="minorHAnsi" w:cstheme="minorHAnsi"/>
                    <w:szCs w:val="20"/>
                  </w:rPr>
                  <w:t xml:space="preserve">Review system designs to ensure they adhere to </w:t>
                </w:r>
                <w:r>
                  <w:rPr>
                    <w:rFonts w:asciiTheme="minorHAnsi" w:hAnsiTheme="minorHAnsi" w:cstheme="minorHAnsi"/>
                    <w:szCs w:val="20"/>
                  </w:rPr>
                  <w:t>applicable</w:t>
                </w:r>
                <w:r w:rsidRPr="00A62246">
                  <w:rPr>
                    <w:rFonts w:asciiTheme="minorHAnsi" w:hAnsiTheme="minorHAnsi" w:cstheme="minorHAnsi"/>
                    <w:szCs w:val="20"/>
                  </w:rPr>
                  <w:t xml:space="preserve"> strategies and/or solution</w:t>
                </w:r>
                <w:r>
                  <w:rPr>
                    <w:rFonts w:asciiTheme="minorHAnsi" w:hAnsiTheme="minorHAnsi" w:cstheme="minorHAnsi"/>
                    <w:szCs w:val="20"/>
                  </w:rPr>
                  <w:t xml:space="preserve"> architecture</w:t>
                </w:r>
                <w:r w:rsidRPr="00A62246">
                  <w:rPr>
                    <w:rFonts w:asciiTheme="minorHAnsi" w:hAnsiTheme="minorHAnsi" w:cstheme="minorHAnsi"/>
                    <w:szCs w:val="20"/>
                  </w:rPr>
                  <w:t>, while still considering b</w:t>
                </w:r>
                <w:r>
                  <w:rPr>
                    <w:rFonts w:asciiTheme="minorHAnsi" w:hAnsiTheme="minorHAnsi" w:cstheme="minorHAnsi"/>
                    <w:szCs w:val="20"/>
                  </w:rPr>
                  <w:t>usiness pragmatism and cost</w:t>
                </w:r>
              </w:p>
              <w:p w14:paraId="133AD274" w14:textId="77777777" w:rsidR="003F61E4" w:rsidRDefault="003F61E4" w:rsidP="003F61E4">
                <w:pPr>
                  <w:numPr>
                    <w:ilvl w:val="0"/>
                    <w:numId w:val="28"/>
                  </w:numPr>
                  <w:rPr>
                    <w:rFonts w:asciiTheme="minorHAnsi" w:hAnsiTheme="minorHAnsi" w:cstheme="minorHAnsi"/>
                    <w:szCs w:val="20"/>
                  </w:rPr>
                </w:pPr>
                <w:r w:rsidRPr="00A62246">
                  <w:rPr>
                    <w:rFonts w:asciiTheme="minorHAnsi" w:hAnsiTheme="minorHAnsi" w:cstheme="minorHAnsi"/>
                    <w:szCs w:val="20"/>
                  </w:rPr>
                  <w:t>Defend/Champion solution designs where required</w:t>
                </w:r>
              </w:p>
              <w:p w14:paraId="52A868AF" w14:textId="77777777" w:rsidR="003F61E4" w:rsidRPr="009C7D8C" w:rsidRDefault="003F61E4" w:rsidP="003F61E4">
                <w:pPr>
                  <w:numPr>
                    <w:ilvl w:val="0"/>
                    <w:numId w:val="28"/>
                  </w:numPr>
                  <w:rPr>
                    <w:rFonts w:asciiTheme="minorHAnsi" w:hAnsiTheme="minorHAnsi" w:cstheme="minorHAnsi"/>
                    <w:szCs w:val="20"/>
                  </w:rPr>
                </w:pPr>
                <w:r>
                  <w:rPr>
                    <w:rFonts w:asciiTheme="minorHAnsi" w:hAnsiTheme="minorHAnsi" w:cstheme="minorHAnsi"/>
                    <w:szCs w:val="20"/>
                  </w:rPr>
                  <w:t>Peer review architecture deliverables</w:t>
                </w:r>
              </w:p>
              <w:p w14:paraId="21C4D26D" w14:textId="7C090BFC" w:rsidR="003F61E4" w:rsidRPr="00A62246" w:rsidRDefault="003F61E4" w:rsidP="003F61E4">
                <w:pPr>
                  <w:numPr>
                    <w:ilvl w:val="0"/>
                    <w:numId w:val="28"/>
                  </w:numPr>
                  <w:rPr>
                    <w:rFonts w:asciiTheme="minorHAnsi" w:hAnsiTheme="minorHAnsi" w:cstheme="minorHAnsi"/>
                    <w:szCs w:val="20"/>
                  </w:rPr>
                </w:pPr>
                <w:r w:rsidRPr="00A62246">
                  <w:rPr>
                    <w:rFonts w:asciiTheme="minorHAnsi" w:hAnsiTheme="minorHAnsi" w:cstheme="minorHAnsi"/>
                    <w:szCs w:val="20"/>
                  </w:rPr>
                  <w:t xml:space="preserve">Provide technical advice and guidance to Project Managers, </w:t>
                </w:r>
                <w:r w:rsidR="0093646E">
                  <w:rPr>
                    <w:rFonts w:asciiTheme="minorHAnsi" w:hAnsiTheme="minorHAnsi" w:cstheme="minorHAnsi"/>
                    <w:szCs w:val="20"/>
                  </w:rPr>
                  <w:t>technology</w:t>
                </w:r>
                <w:r w:rsidRPr="00A62246">
                  <w:rPr>
                    <w:rFonts w:asciiTheme="minorHAnsi" w:hAnsiTheme="minorHAnsi" w:cstheme="minorHAnsi"/>
                    <w:szCs w:val="20"/>
                  </w:rPr>
                  <w:t xml:space="preserve"> Managers and Business representatives</w:t>
                </w:r>
              </w:p>
              <w:p w14:paraId="16C952B4" w14:textId="77777777" w:rsidR="003F61E4" w:rsidRPr="00E64FFF" w:rsidRDefault="003F61E4" w:rsidP="003F61E4">
                <w:pPr>
                  <w:numPr>
                    <w:ilvl w:val="0"/>
                    <w:numId w:val="28"/>
                  </w:numPr>
                  <w:rPr>
                    <w:rFonts w:asciiTheme="minorHAnsi" w:hAnsiTheme="minorHAnsi" w:cstheme="minorHAnsi"/>
                    <w:szCs w:val="20"/>
                  </w:rPr>
                </w:pPr>
                <w:r w:rsidRPr="00A62246">
                  <w:rPr>
                    <w:rFonts w:asciiTheme="minorHAnsi" w:hAnsiTheme="minorHAnsi" w:cstheme="minorHAnsi"/>
                    <w:szCs w:val="20"/>
                  </w:rPr>
                  <w:t xml:space="preserve">Provide mentoring and guidance to </w:t>
                </w:r>
                <w:r>
                  <w:rPr>
                    <w:rFonts w:asciiTheme="minorHAnsi" w:hAnsiTheme="minorHAnsi" w:cstheme="minorHAnsi"/>
                    <w:szCs w:val="20"/>
                  </w:rPr>
                  <w:t xml:space="preserve">architects, technical leads, </w:t>
                </w:r>
                <w:r w:rsidRPr="00A62246">
                  <w:rPr>
                    <w:rFonts w:asciiTheme="minorHAnsi" w:hAnsiTheme="minorHAnsi" w:cstheme="minorHAnsi"/>
                    <w:szCs w:val="20"/>
                  </w:rPr>
                  <w:t>application system specialists, business &amp; system analysts</w:t>
                </w:r>
              </w:p>
              <w:p w14:paraId="1EE42D26" w14:textId="473711DC" w:rsidR="00A62246" w:rsidRPr="00A62246" w:rsidRDefault="00A62246" w:rsidP="00A62246">
                <w:pPr>
                  <w:rPr>
                    <w:rFonts w:asciiTheme="minorHAnsi" w:hAnsiTheme="minorHAnsi" w:cstheme="minorHAnsi"/>
                    <w:szCs w:val="20"/>
                  </w:rPr>
                </w:pPr>
              </w:p>
              <w:p w14:paraId="75BCFAF9" w14:textId="567119A8" w:rsidR="00A62246" w:rsidRPr="00A62246" w:rsidRDefault="006D246D" w:rsidP="000D773C">
                <w:pPr>
                  <w:spacing w:after="120"/>
                  <w:ind w:left="360"/>
                  <w:rPr>
                    <w:rFonts w:asciiTheme="minorHAnsi" w:hAnsiTheme="minorHAnsi" w:cstheme="minorHAnsi"/>
                    <w:b/>
                    <w:szCs w:val="20"/>
                  </w:rPr>
                </w:pPr>
                <w:r>
                  <w:rPr>
                    <w:rFonts w:asciiTheme="minorHAnsi" w:hAnsiTheme="minorHAnsi" w:cstheme="minorHAnsi"/>
                    <w:b/>
                    <w:szCs w:val="20"/>
                  </w:rPr>
                  <w:t xml:space="preserve">Technical </w:t>
                </w:r>
                <w:r w:rsidR="00A62246" w:rsidRPr="00A62246">
                  <w:rPr>
                    <w:rFonts w:asciiTheme="minorHAnsi" w:hAnsiTheme="minorHAnsi" w:cstheme="minorHAnsi"/>
                    <w:b/>
                    <w:szCs w:val="20"/>
                  </w:rPr>
                  <w:t>Portfolio Management</w:t>
                </w:r>
              </w:p>
              <w:p w14:paraId="125CEF8C" w14:textId="6310261D" w:rsidR="00E6745A" w:rsidRDefault="00E6745A" w:rsidP="00BF7217">
                <w:pPr>
                  <w:numPr>
                    <w:ilvl w:val="0"/>
                    <w:numId w:val="27"/>
                  </w:numPr>
                  <w:rPr>
                    <w:rFonts w:asciiTheme="minorHAnsi" w:hAnsiTheme="minorHAnsi" w:cstheme="minorHAnsi"/>
                    <w:szCs w:val="20"/>
                  </w:rPr>
                </w:pPr>
                <w:r>
                  <w:rPr>
                    <w:rFonts w:asciiTheme="minorHAnsi" w:hAnsiTheme="minorHAnsi" w:cstheme="minorHAnsi"/>
                    <w:szCs w:val="20"/>
                  </w:rPr>
                  <w:t>Assess new ideas by providing high level solution, estimate and recommendation</w:t>
                </w:r>
              </w:p>
              <w:p w14:paraId="6DF5079C" w14:textId="7D986B78" w:rsidR="00A62246" w:rsidRPr="00A62246" w:rsidRDefault="006D246D" w:rsidP="00BF7217">
                <w:pPr>
                  <w:numPr>
                    <w:ilvl w:val="0"/>
                    <w:numId w:val="27"/>
                  </w:numPr>
                  <w:rPr>
                    <w:rFonts w:asciiTheme="minorHAnsi" w:hAnsiTheme="minorHAnsi" w:cstheme="minorHAnsi"/>
                    <w:szCs w:val="20"/>
                  </w:rPr>
                </w:pPr>
                <w:r>
                  <w:rPr>
                    <w:rFonts w:asciiTheme="minorHAnsi" w:hAnsiTheme="minorHAnsi" w:cstheme="minorHAnsi"/>
                    <w:szCs w:val="20"/>
                  </w:rPr>
                  <w:t xml:space="preserve">Accountable for </w:t>
                </w:r>
                <w:r w:rsidR="00A62246" w:rsidRPr="00A62246">
                  <w:rPr>
                    <w:rFonts w:asciiTheme="minorHAnsi" w:hAnsiTheme="minorHAnsi" w:cstheme="minorHAnsi"/>
                    <w:szCs w:val="20"/>
                  </w:rPr>
                  <w:t>system life-cycle management roadmaps and investment plans for key applications</w:t>
                </w:r>
              </w:p>
              <w:p w14:paraId="6C31CDC0" w14:textId="77777777" w:rsidR="00A62246" w:rsidRPr="00A62246" w:rsidRDefault="00A62246" w:rsidP="00BF7217">
                <w:pPr>
                  <w:numPr>
                    <w:ilvl w:val="0"/>
                    <w:numId w:val="27"/>
                  </w:numPr>
                  <w:rPr>
                    <w:rFonts w:asciiTheme="minorHAnsi" w:hAnsiTheme="minorHAnsi" w:cstheme="minorHAnsi"/>
                    <w:szCs w:val="20"/>
                  </w:rPr>
                </w:pPr>
                <w:r w:rsidRPr="00A62246">
                  <w:rPr>
                    <w:rFonts w:asciiTheme="minorHAnsi" w:hAnsiTheme="minorHAnsi" w:cstheme="minorHAnsi"/>
                    <w:szCs w:val="20"/>
                  </w:rPr>
                  <w:t xml:space="preserve">Identification of targets for rationalisation and decommissioning. </w:t>
                </w:r>
              </w:p>
              <w:p w14:paraId="4DAF361C" w14:textId="77777777" w:rsidR="00A62246" w:rsidRPr="00A62246" w:rsidRDefault="00A62246" w:rsidP="00BF7217">
                <w:pPr>
                  <w:numPr>
                    <w:ilvl w:val="0"/>
                    <w:numId w:val="27"/>
                  </w:numPr>
                  <w:rPr>
                    <w:rFonts w:asciiTheme="minorHAnsi" w:hAnsiTheme="minorHAnsi" w:cstheme="minorHAnsi"/>
                    <w:szCs w:val="20"/>
                  </w:rPr>
                </w:pPr>
                <w:r w:rsidRPr="00A62246">
                  <w:rPr>
                    <w:rFonts w:asciiTheme="minorHAnsi" w:hAnsiTheme="minorHAnsi" w:cstheme="minorHAnsi"/>
                    <w:szCs w:val="20"/>
                  </w:rPr>
                  <w:t>Identification of reuse and reinvestment opportunities</w:t>
                </w:r>
              </w:p>
              <w:p w14:paraId="55BBB7A6" w14:textId="77777777" w:rsidR="00A62246" w:rsidRPr="00A62246" w:rsidRDefault="00A62246" w:rsidP="00BF7217">
                <w:pPr>
                  <w:numPr>
                    <w:ilvl w:val="0"/>
                    <w:numId w:val="27"/>
                  </w:numPr>
                  <w:rPr>
                    <w:rFonts w:asciiTheme="minorHAnsi" w:hAnsiTheme="minorHAnsi" w:cstheme="minorHAnsi"/>
                    <w:szCs w:val="20"/>
                  </w:rPr>
                </w:pPr>
                <w:r w:rsidRPr="00A62246">
                  <w:rPr>
                    <w:rFonts w:asciiTheme="minorHAnsi" w:hAnsiTheme="minorHAnsi" w:cstheme="minorHAnsi"/>
                    <w:szCs w:val="20"/>
                  </w:rPr>
                  <w:t>Socialises and influences business decisions and outcomes</w:t>
                </w:r>
              </w:p>
              <w:p w14:paraId="1D812F3A" w14:textId="77777777" w:rsidR="00A62246" w:rsidRPr="00A62246" w:rsidRDefault="00A62246" w:rsidP="00A62246">
                <w:pPr>
                  <w:rPr>
                    <w:rFonts w:asciiTheme="minorHAnsi" w:hAnsiTheme="minorHAnsi" w:cstheme="minorHAnsi"/>
                    <w:szCs w:val="20"/>
                  </w:rPr>
                </w:pPr>
              </w:p>
              <w:p w14:paraId="32E2C73C" w14:textId="250F6A10" w:rsidR="00C81767" w:rsidRDefault="0085130D" w:rsidP="000D773C">
                <w:pPr>
                  <w:spacing w:after="120"/>
                  <w:ind w:left="426"/>
                  <w:rPr>
                    <w:rFonts w:asciiTheme="minorHAnsi" w:hAnsiTheme="minorHAnsi" w:cstheme="minorHAnsi"/>
                    <w:b/>
                    <w:szCs w:val="20"/>
                  </w:rPr>
                </w:pPr>
                <w:r>
                  <w:rPr>
                    <w:rFonts w:asciiTheme="minorHAnsi" w:hAnsiTheme="minorHAnsi" w:cstheme="minorHAnsi"/>
                    <w:b/>
                    <w:szCs w:val="20"/>
                  </w:rPr>
                  <w:t>Product Assessment</w:t>
                </w:r>
              </w:p>
              <w:p w14:paraId="5F13DAAD" w14:textId="77777777" w:rsidR="00C81767" w:rsidRDefault="00C81767" w:rsidP="00BF7217">
                <w:pPr>
                  <w:numPr>
                    <w:ilvl w:val="0"/>
                    <w:numId w:val="27"/>
                  </w:numPr>
                  <w:rPr>
                    <w:rFonts w:asciiTheme="minorHAnsi" w:hAnsiTheme="minorHAnsi" w:cstheme="minorHAnsi"/>
                    <w:szCs w:val="20"/>
                  </w:rPr>
                </w:pPr>
                <w:r w:rsidRPr="00A62246">
                  <w:rPr>
                    <w:rFonts w:asciiTheme="minorHAnsi" w:hAnsiTheme="minorHAnsi" w:cstheme="minorHAnsi"/>
                    <w:szCs w:val="20"/>
                  </w:rPr>
                  <w:t>Engage regularly with technology vendors and utilise available research services to remain abreast of market activities and to educate business representatives around technology directions</w:t>
                </w:r>
              </w:p>
              <w:p w14:paraId="160D638B" w14:textId="1AB0912F" w:rsidR="00C81767" w:rsidRDefault="00C81767" w:rsidP="00BF7217">
                <w:pPr>
                  <w:numPr>
                    <w:ilvl w:val="0"/>
                    <w:numId w:val="27"/>
                  </w:numPr>
                  <w:rPr>
                    <w:rFonts w:asciiTheme="minorHAnsi" w:hAnsiTheme="minorHAnsi" w:cstheme="minorHAnsi"/>
                    <w:szCs w:val="20"/>
                  </w:rPr>
                </w:pPr>
                <w:r>
                  <w:rPr>
                    <w:rFonts w:asciiTheme="minorHAnsi" w:hAnsiTheme="minorHAnsi" w:cstheme="minorHAnsi"/>
                    <w:szCs w:val="20"/>
                  </w:rPr>
                  <w:t>Conduct product evaluations</w:t>
                </w:r>
              </w:p>
              <w:p w14:paraId="5C75F0CC" w14:textId="33A3B3C7" w:rsidR="00C35732" w:rsidRPr="00A62246" w:rsidRDefault="00C35732" w:rsidP="00BF7217">
                <w:pPr>
                  <w:numPr>
                    <w:ilvl w:val="0"/>
                    <w:numId w:val="27"/>
                  </w:numPr>
                  <w:rPr>
                    <w:rFonts w:asciiTheme="minorHAnsi" w:hAnsiTheme="minorHAnsi" w:cstheme="minorHAnsi"/>
                    <w:szCs w:val="20"/>
                  </w:rPr>
                </w:pPr>
                <w:r>
                  <w:t>Actively monitors for, and seeks, opportunities, new methods, trends, capabilities and products to the advancement of the organisation</w:t>
                </w:r>
              </w:p>
              <w:p w14:paraId="081D4E3B" w14:textId="77777777" w:rsidR="00C81767" w:rsidRDefault="00C81767" w:rsidP="00E6745A">
                <w:pPr>
                  <w:ind w:left="426"/>
                  <w:rPr>
                    <w:rFonts w:asciiTheme="minorHAnsi" w:hAnsiTheme="minorHAnsi" w:cstheme="minorHAnsi"/>
                    <w:b/>
                    <w:szCs w:val="20"/>
                  </w:rPr>
                </w:pPr>
              </w:p>
              <w:p w14:paraId="4AA7F4D6" w14:textId="5B649D89" w:rsidR="00E6745A" w:rsidRDefault="00C81767" w:rsidP="000D773C">
                <w:pPr>
                  <w:spacing w:after="120"/>
                  <w:ind w:left="426"/>
                  <w:rPr>
                    <w:rFonts w:asciiTheme="minorHAnsi" w:hAnsiTheme="minorHAnsi" w:cstheme="minorHAnsi"/>
                    <w:b/>
                    <w:szCs w:val="20"/>
                  </w:rPr>
                </w:pPr>
                <w:r w:rsidRPr="00A62246">
                  <w:rPr>
                    <w:rFonts w:asciiTheme="minorHAnsi" w:hAnsiTheme="minorHAnsi" w:cstheme="minorHAnsi"/>
                    <w:b/>
                    <w:szCs w:val="20"/>
                  </w:rPr>
                  <w:t>Architecture</w:t>
                </w:r>
                <w:r>
                  <w:rPr>
                    <w:rFonts w:asciiTheme="minorHAnsi" w:hAnsiTheme="minorHAnsi" w:cstheme="minorHAnsi"/>
                    <w:b/>
                    <w:szCs w:val="20"/>
                  </w:rPr>
                  <w:t xml:space="preserve"> Practice</w:t>
                </w:r>
              </w:p>
              <w:p w14:paraId="1DAD54A1" w14:textId="45872992" w:rsidR="00E6745A" w:rsidRDefault="00BF60C1" w:rsidP="00BF7217">
                <w:pPr>
                  <w:numPr>
                    <w:ilvl w:val="0"/>
                    <w:numId w:val="27"/>
                  </w:numPr>
                  <w:rPr>
                    <w:rFonts w:asciiTheme="minorHAnsi" w:hAnsiTheme="minorHAnsi" w:cstheme="minorHAnsi"/>
                    <w:szCs w:val="20"/>
                  </w:rPr>
                </w:pPr>
                <w:r>
                  <w:rPr>
                    <w:rFonts w:asciiTheme="minorHAnsi" w:hAnsiTheme="minorHAnsi" w:cstheme="minorHAnsi"/>
                    <w:szCs w:val="20"/>
                  </w:rPr>
                  <w:t>P</w:t>
                </w:r>
                <w:r w:rsidR="00E6745A" w:rsidRPr="00E6745A">
                  <w:rPr>
                    <w:rFonts w:asciiTheme="minorHAnsi" w:hAnsiTheme="minorHAnsi" w:cstheme="minorHAnsi"/>
                    <w:szCs w:val="20"/>
                  </w:rPr>
                  <w:t xml:space="preserve">romote continuous improvement through involvement in review processes </w:t>
                </w:r>
              </w:p>
              <w:p w14:paraId="59F592E7" w14:textId="64BDE895" w:rsidR="00E6745A" w:rsidRPr="00E6745A" w:rsidRDefault="00BF60C1" w:rsidP="00BF7217">
                <w:pPr>
                  <w:numPr>
                    <w:ilvl w:val="0"/>
                    <w:numId w:val="27"/>
                  </w:numPr>
                  <w:rPr>
                    <w:rFonts w:asciiTheme="minorHAnsi" w:hAnsiTheme="minorHAnsi" w:cstheme="minorHAnsi"/>
                    <w:szCs w:val="20"/>
                  </w:rPr>
                </w:pPr>
                <w:r>
                  <w:rPr>
                    <w:rFonts w:asciiTheme="minorHAnsi" w:hAnsiTheme="minorHAnsi" w:cstheme="minorHAnsi"/>
                    <w:szCs w:val="20"/>
                  </w:rPr>
                  <w:t xml:space="preserve">Lead definition of </w:t>
                </w:r>
                <w:r w:rsidR="009A15BC">
                  <w:rPr>
                    <w:rFonts w:asciiTheme="minorHAnsi" w:hAnsiTheme="minorHAnsi" w:cstheme="minorHAnsi"/>
                    <w:szCs w:val="20"/>
                  </w:rPr>
                  <w:t>domain</w:t>
                </w:r>
                <w:r w:rsidR="00E6745A" w:rsidRPr="00E6745A">
                  <w:rPr>
                    <w:rFonts w:asciiTheme="minorHAnsi" w:hAnsiTheme="minorHAnsi" w:cstheme="minorHAnsi"/>
                    <w:szCs w:val="20"/>
                  </w:rPr>
                  <w:t xml:space="preserve"> standards and team process improvement initiatives</w:t>
                </w:r>
              </w:p>
              <w:p w14:paraId="66B6B9AC" w14:textId="4E3E83D1" w:rsidR="00CA6B05" w:rsidRDefault="00E6745A" w:rsidP="00BF7217">
                <w:pPr>
                  <w:numPr>
                    <w:ilvl w:val="0"/>
                    <w:numId w:val="27"/>
                  </w:numPr>
                  <w:rPr>
                    <w:rFonts w:asciiTheme="minorHAnsi" w:hAnsiTheme="minorHAnsi" w:cstheme="minorHAnsi"/>
                    <w:szCs w:val="20"/>
                  </w:rPr>
                </w:pPr>
                <w:r w:rsidRPr="00E6745A">
                  <w:rPr>
                    <w:rFonts w:asciiTheme="minorHAnsi" w:hAnsiTheme="minorHAnsi" w:cstheme="minorHAnsi"/>
                    <w:szCs w:val="20"/>
                  </w:rPr>
                  <w:t>Contribute to the enhancement of t</w:t>
                </w:r>
                <w:r>
                  <w:rPr>
                    <w:rFonts w:asciiTheme="minorHAnsi" w:hAnsiTheme="minorHAnsi" w:cstheme="minorHAnsi"/>
                    <w:szCs w:val="20"/>
                  </w:rPr>
                  <w:t>he</w:t>
                </w:r>
                <w:r w:rsidR="009A15BC">
                  <w:rPr>
                    <w:rFonts w:asciiTheme="minorHAnsi" w:hAnsiTheme="minorHAnsi" w:cstheme="minorHAnsi"/>
                    <w:szCs w:val="20"/>
                  </w:rPr>
                  <w:t xml:space="preserve"> architectural approach within the domain</w:t>
                </w:r>
                <w:r>
                  <w:rPr>
                    <w:rFonts w:asciiTheme="minorHAnsi" w:hAnsiTheme="minorHAnsi" w:cstheme="minorHAnsi"/>
                    <w:szCs w:val="20"/>
                  </w:rPr>
                  <w:t xml:space="preserve"> and th</w:t>
                </w:r>
                <w:r w:rsidRPr="00E6745A">
                  <w:rPr>
                    <w:rFonts w:asciiTheme="minorHAnsi" w:hAnsiTheme="minorHAnsi" w:cstheme="minorHAnsi"/>
                    <w:szCs w:val="20"/>
                  </w:rPr>
                  <w:t>e</w:t>
                </w:r>
                <w:r>
                  <w:rPr>
                    <w:rFonts w:asciiTheme="minorHAnsi" w:hAnsiTheme="minorHAnsi" w:cstheme="minorHAnsi"/>
                    <w:szCs w:val="20"/>
                  </w:rPr>
                  <w:t xml:space="preserve"> wider architecture community, and share learning</w:t>
                </w:r>
                <w:r w:rsidRPr="00E6745A">
                  <w:rPr>
                    <w:rFonts w:asciiTheme="minorHAnsi" w:hAnsiTheme="minorHAnsi" w:cstheme="minorHAnsi"/>
                    <w:szCs w:val="20"/>
                  </w:rPr>
                  <w:t>s with teams and other stakeholders</w:t>
                </w:r>
              </w:p>
              <w:p w14:paraId="676EACDC" w14:textId="48862B5D" w:rsidR="00C01118" w:rsidRPr="00C35732" w:rsidRDefault="00CA6B05" w:rsidP="00C35732">
                <w:pPr>
                  <w:numPr>
                    <w:ilvl w:val="0"/>
                    <w:numId w:val="27"/>
                  </w:numPr>
                  <w:rPr>
                    <w:rFonts w:asciiTheme="minorHAnsi" w:hAnsiTheme="minorHAnsi" w:cstheme="minorHAnsi"/>
                    <w:szCs w:val="20"/>
                  </w:rPr>
                </w:pPr>
                <w:r>
                  <w:rPr>
                    <w:rFonts w:asciiTheme="minorHAnsi" w:hAnsiTheme="minorHAnsi" w:cstheme="minorHAnsi"/>
                    <w:szCs w:val="20"/>
                  </w:rPr>
                  <w:t xml:space="preserve">Work with </w:t>
                </w:r>
                <w:r w:rsidR="0093646E">
                  <w:rPr>
                    <w:rFonts w:asciiTheme="minorHAnsi" w:hAnsiTheme="minorHAnsi" w:cstheme="minorHAnsi"/>
                    <w:szCs w:val="20"/>
                  </w:rPr>
                  <w:t>technology</w:t>
                </w:r>
                <w:r>
                  <w:rPr>
                    <w:rFonts w:asciiTheme="minorHAnsi" w:hAnsiTheme="minorHAnsi" w:cstheme="minorHAnsi"/>
                    <w:szCs w:val="20"/>
                  </w:rPr>
                  <w:t xml:space="preserve"> Architecture peers to </w:t>
                </w:r>
                <w:r w:rsidR="002255FC">
                  <w:rPr>
                    <w:rFonts w:asciiTheme="minorHAnsi" w:hAnsiTheme="minorHAnsi" w:cstheme="minorHAnsi"/>
                    <w:szCs w:val="20"/>
                  </w:rPr>
                  <w:t>promote consistency of architecture practice across the group</w:t>
                </w:r>
                <w:r w:rsidR="000D773C">
                  <w:rPr>
                    <w:rFonts w:asciiTheme="minorHAnsi" w:hAnsiTheme="minorHAnsi" w:cstheme="minorHAnsi"/>
                    <w:szCs w:val="20"/>
                  </w:rPr>
                  <w:br/>
                </w:r>
              </w:p>
            </w:sdtContent>
          </w:sdt>
        </w:tc>
      </w:tr>
    </w:tbl>
    <w:p w14:paraId="676EACDE" w14:textId="77777777" w:rsidR="00C01118" w:rsidRPr="00347EA3" w:rsidRDefault="00C01118" w:rsidP="00C01118">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01118" w:rsidRPr="00747462" w14:paraId="676EACE0" w14:textId="77777777" w:rsidTr="006243BF">
        <w:tc>
          <w:tcPr>
            <w:tcW w:w="10031" w:type="dxa"/>
            <w:shd w:val="pct10" w:color="auto" w:fill="auto"/>
          </w:tcPr>
          <w:p w14:paraId="676EACDF" w14:textId="77777777" w:rsidR="00C01118" w:rsidRPr="00747462" w:rsidRDefault="00C01118" w:rsidP="006243BF">
            <w:pPr>
              <w:numPr>
                <w:ilvl w:val="12"/>
                <w:numId w:val="0"/>
              </w:numPr>
              <w:spacing w:before="60" w:after="60"/>
              <w:rPr>
                <w:rFonts w:cs="Arial"/>
                <w:b/>
                <w:szCs w:val="20"/>
              </w:rPr>
            </w:pPr>
            <w:r w:rsidRPr="00747462">
              <w:rPr>
                <w:rFonts w:cs="Arial"/>
                <w:b/>
                <w:szCs w:val="20"/>
              </w:rPr>
              <w:t xml:space="preserve">Working Relationships </w:t>
            </w:r>
            <w:r w:rsidR="002775B8" w:rsidRPr="00747462">
              <w:rPr>
                <w:rFonts w:cs="Arial"/>
                <w:szCs w:val="20"/>
              </w:rPr>
              <w:t>(Key stakeholders, clients, customers, suppliers, providers, consultants, etc.)</w:t>
            </w:r>
          </w:p>
        </w:tc>
      </w:tr>
      <w:tr w:rsidR="00C01118" w:rsidRPr="00747462" w14:paraId="676EACE9" w14:textId="77777777" w:rsidTr="00624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031" w:type="dxa"/>
            <w:tcBorders>
              <w:top w:val="single" w:sz="6" w:space="0" w:color="auto"/>
              <w:left w:val="single" w:sz="6" w:space="0" w:color="auto"/>
              <w:bottom w:val="single" w:sz="6" w:space="0" w:color="auto"/>
              <w:right w:val="single" w:sz="6" w:space="0" w:color="auto"/>
            </w:tcBorders>
          </w:tcPr>
          <w:p w14:paraId="676EACE4" w14:textId="77777777" w:rsidR="00C01118" w:rsidRPr="00747462" w:rsidRDefault="00C01118" w:rsidP="00C85248">
            <w:pPr>
              <w:rPr>
                <w:rFonts w:cs="Arial"/>
                <w:szCs w:val="20"/>
              </w:rPr>
            </w:pPr>
          </w:p>
          <w:p w14:paraId="40A5A88C" w14:textId="3D282646" w:rsidR="0085130D" w:rsidRDefault="0085130D" w:rsidP="0085130D">
            <w:pPr>
              <w:ind w:left="720" w:hanging="720"/>
              <w:rPr>
                <w:rFonts w:asciiTheme="minorHAnsi" w:hAnsiTheme="minorHAnsi" w:cstheme="minorHAnsi"/>
                <w:b/>
                <w:szCs w:val="20"/>
              </w:rPr>
            </w:pPr>
            <w:r>
              <w:rPr>
                <w:rFonts w:asciiTheme="minorHAnsi" w:hAnsiTheme="minorHAnsi" w:cstheme="minorHAnsi"/>
                <w:b/>
                <w:szCs w:val="20"/>
              </w:rPr>
              <w:t>Internal</w:t>
            </w:r>
            <w:r w:rsidRPr="0085130D">
              <w:rPr>
                <w:rFonts w:asciiTheme="minorHAnsi" w:hAnsiTheme="minorHAnsi" w:cstheme="minorHAnsi"/>
                <w:b/>
                <w:szCs w:val="20"/>
              </w:rPr>
              <w:t xml:space="preserve"> Relationships</w:t>
            </w:r>
          </w:p>
          <w:sdt>
            <w:sdtPr>
              <w:rPr>
                <w:rFonts w:ascii="Arial" w:hAnsi="Arial" w:cs="Arial"/>
                <w:szCs w:val="20"/>
              </w:rPr>
              <w:id w:val="-782654352"/>
              <w:placeholder>
                <w:docPart w:val="2919087D4B104275AA3EE95306D41949"/>
              </w:placeholder>
            </w:sdtPr>
            <w:sdtEndPr>
              <w:rPr>
                <w:rFonts w:asciiTheme="minorHAnsi" w:hAnsiTheme="minorHAnsi" w:cstheme="minorBidi"/>
                <w:szCs w:val="22"/>
              </w:rPr>
            </w:sdtEndPr>
            <w:sdtContent>
              <w:p w14:paraId="59066B20" w14:textId="51E9FD23" w:rsidR="0085130D" w:rsidRDefault="0085130D" w:rsidP="000D773C">
                <w:pPr>
                  <w:pStyle w:val="ListParagraph"/>
                  <w:numPr>
                    <w:ilvl w:val="0"/>
                    <w:numId w:val="15"/>
                  </w:numPr>
                  <w:spacing w:before="120"/>
                  <w:rPr>
                    <w:rFonts w:ascii="Arial" w:hAnsi="Arial" w:cs="Arial"/>
                    <w:szCs w:val="20"/>
                  </w:rPr>
                </w:pPr>
                <w:r>
                  <w:rPr>
                    <w:rFonts w:ascii="Arial" w:hAnsi="Arial" w:cs="Arial"/>
                    <w:szCs w:val="20"/>
                  </w:rPr>
                  <w:t xml:space="preserve">Build and maintain strong relationships with </w:t>
                </w:r>
                <w:r w:rsidR="0093646E">
                  <w:rPr>
                    <w:rFonts w:ascii="Arial" w:hAnsi="Arial" w:cs="Arial"/>
                    <w:szCs w:val="20"/>
                  </w:rPr>
                  <w:t>senior executives in TDL</w:t>
                </w:r>
              </w:p>
              <w:p w14:paraId="66488EF4" w14:textId="77777777" w:rsidR="0085130D" w:rsidRDefault="0085130D" w:rsidP="000D773C">
                <w:pPr>
                  <w:pStyle w:val="ListParagraph"/>
                  <w:numPr>
                    <w:ilvl w:val="0"/>
                    <w:numId w:val="15"/>
                  </w:numPr>
                  <w:spacing w:before="120"/>
                  <w:rPr>
                    <w:rFonts w:ascii="Arial" w:hAnsi="Arial" w:cs="Arial"/>
                    <w:szCs w:val="20"/>
                  </w:rPr>
                </w:pPr>
                <w:r>
                  <w:rPr>
                    <w:rFonts w:ascii="Arial" w:hAnsi="Arial" w:cs="Arial"/>
                    <w:szCs w:val="20"/>
                  </w:rPr>
                  <w:t>Build and maintain strong relationships with significant domain stakeholders</w:t>
                </w:r>
              </w:p>
              <w:p w14:paraId="08A108CD" w14:textId="18A1030E" w:rsidR="0085130D" w:rsidRPr="00C85248" w:rsidRDefault="0085130D" w:rsidP="000D773C">
                <w:pPr>
                  <w:pStyle w:val="ListParagraph"/>
                  <w:numPr>
                    <w:ilvl w:val="0"/>
                    <w:numId w:val="15"/>
                  </w:numPr>
                  <w:spacing w:before="120"/>
                  <w:rPr>
                    <w:rFonts w:ascii="Arial" w:hAnsi="Arial" w:cs="Arial"/>
                    <w:szCs w:val="20"/>
                  </w:rPr>
                </w:pPr>
                <w:r>
                  <w:rPr>
                    <w:rFonts w:ascii="Arial" w:hAnsi="Arial" w:cs="Arial"/>
                    <w:szCs w:val="20"/>
                  </w:rPr>
                  <w:t xml:space="preserve">Build and maintain strong relationships with the </w:t>
                </w:r>
                <w:r w:rsidR="0093646E">
                  <w:rPr>
                    <w:rFonts w:ascii="Arial" w:hAnsi="Arial" w:cs="Arial"/>
                    <w:szCs w:val="20"/>
                  </w:rPr>
                  <w:t xml:space="preserve">broader </w:t>
                </w:r>
                <w:r>
                  <w:rPr>
                    <w:rFonts w:ascii="Arial" w:hAnsi="Arial" w:cs="Arial"/>
                    <w:szCs w:val="20"/>
                  </w:rPr>
                  <w:t>architecture community</w:t>
                </w:r>
              </w:p>
            </w:sdtContent>
          </w:sdt>
          <w:p w14:paraId="28455A61" w14:textId="226DC862" w:rsidR="0085130D" w:rsidRDefault="0085130D" w:rsidP="0085130D">
            <w:pPr>
              <w:ind w:left="720" w:hanging="720"/>
              <w:rPr>
                <w:rFonts w:asciiTheme="minorHAnsi" w:hAnsiTheme="minorHAnsi" w:cstheme="minorHAnsi"/>
                <w:b/>
                <w:szCs w:val="20"/>
              </w:rPr>
            </w:pPr>
            <w:r w:rsidRPr="0085130D">
              <w:rPr>
                <w:rFonts w:asciiTheme="minorHAnsi" w:hAnsiTheme="minorHAnsi" w:cstheme="minorHAnsi"/>
                <w:b/>
                <w:szCs w:val="20"/>
              </w:rPr>
              <w:t xml:space="preserve"> </w:t>
            </w:r>
          </w:p>
          <w:p w14:paraId="676EACE5" w14:textId="07A8F889" w:rsidR="00C01118" w:rsidRDefault="00C01118" w:rsidP="0085130D">
            <w:pPr>
              <w:ind w:left="720" w:hanging="720"/>
              <w:rPr>
                <w:rFonts w:asciiTheme="minorHAnsi" w:hAnsiTheme="minorHAnsi" w:cstheme="minorHAnsi"/>
                <w:b/>
                <w:szCs w:val="20"/>
              </w:rPr>
            </w:pPr>
            <w:r w:rsidRPr="0085130D">
              <w:rPr>
                <w:rFonts w:asciiTheme="minorHAnsi" w:hAnsiTheme="minorHAnsi" w:cstheme="minorHAnsi"/>
                <w:b/>
                <w:szCs w:val="20"/>
              </w:rPr>
              <w:t>External Relationships</w:t>
            </w:r>
          </w:p>
          <w:sdt>
            <w:sdtPr>
              <w:rPr>
                <w:rFonts w:ascii="Arial" w:hAnsi="Arial" w:cs="Arial"/>
                <w:b/>
                <w:szCs w:val="20"/>
              </w:rPr>
              <w:id w:val="217227653"/>
              <w:placeholder>
                <w:docPart w:val="5594F56B1C974415A15DDEF0B8ECC0C3"/>
              </w:placeholder>
            </w:sdtPr>
            <w:sdtEndPr/>
            <w:sdtContent>
              <w:p w14:paraId="588711F5" w14:textId="0FC4FFDA" w:rsidR="00C85248" w:rsidRPr="00C85248" w:rsidRDefault="00F521D6" w:rsidP="000D773C">
                <w:pPr>
                  <w:pStyle w:val="ListParagraph"/>
                  <w:numPr>
                    <w:ilvl w:val="0"/>
                    <w:numId w:val="16"/>
                  </w:numPr>
                  <w:spacing w:before="120"/>
                  <w:ind w:left="720" w:hanging="360"/>
                  <w:rPr>
                    <w:rFonts w:ascii="Arial" w:hAnsi="Arial" w:cs="Arial"/>
                    <w:b/>
                    <w:szCs w:val="20"/>
                  </w:rPr>
                </w:pPr>
                <w:r>
                  <w:rPr>
                    <w:rFonts w:ascii="Arial" w:hAnsi="Arial" w:cs="Arial"/>
                    <w:szCs w:val="20"/>
                  </w:rPr>
                  <w:t>Build and maintain strong relationships with strategic vendors</w:t>
                </w:r>
                <w:r w:rsidR="00C85248">
                  <w:rPr>
                    <w:rFonts w:ascii="Arial" w:hAnsi="Arial" w:cs="Arial"/>
                    <w:szCs w:val="20"/>
                  </w:rPr>
                  <w:t xml:space="preserve"> and partners</w:t>
                </w:r>
              </w:p>
              <w:p w14:paraId="676EACE7" w14:textId="2C1C7A52" w:rsidR="00AE7BE5" w:rsidRPr="00C85248" w:rsidRDefault="00C85248" w:rsidP="000D773C">
                <w:pPr>
                  <w:pStyle w:val="ListParagraph"/>
                  <w:numPr>
                    <w:ilvl w:val="0"/>
                    <w:numId w:val="16"/>
                  </w:numPr>
                  <w:spacing w:before="120"/>
                  <w:ind w:left="720" w:hanging="360"/>
                  <w:rPr>
                    <w:rFonts w:ascii="Arial" w:hAnsi="Arial" w:cs="Arial"/>
                    <w:b/>
                    <w:szCs w:val="20"/>
                  </w:rPr>
                </w:pPr>
                <w:r>
                  <w:rPr>
                    <w:rFonts w:ascii="Arial" w:hAnsi="Arial" w:cs="Arial"/>
                    <w:szCs w:val="20"/>
                  </w:rPr>
                  <w:t>Build and utilise network of peers in other companies</w:t>
                </w:r>
              </w:p>
            </w:sdtContent>
          </w:sdt>
          <w:p w14:paraId="676EACE8" w14:textId="77777777" w:rsidR="00C01118" w:rsidRPr="00747462" w:rsidRDefault="00C01118" w:rsidP="006243BF">
            <w:pPr>
              <w:rPr>
                <w:rFonts w:cs="Arial"/>
                <w:szCs w:val="20"/>
              </w:rPr>
            </w:pPr>
          </w:p>
        </w:tc>
      </w:tr>
    </w:tbl>
    <w:p w14:paraId="676EACEA" w14:textId="77777777" w:rsidR="00C01118" w:rsidRDefault="00C01118" w:rsidP="00C01118">
      <w:pPr>
        <w:numPr>
          <w:ilvl w:val="12"/>
          <w:numId w:val="0"/>
        </w:numPr>
        <w:rPr>
          <w:rFonts w:cs="Arial"/>
          <w:b/>
        </w:rPr>
      </w:pPr>
    </w:p>
    <w:p w14:paraId="36A40286" w14:textId="77777777" w:rsidR="00522D36" w:rsidRDefault="00522D36">
      <w:pPr>
        <w:rPr>
          <w:rFonts w:cs="Arial"/>
          <w:b/>
          <w:sz w:val="28"/>
        </w:rPr>
      </w:pPr>
      <w:r>
        <w:rPr>
          <w:rFonts w:cs="Arial"/>
          <w:b/>
          <w:sz w:val="28"/>
        </w:rPr>
        <w:br w:type="page"/>
      </w:r>
    </w:p>
    <w:p w14:paraId="676EACF3" w14:textId="13556725" w:rsidR="00C01118" w:rsidRPr="00536EB6" w:rsidRDefault="006243BF" w:rsidP="00536EB6">
      <w:pPr>
        <w:numPr>
          <w:ilvl w:val="12"/>
          <w:numId w:val="0"/>
        </w:numPr>
        <w:pBdr>
          <w:top w:val="single" w:sz="6" w:space="1" w:color="auto"/>
          <w:left w:val="single" w:sz="6" w:space="1" w:color="auto"/>
          <w:bottom w:val="single" w:sz="6" w:space="1" w:color="auto"/>
          <w:right w:val="single" w:sz="6" w:space="1" w:color="auto"/>
        </w:pBdr>
        <w:shd w:val="solid" w:color="auto" w:fill="auto"/>
        <w:spacing w:after="300"/>
        <w:rPr>
          <w:rFonts w:cs="Arial"/>
          <w:b/>
          <w:sz w:val="28"/>
        </w:rPr>
      </w:pPr>
      <w:r>
        <w:rPr>
          <w:rFonts w:cs="Arial"/>
          <w:b/>
          <w:sz w:val="28"/>
        </w:rPr>
        <w:lastRenderedPageBreak/>
        <w:t>Organisation Chart</w:t>
      </w:r>
      <w:r w:rsidR="00AE7BE5">
        <w:rPr>
          <w:rFonts w:cs="Arial"/>
          <w:b/>
          <w:sz w:val="28"/>
        </w:rPr>
        <w:t xml:space="preserve"> </w:t>
      </w:r>
    </w:p>
    <w:p w14:paraId="676EACF4" w14:textId="77777777" w:rsidR="00C01118" w:rsidRPr="00347EA3" w:rsidRDefault="00A201B7" w:rsidP="00C01118">
      <w:pPr>
        <w:numPr>
          <w:ilvl w:val="12"/>
          <w:numId w:val="0"/>
        </w:numPr>
        <w:jc w:val="center"/>
        <w:rPr>
          <w:rFonts w:cs="Arial"/>
          <w:b/>
          <w:sz w:val="28"/>
        </w:rPr>
      </w:pPr>
      <w:r>
        <w:rPr>
          <w:rFonts w:cs="Arial"/>
          <w:b/>
          <w:noProof/>
          <w:sz w:val="28"/>
          <w:lang w:eastAsia="en-AU"/>
        </w:rPr>
        <w:drawing>
          <wp:inline distT="0" distB="0" distL="0" distR="0" wp14:anchorId="676EAD2F" wp14:editId="63522DD8">
            <wp:extent cx="3506525" cy="1574359"/>
            <wp:effectExtent l="0" t="0" r="0" b="260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76EACF5" w14:textId="77777777" w:rsidR="00C01118" w:rsidRDefault="00C01118" w:rsidP="00C01118">
      <w:pPr>
        <w:numPr>
          <w:ilvl w:val="12"/>
          <w:numId w:val="0"/>
        </w:numPr>
        <w:jc w:val="center"/>
        <w:rPr>
          <w:rFonts w:cs="Arial"/>
          <w:b/>
          <w:sz w:val="28"/>
        </w:rPr>
      </w:pPr>
    </w:p>
    <w:p w14:paraId="676EACF6" w14:textId="77777777" w:rsidR="00C01118" w:rsidRPr="00347EA3" w:rsidRDefault="00C01118" w:rsidP="00C01118">
      <w:pPr>
        <w:numPr>
          <w:ilvl w:val="12"/>
          <w:numId w:val="0"/>
        </w:numPr>
        <w:pBdr>
          <w:top w:val="single" w:sz="6" w:space="1" w:color="auto"/>
          <w:left w:val="single" w:sz="6" w:space="1" w:color="auto"/>
          <w:bottom w:val="single" w:sz="6" w:space="1" w:color="auto"/>
          <w:right w:val="single" w:sz="6" w:space="1" w:color="auto"/>
        </w:pBdr>
        <w:shd w:val="solid" w:color="auto" w:fill="auto"/>
        <w:spacing w:after="300"/>
        <w:rPr>
          <w:rFonts w:cs="Arial"/>
          <w:b/>
          <w:sz w:val="28"/>
        </w:rPr>
      </w:pPr>
      <w:r w:rsidRPr="00347EA3">
        <w:rPr>
          <w:rFonts w:cs="Arial"/>
          <w:b/>
          <w:sz w:val="28"/>
        </w:rPr>
        <w:t>Person Specification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97"/>
      </w:tblGrid>
      <w:tr w:rsidR="00C01118" w:rsidRPr="00747462" w14:paraId="676EACF8" w14:textId="77777777" w:rsidTr="006243BF">
        <w:tc>
          <w:tcPr>
            <w:tcW w:w="9996" w:type="dxa"/>
            <w:shd w:val="pct10" w:color="auto" w:fill="auto"/>
          </w:tcPr>
          <w:p w14:paraId="676EACF7" w14:textId="77777777" w:rsidR="00C01118" w:rsidRPr="00747462" w:rsidRDefault="00291915" w:rsidP="00AE7BE5">
            <w:pPr>
              <w:numPr>
                <w:ilvl w:val="12"/>
                <w:numId w:val="0"/>
              </w:numPr>
              <w:spacing w:before="60" w:after="60"/>
              <w:rPr>
                <w:rFonts w:cs="Arial"/>
                <w:b/>
                <w:szCs w:val="20"/>
              </w:rPr>
            </w:pPr>
            <w:r w:rsidRPr="00747462">
              <w:rPr>
                <w:rFonts w:cs="Arial"/>
                <w:b/>
                <w:szCs w:val="20"/>
              </w:rPr>
              <w:t>Key job requirements</w:t>
            </w:r>
          </w:p>
        </w:tc>
      </w:tr>
      <w:tr w:rsidR="00C01118" w:rsidRPr="00747462" w14:paraId="676EACFF" w14:textId="77777777" w:rsidTr="0085130D">
        <w:trPr>
          <w:trHeight w:val="170"/>
        </w:trPr>
        <w:tc>
          <w:tcPr>
            <w:tcW w:w="9997" w:type="dxa"/>
          </w:tcPr>
          <w:p w14:paraId="676EACF9" w14:textId="412F9D28" w:rsidR="00C01118" w:rsidRPr="00747462" w:rsidRDefault="0085130D" w:rsidP="006243BF">
            <w:pPr>
              <w:spacing w:before="100" w:beforeAutospacing="1" w:after="120"/>
              <w:rPr>
                <w:rFonts w:cs="Arial"/>
                <w:b/>
                <w:szCs w:val="20"/>
              </w:rPr>
            </w:pPr>
            <w:r>
              <w:rPr>
                <w:rFonts w:cs="Arial"/>
                <w:b/>
                <w:szCs w:val="20"/>
              </w:rPr>
              <w:br/>
            </w:r>
            <w:r w:rsidR="00C01118" w:rsidRPr="00747462">
              <w:rPr>
                <w:rFonts w:cs="Arial"/>
                <w:b/>
                <w:szCs w:val="20"/>
              </w:rPr>
              <w:t>Qualifications</w:t>
            </w:r>
          </w:p>
          <w:p w14:paraId="676EACFB" w14:textId="38805A24" w:rsidR="00AE7BE5" w:rsidRPr="00242E2A" w:rsidRDefault="00FB519C" w:rsidP="000D773C">
            <w:pPr>
              <w:pStyle w:val="ListParagraph"/>
              <w:numPr>
                <w:ilvl w:val="0"/>
                <w:numId w:val="14"/>
              </w:numPr>
              <w:rPr>
                <w:rFonts w:ascii="Arial" w:hAnsi="Arial" w:cs="Arial"/>
                <w:szCs w:val="20"/>
              </w:rPr>
            </w:pPr>
            <w:sdt>
              <w:sdtPr>
                <w:rPr>
                  <w:rFonts w:ascii="Arial" w:hAnsi="Arial" w:cs="Arial"/>
                  <w:szCs w:val="20"/>
                </w:rPr>
                <w:id w:val="217227699"/>
                <w:placeholder>
                  <w:docPart w:val="EAD36797F61748F3A7D2B08A9B82E59D"/>
                </w:placeholder>
              </w:sdtPr>
              <w:sdtEndPr/>
              <w:sdtContent>
                <w:r w:rsidR="00242E2A">
                  <w:rPr>
                    <w:rFonts w:ascii="Arial" w:hAnsi="Arial" w:cs="Arial"/>
                    <w:szCs w:val="20"/>
                  </w:rPr>
                  <w:t>Bachelor Degree in Information Technology or related disciplines, or equivalent experience</w:t>
                </w:r>
              </w:sdtContent>
            </w:sdt>
            <w:r w:rsidR="00242E2A">
              <w:rPr>
                <w:rFonts w:ascii="Arial" w:hAnsi="Arial" w:cs="Arial"/>
                <w:szCs w:val="20"/>
              </w:rPr>
              <w:t xml:space="preserve"> is mandatory</w:t>
            </w:r>
          </w:p>
          <w:p w14:paraId="676EACFC" w14:textId="77777777" w:rsidR="00F12232" w:rsidRPr="00747462" w:rsidRDefault="00F12232" w:rsidP="00F12232">
            <w:pPr>
              <w:spacing w:before="100" w:beforeAutospacing="1" w:after="120"/>
              <w:rPr>
                <w:rFonts w:cs="Arial"/>
                <w:szCs w:val="20"/>
              </w:rPr>
            </w:pPr>
            <w:r w:rsidRPr="00747462">
              <w:rPr>
                <w:rFonts w:cs="Arial"/>
                <w:b/>
                <w:szCs w:val="20"/>
              </w:rPr>
              <w:t xml:space="preserve">Experience </w:t>
            </w:r>
            <w:r w:rsidRPr="00747462">
              <w:rPr>
                <w:rFonts w:cs="Arial"/>
                <w:szCs w:val="20"/>
              </w:rPr>
              <w:t xml:space="preserve">(minimum </w:t>
            </w:r>
            <w:r w:rsidR="00F6232A" w:rsidRPr="00747462">
              <w:rPr>
                <w:rFonts w:cs="Arial"/>
                <w:szCs w:val="20"/>
              </w:rPr>
              <w:t>type and level</w:t>
            </w:r>
            <w:r w:rsidRPr="00747462">
              <w:rPr>
                <w:rFonts w:cs="Arial"/>
                <w:szCs w:val="20"/>
              </w:rPr>
              <w:t xml:space="preserve"> of experience required to perform the role)</w:t>
            </w:r>
          </w:p>
          <w:p w14:paraId="66E92CD7" w14:textId="0D78BEDE" w:rsidR="00242E2A" w:rsidRPr="00242E2A" w:rsidRDefault="00395BFD" w:rsidP="000D773C">
            <w:pPr>
              <w:pStyle w:val="ListParagraph"/>
              <w:numPr>
                <w:ilvl w:val="0"/>
                <w:numId w:val="15"/>
              </w:numPr>
              <w:rPr>
                <w:rFonts w:cs="Arial"/>
                <w:b/>
                <w:szCs w:val="20"/>
              </w:rPr>
            </w:pPr>
            <w:r>
              <w:rPr>
                <w:rFonts w:cs="Arial"/>
                <w:szCs w:val="20"/>
              </w:rPr>
              <w:t>M</w:t>
            </w:r>
            <w:r w:rsidR="00BF60C1">
              <w:rPr>
                <w:rFonts w:cs="Arial"/>
                <w:szCs w:val="20"/>
              </w:rPr>
              <w:t>inimum 15</w:t>
            </w:r>
            <w:r w:rsidR="00242E2A">
              <w:rPr>
                <w:rFonts w:cs="Arial"/>
                <w:szCs w:val="20"/>
              </w:rPr>
              <w:t xml:space="preserve"> years </w:t>
            </w:r>
            <w:r w:rsidR="0093646E">
              <w:rPr>
                <w:rFonts w:cs="Arial"/>
                <w:szCs w:val="20"/>
              </w:rPr>
              <w:t>technology</w:t>
            </w:r>
            <w:r w:rsidR="00242E2A">
              <w:rPr>
                <w:rFonts w:cs="Arial"/>
                <w:szCs w:val="20"/>
              </w:rPr>
              <w:t xml:space="preserve"> experience is </w:t>
            </w:r>
            <w:r>
              <w:rPr>
                <w:rFonts w:cs="Arial"/>
                <w:szCs w:val="20"/>
              </w:rPr>
              <w:t>expected</w:t>
            </w:r>
          </w:p>
          <w:p w14:paraId="07630338" w14:textId="4768A624" w:rsidR="009F3F33" w:rsidRPr="009F3F33" w:rsidRDefault="00EE7B56" w:rsidP="009F3F33">
            <w:pPr>
              <w:pStyle w:val="ListParagraph"/>
              <w:numPr>
                <w:ilvl w:val="0"/>
                <w:numId w:val="15"/>
              </w:numPr>
              <w:rPr>
                <w:rFonts w:cs="Arial"/>
                <w:b/>
                <w:szCs w:val="20"/>
              </w:rPr>
            </w:pPr>
            <w:r>
              <w:rPr>
                <w:rFonts w:cs="Arial"/>
                <w:szCs w:val="20"/>
              </w:rPr>
              <w:t xml:space="preserve">Minimum </w:t>
            </w:r>
            <w:r w:rsidR="00395BFD">
              <w:rPr>
                <w:rFonts w:cs="Arial"/>
                <w:szCs w:val="20"/>
              </w:rPr>
              <w:t>5</w:t>
            </w:r>
            <w:r w:rsidR="00242E2A">
              <w:rPr>
                <w:rFonts w:cs="Arial"/>
                <w:szCs w:val="20"/>
              </w:rPr>
              <w:t xml:space="preserve"> years </w:t>
            </w:r>
            <w:r w:rsidR="0093646E">
              <w:rPr>
                <w:rFonts w:cs="Arial"/>
                <w:szCs w:val="20"/>
              </w:rPr>
              <w:t>technology</w:t>
            </w:r>
            <w:r w:rsidR="00242E2A">
              <w:rPr>
                <w:rFonts w:cs="Arial"/>
                <w:szCs w:val="20"/>
              </w:rPr>
              <w:t xml:space="preserve"> Architectu</w:t>
            </w:r>
            <w:r>
              <w:rPr>
                <w:rFonts w:cs="Arial"/>
                <w:szCs w:val="20"/>
              </w:rPr>
              <w:t>r</w:t>
            </w:r>
            <w:r w:rsidR="00242E2A">
              <w:rPr>
                <w:rFonts w:cs="Arial"/>
                <w:szCs w:val="20"/>
              </w:rPr>
              <w:t xml:space="preserve">e experience is </w:t>
            </w:r>
            <w:r w:rsidR="00395BFD">
              <w:rPr>
                <w:rFonts w:cs="Arial"/>
                <w:szCs w:val="20"/>
              </w:rPr>
              <w:t>expected</w:t>
            </w:r>
          </w:p>
          <w:p w14:paraId="34B5B12A" w14:textId="77777777" w:rsidR="009F3F33" w:rsidRPr="009F3F33" w:rsidRDefault="009F3F33" w:rsidP="009F3F33">
            <w:pPr>
              <w:pStyle w:val="ListParagraph"/>
              <w:numPr>
                <w:ilvl w:val="0"/>
                <w:numId w:val="15"/>
              </w:numPr>
              <w:rPr>
                <w:rFonts w:cs="Arial"/>
                <w:b/>
                <w:szCs w:val="20"/>
              </w:rPr>
            </w:pPr>
          </w:p>
          <w:p w14:paraId="751565B7" w14:textId="7C7F24DA" w:rsidR="00EE7B56" w:rsidRPr="009F3F33" w:rsidRDefault="00EE7B56" w:rsidP="009F3F33">
            <w:pPr>
              <w:pStyle w:val="ListParagraph"/>
              <w:numPr>
                <w:ilvl w:val="0"/>
                <w:numId w:val="15"/>
              </w:numPr>
              <w:rPr>
                <w:rFonts w:cs="Arial"/>
                <w:b/>
                <w:szCs w:val="20"/>
              </w:rPr>
            </w:pPr>
            <w:r>
              <w:t xml:space="preserve">Experience </w:t>
            </w:r>
            <w:r w:rsidRPr="009F3F33">
              <w:t>with</w:t>
            </w:r>
            <w:r>
              <w:t xml:space="preserve"> Agile </w:t>
            </w:r>
            <w:r w:rsidR="00536EB6">
              <w:t xml:space="preserve">&amp; Lean </w:t>
            </w:r>
            <w:r>
              <w:t>methodologies is desired</w:t>
            </w:r>
          </w:p>
          <w:p w14:paraId="34EE894A" w14:textId="77777777" w:rsidR="00AE7BE5" w:rsidRDefault="00242E2A" w:rsidP="000D773C">
            <w:pPr>
              <w:pStyle w:val="ListParagraph"/>
              <w:numPr>
                <w:ilvl w:val="0"/>
                <w:numId w:val="15"/>
              </w:numPr>
              <w:rPr>
                <w:rFonts w:cs="Arial"/>
                <w:b/>
                <w:szCs w:val="20"/>
              </w:rPr>
            </w:pPr>
            <w:r>
              <w:rPr>
                <w:rFonts w:cs="Arial"/>
                <w:szCs w:val="20"/>
              </w:rPr>
              <w:t>Financial services experience is desired</w:t>
            </w:r>
            <w:r w:rsidR="00F12232" w:rsidRPr="00747462">
              <w:rPr>
                <w:rFonts w:cs="Arial"/>
                <w:b/>
                <w:szCs w:val="20"/>
              </w:rPr>
              <w:t xml:space="preserve"> </w:t>
            </w:r>
          </w:p>
          <w:p w14:paraId="37266812" w14:textId="1AE76DE5" w:rsidR="009401C6" w:rsidRDefault="009401C6" w:rsidP="009401C6">
            <w:pPr>
              <w:spacing w:before="100" w:beforeAutospacing="1" w:after="120"/>
              <w:rPr>
                <w:rFonts w:cs="Arial"/>
                <w:szCs w:val="20"/>
              </w:rPr>
            </w:pPr>
            <w:r w:rsidRPr="00747462">
              <w:rPr>
                <w:rFonts w:cs="Arial"/>
                <w:b/>
                <w:szCs w:val="20"/>
              </w:rPr>
              <w:t xml:space="preserve">Technical Capabilities </w:t>
            </w:r>
            <w:r w:rsidRPr="00747462">
              <w:rPr>
                <w:rFonts w:cs="Arial"/>
                <w:szCs w:val="20"/>
              </w:rPr>
              <w:t>(skills, knowledge, technical or specialist capabilities)</w:t>
            </w:r>
          </w:p>
          <w:p w14:paraId="676EACFE" w14:textId="073AF742" w:rsidR="009401C6" w:rsidRPr="009F3F33" w:rsidRDefault="009401C6" w:rsidP="009F3F33">
            <w:pPr>
              <w:pStyle w:val="ListParagraph"/>
              <w:numPr>
                <w:ilvl w:val="0"/>
                <w:numId w:val="15"/>
              </w:numPr>
              <w:rPr>
                <w:rFonts w:cs="Arial"/>
                <w:szCs w:val="20"/>
              </w:rPr>
            </w:pPr>
          </w:p>
        </w:tc>
      </w:tr>
    </w:tbl>
    <w:p w14:paraId="676EAD00" w14:textId="77777777" w:rsidR="00C01118" w:rsidRDefault="00C01118" w:rsidP="00C01118">
      <w:pPr>
        <w:numPr>
          <w:ilvl w:val="12"/>
          <w:numId w:val="0"/>
        </w:numPr>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701"/>
        <w:gridCol w:w="6487"/>
      </w:tblGrid>
      <w:tr w:rsidR="006B30C8" w:rsidRPr="00747462" w14:paraId="2FB3D8BA" w14:textId="77777777" w:rsidTr="00C74032">
        <w:tc>
          <w:tcPr>
            <w:tcW w:w="9997" w:type="dxa"/>
            <w:gridSpan w:val="3"/>
            <w:tcBorders>
              <w:bottom w:val="single" w:sz="6" w:space="0" w:color="auto"/>
            </w:tcBorders>
            <w:shd w:val="pct10" w:color="auto" w:fill="auto"/>
          </w:tcPr>
          <w:p w14:paraId="1AA7BABE" w14:textId="42AFEDB0" w:rsidR="006B30C8" w:rsidRPr="00747462" w:rsidRDefault="00071AE6" w:rsidP="006B30C8">
            <w:pPr>
              <w:numPr>
                <w:ilvl w:val="12"/>
                <w:numId w:val="0"/>
              </w:numPr>
              <w:spacing w:before="60" w:after="60"/>
              <w:rPr>
                <w:rFonts w:cs="Arial"/>
                <w:szCs w:val="20"/>
              </w:rPr>
            </w:pPr>
            <w:r>
              <w:rPr>
                <w:rFonts w:cs="Arial"/>
                <w:b/>
                <w:szCs w:val="20"/>
              </w:rPr>
              <w:t>Architecture Competencies</w:t>
            </w:r>
          </w:p>
        </w:tc>
      </w:tr>
      <w:tr w:rsidR="00D92DDA" w:rsidRPr="00747462" w14:paraId="37599B12" w14:textId="77777777" w:rsidTr="00C85248">
        <w:trPr>
          <w:trHeight w:val="129"/>
        </w:trPr>
        <w:tc>
          <w:tcPr>
            <w:tcW w:w="1809" w:type="dxa"/>
            <w:shd w:val="pct10" w:color="auto" w:fill="auto"/>
            <w:vAlign w:val="bottom"/>
          </w:tcPr>
          <w:p w14:paraId="41DD5AF7" w14:textId="6C896FF8" w:rsidR="00D92DDA" w:rsidRPr="00C74032" w:rsidRDefault="00C74032" w:rsidP="00BF7217">
            <w:pPr>
              <w:numPr>
                <w:ilvl w:val="12"/>
                <w:numId w:val="0"/>
              </w:numPr>
              <w:spacing w:before="60" w:after="60"/>
              <w:rPr>
                <w:rFonts w:cs="Arial"/>
                <w:b/>
                <w:szCs w:val="20"/>
              </w:rPr>
            </w:pPr>
            <w:r w:rsidRPr="00C74032">
              <w:rPr>
                <w:rFonts w:cs="Arial"/>
                <w:b/>
                <w:szCs w:val="20"/>
              </w:rPr>
              <w:t>Competence</w:t>
            </w:r>
          </w:p>
        </w:tc>
        <w:tc>
          <w:tcPr>
            <w:tcW w:w="1701" w:type="dxa"/>
            <w:shd w:val="pct10" w:color="auto" w:fill="auto"/>
            <w:vAlign w:val="bottom"/>
          </w:tcPr>
          <w:p w14:paraId="63F78CDF" w14:textId="54F55BAD" w:rsidR="00D92DDA" w:rsidRPr="00C74032" w:rsidRDefault="00FB519C" w:rsidP="00BF7217">
            <w:pPr>
              <w:numPr>
                <w:ilvl w:val="12"/>
                <w:numId w:val="0"/>
              </w:numPr>
              <w:spacing w:before="60" w:after="60"/>
              <w:jc w:val="center"/>
              <w:rPr>
                <w:rFonts w:cs="Arial"/>
                <w:b/>
                <w:szCs w:val="20"/>
              </w:rPr>
            </w:pPr>
            <w:hyperlink r:id="rId19" w:history="1">
              <w:r w:rsidR="005908E4" w:rsidRPr="00882BD6">
                <w:rPr>
                  <w:rStyle w:val="Hyperlink"/>
                  <w:rFonts w:cs="Arial"/>
                  <w:b/>
                  <w:szCs w:val="20"/>
                </w:rPr>
                <w:t>S</w:t>
              </w:r>
              <w:r w:rsidR="00C85248" w:rsidRPr="00882BD6">
                <w:rPr>
                  <w:rStyle w:val="Hyperlink"/>
                  <w:rFonts w:cs="Arial"/>
                  <w:b/>
                  <w:szCs w:val="20"/>
                </w:rPr>
                <w:t>FIA</w:t>
              </w:r>
            </w:hyperlink>
            <w:r w:rsidR="00C85248">
              <w:rPr>
                <w:rFonts w:cs="Arial"/>
                <w:b/>
                <w:szCs w:val="20"/>
              </w:rPr>
              <w:br/>
            </w:r>
            <w:r w:rsidR="00C74032" w:rsidRPr="00C74032">
              <w:rPr>
                <w:rFonts w:cs="Arial"/>
                <w:b/>
                <w:szCs w:val="20"/>
              </w:rPr>
              <w:t>Level</w:t>
            </w:r>
            <w:r w:rsidR="005908E4">
              <w:rPr>
                <w:rFonts w:cs="Arial"/>
                <w:b/>
                <w:szCs w:val="20"/>
              </w:rPr>
              <w:t xml:space="preserve"> &amp; Code</w:t>
            </w:r>
          </w:p>
        </w:tc>
        <w:tc>
          <w:tcPr>
            <w:tcW w:w="6487" w:type="dxa"/>
            <w:shd w:val="pct10" w:color="auto" w:fill="auto"/>
            <w:vAlign w:val="bottom"/>
          </w:tcPr>
          <w:p w14:paraId="635E651B" w14:textId="6D492B49" w:rsidR="00D92DDA" w:rsidRPr="00C74032" w:rsidRDefault="00C74032" w:rsidP="00C85248">
            <w:pPr>
              <w:numPr>
                <w:ilvl w:val="12"/>
                <w:numId w:val="0"/>
              </w:numPr>
              <w:spacing w:before="60" w:after="60"/>
              <w:rPr>
                <w:rFonts w:cs="Arial"/>
                <w:b/>
                <w:szCs w:val="20"/>
              </w:rPr>
            </w:pPr>
            <w:r w:rsidRPr="00C74032">
              <w:rPr>
                <w:rFonts w:cs="Arial"/>
                <w:b/>
                <w:szCs w:val="20"/>
              </w:rPr>
              <w:t>Description</w:t>
            </w:r>
          </w:p>
        </w:tc>
      </w:tr>
      <w:tr w:rsidR="003879C7" w:rsidRPr="00747462" w14:paraId="4DE4E1F3" w14:textId="77777777" w:rsidTr="00C85248">
        <w:trPr>
          <w:trHeight w:val="124"/>
        </w:trPr>
        <w:tc>
          <w:tcPr>
            <w:tcW w:w="1809" w:type="dxa"/>
          </w:tcPr>
          <w:p w14:paraId="718D2B8C" w14:textId="207F631F" w:rsidR="003879C7" w:rsidRDefault="003879C7" w:rsidP="00BF7217">
            <w:pPr>
              <w:spacing w:before="60" w:after="120"/>
              <w:rPr>
                <w:rFonts w:cs="Arial"/>
                <w:szCs w:val="20"/>
              </w:rPr>
            </w:pPr>
            <w:r>
              <w:rPr>
                <w:rFonts w:cs="Arial"/>
                <w:szCs w:val="20"/>
              </w:rPr>
              <w:t>Enterprise &amp; business architecture</w:t>
            </w:r>
          </w:p>
        </w:tc>
        <w:tc>
          <w:tcPr>
            <w:tcW w:w="1701" w:type="dxa"/>
          </w:tcPr>
          <w:p w14:paraId="4FCC7CD7" w14:textId="3C924681" w:rsidR="003879C7" w:rsidRDefault="00BF7217" w:rsidP="00BF7217">
            <w:pPr>
              <w:spacing w:before="60" w:after="120"/>
              <w:jc w:val="center"/>
              <w:rPr>
                <w:rFonts w:cs="Arial"/>
                <w:szCs w:val="20"/>
              </w:rPr>
            </w:pPr>
            <w:r>
              <w:rPr>
                <w:rFonts w:cs="Arial"/>
                <w:szCs w:val="20"/>
              </w:rPr>
              <w:t xml:space="preserve">SFIA-L5: </w:t>
            </w:r>
            <w:r w:rsidR="003879C7">
              <w:rPr>
                <w:rFonts w:cs="Arial"/>
                <w:szCs w:val="20"/>
              </w:rPr>
              <w:t>STPL</w:t>
            </w:r>
          </w:p>
        </w:tc>
        <w:tc>
          <w:tcPr>
            <w:tcW w:w="6487" w:type="dxa"/>
          </w:tcPr>
          <w:p w14:paraId="72DE1BFE" w14:textId="272848C2" w:rsidR="003879C7" w:rsidRDefault="00BF7217" w:rsidP="00BF7217">
            <w:pPr>
              <w:autoSpaceDE w:val="0"/>
              <w:autoSpaceDN w:val="0"/>
              <w:adjustRightInd w:val="0"/>
            </w:pPr>
            <w:r>
              <w:rPr>
                <w:rFonts w:ascii="OpenSans" w:hAnsi="OpenSans" w:cs="OpenSans"/>
                <w:sz w:val="18"/>
                <w:szCs w:val="18"/>
                <w:lang w:eastAsia="en-US"/>
              </w:rPr>
              <w:t>C</w:t>
            </w:r>
            <w:r w:rsidRPr="00BF7217">
              <w:t>ontributes to the creation and review of a systems capability strategy which meets the strategic requirements of the business. Develops models and plans to drive forward the strategy, taking advantage of opportunities to improve business performance. Takes responsibility for investigative work to determine</w:t>
            </w:r>
            <w:r>
              <w:t xml:space="preserve"> </w:t>
            </w:r>
            <w:r w:rsidRPr="00BF7217">
              <w:t>requirements and specify effective business processes, through improvements in information systems, data</w:t>
            </w:r>
            <w:r>
              <w:t xml:space="preserve"> </w:t>
            </w:r>
            <w:r w:rsidRPr="00BF7217">
              <w:t>management, practices, procedures, organisation and equipment.</w:t>
            </w:r>
          </w:p>
        </w:tc>
      </w:tr>
      <w:tr w:rsidR="00BF7217" w:rsidRPr="00747462" w14:paraId="1979672F" w14:textId="77777777" w:rsidTr="00C85248">
        <w:trPr>
          <w:trHeight w:val="124"/>
        </w:trPr>
        <w:tc>
          <w:tcPr>
            <w:tcW w:w="1809" w:type="dxa"/>
          </w:tcPr>
          <w:p w14:paraId="1A4F7232" w14:textId="15BE85EF" w:rsidR="00BF7217" w:rsidRDefault="00BF7217" w:rsidP="00BF7217">
            <w:pPr>
              <w:spacing w:before="60" w:after="120"/>
              <w:rPr>
                <w:rFonts w:cs="Arial"/>
                <w:szCs w:val="20"/>
              </w:rPr>
            </w:pPr>
            <w:r>
              <w:rPr>
                <w:rFonts w:cs="Arial"/>
                <w:szCs w:val="20"/>
              </w:rPr>
              <w:t>Solution Architecture</w:t>
            </w:r>
          </w:p>
        </w:tc>
        <w:tc>
          <w:tcPr>
            <w:tcW w:w="1701" w:type="dxa"/>
          </w:tcPr>
          <w:p w14:paraId="74DCB291" w14:textId="4924CCAF" w:rsidR="00BF7217" w:rsidRDefault="00BF7217" w:rsidP="00BF7217">
            <w:pPr>
              <w:spacing w:before="60" w:after="120"/>
              <w:jc w:val="center"/>
              <w:rPr>
                <w:rFonts w:cs="Arial"/>
                <w:szCs w:val="20"/>
              </w:rPr>
            </w:pPr>
            <w:r>
              <w:rPr>
                <w:rFonts w:cs="Arial"/>
                <w:szCs w:val="20"/>
              </w:rPr>
              <w:t>SFIA-L6: ARCH</w:t>
            </w:r>
          </w:p>
        </w:tc>
        <w:tc>
          <w:tcPr>
            <w:tcW w:w="6487" w:type="dxa"/>
          </w:tcPr>
          <w:p w14:paraId="51BB4CAD" w14:textId="23CD2B85" w:rsidR="00BF7217" w:rsidRPr="003879C7" w:rsidRDefault="00BF7217" w:rsidP="003879C7">
            <w:pPr>
              <w:autoSpaceDE w:val="0"/>
              <w:autoSpaceDN w:val="0"/>
              <w:adjustRightInd w:val="0"/>
            </w:pPr>
            <w:r w:rsidRPr="003879C7">
              <w:t>Leads the development of architectures for complex systems, ensuring consistency with specified</w:t>
            </w:r>
            <w:r>
              <w:t xml:space="preserve"> </w:t>
            </w:r>
            <w:r w:rsidRPr="003879C7">
              <w:t>requirements agreed with both external, and internal customers. Takes full responsibility for the balance</w:t>
            </w:r>
            <w:r>
              <w:t xml:space="preserve"> </w:t>
            </w:r>
            <w:r w:rsidRPr="003879C7">
              <w:t>between functional, service quality and systems management requirements within a significant area of the</w:t>
            </w:r>
            <w:r>
              <w:t xml:space="preserve"> </w:t>
            </w:r>
            <w:r w:rsidRPr="003879C7">
              <w:t>organisation. Establishes policy and strategy for the selection of systems architecture components, and coordinates</w:t>
            </w:r>
            <w:r>
              <w:t xml:space="preserve"> </w:t>
            </w:r>
            <w:r w:rsidRPr="003879C7">
              <w:t>design activities, promoting the discipline to ensure consistency. Ensures that appropriate</w:t>
            </w:r>
            <w:r>
              <w:t xml:space="preserve"> </w:t>
            </w:r>
            <w:r w:rsidRPr="003879C7">
              <w:t>standards (corporate, industry, national and international) are adhered to. Within a business change</w:t>
            </w:r>
            <w:r>
              <w:t xml:space="preserve"> </w:t>
            </w:r>
            <w:r w:rsidRPr="003879C7">
              <w:t>programme, manages the target design, policies and standards, working proactively to maintain a stable, viable architecture and ensure consistency of design across projects within the programme.</w:t>
            </w:r>
          </w:p>
        </w:tc>
      </w:tr>
      <w:tr w:rsidR="00BF7217" w:rsidRPr="00747462" w14:paraId="0020326E" w14:textId="77777777" w:rsidTr="00C85248">
        <w:trPr>
          <w:trHeight w:val="124"/>
        </w:trPr>
        <w:tc>
          <w:tcPr>
            <w:tcW w:w="1809" w:type="dxa"/>
          </w:tcPr>
          <w:p w14:paraId="375890A3" w14:textId="77642359" w:rsidR="00BF7217" w:rsidRDefault="00BF7217" w:rsidP="00BF7217">
            <w:pPr>
              <w:spacing w:before="60" w:after="120"/>
              <w:rPr>
                <w:rFonts w:cs="Arial"/>
                <w:szCs w:val="20"/>
              </w:rPr>
            </w:pPr>
            <w:r>
              <w:rPr>
                <w:rFonts w:cs="Arial"/>
                <w:szCs w:val="20"/>
              </w:rPr>
              <w:lastRenderedPageBreak/>
              <w:t>Information systems co-ordination</w:t>
            </w:r>
          </w:p>
        </w:tc>
        <w:tc>
          <w:tcPr>
            <w:tcW w:w="1701" w:type="dxa"/>
          </w:tcPr>
          <w:p w14:paraId="5BB18DC3" w14:textId="08E03554" w:rsidR="00BF7217" w:rsidRDefault="00BF7217" w:rsidP="00BF7217">
            <w:pPr>
              <w:spacing w:before="60" w:after="120"/>
              <w:jc w:val="center"/>
              <w:rPr>
                <w:rFonts w:cs="Arial"/>
                <w:szCs w:val="20"/>
              </w:rPr>
            </w:pPr>
            <w:r>
              <w:rPr>
                <w:rFonts w:cs="Arial"/>
                <w:szCs w:val="20"/>
              </w:rPr>
              <w:t>SFIA-L6: ISCO</w:t>
            </w:r>
          </w:p>
        </w:tc>
        <w:tc>
          <w:tcPr>
            <w:tcW w:w="6487" w:type="dxa"/>
          </w:tcPr>
          <w:p w14:paraId="218B8AD3" w14:textId="075448F3" w:rsidR="00BF7217" w:rsidRPr="003879C7" w:rsidRDefault="00BF7217" w:rsidP="003879C7">
            <w:pPr>
              <w:autoSpaceDE w:val="0"/>
              <w:autoSpaceDN w:val="0"/>
              <w:adjustRightInd w:val="0"/>
            </w:pPr>
            <w:r w:rsidRPr="003879C7">
              <w:t>Maintains an awareness of the global needs of the organisation, and promotes (to both information systems</w:t>
            </w:r>
            <w:r>
              <w:t xml:space="preserve"> </w:t>
            </w:r>
            <w:r w:rsidRPr="003879C7">
              <w:t>and business management) the benefits that a common approach to information and communications</w:t>
            </w:r>
          </w:p>
          <w:p w14:paraId="459855CB" w14:textId="40C1BBC9" w:rsidR="00BF7217" w:rsidRDefault="00BF7217" w:rsidP="003879C7">
            <w:pPr>
              <w:autoSpaceDE w:val="0"/>
              <w:autoSpaceDN w:val="0"/>
              <w:adjustRightInd w:val="0"/>
            </w:pPr>
            <w:r w:rsidRPr="003879C7">
              <w:t>technology deployment will bring to the business as a whole. Coordinates the promotion, acquisition,</w:t>
            </w:r>
            <w:r>
              <w:t xml:space="preserve"> </w:t>
            </w:r>
            <w:r w:rsidRPr="003879C7">
              <w:t>development, and implementation of information systems and services in close liaison with those responsible for management and strategy.</w:t>
            </w:r>
          </w:p>
        </w:tc>
      </w:tr>
      <w:tr w:rsidR="00BF7217" w:rsidRPr="00747462" w14:paraId="36279EE1" w14:textId="77777777" w:rsidTr="00C85248">
        <w:trPr>
          <w:trHeight w:val="124"/>
        </w:trPr>
        <w:tc>
          <w:tcPr>
            <w:tcW w:w="1809" w:type="dxa"/>
          </w:tcPr>
          <w:p w14:paraId="18EFD033" w14:textId="7E3B30E1" w:rsidR="00BF7217" w:rsidRDefault="00BF7217" w:rsidP="00BF7217">
            <w:pPr>
              <w:spacing w:before="60" w:after="120"/>
              <w:rPr>
                <w:rFonts w:cs="Arial"/>
                <w:szCs w:val="20"/>
              </w:rPr>
            </w:pPr>
            <w:r>
              <w:rPr>
                <w:rFonts w:cs="Arial"/>
                <w:szCs w:val="20"/>
              </w:rPr>
              <w:t>Consultancy</w:t>
            </w:r>
          </w:p>
        </w:tc>
        <w:tc>
          <w:tcPr>
            <w:tcW w:w="1701" w:type="dxa"/>
          </w:tcPr>
          <w:p w14:paraId="4312E7DA" w14:textId="3FCF1FEC" w:rsidR="00BF7217" w:rsidRDefault="00BF7217" w:rsidP="00BF7217">
            <w:pPr>
              <w:spacing w:before="60" w:after="120"/>
              <w:jc w:val="center"/>
              <w:rPr>
                <w:rFonts w:cs="Arial"/>
                <w:szCs w:val="20"/>
              </w:rPr>
            </w:pPr>
            <w:r>
              <w:rPr>
                <w:rFonts w:cs="Arial"/>
                <w:szCs w:val="20"/>
              </w:rPr>
              <w:t>SFIA-L6: CNSL</w:t>
            </w:r>
          </w:p>
        </w:tc>
        <w:tc>
          <w:tcPr>
            <w:tcW w:w="6487" w:type="dxa"/>
          </w:tcPr>
          <w:p w14:paraId="4755804B" w14:textId="08088810" w:rsidR="00BF7217" w:rsidRPr="003879C7" w:rsidRDefault="00BF7217" w:rsidP="003879C7">
            <w:pPr>
              <w:autoSpaceDE w:val="0"/>
              <w:autoSpaceDN w:val="0"/>
              <w:adjustRightInd w:val="0"/>
            </w:pPr>
            <w:r>
              <w:t>Manages provision of consultancy services, and/or management of a team of consultants. In own areas of expertise, provides advice and guidance to consultants and/or the client through involvement in the delivery of consultancy services. Engages with clients and maintains client relationships. Establishes agreements/contracts and manages completion and disengagement.</w:t>
            </w:r>
          </w:p>
        </w:tc>
      </w:tr>
      <w:tr w:rsidR="00BF7217" w:rsidRPr="00747462" w14:paraId="7096262B" w14:textId="77777777" w:rsidTr="00C85248">
        <w:trPr>
          <w:trHeight w:val="124"/>
        </w:trPr>
        <w:tc>
          <w:tcPr>
            <w:tcW w:w="1809" w:type="dxa"/>
          </w:tcPr>
          <w:p w14:paraId="45F77D3C" w14:textId="5ACA61FF" w:rsidR="00BF7217" w:rsidRDefault="00BF7217" w:rsidP="00BF7217">
            <w:pPr>
              <w:spacing w:before="60" w:after="120"/>
              <w:rPr>
                <w:rFonts w:cs="Arial"/>
                <w:szCs w:val="20"/>
              </w:rPr>
            </w:pPr>
            <w:r>
              <w:rPr>
                <w:rFonts w:cs="Arial"/>
                <w:szCs w:val="20"/>
              </w:rPr>
              <w:t>Emerging Technology monitoring</w:t>
            </w:r>
          </w:p>
        </w:tc>
        <w:tc>
          <w:tcPr>
            <w:tcW w:w="1701" w:type="dxa"/>
          </w:tcPr>
          <w:p w14:paraId="428C4488" w14:textId="6AE527AA" w:rsidR="00BF7217" w:rsidRDefault="00BF7217" w:rsidP="00BF7217">
            <w:pPr>
              <w:spacing w:before="60" w:after="120"/>
              <w:jc w:val="center"/>
              <w:rPr>
                <w:rFonts w:cs="Arial"/>
                <w:szCs w:val="20"/>
              </w:rPr>
            </w:pPr>
            <w:r>
              <w:rPr>
                <w:rFonts w:cs="Arial"/>
                <w:szCs w:val="20"/>
              </w:rPr>
              <w:t>SFIA-L5: EMRG</w:t>
            </w:r>
          </w:p>
        </w:tc>
        <w:tc>
          <w:tcPr>
            <w:tcW w:w="6487" w:type="dxa"/>
          </w:tcPr>
          <w:p w14:paraId="118C7A49" w14:textId="65560E93" w:rsidR="00BF7217" w:rsidRDefault="00BF7217" w:rsidP="00BF7217">
            <w:pPr>
              <w:autoSpaceDE w:val="0"/>
              <w:autoSpaceDN w:val="0"/>
              <w:adjustRightInd w:val="0"/>
            </w:pPr>
            <w:r>
              <w:t>Monitors the market to gain knowledge and understanding of currently emerging technologies. Identifies new and emerging hardware and software technologies and products based on own area of expertise,</w:t>
            </w:r>
          </w:p>
          <w:p w14:paraId="1A2DF82A" w14:textId="31F755B3" w:rsidR="00BF7217" w:rsidRPr="003879C7" w:rsidRDefault="00BF7217" w:rsidP="00BF7217">
            <w:pPr>
              <w:autoSpaceDE w:val="0"/>
              <w:autoSpaceDN w:val="0"/>
              <w:adjustRightInd w:val="0"/>
            </w:pPr>
            <w:r>
              <w:t>assesses their relevance and potential value to the organisation, contributes to briefings of staff and management.</w:t>
            </w:r>
          </w:p>
        </w:tc>
      </w:tr>
      <w:tr w:rsidR="00BF7217" w:rsidRPr="00747462" w14:paraId="5D884A4E" w14:textId="77777777" w:rsidTr="00C85248">
        <w:trPr>
          <w:trHeight w:val="124"/>
        </w:trPr>
        <w:tc>
          <w:tcPr>
            <w:tcW w:w="1809" w:type="dxa"/>
          </w:tcPr>
          <w:p w14:paraId="22DEAE41" w14:textId="2A344C97" w:rsidR="00BF7217" w:rsidRDefault="00BF7217" w:rsidP="00BF7217">
            <w:pPr>
              <w:spacing w:before="60" w:after="120"/>
              <w:rPr>
                <w:rFonts w:cs="Arial"/>
                <w:szCs w:val="20"/>
              </w:rPr>
            </w:pPr>
            <w:r>
              <w:rPr>
                <w:rFonts w:cs="Arial"/>
                <w:szCs w:val="20"/>
              </w:rPr>
              <w:t>Systems design</w:t>
            </w:r>
          </w:p>
        </w:tc>
        <w:tc>
          <w:tcPr>
            <w:tcW w:w="1701" w:type="dxa"/>
          </w:tcPr>
          <w:p w14:paraId="53CFC030" w14:textId="336B108D" w:rsidR="00BF7217" w:rsidRDefault="00BF7217" w:rsidP="00BF7217">
            <w:pPr>
              <w:spacing w:before="60" w:after="120"/>
              <w:jc w:val="center"/>
              <w:rPr>
                <w:rFonts w:cs="Arial"/>
                <w:szCs w:val="20"/>
              </w:rPr>
            </w:pPr>
            <w:r>
              <w:rPr>
                <w:rFonts w:cs="Arial"/>
                <w:szCs w:val="20"/>
              </w:rPr>
              <w:t>SFIA-L6: DESN</w:t>
            </w:r>
          </w:p>
        </w:tc>
        <w:tc>
          <w:tcPr>
            <w:tcW w:w="6487" w:type="dxa"/>
          </w:tcPr>
          <w:p w14:paraId="640CE3B4" w14:textId="2D66C6F1" w:rsidR="00BF7217" w:rsidRPr="003879C7" w:rsidRDefault="00BF7217" w:rsidP="003879C7">
            <w:pPr>
              <w:autoSpaceDE w:val="0"/>
              <w:autoSpaceDN w:val="0"/>
              <w:adjustRightInd w:val="0"/>
            </w:pPr>
            <w:r>
              <w:t>Controls system design practice within an enterprise or industry architecture. Influences industry-based models for the development of new technology applications. Develops effective implementation and procurement strategies, consistent with business needs. Ensures adherence to relevant technical strategies, policies, standards and practices (including security).</w:t>
            </w:r>
          </w:p>
        </w:tc>
      </w:tr>
      <w:tr w:rsidR="00BF7217" w:rsidRPr="00747462" w14:paraId="55664572" w14:textId="77777777" w:rsidTr="00C85248">
        <w:trPr>
          <w:trHeight w:val="124"/>
        </w:trPr>
        <w:tc>
          <w:tcPr>
            <w:tcW w:w="1809" w:type="dxa"/>
          </w:tcPr>
          <w:p w14:paraId="5D2CC282" w14:textId="25F4136C" w:rsidR="00BF7217" w:rsidRDefault="00BF7217" w:rsidP="00BF7217">
            <w:pPr>
              <w:spacing w:before="60" w:after="120"/>
              <w:rPr>
                <w:rFonts w:cs="Arial"/>
                <w:szCs w:val="20"/>
              </w:rPr>
            </w:pPr>
            <w:r>
              <w:rPr>
                <w:rFonts w:cs="Arial"/>
                <w:szCs w:val="20"/>
              </w:rPr>
              <w:t>Technical Specialism</w:t>
            </w:r>
          </w:p>
        </w:tc>
        <w:tc>
          <w:tcPr>
            <w:tcW w:w="1701" w:type="dxa"/>
          </w:tcPr>
          <w:p w14:paraId="192EDD4E" w14:textId="1F99CAB0" w:rsidR="00BF7217" w:rsidRDefault="00BF7217" w:rsidP="00BF7217">
            <w:pPr>
              <w:spacing w:before="60" w:after="120"/>
              <w:jc w:val="center"/>
              <w:rPr>
                <w:rFonts w:cs="Arial"/>
                <w:szCs w:val="20"/>
              </w:rPr>
            </w:pPr>
            <w:r>
              <w:rPr>
                <w:rFonts w:cs="Arial"/>
                <w:szCs w:val="20"/>
              </w:rPr>
              <w:t>SFIA-L6: TECH</w:t>
            </w:r>
          </w:p>
        </w:tc>
        <w:tc>
          <w:tcPr>
            <w:tcW w:w="6487" w:type="dxa"/>
          </w:tcPr>
          <w:p w14:paraId="35ECB847" w14:textId="6A017B1B" w:rsidR="00BF7217" w:rsidRPr="003879C7" w:rsidRDefault="00BF7217" w:rsidP="003879C7">
            <w:pPr>
              <w:autoSpaceDE w:val="0"/>
              <w:autoSpaceDN w:val="0"/>
              <w:adjustRightInd w:val="0"/>
            </w:pPr>
            <w:r>
              <w:t>Provides organisational leadership and guidelines to promote the development and exploitation of specialist knowledge in the organisation.</w:t>
            </w:r>
          </w:p>
        </w:tc>
      </w:tr>
      <w:tr w:rsidR="00BF7217" w:rsidRPr="00747462" w14:paraId="3CBD9796" w14:textId="77777777" w:rsidTr="00C85248">
        <w:trPr>
          <w:trHeight w:val="124"/>
        </w:trPr>
        <w:tc>
          <w:tcPr>
            <w:tcW w:w="1809" w:type="dxa"/>
          </w:tcPr>
          <w:p w14:paraId="539A4EA7" w14:textId="59E15DA6" w:rsidR="00BF7217" w:rsidRDefault="00BF7217" w:rsidP="00BF7217">
            <w:pPr>
              <w:spacing w:before="60" w:after="120"/>
              <w:rPr>
                <w:rFonts w:cs="Arial"/>
                <w:szCs w:val="20"/>
              </w:rPr>
            </w:pPr>
            <w:r>
              <w:rPr>
                <w:rFonts w:cs="Arial"/>
                <w:szCs w:val="20"/>
              </w:rPr>
              <w:t>Business Analysis</w:t>
            </w:r>
          </w:p>
        </w:tc>
        <w:tc>
          <w:tcPr>
            <w:tcW w:w="1701" w:type="dxa"/>
          </w:tcPr>
          <w:p w14:paraId="61C83A2D" w14:textId="35D297AD" w:rsidR="00BF7217" w:rsidRDefault="00BF7217" w:rsidP="00BF7217">
            <w:pPr>
              <w:spacing w:before="60" w:after="120"/>
              <w:jc w:val="center"/>
              <w:rPr>
                <w:rFonts w:cs="Arial"/>
                <w:szCs w:val="20"/>
              </w:rPr>
            </w:pPr>
            <w:r>
              <w:rPr>
                <w:rFonts w:cs="Arial"/>
                <w:szCs w:val="20"/>
              </w:rPr>
              <w:t>SFIA-L4: BUAN</w:t>
            </w:r>
          </w:p>
        </w:tc>
        <w:tc>
          <w:tcPr>
            <w:tcW w:w="6487" w:type="dxa"/>
          </w:tcPr>
          <w:p w14:paraId="596CC48F" w14:textId="6B1190AD" w:rsidR="00BF7217" w:rsidRPr="003879C7" w:rsidRDefault="00BF7217" w:rsidP="003879C7">
            <w:pPr>
              <w:autoSpaceDE w:val="0"/>
              <w:autoSpaceDN w:val="0"/>
              <w:adjustRightInd w:val="0"/>
            </w:pPr>
            <w:r>
              <w:t>Investigates operational requirements, problems, and opportunities, seeking effective business solutions through improvements in automated and non-automated components of new or changed processes. Assists in the analysis of stakeholder objectives, and the underlying issues arising from investigations into business requirements and problems, and identifies options for consideration. Works iteratively with stakeholders, to identify potential benefits and available options for consideration, and in defining acceptance tests.</w:t>
            </w:r>
          </w:p>
        </w:tc>
      </w:tr>
      <w:tr w:rsidR="00BF7217" w:rsidRPr="00747462" w14:paraId="19C694ED" w14:textId="77777777" w:rsidTr="00C85248">
        <w:trPr>
          <w:trHeight w:val="124"/>
        </w:trPr>
        <w:tc>
          <w:tcPr>
            <w:tcW w:w="1809" w:type="dxa"/>
          </w:tcPr>
          <w:p w14:paraId="6A63672C" w14:textId="57AA875E" w:rsidR="00BF7217" w:rsidRDefault="00BF7217" w:rsidP="00BF7217">
            <w:pPr>
              <w:spacing w:before="60" w:after="120"/>
              <w:rPr>
                <w:rFonts w:cs="Arial"/>
                <w:szCs w:val="20"/>
              </w:rPr>
            </w:pPr>
            <w:r>
              <w:rPr>
                <w:rFonts w:cs="Arial"/>
                <w:szCs w:val="20"/>
              </w:rPr>
              <w:t>Relationship Management</w:t>
            </w:r>
          </w:p>
        </w:tc>
        <w:tc>
          <w:tcPr>
            <w:tcW w:w="1701" w:type="dxa"/>
          </w:tcPr>
          <w:p w14:paraId="0279E837" w14:textId="441800AF" w:rsidR="00BF7217" w:rsidRDefault="00BF7217" w:rsidP="00BF7217">
            <w:pPr>
              <w:spacing w:before="60" w:after="120"/>
              <w:jc w:val="center"/>
              <w:rPr>
                <w:rFonts w:cs="Arial"/>
                <w:szCs w:val="20"/>
              </w:rPr>
            </w:pPr>
            <w:r>
              <w:rPr>
                <w:rFonts w:cs="Arial"/>
                <w:szCs w:val="20"/>
              </w:rPr>
              <w:t>SFIA-L4: RLMT</w:t>
            </w:r>
          </w:p>
        </w:tc>
        <w:tc>
          <w:tcPr>
            <w:tcW w:w="6487" w:type="dxa"/>
          </w:tcPr>
          <w:p w14:paraId="19CE48AB" w14:textId="67DF03C0" w:rsidR="00BF7217" w:rsidRPr="003879C7" w:rsidRDefault="00BF7217" w:rsidP="003879C7">
            <w:pPr>
              <w:autoSpaceDE w:val="0"/>
              <w:autoSpaceDN w:val="0"/>
              <w:adjustRightInd w:val="0"/>
            </w:pPr>
            <w:r>
              <w:t>Implements stakeholder engagement/ communications plans, including, for example; handling of complaints; problems and issues; managing resolutions; corrective actions and lessons learned; collection and dissemination of relevant information. Uses feedback from customers and stakeholders to help measure effectiveness of stakeholder management. Helps develop and enhance customer and stakeholder relationships.</w:t>
            </w:r>
          </w:p>
        </w:tc>
      </w:tr>
      <w:tr w:rsidR="00BF7217" w:rsidRPr="00747462" w14:paraId="511C741C" w14:textId="77777777" w:rsidTr="00C85248">
        <w:trPr>
          <w:trHeight w:val="124"/>
        </w:trPr>
        <w:tc>
          <w:tcPr>
            <w:tcW w:w="1809" w:type="dxa"/>
          </w:tcPr>
          <w:p w14:paraId="203E26F7" w14:textId="1ADCC1B5" w:rsidR="00BF7217" w:rsidRDefault="00BF7217" w:rsidP="00BF7217">
            <w:pPr>
              <w:spacing w:before="60" w:after="120"/>
              <w:rPr>
                <w:rFonts w:cs="Arial"/>
                <w:szCs w:val="20"/>
              </w:rPr>
            </w:pPr>
            <w:r>
              <w:rPr>
                <w:rFonts w:cs="Arial"/>
                <w:szCs w:val="20"/>
              </w:rPr>
              <w:t>Methods and Tools</w:t>
            </w:r>
          </w:p>
        </w:tc>
        <w:tc>
          <w:tcPr>
            <w:tcW w:w="1701" w:type="dxa"/>
          </w:tcPr>
          <w:p w14:paraId="0B699F82" w14:textId="5F16FBE6" w:rsidR="00BF7217" w:rsidRDefault="00BF7217" w:rsidP="00BF7217">
            <w:pPr>
              <w:spacing w:before="60" w:after="120"/>
              <w:jc w:val="center"/>
              <w:rPr>
                <w:rFonts w:cs="Arial"/>
                <w:szCs w:val="20"/>
              </w:rPr>
            </w:pPr>
            <w:r>
              <w:rPr>
                <w:rFonts w:cs="Arial"/>
                <w:szCs w:val="20"/>
              </w:rPr>
              <w:t>SFIA-L5: METL</w:t>
            </w:r>
          </w:p>
        </w:tc>
        <w:tc>
          <w:tcPr>
            <w:tcW w:w="6487" w:type="dxa"/>
          </w:tcPr>
          <w:p w14:paraId="6E190688" w14:textId="56FA75E3" w:rsidR="00BF7217" w:rsidRDefault="00BF7217" w:rsidP="003879C7">
            <w:pPr>
              <w:autoSpaceDE w:val="0"/>
              <w:autoSpaceDN w:val="0"/>
              <w:adjustRightInd w:val="0"/>
            </w:pPr>
            <w:r w:rsidRPr="003879C7">
              <w:t>Promotes and ensures use of appropriate techniques, methodologies and tools.</w:t>
            </w:r>
          </w:p>
        </w:tc>
      </w:tr>
      <w:tr w:rsidR="00BF7217" w:rsidRPr="00747462" w14:paraId="720810D1" w14:textId="77777777" w:rsidTr="00C85248">
        <w:trPr>
          <w:trHeight w:val="124"/>
        </w:trPr>
        <w:tc>
          <w:tcPr>
            <w:tcW w:w="1809" w:type="dxa"/>
          </w:tcPr>
          <w:p w14:paraId="3E934A22" w14:textId="55C24DC3" w:rsidR="00BF7217" w:rsidRDefault="0093646E" w:rsidP="00BF7217">
            <w:pPr>
              <w:spacing w:before="60" w:after="120"/>
              <w:rPr>
                <w:rFonts w:cs="Arial"/>
                <w:szCs w:val="20"/>
              </w:rPr>
            </w:pPr>
            <w:r>
              <w:rPr>
                <w:rFonts w:cs="Arial"/>
                <w:szCs w:val="20"/>
              </w:rPr>
              <w:t>technology</w:t>
            </w:r>
            <w:r w:rsidR="00BF7217">
              <w:rPr>
                <w:rFonts w:cs="Arial"/>
                <w:szCs w:val="20"/>
              </w:rPr>
              <w:t xml:space="preserve"> strategy and planning</w:t>
            </w:r>
          </w:p>
        </w:tc>
        <w:tc>
          <w:tcPr>
            <w:tcW w:w="1701" w:type="dxa"/>
          </w:tcPr>
          <w:p w14:paraId="338FDED5" w14:textId="7742F8AF" w:rsidR="00BF7217" w:rsidRDefault="00BF7217" w:rsidP="00BF7217">
            <w:pPr>
              <w:spacing w:before="60" w:after="120"/>
              <w:jc w:val="center"/>
              <w:rPr>
                <w:rFonts w:cs="Arial"/>
                <w:szCs w:val="20"/>
              </w:rPr>
            </w:pPr>
            <w:r>
              <w:rPr>
                <w:rFonts w:cs="Arial"/>
                <w:szCs w:val="20"/>
              </w:rPr>
              <w:t xml:space="preserve">SFIA-L5: </w:t>
            </w:r>
            <w:proofErr w:type="spellStart"/>
            <w:r w:rsidR="0093646E">
              <w:rPr>
                <w:rFonts w:cs="Arial"/>
                <w:szCs w:val="20"/>
              </w:rPr>
              <w:t>technology</w:t>
            </w:r>
            <w:r>
              <w:rPr>
                <w:rFonts w:cs="Arial"/>
                <w:szCs w:val="20"/>
              </w:rPr>
              <w:t>SP</w:t>
            </w:r>
            <w:proofErr w:type="spellEnd"/>
          </w:p>
        </w:tc>
        <w:tc>
          <w:tcPr>
            <w:tcW w:w="6487" w:type="dxa"/>
          </w:tcPr>
          <w:p w14:paraId="34736BDF" w14:textId="6C8641BB" w:rsidR="00BF7217" w:rsidRPr="003879C7" w:rsidRDefault="00BF7217" w:rsidP="003879C7">
            <w:pPr>
              <w:autoSpaceDE w:val="0"/>
              <w:autoSpaceDN w:val="0"/>
              <w:adjustRightInd w:val="0"/>
            </w:pPr>
            <w:r w:rsidRPr="003879C7">
              <w:t xml:space="preserve">Ensures that all stakeholders adhere to </w:t>
            </w:r>
            <w:r w:rsidR="0093646E">
              <w:t>technology</w:t>
            </w:r>
            <w:r w:rsidRPr="003879C7">
              <w:t xml:space="preserve"> strategic management approach and timetables. Collates</w:t>
            </w:r>
            <w:r>
              <w:t xml:space="preserve"> </w:t>
            </w:r>
            <w:r w:rsidRPr="003879C7">
              <w:t xml:space="preserve">information and creates reports and insights to support </w:t>
            </w:r>
            <w:r w:rsidR="0093646E">
              <w:t>technology</w:t>
            </w:r>
            <w:r w:rsidRPr="003879C7">
              <w:t xml:space="preserve"> strategic management processes. Develops and</w:t>
            </w:r>
          </w:p>
          <w:p w14:paraId="31645B1C" w14:textId="5F66485D" w:rsidR="00BF7217" w:rsidRDefault="00BF7217" w:rsidP="003879C7">
            <w:pPr>
              <w:autoSpaceDE w:val="0"/>
              <w:autoSpaceDN w:val="0"/>
              <w:adjustRightInd w:val="0"/>
            </w:pPr>
            <w:r w:rsidRPr="003879C7">
              <w:t>communicates plans to drive forward the strategy. Contributes to the development of policies, standards</w:t>
            </w:r>
            <w:r>
              <w:t xml:space="preserve"> </w:t>
            </w:r>
            <w:r w:rsidRPr="003879C7">
              <w:t xml:space="preserve">and guidelines for </w:t>
            </w:r>
            <w:r w:rsidR="0093646E">
              <w:t>technology</w:t>
            </w:r>
            <w:r w:rsidRPr="003879C7">
              <w:t xml:space="preserve"> strategy development and planning.</w:t>
            </w:r>
          </w:p>
        </w:tc>
      </w:tr>
      <w:tr w:rsidR="00BF7217" w:rsidRPr="00747462" w14:paraId="08A8143F" w14:textId="77777777" w:rsidTr="00C85248">
        <w:trPr>
          <w:trHeight w:val="124"/>
        </w:trPr>
        <w:tc>
          <w:tcPr>
            <w:tcW w:w="1809" w:type="dxa"/>
          </w:tcPr>
          <w:p w14:paraId="0150BE73" w14:textId="3C1E06A1" w:rsidR="00BF7217" w:rsidRPr="00D92DDA" w:rsidRDefault="00BF7217" w:rsidP="00BF7217">
            <w:pPr>
              <w:spacing w:before="60" w:after="120"/>
              <w:rPr>
                <w:rFonts w:cs="Arial"/>
                <w:szCs w:val="20"/>
              </w:rPr>
            </w:pPr>
            <w:r>
              <w:rPr>
                <w:rFonts w:cs="Arial"/>
                <w:szCs w:val="20"/>
              </w:rPr>
              <w:t xml:space="preserve">Technical </w:t>
            </w:r>
            <w:proofErr w:type="spellStart"/>
            <w:r>
              <w:rPr>
                <w:rFonts w:cs="Arial"/>
                <w:szCs w:val="20"/>
              </w:rPr>
              <w:t>Generalism</w:t>
            </w:r>
            <w:proofErr w:type="spellEnd"/>
          </w:p>
        </w:tc>
        <w:tc>
          <w:tcPr>
            <w:tcW w:w="1701" w:type="dxa"/>
          </w:tcPr>
          <w:p w14:paraId="11A6E54C" w14:textId="59B226B1" w:rsidR="00BF7217" w:rsidRPr="00D92DDA" w:rsidRDefault="00C35732" w:rsidP="00C35732">
            <w:pPr>
              <w:spacing w:before="60" w:after="120"/>
              <w:jc w:val="center"/>
              <w:rPr>
                <w:rFonts w:cs="Arial"/>
                <w:szCs w:val="20"/>
              </w:rPr>
            </w:pPr>
            <w:r>
              <w:rPr>
                <w:rFonts w:cs="Arial"/>
                <w:szCs w:val="20"/>
              </w:rPr>
              <w:t>Advanced</w:t>
            </w:r>
          </w:p>
        </w:tc>
        <w:tc>
          <w:tcPr>
            <w:tcW w:w="6487" w:type="dxa"/>
          </w:tcPr>
          <w:p w14:paraId="44EE6511" w14:textId="77C4B167" w:rsidR="00BF7217" w:rsidRPr="00522D36" w:rsidRDefault="00BF7217" w:rsidP="00F521D6">
            <w:pPr>
              <w:spacing w:before="60" w:after="120"/>
            </w:pPr>
            <w:r w:rsidRPr="00522D36">
              <w:t>Broad understanding within domain and awareness outside domain of solution building blocks</w:t>
            </w:r>
            <w:r w:rsidR="000A6289">
              <w:t>, including their technologies</w:t>
            </w:r>
            <w:r w:rsidRPr="00522D36">
              <w:t>. Identifies technology gaps/duplications and defines plans to address them.</w:t>
            </w:r>
          </w:p>
        </w:tc>
      </w:tr>
      <w:tr w:rsidR="00BF7217" w:rsidRPr="00747462" w14:paraId="0A9B4510" w14:textId="77777777" w:rsidTr="00C85248">
        <w:trPr>
          <w:trHeight w:val="124"/>
        </w:trPr>
        <w:tc>
          <w:tcPr>
            <w:tcW w:w="1809" w:type="dxa"/>
          </w:tcPr>
          <w:p w14:paraId="4833F0DC" w14:textId="40860C5B" w:rsidR="00BF7217" w:rsidRPr="00D92DDA" w:rsidRDefault="00BF7217" w:rsidP="00BF7217">
            <w:pPr>
              <w:spacing w:before="60" w:after="120"/>
              <w:rPr>
                <w:rFonts w:cs="Arial"/>
                <w:szCs w:val="20"/>
              </w:rPr>
            </w:pPr>
            <w:r>
              <w:rPr>
                <w:rFonts w:cs="Arial"/>
                <w:szCs w:val="20"/>
              </w:rPr>
              <w:t xml:space="preserve">Business </w:t>
            </w:r>
            <w:proofErr w:type="spellStart"/>
            <w:r>
              <w:rPr>
                <w:rFonts w:cs="Arial"/>
                <w:szCs w:val="20"/>
              </w:rPr>
              <w:t>Generalism</w:t>
            </w:r>
            <w:proofErr w:type="spellEnd"/>
          </w:p>
        </w:tc>
        <w:tc>
          <w:tcPr>
            <w:tcW w:w="1701" w:type="dxa"/>
          </w:tcPr>
          <w:p w14:paraId="0BABF939" w14:textId="1D6E4E2D" w:rsidR="00BF7217" w:rsidRPr="00D92DDA" w:rsidRDefault="00C35732" w:rsidP="00C35732">
            <w:pPr>
              <w:spacing w:before="60" w:after="120"/>
              <w:jc w:val="center"/>
              <w:rPr>
                <w:rFonts w:cs="Arial"/>
                <w:szCs w:val="20"/>
              </w:rPr>
            </w:pPr>
            <w:r>
              <w:rPr>
                <w:rFonts w:cs="Arial"/>
                <w:szCs w:val="20"/>
              </w:rPr>
              <w:t>Advanced</w:t>
            </w:r>
          </w:p>
        </w:tc>
        <w:tc>
          <w:tcPr>
            <w:tcW w:w="6487" w:type="dxa"/>
          </w:tcPr>
          <w:p w14:paraId="331D6AE9" w14:textId="3CA962B5" w:rsidR="00BF7217" w:rsidRPr="00522D36" w:rsidRDefault="00BF7217" w:rsidP="00F521D6">
            <w:pPr>
              <w:spacing w:before="60" w:after="120"/>
            </w:pPr>
            <w:r w:rsidRPr="00522D36">
              <w:t>Deep understanding of specific business segments, interrelationships with other business segments and alignment to business strategy.</w:t>
            </w:r>
          </w:p>
        </w:tc>
      </w:tr>
      <w:tr w:rsidR="00BF7217" w:rsidRPr="00747462" w14:paraId="7199C0C1" w14:textId="77777777" w:rsidTr="00C85248">
        <w:trPr>
          <w:trHeight w:val="124"/>
        </w:trPr>
        <w:tc>
          <w:tcPr>
            <w:tcW w:w="1809" w:type="dxa"/>
          </w:tcPr>
          <w:p w14:paraId="15177E9D" w14:textId="39DE2A89" w:rsidR="00BF7217" w:rsidRPr="00D92DDA" w:rsidRDefault="00BF7217" w:rsidP="00BF7217">
            <w:pPr>
              <w:spacing w:before="60" w:after="120"/>
              <w:rPr>
                <w:rFonts w:cs="Arial"/>
                <w:szCs w:val="20"/>
              </w:rPr>
            </w:pPr>
            <w:r>
              <w:rPr>
                <w:rFonts w:cs="Arial"/>
                <w:szCs w:val="20"/>
              </w:rPr>
              <w:t>Leadership</w:t>
            </w:r>
          </w:p>
        </w:tc>
        <w:tc>
          <w:tcPr>
            <w:tcW w:w="1701" w:type="dxa"/>
          </w:tcPr>
          <w:p w14:paraId="4161192A" w14:textId="2BB9CE58" w:rsidR="00BF7217" w:rsidRPr="00D92DDA" w:rsidRDefault="00C35732" w:rsidP="00C35732">
            <w:pPr>
              <w:spacing w:before="60" w:after="120"/>
              <w:jc w:val="center"/>
              <w:rPr>
                <w:rFonts w:cs="Arial"/>
                <w:szCs w:val="20"/>
              </w:rPr>
            </w:pPr>
            <w:r>
              <w:rPr>
                <w:rFonts w:cs="Arial"/>
                <w:szCs w:val="20"/>
              </w:rPr>
              <w:t>Advanced</w:t>
            </w:r>
          </w:p>
        </w:tc>
        <w:tc>
          <w:tcPr>
            <w:tcW w:w="6487" w:type="dxa"/>
          </w:tcPr>
          <w:p w14:paraId="450F28B7" w14:textId="324E8244" w:rsidR="00BF7217" w:rsidRPr="00522D36" w:rsidRDefault="00BF7217" w:rsidP="00F521D6">
            <w:pPr>
              <w:spacing w:before="60" w:after="120"/>
            </w:pPr>
            <w:r w:rsidRPr="00522D36">
              <w:t>Promotes a sense of purpose and enables others to understand the strategic direction. Mentors other architects or aspiring architects. Presents persuasive arguments cognisant of the decision making style of the individual or group being influenced.</w:t>
            </w:r>
          </w:p>
        </w:tc>
      </w:tr>
      <w:tr w:rsidR="00BF7217" w:rsidRPr="00747462" w14:paraId="22B6E1BF" w14:textId="77777777" w:rsidTr="00C85248">
        <w:trPr>
          <w:trHeight w:val="124"/>
        </w:trPr>
        <w:tc>
          <w:tcPr>
            <w:tcW w:w="1809" w:type="dxa"/>
          </w:tcPr>
          <w:p w14:paraId="3284A8DF" w14:textId="7C581B6E" w:rsidR="00BF7217" w:rsidRPr="00D92DDA" w:rsidRDefault="00BF7217" w:rsidP="00BF7217">
            <w:pPr>
              <w:spacing w:before="60" w:after="120"/>
              <w:rPr>
                <w:rFonts w:cs="Arial"/>
                <w:szCs w:val="20"/>
              </w:rPr>
            </w:pPr>
            <w:r w:rsidRPr="00D53277">
              <w:rPr>
                <w:rFonts w:cs="Arial"/>
                <w:szCs w:val="20"/>
              </w:rPr>
              <w:lastRenderedPageBreak/>
              <w:t>Conceptual thinking</w:t>
            </w:r>
          </w:p>
        </w:tc>
        <w:tc>
          <w:tcPr>
            <w:tcW w:w="1701" w:type="dxa"/>
          </w:tcPr>
          <w:p w14:paraId="264F3720" w14:textId="122DD013" w:rsidR="00BF7217" w:rsidRPr="00D92DDA" w:rsidRDefault="00C35732" w:rsidP="00C35732">
            <w:pPr>
              <w:spacing w:before="60" w:after="120"/>
              <w:jc w:val="center"/>
              <w:rPr>
                <w:rFonts w:cs="Arial"/>
                <w:szCs w:val="20"/>
              </w:rPr>
            </w:pPr>
            <w:r>
              <w:rPr>
                <w:rFonts w:cs="Arial"/>
                <w:szCs w:val="20"/>
              </w:rPr>
              <w:t>Expert</w:t>
            </w:r>
          </w:p>
        </w:tc>
        <w:tc>
          <w:tcPr>
            <w:tcW w:w="6487" w:type="dxa"/>
          </w:tcPr>
          <w:p w14:paraId="48027E5F" w14:textId="302B065D" w:rsidR="00BF7217" w:rsidRPr="00522D36" w:rsidRDefault="00C35732" w:rsidP="00F521D6">
            <w:pPr>
              <w:spacing w:before="60" w:after="120"/>
            </w:pPr>
            <w:r w:rsidRPr="00C35732">
              <w:t>Re-frames complex ideas and diverse data into simple pictures or statements. Ensures consistent representation of key viewpoints across the enterprise to facilitate enterprise wide view.</w:t>
            </w:r>
          </w:p>
        </w:tc>
      </w:tr>
      <w:tr w:rsidR="00BF7217" w:rsidRPr="00747462" w14:paraId="0FC2FCBF" w14:textId="77777777" w:rsidTr="00C85248">
        <w:trPr>
          <w:trHeight w:val="124"/>
        </w:trPr>
        <w:tc>
          <w:tcPr>
            <w:tcW w:w="1809" w:type="dxa"/>
          </w:tcPr>
          <w:p w14:paraId="5CFF310E" w14:textId="68CE3C80" w:rsidR="00BF7217" w:rsidRPr="00D92DDA" w:rsidRDefault="00BF7217" w:rsidP="00BF7217">
            <w:pPr>
              <w:spacing w:before="60" w:after="120"/>
              <w:rPr>
                <w:rFonts w:cs="Arial"/>
                <w:szCs w:val="20"/>
              </w:rPr>
            </w:pPr>
            <w:r w:rsidRPr="00D53277">
              <w:rPr>
                <w:rFonts w:cs="Arial"/>
                <w:szCs w:val="20"/>
              </w:rPr>
              <w:t>Analytic</w:t>
            </w:r>
          </w:p>
        </w:tc>
        <w:tc>
          <w:tcPr>
            <w:tcW w:w="1701" w:type="dxa"/>
          </w:tcPr>
          <w:p w14:paraId="4509C9AA" w14:textId="02943509" w:rsidR="00BF7217" w:rsidRPr="00D92DDA" w:rsidRDefault="00C35732" w:rsidP="00C35732">
            <w:pPr>
              <w:spacing w:before="60" w:after="120"/>
              <w:jc w:val="center"/>
              <w:rPr>
                <w:rFonts w:cs="Arial"/>
                <w:szCs w:val="20"/>
              </w:rPr>
            </w:pPr>
            <w:r>
              <w:rPr>
                <w:rFonts w:cs="Arial"/>
                <w:szCs w:val="20"/>
              </w:rPr>
              <w:t>Expert</w:t>
            </w:r>
          </w:p>
        </w:tc>
        <w:tc>
          <w:tcPr>
            <w:tcW w:w="6487" w:type="dxa"/>
          </w:tcPr>
          <w:p w14:paraId="238A67F6" w14:textId="6ED6F44B" w:rsidR="00BF7217" w:rsidRPr="00522D36" w:rsidRDefault="00BF7217" w:rsidP="00F521D6">
            <w:pPr>
              <w:spacing w:before="60" w:after="120"/>
            </w:pPr>
            <w:r w:rsidRPr="00522D36">
              <w:t>Coaches others in decision-making models, processes and practices.</w:t>
            </w:r>
          </w:p>
        </w:tc>
      </w:tr>
      <w:tr w:rsidR="00BF7217" w:rsidRPr="00747462" w14:paraId="6861EA78" w14:textId="77777777" w:rsidTr="00C85248">
        <w:trPr>
          <w:trHeight w:val="124"/>
        </w:trPr>
        <w:tc>
          <w:tcPr>
            <w:tcW w:w="1809" w:type="dxa"/>
          </w:tcPr>
          <w:p w14:paraId="4666DD97" w14:textId="5438204C" w:rsidR="00BF7217" w:rsidRPr="00D92DDA" w:rsidRDefault="00BF7217" w:rsidP="00BF7217">
            <w:pPr>
              <w:spacing w:before="60" w:after="120"/>
              <w:rPr>
                <w:rFonts w:cs="Arial"/>
                <w:szCs w:val="20"/>
              </w:rPr>
            </w:pPr>
            <w:r w:rsidRPr="00D53277">
              <w:rPr>
                <w:rFonts w:cs="Arial"/>
                <w:szCs w:val="20"/>
              </w:rPr>
              <w:t>Quality focus</w:t>
            </w:r>
          </w:p>
        </w:tc>
        <w:tc>
          <w:tcPr>
            <w:tcW w:w="1701" w:type="dxa"/>
          </w:tcPr>
          <w:p w14:paraId="734FB827" w14:textId="0AC33C5E" w:rsidR="00BF7217" w:rsidRPr="00D92DDA" w:rsidRDefault="00C35732" w:rsidP="00C35732">
            <w:pPr>
              <w:spacing w:before="60" w:after="120"/>
              <w:jc w:val="center"/>
              <w:rPr>
                <w:rFonts w:cs="Arial"/>
                <w:szCs w:val="20"/>
              </w:rPr>
            </w:pPr>
            <w:r>
              <w:rPr>
                <w:rFonts w:cs="Arial"/>
                <w:szCs w:val="20"/>
              </w:rPr>
              <w:t>Expert</w:t>
            </w:r>
          </w:p>
        </w:tc>
        <w:tc>
          <w:tcPr>
            <w:tcW w:w="6487" w:type="dxa"/>
          </w:tcPr>
          <w:p w14:paraId="5458A940" w14:textId="605E2CAF" w:rsidR="00BF7217" w:rsidRPr="00522D36" w:rsidRDefault="00BF7217" w:rsidP="00F521D6">
            <w:pPr>
              <w:spacing w:before="60" w:after="120"/>
            </w:pPr>
            <w:r w:rsidRPr="00522D36">
              <w:t>Defines standards, policy and guidelines that contribute to development of quality in all solutions. Defines governance practices such as decision logs and solution reviews.</w:t>
            </w:r>
          </w:p>
        </w:tc>
      </w:tr>
    </w:tbl>
    <w:p w14:paraId="676EAD11" w14:textId="77777777" w:rsidR="00C30448" w:rsidRDefault="00C30448" w:rsidP="00C01118">
      <w:pPr>
        <w:numPr>
          <w:ilvl w:val="12"/>
          <w:numId w:val="0"/>
        </w:numPr>
        <w:rPr>
          <w:rFonts w:cs="Arial"/>
        </w:rPr>
      </w:pPr>
    </w:p>
    <w:p w14:paraId="676EAD12" w14:textId="77777777" w:rsidR="00B476D3" w:rsidRDefault="00B476D3" w:rsidP="00C01118">
      <w:pPr>
        <w:numPr>
          <w:ilvl w:val="12"/>
          <w:numId w:val="0"/>
        </w:numPr>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97"/>
      </w:tblGrid>
      <w:tr w:rsidR="008419ED" w:rsidRPr="00207360" w14:paraId="676EAD15" w14:textId="77777777" w:rsidTr="008419ED">
        <w:tc>
          <w:tcPr>
            <w:tcW w:w="9997" w:type="dxa"/>
            <w:shd w:val="pct10" w:color="auto" w:fill="auto"/>
          </w:tcPr>
          <w:p w14:paraId="676EAD13" w14:textId="77777777" w:rsidR="007B3FBF" w:rsidRDefault="008419ED" w:rsidP="007B3FBF">
            <w:pPr>
              <w:rPr>
                <w:rFonts w:cs="Arial"/>
                <w:b/>
                <w:szCs w:val="20"/>
              </w:rPr>
            </w:pPr>
            <w:r w:rsidRPr="00207360">
              <w:rPr>
                <w:rFonts w:cs="Arial"/>
                <w:b/>
                <w:szCs w:val="20"/>
              </w:rPr>
              <w:t>S</w:t>
            </w:r>
            <w:r w:rsidR="005C6EDC" w:rsidRPr="00207360">
              <w:rPr>
                <w:rFonts w:cs="Arial"/>
                <w:b/>
                <w:szCs w:val="20"/>
              </w:rPr>
              <w:t>uncorp Leader Profile</w:t>
            </w:r>
            <w:r w:rsidRPr="00207360">
              <w:rPr>
                <w:rFonts w:cs="Arial"/>
                <w:b/>
                <w:szCs w:val="20"/>
              </w:rPr>
              <w:t xml:space="preserve"> </w:t>
            </w:r>
          </w:p>
          <w:p w14:paraId="676EAD14" w14:textId="77777777" w:rsidR="008419ED" w:rsidRPr="007B3FBF" w:rsidRDefault="007B3FBF" w:rsidP="007B3FBF">
            <w:r>
              <w:t>Leader profiles describe behavioural expectations at all levels (from Team Member to Strategic Leader) across the Suncorp Group.</w:t>
            </w:r>
          </w:p>
        </w:tc>
      </w:tr>
      <w:tr w:rsidR="00C824BD" w:rsidRPr="00207360" w14:paraId="676EAD1C" w14:textId="77777777" w:rsidTr="00C824BD">
        <w:trPr>
          <w:trHeight w:val="1430"/>
        </w:trPr>
        <w:tc>
          <w:tcPr>
            <w:tcW w:w="9997" w:type="dxa"/>
          </w:tcPr>
          <w:p w14:paraId="2D6D5794" w14:textId="77777777" w:rsidR="00883585" w:rsidRDefault="00883585" w:rsidP="00883585">
            <w:pPr>
              <w:spacing w:before="60" w:after="120"/>
              <w:rPr>
                <w:rFonts w:cs="Arial"/>
                <w:szCs w:val="20"/>
                <w:u w:val="single"/>
              </w:rPr>
            </w:pPr>
            <w:r w:rsidRPr="00992287">
              <w:rPr>
                <w:rFonts w:cs="Arial"/>
                <w:szCs w:val="20"/>
                <w:u w:val="single"/>
              </w:rPr>
              <w:t>Customer Foc</w:t>
            </w:r>
            <w:r>
              <w:rPr>
                <w:rFonts w:cs="Arial"/>
                <w:szCs w:val="20"/>
                <w:u w:val="single"/>
              </w:rPr>
              <w:t>us</w:t>
            </w:r>
          </w:p>
          <w:p w14:paraId="56C59A36" w14:textId="77777777" w:rsidR="00883585" w:rsidRPr="00992287" w:rsidRDefault="00883585" w:rsidP="00883585">
            <w:pPr>
              <w:spacing w:before="60" w:after="120"/>
              <w:rPr>
                <w:rFonts w:cs="Arial"/>
                <w:szCs w:val="20"/>
              </w:rPr>
            </w:pPr>
            <w:r w:rsidRPr="00992287">
              <w:rPr>
                <w:rFonts w:cs="Arial"/>
                <w:szCs w:val="20"/>
              </w:rPr>
              <w:t>(Internal and external)</w:t>
            </w:r>
          </w:p>
          <w:p w14:paraId="2E8813F6" w14:textId="78D62E2A" w:rsidR="00883585" w:rsidRPr="00883585" w:rsidRDefault="00882BD6" w:rsidP="000D773C">
            <w:pPr>
              <w:pStyle w:val="ListParagraph"/>
              <w:numPr>
                <w:ilvl w:val="0"/>
                <w:numId w:val="25"/>
              </w:numPr>
              <w:ind w:left="318" w:hanging="284"/>
              <w:rPr>
                <w:rFonts w:cs="Arial"/>
                <w:szCs w:val="20"/>
              </w:rPr>
            </w:pPr>
            <w:r w:rsidRPr="00882BD6">
              <w:rPr>
                <w:rFonts w:cs="Arial"/>
                <w:szCs w:val="20"/>
              </w:rPr>
              <w:t>U</w:t>
            </w:r>
            <w:r w:rsidR="00883585" w:rsidRPr="00883585">
              <w:rPr>
                <w:rFonts w:cs="Arial"/>
                <w:szCs w:val="20"/>
              </w:rPr>
              <w:t>nderstands the unique</w:t>
            </w:r>
            <w:r w:rsidR="00883585">
              <w:rPr>
                <w:rFonts w:cs="Arial"/>
                <w:szCs w:val="20"/>
              </w:rPr>
              <w:t xml:space="preserve"> </w:t>
            </w:r>
            <w:r w:rsidR="00883585" w:rsidRPr="00883585">
              <w:rPr>
                <w:rFonts w:cs="Arial"/>
                <w:szCs w:val="20"/>
              </w:rPr>
              <w:t>and rapid changing</w:t>
            </w:r>
            <w:r w:rsidR="00883585">
              <w:rPr>
                <w:rFonts w:cs="Arial"/>
                <w:szCs w:val="20"/>
              </w:rPr>
              <w:t xml:space="preserve"> </w:t>
            </w:r>
            <w:r w:rsidR="00883585" w:rsidRPr="00883585">
              <w:rPr>
                <w:rFonts w:cs="Arial"/>
                <w:szCs w:val="20"/>
              </w:rPr>
              <w:t>needs of customers</w:t>
            </w:r>
          </w:p>
          <w:p w14:paraId="392B711D" w14:textId="0ABE3A40" w:rsidR="00883585" w:rsidRPr="00883585" w:rsidRDefault="00883585" w:rsidP="000D773C">
            <w:pPr>
              <w:pStyle w:val="ListParagraph"/>
              <w:numPr>
                <w:ilvl w:val="0"/>
                <w:numId w:val="25"/>
              </w:numPr>
              <w:ind w:left="318" w:hanging="284"/>
              <w:rPr>
                <w:rFonts w:cs="Arial"/>
                <w:szCs w:val="20"/>
              </w:rPr>
            </w:pPr>
            <w:r w:rsidRPr="00883585">
              <w:rPr>
                <w:rFonts w:cs="Arial"/>
                <w:szCs w:val="20"/>
              </w:rPr>
              <w:t>Seizes opportunities to</w:t>
            </w:r>
            <w:r>
              <w:rPr>
                <w:rFonts w:cs="Arial"/>
                <w:szCs w:val="20"/>
              </w:rPr>
              <w:t xml:space="preserve"> </w:t>
            </w:r>
            <w:r w:rsidRPr="00883585">
              <w:rPr>
                <w:rFonts w:cs="Arial"/>
                <w:szCs w:val="20"/>
              </w:rPr>
              <w:t>deliver unbelievable</w:t>
            </w:r>
            <w:r>
              <w:rPr>
                <w:rFonts w:cs="Arial"/>
                <w:szCs w:val="20"/>
              </w:rPr>
              <w:t xml:space="preserve"> </w:t>
            </w:r>
            <w:r w:rsidRPr="00883585">
              <w:rPr>
                <w:rFonts w:cs="Arial"/>
                <w:szCs w:val="20"/>
              </w:rPr>
              <w:t>customer outcomes</w:t>
            </w:r>
          </w:p>
          <w:p w14:paraId="477069FE" w14:textId="1C007226" w:rsidR="00883585" w:rsidRPr="00883585" w:rsidRDefault="00883585" w:rsidP="000D773C">
            <w:pPr>
              <w:pStyle w:val="ListParagraph"/>
              <w:numPr>
                <w:ilvl w:val="0"/>
                <w:numId w:val="25"/>
              </w:numPr>
              <w:ind w:left="318" w:hanging="284"/>
              <w:rPr>
                <w:rFonts w:cs="Arial"/>
                <w:szCs w:val="20"/>
              </w:rPr>
            </w:pPr>
            <w:r w:rsidRPr="00883585">
              <w:rPr>
                <w:rFonts w:cs="Arial"/>
                <w:szCs w:val="20"/>
              </w:rPr>
              <w:t>Puts customers at the</w:t>
            </w:r>
            <w:r>
              <w:rPr>
                <w:rFonts w:cs="Arial"/>
                <w:szCs w:val="20"/>
              </w:rPr>
              <w:t xml:space="preserve"> </w:t>
            </w:r>
            <w:r w:rsidRPr="00883585">
              <w:rPr>
                <w:rFonts w:cs="Arial"/>
                <w:szCs w:val="20"/>
              </w:rPr>
              <w:t xml:space="preserve">heart of every decision  </w:t>
            </w:r>
          </w:p>
          <w:p w14:paraId="676EAD16" w14:textId="77777777" w:rsidR="00C824BD" w:rsidRPr="00992287" w:rsidRDefault="00C824BD" w:rsidP="00992287">
            <w:pPr>
              <w:spacing w:before="60" w:after="120"/>
              <w:rPr>
                <w:rFonts w:cs="Arial"/>
                <w:szCs w:val="20"/>
                <w:u w:val="single"/>
              </w:rPr>
            </w:pPr>
            <w:r w:rsidRPr="00992287">
              <w:rPr>
                <w:rFonts w:cs="Arial"/>
                <w:szCs w:val="20"/>
                <w:u w:val="single"/>
              </w:rPr>
              <w:t xml:space="preserve">Clarity of Purpose </w:t>
            </w:r>
          </w:p>
          <w:tbl>
            <w:tblPr>
              <w:tblW w:w="16157" w:type="dxa"/>
              <w:tblBorders>
                <w:top w:val="nil"/>
                <w:left w:val="nil"/>
                <w:bottom w:val="nil"/>
                <w:right w:val="nil"/>
              </w:tblBorders>
              <w:tblLayout w:type="fixed"/>
              <w:tblLook w:val="0000" w:firstRow="0" w:lastRow="0" w:firstColumn="0" w:lastColumn="0" w:noHBand="0" w:noVBand="0"/>
            </w:tblPr>
            <w:tblGrid>
              <w:gridCol w:w="16157"/>
            </w:tblGrid>
            <w:tr w:rsidR="00992287" w:rsidRPr="00992287" w14:paraId="78F89269" w14:textId="77777777" w:rsidTr="00992287">
              <w:trPr>
                <w:trHeight w:val="521"/>
              </w:trPr>
              <w:tc>
                <w:tcPr>
                  <w:tcW w:w="16157" w:type="dxa"/>
                  <w:vMerge w:val="restart"/>
                </w:tcPr>
                <w:p w14:paraId="5D4D7D6A" w14:textId="19E47CD0" w:rsidR="00992287" w:rsidRPr="00992287" w:rsidRDefault="00882BD6" w:rsidP="000D773C">
                  <w:pPr>
                    <w:pStyle w:val="ListParagraph"/>
                    <w:numPr>
                      <w:ilvl w:val="0"/>
                      <w:numId w:val="25"/>
                    </w:numPr>
                    <w:ind w:left="318" w:hanging="284"/>
                    <w:rPr>
                      <w:rFonts w:cs="Arial"/>
                      <w:szCs w:val="20"/>
                    </w:rPr>
                  </w:pPr>
                  <w:r>
                    <w:rPr>
                      <w:rFonts w:cs="Arial"/>
                      <w:szCs w:val="20"/>
                    </w:rPr>
                    <w:t>Knows</w:t>
                  </w:r>
                  <w:r w:rsidR="00883585">
                    <w:rPr>
                      <w:rFonts w:cs="Arial"/>
                      <w:szCs w:val="20"/>
                    </w:rPr>
                    <w:t xml:space="preserve"> and contributes</w:t>
                  </w:r>
                  <w:r w:rsidR="00992287" w:rsidRPr="00992287">
                    <w:rPr>
                      <w:rFonts w:cs="Arial"/>
                      <w:szCs w:val="20"/>
                    </w:rPr>
                    <w:t xml:space="preserve"> to </w:t>
                  </w:r>
                  <w:r w:rsidR="00883585">
                    <w:rPr>
                      <w:rFonts w:cs="Arial"/>
                      <w:szCs w:val="20"/>
                    </w:rPr>
                    <w:t>achieving business outcomes</w:t>
                  </w:r>
                </w:p>
                <w:p w14:paraId="00D129B2" w14:textId="14EFD946" w:rsidR="00992287" w:rsidRPr="00992287" w:rsidRDefault="00883585" w:rsidP="000D773C">
                  <w:pPr>
                    <w:pStyle w:val="ListParagraph"/>
                    <w:numPr>
                      <w:ilvl w:val="0"/>
                      <w:numId w:val="25"/>
                    </w:numPr>
                    <w:ind w:left="318" w:hanging="284"/>
                    <w:rPr>
                      <w:rFonts w:cs="Arial"/>
                      <w:szCs w:val="20"/>
                    </w:rPr>
                  </w:pPr>
                  <w:r>
                    <w:rPr>
                      <w:rFonts w:cs="Arial"/>
                      <w:szCs w:val="20"/>
                    </w:rPr>
                    <w:t>Plans</w:t>
                  </w:r>
                  <w:r w:rsidR="00992287" w:rsidRPr="00992287">
                    <w:rPr>
                      <w:rFonts w:cs="Arial"/>
                      <w:szCs w:val="20"/>
                    </w:rPr>
                    <w:t xml:space="preserve"> for success</w:t>
                  </w:r>
                </w:p>
                <w:p w14:paraId="73395180" w14:textId="2B1C9641" w:rsidR="00992287" w:rsidRPr="00992287" w:rsidRDefault="00883585" w:rsidP="000D773C">
                  <w:pPr>
                    <w:pStyle w:val="ListParagraph"/>
                    <w:numPr>
                      <w:ilvl w:val="0"/>
                      <w:numId w:val="25"/>
                    </w:numPr>
                    <w:ind w:left="318" w:hanging="284"/>
                    <w:rPr>
                      <w:rFonts w:ascii="Univers 55" w:hAnsi="Univers 55" w:cs="Univers 55"/>
                      <w:color w:val="000000"/>
                      <w:sz w:val="16"/>
                      <w:szCs w:val="16"/>
                    </w:rPr>
                  </w:pPr>
                  <w:r>
                    <w:rPr>
                      <w:rFonts w:cs="Arial"/>
                      <w:szCs w:val="20"/>
                    </w:rPr>
                    <w:t>Drives priorities</w:t>
                  </w:r>
                  <w:r w:rsidR="00992287" w:rsidRPr="00992287">
                    <w:rPr>
                      <w:rFonts w:cs="Arial"/>
                      <w:szCs w:val="20"/>
                    </w:rPr>
                    <w:t xml:space="preserve"> with a sense of purpose</w:t>
                  </w:r>
                </w:p>
              </w:tc>
            </w:tr>
          </w:tbl>
          <w:p w14:paraId="676EAD18" w14:textId="77777777" w:rsidR="00C824BD" w:rsidRDefault="00C824BD" w:rsidP="00992287">
            <w:pPr>
              <w:spacing w:before="60" w:after="120"/>
              <w:rPr>
                <w:rFonts w:cs="Arial"/>
                <w:szCs w:val="20"/>
                <w:u w:val="single"/>
              </w:rPr>
            </w:pPr>
            <w:r w:rsidRPr="00992287">
              <w:rPr>
                <w:rFonts w:cs="Arial"/>
                <w:szCs w:val="20"/>
                <w:u w:val="single"/>
              </w:rPr>
              <w:t xml:space="preserve">Relentless Execution </w:t>
            </w:r>
          </w:p>
          <w:tbl>
            <w:tblPr>
              <w:tblW w:w="16157" w:type="dxa"/>
              <w:tblBorders>
                <w:top w:val="nil"/>
                <w:left w:val="nil"/>
                <w:bottom w:val="nil"/>
                <w:right w:val="nil"/>
              </w:tblBorders>
              <w:tblLayout w:type="fixed"/>
              <w:tblLook w:val="0000" w:firstRow="0" w:lastRow="0" w:firstColumn="0" w:lastColumn="0" w:noHBand="0" w:noVBand="0"/>
            </w:tblPr>
            <w:tblGrid>
              <w:gridCol w:w="16157"/>
            </w:tblGrid>
            <w:tr w:rsidR="00992287" w:rsidRPr="00992287" w14:paraId="1B8C8B9A" w14:textId="77777777" w:rsidTr="00992287">
              <w:trPr>
                <w:trHeight w:val="776"/>
              </w:trPr>
              <w:tc>
                <w:tcPr>
                  <w:tcW w:w="16157" w:type="dxa"/>
                  <w:vMerge w:val="restart"/>
                </w:tcPr>
                <w:p w14:paraId="2000AC8E" w14:textId="7F982822" w:rsidR="00992287" w:rsidRPr="00992287" w:rsidRDefault="00883585" w:rsidP="000D773C">
                  <w:pPr>
                    <w:pStyle w:val="ListParagraph"/>
                    <w:numPr>
                      <w:ilvl w:val="0"/>
                      <w:numId w:val="25"/>
                    </w:numPr>
                    <w:ind w:left="318" w:hanging="284"/>
                    <w:rPr>
                      <w:rFonts w:cs="Arial"/>
                      <w:szCs w:val="20"/>
                    </w:rPr>
                  </w:pPr>
                  <w:r>
                    <w:rPr>
                      <w:rFonts w:cs="Arial"/>
                      <w:szCs w:val="20"/>
                    </w:rPr>
                    <w:t>Has</w:t>
                  </w:r>
                  <w:r w:rsidR="00992287" w:rsidRPr="00992287">
                    <w:rPr>
                      <w:rFonts w:cs="Arial"/>
                      <w:szCs w:val="20"/>
                    </w:rPr>
                    <w:t xml:space="preserve"> clear objectives and targets linked to the strategy</w:t>
                  </w:r>
                </w:p>
                <w:p w14:paraId="54E8829A" w14:textId="3A15F3F8" w:rsidR="00992287" w:rsidRPr="00992287" w:rsidRDefault="00883585" w:rsidP="000D773C">
                  <w:pPr>
                    <w:pStyle w:val="ListParagraph"/>
                    <w:numPr>
                      <w:ilvl w:val="0"/>
                      <w:numId w:val="25"/>
                    </w:numPr>
                    <w:ind w:left="318" w:hanging="284"/>
                    <w:rPr>
                      <w:rFonts w:cs="Arial"/>
                      <w:szCs w:val="20"/>
                    </w:rPr>
                  </w:pPr>
                  <w:r>
                    <w:rPr>
                      <w:rFonts w:cs="Arial"/>
                      <w:szCs w:val="20"/>
                    </w:rPr>
                    <w:t>Measures, adjusts and continually improves</w:t>
                  </w:r>
                  <w:r w:rsidR="00992287" w:rsidRPr="00992287">
                    <w:rPr>
                      <w:rFonts w:cs="Arial"/>
                      <w:szCs w:val="20"/>
                    </w:rPr>
                    <w:t xml:space="preserve"> results</w:t>
                  </w:r>
                </w:p>
                <w:p w14:paraId="76E71E91" w14:textId="50719FFF" w:rsidR="00992287" w:rsidRPr="00992287" w:rsidRDefault="00883585" w:rsidP="000D773C">
                  <w:pPr>
                    <w:pStyle w:val="ListParagraph"/>
                    <w:numPr>
                      <w:ilvl w:val="0"/>
                      <w:numId w:val="25"/>
                    </w:numPr>
                    <w:ind w:left="318" w:hanging="284"/>
                    <w:rPr>
                      <w:rFonts w:cs="Arial"/>
                      <w:szCs w:val="20"/>
                    </w:rPr>
                  </w:pPr>
                  <w:r>
                    <w:rPr>
                      <w:rFonts w:cs="Arial"/>
                      <w:szCs w:val="20"/>
                    </w:rPr>
                    <w:t>Considers risks and impacts when making decisions</w:t>
                  </w:r>
                </w:p>
              </w:tc>
            </w:tr>
          </w:tbl>
          <w:p w14:paraId="676EAD19" w14:textId="77777777" w:rsidR="00C824BD" w:rsidRPr="00992287" w:rsidRDefault="00C824BD" w:rsidP="00992287">
            <w:pPr>
              <w:spacing w:before="60" w:after="120"/>
              <w:rPr>
                <w:rFonts w:cs="Arial"/>
                <w:szCs w:val="20"/>
                <w:u w:val="single"/>
              </w:rPr>
            </w:pPr>
            <w:r w:rsidRPr="00992287">
              <w:rPr>
                <w:rFonts w:cs="Arial"/>
                <w:szCs w:val="20"/>
                <w:u w:val="single"/>
              </w:rPr>
              <w:t xml:space="preserve">Building Great Team </w:t>
            </w:r>
          </w:p>
          <w:tbl>
            <w:tblPr>
              <w:tblW w:w="16157" w:type="dxa"/>
              <w:tblBorders>
                <w:top w:val="nil"/>
                <w:left w:val="nil"/>
                <w:bottom w:val="nil"/>
                <w:right w:val="nil"/>
              </w:tblBorders>
              <w:tblLayout w:type="fixed"/>
              <w:tblLook w:val="0000" w:firstRow="0" w:lastRow="0" w:firstColumn="0" w:lastColumn="0" w:noHBand="0" w:noVBand="0"/>
            </w:tblPr>
            <w:tblGrid>
              <w:gridCol w:w="16157"/>
            </w:tblGrid>
            <w:tr w:rsidR="00992287" w:rsidRPr="00992287" w14:paraId="1BD7210F" w14:textId="77777777" w:rsidTr="00992287">
              <w:trPr>
                <w:trHeight w:val="521"/>
              </w:trPr>
              <w:tc>
                <w:tcPr>
                  <w:tcW w:w="16157" w:type="dxa"/>
                  <w:vMerge w:val="restart"/>
                </w:tcPr>
                <w:p w14:paraId="5B7D4646" w14:textId="49159204" w:rsidR="00992287" w:rsidRPr="00992287" w:rsidRDefault="00883585" w:rsidP="000D773C">
                  <w:pPr>
                    <w:pStyle w:val="ListParagraph"/>
                    <w:numPr>
                      <w:ilvl w:val="0"/>
                      <w:numId w:val="25"/>
                    </w:numPr>
                    <w:ind w:left="318" w:hanging="284"/>
                    <w:rPr>
                      <w:rFonts w:cs="Arial"/>
                      <w:szCs w:val="20"/>
                    </w:rPr>
                  </w:pPr>
                  <w:r>
                    <w:rPr>
                      <w:rFonts w:cs="Arial"/>
                      <w:szCs w:val="20"/>
                    </w:rPr>
                    <w:t>Collaborates to maximise the benefits of ‘One Company, Many Brands’</w:t>
                  </w:r>
                </w:p>
                <w:p w14:paraId="7AE5485A" w14:textId="77777777" w:rsidR="00992287" w:rsidRPr="00883585" w:rsidRDefault="00992287" w:rsidP="000D773C">
                  <w:pPr>
                    <w:pStyle w:val="ListParagraph"/>
                    <w:numPr>
                      <w:ilvl w:val="0"/>
                      <w:numId w:val="25"/>
                    </w:numPr>
                    <w:ind w:left="318" w:hanging="284"/>
                    <w:rPr>
                      <w:rFonts w:ascii="Univers 55" w:hAnsi="Univers 55" w:cs="Univers 55"/>
                      <w:color w:val="000000"/>
                      <w:sz w:val="16"/>
                      <w:szCs w:val="16"/>
                    </w:rPr>
                  </w:pPr>
                  <w:r w:rsidRPr="00992287">
                    <w:rPr>
                      <w:rFonts w:cs="Arial"/>
                      <w:szCs w:val="20"/>
                    </w:rPr>
                    <w:t>A</w:t>
                  </w:r>
                  <w:r w:rsidR="00883585">
                    <w:rPr>
                      <w:rFonts w:cs="Arial"/>
                      <w:szCs w:val="20"/>
                    </w:rPr>
                    <w:t>dapts and continuously learns</w:t>
                  </w:r>
                </w:p>
                <w:p w14:paraId="789C362C" w14:textId="1D10C7B1" w:rsidR="00883585" w:rsidRPr="00992287" w:rsidRDefault="00883585" w:rsidP="000D773C">
                  <w:pPr>
                    <w:pStyle w:val="ListParagraph"/>
                    <w:numPr>
                      <w:ilvl w:val="0"/>
                      <w:numId w:val="25"/>
                    </w:numPr>
                    <w:ind w:left="318" w:hanging="284"/>
                    <w:rPr>
                      <w:rFonts w:ascii="Univers 55" w:hAnsi="Univers 55" w:cs="Univers 55"/>
                      <w:color w:val="000000"/>
                      <w:sz w:val="16"/>
                      <w:szCs w:val="16"/>
                    </w:rPr>
                  </w:pPr>
                  <w:r>
                    <w:rPr>
                      <w:rFonts w:cs="Arial"/>
                      <w:szCs w:val="20"/>
                    </w:rPr>
                    <w:t>Networks across teams and boundaries</w:t>
                  </w:r>
                </w:p>
              </w:tc>
            </w:tr>
          </w:tbl>
          <w:p w14:paraId="06130C1B" w14:textId="77777777" w:rsidR="00992287" w:rsidRPr="00992287" w:rsidRDefault="00C824BD" w:rsidP="00992287">
            <w:pPr>
              <w:spacing w:before="60" w:after="120"/>
              <w:rPr>
                <w:rFonts w:cs="Arial"/>
                <w:szCs w:val="20"/>
                <w:u w:val="single"/>
              </w:rPr>
            </w:pPr>
            <w:r w:rsidRPr="00992287">
              <w:rPr>
                <w:rFonts w:cs="Arial"/>
                <w:szCs w:val="20"/>
                <w:u w:val="single"/>
              </w:rPr>
              <w:t>Simplicity and Agility</w:t>
            </w:r>
          </w:p>
          <w:tbl>
            <w:tblPr>
              <w:tblW w:w="16157" w:type="dxa"/>
              <w:tblBorders>
                <w:top w:val="nil"/>
                <w:left w:val="nil"/>
                <w:bottom w:val="nil"/>
                <w:right w:val="nil"/>
              </w:tblBorders>
              <w:tblLayout w:type="fixed"/>
              <w:tblLook w:val="0000" w:firstRow="0" w:lastRow="0" w:firstColumn="0" w:lastColumn="0" w:noHBand="0" w:noVBand="0"/>
            </w:tblPr>
            <w:tblGrid>
              <w:gridCol w:w="16157"/>
            </w:tblGrid>
            <w:tr w:rsidR="00992287" w:rsidRPr="00992287" w14:paraId="47D56350" w14:textId="77777777" w:rsidTr="00992287">
              <w:trPr>
                <w:trHeight w:val="946"/>
              </w:trPr>
              <w:tc>
                <w:tcPr>
                  <w:tcW w:w="16157" w:type="dxa"/>
                  <w:vMerge w:val="restart"/>
                </w:tcPr>
                <w:p w14:paraId="237F937E" w14:textId="10E2D97C" w:rsidR="00992287" w:rsidRPr="00992287" w:rsidRDefault="00883585" w:rsidP="000D773C">
                  <w:pPr>
                    <w:pStyle w:val="ListParagraph"/>
                    <w:numPr>
                      <w:ilvl w:val="0"/>
                      <w:numId w:val="25"/>
                    </w:numPr>
                    <w:ind w:left="318" w:hanging="284"/>
                    <w:rPr>
                      <w:rFonts w:cs="Arial"/>
                      <w:szCs w:val="20"/>
                    </w:rPr>
                  </w:pPr>
                  <w:r>
                    <w:rPr>
                      <w:rFonts w:cs="Arial"/>
                      <w:szCs w:val="20"/>
                    </w:rPr>
                    <w:t>Keeps</w:t>
                  </w:r>
                  <w:r w:rsidR="00992287" w:rsidRPr="00992287">
                    <w:rPr>
                      <w:rFonts w:cs="Arial"/>
                      <w:szCs w:val="20"/>
                    </w:rPr>
                    <w:t xml:space="preserve"> things simple while driving innovation </w:t>
                  </w:r>
                  <w:r>
                    <w:rPr>
                      <w:rFonts w:cs="Arial"/>
                      <w:szCs w:val="20"/>
                    </w:rPr>
                    <w:t>to achieve differentiation</w:t>
                  </w:r>
                </w:p>
                <w:p w14:paraId="704A05C3" w14:textId="6866ABF9" w:rsidR="00992287" w:rsidRPr="00992287" w:rsidRDefault="00992287" w:rsidP="000D773C">
                  <w:pPr>
                    <w:pStyle w:val="ListParagraph"/>
                    <w:numPr>
                      <w:ilvl w:val="0"/>
                      <w:numId w:val="25"/>
                    </w:numPr>
                    <w:ind w:left="318" w:hanging="284"/>
                    <w:rPr>
                      <w:rFonts w:cs="Arial"/>
                      <w:szCs w:val="20"/>
                    </w:rPr>
                  </w:pPr>
                  <w:r w:rsidRPr="00992287">
                    <w:rPr>
                      <w:rFonts w:cs="Arial"/>
                      <w:szCs w:val="20"/>
                    </w:rPr>
                    <w:t>Conti</w:t>
                  </w:r>
                  <w:r w:rsidR="00883585">
                    <w:rPr>
                      <w:rFonts w:cs="Arial"/>
                      <w:szCs w:val="20"/>
                    </w:rPr>
                    <w:t xml:space="preserve">nuously improves the way we work, </w:t>
                  </w:r>
                  <w:r w:rsidRPr="00992287">
                    <w:rPr>
                      <w:rFonts w:cs="Arial"/>
                      <w:szCs w:val="20"/>
                    </w:rPr>
                    <w:t>removing blockages</w:t>
                  </w:r>
                </w:p>
                <w:p w14:paraId="62CC047F" w14:textId="726C00A7" w:rsidR="00992287" w:rsidRPr="00992287" w:rsidRDefault="00883585" w:rsidP="000D773C">
                  <w:pPr>
                    <w:pStyle w:val="ListParagraph"/>
                    <w:numPr>
                      <w:ilvl w:val="0"/>
                      <w:numId w:val="25"/>
                    </w:numPr>
                    <w:ind w:left="318" w:hanging="284"/>
                    <w:rPr>
                      <w:rFonts w:ascii="Univers 55" w:hAnsi="Univers 55" w:cs="Univers 55"/>
                      <w:color w:val="000000"/>
                      <w:sz w:val="16"/>
                      <w:szCs w:val="16"/>
                    </w:rPr>
                  </w:pPr>
                  <w:r>
                    <w:rPr>
                      <w:rFonts w:cs="Arial"/>
                      <w:szCs w:val="20"/>
                    </w:rPr>
                    <w:t>Anticipates and adapts</w:t>
                  </w:r>
                  <w:r w:rsidR="00992287" w:rsidRPr="00992287">
                    <w:rPr>
                      <w:rFonts w:cs="Arial"/>
                      <w:szCs w:val="20"/>
                    </w:rPr>
                    <w:t xml:space="preserve"> to changing market and business challenges</w:t>
                  </w:r>
                </w:p>
              </w:tc>
            </w:tr>
          </w:tbl>
          <w:p w14:paraId="676EAD1B" w14:textId="79A5C9F8" w:rsidR="000D6ABA" w:rsidRPr="000D6ABA" w:rsidRDefault="00C824BD" w:rsidP="00992287">
            <w:pPr>
              <w:spacing w:before="60" w:after="120"/>
              <w:rPr>
                <w:rFonts w:cs="Arial"/>
                <w:szCs w:val="20"/>
              </w:rPr>
            </w:pPr>
            <w:r w:rsidRPr="00992287">
              <w:rPr>
                <w:rFonts w:cs="Arial"/>
                <w:b/>
                <w:szCs w:val="20"/>
              </w:rPr>
              <w:t xml:space="preserve"> </w:t>
            </w:r>
            <w:r w:rsidR="000D6ABA">
              <w:rPr>
                <w:rFonts w:cs="Arial"/>
                <w:szCs w:val="20"/>
              </w:rPr>
              <w:t xml:space="preserve">Refer to the Suncorp Intranet for detailed information on each of </w:t>
            </w:r>
            <w:r w:rsidR="00A96A1B">
              <w:rPr>
                <w:rFonts w:cs="Arial"/>
                <w:szCs w:val="20"/>
              </w:rPr>
              <w:t xml:space="preserve">the </w:t>
            </w:r>
            <w:r w:rsidR="000D6ABA">
              <w:rPr>
                <w:rFonts w:cs="Arial"/>
                <w:szCs w:val="20"/>
              </w:rPr>
              <w:t xml:space="preserve">Leader Profiles. </w:t>
            </w:r>
          </w:p>
        </w:tc>
      </w:tr>
    </w:tbl>
    <w:p w14:paraId="676EAD1D" w14:textId="77777777" w:rsidR="00B476D3" w:rsidRDefault="00B476D3" w:rsidP="00C01118">
      <w:pPr>
        <w:numPr>
          <w:ilvl w:val="12"/>
          <w:numId w:val="0"/>
        </w:numPr>
        <w:rPr>
          <w:rFonts w:cs="Arial"/>
        </w:rPr>
      </w:pPr>
    </w:p>
    <w:p w14:paraId="676EAD1E" w14:textId="77777777" w:rsidR="00747462" w:rsidRPr="00347EA3" w:rsidRDefault="00747462" w:rsidP="00C01118">
      <w:pPr>
        <w:numPr>
          <w:ilvl w:val="12"/>
          <w:numId w:val="0"/>
        </w:numPr>
        <w:rPr>
          <w:rFonts w:cs="Arial"/>
        </w:rPr>
      </w:pPr>
    </w:p>
    <w:p w14:paraId="676EAD1F" w14:textId="77777777" w:rsidR="00C01118" w:rsidRPr="00347EA3" w:rsidRDefault="00C01118" w:rsidP="00C01118">
      <w:pPr>
        <w:numPr>
          <w:ilvl w:val="12"/>
          <w:numId w:val="0"/>
        </w:numPr>
        <w:rPr>
          <w:rFonts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536"/>
        <w:gridCol w:w="851"/>
        <w:gridCol w:w="2693"/>
      </w:tblGrid>
      <w:tr w:rsidR="00885547" w:rsidRPr="00347EA3" w14:paraId="676EAD26" w14:textId="77777777" w:rsidTr="00DA1F75">
        <w:tc>
          <w:tcPr>
            <w:tcW w:w="1951" w:type="dxa"/>
            <w:shd w:val="pct10" w:color="auto" w:fill="auto"/>
          </w:tcPr>
          <w:p w14:paraId="676EAD20" w14:textId="77777777" w:rsidR="00885547" w:rsidRDefault="00885547" w:rsidP="00E32AF4">
            <w:pPr>
              <w:spacing w:before="60" w:after="60"/>
              <w:rPr>
                <w:rFonts w:cs="Arial"/>
                <w:b/>
              </w:rPr>
            </w:pPr>
            <w:r>
              <w:rPr>
                <w:rFonts w:cs="Arial"/>
                <w:b/>
              </w:rPr>
              <w:t>Prepared by</w:t>
            </w:r>
            <w:r w:rsidRPr="00347EA3">
              <w:rPr>
                <w:rFonts w:cs="Arial"/>
                <w:b/>
              </w:rPr>
              <w:t>:</w:t>
            </w:r>
          </w:p>
          <w:p w14:paraId="676EAD21" w14:textId="77777777" w:rsidR="00C3409B" w:rsidRPr="00C3409B" w:rsidRDefault="00C3409B" w:rsidP="00E32AF4">
            <w:pPr>
              <w:spacing w:before="60" w:after="60"/>
              <w:rPr>
                <w:rFonts w:cs="Arial"/>
                <w:i/>
              </w:rPr>
            </w:pPr>
            <w:r w:rsidRPr="00C3409B">
              <w:rPr>
                <w:rFonts w:cs="Arial"/>
                <w:i/>
              </w:rPr>
              <w:t>(Name &amp; position)</w:t>
            </w:r>
          </w:p>
        </w:tc>
        <w:tc>
          <w:tcPr>
            <w:tcW w:w="4536" w:type="dxa"/>
          </w:tcPr>
          <w:p w14:paraId="676EAD22" w14:textId="77777777" w:rsidR="00885547" w:rsidRDefault="00FB519C" w:rsidP="001C7CFF">
            <w:pPr>
              <w:spacing w:before="60" w:after="60"/>
              <w:rPr>
                <w:rFonts w:cs="Arial"/>
              </w:rPr>
            </w:pPr>
            <w:sdt>
              <w:sdtPr>
                <w:rPr>
                  <w:rFonts w:cs="Arial"/>
                </w:rPr>
                <w:id w:val="217227579"/>
                <w:placeholder>
                  <w:docPart w:val="4438F9B8916346449B5BE5381CF0AC73"/>
                </w:placeholder>
                <w:showingPlcHdr/>
              </w:sdtPr>
              <w:sdtEndPr/>
              <w:sdtContent>
                <w:r w:rsidR="005F7566">
                  <w:rPr>
                    <w:rStyle w:val="PlaceholderText"/>
                  </w:rPr>
                  <w:t>Enter name</w:t>
                </w:r>
              </w:sdtContent>
            </w:sdt>
            <w:r w:rsidR="002B1094">
              <w:rPr>
                <w:rFonts w:cs="Arial"/>
              </w:rPr>
              <w:t xml:space="preserve"> </w:t>
            </w:r>
          </w:p>
          <w:p w14:paraId="676EAD23" w14:textId="77777777" w:rsidR="001C7CFF" w:rsidRPr="00347EA3" w:rsidRDefault="00FB519C" w:rsidP="001C7CFF">
            <w:pPr>
              <w:spacing w:before="60" w:after="60"/>
              <w:rPr>
                <w:rFonts w:cs="Arial"/>
              </w:rPr>
            </w:pPr>
            <w:sdt>
              <w:sdtPr>
                <w:rPr>
                  <w:rFonts w:cs="Arial"/>
                </w:rPr>
                <w:id w:val="101317486"/>
                <w:placeholder>
                  <w:docPart w:val="743B658C48FC440BB6B99F71BBC050F1"/>
                </w:placeholder>
                <w:showingPlcHdr/>
              </w:sdtPr>
              <w:sdtEndPr/>
              <w:sdtContent>
                <w:r w:rsidR="001C7CFF">
                  <w:rPr>
                    <w:rStyle w:val="PlaceholderText"/>
                  </w:rPr>
                  <w:t>Enter position title</w:t>
                </w:r>
              </w:sdtContent>
            </w:sdt>
          </w:p>
        </w:tc>
        <w:tc>
          <w:tcPr>
            <w:tcW w:w="851" w:type="dxa"/>
            <w:shd w:val="pct10" w:color="auto" w:fill="auto"/>
          </w:tcPr>
          <w:p w14:paraId="676EAD24" w14:textId="77777777" w:rsidR="00885547" w:rsidRPr="00347EA3" w:rsidRDefault="00885547" w:rsidP="00E32AF4">
            <w:pPr>
              <w:spacing w:before="60" w:after="60"/>
              <w:rPr>
                <w:rFonts w:cs="Arial"/>
                <w:b/>
              </w:rPr>
            </w:pPr>
            <w:r>
              <w:rPr>
                <w:rFonts w:cs="Arial"/>
                <w:b/>
              </w:rPr>
              <w:t>Date</w:t>
            </w:r>
            <w:r w:rsidRPr="00347EA3">
              <w:rPr>
                <w:rFonts w:cs="Arial"/>
                <w:b/>
              </w:rPr>
              <w:t>:</w:t>
            </w:r>
          </w:p>
        </w:tc>
        <w:sdt>
          <w:sdtPr>
            <w:rPr>
              <w:rFonts w:cs="Arial"/>
            </w:rPr>
            <w:id w:val="217227570"/>
            <w:placeholder>
              <w:docPart w:val="2604113B53A54146A5167B759F03C8A4"/>
            </w:placeholder>
            <w:showingPlcHdr/>
            <w:date>
              <w:dateFormat w:val="d/MM/yyyy"/>
              <w:lid w:val="en-AU"/>
              <w:storeMappedDataAs w:val="dateTime"/>
              <w:calendar w:val="gregorian"/>
            </w:date>
          </w:sdtPr>
          <w:sdtEndPr/>
          <w:sdtContent>
            <w:tc>
              <w:tcPr>
                <w:tcW w:w="2693" w:type="dxa"/>
              </w:tcPr>
              <w:p w14:paraId="676EAD25" w14:textId="77777777" w:rsidR="00885547" w:rsidRPr="00347EA3" w:rsidRDefault="005F7566" w:rsidP="005F7566">
                <w:pPr>
                  <w:spacing w:before="60" w:after="60"/>
                  <w:rPr>
                    <w:rFonts w:cs="Arial"/>
                  </w:rPr>
                </w:pPr>
                <w:r>
                  <w:rPr>
                    <w:rStyle w:val="PlaceholderText"/>
                  </w:rPr>
                  <w:t>E</w:t>
                </w:r>
                <w:r w:rsidRPr="00361CFF">
                  <w:rPr>
                    <w:rStyle w:val="PlaceholderText"/>
                  </w:rPr>
                  <w:t>nter date</w:t>
                </w:r>
              </w:p>
            </w:tc>
          </w:sdtContent>
        </w:sdt>
      </w:tr>
      <w:tr w:rsidR="00885547" w:rsidRPr="00347EA3" w14:paraId="676EAD2D" w14:textId="77777777" w:rsidTr="00DA1F75">
        <w:tc>
          <w:tcPr>
            <w:tcW w:w="1951" w:type="dxa"/>
            <w:shd w:val="pct10" w:color="auto" w:fill="auto"/>
          </w:tcPr>
          <w:p w14:paraId="676EAD27" w14:textId="77777777" w:rsidR="00885547" w:rsidRDefault="00885547" w:rsidP="00E32AF4">
            <w:pPr>
              <w:spacing w:before="60" w:after="60"/>
              <w:rPr>
                <w:rFonts w:cs="Arial"/>
                <w:b/>
              </w:rPr>
            </w:pPr>
            <w:r>
              <w:rPr>
                <w:rFonts w:cs="Arial"/>
                <w:b/>
              </w:rPr>
              <w:t>Approved by:</w:t>
            </w:r>
          </w:p>
          <w:p w14:paraId="676EAD28" w14:textId="77777777" w:rsidR="00C3409B" w:rsidRPr="00347EA3" w:rsidRDefault="00C3409B" w:rsidP="00E32AF4">
            <w:pPr>
              <w:spacing w:before="60" w:after="60"/>
              <w:rPr>
                <w:rFonts w:cs="Arial"/>
                <w:b/>
              </w:rPr>
            </w:pPr>
            <w:r w:rsidRPr="00C3409B">
              <w:rPr>
                <w:rFonts w:cs="Arial"/>
                <w:i/>
              </w:rPr>
              <w:t>(Name &amp; position)</w:t>
            </w:r>
          </w:p>
        </w:tc>
        <w:tc>
          <w:tcPr>
            <w:tcW w:w="4536" w:type="dxa"/>
          </w:tcPr>
          <w:p w14:paraId="676EAD29" w14:textId="77777777" w:rsidR="00885547" w:rsidRDefault="00FB519C" w:rsidP="001C7CFF">
            <w:pPr>
              <w:spacing w:before="60" w:after="60"/>
              <w:rPr>
                <w:rFonts w:cs="Arial"/>
              </w:rPr>
            </w:pPr>
            <w:sdt>
              <w:sdtPr>
                <w:rPr>
                  <w:rFonts w:cs="Arial"/>
                </w:rPr>
                <w:id w:val="217227605"/>
                <w:placeholder>
                  <w:docPart w:val="FD5A10D2443C4F2DA35EBB626972C548"/>
                </w:placeholder>
                <w:showingPlcHdr/>
              </w:sdtPr>
              <w:sdtEndPr/>
              <w:sdtContent>
                <w:r w:rsidR="005F7566">
                  <w:rPr>
                    <w:rStyle w:val="PlaceholderText"/>
                  </w:rPr>
                  <w:t>Enter name</w:t>
                </w:r>
              </w:sdtContent>
            </w:sdt>
            <w:r w:rsidR="002B1094">
              <w:rPr>
                <w:rFonts w:cs="Arial"/>
              </w:rPr>
              <w:t xml:space="preserve"> </w:t>
            </w:r>
          </w:p>
          <w:p w14:paraId="676EAD2A" w14:textId="77777777" w:rsidR="001C7CFF" w:rsidRPr="00347EA3" w:rsidRDefault="00FB519C" w:rsidP="001C7CFF">
            <w:pPr>
              <w:spacing w:before="60" w:after="60"/>
              <w:rPr>
                <w:rFonts w:cs="Arial"/>
              </w:rPr>
            </w:pPr>
            <w:sdt>
              <w:sdtPr>
                <w:rPr>
                  <w:rFonts w:cs="Arial"/>
                </w:rPr>
                <w:id w:val="101317489"/>
                <w:placeholder>
                  <w:docPart w:val="99522C7E370C4676A94B2CBDD656825B"/>
                </w:placeholder>
                <w:showingPlcHdr/>
              </w:sdtPr>
              <w:sdtEndPr/>
              <w:sdtContent>
                <w:r w:rsidR="001C7CFF">
                  <w:rPr>
                    <w:rStyle w:val="PlaceholderText"/>
                  </w:rPr>
                  <w:t>Enter position title</w:t>
                </w:r>
              </w:sdtContent>
            </w:sdt>
          </w:p>
        </w:tc>
        <w:tc>
          <w:tcPr>
            <w:tcW w:w="851" w:type="dxa"/>
            <w:shd w:val="pct10" w:color="auto" w:fill="auto"/>
          </w:tcPr>
          <w:p w14:paraId="676EAD2B" w14:textId="77777777" w:rsidR="00885547" w:rsidRPr="00347EA3" w:rsidRDefault="00885547" w:rsidP="00E32AF4">
            <w:pPr>
              <w:spacing w:before="60" w:after="60"/>
              <w:rPr>
                <w:rFonts w:cs="Arial"/>
                <w:b/>
              </w:rPr>
            </w:pPr>
            <w:r>
              <w:rPr>
                <w:rFonts w:cs="Arial"/>
                <w:b/>
              </w:rPr>
              <w:t>Date:</w:t>
            </w:r>
          </w:p>
        </w:tc>
        <w:sdt>
          <w:sdtPr>
            <w:rPr>
              <w:rFonts w:cs="Arial"/>
            </w:rPr>
            <w:id w:val="217227571"/>
            <w:placeholder>
              <w:docPart w:val="96A095E13A2649A89A92C3959ECEDA13"/>
            </w:placeholder>
            <w:showingPlcHdr/>
            <w:date>
              <w:dateFormat w:val="d/MM/yyyy"/>
              <w:lid w:val="en-AU"/>
              <w:storeMappedDataAs w:val="dateTime"/>
              <w:calendar w:val="gregorian"/>
            </w:date>
          </w:sdtPr>
          <w:sdtEndPr/>
          <w:sdtContent>
            <w:tc>
              <w:tcPr>
                <w:tcW w:w="2693" w:type="dxa"/>
              </w:tcPr>
              <w:p w14:paraId="676EAD2C" w14:textId="77777777" w:rsidR="00885547" w:rsidRPr="00347EA3" w:rsidRDefault="005F7566" w:rsidP="006351C5">
                <w:pPr>
                  <w:spacing w:before="60" w:after="60"/>
                  <w:rPr>
                    <w:rFonts w:cs="Arial"/>
                  </w:rPr>
                </w:pPr>
                <w:r>
                  <w:rPr>
                    <w:rStyle w:val="PlaceholderText"/>
                  </w:rPr>
                  <w:t>En</w:t>
                </w:r>
                <w:r w:rsidRPr="00361CFF">
                  <w:rPr>
                    <w:rStyle w:val="PlaceholderText"/>
                  </w:rPr>
                  <w:t>ter date</w:t>
                </w:r>
              </w:p>
            </w:tc>
          </w:sdtContent>
        </w:sdt>
      </w:tr>
    </w:tbl>
    <w:p w14:paraId="676EAD2E" w14:textId="77777777" w:rsidR="00DA1F75" w:rsidRPr="00616CCB" w:rsidRDefault="00DA1F75" w:rsidP="00747462">
      <w:pPr>
        <w:tabs>
          <w:tab w:val="left" w:pos="2386"/>
        </w:tabs>
      </w:pPr>
    </w:p>
    <w:sectPr w:rsidR="00DA1F75" w:rsidRPr="00616CCB" w:rsidSect="00207360">
      <w:type w:val="continuous"/>
      <w:pgSz w:w="11906" w:h="16838" w:code="9"/>
      <w:pgMar w:top="851" w:right="96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EAD33" w14:textId="77777777" w:rsidR="00F96C19" w:rsidRDefault="00F96C19" w:rsidP="00CE0040">
      <w:r>
        <w:separator/>
      </w:r>
    </w:p>
  </w:endnote>
  <w:endnote w:type="continuationSeparator" w:id="0">
    <w:p w14:paraId="676EAD34" w14:textId="77777777" w:rsidR="00F96C19" w:rsidRDefault="00F96C19" w:rsidP="00C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5">
    <w:altName w:val="Calibri"/>
    <w:panose1 w:val="00000000000000000000"/>
    <w:charset w:val="00"/>
    <w:family w:val="swiss"/>
    <w:notTrueType/>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AD35" w14:textId="108EE5CA" w:rsidR="00F96C19" w:rsidRPr="00616CCB" w:rsidRDefault="00F96C19" w:rsidP="00C85248">
    <w:pPr>
      <w:pStyle w:val="Footer"/>
      <w:jc w:val="center"/>
      <w:rPr>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FB519C">
      <w:rPr>
        <w:noProof/>
        <w:color w:val="808080" w:themeColor="background1" w:themeShade="80"/>
      </w:rPr>
      <w:t>2</w:t>
    </w:r>
    <w:r w:rsidRPr="00616CCB">
      <w:rPr>
        <w:noProof/>
        <w:color w:val="808080" w:themeColor="background1" w:themeShade="80"/>
      </w:rPr>
      <w:fldChar w:fldCharType="end"/>
    </w:r>
  </w:p>
  <w:p w14:paraId="676EAD36" w14:textId="77777777" w:rsidR="00F96C19" w:rsidRPr="00616CCB" w:rsidRDefault="00F96C19" w:rsidP="00353AE5">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AD3B" w14:textId="2DFB6B08" w:rsidR="00F96C19" w:rsidRDefault="00F96C19" w:rsidP="005A6CB0">
    <w:pPr>
      <w:pStyle w:val="Footer"/>
      <w:jc w:val="center"/>
      <w:rPr>
        <w:noProof/>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FB519C">
      <w:rPr>
        <w:noProof/>
        <w:color w:val="808080" w:themeColor="background1" w:themeShade="80"/>
      </w:rPr>
      <w:t>1</w:t>
    </w:r>
    <w:r w:rsidRPr="00616CCB">
      <w:rPr>
        <w:noProof/>
        <w:color w:val="808080" w:themeColor="background1" w:themeShade="80"/>
      </w:rPr>
      <w:fldChar w:fldCharType="end"/>
    </w:r>
  </w:p>
  <w:p w14:paraId="676EAD3C" w14:textId="77777777" w:rsidR="00F96C19" w:rsidRPr="00616CCB" w:rsidRDefault="00F96C19">
    <w:pPr>
      <w:pStyle w:val="Footer"/>
      <w:rPr>
        <w:color w:val="808080" w:themeColor="background1" w:themeShade="80"/>
        <w:lang w:eastAsia="en-AU"/>
      </w:rPr>
    </w:pPr>
    <w:r w:rsidRPr="00616CCB">
      <w:rPr>
        <w:noProof/>
        <w:color w:val="808080" w:themeColor="background1" w:themeShade="80"/>
        <w:lang w:eastAsia="en-AU"/>
      </w:rPr>
      <w:drawing>
        <wp:anchor distT="0" distB="0" distL="114300" distR="114300" simplePos="0" relativeHeight="251666432" behindDoc="1" locked="1" layoutInCell="1" allowOverlap="0" wp14:anchorId="676EAD3F" wp14:editId="676EAD40">
          <wp:simplePos x="0" y="0"/>
          <wp:positionH relativeFrom="page">
            <wp:posOffset>5090795</wp:posOffset>
          </wp:positionH>
          <wp:positionV relativeFrom="page">
            <wp:posOffset>353060</wp:posOffset>
          </wp:positionV>
          <wp:extent cx="18936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orp-Group-Logo-OCMB-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64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AD31" w14:textId="77777777" w:rsidR="00F96C19" w:rsidRDefault="00F96C19" w:rsidP="00CE0040">
      <w:r>
        <w:separator/>
      </w:r>
    </w:p>
  </w:footnote>
  <w:footnote w:type="continuationSeparator" w:id="0">
    <w:p w14:paraId="676EAD32" w14:textId="77777777" w:rsidR="00F96C19" w:rsidRDefault="00F96C19" w:rsidP="00C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AD37" w14:textId="77777777" w:rsidR="00F96C19" w:rsidRPr="00B43821" w:rsidRDefault="00F96C19" w:rsidP="000848BC">
    <w:pPr>
      <w:pStyle w:val="Title"/>
      <w:tabs>
        <w:tab w:val="left" w:pos="8833"/>
      </w:tabs>
      <w:spacing w:after="0"/>
      <w:rPr>
        <w:sz w:val="20"/>
        <w:szCs w:val="20"/>
      </w:rPr>
    </w:pPr>
    <w:r>
      <w:rPr>
        <w:noProof/>
        <w:sz w:val="18"/>
        <w:szCs w:val="18"/>
        <w:lang w:eastAsia="en-AU"/>
      </w:rPr>
      <w:drawing>
        <wp:anchor distT="0" distB="0" distL="114300" distR="114300" simplePos="0" relativeHeight="251668480" behindDoc="1" locked="0" layoutInCell="1" allowOverlap="1" wp14:anchorId="676EAD3D" wp14:editId="676EAD3E">
          <wp:simplePos x="0" y="0"/>
          <wp:positionH relativeFrom="column">
            <wp:posOffset>-500380</wp:posOffset>
          </wp:positionH>
          <wp:positionV relativeFrom="paragraph">
            <wp:posOffset>-219710</wp:posOffset>
          </wp:positionV>
          <wp:extent cx="2455200" cy="123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200" cy="1238400"/>
                  </a:xfrm>
                  <a:prstGeom prst="rect">
                    <a:avLst/>
                  </a:prstGeom>
                  <a:noFill/>
                </pic:spPr>
              </pic:pic>
            </a:graphicData>
          </a:graphic>
        </wp:anchor>
      </w:drawing>
    </w:r>
    <w:r>
      <w:rPr>
        <w:sz w:val="20"/>
        <w:szCs w:val="20"/>
      </w:rPr>
      <w:tab/>
    </w:r>
  </w:p>
  <w:p w14:paraId="676EAD38" w14:textId="77777777" w:rsidR="00F96C19" w:rsidRPr="00B43821" w:rsidRDefault="00F96C19" w:rsidP="00B43821">
    <w:pPr>
      <w:pStyle w:val="Title"/>
      <w:spacing w:after="0"/>
      <w:rPr>
        <w:sz w:val="20"/>
        <w:szCs w:val="20"/>
      </w:rPr>
    </w:pPr>
  </w:p>
  <w:p w14:paraId="676EAD39" w14:textId="77777777" w:rsidR="00F96C19" w:rsidRPr="00B43821" w:rsidRDefault="00F96C19" w:rsidP="00B43821">
    <w:pPr>
      <w:pStyle w:val="Title"/>
      <w:spacing w:after="0"/>
      <w:rPr>
        <w:sz w:val="20"/>
        <w:szCs w:val="20"/>
      </w:rPr>
    </w:pPr>
  </w:p>
  <w:p w14:paraId="676EAD3A" w14:textId="4E478C71" w:rsidR="00F96C19" w:rsidRPr="003255D8" w:rsidRDefault="00FB519C" w:rsidP="00B43821">
    <w:pPr>
      <w:pStyle w:val="Title"/>
    </w:pPr>
    <w:sdt>
      <w:sdtPr>
        <w:id w:val="217227793"/>
        <w:placeholder>
          <w:docPart w:val="DefaultPlaceholder_22675703"/>
        </w:placeholder>
      </w:sdtPr>
      <w:sdtEndPr/>
      <w:sdtContent>
        <w:r w:rsidR="00B1246B">
          <w:t>Principle</w:t>
        </w:r>
        <w:r w:rsidR="00F96C19">
          <w:t xml:space="preserve"> Architect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F62BE"/>
    <w:multiLevelType w:val="multilevel"/>
    <w:tmpl w:val="B66E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30E63"/>
    <w:multiLevelType w:val="hybridMultilevel"/>
    <w:tmpl w:val="57723BE6"/>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20DFD"/>
    <w:multiLevelType w:val="hybridMultilevel"/>
    <w:tmpl w:val="9F60C24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8474DE"/>
    <w:multiLevelType w:val="hybridMultilevel"/>
    <w:tmpl w:val="AD68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241737"/>
    <w:multiLevelType w:val="hybridMultilevel"/>
    <w:tmpl w:val="93603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D0200"/>
    <w:multiLevelType w:val="multilevel"/>
    <w:tmpl w:val="B66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A3E56"/>
    <w:multiLevelType w:val="hybridMultilevel"/>
    <w:tmpl w:val="38FA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065238"/>
    <w:multiLevelType w:val="hybridMultilevel"/>
    <w:tmpl w:val="208CE78C"/>
    <w:lvl w:ilvl="0" w:tplc="0010C1CC">
      <w:start w:val="1"/>
      <w:numFmt w:val="bullet"/>
      <w:lvlText w:val=""/>
      <w:lvlJc w:val="left"/>
      <w:pPr>
        <w:ind w:left="1080" w:hanging="360"/>
      </w:pPr>
      <w:rPr>
        <w:rFonts w:ascii="Symbol" w:hAnsi="Symbol" w:hint="default"/>
        <w:color w:val="FFCA3D" w:themeColor="accent4"/>
      </w:rPr>
    </w:lvl>
    <w:lvl w:ilvl="1" w:tplc="66A2EE52">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2115014"/>
    <w:multiLevelType w:val="hybridMultilevel"/>
    <w:tmpl w:val="8D38244C"/>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211E1D"/>
    <w:multiLevelType w:val="hybridMultilevel"/>
    <w:tmpl w:val="0D0CD838"/>
    <w:lvl w:ilvl="0" w:tplc="77324BE8">
      <w:start w:val="1"/>
      <w:numFmt w:val="bullet"/>
      <w:pStyle w:val="SuncorpBulletText"/>
      <w:lvlText w:val=""/>
      <w:lvlJc w:val="left"/>
      <w:pPr>
        <w:ind w:left="1080" w:hanging="360"/>
      </w:pPr>
      <w:rPr>
        <w:rFonts w:ascii="Symbol" w:hAnsi="Symbol" w:hint="default"/>
        <w:color w:val="EB6411"/>
      </w:rPr>
    </w:lvl>
    <w:lvl w:ilvl="1" w:tplc="66A2EE52">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ADD4824"/>
    <w:multiLevelType w:val="hybridMultilevel"/>
    <w:tmpl w:val="AA06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C6CD3"/>
    <w:multiLevelType w:val="hybridMultilevel"/>
    <w:tmpl w:val="71B46B8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2B2B66"/>
    <w:multiLevelType w:val="hybridMultilevel"/>
    <w:tmpl w:val="0F50AF5C"/>
    <w:lvl w:ilvl="0" w:tplc="579EB2A8">
      <w:start w:val="1"/>
      <w:numFmt w:val="bullet"/>
      <w:lvlText w:val="–"/>
      <w:lvlJc w:val="left"/>
      <w:pPr>
        <w:ind w:left="720" w:hanging="360"/>
      </w:pPr>
      <w:rPr>
        <w:rFonts w:ascii="Arial" w:hAnsi="Arial" w:hint="default"/>
        <w:color w:val="FFCA3D"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C23EA"/>
    <w:multiLevelType w:val="hybridMultilevel"/>
    <w:tmpl w:val="1BB0A5FA"/>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1F250D"/>
    <w:multiLevelType w:val="hybridMultilevel"/>
    <w:tmpl w:val="25C2CB3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180F00"/>
    <w:multiLevelType w:val="hybridMultilevel"/>
    <w:tmpl w:val="6702393E"/>
    <w:lvl w:ilvl="0" w:tplc="88C45E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320CA"/>
    <w:multiLevelType w:val="hybridMultilevel"/>
    <w:tmpl w:val="604EE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E265F6"/>
    <w:multiLevelType w:val="hybridMultilevel"/>
    <w:tmpl w:val="9912C160"/>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90B58"/>
    <w:multiLevelType w:val="hybridMultilevel"/>
    <w:tmpl w:val="C9F2E5FC"/>
    <w:lvl w:ilvl="0" w:tplc="B9DA5B32">
      <w:start w:val="1"/>
      <w:numFmt w:val="decimal"/>
      <w:pStyle w:val="Number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957F19"/>
    <w:multiLevelType w:val="hybridMultilevel"/>
    <w:tmpl w:val="470868A2"/>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987A8E"/>
    <w:multiLevelType w:val="hybridMultilevel"/>
    <w:tmpl w:val="FC305824"/>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364462"/>
    <w:multiLevelType w:val="hybridMultilevel"/>
    <w:tmpl w:val="6E10D4DC"/>
    <w:lvl w:ilvl="0" w:tplc="AB660DAA">
      <w:start w:val="1"/>
      <w:numFmt w:val="bullet"/>
      <w:pStyle w:val="Bullet2"/>
      <w:lvlText w:val="–"/>
      <w:lvlJc w:val="left"/>
      <w:pPr>
        <w:ind w:left="720" w:hanging="360"/>
      </w:pPr>
      <w:rPr>
        <w:rFonts w:ascii="Arial" w:hAnsi="Arial" w:hint="default"/>
        <w:color w:val="EB641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27BC6"/>
    <w:multiLevelType w:val="hybridMultilevel"/>
    <w:tmpl w:val="3810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8A5D72"/>
    <w:multiLevelType w:val="hybridMultilevel"/>
    <w:tmpl w:val="E68040EE"/>
    <w:lvl w:ilvl="0" w:tplc="428C6600">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8A56D2"/>
    <w:multiLevelType w:val="hybridMultilevel"/>
    <w:tmpl w:val="C78C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ED63BA"/>
    <w:multiLevelType w:val="hybridMultilevel"/>
    <w:tmpl w:val="21785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5704C03"/>
    <w:multiLevelType w:val="singleLevel"/>
    <w:tmpl w:val="FFFFFFFF"/>
    <w:lvl w:ilvl="0">
      <w:numFmt w:val="decimal"/>
      <w:lvlText w:val="*"/>
      <w:lvlJc w:val="left"/>
    </w:lvl>
  </w:abstractNum>
  <w:abstractNum w:abstractNumId="28" w15:restartNumberingAfterBreak="0">
    <w:nsid w:val="6C6C394D"/>
    <w:multiLevelType w:val="hybridMultilevel"/>
    <w:tmpl w:val="1286F1BE"/>
    <w:lvl w:ilvl="0" w:tplc="BFBE5634">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0B6821"/>
    <w:multiLevelType w:val="hybridMultilevel"/>
    <w:tmpl w:val="FFC25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9"/>
  </w:num>
  <w:num w:numId="6">
    <w:abstractNumId w:val="20"/>
  </w:num>
  <w:num w:numId="7">
    <w:abstractNumId w:val="18"/>
  </w:num>
  <w:num w:numId="8">
    <w:abstractNumId w:val="8"/>
    <w:lvlOverride w:ilvl="0">
      <w:startOverride w:val="1"/>
    </w:lvlOverride>
  </w:num>
  <w:num w:numId="9">
    <w:abstractNumId w:val="13"/>
  </w:num>
  <w:num w:numId="10">
    <w:abstractNumId w:val="19"/>
  </w:num>
  <w:num w:numId="11">
    <w:abstractNumId w:val="10"/>
  </w:num>
  <w:num w:numId="12">
    <w:abstractNumId w:val="22"/>
  </w:num>
  <w:num w:numId="13">
    <w:abstractNumId w:val="25"/>
  </w:num>
  <w:num w:numId="14">
    <w:abstractNumId w:val="6"/>
  </w:num>
  <w:num w:numId="15">
    <w:abstractNumId w:val="1"/>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4"/>
  </w:num>
  <w:num w:numId="18">
    <w:abstractNumId w:val="11"/>
  </w:num>
  <w:num w:numId="19">
    <w:abstractNumId w:val="7"/>
  </w:num>
  <w:num w:numId="20">
    <w:abstractNumId w:val="29"/>
  </w:num>
  <w:num w:numId="21">
    <w:abstractNumId w:val="24"/>
  </w:num>
  <w:num w:numId="22">
    <w:abstractNumId w:val="17"/>
  </w:num>
  <w:num w:numId="23">
    <w:abstractNumId w:val="16"/>
  </w:num>
  <w:num w:numId="24">
    <w:abstractNumId w:val="28"/>
  </w:num>
  <w:num w:numId="25">
    <w:abstractNumId w:val="5"/>
  </w:num>
  <w:num w:numId="26">
    <w:abstractNumId w:val="15"/>
  </w:num>
  <w:num w:numId="27">
    <w:abstractNumId w:val="12"/>
  </w:num>
  <w:num w:numId="28">
    <w:abstractNumId w:val="3"/>
  </w:num>
  <w:num w:numId="29">
    <w:abstractNumId w:val="26"/>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attachedTemplate r:id="rId1"/>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mailMerge>
    <w:mainDocumentType w:val="catalog"/>
    <w:dataType w:val="textFile"/>
    <w:activeRecord w:val="-1"/>
  </w:mailMerge>
  <w:defaultTabStop w:val="720"/>
  <w:drawingGridHorizontalSpacing w:val="10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BF"/>
    <w:rsid w:val="00011302"/>
    <w:rsid w:val="00014EAC"/>
    <w:rsid w:val="00015224"/>
    <w:rsid w:val="000219AE"/>
    <w:rsid w:val="00025A7D"/>
    <w:rsid w:val="0004349F"/>
    <w:rsid w:val="00047B4C"/>
    <w:rsid w:val="0005762B"/>
    <w:rsid w:val="00057DE3"/>
    <w:rsid w:val="00071AE6"/>
    <w:rsid w:val="00083AA0"/>
    <w:rsid w:val="000848BC"/>
    <w:rsid w:val="000914A7"/>
    <w:rsid w:val="00091F4F"/>
    <w:rsid w:val="00093C21"/>
    <w:rsid w:val="000959BC"/>
    <w:rsid w:val="000A6289"/>
    <w:rsid w:val="000A70E4"/>
    <w:rsid w:val="000C0A0A"/>
    <w:rsid w:val="000C1F1A"/>
    <w:rsid w:val="000C713E"/>
    <w:rsid w:val="000D5CFD"/>
    <w:rsid w:val="000D6ABA"/>
    <w:rsid w:val="000D773C"/>
    <w:rsid w:val="000E448C"/>
    <w:rsid w:val="000F1B24"/>
    <w:rsid w:val="00116D01"/>
    <w:rsid w:val="0012058A"/>
    <w:rsid w:val="00122FDF"/>
    <w:rsid w:val="00141672"/>
    <w:rsid w:val="00147541"/>
    <w:rsid w:val="0018500C"/>
    <w:rsid w:val="001920D9"/>
    <w:rsid w:val="001C357A"/>
    <w:rsid w:val="001C7CFF"/>
    <w:rsid w:val="001D5269"/>
    <w:rsid w:val="001F21D9"/>
    <w:rsid w:val="001F5F41"/>
    <w:rsid w:val="00207360"/>
    <w:rsid w:val="00214A2D"/>
    <w:rsid w:val="002255FC"/>
    <w:rsid w:val="00240151"/>
    <w:rsid w:val="00242E2A"/>
    <w:rsid w:val="002456D1"/>
    <w:rsid w:val="002558C6"/>
    <w:rsid w:val="0025749C"/>
    <w:rsid w:val="002600FE"/>
    <w:rsid w:val="00263C20"/>
    <w:rsid w:val="0027147D"/>
    <w:rsid w:val="00273B7A"/>
    <w:rsid w:val="002759DF"/>
    <w:rsid w:val="0027625F"/>
    <w:rsid w:val="002771FE"/>
    <w:rsid w:val="002775B8"/>
    <w:rsid w:val="00282345"/>
    <w:rsid w:val="00291915"/>
    <w:rsid w:val="002B1094"/>
    <w:rsid w:val="002B3670"/>
    <w:rsid w:val="002D4479"/>
    <w:rsid w:val="002D4EFA"/>
    <w:rsid w:val="002F3BEE"/>
    <w:rsid w:val="002F7BE1"/>
    <w:rsid w:val="0031492D"/>
    <w:rsid w:val="003221CC"/>
    <w:rsid w:val="003255D8"/>
    <w:rsid w:val="00340982"/>
    <w:rsid w:val="003422A5"/>
    <w:rsid w:val="00353AE5"/>
    <w:rsid w:val="00360A57"/>
    <w:rsid w:val="00376370"/>
    <w:rsid w:val="0038559B"/>
    <w:rsid w:val="00386BD6"/>
    <w:rsid w:val="003879C7"/>
    <w:rsid w:val="00395BFD"/>
    <w:rsid w:val="003A2874"/>
    <w:rsid w:val="003A4C07"/>
    <w:rsid w:val="003C07C9"/>
    <w:rsid w:val="003C22E7"/>
    <w:rsid w:val="003C6859"/>
    <w:rsid w:val="003E1882"/>
    <w:rsid w:val="003F61E4"/>
    <w:rsid w:val="00410CE9"/>
    <w:rsid w:val="00411DBF"/>
    <w:rsid w:val="00451A5C"/>
    <w:rsid w:val="00464F33"/>
    <w:rsid w:val="00470EB9"/>
    <w:rsid w:val="00476959"/>
    <w:rsid w:val="004849BC"/>
    <w:rsid w:val="00485E3C"/>
    <w:rsid w:val="004D41F8"/>
    <w:rsid w:val="004E4F31"/>
    <w:rsid w:val="004F1DDA"/>
    <w:rsid w:val="00500299"/>
    <w:rsid w:val="0050531E"/>
    <w:rsid w:val="00507C32"/>
    <w:rsid w:val="00510AAB"/>
    <w:rsid w:val="00517691"/>
    <w:rsid w:val="00522D36"/>
    <w:rsid w:val="00536EB6"/>
    <w:rsid w:val="00541A5D"/>
    <w:rsid w:val="00545070"/>
    <w:rsid w:val="0055767B"/>
    <w:rsid w:val="0056672E"/>
    <w:rsid w:val="00586058"/>
    <w:rsid w:val="005908E4"/>
    <w:rsid w:val="00595E0B"/>
    <w:rsid w:val="005A6CB0"/>
    <w:rsid w:val="005B0532"/>
    <w:rsid w:val="005C6EDC"/>
    <w:rsid w:val="005D570D"/>
    <w:rsid w:val="005E0CC9"/>
    <w:rsid w:val="005F7566"/>
    <w:rsid w:val="00616CCB"/>
    <w:rsid w:val="00616E41"/>
    <w:rsid w:val="00622C25"/>
    <w:rsid w:val="00623A8E"/>
    <w:rsid w:val="006243BF"/>
    <w:rsid w:val="00627470"/>
    <w:rsid w:val="006351C5"/>
    <w:rsid w:val="00650D2C"/>
    <w:rsid w:val="00662571"/>
    <w:rsid w:val="00663F2C"/>
    <w:rsid w:val="00671470"/>
    <w:rsid w:val="006734E4"/>
    <w:rsid w:val="00676BFA"/>
    <w:rsid w:val="006847B6"/>
    <w:rsid w:val="00686B48"/>
    <w:rsid w:val="0069551C"/>
    <w:rsid w:val="00695728"/>
    <w:rsid w:val="006B30C8"/>
    <w:rsid w:val="006C236C"/>
    <w:rsid w:val="006D246D"/>
    <w:rsid w:val="006D2A0C"/>
    <w:rsid w:val="006D4508"/>
    <w:rsid w:val="006E3914"/>
    <w:rsid w:val="006F1FE1"/>
    <w:rsid w:val="006F2254"/>
    <w:rsid w:val="006F4852"/>
    <w:rsid w:val="007055C8"/>
    <w:rsid w:val="007158C8"/>
    <w:rsid w:val="007209EE"/>
    <w:rsid w:val="00720B44"/>
    <w:rsid w:val="00724DD9"/>
    <w:rsid w:val="007322DC"/>
    <w:rsid w:val="007335B6"/>
    <w:rsid w:val="007338C7"/>
    <w:rsid w:val="00743370"/>
    <w:rsid w:val="00747462"/>
    <w:rsid w:val="00747F85"/>
    <w:rsid w:val="0075491F"/>
    <w:rsid w:val="00757DB4"/>
    <w:rsid w:val="00774F06"/>
    <w:rsid w:val="00785B98"/>
    <w:rsid w:val="00796712"/>
    <w:rsid w:val="00797689"/>
    <w:rsid w:val="007B1EC4"/>
    <w:rsid w:val="007B3FBF"/>
    <w:rsid w:val="007B4BA3"/>
    <w:rsid w:val="007C15C5"/>
    <w:rsid w:val="007D5023"/>
    <w:rsid w:val="007E6CC1"/>
    <w:rsid w:val="007F17F1"/>
    <w:rsid w:val="007F5FF8"/>
    <w:rsid w:val="00800708"/>
    <w:rsid w:val="00817CFD"/>
    <w:rsid w:val="00831B91"/>
    <w:rsid w:val="008419ED"/>
    <w:rsid w:val="0085130D"/>
    <w:rsid w:val="00872460"/>
    <w:rsid w:val="00881AC2"/>
    <w:rsid w:val="00882BD6"/>
    <w:rsid w:val="00883585"/>
    <w:rsid w:val="00883D0B"/>
    <w:rsid w:val="00885303"/>
    <w:rsid w:val="00885547"/>
    <w:rsid w:val="0088707F"/>
    <w:rsid w:val="00890C63"/>
    <w:rsid w:val="00893C65"/>
    <w:rsid w:val="0089536B"/>
    <w:rsid w:val="008A4C6E"/>
    <w:rsid w:val="008A58C9"/>
    <w:rsid w:val="008B3E0E"/>
    <w:rsid w:val="008D38CF"/>
    <w:rsid w:val="008E63A6"/>
    <w:rsid w:val="008F5245"/>
    <w:rsid w:val="009003FA"/>
    <w:rsid w:val="009113A2"/>
    <w:rsid w:val="009211C5"/>
    <w:rsid w:val="0093646E"/>
    <w:rsid w:val="009401C6"/>
    <w:rsid w:val="00944CDB"/>
    <w:rsid w:val="00962290"/>
    <w:rsid w:val="00965615"/>
    <w:rsid w:val="00977E7E"/>
    <w:rsid w:val="00980CD8"/>
    <w:rsid w:val="00985962"/>
    <w:rsid w:val="009875F1"/>
    <w:rsid w:val="00992287"/>
    <w:rsid w:val="009A15BC"/>
    <w:rsid w:val="009B1690"/>
    <w:rsid w:val="009C0C84"/>
    <w:rsid w:val="009E4AA6"/>
    <w:rsid w:val="009F3F33"/>
    <w:rsid w:val="00A01CE8"/>
    <w:rsid w:val="00A130B3"/>
    <w:rsid w:val="00A201B7"/>
    <w:rsid w:val="00A22264"/>
    <w:rsid w:val="00A236FC"/>
    <w:rsid w:val="00A24D76"/>
    <w:rsid w:val="00A62246"/>
    <w:rsid w:val="00A64A4F"/>
    <w:rsid w:val="00A73A9F"/>
    <w:rsid w:val="00A9698F"/>
    <w:rsid w:val="00A96A1B"/>
    <w:rsid w:val="00AB4385"/>
    <w:rsid w:val="00AC228B"/>
    <w:rsid w:val="00AC48AD"/>
    <w:rsid w:val="00AE7BE5"/>
    <w:rsid w:val="00AF18EC"/>
    <w:rsid w:val="00AF41A0"/>
    <w:rsid w:val="00B05421"/>
    <w:rsid w:val="00B075C6"/>
    <w:rsid w:val="00B1246B"/>
    <w:rsid w:val="00B17805"/>
    <w:rsid w:val="00B21A2C"/>
    <w:rsid w:val="00B262C8"/>
    <w:rsid w:val="00B31534"/>
    <w:rsid w:val="00B32FFB"/>
    <w:rsid w:val="00B338BD"/>
    <w:rsid w:val="00B339CD"/>
    <w:rsid w:val="00B35523"/>
    <w:rsid w:val="00B43821"/>
    <w:rsid w:val="00B476D3"/>
    <w:rsid w:val="00B65414"/>
    <w:rsid w:val="00B72479"/>
    <w:rsid w:val="00B77085"/>
    <w:rsid w:val="00B906D2"/>
    <w:rsid w:val="00B9137E"/>
    <w:rsid w:val="00B91D00"/>
    <w:rsid w:val="00B936F7"/>
    <w:rsid w:val="00BD6834"/>
    <w:rsid w:val="00BE5B64"/>
    <w:rsid w:val="00BF60C1"/>
    <w:rsid w:val="00BF7217"/>
    <w:rsid w:val="00C01118"/>
    <w:rsid w:val="00C01D4E"/>
    <w:rsid w:val="00C30448"/>
    <w:rsid w:val="00C3409B"/>
    <w:rsid w:val="00C35732"/>
    <w:rsid w:val="00C40723"/>
    <w:rsid w:val="00C4248F"/>
    <w:rsid w:val="00C53868"/>
    <w:rsid w:val="00C55E62"/>
    <w:rsid w:val="00C67222"/>
    <w:rsid w:val="00C74032"/>
    <w:rsid w:val="00C81767"/>
    <w:rsid w:val="00C824BD"/>
    <w:rsid w:val="00C82EE1"/>
    <w:rsid w:val="00C85248"/>
    <w:rsid w:val="00C93D85"/>
    <w:rsid w:val="00CA3C8E"/>
    <w:rsid w:val="00CA6676"/>
    <w:rsid w:val="00CA6B05"/>
    <w:rsid w:val="00CB207E"/>
    <w:rsid w:val="00CC472E"/>
    <w:rsid w:val="00CD5179"/>
    <w:rsid w:val="00CD65B0"/>
    <w:rsid w:val="00CE0040"/>
    <w:rsid w:val="00CE1600"/>
    <w:rsid w:val="00CF3D34"/>
    <w:rsid w:val="00D1339C"/>
    <w:rsid w:val="00D36064"/>
    <w:rsid w:val="00D3779E"/>
    <w:rsid w:val="00D42B76"/>
    <w:rsid w:val="00D465EC"/>
    <w:rsid w:val="00D53277"/>
    <w:rsid w:val="00D57F48"/>
    <w:rsid w:val="00D64DDD"/>
    <w:rsid w:val="00D83614"/>
    <w:rsid w:val="00D92DDA"/>
    <w:rsid w:val="00DA1DFA"/>
    <w:rsid w:val="00DA1F75"/>
    <w:rsid w:val="00DA240B"/>
    <w:rsid w:val="00DC5C8F"/>
    <w:rsid w:val="00DD61D2"/>
    <w:rsid w:val="00DF21F6"/>
    <w:rsid w:val="00DF6D64"/>
    <w:rsid w:val="00E13A25"/>
    <w:rsid w:val="00E236F9"/>
    <w:rsid w:val="00E32AF4"/>
    <w:rsid w:val="00E611E3"/>
    <w:rsid w:val="00E64FFF"/>
    <w:rsid w:val="00E6711D"/>
    <w:rsid w:val="00E6745A"/>
    <w:rsid w:val="00E84B56"/>
    <w:rsid w:val="00EA47A3"/>
    <w:rsid w:val="00EC0887"/>
    <w:rsid w:val="00EC770D"/>
    <w:rsid w:val="00EE7B56"/>
    <w:rsid w:val="00F00B91"/>
    <w:rsid w:val="00F12232"/>
    <w:rsid w:val="00F24570"/>
    <w:rsid w:val="00F40A7E"/>
    <w:rsid w:val="00F521D6"/>
    <w:rsid w:val="00F609E4"/>
    <w:rsid w:val="00F6232A"/>
    <w:rsid w:val="00F85505"/>
    <w:rsid w:val="00F911A1"/>
    <w:rsid w:val="00F91600"/>
    <w:rsid w:val="00F96C19"/>
    <w:rsid w:val="00FA7738"/>
    <w:rsid w:val="00FB519C"/>
    <w:rsid w:val="00FC2FD1"/>
    <w:rsid w:val="00FC3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676EACAE"/>
  <w15:docId w15:val="{24F148D7-C1F1-4C0C-99AC-56021C49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4">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707F"/>
    <w:rPr>
      <w:color w:val="F2F2F2" w:themeColor="background2"/>
      <w:sz w:val="16"/>
    </w:rPr>
  </w:style>
  <w:style w:type="paragraph" w:styleId="BodyText">
    <w:name w:val="Body Text"/>
    <w:aliases w:val="Suncorp Body Text"/>
    <w:basedOn w:val="Normal"/>
    <w:link w:val="BodyTextChar"/>
    <w:qFormat/>
    <w:rsid w:val="00CD65B0"/>
    <w:pPr>
      <w:autoSpaceDE w:val="0"/>
      <w:autoSpaceDN w:val="0"/>
      <w:adjustRightInd w:val="0"/>
      <w:spacing w:before="120" w:after="120"/>
    </w:pPr>
    <w:rPr>
      <w:rFonts w:cs="Arial"/>
      <w:color w:val="000000" w:themeColor="text1"/>
      <w:szCs w:val="18"/>
    </w:rPr>
  </w:style>
  <w:style w:type="paragraph" w:styleId="Header">
    <w:name w:val="header"/>
    <w:basedOn w:val="Normal"/>
    <w:rsid w:val="00353AE5"/>
    <w:pPr>
      <w:jc w:val="right"/>
    </w:pPr>
    <w:rPr>
      <w:color w:val="EB6411" w:themeColor="accent3"/>
    </w:rPr>
  </w:style>
  <w:style w:type="paragraph" w:customStyle="1" w:styleId="SuncorpHeading">
    <w:name w:val="Suncorp Heading"/>
    <w:basedOn w:val="BodyText"/>
    <w:next w:val="BodyText"/>
    <w:qFormat/>
    <w:rsid w:val="00D57F48"/>
    <w:rPr>
      <w:b/>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qFormat/>
    <w:rsid w:val="00B906D2"/>
    <w:rPr>
      <w:b/>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57F48"/>
    <w:pPr>
      <w:spacing w:after="480"/>
    </w:pPr>
    <w:rPr>
      <w:rFonts w:ascii="Georgia" w:hAnsi="Georgia"/>
      <w:b/>
      <w:color w:val="006F66" w:themeColor="accent1"/>
      <w:sz w:val="28"/>
    </w:rPr>
  </w:style>
  <w:style w:type="character" w:customStyle="1" w:styleId="TitleChar">
    <w:name w:val="Title Char"/>
    <w:aliases w:val="Suncorp Title Char"/>
    <w:basedOn w:val="DefaultParagraphFont"/>
    <w:link w:val="Title"/>
    <w:rsid w:val="00D57F48"/>
    <w:rPr>
      <w:rFonts w:ascii="Georgia" w:hAnsi="Georgia"/>
      <w:b/>
      <w:color w:val="006F66" w:themeColor="accent1"/>
      <w:sz w:val="28"/>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890C63"/>
    <w:pPr>
      <w:numPr>
        <w:numId w:val="11"/>
      </w:numPr>
      <w:ind w:left="284" w:hanging="284"/>
    </w:pPr>
  </w:style>
  <w:style w:type="paragraph" w:customStyle="1" w:styleId="SuncorpMainHeading">
    <w:name w:val="Suncorp Main Heading"/>
    <w:basedOn w:val="BodyText"/>
    <w:next w:val="BodyText"/>
    <w:qFormat/>
    <w:rsid w:val="00D57F48"/>
    <w:pPr>
      <w:spacing w:before="360"/>
    </w:pPr>
    <w:rPr>
      <w:b/>
      <w:sz w:val="24"/>
    </w:rPr>
  </w:style>
  <w:style w:type="paragraph" w:styleId="ListParagraph">
    <w:name w:val="List Paragraph"/>
    <w:basedOn w:val="Normal"/>
    <w:uiPriority w:val="34"/>
    <w:qFormat/>
    <w:rsid w:val="009F3F33"/>
    <w:pPr>
      <w:spacing w:after="120"/>
      <w:ind w:left="720"/>
      <w:contextualSpacing/>
    </w:pPr>
    <w:rPr>
      <w:rFonts w:asciiTheme="minorHAnsi" w:hAnsiTheme="minorHAnsi" w:cstheme="minorBidi"/>
      <w:szCs w:val="22"/>
      <w:lang w:eastAsia="en-US"/>
    </w:rPr>
  </w:style>
  <w:style w:type="paragraph" w:customStyle="1" w:styleId="SubHeading">
    <w:name w:val="Sub Heading"/>
    <w:basedOn w:val="SuncorpMainHeading"/>
    <w:next w:val="BodyText"/>
    <w:qFormat/>
    <w:rsid w:val="00890C63"/>
    <w:pPr>
      <w:spacing w:before="240" w:after="60"/>
    </w:pPr>
    <w:rPr>
      <w:color w:val="EB6411"/>
      <w:sz w:val="22"/>
    </w:rPr>
  </w:style>
  <w:style w:type="paragraph" w:customStyle="1" w:styleId="Bullet2">
    <w:name w:val="Bullet 2"/>
    <w:basedOn w:val="SuncorpBulletText"/>
    <w:link w:val="Bullet2Char"/>
    <w:rsid w:val="00E84B56"/>
    <w:pPr>
      <w:numPr>
        <w:numId w:val="12"/>
      </w:numPr>
    </w:pPr>
  </w:style>
  <w:style w:type="paragraph" w:customStyle="1" w:styleId="NumberBullet">
    <w:name w:val="Number Bullet"/>
    <w:basedOn w:val="SuncorpHeading"/>
    <w:next w:val="BodyText"/>
    <w:rsid w:val="00E84B56"/>
    <w:pPr>
      <w:numPr>
        <w:numId w:val="10"/>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890C63"/>
    <w:pPr>
      <w:ind w:left="756"/>
    </w:pPr>
  </w:style>
  <w:style w:type="character" w:customStyle="1" w:styleId="BodyTextChar">
    <w:name w:val="Body Text Char"/>
    <w:aliases w:val="Suncorp Body Text Char"/>
    <w:basedOn w:val="DefaultParagraphFont"/>
    <w:link w:val="BodyText"/>
    <w:rsid w:val="00890C63"/>
    <w:rPr>
      <w:rFonts w:ascii="Arial" w:hAnsi="Arial" w:cs="Arial"/>
      <w:color w:val="000000" w:themeColor="text1"/>
      <w:szCs w:val="18"/>
      <w:lang w:eastAsia="en-GB"/>
    </w:rPr>
  </w:style>
  <w:style w:type="character" w:customStyle="1" w:styleId="SuncorpBulletTextChar">
    <w:name w:val="Suncorp Bullet Text Char"/>
    <w:basedOn w:val="BodyTextChar"/>
    <w:link w:val="SuncorpBulletText"/>
    <w:rsid w:val="00890C63"/>
    <w:rPr>
      <w:rFonts w:ascii="Arial" w:hAnsi="Arial" w:cs="Arial"/>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color w:val="000000" w:themeColor="text1"/>
      <w:szCs w:val="18"/>
      <w:lang w:eastAsia="en-GB"/>
    </w:rPr>
  </w:style>
  <w:style w:type="character" w:customStyle="1" w:styleId="Suncorp2ndlevelBulletTextChar">
    <w:name w:val="Suncorp 2nd level Bullet Text Char"/>
    <w:basedOn w:val="Bullet2Char"/>
    <w:link w:val="Suncorp2ndlevelBulletText"/>
    <w:rsid w:val="00890C63"/>
    <w:rPr>
      <w:rFonts w:ascii="Arial" w:hAnsi="Arial" w:cs="Arial"/>
      <w:color w:val="000000" w:themeColor="text1"/>
      <w:szCs w:val="18"/>
      <w:lang w:eastAsia="en-GB"/>
    </w:rPr>
  </w:style>
  <w:style w:type="paragraph" w:customStyle="1" w:styleId="Pa2">
    <w:name w:val="Pa2"/>
    <w:basedOn w:val="Normal"/>
    <w:next w:val="Normal"/>
    <w:uiPriority w:val="99"/>
    <w:rsid w:val="006243BF"/>
    <w:pPr>
      <w:autoSpaceDE w:val="0"/>
      <w:autoSpaceDN w:val="0"/>
      <w:adjustRightInd w:val="0"/>
      <w:spacing w:line="161" w:lineRule="atLeast"/>
    </w:pPr>
    <w:rPr>
      <w:rFonts w:ascii="Univers 45 Light" w:hAnsi="Univers 45 Light"/>
      <w:sz w:val="24"/>
      <w:lang w:eastAsia="en-US"/>
    </w:rPr>
  </w:style>
  <w:style w:type="character" w:styleId="PlaceholderText">
    <w:name w:val="Placeholder Text"/>
    <w:basedOn w:val="DefaultParagraphFont"/>
    <w:uiPriority w:val="99"/>
    <w:semiHidden/>
    <w:rsid w:val="007C15C5"/>
    <w:rPr>
      <w:color w:val="808080"/>
    </w:rPr>
  </w:style>
  <w:style w:type="paragraph" w:styleId="BalloonText">
    <w:name w:val="Balloon Text"/>
    <w:basedOn w:val="Normal"/>
    <w:link w:val="BalloonTextChar"/>
    <w:rsid w:val="007C15C5"/>
    <w:rPr>
      <w:rFonts w:ascii="Tahoma" w:hAnsi="Tahoma" w:cs="Tahoma"/>
      <w:sz w:val="16"/>
      <w:szCs w:val="16"/>
    </w:rPr>
  </w:style>
  <w:style w:type="character" w:customStyle="1" w:styleId="BalloonTextChar">
    <w:name w:val="Balloon Text Char"/>
    <w:basedOn w:val="DefaultParagraphFont"/>
    <w:link w:val="BalloonText"/>
    <w:rsid w:val="007C15C5"/>
    <w:rPr>
      <w:rFonts w:ascii="Tahoma" w:hAnsi="Tahoma" w:cs="Tahoma"/>
      <w:sz w:val="16"/>
      <w:szCs w:val="16"/>
      <w:lang w:eastAsia="en-GB"/>
    </w:rPr>
  </w:style>
  <w:style w:type="paragraph" w:customStyle="1" w:styleId="Default">
    <w:name w:val="Default"/>
    <w:rsid w:val="00116D01"/>
    <w:pPr>
      <w:autoSpaceDE w:val="0"/>
      <w:autoSpaceDN w:val="0"/>
      <w:adjustRightInd w:val="0"/>
    </w:pPr>
    <w:rPr>
      <w:rFonts w:ascii="Arial" w:hAnsi="Arial" w:cs="Arial"/>
      <w:color w:val="000000"/>
      <w:sz w:val="24"/>
      <w:szCs w:val="24"/>
    </w:rPr>
  </w:style>
  <w:style w:type="character" w:customStyle="1" w:styleId="Style1">
    <w:name w:val="Style1"/>
    <w:basedOn w:val="DefaultParagraphFont"/>
    <w:uiPriority w:val="1"/>
    <w:rsid w:val="007B1EC4"/>
    <w:rPr>
      <w:sz w:val="20"/>
    </w:rPr>
  </w:style>
  <w:style w:type="character" w:customStyle="1" w:styleId="Style2">
    <w:name w:val="Style2"/>
    <w:basedOn w:val="DefaultParagraphFont"/>
    <w:uiPriority w:val="1"/>
    <w:rsid w:val="007B1EC4"/>
    <w:rPr>
      <w:rFonts w:asciiTheme="minorHAnsi" w:hAnsiTheme="minorHAnsi"/>
      <w:sz w:val="20"/>
    </w:rPr>
  </w:style>
  <w:style w:type="character" w:styleId="CommentReference">
    <w:name w:val="annotation reference"/>
    <w:basedOn w:val="DefaultParagraphFont"/>
    <w:rsid w:val="00A130B3"/>
    <w:rPr>
      <w:sz w:val="16"/>
      <w:szCs w:val="16"/>
    </w:rPr>
  </w:style>
  <w:style w:type="paragraph" w:styleId="CommentText">
    <w:name w:val="annotation text"/>
    <w:basedOn w:val="Normal"/>
    <w:link w:val="CommentTextChar"/>
    <w:rsid w:val="00A130B3"/>
    <w:rPr>
      <w:szCs w:val="20"/>
    </w:rPr>
  </w:style>
  <w:style w:type="character" w:customStyle="1" w:styleId="CommentTextChar">
    <w:name w:val="Comment Text Char"/>
    <w:basedOn w:val="DefaultParagraphFont"/>
    <w:link w:val="CommentText"/>
    <w:rsid w:val="00A130B3"/>
    <w:rPr>
      <w:rFonts w:ascii="Arial" w:hAnsi="Arial"/>
      <w:lang w:eastAsia="en-GB"/>
    </w:rPr>
  </w:style>
  <w:style w:type="paragraph" w:styleId="CommentSubject">
    <w:name w:val="annotation subject"/>
    <w:basedOn w:val="CommentText"/>
    <w:next w:val="CommentText"/>
    <w:link w:val="CommentSubjectChar"/>
    <w:rsid w:val="00A130B3"/>
    <w:rPr>
      <w:b/>
      <w:bCs/>
    </w:rPr>
  </w:style>
  <w:style w:type="character" w:customStyle="1" w:styleId="CommentSubjectChar">
    <w:name w:val="Comment Subject Char"/>
    <w:basedOn w:val="CommentTextChar"/>
    <w:link w:val="CommentSubject"/>
    <w:rsid w:val="00A130B3"/>
    <w:rPr>
      <w:rFonts w:ascii="Arial" w:hAnsi="Arial"/>
      <w:b/>
      <w:bCs/>
      <w:lang w:eastAsia="en-GB"/>
    </w:rPr>
  </w:style>
  <w:style w:type="paragraph" w:customStyle="1" w:styleId="Pa3">
    <w:name w:val="Pa3"/>
    <w:basedOn w:val="Default"/>
    <w:next w:val="Default"/>
    <w:uiPriority w:val="99"/>
    <w:rsid w:val="00992287"/>
    <w:pPr>
      <w:spacing w:line="241" w:lineRule="atLeast"/>
    </w:pPr>
    <w:rPr>
      <w:rFonts w:ascii="Univers 55" w:hAnsi="Univers 55" w:cs="Times New Roman"/>
      <w:color w:val="auto"/>
    </w:rPr>
  </w:style>
  <w:style w:type="character" w:customStyle="1" w:styleId="A2">
    <w:name w:val="A2"/>
    <w:uiPriority w:val="99"/>
    <w:rsid w:val="00992287"/>
    <w:rPr>
      <w:rFonts w:cs="Univers 55"/>
      <w:color w:val="000000"/>
      <w:sz w:val="16"/>
      <w:szCs w:val="16"/>
    </w:rPr>
  </w:style>
  <w:style w:type="character" w:styleId="Hyperlink">
    <w:name w:val="Hyperlink"/>
    <w:basedOn w:val="DefaultParagraphFont"/>
    <w:rsid w:val="00882BD6"/>
    <w:rPr>
      <w:color w:val="FF5919" w:themeColor="hyperlink"/>
      <w:u w:val="single"/>
    </w:rPr>
  </w:style>
  <w:style w:type="character" w:styleId="FollowedHyperlink">
    <w:name w:val="FollowedHyperlink"/>
    <w:basedOn w:val="DefaultParagraphFont"/>
    <w:rsid w:val="00882BD6"/>
    <w:rPr>
      <w:color w:val="DDAD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81">
      <w:bodyDiv w:val="1"/>
      <w:marLeft w:val="0"/>
      <w:marRight w:val="0"/>
      <w:marTop w:val="0"/>
      <w:marBottom w:val="0"/>
      <w:divBdr>
        <w:top w:val="none" w:sz="0" w:space="0" w:color="auto"/>
        <w:left w:val="none" w:sz="0" w:space="0" w:color="auto"/>
        <w:bottom w:val="none" w:sz="0" w:space="0" w:color="auto"/>
        <w:right w:val="none" w:sz="0" w:space="0" w:color="auto"/>
      </w:divBdr>
      <w:divsChild>
        <w:div w:id="690492878">
          <w:marLeft w:val="0"/>
          <w:marRight w:val="0"/>
          <w:marTop w:val="0"/>
          <w:marBottom w:val="0"/>
          <w:divBdr>
            <w:top w:val="none" w:sz="0" w:space="0" w:color="auto"/>
            <w:left w:val="none" w:sz="0" w:space="0" w:color="auto"/>
            <w:bottom w:val="none" w:sz="0" w:space="0" w:color="auto"/>
            <w:right w:val="none" w:sz="0" w:space="0" w:color="auto"/>
          </w:divBdr>
          <w:divsChild>
            <w:div w:id="1589268336">
              <w:marLeft w:val="0"/>
              <w:marRight w:val="0"/>
              <w:marTop w:val="0"/>
              <w:marBottom w:val="0"/>
              <w:divBdr>
                <w:top w:val="none" w:sz="0" w:space="0" w:color="auto"/>
                <w:left w:val="none" w:sz="0" w:space="0" w:color="auto"/>
                <w:bottom w:val="none" w:sz="0" w:space="0" w:color="auto"/>
                <w:right w:val="none" w:sz="0" w:space="0" w:color="auto"/>
              </w:divBdr>
              <w:divsChild>
                <w:div w:id="1037244894">
                  <w:marLeft w:val="0"/>
                  <w:marRight w:val="0"/>
                  <w:marTop w:val="0"/>
                  <w:marBottom w:val="0"/>
                  <w:divBdr>
                    <w:top w:val="none" w:sz="0" w:space="0" w:color="auto"/>
                    <w:left w:val="none" w:sz="0" w:space="0" w:color="auto"/>
                    <w:bottom w:val="none" w:sz="0" w:space="0" w:color="auto"/>
                    <w:right w:val="none" w:sz="0" w:space="0" w:color="auto"/>
                  </w:divBdr>
                  <w:divsChild>
                    <w:div w:id="433940832">
                      <w:marLeft w:val="0"/>
                      <w:marRight w:val="0"/>
                      <w:marTop w:val="0"/>
                      <w:marBottom w:val="0"/>
                      <w:divBdr>
                        <w:top w:val="none" w:sz="0" w:space="0" w:color="auto"/>
                        <w:left w:val="none" w:sz="0" w:space="0" w:color="auto"/>
                        <w:bottom w:val="none" w:sz="0" w:space="0" w:color="auto"/>
                        <w:right w:val="none" w:sz="0" w:space="0" w:color="auto"/>
                      </w:divBdr>
                      <w:divsChild>
                        <w:div w:id="1268582454">
                          <w:marLeft w:val="0"/>
                          <w:marRight w:val="0"/>
                          <w:marTop w:val="0"/>
                          <w:marBottom w:val="0"/>
                          <w:divBdr>
                            <w:top w:val="none" w:sz="0" w:space="0" w:color="auto"/>
                            <w:left w:val="none" w:sz="0" w:space="0" w:color="auto"/>
                            <w:bottom w:val="none" w:sz="0" w:space="0" w:color="auto"/>
                            <w:right w:val="none" w:sz="0" w:space="0" w:color="auto"/>
                          </w:divBdr>
                          <w:divsChild>
                            <w:div w:id="149054473">
                              <w:marLeft w:val="0"/>
                              <w:marRight w:val="0"/>
                              <w:marTop w:val="0"/>
                              <w:marBottom w:val="0"/>
                              <w:divBdr>
                                <w:top w:val="none" w:sz="0" w:space="0" w:color="auto"/>
                                <w:left w:val="none" w:sz="0" w:space="0" w:color="auto"/>
                                <w:bottom w:val="none" w:sz="0" w:space="0" w:color="auto"/>
                                <w:right w:val="none" w:sz="0" w:space="0" w:color="auto"/>
                              </w:divBdr>
                              <w:divsChild>
                                <w:div w:id="474874437">
                                  <w:marLeft w:val="0"/>
                                  <w:marRight w:val="0"/>
                                  <w:marTop w:val="0"/>
                                  <w:marBottom w:val="0"/>
                                  <w:divBdr>
                                    <w:top w:val="none" w:sz="0" w:space="0" w:color="auto"/>
                                    <w:left w:val="none" w:sz="0" w:space="0" w:color="auto"/>
                                    <w:bottom w:val="none" w:sz="0" w:space="0" w:color="auto"/>
                                    <w:right w:val="none" w:sz="0" w:space="0" w:color="auto"/>
                                  </w:divBdr>
                                  <w:divsChild>
                                    <w:div w:id="1885368922">
                                      <w:marLeft w:val="0"/>
                                      <w:marRight w:val="0"/>
                                      <w:marTop w:val="0"/>
                                      <w:marBottom w:val="0"/>
                                      <w:divBdr>
                                        <w:top w:val="none" w:sz="0" w:space="0" w:color="auto"/>
                                        <w:left w:val="none" w:sz="0" w:space="0" w:color="auto"/>
                                        <w:bottom w:val="none" w:sz="0" w:space="0" w:color="auto"/>
                                        <w:right w:val="none" w:sz="0" w:space="0" w:color="auto"/>
                                      </w:divBdr>
                                      <w:divsChild>
                                        <w:div w:id="303704173">
                                          <w:marLeft w:val="0"/>
                                          <w:marRight w:val="0"/>
                                          <w:marTop w:val="0"/>
                                          <w:marBottom w:val="0"/>
                                          <w:divBdr>
                                            <w:top w:val="none" w:sz="0" w:space="0" w:color="auto"/>
                                            <w:left w:val="none" w:sz="0" w:space="0" w:color="auto"/>
                                            <w:bottom w:val="none" w:sz="0" w:space="0" w:color="auto"/>
                                            <w:right w:val="none" w:sz="0" w:space="0" w:color="auto"/>
                                          </w:divBdr>
                                          <w:divsChild>
                                            <w:div w:id="850684369">
                                              <w:marLeft w:val="0"/>
                                              <w:marRight w:val="0"/>
                                              <w:marTop w:val="0"/>
                                              <w:marBottom w:val="0"/>
                                              <w:divBdr>
                                                <w:top w:val="none" w:sz="0" w:space="0" w:color="auto"/>
                                                <w:left w:val="none" w:sz="0" w:space="0" w:color="auto"/>
                                                <w:bottom w:val="none" w:sz="0" w:space="0" w:color="auto"/>
                                                <w:right w:val="none" w:sz="0" w:space="0" w:color="auto"/>
                                              </w:divBdr>
                                              <w:divsChild>
                                                <w:div w:id="833841814">
                                                  <w:marLeft w:val="0"/>
                                                  <w:marRight w:val="0"/>
                                                  <w:marTop w:val="0"/>
                                                  <w:marBottom w:val="0"/>
                                                  <w:divBdr>
                                                    <w:top w:val="none" w:sz="0" w:space="0" w:color="auto"/>
                                                    <w:left w:val="none" w:sz="0" w:space="0" w:color="auto"/>
                                                    <w:bottom w:val="none" w:sz="0" w:space="0" w:color="auto"/>
                                                    <w:right w:val="none" w:sz="0" w:space="0" w:color="auto"/>
                                                  </w:divBdr>
                                                  <w:divsChild>
                                                    <w:div w:id="156500376">
                                                      <w:marLeft w:val="0"/>
                                                      <w:marRight w:val="90"/>
                                                      <w:marTop w:val="0"/>
                                                      <w:marBottom w:val="0"/>
                                                      <w:divBdr>
                                                        <w:top w:val="none" w:sz="0" w:space="0" w:color="auto"/>
                                                        <w:left w:val="none" w:sz="0" w:space="0" w:color="auto"/>
                                                        <w:bottom w:val="none" w:sz="0" w:space="0" w:color="auto"/>
                                                        <w:right w:val="none" w:sz="0" w:space="0" w:color="auto"/>
                                                      </w:divBdr>
                                                      <w:divsChild>
                                                        <w:div w:id="352339249">
                                                          <w:marLeft w:val="0"/>
                                                          <w:marRight w:val="0"/>
                                                          <w:marTop w:val="0"/>
                                                          <w:marBottom w:val="0"/>
                                                          <w:divBdr>
                                                            <w:top w:val="none" w:sz="0" w:space="0" w:color="auto"/>
                                                            <w:left w:val="none" w:sz="0" w:space="0" w:color="auto"/>
                                                            <w:bottom w:val="none" w:sz="0" w:space="0" w:color="auto"/>
                                                            <w:right w:val="none" w:sz="0" w:space="0" w:color="auto"/>
                                                          </w:divBdr>
                                                          <w:divsChild>
                                                            <w:div w:id="143133991">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115977618">
                                                                      <w:marLeft w:val="0"/>
                                                                      <w:marRight w:val="0"/>
                                                                      <w:marTop w:val="0"/>
                                                                      <w:marBottom w:val="105"/>
                                                                      <w:divBdr>
                                                                        <w:top w:val="single" w:sz="6" w:space="0" w:color="EDEDED"/>
                                                                        <w:left w:val="single" w:sz="6" w:space="0" w:color="EDEDED"/>
                                                                        <w:bottom w:val="single" w:sz="6" w:space="0" w:color="EDEDED"/>
                                                                        <w:right w:val="single" w:sz="6" w:space="0" w:color="EDEDED"/>
                                                                      </w:divBdr>
                                                                      <w:divsChild>
                                                                        <w:div w:id="117199242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180"/>
                                                                                      <w:marRight w:val="18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6597">
      <w:bodyDiv w:val="1"/>
      <w:marLeft w:val="0"/>
      <w:marRight w:val="0"/>
      <w:marTop w:val="0"/>
      <w:marBottom w:val="0"/>
      <w:divBdr>
        <w:top w:val="none" w:sz="0" w:space="0" w:color="auto"/>
        <w:left w:val="none" w:sz="0" w:space="0" w:color="auto"/>
        <w:bottom w:val="none" w:sz="0" w:space="0" w:color="auto"/>
        <w:right w:val="none" w:sz="0" w:space="0" w:color="auto"/>
      </w:divBdr>
    </w:div>
    <w:div w:id="16886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www.sfia-online.or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2097\AppData\Local\Microsoft\Windows\Temporary%20Internet%20Files\Content.Outlook\DDWI4N3P\Suncorp%20Group%20Generic%20template%20with%20sunbeam.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5A0CF-6453-451B-BB10-12D8FE04531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32C5D768-917C-4887-AACD-FD70C26E8B47}">
      <dgm:prSet phldrT="[Text]" custT="1"/>
      <dgm:spPr>
        <a:solidFill>
          <a:srgbClr val="006F66"/>
        </a:solidFill>
        <a:ln>
          <a:solidFill>
            <a:srgbClr val="006F66"/>
          </a:solidFill>
        </a:ln>
      </dgm:spPr>
      <dgm:t>
        <a:bodyPr/>
        <a:lstStyle/>
        <a:p>
          <a:r>
            <a:rPr lang="en-AU" sz="1200"/>
            <a:t>Executive Manager</a:t>
          </a:r>
        </a:p>
      </dgm:t>
    </dgm:pt>
    <dgm:pt modelId="{58EB4625-6BED-4FA1-A0F2-0636E016EF13}" type="parTrans" cxnId="{7ABFAFE4-3A7B-4A7B-A15C-9C432B063FA1}">
      <dgm:prSet/>
      <dgm:spPr/>
      <dgm:t>
        <a:bodyPr/>
        <a:lstStyle/>
        <a:p>
          <a:endParaRPr lang="en-AU"/>
        </a:p>
      </dgm:t>
    </dgm:pt>
    <dgm:pt modelId="{596E03C0-AF0B-44F3-B2A7-F92EDBAA4DCE}" type="sibTrans" cxnId="{7ABFAFE4-3A7B-4A7B-A15C-9C432B063FA1}">
      <dgm:prSet/>
      <dgm:spPr/>
      <dgm:t>
        <a:bodyPr/>
        <a:lstStyle/>
        <a:p>
          <a:endParaRPr lang="en-AU"/>
        </a:p>
      </dgm:t>
    </dgm:pt>
    <dgm:pt modelId="{F45341B6-C335-46D9-97F6-DA62A21A6798}">
      <dgm:prSet phldrT="[Text]" custT="1"/>
      <dgm:spPr>
        <a:solidFill>
          <a:schemeClr val="accent1"/>
        </a:solidFill>
        <a:ln>
          <a:solidFill>
            <a:srgbClr val="006F66"/>
          </a:solidFill>
        </a:ln>
      </dgm:spPr>
      <dgm:t>
        <a:bodyPr/>
        <a:lstStyle/>
        <a:p>
          <a:r>
            <a:rPr lang="en-AU" sz="1200"/>
            <a:t>Principal Architect</a:t>
          </a:r>
        </a:p>
      </dgm:t>
    </dgm:pt>
    <dgm:pt modelId="{4F688B37-73A1-4A57-8573-87E64B67A07F}" type="parTrans" cxnId="{0CEE9286-DDA7-4C03-A76E-BC21AC23FC88}">
      <dgm:prSet/>
      <dgm:spPr>
        <a:solidFill>
          <a:schemeClr val="accent1"/>
        </a:solidFill>
        <a:ln>
          <a:solidFill>
            <a:srgbClr val="006F66"/>
          </a:solidFill>
        </a:ln>
      </dgm:spPr>
      <dgm:t>
        <a:bodyPr/>
        <a:lstStyle/>
        <a:p>
          <a:endParaRPr lang="en-AU"/>
        </a:p>
      </dgm:t>
    </dgm:pt>
    <dgm:pt modelId="{6A8D4828-6208-49DC-B261-A6B5E2AD1699}" type="sibTrans" cxnId="{0CEE9286-DDA7-4C03-A76E-BC21AC23FC88}">
      <dgm:prSet/>
      <dgm:spPr/>
      <dgm:t>
        <a:bodyPr/>
        <a:lstStyle/>
        <a:p>
          <a:endParaRPr lang="en-AU"/>
        </a:p>
      </dgm:t>
    </dgm:pt>
    <dgm:pt modelId="{810514EF-68CE-4F5C-9505-BE00A2A7A126}" type="pres">
      <dgm:prSet presAssocID="{2835A0CF-6453-451B-BB10-12D8FE04531F}" presName="hierChild1" presStyleCnt="0">
        <dgm:presLayoutVars>
          <dgm:orgChart val="1"/>
          <dgm:chPref val="1"/>
          <dgm:dir/>
          <dgm:animOne val="branch"/>
          <dgm:animLvl val="lvl"/>
          <dgm:resizeHandles/>
        </dgm:presLayoutVars>
      </dgm:prSet>
      <dgm:spPr/>
    </dgm:pt>
    <dgm:pt modelId="{308CC659-866E-4E8D-BA51-FD2F0D7CB0FE}" type="pres">
      <dgm:prSet presAssocID="{32C5D768-917C-4887-AACD-FD70C26E8B47}" presName="hierRoot1" presStyleCnt="0">
        <dgm:presLayoutVars>
          <dgm:hierBranch val="init"/>
        </dgm:presLayoutVars>
      </dgm:prSet>
      <dgm:spPr/>
    </dgm:pt>
    <dgm:pt modelId="{BF3AE19C-4C7D-4C44-9441-654547ABC89E}" type="pres">
      <dgm:prSet presAssocID="{32C5D768-917C-4887-AACD-FD70C26E8B47}" presName="rootComposite1" presStyleCnt="0"/>
      <dgm:spPr/>
    </dgm:pt>
    <dgm:pt modelId="{CED0AF9E-6CF0-44A2-BE6B-3C6D87E851DC}" type="pres">
      <dgm:prSet presAssocID="{32C5D768-917C-4887-AACD-FD70C26E8B47}" presName="rootText1" presStyleLbl="node0" presStyleIdx="0" presStyleCnt="1">
        <dgm:presLayoutVars>
          <dgm:chPref val="3"/>
        </dgm:presLayoutVars>
      </dgm:prSet>
      <dgm:spPr/>
    </dgm:pt>
    <dgm:pt modelId="{202E5160-3E5B-48BB-9E7F-D7CB96195D01}" type="pres">
      <dgm:prSet presAssocID="{32C5D768-917C-4887-AACD-FD70C26E8B47}" presName="rootConnector1" presStyleLbl="node1" presStyleIdx="0" presStyleCnt="0"/>
      <dgm:spPr/>
    </dgm:pt>
    <dgm:pt modelId="{230D6C60-FD9B-4BD9-8969-BA2EEE84427D}" type="pres">
      <dgm:prSet presAssocID="{32C5D768-917C-4887-AACD-FD70C26E8B47}" presName="hierChild2" presStyleCnt="0"/>
      <dgm:spPr/>
    </dgm:pt>
    <dgm:pt modelId="{1C319308-E8AB-4B94-B214-ACC21CA5D56A}" type="pres">
      <dgm:prSet presAssocID="{4F688B37-73A1-4A57-8573-87E64B67A07F}" presName="Name37" presStyleLbl="parChTrans1D2" presStyleIdx="0" presStyleCnt="1"/>
      <dgm:spPr/>
    </dgm:pt>
    <dgm:pt modelId="{A96560DA-0469-4688-B953-C01B9A6E490E}" type="pres">
      <dgm:prSet presAssocID="{F45341B6-C335-46D9-97F6-DA62A21A6798}" presName="hierRoot2" presStyleCnt="0">
        <dgm:presLayoutVars>
          <dgm:hierBranch val="init"/>
        </dgm:presLayoutVars>
      </dgm:prSet>
      <dgm:spPr/>
    </dgm:pt>
    <dgm:pt modelId="{74AD667C-265C-458A-AB3B-27A9F2342E9F}" type="pres">
      <dgm:prSet presAssocID="{F45341B6-C335-46D9-97F6-DA62A21A6798}" presName="rootComposite" presStyleCnt="0"/>
      <dgm:spPr/>
    </dgm:pt>
    <dgm:pt modelId="{F787D6DD-9FDD-4682-ABEA-4D9B1D05FEDF}" type="pres">
      <dgm:prSet presAssocID="{F45341B6-C335-46D9-97F6-DA62A21A6798}" presName="rootText" presStyleLbl="node2" presStyleIdx="0" presStyleCnt="1">
        <dgm:presLayoutVars>
          <dgm:chPref val="3"/>
        </dgm:presLayoutVars>
      </dgm:prSet>
      <dgm:spPr/>
    </dgm:pt>
    <dgm:pt modelId="{3F447791-E896-4292-BFB6-55300DCBB03E}" type="pres">
      <dgm:prSet presAssocID="{F45341B6-C335-46D9-97F6-DA62A21A6798}" presName="rootConnector" presStyleLbl="node2" presStyleIdx="0" presStyleCnt="1"/>
      <dgm:spPr/>
    </dgm:pt>
    <dgm:pt modelId="{1A55F1B4-C0C7-491D-97E5-8BA7BE0BF828}" type="pres">
      <dgm:prSet presAssocID="{F45341B6-C335-46D9-97F6-DA62A21A6798}" presName="hierChild4" presStyleCnt="0"/>
      <dgm:spPr/>
    </dgm:pt>
    <dgm:pt modelId="{23A38D8F-7087-4110-A302-C78ED8CFF552}" type="pres">
      <dgm:prSet presAssocID="{F45341B6-C335-46D9-97F6-DA62A21A6798}" presName="hierChild5" presStyleCnt="0"/>
      <dgm:spPr/>
    </dgm:pt>
    <dgm:pt modelId="{8EB9B2E8-F1D8-4702-B097-44745E46968A}" type="pres">
      <dgm:prSet presAssocID="{32C5D768-917C-4887-AACD-FD70C26E8B47}" presName="hierChild3" presStyleCnt="0"/>
      <dgm:spPr/>
    </dgm:pt>
  </dgm:ptLst>
  <dgm:cxnLst>
    <dgm:cxn modelId="{BA380A22-1547-4B14-81EC-F32420A70E8D}" type="presOf" srcId="{32C5D768-917C-4887-AACD-FD70C26E8B47}" destId="{CED0AF9E-6CF0-44A2-BE6B-3C6D87E851DC}" srcOrd="0" destOrd="0" presId="urn:microsoft.com/office/officeart/2005/8/layout/orgChart1"/>
    <dgm:cxn modelId="{41111F6C-6B57-4B36-A362-D037BC9C8ACF}" type="presOf" srcId="{32C5D768-917C-4887-AACD-FD70C26E8B47}" destId="{202E5160-3E5B-48BB-9E7F-D7CB96195D01}" srcOrd="1" destOrd="0" presId="urn:microsoft.com/office/officeart/2005/8/layout/orgChart1"/>
    <dgm:cxn modelId="{AF93714E-3E9D-4817-91B8-37D98A239660}" type="presOf" srcId="{4F688B37-73A1-4A57-8573-87E64B67A07F}" destId="{1C319308-E8AB-4B94-B214-ACC21CA5D56A}" srcOrd="0" destOrd="0" presId="urn:microsoft.com/office/officeart/2005/8/layout/orgChart1"/>
    <dgm:cxn modelId="{0CEE9286-DDA7-4C03-A76E-BC21AC23FC88}" srcId="{32C5D768-917C-4887-AACD-FD70C26E8B47}" destId="{F45341B6-C335-46D9-97F6-DA62A21A6798}" srcOrd="0" destOrd="0" parTransId="{4F688B37-73A1-4A57-8573-87E64B67A07F}" sibTransId="{6A8D4828-6208-49DC-B261-A6B5E2AD1699}"/>
    <dgm:cxn modelId="{D0854FD7-2DB4-4A63-853B-7B9E8B6E653A}" type="presOf" srcId="{F45341B6-C335-46D9-97F6-DA62A21A6798}" destId="{3F447791-E896-4292-BFB6-55300DCBB03E}" srcOrd="1" destOrd="0" presId="urn:microsoft.com/office/officeart/2005/8/layout/orgChart1"/>
    <dgm:cxn modelId="{59A185DA-196B-46F7-811C-1B877ADB12EB}" type="presOf" srcId="{2835A0CF-6453-451B-BB10-12D8FE04531F}" destId="{810514EF-68CE-4F5C-9505-BE00A2A7A126}" srcOrd="0" destOrd="0" presId="urn:microsoft.com/office/officeart/2005/8/layout/orgChart1"/>
    <dgm:cxn modelId="{7ABFAFE4-3A7B-4A7B-A15C-9C432B063FA1}" srcId="{2835A0CF-6453-451B-BB10-12D8FE04531F}" destId="{32C5D768-917C-4887-AACD-FD70C26E8B47}" srcOrd="0" destOrd="0" parTransId="{58EB4625-6BED-4FA1-A0F2-0636E016EF13}" sibTransId="{596E03C0-AF0B-44F3-B2A7-F92EDBAA4DCE}"/>
    <dgm:cxn modelId="{D5B49AF3-E80E-4CE6-91C0-ECB56AA8CF3A}" type="presOf" srcId="{F45341B6-C335-46D9-97F6-DA62A21A6798}" destId="{F787D6DD-9FDD-4682-ABEA-4D9B1D05FEDF}" srcOrd="0" destOrd="0" presId="urn:microsoft.com/office/officeart/2005/8/layout/orgChart1"/>
    <dgm:cxn modelId="{ABAFFBBC-B058-4E44-9579-F9516DB3A1A2}" type="presParOf" srcId="{810514EF-68CE-4F5C-9505-BE00A2A7A126}" destId="{308CC659-866E-4E8D-BA51-FD2F0D7CB0FE}" srcOrd="0" destOrd="0" presId="urn:microsoft.com/office/officeart/2005/8/layout/orgChart1"/>
    <dgm:cxn modelId="{4883546D-CF42-45B3-8343-BB44E0D5CCB7}" type="presParOf" srcId="{308CC659-866E-4E8D-BA51-FD2F0D7CB0FE}" destId="{BF3AE19C-4C7D-4C44-9441-654547ABC89E}" srcOrd="0" destOrd="0" presId="urn:microsoft.com/office/officeart/2005/8/layout/orgChart1"/>
    <dgm:cxn modelId="{62217900-36DE-4690-8957-BE520D3CB236}" type="presParOf" srcId="{BF3AE19C-4C7D-4C44-9441-654547ABC89E}" destId="{CED0AF9E-6CF0-44A2-BE6B-3C6D87E851DC}" srcOrd="0" destOrd="0" presId="urn:microsoft.com/office/officeart/2005/8/layout/orgChart1"/>
    <dgm:cxn modelId="{EF7AE4A8-AE88-4524-A1E0-ABA3E4DE9280}" type="presParOf" srcId="{BF3AE19C-4C7D-4C44-9441-654547ABC89E}" destId="{202E5160-3E5B-48BB-9E7F-D7CB96195D01}" srcOrd="1" destOrd="0" presId="urn:microsoft.com/office/officeart/2005/8/layout/orgChart1"/>
    <dgm:cxn modelId="{276DDD33-2347-42E8-B175-2F5C1624864F}" type="presParOf" srcId="{308CC659-866E-4E8D-BA51-FD2F0D7CB0FE}" destId="{230D6C60-FD9B-4BD9-8969-BA2EEE84427D}" srcOrd="1" destOrd="0" presId="urn:microsoft.com/office/officeart/2005/8/layout/orgChart1"/>
    <dgm:cxn modelId="{44F79AB0-FB76-463B-B32C-FBAB269FC4C4}" type="presParOf" srcId="{230D6C60-FD9B-4BD9-8969-BA2EEE84427D}" destId="{1C319308-E8AB-4B94-B214-ACC21CA5D56A}" srcOrd="0" destOrd="0" presId="urn:microsoft.com/office/officeart/2005/8/layout/orgChart1"/>
    <dgm:cxn modelId="{CCA41DCE-1BF9-418B-A310-02EEB5478FCE}" type="presParOf" srcId="{230D6C60-FD9B-4BD9-8969-BA2EEE84427D}" destId="{A96560DA-0469-4688-B953-C01B9A6E490E}" srcOrd="1" destOrd="0" presId="urn:microsoft.com/office/officeart/2005/8/layout/orgChart1"/>
    <dgm:cxn modelId="{505707AF-C436-4FE3-A23F-D472D2904AFD}" type="presParOf" srcId="{A96560DA-0469-4688-B953-C01B9A6E490E}" destId="{74AD667C-265C-458A-AB3B-27A9F2342E9F}" srcOrd="0" destOrd="0" presId="urn:microsoft.com/office/officeart/2005/8/layout/orgChart1"/>
    <dgm:cxn modelId="{D7DCA524-306F-4B04-A5EF-33B6CE73EC54}" type="presParOf" srcId="{74AD667C-265C-458A-AB3B-27A9F2342E9F}" destId="{F787D6DD-9FDD-4682-ABEA-4D9B1D05FEDF}" srcOrd="0" destOrd="0" presId="urn:microsoft.com/office/officeart/2005/8/layout/orgChart1"/>
    <dgm:cxn modelId="{DD2AB7F6-500D-4030-A6B3-84E6364B6DF4}" type="presParOf" srcId="{74AD667C-265C-458A-AB3B-27A9F2342E9F}" destId="{3F447791-E896-4292-BFB6-55300DCBB03E}" srcOrd="1" destOrd="0" presId="urn:microsoft.com/office/officeart/2005/8/layout/orgChart1"/>
    <dgm:cxn modelId="{153CA01D-4976-4720-B286-91CDB8DD3F23}" type="presParOf" srcId="{A96560DA-0469-4688-B953-C01B9A6E490E}" destId="{1A55F1B4-C0C7-491D-97E5-8BA7BE0BF828}" srcOrd="1" destOrd="0" presId="urn:microsoft.com/office/officeart/2005/8/layout/orgChart1"/>
    <dgm:cxn modelId="{65CEDE6E-264C-466A-92C0-111EC9ED04C8}" type="presParOf" srcId="{A96560DA-0469-4688-B953-C01B9A6E490E}" destId="{23A38D8F-7087-4110-A302-C78ED8CFF552}" srcOrd="2" destOrd="0" presId="urn:microsoft.com/office/officeart/2005/8/layout/orgChart1"/>
    <dgm:cxn modelId="{E9D84AF2-C189-4C2C-B290-83F3EF94A874}" type="presParOf" srcId="{308CC659-866E-4E8D-BA51-FD2F0D7CB0FE}" destId="{8EB9B2E8-F1D8-4702-B097-44745E46968A}"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319308-E8AB-4B94-B214-ACC21CA5D56A}">
      <dsp:nvSpPr>
        <dsp:cNvPr id="0" name=""/>
        <dsp:cNvSpPr/>
      </dsp:nvSpPr>
      <dsp:spPr>
        <a:xfrm>
          <a:off x="1707542" y="650773"/>
          <a:ext cx="91440" cy="272812"/>
        </a:xfrm>
        <a:custGeom>
          <a:avLst/>
          <a:gdLst/>
          <a:ahLst/>
          <a:cxnLst/>
          <a:rect l="0" t="0" r="0" b="0"/>
          <a:pathLst>
            <a:path>
              <a:moveTo>
                <a:pt x="45720" y="0"/>
              </a:moveTo>
              <a:lnTo>
                <a:pt x="45720" y="272812"/>
              </a:lnTo>
            </a:path>
          </a:pathLst>
        </a:custGeom>
        <a:noFill/>
        <a:ln w="25400" cap="flat" cmpd="sng" algn="ctr">
          <a:solidFill>
            <a:srgbClr val="006F66"/>
          </a:solidFill>
          <a:prstDash val="solid"/>
        </a:ln>
        <a:effectLst/>
      </dsp:spPr>
      <dsp:style>
        <a:lnRef idx="2">
          <a:scrgbClr r="0" g="0" b="0"/>
        </a:lnRef>
        <a:fillRef idx="0">
          <a:scrgbClr r="0" g="0" b="0"/>
        </a:fillRef>
        <a:effectRef idx="0">
          <a:scrgbClr r="0" g="0" b="0"/>
        </a:effectRef>
        <a:fontRef idx="minor"/>
      </dsp:style>
    </dsp:sp>
    <dsp:sp modelId="{CED0AF9E-6CF0-44A2-BE6B-3C6D87E851DC}">
      <dsp:nvSpPr>
        <dsp:cNvPr id="0" name=""/>
        <dsp:cNvSpPr/>
      </dsp:nvSpPr>
      <dsp:spPr>
        <a:xfrm>
          <a:off x="1103707" y="1218"/>
          <a:ext cx="1299109" cy="649554"/>
        </a:xfrm>
        <a:prstGeom prst="rect">
          <a:avLst/>
        </a:prstGeom>
        <a:solidFill>
          <a:srgbClr val="006F66"/>
        </a:solidFill>
        <a:ln w="25400" cap="flat" cmpd="sng" algn="ctr">
          <a:solidFill>
            <a:srgbClr val="006F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Executive Manager</a:t>
          </a:r>
        </a:p>
      </dsp:txBody>
      <dsp:txXfrm>
        <a:off x="1103707" y="1218"/>
        <a:ext cx="1299109" cy="649554"/>
      </dsp:txXfrm>
    </dsp:sp>
    <dsp:sp modelId="{F787D6DD-9FDD-4682-ABEA-4D9B1D05FEDF}">
      <dsp:nvSpPr>
        <dsp:cNvPr id="0" name=""/>
        <dsp:cNvSpPr/>
      </dsp:nvSpPr>
      <dsp:spPr>
        <a:xfrm>
          <a:off x="1103707" y="923585"/>
          <a:ext cx="1299109" cy="649554"/>
        </a:xfrm>
        <a:prstGeom prst="rect">
          <a:avLst/>
        </a:prstGeom>
        <a:solidFill>
          <a:schemeClr val="accent1"/>
        </a:solidFill>
        <a:ln w="25400" cap="flat" cmpd="sng" algn="ctr">
          <a:solidFill>
            <a:srgbClr val="006F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Principal Architect</a:t>
          </a:r>
        </a:p>
      </dsp:txBody>
      <dsp:txXfrm>
        <a:off x="1103707" y="923585"/>
        <a:ext cx="1299109" cy="6495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F9CB6614E54825AD99DDD1BA86B430"/>
        <w:category>
          <w:name w:val="General"/>
          <w:gallery w:val="placeholder"/>
        </w:category>
        <w:types>
          <w:type w:val="bbPlcHdr"/>
        </w:types>
        <w:behaviors>
          <w:behavior w:val="content"/>
        </w:behaviors>
        <w:guid w:val="{2283DA7B-4A79-45A7-9AE5-550509E9BF7A}"/>
      </w:docPartPr>
      <w:docPartBody>
        <w:p w:rsidR="00C75A87" w:rsidRDefault="00154EBD" w:rsidP="00154EBD">
          <w:pPr>
            <w:pStyle w:val="54F9CB6614E54825AD99DDD1BA86B43034"/>
          </w:pPr>
          <w:r w:rsidRPr="00747462">
            <w:rPr>
              <w:rStyle w:val="PlaceholderText"/>
              <w:szCs w:val="20"/>
            </w:rPr>
            <w:t>Select pay band</w:t>
          </w:r>
        </w:p>
      </w:docPartBody>
    </w:docPart>
    <w:docPart>
      <w:docPartPr>
        <w:name w:val="B8AAD26A5BBF4E76B07A978E40B15B03"/>
        <w:category>
          <w:name w:val="General"/>
          <w:gallery w:val="placeholder"/>
        </w:category>
        <w:types>
          <w:type w:val="bbPlcHdr"/>
        </w:types>
        <w:behaviors>
          <w:behavior w:val="content"/>
        </w:behaviors>
        <w:guid w:val="{B213FAF3-1C10-490F-A419-BCD01F938B74}"/>
      </w:docPartPr>
      <w:docPartBody>
        <w:p w:rsidR="00C75A87" w:rsidRDefault="00441D0A" w:rsidP="00441D0A">
          <w:pPr>
            <w:pStyle w:val="B8AAD26A5BBF4E76B07A978E40B15B0331"/>
          </w:pPr>
          <w:r>
            <w:rPr>
              <w:rStyle w:val="PlaceholderText"/>
            </w:rPr>
            <w:t>Select leader profile</w:t>
          </w:r>
        </w:p>
      </w:docPartBody>
    </w:docPart>
    <w:docPart>
      <w:docPartPr>
        <w:name w:val="DefaultPlaceholder_22675703"/>
        <w:category>
          <w:name w:val="General"/>
          <w:gallery w:val="placeholder"/>
        </w:category>
        <w:types>
          <w:type w:val="bbPlcHdr"/>
        </w:types>
        <w:behaviors>
          <w:behavior w:val="content"/>
        </w:behaviors>
        <w:guid w:val="{0C4B0CF8-1809-486A-ACCF-CF67865DE3E7}"/>
      </w:docPartPr>
      <w:docPartBody>
        <w:p w:rsidR="00C75A87" w:rsidRDefault="00C75A87">
          <w:r w:rsidRPr="00361CFF">
            <w:rPr>
              <w:rStyle w:val="PlaceholderText"/>
            </w:rPr>
            <w:t>Click here to enter text.</w:t>
          </w:r>
        </w:p>
      </w:docPartBody>
    </w:docPart>
    <w:docPart>
      <w:docPartPr>
        <w:name w:val="8506F6E3FC114B8E9F32DD8B4FCE751A"/>
        <w:category>
          <w:name w:val="General"/>
          <w:gallery w:val="placeholder"/>
        </w:category>
        <w:types>
          <w:type w:val="bbPlcHdr"/>
        </w:types>
        <w:behaviors>
          <w:behavior w:val="content"/>
        </w:behaviors>
        <w:guid w:val="{70F97DFC-0121-4D89-BF05-A0BF446754E5}"/>
      </w:docPartPr>
      <w:docPartBody>
        <w:p w:rsidR="00C75A87" w:rsidRDefault="00154EBD" w:rsidP="00154EBD">
          <w:pPr>
            <w:pStyle w:val="8506F6E3FC114B8E9F32DD8B4FCE751A33"/>
          </w:pPr>
          <w:r w:rsidRPr="00747462">
            <w:rPr>
              <w:rStyle w:val="PlaceholderText"/>
              <w:szCs w:val="20"/>
            </w:rPr>
            <w:t>Enter role title</w:t>
          </w:r>
        </w:p>
      </w:docPartBody>
    </w:docPart>
    <w:docPart>
      <w:docPartPr>
        <w:name w:val="4741633CCF6A4E54B61A35CF8A540C8F"/>
        <w:category>
          <w:name w:val="General"/>
          <w:gallery w:val="placeholder"/>
        </w:category>
        <w:types>
          <w:type w:val="bbPlcHdr"/>
        </w:types>
        <w:behaviors>
          <w:behavior w:val="content"/>
        </w:behaviors>
        <w:guid w:val="{6A4C12E6-1573-47E1-A558-CF79476EF23E}"/>
      </w:docPartPr>
      <w:docPartBody>
        <w:p w:rsidR="00C75A87" w:rsidRDefault="00154EBD" w:rsidP="00154EBD">
          <w:pPr>
            <w:pStyle w:val="4741633CCF6A4E54B61A35CF8A540C8F33"/>
          </w:pPr>
          <w:r w:rsidRPr="00747462">
            <w:rPr>
              <w:rStyle w:val="PlaceholderText"/>
              <w:szCs w:val="20"/>
            </w:rPr>
            <w:t>Enter physical location e.g. Brisbane</w:t>
          </w:r>
        </w:p>
      </w:docPartBody>
    </w:docPart>
    <w:docPart>
      <w:docPartPr>
        <w:name w:val="D6AC3BB66E30474A837B7160FC832D46"/>
        <w:category>
          <w:name w:val="General"/>
          <w:gallery w:val="placeholder"/>
        </w:category>
        <w:types>
          <w:type w:val="bbPlcHdr"/>
        </w:types>
        <w:behaviors>
          <w:behavior w:val="content"/>
        </w:behaviors>
        <w:guid w:val="{6AEA67DA-8B3D-493B-9F1B-77A0A0C44BE3}"/>
      </w:docPartPr>
      <w:docPartBody>
        <w:p w:rsidR="00C75A87" w:rsidRDefault="00154EBD" w:rsidP="00154EBD">
          <w:pPr>
            <w:pStyle w:val="D6AC3BB66E30474A837B7160FC832D4633"/>
          </w:pPr>
          <w:r w:rsidRPr="00747462">
            <w:rPr>
              <w:rStyle w:val="PlaceholderText"/>
              <w:szCs w:val="20"/>
            </w:rPr>
            <w:t>Enter division</w:t>
          </w:r>
        </w:p>
      </w:docPartBody>
    </w:docPart>
    <w:docPart>
      <w:docPartPr>
        <w:name w:val="2997347F462D4A1BBEC3A7FEB5D6271A"/>
        <w:category>
          <w:name w:val="General"/>
          <w:gallery w:val="placeholder"/>
        </w:category>
        <w:types>
          <w:type w:val="bbPlcHdr"/>
        </w:types>
        <w:behaviors>
          <w:behavior w:val="content"/>
        </w:behaviors>
        <w:guid w:val="{DB72CE60-B73A-45C3-8FC0-AA279843CD23}"/>
      </w:docPartPr>
      <w:docPartBody>
        <w:p w:rsidR="00C75A87" w:rsidRDefault="00154EBD" w:rsidP="00154EBD">
          <w:pPr>
            <w:pStyle w:val="2997347F462D4A1BBEC3A7FEB5D6271A33"/>
          </w:pPr>
          <w:r w:rsidRPr="00747462">
            <w:rPr>
              <w:rStyle w:val="PlaceholderText"/>
              <w:szCs w:val="20"/>
            </w:rPr>
            <w:t>Enter department</w:t>
          </w:r>
        </w:p>
      </w:docPartBody>
    </w:docPart>
    <w:docPart>
      <w:docPartPr>
        <w:name w:val="EFD34C440F264E1F9274973944CCD89C"/>
        <w:category>
          <w:name w:val="General"/>
          <w:gallery w:val="placeholder"/>
        </w:category>
        <w:types>
          <w:type w:val="bbPlcHdr"/>
        </w:types>
        <w:behaviors>
          <w:behavior w:val="content"/>
        </w:behaviors>
        <w:guid w:val="{E4590BC9-EFAB-47DB-9EE3-1F6872E39D55}"/>
      </w:docPartPr>
      <w:docPartBody>
        <w:p w:rsidR="00C75A87" w:rsidRDefault="00154EBD" w:rsidP="00154EBD">
          <w:pPr>
            <w:pStyle w:val="EFD34C440F264E1F9274973944CCD89C33"/>
          </w:pPr>
          <w:r w:rsidRPr="00747462">
            <w:rPr>
              <w:rStyle w:val="PlaceholderText"/>
              <w:szCs w:val="20"/>
            </w:rPr>
            <w:t>Enter section</w:t>
          </w:r>
        </w:p>
      </w:docPartBody>
    </w:docPart>
    <w:docPart>
      <w:docPartPr>
        <w:name w:val="C6B1DECD25884433B17022B9AFFDB95B"/>
        <w:category>
          <w:name w:val="General"/>
          <w:gallery w:val="placeholder"/>
        </w:category>
        <w:types>
          <w:type w:val="bbPlcHdr"/>
        </w:types>
        <w:behaviors>
          <w:behavior w:val="content"/>
        </w:behaviors>
        <w:guid w:val="{0FC05D2E-EC0B-47D2-9D3C-21E9560C027C}"/>
      </w:docPartPr>
      <w:docPartBody>
        <w:p w:rsidR="00C75A87" w:rsidRDefault="00154EBD" w:rsidP="00154EBD">
          <w:pPr>
            <w:pStyle w:val="C6B1DECD25884433B17022B9AFFDB95B33"/>
          </w:pPr>
          <w:r w:rsidRPr="00747462">
            <w:rPr>
              <w:rStyle w:val="PlaceholderText"/>
              <w:szCs w:val="20"/>
            </w:rPr>
            <w:t>Enter the role this role reports to</w:t>
          </w:r>
        </w:p>
      </w:docPartBody>
    </w:docPart>
    <w:docPart>
      <w:docPartPr>
        <w:name w:val="B6671C63F588410A8F1118C8DAFBB987"/>
        <w:category>
          <w:name w:val="General"/>
          <w:gallery w:val="placeholder"/>
        </w:category>
        <w:types>
          <w:type w:val="bbPlcHdr"/>
        </w:types>
        <w:behaviors>
          <w:behavior w:val="content"/>
        </w:behaviors>
        <w:guid w:val="{F94C250D-D5B1-465F-823B-3DAE36341EF1}"/>
      </w:docPartPr>
      <w:docPartBody>
        <w:p w:rsidR="00C75A87" w:rsidRDefault="00154EBD" w:rsidP="00154EBD">
          <w:pPr>
            <w:pStyle w:val="B6671C63F588410A8F1118C8DAFBB98733"/>
          </w:pPr>
          <w:r w:rsidRPr="00747462">
            <w:rPr>
              <w:rStyle w:val="PlaceholderText"/>
              <w:szCs w:val="20"/>
            </w:rPr>
            <w:t>Enter any direct reports</w:t>
          </w:r>
        </w:p>
      </w:docPartBody>
    </w:docPart>
    <w:docPart>
      <w:docPartPr>
        <w:name w:val="A5156AE6B86D4566A84E0CD2C414DB2F"/>
        <w:category>
          <w:name w:val="General"/>
          <w:gallery w:val="placeholder"/>
        </w:category>
        <w:types>
          <w:type w:val="bbPlcHdr"/>
        </w:types>
        <w:behaviors>
          <w:behavior w:val="content"/>
        </w:behaviors>
        <w:guid w:val="{315F3165-145A-4D7A-9284-CC80F9C1E2A8}"/>
      </w:docPartPr>
      <w:docPartBody>
        <w:p w:rsidR="00C75A87" w:rsidRDefault="00154EBD" w:rsidP="00154EBD">
          <w:pPr>
            <w:pStyle w:val="A5156AE6B86D4566A84E0CD2C414DB2F33"/>
          </w:pPr>
          <w:r w:rsidRPr="00747462">
            <w:rPr>
              <w:rStyle w:val="PlaceholderText"/>
              <w:szCs w:val="20"/>
            </w:rPr>
            <w:t>Enter purpose statement</w:t>
          </w:r>
        </w:p>
      </w:docPartBody>
    </w:docPart>
    <w:docPart>
      <w:docPartPr>
        <w:name w:val="4438F9B8916346449B5BE5381CF0AC73"/>
        <w:category>
          <w:name w:val="General"/>
          <w:gallery w:val="placeholder"/>
        </w:category>
        <w:types>
          <w:type w:val="bbPlcHdr"/>
        </w:types>
        <w:behaviors>
          <w:behavior w:val="content"/>
        </w:behaviors>
        <w:guid w:val="{EB5ADDEA-4001-43C3-817F-53E74D221764}"/>
      </w:docPartPr>
      <w:docPartBody>
        <w:p w:rsidR="00C75A87" w:rsidRDefault="00154EBD" w:rsidP="00154EBD">
          <w:pPr>
            <w:pStyle w:val="4438F9B8916346449B5BE5381CF0AC7332"/>
          </w:pPr>
          <w:r>
            <w:rPr>
              <w:rStyle w:val="PlaceholderText"/>
            </w:rPr>
            <w:t>Enter name</w:t>
          </w:r>
        </w:p>
      </w:docPartBody>
    </w:docPart>
    <w:docPart>
      <w:docPartPr>
        <w:name w:val="2604113B53A54146A5167B759F03C8A4"/>
        <w:category>
          <w:name w:val="General"/>
          <w:gallery w:val="placeholder"/>
        </w:category>
        <w:types>
          <w:type w:val="bbPlcHdr"/>
        </w:types>
        <w:behaviors>
          <w:behavior w:val="content"/>
        </w:behaviors>
        <w:guid w:val="{527FB098-AB12-44DA-9CB5-6859481B769E}"/>
      </w:docPartPr>
      <w:docPartBody>
        <w:p w:rsidR="00C75A87" w:rsidRDefault="00154EBD" w:rsidP="00154EBD">
          <w:pPr>
            <w:pStyle w:val="2604113B53A54146A5167B759F03C8A432"/>
          </w:pPr>
          <w:r>
            <w:rPr>
              <w:rStyle w:val="PlaceholderText"/>
            </w:rPr>
            <w:t>E</w:t>
          </w:r>
          <w:r w:rsidRPr="00361CFF">
            <w:rPr>
              <w:rStyle w:val="PlaceholderText"/>
            </w:rPr>
            <w:t>nter date</w:t>
          </w:r>
        </w:p>
      </w:docPartBody>
    </w:docPart>
    <w:docPart>
      <w:docPartPr>
        <w:name w:val="FD5A10D2443C4F2DA35EBB626972C548"/>
        <w:category>
          <w:name w:val="General"/>
          <w:gallery w:val="placeholder"/>
        </w:category>
        <w:types>
          <w:type w:val="bbPlcHdr"/>
        </w:types>
        <w:behaviors>
          <w:behavior w:val="content"/>
        </w:behaviors>
        <w:guid w:val="{7BE09FD1-7E06-4B9D-8CF8-A51096D65FAC}"/>
      </w:docPartPr>
      <w:docPartBody>
        <w:p w:rsidR="00C75A87" w:rsidRDefault="00154EBD" w:rsidP="00154EBD">
          <w:pPr>
            <w:pStyle w:val="FD5A10D2443C4F2DA35EBB626972C54832"/>
          </w:pPr>
          <w:r>
            <w:rPr>
              <w:rStyle w:val="PlaceholderText"/>
            </w:rPr>
            <w:t>Enter name</w:t>
          </w:r>
        </w:p>
      </w:docPartBody>
    </w:docPart>
    <w:docPart>
      <w:docPartPr>
        <w:name w:val="96A095E13A2649A89A92C3959ECEDA13"/>
        <w:category>
          <w:name w:val="General"/>
          <w:gallery w:val="placeholder"/>
        </w:category>
        <w:types>
          <w:type w:val="bbPlcHdr"/>
        </w:types>
        <w:behaviors>
          <w:behavior w:val="content"/>
        </w:behaviors>
        <w:guid w:val="{11A17058-02FA-4E99-AF3A-A8CB62607D7A}"/>
      </w:docPartPr>
      <w:docPartBody>
        <w:p w:rsidR="00C75A87" w:rsidRDefault="00154EBD" w:rsidP="00154EBD">
          <w:pPr>
            <w:pStyle w:val="96A095E13A2649A89A92C3959ECEDA1332"/>
          </w:pPr>
          <w:r>
            <w:rPr>
              <w:rStyle w:val="PlaceholderText"/>
            </w:rPr>
            <w:t>En</w:t>
          </w:r>
          <w:r w:rsidRPr="00361CFF">
            <w:rPr>
              <w:rStyle w:val="PlaceholderText"/>
            </w:rPr>
            <w:t>ter date</w:t>
          </w:r>
        </w:p>
      </w:docPartBody>
    </w:docPart>
    <w:docPart>
      <w:docPartPr>
        <w:name w:val="4D73DF20C2C947F592CCB82317D8E727"/>
        <w:category>
          <w:name w:val="General"/>
          <w:gallery w:val="placeholder"/>
        </w:category>
        <w:types>
          <w:type w:val="bbPlcHdr"/>
        </w:types>
        <w:behaviors>
          <w:behavior w:val="content"/>
        </w:behaviors>
        <w:guid w:val="{E7F12056-3254-4174-8B87-9D0999B5F2C9}"/>
      </w:docPartPr>
      <w:docPartBody>
        <w:p w:rsidR="00C75A87" w:rsidRDefault="00CE49EC" w:rsidP="00CE49EC">
          <w:pPr>
            <w:pStyle w:val="4D73DF20C2C947F592CCB82317D8E72714"/>
          </w:pPr>
          <w:r w:rsidRPr="00093C21">
            <w:rPr>
              <w:rStyle w:val="PlaceholderText"/>
              <w:sz w:val="20"/>
              <w:szCs w:val="20"/>
            </w:rPr>
            <w:t>Click here to enter text</w:t>
          </w:r>
        </w:p>
      </w:docPartBody>
    </w:docPart>
    <w:docPart>
      <w:docPartPr>
        <w:name w:val="5594F56B1C974415A15DDEF0B8ECC0C3"/>
        <w:category>
          <w:name w:val="General"/>
          <w:gallery w:val="placeholder"/>
        </w:category>
        <w:types>
          <w:type w:val="bbPlcHdr"/>
        </w:types>
        <w:behaviors>
          <w:behavior w:val="content"/>
        </w:behaviors>
        <w:guid w:val="{F6C32944-397A-4997-B4F6-7CCAAA353463}"/>
      </w:docPartPr>
      <w:docPartBody>
        <w:p w:rsidR="00C75A87" w:rsidRDefault="00154EBD" w:rsidP="00154EBD">
          <w:pPr>
            <w:pStyle w:val="5594F56B1C974415A15DDEF0B8ECC0C329"/>
          </w:pPr>
          <w:r w:rsidRPr="00747462">
            <w:rPr>
              <w:rStyle w:val="PlaceholderText"/>
              <w:sz w:val="20"/>
              <w:szCs w:val="20"/>
            </w:rPr>
            <w:t>Click here to enter text</w:t>
          </w:r>
        </w:p>
      </w:docPartBody>
    </w:docPart>
    <w:docPart>
      <w:docPartPr>
        <w:name w:val="EAD36797F61748F3A7D2B08A9B82E59D"/>
        <w:category>
          <w:name w:val="General"/>
          <w:gallery w:val="placeholder"/>
        </w:category>
        <w:types>
          <w:type w:val="bbPlcHdr"/>
        </w:types>
        <w:behaviors>
          <w:behavior w:val="content"/>
        </w:behaviors>
        <w:guid w:val="{06216B0F-0B74-4B49-B206-E1E0FB830048}"/>
      </w:docPartPr>
      <w:docPartBody>
        <w:p w:rsidR="00C75A87" w:rsidRDefault="00154EBD" w:rsidP="00154EBD">
          <w:pPr>
            <w:pStyle w:val="EAD36797F61748F3A7D2B08A9B82E59D29"/>
          </w:pPr>
          <w:r w:rsidRPr="00747462">
            <w:rPr>
              <w:rStyle w:val="PlaceholderText"/>
              <w:sz w:val="20"/>
              <w:szCs w:val="20"/>
            </w:rPr>
            <w:t>Enter tertiary qualifications</w:t>
          </w:r>
        </w:p>
      </w:docPartBody>
    </w:docPart>
    <w:docPart>
      <w:docPartPr>
        <w:name w:val="E3120B66D9E5410CAB30E230D16DDABB"/>
        <w:category>
          <w:name w:val="General"/>
          <w:gallery w:val="placeholder"/>
        </w:category>
        <w:types>
          <w:type w:val="bbPlcHdr"/>
        </w:types>
        <w:behaviors>
          <w:behavior w:val="content"/>
        </w:behaviors>
        <w:guid w:val="{9A055E17-C738-4D88-A8E5-E54BE0FD55A1}"/>
      </w:docPartPr>
      <w:docPartBody>
        <w:p w:rsidR="00FC3BCB" w:rsidRDefault="00154EBD" w:rsidP="00154EBD">
          <w:pPr>
            <w:pStyle w:val="E3120B66D9E5410CAB30E230D16DDABB21"/>
          </w:pPr>
          <w:r w:rsidRPr="00747462">
            <w:rPr>
              <w:rStyle w:val="PlaceholderText"/>
              <w:szCs w:val="20"/>
            </w:rPr>
            <w:t>Enter total number of employees</w:t>
          </w:r>
        </w:p>
      </w:docPartBody>
    </w:docPart>
    <w:docPart>
      <w:docPartPr>
        <w:name w:val="743B658C48FC440BB6B99F71BBC050F1"/>
        <w:category>
          <w:name w:val="General"/>
          <w:gallery w:val="placeholder"/>
        </w:category>
        <w:types>
          <w:type w:val="bbPlcHdr"/>
        </w:types>
        <w:behaviors>
          <w:behavior w:val="content"/>
        </w:behaviors>
        <w:guid w:val="{0BE726E2-CB35-4A22-80C5-57EEF45FAFE8}"/>
      </w:docPartPr>
      <w:docPartBody>
        <w:p w:rsidR="00CE49EC" w:rsidRDefault="00154EBD" w:rsidP="00154EBD">
          <w:pPr>
            <w:pStyle w:val="743B658C48FC440BB6B99F71BBC050F119"/>
          </w:pPr>
          <w:r>
            <w:rPr>
              <w:rStyle w:val="PlaceholderText"/>
            </w:rPr>
            <w:t>Enter position title</w:t>
          </w:r>
        </w:p>
      </w:docPartBody>
    </w:docPart>
    <w:docPart>
      <w:docPartPr>
        <w:name w:val="99522C7E370C4676A94B2CBDD656825B"/>
        <w:category>
          <w:name w:val="General"/>
          <w:gallery w:val="placeholder"/>
        </w:category>
        <w:types>
          <w:type w:val="bbPlcHdr"/>
        </w:types>
        <w:behaviors>
          <w:behavior w:val="content"/>
        </w:behaviors>
        <w:guid w:val="{0DDAFE14-3F37-4170-B550-456CF1BE267D}"/>
      </w:docPartPr>
      <w:docPartBody>
        <w:p w:rsidR="00CE49EC" w:rsidRDefault="00154EBD" w:rsidP="00154EBD">
          <w:pPr>
            <w:pStyle w:val="99522C7E370C4676A94B2CBDD656825B19"/>
          </w:pPr>
          <w:r>
            <w:rPr>
              <w:rStyle w:val="PlaceholderText"/>
            </w:rPr>
            <w:t>Enter position title</w:t>
          </w:r>
        </w:p>
      </w:docPartBody>
    </w:docPart>
    <w:docPart>
      <w:docPartPr>
        <w:name w:val="65A83C9822524324A2857913180FEB1F"/>
        <w:category>
          <w:name w:val="General"/>
          <w:gallery w:val="placeholder"/>
        </w:category>
        <w:types>
          <w:type w:val="bbPlcHdr"/>
        </w:types>
        <w:behaviors>
          <w:behavior w:val="content"/>
        </w:behaviors>
        <w:guid w:val="{9261CD13-FA81-4AF7-8FEC-C712FC670783}"/>
      </w:docPartPr>
      <w:docPartBody>
        <w:p w:rsidR="00B009D6" w:rsidRDefault="00154EBD" w:rsidP="00154EBD">
          <w:pPr>
            <w:pStyle w:val="65A83C9822524324A2857913180FEB1F15"/>
          </w:pPr>
          <w:r w:rsidRPr="00747462">
            <w:rPr>
              <w:rStyle w:val="PlaceholderText"/>
              <w:szCs w:val="20"/>
            </w:rPr>
            <w:t>Select job family</w:t>
          </w:r>
        </w:p>
      </w:docPartBody>
    </w:docPart>
    <w:docPart>
      <w:docPartPr>
        <w:name w:val="2919087D4B104275AA3EE95306D41949"/>
        <w:category>
          <w:name w:val="General"/>
          <w:gallery w:val="placeholder"/>
        </w:category>
        <w:types>
          <w:type w:val="bbPlcHdr"/>
        </w:types>
        <w:behaviors>
          <w:behavior w:val="content"/>
        </w:behaviors>
        <w:guid w:val="{4DF2A9E6-3F76-4A16-B812-7AC2CAE4036D}"/>
      </w:docPartPr>
      <w:docPartBody>
        <w:p w:rsidR="007B18E1" w:rsidRDefault="007B18E1" w:rsidP="007B18E1">
          <w:pPr>
            <w:pStyle w:val="2919087D4B104275AA3EE95306D41949"/>
          </w:pPr>
          <w:r w:rsidRPr="00747462">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5">
    <w:altName w:val="Calibri"/>
    <w:panose1 w:val="00000000000000000000"/>
    <w:charset w:val="00"/>
    <w:family w:val="swiss"/>
    <w:notTrueType/>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75A87"/>
    <w:rsid w:val="00004816"/>
    <w:rsid w:val="00044A83"/>
    <w:rsid w:val="00136CCB"/>
    <w:rsid w:val="00154EBD"/>
    <w:rsid w:val="002D568C"/>
    <w:rsid w:val="00306586"/>
    <w:rsid w:val="003946F5"/>
    <w:rsid w:val="00441D0A"/>
    <w:rsid w:val="00591892"/>
    <w:rsid w:val="005A2A92"/>
    <w:rsid w:val="006364CC"/>
    <w:rsid w:val="007B18E1"/>
    <w:rsid w:val="008C1DAA"/>
    <w:rsid w:val="008F3E21"/>
    <w:rsid w:val="009E1BE9"/>
    <w:rsid w:val="009E7D77"/>
    <w:rsid w:val="00A16880"/>
    <w:rsid w:val="00AA019D"/>
    <w:rsid w:val="00B009D6"/>
    <w:rsid w:val="00B27E60"/>
    <w:rsid w:val="00C75A87"/>
    <w:rsid w:val="00C9035A"/>
    <w:rsid w:val="00CE49EC"/>
    <w:rsid w:val="00EB24AD"/>
    <w:rsid w:val="00F110E7"/>
    <w:rsid w:val="00FC3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8E1"/>
    <w:rPr>
      <w:color w:val="808080"/>
    </w:rPr>
  </w:style>
  <w:style w:type="paragraph" w:customStyle="1" w:styleId="809F803BDBED47C18A6C3865C4F3226A">
    <w:name w:val="809F803BDBED47C18A6C3865C4F3226A"/>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1">
    <w:name w:val="809F803BDBED47C18A6C3865C4F3226A1"/>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
    <w:name w:val="54F9CB6614E54825AD99DDD1BA86B430"/>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
    <w:name w:val="B8AAD26A5BBF4E76B07A978E40B15B03"/>
    <w:rsid w:val="00C75A87"/>
    <w:pPr>
      <w:spacing w:after="0" w:line="240" w:lineRule="auto"/>
    </w:pPr>
    <w:rPr>
      <w:rFonts w:ascii="Arial" w:eastAsiaTheme="minorHAnsi" w:hAnsi="Arial" w:cs="Times New Roman"/>
      <w:sz w:val="20"/>
      <w:szCs w:val="24"/>
      <w:lang w:eastAsia="en-GB"/>
    </w:rPr>
  </w:style>
  <w:style w:type="paragraph" w:customStyle="1" w:styleId="8506F6E3FC114B8E9F32DD8B4FCE751A">
    <w:name w:val="8506F6E3FC114B8E9F32DD8B4FCE751A"/>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2">
    <w:name w:val="809F803BDBED47C18A6C3865C4F3226A2"/>
    <w:rsid w:val="00C75A87"/>
    <w:pPr>
      <w:spacing w:after="0" w:line="240" w:lineRule="auto"/>
    </w:pPr>
    <w:rPr>
      <w:rFonts w:ascii="Arial" w:eastAsiaTheme="minorHAnsi" w:hAnsi="Arial" w:cs="Times New Roman"/>
      <w:sz w:val="20"/>
      <w:szCs w:val="24"/>
      <w:lang w:eastAsia="en-GB"/>
    </w:rPr>
  </w:style>
  <w:style w:type="paragraph" w:customStyle="1" w:styleId="4741633CCF6A4E54B61A35CF8A540C8F">
    <w:name w:val="4741633CCF6A4E54B61A35CF8A540C8F"/>
    <w:rsid w:val="00C75A87"/>
    <w:pPr>
      <w:spacing w:after="0" w:line="240" w:lineRule="auto"/>
    </w:pPr>
    <w:rPr>
      <w:rFonts w:ascii="Arial" w:eastAsiaTheme="minorHAnsi" w:hAnsi="Arial" w:cs="Times New Roman"/>
      <w:sz w:val="20"/>
      <w:szCs w:val="24"/>
      <w:lang w:eastAsia="en-GB"/>
    </w:rPr>
  </w:style>
  <w:style w:type="paragraph" w:customStyle="1" w:styleId="D6AC3BB66E30474A837B7160FC832D46">
    <w:name w:val="D6AC3BB66E30474A837B7160FC832D46"/>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1">
    <w:name w:val="54F9CB6614E54825AD99DDD1BA86B4301"/>
    <w:rsid w:val="00C75A87"/>
    <w:pPr>
      <w:spacing w:after="0" w:line="240" w:lineRule="auto"/>
    </w:pPr>
    <w:rPr>
      <w:rFonts w:ascii="Arial" w:eastAsiaTheme="minorHAnsi" w:hAnsi="Arial" w:cs="Times New Roman"/>
      <w:sz w:val="20"/>
      <w:szCs w:val="24"/>
      <w:lang w:eastAsia="en-GB"/>
    </w:rPr>
  </w:style>
  <w:style w:type="paragraph" w:customStyle="1" w:styleId="2997347F462D4A1BBEC3A7FEB5D6271A">
    <w:name w:val="2997347F462D4A1BBEC3A7FEB5D6271A"/>
    <w:rsid w:val="00C75A87"/>
    <w:pPr>
      <w:spacing w:after="0" w:line="240" w:lineRule="auto"/>
    </w:pPr>
    <w:rPr>
      <w:rFonts w:ascii="Arial" w:eastAsiaTheme="minorHAnsi" w:hAnsi="Arial" w:cs="Times New Roman"/>
      <w:sz w:val="20"/>
      <w:szCs w:val="24"/>
      <w:lang w:eastAsia="en-GB"/>
    </w:rPr>
  </w:style>
  <w:style w:type="paragraph" w:customStyle="1" w:styleId="EFD34C440F264E1F9274973944CCD89C">
    <w:name w:val="EFD34C440F264E1F9274973944CCD89C"/>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1">
    <w:name w:val="B8AAD26A5BBF4E76B07A978E40B15B031"/>
    <w:rsid w:val="00C75A87"/>
    <w:pPr>
      <w:spacing w:after="0" w:line="240" w:lineRule="auto"/>
    </w:pPr>
    <w:rPr>
      <w:rFonts w:ascii="Arial" w:eastAsiaTheme="minorHAnsi" w:hAnsi="Arial" w:cs="Times New Roman"/>
      <w:sz w:val="20"/>
      <w:szCs w:val="24"/>
      <w:lang w:eastAsia="en-GB"/>
    </w:rPr>
  </w:style>
  <w:style w:type="paragraph" w:customStyle="1" w:styleId="C6B1DECD25884433B17022B9AFFDB95B">
    <w:name w:val="C6B1DECD25884433B17022B9AFFDB95B"/>
    <w:rsid w:val="00C75A87"/>
    <w:pPr>
      <w:spacing w:after="0" w:line="240" w:lineRule="auto"/>
    </w:pPr>
    <w:rPr>
      <w:rFonts w:ascii="Arial" w:eastAsiaTheme="minorHAnsi" w:hAnsi="Arial" w:cs="Times New Roman"/>
      <w:sz w:val="20"/>
      <w:szCs w:val="24"/>
      <w:lang w:eastAsia="en-GB"/>
    </w:rPr>
  </w:style>
  <w:style w:type="paragraph" w:customStyle="1" w:styleId="B6671C63F588410A8F1118C8DAFBB987">
    <w:name w:val="B6671C63F588410A8F1118C8DAFBB987"/>
    <w:rsid w:val="00C75A87"/>
    <w:pPr>
      <w:spacing w:after="0" w:line="240" w:lineRule="auto"/>
    </w:pPr>
    <w:rPr>
      <w:rFonts w:ascii="Arial" w:eastAsiaTheme="minorHAnsi" w:hAnsi="Arial" w:cs="Times New Roman"/>
      <w:sz w:val="20"/>
      <w:szCs w:val="24"/>
      <w:lang w:eastAsia="en-GB"/>
    </w:rPr>
  </w:style>
  <w:style w:type="paragraph" w:customStyle="1" w:styleId="A5156AE6B86D4566A84E0CD2C414DB2F">
    <w:name w:val="A5156AE6B86D4566A84E0CD2C414DB2F"/>
    <w:rsid w:val="00C75A87"/>
    <w:pPr>
      <w:spacing w:after="0" w:line="240" w:lineRule="auto"/>
    </w:pPr>
    <w:rPr>
      <w:rFonts w:ascii="Arial" w:eastAsiaTheme="minorHAnsi" w:hAnsi="Arial" w:cs="Times New Roman"/>
      <w:sz w:val="20"/>
      <w:szCs w:val="24"/>
      <w:lang w:eastAsia="en-GB"/>
    </w:rPr>
  </w:style>
  <w:style w:type="paragraph" w:customStyle="1" w:styleId="8506F6E3FC114B8E9F32DD8B4FCE751A1">
    <w:name w:val="8506F6E3FC114B8E9F32DD8B4FCE751A1"/>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3">
    <w:name w:val="809F803BDBED47C18A6C3865C4F3226A3"/>
    <w:rsid w:val="00C75A87"/>
    <w:pPr>
      <w:spacing w:after="0" w:line="240" w:lineRule="auto"/>
    </w:pPr>
    <w:rPr>
      <w:rFonts w:ascii="Arial" w:eastAsiaTheme="minorHAnsi" w:hAnsi="Arial" w:cs="Times New Roman"/>
      <w:sz w:val="20"/>
      <w:szCs w:val="24"/>
      <w:lang w:eastAsia="en-GB"/>
    </w:rPr>
  </w:style>
  <w:style w:type="paragraph" w:customStyle="1" w:styleId="4741633CCF6A4E54B61A35CF8A540C8F1">
    <w:name w:val="4741633CCF6A4E54B61A35CF8A540C8F1"/>
    <w:rsid w:val="00C75A87"/>
    <w:pPr>
      <w:spacing w:after="0" w:line="240" w:lineRule="auto"/>
    </w:pPr>
    <w:rPr>
      <w:rFonts w:ascii="Arial" w:eastAsiaTheme="minorHAnsi" w:hAnsi="Arial" w:cs="Times New Roman"/>
      <w:sz w:val="20"/>
      <w:szCs w:val="24"/>
      <w:lang w:eastAsia="en-GB"/>
    </w:rPr>
  </w:style>
  <w:style w:type="paragraph" w:customStyle="1" w:styleId="D6AC3BB66E30474A837B7160FC832D461">
    <w:name w:val="D6AC3BB66E30474A837B7160FC832D461"/>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2">
    <w:name w:val="54F9CB6614E54825AD99DDD1BA86B4302"/>
    <w:rsid w:val="00C75A87"/>
    <w:pPr>
      <w:spacing w:after="0" w:line="240" w:lineRule="auto"/>
    </w:pPr>
    <w:rPr>
      <w:rFonts w:ascii="Arial" w:eastAsiaTheme="minorHAnsi" w:hAnsi="Arial" w:cs="Times New Roman"/>
      <w:sz w:val="20"/>
      <w:szCs w:val="24"/>
      <w:lang w:eastAsia="en-GB"/>
    </w:rPr>
  </w:style>
  <w:style w:type="paragraph" w:customStyle="1" w:styleId="2997347F462D4A1BBEC3A7FEB5D6271A1">
    <w:name w:val="2997347F462D4A1BBEC3A7FEB5D6271A1"/>
    <w:rsid w:val="00C75A87"/>
    <w:pPr>
      <w:spacing w:after="0" w:line="240" w:lineRule="auto"/>
    </w:pPr>
    <w:rPr>
      <w:rFonts w:ascii="Arial" w:eastAsiaTheme="minorHAnsi" w:hAnsi="Arial" w:cs="Times New Roman"/>
      <w:sz w:val="20"/>
      <w:szCs w:val="24"/>
      <w:lang w:eastAsia="en-GB"/>
    </w:rPr>
  </w:style>
  <w:style w:type="paragraph" w:customStyle="1" w:styleId="EFD34C440F264E1F9274973944CCD89C1">
    <w:name w:val="EFD34C440F264E1F9274973944CCD89C1"/>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2">
    <w:name w:val="B8AAD26A5BBF4E76B07A978E40B15B032"/>
    <w:rsid w:val="00C75A87"/>
    <w:pPr>
      <w:spacing w:after="0" w:line="240" w:lineRule="auto"/>
    </w:pPr>
    <w:rPr>
      <w:rFonts w:ascii="Arial" w:eastAsiaTheme="minorHAnsi" w:hAnsi="Arial" w:cs="Times New Roman"/>
      <w:sz w:val="20"/>
      <w:szCs w:val="24"/>
      <w:lang w:eastAsia="en-GB"/>
    </w:rPr>
  </w:style>
  <w:style w:type="paragraph" w:customStyle="1" w:styleId="C6B1DECD25884433B17022B9AFFDB95B1">
    <w:name w:val="C6B1DECD25884433B17022B9AFFDB95B1"/>
    <w:rsid w:val="00C75A87"/>
    <w:pPr>
      <w:spacing w:after="0" w:line="240" w:lineRule="auto"/>
    </w:pPr>
    <w:rPr>
      <w:rFonts w:ascii="Arial" w:eastAsiaTheme="minorHAnsi" w:hAnsi="Arial" w:cs="Times New Roman"/>
      <w:sz w:val="20"/>
      <w:szCs w:val="24"/>
      <w:lang w:eastAsia="en-GB"/>
    </w:rPr>
  </w:style>
  <w:style w:type="paragraph" w:customStyle="1" w:styleId="B6671C63F588410A8F1118C8DAFBB9871">
    <w:name w:val="B6671C63F588410A8F1118C8DAFBB9871"/>
    <w:rsid w:val="00C75A87"/>
    <w:pPr>
      <w:spacing w:after="0" w:line="240" w:lineRule="auto"/>
    </w:pPr>
    <w:rPr>
      <w:rFonts w:ascii="Arial" w:eastAsiaTheme="minorHAnsi" w:hAnsi="Arial" w:cs="Times New Roman"/>
      <w:sz w:val="20"/>
      <w:szCs w:val="24"/>
      <w:lang w:eastAsia="en-GB"/>
    </w:rPr>
  </w:style>
  <w:style w:type="paragraph" w:customStyle="1" w:styleId="A5156AE6B86D4566A84E0CD2C414DB2F1">
    <w:name w:val="A5156AE6B86D4566A84E0CD2C414DB2F1"/>
    <w:rsid w:val="00C75A87"/>
    <w:pPr>
      <w:spacing w:after="0" w:line="240" w:lineRule="auto"/>
    </w:pPr>
    <w:rPr>
      <w:rFonts w:ascii="Arial" w:eastAsiaTheme="minorHAnsi" w:hAnsi="Arial" w:cs="Times New Roman"/>
      <w:sz w:val="20"/>
      <w:szCs w:val="24"/>
      <w:lang w:eastAsia="en-GB"/>
    </w:rPr>
  </w:style>
  <w:style w:type="paragraph" w:customStyle="1" w:styleId="4438F9B8916346449B5BE5381CF0AC73">
    <w:name w:val="4438F9B8916346449B5BE5381CF0AC73"/>
    <w:rsid w:val="00C75A87"/>
    <w:pPr>
      <w:spacing w:after="0" w:line="240" w:lineRule="auto"/>
    </w:pPr>
    <w:rPr>
      <w:rFonts w:ascii="Arial" w:eastAsiaTheme="minorHAnsi" w:hAnsi="Arial" w:cs="Times New Roman"/>
      <w:sz w:val="20"/>
      <w:szCs w:val="24"/>
      <w:lang w:eastAsia="en-GB"/>
    </w:rPr>
  </w:style>
  <w:style w:type="paragraph" w:customStyle="1" w:styleId="2604113B53A54146A5167B759F03C8A4">
    <w:name w:val="2604113B53A54146A5167B759F03C8A4"/>
    <w:rsid w:val="00C75A87"/>
    <w:pPr>
      <w:spacing w:after="0" w:line="240" w:lineRule="auto"/>
    </w:pPr>
    <w:rPr>
      <w:rFonts w:ascii="Arial" w:eastAsiaTheme="minorHAnsi" w:hAnsi="Arial" w:cs="Times New Roman"/>
      <w:sz w:val="20"/>
      <w:szCs w:val="24"/>
      <w:lang w:eastAsia="en-GB"/>
    </w:rPr>
  </w:style>
  <w:style w:type="paragraph" w:customStyle="1" w:styleId="FD5A10D2443C4F2DA35EBB626972C548">
    <w:name w:val="FD5A10D2443C4F2DA35EBB626972C548"/>
    <w:rsid w:val="00C75A87"/>
    <w:pPr>
      <w:spacing w:after="0" w:line="240" w:lineRule="auto"/>
    </w:pPr>
    <w:rPr>
      <w:rFonts w:ascii="Arial" w:eastAsiaTheme="minorHAnsi" w:hAnsi="Arial" w:cs="Times New Roman"/>
      <w:sz w:val="20"/>
      <w:szCs w:val="24"/>
      <w:lang w:eastAsia="en-GB"/>
    </w:rPr>
  </w:style>
  <w:style w:type="paragraph" w:customStyle="1" w:styleId="96A095E13A2649A89A92C3959ECEDA13">
    <w:name w:val="96A095E13A2649A89A92C3959ECEDA13"/>
    <w:rsid w:val="00C75A87"/>
    <w:pPr>
      <w:spacing w:after="0" w:line="240" w:lineRule="auto"/>
    </w:pPr>
    <w:rPr>
      <w:rFonts w:ascii="Arial" w:eastAsiaTheme="minorHAnsi" w:hAnsi="Arial" w:cs="Times New Roman"/>
      <w:sz w:val="20"/>
      <w:szCs w:val="24"/>
      <w:lang w:eastAsia="en-GB"/>
    </w:rPr>
  </w:style>
  <w:style w:type="paragraph" w:customStyle="1" w:styleId="8506F6E3FC114B8E9F32DD8B4FCE751A2">
    <w:name w:val="8506F6E3FC114B8E9F32DD8B4FCE751A2"/>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4">
    <w:name w:val="809F803BDBED47C18A6C3865C4F3226A4"/>
    <w:rsid w:val="00C75A87"/>
    <w:pPr>
      <w:spacing w:after="0" w:line="240" w:lineRule="auto"/>
    </w:pPr>
    <w:rPr>
      <w:rFonts w:ascii="Arial" w:eastAsiaTheme="minorHAnsi" w:hAnsi="Arial" w:cs="Times New Roman"/>
      <w:sz w:val="20"/>
      <w:szCs w:val="24"/>
      <w:lang w:eastAsia="en-GB"/>
    </w:rPr>
  </w:style>
  <w:style w:type="paragraph" w:customStyle="1" w:styleId="4741633CCF6A4E54B61A35CF8A540C8F2">
    <w:name w:val="4741633CCF6A4E54B61A35CF8A540C8F2"/>
    <w:rsid w:val="00C75A87"/>
    <w:pPr>
      <w:spacing w:after="0" w:line="240" w:lineRule="auto"/>
    </w:pPr>
    <w:rPr>
      <w:rFonts w:ascii="Arial" w:eastAsiaTheme="minorHAnsi" w:hAnsi="Arial" w:cs="Times New Roman"/>
      <w:sz w:val="20"/>
      <w:szCs w:val="24"/>
      <w:lang w:eastAsia="en-GB"/>
    </w:rPr>
  </w:style>
  <w:style w:type="paragraph" w:customStyle="1" w:styleId="D6AC3BB66E30474A837B7160FC832D462">
    <w:name w:val="D6AC3BB66E30474A837B7160FC832D462"/>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3">
    <w:name w:val="54F9CB6614E54825AD99DDD1BA86B4303"/>
    <w:rsid w:val="00C75A87"/>
    <w:pPr>
      <w:spacing w:after="0" w:line="240" w:lineRule="auto"/>
    </w:pPr>
    <w:rPr>
      <w:rFonts w:ascii="Arial" w:eastAsiaTheme="minorHAnsi" w:hAnsi="Arial" w:cs="Times New Roman"/>
      <w:sz w:val="20"/>
      <w:szCs w:val="24"/>
      <w:lang w:eastAsia="en-GB"/>
    </w:rPr>
  </w:style>
  <w:style w:type="paragraph" w:customStyle="1" w:styleId="2997347F462D4A1BBEC3A7FEB5D6271A2">
    <w:name w:val="2997347F462D4A1BBEC3A7FEB5D6271A2"/>
    <w:rsid w:val="00C75A87"/>
    <w:pPr>
      <w:spacing w:after="0" w:line="240" w:lineRule="auto"/>
    </w:pPr>
    <w:rPr>
      <w:rFonts w:ascii="Arial" w:eastAsiaTheme="minorHAnsi" w:hAnsi="Arial" w:cs="Times New Roman"/>
      <w:sz w:val="20"/>
      <w:szCs w:val="24"/>
      <w:lang w:eastAsia="en-GB"/>
    </w:rPr>
  </w:style>
  <w:style w:type="paragraph" w:customStyle="1" w:styleId="EFD34C440F264E1F9274973944CCD89C2">
    <w:name w:val="EFD34C440F264E1F9274973944CCD89C2"/>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3">
    <w:name w:val="B8AAD26A5BBF4E76B07A978E40B15B033"/>
    <w:rsid w:val="00C75A87"/>
    <w:pPr>
      <w:spacing w:after="0" w:line="240" w:lineRule="auto"/>
    </w:pPr>
    <w:rPr>
      <w:rFonts w:ascii="Arial" w:eastAsiaTheme="minorHAnsi" w:hAnsi="Arial" w:cs="Times New Roman"/>
      <w:sz w:val="20"/>
      <w:szCs w:val="24"/>
      <w:lang w:eastAsia="en-GB"/>
    </w:rPr>
  </w:style>
  <w:style w:type="paragraph" w:customStyle="1" w:styleId="C6B1DECD25884433B17022B9AFFDB95B2">
    <w:name w:val="C6B1DECD25884433B17022B9AFFDB95B2"/>
    <w:rsid w:val="00C75A87"/>
    <w:pPr>
      <w:spacing w:after="0" w:line="240" w:lineRule="auto"/>
    </w:pPr>
    <w:rPr>
      <w:rFonts w:ascii="Arial" w:eastAsiaTheme="minorHAnsi" w:hAnsi="Arial" w:cs="Times New Roman"/>
      <w:sz w:val="20"/>
      <w:szCs w:val="24"/>
      <w:lang w:eastAsia="en-GB"/>
    </w:rPr>
  </w:style>
  <w:style w:type="paragraph" w:customStyle="1" w:styleId="B6671C63F588410A8F1118C8DAFBB9872">
    <w:name w:val="B6671C63F588410A8F1118C8DAFBB9872"/>
    <w:rsid w:val="00C75A87"/>
    <w:pPr>
      <w:spacing w:after="0" w:line="240" w:lineRule="auto"/>
    </w:pPr>
    <w:rPr>
      <w:rFonts w:ascii="Arial" w:eastAsiaTheme="minorHAnsi" w:hAnsi="Arial" w:cs="Times New Roman"/>
      <w:sz w:val="20"/>
      <w:szCs w:val="24"/>
      <w:lang w:eastAsia="en-GB"/>
    </w:rPr>
  </w:style>
  <w:style w:type="paragraph" w:customStyle="1" w:styleId="A5156AE6B86D4566A84E0CD2C414DB2F2">
    <w:name w:val="A5156AE6B86D4566A84E0CD2C414DB2F2"/>
    <w:rsid w:val="00C75A87"/>
    <w:pPr>
      <w:spacing w:after="0" w:line="240" w:lineRule="auto"/>
    </w:pPr>
    <w:rPr>
      <w:rFonts w:ascii="Arial" w:eastAsiaTheme="minorHAnsi" w:hAnsi="Arial" w:cs="Times New Roman"/>
      <w:sz w:val="20"/>
      <w:szCs w:val="24"/>
      <w:lang w:eastAsia="en-GB"/>
    </w:rPr>
  </w:style>
  <w:style w:type="paragraph" w:customStyle="1" w:styleId="2F10E78CB2FD4A6ABFD3DA0FA0EAC827">
    <w:name w:val="2F10E78CB2FD4A6ABFD3DA0FA0EAC827"/>
    <w:rsid w:val="00C75A87"/>
    <w:pPr>
      <w:ind w:left="720"/>
      <w:contextualSpacing/>
    </w:pPr>
    <w:rPr>
      <w:rFonts w:eastAsiaTheme="minorHAnsi"/>
      <w:lang w:eastAsia="en-US"/>
    </w:rPr>
  </w:style>
  <w:style w:type="paragraph" w:customStyle="1" w:styleId="4438F9B8916346449B5BE5381CF0AC731">
    <w:name w:val="4438F9B8916346449B5BE5381CF0AC731"/>
    <w:rsid w:val="00C75A87"/>
    <w:pPr>
      <w:spacing w:after="0" w:line="240" w:lineRule="auto"/>
    </w:pPr>
    <w:rPr>
      <w:rFonts w:ascii="Arial" w:eastAsiaTheme="minorHAnsi" w:hAnsi="Arial" w:cs="Times New Roman"/>
      <w:sz w:val="20"/>
      <w:szCs w:val="24"/>
      <w:lang w:eastAsia="en-GB"/>
    </w:rPr>
  </w:style>
  <w:style w:type="paragraph" w:customStyle="1" w:styleId="2604113B53A54146A5167B759F03C8A41">
    <w:name w:val="2604113B53A54146A5167B759F03C8A41"/>
    <w:rsid w:val="00C75A87"/>
    <w:pPr>
      <w:spacing w:after="0" w:line="240" w:lineRule="auto"/>
    </w:pPr>
    <w:rPr>
      <w:rFonts w:ascii="Arial" w:eastAsiaTheme="minorHAnsi" w:hAnsi="Arial" w:cs="Times New Roman"/>
      <w:sz w:val="20"/>
      <w:szCs w:val="24"/>
      <w:lang w:eastAsia="en-GB"/>
    </w:rPr>
  </w:style>
  <w:style w:type="paragraph" w:customStyle="1" w:styleId="FD5A10D2443C4F2DA35EBB626972C5481">
    <w:name w:val="FD5A10D2443C4F2DA35EBB626972C5481"/>
    <w:rsid w:val="00C75A87"/>
    <w:pPr>
      <w:spacing w:after="0" w:line="240" w:lineRule="auto"/>
    </w:pPr>
    <w:rPr>
      <w:rFonts w:ascii="Arial" w:eastAsiaTheme="minorHAnsi" w:hAnsi="Arial" w:cs="Times New Roman"/>
      <w:sz w:val="20"/>
      <w:szCs w:val="24"/>
      <w:lang w:eastAsia="en-GB"/>
    </w:rPr>
  </w:style>
  <w:style w:type="paragraph" w:customStyle="1" w:styleId="96A095E13A2649A89A92C3959ECEDA131">
    <w:name w:val="96A095E13A2649A89A92C3959ECEDA131"/>
    <w:rsid w:val="00C75A87"/>
    <w:pPr>
      <w:spacing w:after="0" w:line="240" w:lineRule="auto"/>
    </w:pPr>
    <w:rPr>
      <w:rFonts w:ascii="Arial" w:eastAsiaTheme="minorHAnsi" w:hAnsi="Arial" w:cs="Times New Roman"/>
      <w:sz w:val="20"/>
      <w:szCs w:val="24"/>
      <w:lang w:eastAsia="en-GB"/>
    </w:rPr>
  </w:style>
  <w:style w:type="paragraph" w:customStyle="1" w:styleId="8506F6E3FC114B8E9F32DD8B4FCE751A3">
    <w:name w:val="8506F6E3FC114B8E9F32DD8B4FCE751A3"/>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5">
    <w:name w:val="809F803BDBED47C18A6C3865C4F3226A5"/>
    <w:rsid w:val="00C75A87"/>
    <w:pPr>
      <w:spacing w:after="0" w:line="240" w:lineRule="auto"/>
    </w:pPr>
    <w:rPr>
      <w:rFonts w:ascii="Arial" w:eastAsiaTheme="minorHAnsi" w:hAnsi="Arial" w:cs="Times New Roman"/>
      <w:sz w:val="20"/>
      <w:szCs w:val="24"/>
      <w:lang w:eastAsia="en-GB"/>
    </w:rPr>
  </w:style>
  <w:style w:type="paragraph" w:customStyle="1" w:styleId="4741633CCF6A4E54B61A35CF8A540C8F3">
    <w:name w:val="4741633CCF6A4E54B61A35CF8A540C8F3"/>
    <w:rsid w:val="00C75A87"/>
    <w:pPr>
      <w:spacing w:after="0" w:line="240" w:lineRule="auto"/>
    </w:pPr>
    <w:rPr>
      <w:rFonts w:ascii="Arial" w:eastAsiaTheme="minorHAnsi" w:hAnsi="Arial" w:cs="Times New Roman"/>
      <w:sz w:val="20"/>
      <w:szCs w:val="24"/>
      <w:lang w:eastAsia="en-GB"/>
    </w:rPr>
  </w:style>
  <w:style w:type="paragraph" w:customStyle="1" w:styleId="D6AC3BB66E30474A837B7160FC832D463">
    <w:name w:val="D6AC3BB66E30474A837B7160FC832D463"/>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4">
    <w:name w:val="54F9CB6614E54825AD99DDD1BA86B4304"/>
    <w:rsid w:val="00C75A87"/>
    <w:pPr>
      <w:spacing w:after="0" w:line="240" w:lineRule="auto"/>
    </w:pPr>
    <w:rPr>
      <w:rFonts w:ascii="Arial" w:eastAsiaTheme="minorHAnsi" w:hAnsi="Arial" w:cs="Times New Roman"/>
      <w:sz w:val="20"/>
      <w:szCs w:val="24"/>
      <w:lang w:eastAsia="en-GB"/>
    </w:rPr>
  </w:style>
  <w:style w:type="paragraph" w:customStyle="1" w:styleId="2997347F462D4A1BBEC3A7FEB5D6271A3">
    <w:name w:val="2997347F462D4A1BBEC3A7FEB5D6271A3"/>
    <w:rsid w:val="00C75A87"/>
    <w:pPr>
      <w:spacing w:after="0" w:line="240" w:lineRule="auto"/>
    </w:pPr>
    <w:rPr>
      <w:rFonts w:ascii="Arial" w:eastAsiaTheme="minorHAnsi" w:hAnsi="Arial" w:cs="Times New Roman"/>
      <w:sz w:val="20"/>
      <w:szCs w:val="24"/>
      <w:lang w:eastAsia="en-GB"/>
    </w:rPr>
  </w:style>
  <w:style w:type="paragraph" w:customStyle="1" w:styleId="EFD34C440F264E1F9274973944CCD89C3">
    <w:name w:val="EFD34C440F264E1F9274973944CCD89C3"/>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4">
    <w:name w:val="B8AAD26A5BBF4E76B07A978E40B15B034"/>
    <w:rsid w:val="00C75A87"/>
    <w:pPr>
      <w:spacing w:after="0" w:line="240" w:lineRule="auto"/>
    </w:pPr>
    <w:rPr>
      <w:rFonts w:ascii="Arial" w:eastAsiaTheme="minorHAnsi" w:hAnsi="Arial" w:cs="Times New Roman"/>
      <w:sz w:val="20"/>
      <w:szCs w:val="24"/>
      <w:lang w:eastAsia="en-GB"/>
    </w:rPr>
  </w:style>
  <w:style w:type="paragraph" w:customStyle="1" w:styleId="C6B1DECD25884433B17022B9AFFDB95B3">
    <w:name w:val="C6B1DECD25884433B17022B9AFFDB95B3"/>
    <w:rsid w:val="00C75A87"/>
    <w:pPr>
      <w:spacing w:after="0" w:line="240" w:lineRule="auto"/>
    </w:pPr>
    <w:rPr>
      <w:rFonts w:ascii="Arial" w:eastAsiaTheme="minorHAnsi" w:hAnsi="Arial" w:cs="Times New Roman"/>
      <w:sz w:val="20"/>
      <w:szCs w:val="24"/>
      <w:lang w:eastAsia="en-GB"/>
    </w:rPr>
  </w:style>
  <w:style w:type="paragraph" w:customStyle="1" w:styleId="B6671C63F588410A8F1118C8DAFBB9873">
    <w:name w:val="B6671C63F588410A8F1118C8DAFBB9873"/>
    <w:rsid w:val="00C75A87"/>
    <w:pPr>
      <w:spacing w:after="0" w:line="240" w:lineRule="auto"/>
    </w:pPr>
    <w:rPr>
      <w:rFonts w:ascii="Arial" w:eastAsiaTheme="minorHAnsi" w:hAnsi="Arial" w:cs="Times New Roman"/>
      <w:sz w:val="20"/>
      <w:szCs w:val="24"/>
      <w:lang w:eastAsia="en-GB"/>
    </w:rPr>
  </w:style>
  <w:style w:type="paragraph" w:customStyle="1" w:styleId="A5156AE6B86D4566A84E0CD2C414DB2F3">
    <w:name w:val="A5156AE6B86D4566A84E0CD2C414DB2F3"/>
    <w:rsid w:val="00C75A87"/>
    <w:pPr>
      <w:spacing w:after="0" w:line="240" w:lineRule="auto"/>
    </w:pPr>
    <w:rPr>
      <w:rFonts w:ascii="Arial" w:eastAsiaTheme="minorHAnsi" w:hAnsi="Arial" w:cs="Times New Roman"/>
      <w:sz w:val="20"/>
      <w:szCs w:val="24"/>
      <w:lang w:eastAsia="en-GB"/>
    </w:rPr>
  </w:style>
  <w:style w:type="paragraph" w:customStyle="1" w:styleId="2F10E78CB2FD4A6ABFD3DA0FA0EAC8271">
    <w:name w:val="2F10E78CB2FD4A6ABFD3DA0FA0EAC8271"/>
    <w:rsid w:val="00C75A87"/>
    <w:pPr>
      <w:ind w:left="720"/>
      <w:contextualSpacing/>
    </w:pPr>
    <w:rPr>
      <w:rFonts w:eastAsiaTheme="minorHAnsi"/>
      <w:lang w:eastAsia="en-US"/>
    </w:rPr>
  </w:style>
  <w:style w:type="paragraph" w:customStyle="1" w:styleId="4438F9B8916346449B5BE5381CF0AC732">
    <w:name w:val="4438F9B8916346449B5BE5381CF0AC732"/>
    <w:rsid w:val="00C75A87"/>
    <w:pPr>
      <w:spacing w:after="0" w:line="240" w:lineRule="auto"/>
    </w:pPr>
    <w:rPr>
      <w:rFonts w:ascii="Arial" w:eastAsiaTheme="minorHAnsi" w:hAnsi="Arial" w:cs="Times New Roman"/>
      <w:sz w:val="20"/>
      <w:szCs w:val="24"/>
      <w:lang w:eastAsia="en-GB"/>
    </w:rPr>
  </w:style>
  <w:style w:type="paragraph" w:customStyle="1" w:styleId="2604113B53A54146A5167B759F03C8A42">
    <w:name w:val="2604113B53A54146A5167B759F03C8A42"/>
    <w:rsid w:val="00C75A87"/>
    <w:pPr>
      <w:spacing w:after="0" w:line="240" w:lineRule="auto"/>
    </w:pPr>
    <w:rPr>
      <w:rFonts w:ascii="Arial" w:eastAsiaTheme="minorHAnsi" w:hAnsi="Arial" w:cs="Times New Roman"/>
      <w:sz w:val="20"/>
      <w:szCs w:val="24"/>
      <w:lang w:eastAsia="en-GB"/>
    </w:rPr>
  </w:style>
  <w:style w:type="paragraph" w:customStyle="1" w:styleId="FD5A10D2443C4F2DA35EBB626972C5482">
    <w:name w:val="FD5A10D2443C4F2DA35EBB626972C5482"/>
    <w:rsid w:val="00C75A87"/>
    <w:pPr>
      <w:spacing w:after="0" w:line="240" w:lineRule="auto"/>
    </w:pPr>
    <w:rPr>
      <w:rFonts w:ascii="Arial" w:eastAsiaTheme="minorHAnsi" w:hAnsi="Arial" w:cs="Times New Roman"/>
      <w:sz w:val="20"/>
      <w:szCs w:val="24"/>
      <w:lang w:eastAsia="en-GB"/>
    </w:rPr>
  </w:style>
  <w:style w:type="paragraph" w:customStyle="1" w:styleId="96A095E13A2649A89A92C3959ECEDA132">
    <w:name w:val="96A095E13A2649A89A92C3959ECEDA132"/>
    <w:rsid w:val="00C75A87"/>
    <w:pPr>
      <w:spacing w:after="0" w:line="240" w:lineRule="auto"/>
    </w:pPr>
    <w:rPr>
      <w:rFonts w:ascii="Arial" w:eastAsiaTheme="minorHAnsi" w:hAnsi="Arial" w:cs="Times New Roman"/>
      <w:sz w:val="20"/>
      <w:szCs w:val="24"/>
      <w:lang w:eastAsia="en-GB"/>
    </w:rPr>
  </w:style>
  <w:style w:type="paragraph" w:customStyle="1" w:styleId="8506F6E3FC114B8E9F32DD8B4FCE751A4">
    <w:name w:val="8506F6E3FC114B8E9F32DD8B4FCE751A4"/>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6">
    <w:name w:val="809F803BDBED47C18A6C3865C4F3226A6"/>
    <w:rsid w:val="00C75A87"/>
    <w:pPr>
      <w:spacing w:after="0" w:line="240" w:lineRule="auto"/>
    </w:pPr>
    <w:rPr>
      <w:rFonts w:ascii="Arial" w:eastAsiaTheme="minorHAnsi" w:hAnsi="Arial" w:cs="Times New Roman"/>
      <w:sz w:val="20"/>
      <w:szCs w:val="24"/>
      <w:lang w:eastAsia="en-GB"/>
    </w:rPr>
  </w:style>
  <w:style w:type="paragraph" w:customStyle="1" w:styleId="4741633CCF6A4E54B61A35CF8A540C8F4">
    <w:name w:val="4741633CCF6A4E54B61A35CF8A540C8F4"/>
    <w:rsid w:val="00C75A87"/>
    <w:pPr>
      <w:spacing w:after="0" w:line="240" w:lineRule="auto"/>
    </w:pPr>
    <w:rPr>
      <w:rFonts w:ascii="Arial" w:eastAsiaTheme="minorHAnsi" w:hAnsi="Arial" w:cs="Times New Roman"/>
      <w:sz w:val="20"/>
      <w:szCs w:val="24"/>
      <w:lang w:eastAsia="en-GB"/>
    </w:rPr>
  </w:style>
  <w:style w:type="paragraph" w:customStyle="1" w:styleId="D6AC3BB66E30474A837B7160FC832D464">
    <w:name w:val="D6AC3BB66E30474A837B7160FC832D464"/>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5">
    <w:name w:val="54F9CB6614E54825AD99DDD1BA86B4305"/>
    <w:rsid w:val="00C75A87"/>
    <w:pPr>
      <w:spacing w:after="0" w:line="240" w:lineRule="auto"/>
    </w:pPr>
    <w:rPr>
      <w:rFonts w:ascii="Arial" w:eastAsiaTheme="minorHAnsi" w:hAnsi="Arial" w:cs="Times New Roman"/>
      <w:sz w:val="20"/>
      <w:szCs w:val="24"/>
      <w:lang w:eastAsia="en-GB"/>
    </w:rPr>
  </w:style>
  <w:style w:type="paragraph" w:customStyle="1" w:styleId="2997347F462D4A1BBEC3A7FEB5D6271A4">
    <w:name w:val="2997347F462D4A1BBEC3A7FEB5D6271A4"/>
    <w:rsid w:val="00C75A87"/>
    <w:pPr>
      <w:spacing w:after="0" w:line="240" w:lineRule="auto"/>
    </w:pPr>
    <w:rPr>
      <w:rFonts w:ascii="Arial" w:eastAsiaTheme="minorHAnsi" w:hAnsi="Arial" w:cs="Times New Roman"/>
      <w:sz w:val="20"/>
      <w:szCs w:val="24"/>
      <w:lang w:eastAsia="en-GB"/>
    </w:rPr>
  </w:style>
  <w:style w:type="paragraph" w:customStyle="1" w:styleId="EFD34C440F264E1F9274973944CCD89C4">
    <w:name w:val="EFD34C440F264E1F9274973944CCD89C4"/>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5">
    <w:name w:val="B8AAD26A5BBF4E76B07A978E40B15B035"/>
    <w:rsid w:val="00C75A87"/>
    <w:pPr>
      <w:spacing w:after="0" w:line="240" w:lineRule="auto"/>
    </w:pPr>
    <w:rPr>
      <w:rFonts w:ascii="Arial" w:eastAsiaTheme="minorHAnsi" w:hAnsi="Arial" w:cs="Times New Roman"/>
      <w:sz w:val="20"/>
      <w:szCs w:val="24"/>
      <w:lang w:eastAsia="en-GB"/>
    </w:rPr>
  </w:style>
  <w:style w:type="paragraph" w:customStyle="1" w:styleId="C6B1DECD25884433B17022B9AFFDB95B4">
    <w:name w:val="C6B1DECD25884433B17022B9AFFDB95B4"/>
    <w:rsid w:val="00C75A87"/>
    <w:pPr>
      <w:spacing w:after="0" w:line="240" w:lineRule="auto"/>
    </w:pPr>
    <w:rPr>
      <w:rFonts w:ascii="Arial" w:eastAsiaTheme="minorHAnsi" w:hAnsi="Arial" w:cs="Times New Roman"/>
      <w:sz w:val="20"/>
      <w:szCs w:val="24"/>
      <w:lang w:eastAsia="en-GB"/>
    </w:rPr>
  </w:style>
  <w:style w:type="paragraph" w:customStyle="1" w:styleId="B6671C63F588410A8F1118C8DAFBB9874">
    <w:name w:val="B6671C63F588410A8F1118C8DAFBB9874"/>
    <w:rsid w:val="00C75A87"/>
    <w:pPr>
      <w:spacing w:after="0" w:line="240" w:lineRule="auto"/>
    </w:pPr>
    <w:rPr>
      <w:rFonts w:ascii="Arial" w:eastAsiaTheme="minorHAnsi" w:hAnsi="Arial" w:cs="Times New Roman"/>
      <w:sz w:val="20"/>
      <w:szCs w:val="24"/>
      <w:lang w:eastAsia="en-GB"/>
    </w:rPr>
  </w:style>
  <w:style w:type="paragraph" w:customStyle="1" w:styleId="A5156AE6B86D4566A84E0CD2C414DB2F4">
    <w:name w:val="A5156AE6B86D4566A84E0CD2C414DB2F4"/>
    <w:rsid w:val="00C75A87"/>
    <w:pPr>
      <w:spacing w:after="0" w:line="240" w:lineRule="auto"/>
    </w:pPr>
    <w:rPr>
      <w:rFonts w:ascii="Arial" w:eastAsiaTheme="minorHAnsi" w:hAnsi="Arial" w:cs="Times New Roman"/>
      <w:sz w:val="20"/>
      <w:szCs w:val="24"/>
      <w:lang w:eastAsia="en-GB"/>
    </w:rPr>
  </w:style>
  <w:style w:type="paragraph" w:customStyle="1" w:styleId="4D73DF20C2C947F592CCB82317D8E727">
    <w:name w:val="4D73DF20C2C947F592CCB82317D8E727"/>
    <w:rsid w:val="00C75A87"/>
    <w:pPr>
      <w:ind w:left="720"/>
      <w:contextualSpacing/>
    </w:pPr>
    <w:rPr>
      <w:rFonts w:eastAsiaTheme="minorHAnsi"/>
      <w:lang w:eastAsia="en-US"/>
    </w:rPr>
  </w:style>
  <w:style w:type="paragraph" w:customStyle="1" w:styleId="3AA978564DE04805AA1E7234BA3B4D3F">
    <w:name w:val="3AA978564DE04805AA1E7234BA3B4D3F"/>
    <w:rsid w:val="00C75A87"/>
    <w:pPr>
      <w:ind w:left="720"/>
      <w:contextualSpacing/>
    </w:pPr>
    <w:rPr>
      <w:rFonts w:eastAsiaTheme="minorHAnsi"/>
      <w:lang w:eastAsia="en-US"/>
    </w:rPr>
  </w:style>
  <w:style w:type="paragraph" w:customStyle="1" w:styleId="5594F56B1C974415A15DDEF0B8ECC0C3">
    <w:name w:val="5594F56B1C974415A15DDEF0B8ECC0C3"/>
    <w:rsid w:val="00C75A87"/>
    <w:pPr>
      <w:ind w:left="720"/>
      <w:contextualSpacing/>
    </w:pPr>
    <w:rPr>
      <w:rFonts w:eastAsiaTheme="minorHAnsi"/>
      <w:lang w:eastAsia="en-US"/>
    </w:rPr>
  </w:style>
  <w:style w:type="paragraph" w:customStyle="1" w:styleId="EAD36797F61748F3A7D2B08A9B82E59D">
    <w:name w:val="EAD36797F61748F3A7D2B08A9B82E59D"/>
    <w:rsid w:val="00C75A87"/>
    <w:pPr>
      <w:ind w:left="720"/>
      <w:contextualSpacing/>
    </w:pPr>
    <w:rPr>
      <w:rFonts w:eastAsiaTheme="minorHAnsi"/>
      <w:lang w:eastAsia="en-US"/>
    </w:rPr>
  </w:style>
  <w:style w:type="paragraph" w:customStyle="1" w:styleId="DA0B4F2A91304CDDAD370EEB46D3A670">
    <w:name w:val="DA0B4F2A91304CDDAD370EEB46D3A670"/>
    <w:rsid w:val="00C75A87"/>
    <w:pPr>
      <w:ind w:left="720"/>
      <w:contextualSpacing/>
    </w:pPr>
    <w:rPr>
      <w:rFonts w:eastAsiaTheme="minorHAnsi"/>
      <w:lang w:eastAsia="en-US"/>
    </w:rPr>
  </w:style>
  <w:style w:type="paragraph" w:customStyle="1" w:styleId="4438F9B8916346449B5BE5381CF0AC733">
    <w:name w:val="4438F9B8916346449B5BE5381CF0AC733"/>
    <w:rsid w:val="00C75A87"/>
    <w:pPr>
      <w:spacing w:after="0" w:line="240" w:lineRule="auto"/>
    </w:pPr>
    <w:rPr>
      <w:rFonts w:ascii="Arial" w:eastAsiaTheme="minorHAnsi" w:hAnsi="Arial" w:cs="Times New Roman"/>
      <w:sz w:val="20"/>
      <w:szCs w:val="24"/>
      <w:lang w:eastAsia="en-GB"/>
    </w:rPr>
  </w:style>
  <w:style w:type="paragraph" w:customStyle="1" w:styleId="2604113B53A54146A5167B759F03C8A43">
    <w:name w:val="2604113B53A54146A5167B759F03C8A43"/>
    <w:rsid w:val="00C75A87"/>
    <w:pPr>
      <w:spacing w:after="0" w:line="240" w:lineRule="auto"/>
    </w:pPr>
    <w:rPr>
      <w:rFonts w:ascii="Arial" w:eastAsiaTheme="minorHAnsi" w:hAnsi="Arial" w:cs="Times New Roman"/>
      <w:sz w:val="20"/>
      <w:szCs w:val="24"/>
      <w:lang w:eastAsia="en-GB"/>
    </w:rPr>
  </w:style>
  <w:style w:type="paragraph" w:customStyle="1" w:styleId="FD5A10D2443C4F2DA35EBB626972C5483">
    <w:name w:val="FD5A10D2443C4F2DA35EBB626972C5483"/>
    <w:rsid w:val="00C75A87"/>
    <w:pPr>
      <w:spacing w:after="0" w:line="240" w:lineRule="auto"/>
    </w:pPr>
    <w:rPr>
      <w:rFonts w:ascii="Arial" w:eastAsiaTheme="minorHAnsi" w:hAnsi="Arial" w:cs="Times New Roman"/>
      <w:sz w:val="20"/>
      <w:szCs w:val="24"/>
      <w:lang w:eastAsia="en-GB"/>
    </w:rPr>
  </w:style>
  <w:style w:type="paragraph" w:customStyle="1" w:styleId="96A095E13A2649A89A92C3959ECEDA133">
    <w:name w:val="96A095E13A2649A89A92C3959ECEDA133"/>
    <w:rsid w:val="00C75A87"/>
    <w:pPr>
      <w:spacing w:after="0" w:line="240" w:lineRule="auto"/>
    </w:pPr>
    <w:rPr>
      <w:rFonts w:ascii="Arial" w:eastAsiaTheme="minorHAnsi" w:hAnsi="Arial" w:cs="Times New Roman"/>
      <w:sz w:val="20"/>
      <w:szCs w:val="24"/>
      <w:lang w:eastAsia="en-GB"/>
    </w:rPr>
  </w:style>
  <w:style w:type="paragraph" w:customStyle="1" w:styleId="0FE7A37742EB4C07B1EDAF8EF0D9EBDD">
    <w:name w:val="0FE7A37742EB4C07B1EDAF8EF0D9EBDD"/>
    <w:rsid w:val="00C75A87"/>
  </w:style>
  <w:style w:type="paragraph" w:customStyle="1" w:styleId="DC55865B1DB64333AFC96CDFBBC20826">
    <w:name w:val="DC55865B1DB64333AFC96CDFBBC20826"/>
    <w:rsid w:val="00C75A87"/>
  </w:style>
  <w:style w:type="paragraph" w:customStyle="1" w:styleId="DCAD7398AF4149668BD470FCB5028978">
    <w:name w:val="DCAD7398AF4149668BD470FCB5028978"/>
    <w:rsid w:val="00C75A87"/>
  </w:style>
  <w:style w:type="paragraph" w:customStyle="1" w:styleId="A4A079133BFC4A04B302CE9BB65095BD">
    <w:name w:val="A4A079133BFC4A04B302CE9BB65095BD"/>
    <w:rsid w:val="00C75A87"/>
  </w:style>
  <w:style w:type="paragraph" w:customStyle="1" w:styleId="8506F6E3FC114B8E9F32DD8B4FCE751A5">
    <w:name w:val="8506F6E3FC114B8E9F32DD8B4FCE751A5"/>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7">
    <w:name w:val="809F803BDBED47C18A6C3865C4F3226A7"/>
    <w:rsid w:val="00C75A87"/>
    <w:pPr>
      <w:spacing w:after="0" w:line="240" w:lineRule="auto"/>
    </w:pPr>
    <w:rPr>
      <w:rFonts w:ascii="Arial" w:eastAsiaTheme="minorHAnsi" w:hAnsi="Arial" w:cs="Times New Roman"/>
      <w:sz w:val="20"/>
      <w:szCs w:val="24"/>
      <w:lang w:eastAsia="en-GB"/>
    </w:rPr>
  </w:style>
  <w:style w:type="paragraph" w:customStyle="1" w:styleId="4741633CCF6A4E54B61A35CF8A540C8F5">
    <w:name w:val="4741633CCF6A4E54B61A35CF8A540C8F5"/>
    <w:rsid w:val="00C75A87"/>
    <w:pPr>
      <w:spacing w:after="0" w:line="240" w:lineRule="auto"/>
    </w:pPr>
    <w:rPr>
      <w:rFonts w:ascii="Arial" w:eastAsiaTheme="minorHAnsi" w:hAnsi="Arial" w:cs="Times New Roman"/>
      <w:sz w:val="20"/>
      <w:szCs w:val="24"/>
      <w:lang w:eastAsia="en-GB"/>
    </w:rPr>
  </w:style>
  <w:style w:type="paragraph" w:customStyle="1" w:styleId="D6AC3BB66E30474A837B7160FC832D465">
    <w:name w:val="D6AC3BB66E30474A837B7160FC832D465"/>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6">
    <w:name w:val="54F9CB6614E54825AD99DDD1BA86B4306"/>
    <w:rsid w:val="00C75A87"/>
    <w:pPr>
      <w:spacing w:after="0" w:line="240" w:lineRule="auto"/>
    </w:pPr>
    <w:rPr>
      <w:rFonts w:ascii="Arial" w:eastAsiaTheme="minorHAnsi" w:hAnsi="Arial" w:cs="Times New Roman"/>
      <w:sz w:val="20"/>
      <w:szCs w:val="24"/>
      <w:lang w:eastAsia="en-GB"/>
    </w:rPr>
  </w:style>
  <w:style w:type="paragraph" w:customStyle="1" w:styleId="2997347F462D4A1BBEC3A7FEB5D6271A5">
    <w:name w:val="2997347F462D4A1BBEC3A7FEB5D6271A5"/>
    <w:rsid w:val="00C75A87"/>
    <w:pPr>
      <w:spacing w:after="0" w:line="240" w:lineRule="auto"/>
    </w:pPr>
    <w:rPr>
      <w:rFonts w:ascii="Arial" w:eastAsiaTheme="minorHAnsi" w:hAnsi="Arial" w:cs="Times New Roman"/>
      <w:sz w:val="20"/>
      <w:szCs w:val="24"/>
      <w:lang w:eastAsia="en-GB"/>
    </w:rPr>
  </w:style>
  <w:style w:type="paragraph" w:customStyle="1" w:styleId="EFD34C440F264E1F9274973944CCD89C5">
    <w:name w:val="EFD34C440F264E1F9274973944CCD89C5"/>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6">
    <w:name w:val="B8AAD26A5BBF4E76B07A978E40B15B036"/>
    <w:rsid w:val="00C75A87"/>
    <w:pPr>
      <w:spacing w:after="0" w:line="240" w:lineRule="auto"/>
    </w:pPr>
    <w:rPr>
      <w:rFonts w:ascii="Arial" w:eastAsiaTheme="minorHAnsi" w:hAnsi="Arial" w:cs="Times New Roman"/>
      <w:sz w:val="20"/>
      <w:szCs w:val="24"/>
      <w:lang w:eastAsia="en-GB"/>
    </w:rPr>
  </w:style>
  <w:style w:type="paragraph" w:customStyle="1" w:styleId="C6B1DECD25884433B17022B9AFFDB95B5">
    <w:name w:val="C6B1DECD25884433B17022B9AFFDB95B5"/>
    <w:rsid w:val="00C75A87"/>
    <w:pPr>
      <w:spacing w:after="0" w:line="240" w:lineRule="auto"/>
    </w:pPr>
    <w:rPr>
      <w:rFonts w:ascii="Arial" w:eastAsiaTheme="minorHAnsi" w:hAnsi="Arial" w:cs="Times New Roman"/>
      <w:sz w:val="20"/>
      <w:szCs w:val="24"/>
      <w:lang w:eastAsia="en-GB"/>
    </w:rPr>
  </w:style>
  <w:style w:type="paragraph" w:customStyle="1" w:styleId="B6671C63F588410A8F1118C8DAFBB9875">
    <w:name w:val="B6671C63F588410A8F1118C8DAFBB9875"/>
    <w:rsid w:val="00C75A87"/>
    <w:pPr>
      <w:spacing w:after="0" w:line="240" w:lineRule="auto"/>
    </w:pPr>
    <w:rPr>
      <w:rFonts w:ascii="Arial" w:eastAsiaTheme="minorHAnsi" w:hAnsi="Arial" w:cs="Times New Roman"/>
      <w:sz w:val="20"/>
      <w:szCs w:val="24"/>
      <w:lang w:eastAsia="en-GB"/>
    </w:rPr>
  </w:style>
  <w:style w:type="paragraph" w:customStyle="1" w:styleId="A5156AE6B86D4566A84E0CD2C414DB2F5">
    <w:name w:val="A5156AE6B86D4566A84E0CD2C414DB2F5"/>
    <w:rsid w:val="00C75A87"/>
    <w:pPr>
      <w:spacing w:after="0" w:line="240" w:lineRule="auto"/>
    </w:pPr>
    <w:rPr>
      <w:rFonts w:ascii="Arial" w:eastAsiaTheme="minorHAnsi" w:hAnsi="Arial" w:cs="Times New Roman"/>
      <w:sz w:val="20"/>
      <w:szCs w:val="24"/>
      <w:lang w:eastAsia="en-GB"/>
    </w:rPr>
  </w:style>
  <w:style w:type="paragraph" w:customStyle="1" w:styleId="4D73DF20C2C947F592CCB82317D8E7271">
    <w:name w:val="4D73DF20C2C947F592CCB82317D8E7271"/>
    <w:rsid w:val="00C75A87"/>
    <w:pPr>
      <w:ind w:left="720"/>
      <w:contextualSpacing/>
    </w:pPr>
    <w:rPr>
      <w:rFonts w:eastAsiaTheme="minorHAnsi"/>
      <w:lang w:eastAsia="en-US"/>
    </w:rPr>
  </w:style>
  <w:style w:type="paragraph" w:customStyle="1" w:styleId="3AA978564DE04805AA1E7234BA3B4D3F1">
    <w:name w:val="3AA978564DE04805AA1E7234BA3B4D3F1"/>
    <w:rsid w:val="00C75A87"/>
    <w:pPr>
      <w:ind w:left="720"/>
      <w:contextualSpacing/>
    </w:pPr>
    <w:rPr>
      <w:rFonts w:eastAsiaTheme="minorHAnsi"/>
      <w:lang w:eastAsia="en-US"/>
    </w:rPr>
  </w:style>
  <w:style w:type="paragraph" w:customStyle="1" w:styleId="5594F56B1C974415A15DDEF0B8ECC0C31">
    <w:name w:val="5594F56B1C974415A15DDEF0B8ECC0C31"/>
    <w:rsid w:val="00C75A87"/>
    <w:pPr>
      <w:ind w:left="720"/>
      <w:contextualSpacing/>
    </w:pPr>
    <w:rPr>
      <w:rFonts w:eastAsiaTheme="minorHAnsi"/>
      <w:lang w:eastAsia="en-US"/>
    </w:rPr>
  </w:style>
  <w:style w:type="paragraph" w:customStyle="1" w:styleId="EAD36797F61748F3A7D2B08A9B82E59D1">
    <w:name w:val="EAD36797F61748F3A7D2B08A9B82E59D1"/>
    <w:rsid w:val="00C75A87"/>
    <w:pPr>
      <w:ind w:left="720"/>
      <w:contextualSpacing/>
    </w:pPr>
    <w:rPr>
      <w:rFonts w:eastAsiaTheme="minorHAnsi"/>
      <w:lang w:eastAsia="en-US"/>
    </w:rPr>
  </w:style>
  <w:style w:type="paragraph" w:customStyle="1" w:styleId="DA0B4F2A91304CDDAD370EEB46D3A6701">
    <w:name w:val="DA0B4F2A91304CDDAD370EEB46D3A6701"/>
    <w:rsid w:val="00C75A87"/>
    <w:pPr>
      <w:ind w:left="720"/>
      <w:contextualSpacing/>
    </w:pPr>
    <w:rPr>
      <w:rFonts w:eastAsiaTheme="minorHAnsi"/>
      <w:lang w:eastAsia="en-US"/>
    </w:rPr>
  </w:style>
  <w:style w:type="paragraph" w:customStyle="1" w:styleId="0FE7A37742EB4C07B1EDAF8EF0D9EBDD1">
    <w:name w:val="0FE7A37742EB4C07B1EDAF8EF0D9EBDD1"/>
    <w:rsid w:val="00C75A87"/>
    <w:pPr>
      <w:ind w:left="720"/>
      <w:contextualSpacing/>
    </w:pPr>
    <w:rPr>
      <w:rFonts w:eastAsiaTheme="minorHAnsi"/>
      <w:lang w:eastAsia="en-US"/>
    </w:rPr>
  </w:style>
  <w:style w:type="paragraph" w:customStyle="1" w:styleId="DC55865B1DB64333AFC96CDFBBC208261">
    <w:name w:val="DC55865B1DB64333AFC96CDFBBC208261"/>
    <w:rsid w:val="00C75A87"/>
    <w:pPr>
      <w:ind w:left="720"/>
      <w:contextualSpacing/>
    </w:pPr>
    <w:rPr>
      <w:rFonts w:eastAsiaTheme="minorHAnsi"/>
      <w:lang w:eastAsia="en-US"/>
    </w:rPr>
  </w:style>
  <w:style w:type="paragraph" w:customStyle="1" w:styleId="124B4EA6D3834E59B6C38BD739A311F9">
    <w:name w:val="124B4EA6D3834E59B6C38BD739A311F9"/>
    <w:rsid w:val="00C75A87"/>
    <w:pPr>
      <w:ind w:left="720"/>
      <w:contextualSpacing/>
    </w:pPr>
    <w:rPr>
      <w:rFonts w:eastAsiaTheme="minorHAnsi"/>
      <w:lang w:eastAsia="en-US"/>
    </w:rPr>
  </w:style>
  <w:style w:type="paragraph" w:customStyle="1" w:styleId="DCAD7398AF4149668BD470FCB50289781">
    <w:name w:val="DCAD7398AF4149668BD470FCB50289781"/>
    <w:rsid w:val="00C75A87"/>
    <w:pPr>
      <w:ind w:left="720"/>
      <w:contextualSpacing/>
    </w:pPr>
    <w:rPr>
      <w:rFonts w:eastAsiaTheme="minorHAnsi"/>
      <w:lang w:eastAsia="en-US"/>
    </w:rPr>
  </w:style>
  <w:style w:type="paragraph" w:customStyle="1" w:styleId="A4A079133BFC4A04B302CE9BB65095BD1">
    <w:name w:val="A4A079133BFC4A04B302CE9BB65095BD1"/>
    <w:rsid w:val="00C75A87"/>
    <w:pPr>
      <w:ind w:left="720"/>
      <w:contextualSpacing/>
    </w:pPr>
    <w:rPr>
      <w:rFonts w:eastAsiaTheme="minorHAnsi"/>
      <w:lang w:eastAsia="en-US"/>
    </w:rPr>
  </w:style>
  <w:style w:type="paragraph" w:customStyle="1" w:styleId="4438F9B8916346449B5BE5381CF0AC734">
    <w:name w:val="4438F9B8916346449B5BE5381CF0AC734"/>
    <w:rsid w:val="00C75A87"/>
    <w:pPr>
      <w:spacing w:after="0" w:line="240" w:lineRule="auto"/>
    </w:pPr>
    <w:rPr>
      <w:rFonts w:ascii="Arial" w:eastAsiaTheme="minorHAnsi" w:hAnsi="Arial" w:cs="Times New Roman"/>
      <w:sz w:val="20"/>
      <w:szCs w:val="24"/>
      <w:lang w:eastAsia="en-GB"/>
    </w:rPr>
  </w:style>
  <w:style w:type="paragraph" w:customStyle="1" w:styleId="2604113B53A54146A5167B759F03C8A44">
    <w:name w:val="2604113B53A54146A5167B759F03C8A44"/>
    <w:rsid w:val="00C75A87"/>
    <w:pPr>
      <w:spacing w:after="0" w:line="240" w:lineRule="auto"/>
    </w:pPr>
    <w:rPr>
      <w:rFonts w:ascii="Arial" w:eastAsiaTheme="minorHAnsi" w:hAnsi="Arial" w:cs="Times New Roman"/>
      <w:sz w:val="20"/>
      <w:szCs w:val="24"/>
      <w:lang w:eastAsia="en-GB"/>
    </w:rPr>
  </w:style>
  <w:style w:type="paragraph" w:customStyle="1" w:styleId="FD5A10D2443C4F2DA35EBB626972C5484">
    <w:name w:val="FD5A10D2443C4F2DA35EBB626972C5484"/>
    <w:rsid w:val="00C75A87"/>
    <w:pPr>
      <w:spacing w:after="0" w:line="240" w:lineRule="auto"/>
    </w:pPr>
    <w:rPr>
      <w:rFonts w:ascii="Arial" w:eastAsiaTheme="minorHAnsi" w:hAnsi="Arial" w:cs="Times New Roman"/>
      <w:sz w:val="20"/>
      <w:szCs w:val="24"/>
      <w:lang w:eastAsia="en-GB"/>
    </w:rPr>
  </w:style>
  <w:style w:type="paragraph" w:customStyle="1" w:styleId="96A095E13A2649A89A92C3959ECEDA134">
    <w:name w:val="96A095E13A2649A89A92C3959ECEDA134"/>
    <w:rsid w:val="00C75A87"/>
    <w:pPr>
      <w:spacing w:after="0" w:line="240" w:lineRule="auto"/>
    </w:pPr>
    <w:rPr>
      <w:rFonts w:ascii="Arial" w:eastAsiaTheme="minorHAnsi" w:hAnsi="Arial" w:cs="Times New Roman"/>
      <w:sz w:val="20"/>
      <w:szCs w:val="24"/>
      <w:lang w:eastAsia="en-GB"/>
    </w:rPr>
  </w:style>
  <w:style w:type="paragraph" w:customStyle="1" w:styleId="8506F6E3FC114B8E9F32DD8B4FCE751A6">
    <w:name w:val="8506F6E3FC114B8E9F32DD8B4FCE751A6"/>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8">
    <w:name w:val="809F803BDBED47C18A6C3865C4F3226A8"/>
    <w:rsid w:val="00C75A87"/>
    <w:pPr>
      <w:spacing w:after="0" w:line="240" w:lineRule="auto"/>
    </w:pPr>
    <w:rPr>
      <w:rFonts w:ascii="Arial" w:eastAsiaTheme="minorHAnsi" w:hAnsi="Arial" w:cs="Times New Roman"/>
      <w:sz w:val="20"/>
      <w:szCs w:val="24"/>
      <w:lang w:eastAsia="en-GB"/>
    </w:rPr>
  </w:style>
  <w:style w:type="paragraph" w:customStyle="1" w:styleId="4741633CCF6A4E54B61A35CF8A540C8F6">
    <w:name w:val="4741633CCF6A4E54B61A35CF8A540C8F6"/>
    <w:rsid w:val="00C75A87"/>
    <w:pPr>
      <w:spacing w:after="0" w:line="240" w:lineRule="auto"/>
    </w:pPr>
    <w:rPr>
      <w:rFonts w:ascii="Arial" w:eastAsiaTheme="minorHAnsi" w:hAnsi="Arial" w:cs="Times New Roman"/>
      <w:sz w:val="20"/>
      <w:szCs w:val="24"/>
      <w:lang w:eastAsia="en-GB"/>
    </w:rPr>
  </w:style>
  <w:style w:type="paragraph" w:customStyle="1" w:styleId="D6AC3BB66E30474A837B7160FC832D466">
    <w:name w:val="D6AC3BB66E30474A837B7160FC832D466"/>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7">
    <w:name w:val="54F9CB6614E54825AD99DDD1BA86B4307"/>
    <w:rsid w:val="00C75A87"/>
    <w:pPr>
      <w:spacing w:after="0" w:line="240" w:lineRule="auto"/>
    </w:pPr>
    <w:rPr>
      <w:rFonts w:ascii="Arial" w:eastAsiaTheme="minorHAnsi" w:hAnsi="Arial" w:cs="Times New Roman"/>
      <w:sz w:val="20"/>
      <w:szCs w:val="24"/>
      <w:lang w:eastAsia="en-GB"/>
    </w:rPr>
  </w:style>
  <w:style w:type="paragraph" w:customStyle="1" w:styleId="2997347F462D4A1BBEC3A7FEB5D6271A6">
    <w:name w:val="2997347F462D4A1BBEC3A7FEB5D6271A6"/>
    <w:rsid w:val="00C75A87"/>
    <w:pPr>
      <w:spacing w:after="0" w:line="240" w:lineRule="auto"/>
    </w:pPr>
    <w:rPr>
      <w:rFonts w:ascii="Arial" w:eastAsiaTheme="minorHAnsi" w:hAnsi="Arial" w:cs="Times New Roman"/>
      <w:sz w:val="20"/>
      <w:szCs w:val="24"/>
      <w:lang w:eastAsia="en-GB"/>
    </w:rPr>
  </w:style>
  <w:style w:type="paragraph" w:customStyle="1" w:styleId="EFD34C440F264E1F9274973944CCD89C6">
    <w:name w:val="EFD34C440F264E1F9274973944CCD89C6"/>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7">
    <w:name w:val="B8AAD26A5BBF4E76B07A978E40B15B037"/>
    <w:rsid w:val="00C75A87"/>
    <w:pPr>
      <w:spacing w:after="0" w:line="240" w:lineRule="auto"/>
    </w:pPr>
    <w:rPr>
      <w:rFonts w:ascii="Arial" w:eastAsiaTheme="minorHAnsi" w:hAnsi="Arial" w:cs="Times New Roman"/>
      <w:sz w:val="20"/>
      <w:szCs w:val="24"/>
      <w:lang w:eastAsia="en-GB"/>
    </w:rPr>
  </w:style>
  <w:style w:type="paragraph" w:customStyle="1" w:styleId="C6B1DECD25884433B17022B9AFFDB95B6">
    <w:name w:val="C6B1DECD25884433B17022B9AFFDB95B6"/>
    <w:rsid w:val="00C75A87"/>
    <w:pPr>
      <w:spacing w:after="0" w:line="240" w:lineRule="auto"/>
    </w:pPr>
    <w:rPr>
      <w:rFonts w:ascii="Arial" w:eastAsiaTheme="minorHAnsi" w:hAnsi="Arial" w:cs="Times New Roman"/>
      <w:sz w:val="20"/>
      <w:szCs w:val="24"/>
      <w:lang w:eastAsia="en-GB"/>
    </w:rPr>
  </w:style>
  <w:style w:type="paragraph" w:customStyle="1" w:styleId="B6671C63F588410A8F1118C8DAFBB9876">
    <w:name w:val="B6671C63F588410A8F1118C8DAFBB9876"/>
    <w:rsid w:val="00C75A87"/>
    <w:pPr>
      <w:spacing w:after="0" w:line="240" w:lineRule="auto"/>
    </w:pPr>
    <w:rPr>
      <w:rFonts w:ascii="Arial" w:eastAsiaTheme="minorHAnsi" w:hAnsi="Arial" w:cs="Times New Roman"/>
      <w:sz w:val="20"/>
      <w:szCs w:val="24"/>
      <w:lang w:eastAsia="en-GB"/>
    </w:rPr>
  </w:style>
  <w:style w:type="paragraph" w:customStyle="1" w:styleId="A5156AE6B86D4566A84E0CD2C414DB2F6">
    <w:name w:val="A5156AE6B86D4566A84E0CD2C414DB2F6"/>
    <w:rsid w:val="00C75A87"/>
    <w:pPr>
      <w:spacing w:after="0" w:line="240" w:lineRule="auto"/>
    </w:pPr>
    <w:rPr>
      <w:rFonts w:ascii="Arial" w:eastAsiaTheme="minorHAnsi" w:hAnsi="Arial" w:cs="Times New Roman"/>
      <w:sz w:val="20"/>
      <w:szCs w:val="24"/>
      <w:lang w:eastAsia="en-GB"/>
    </w:rPr>
  </w:style>
  <w:style w:type="paragraph" w:customStyle="1" w:styleId="4D73DF20C2C947F592CCB82317D8E7272">
    <w:name w:val="4D73DF20C2C947F592CCB82317D8E7272"/>
    <w:rsid w:val="00C75A87"/>
    <w:pPr>
      <w:ind w:left="720"/>
      <w:contextualSpacing/>
    </w:pPr>
    <w:rPr>
      <w:rFonts w:eastAsiaTheme="minorHAnsi"/>
      <w:lang w:eastAsia="en-US"/>
    </w:rPr>
  </w:style>
  <w:style w:type="paragraph" w:customStyle="1" w:styleId="3AA978564DE04805AA1E7234BA3B4D3F2">
    <w:name w:val="3AA978564DE04805AA1E7234BA3B4D3F2"/>
    <w:rsid w:val="00C75A87"/>
    <w:pPr>
      <w:ind w:left="720"/>
      <w:contextualSpacing/>
    </w:pPr>
    <w:rPr>
      <w:rFonts w:eastAsiaTheme="minorHAnsi"/>
      <w:lang w:eastAsia="en-US"/>
    </w:rPr>
  </w:style>
  <w:style w:type="paragraph" w:customStyle="1" w:styleId="5594F56B1C974415A15DDEF0B8ECC0C32">
    <w:name w:val="5594F56B1C974415A15DDEF0B8ECC0C32"/>
    <w:rsid w:val="00C75A87"/>
    <w:pPr>
      <w:ind w:left="720"/>
      <w:contextualSpacing/>
    </w:pPr>
    <w:rPr>
      <w:rFonts w:eastAsiaTheme="minorHAnsi"/>
      <w:lang w:eastAsia="en-US"/>
    </w:rPr>
  </w:style>
  <w:style w:type="paragraph" w:customStyle="1" w:styleId="EAD36797F61748F3A7D2B08A9B82E59D2">
    <w:name w:val="EAD36797F61748F3A7D2B08A9B82E59D2"/>
    <w:rsid w:val="00C75A87"/>
    <w:pPr>
      <w:ind w:left="720"/>
      <w:contextualSpacing/>
    </w:pPr>
    <w:rPr>
      <w:rFonts w:eastAsiaTheme="minorHAnsi"/>
      <w:lang w:eastAsia="en-US"/>
    </w:rPr>
  </w:style>
  <w:style w:type="paragraph" w:customStyle="1" w:styleId="DA0B4F2A91304CDDAD370EEB46D3A6702">
    <w:name w:val="DA0B4F2A91304CDDAD370EEB46D3A6702"/>
    <w:rsid w:val="00C75A87"/>
    <w:pPr>
      <w:ind w:left="720"/>
      <w:contextualSpacing/>
    </w:pPr>
    <w:rPr>
      <w:rFonts w:eastAsiaTheme="minorHAnsi"/>
      <w:lang w:eastAsia="en-US"/>
    </w:rPr>
  </w:style>
  <w:style w:type="paragraph" w:customStyle="1" w:styleId="0FE7A37742EB4C07B1EDAF8EF0D9EBDD2">
    <w:name w:val="0FE7A37742EB4C07B1EDAF8EF0D9EBDD2"/>
    <w:rsid w:val="00C75A87"/>
    <w:pPr>
      <w:ind w:left="720"/>
      <w:contextualSpacing/>
    </w:pPr>
    <w:rPr>
      <w:rFonts w:eastAsiaTheme="minorHAnsi"/>
      <w:lang w:eastAsia="en-US"/>
    </w:rPr>
  </w:style>
  <w:style w:type="paragraph" w:customStyle="1" w:styleId="DC55865B1DB64333AFC96CDFBBC208262">
    <w:name w:val="DC55865B1DB64333AFC96CDFBBC208262"/>
    <w:rsid w:val="00C75A87"/>
    <w:pPr>
      <w:ind w:left="720"/>
      <w:contextualSpacing/>
    </w:pPr>
    <w:rPr>
      <w:rFonts w:eastAsiaTheme="minorHAnsi"/>
      <w:lang w:eastAsia="en-US"/>
    </w:rPr>
  </w:style>
  <w:style w:type="paragraph" w:customStyle="1" w:styleId="124B4EA6D3834E59B6C38BD739A311F91">
    <w:name w:val="124B4EA6D3834E59B6C38BD739A311F91"/>
    <w:rsid w:val="00C75A87"/>
    <w:pPr>
      <w:ind w:left="720"/>
      <w:contextualSpacing/>
    </w:pPr>
    <w:rPr>
      <w:rFonts w:eastAsiaTheme="minorHAnsi"/>
      <w:lang w:eastAsia="en-US"/>
    </w:rPr>
  </w:style>
  <w:style w:type="paragraph" w:customStyle="1" w:styleId="DCAD7398AF4149668BD470FCB50289782">
    <w:name w:val="DCAD7398AF4149668BD470FCB50289782"/>
    <w:rsid w:val="00C75A87"/>
    <w:pPr>
      <w:ind w:left="720"/>
      <w:contextualSpacing/>
    </w:pPr>
    <w:rPr>
      <w:rFonts w:eastAsiaTheme="minorHAnsi"/>
      <w:lang w:eastAsia="en-US"/>
    </w:rPr>
  </w:style>
  <w:style w:type="paragraph" w:customStyle="1" w:styleId="A4A079133BFC4A04B302CE9BB65095BD2">
    <w:name w:val="A4A079133BFC4A04B302CE9BB65095BD2"/>
    <w:rsid w:val="00C75A87"/>
    <w:pPr>
      <w:ind w:left="720"/>
      <w:contextualSpacing/>
    </w:pPr>
    <w:rPr>
      <w:rFonts w:eastAsiaTheme="minorHAnsi"/>
      <w:lang w:eastAsia="en-US"/>
    </w:rPr>
  </w:style>
  <w:style w:type="paragraph" w:customStyle="1" w:styleId="4438F9B8916346449B5BE5381CF0AC735">
    <w:name w:val="4438F9B8916346449B5BE5381CF0AC735"/>
    <w:rsid w:val="00C75A87"/>
    <w:pPr>
      <w:spacing w:after="0" w:line="240" w:lineRule="auto"/>
    </w:pPr>
    <w:rPr>
      <w:rFonts w:ascii="Arial" w:eastAsiaTheme="minorHAnsi" w:hAnsi="Arial" w:cs="Times New Roman"/>
      <w:sz w:val="20"/>
      <w:szCs w:val="24"/>
      <w:lang w:eastAsia="en-GB"/>
    </w:rPr>
  </w:style>
  <w:style w:type="paragraph" w:customStyle="1" w:styleId="2604113B53A54146A5167B759F03C8A45">
    <w:name w:val="2604113B53A54146A5167B759F03C8A45"/>
    <w:rsid w:val="00C75A87"/>
    <w:pPr>
      <w:spacing w:after="0" w:line="240" w:lineRule="auto"/>
    </w:pPr>
    <w:rPr>
      <w:rFonts w:ascii="Arial" w:eastAsiaTheme="minorHAnsi" w:hAnsi="Arial" w:cs="Times New Roman"/>
      <w:sz w:val="20"/>
      <w:szCs w:val="24"/>
      <w:lang w:eastAsia="en-GB"/>
    </w:rPr>
  </w:style>
  <w:style w:type="paragraph" w:customStyle="1" w:styleId="FD5A10D2443C4F2DA35EBB626972C5485">
    <w:name w:val="FD5A10D2443C4F2DA35EBB626972C5485"/>
    <w:rsid w:val="00C75A87"/>
    <w:pPr>
      <w:spacing w:after="0" w:line="240" w:lineRule="auto"/>
    </w:pPr>
    <w:rPr>
      <w:rFonts w:ascii="Arial" w:eastAsiaTheme="minorHAnsi" w:hAnsi="Arial" w:cs="Times New Roman"/>
      <w:sz w:val="20"/>
      <w:szCs w:val="24"/>
      <w:lang w:eastAsia="en-GB"/>
    </w:rPr>
  </w:style>
  <w:style w:type="paragraph" w:customStyle="1" w:styleId="96A095E13A2649A89A92C3959ECEDA135">
    <w:name w:val="96A095E13A2649A89A92C3959ECEDA135"/>
    <w:rsid w:val="00C75A87"/>
    <w:pPr>
      <w:spacing w:after="0" w:line="240" w:lineRule="auto"/>
    </w:pPr>
    <w:rPr>
      <w:rFonts w:ascii="Arial" w:eastAsiaTheme="minorHAnsi" w:hAnsi="Arial" w:cs="Times New Roman"/>
      <w:sz w:val="20"/>
      <w:szCs w:val="24"/>
      <w:lang w:eastAsia="en-GB"/>
    </w:rPr>
  </w:style>
  <w:style w:type="paragraph" w:customStyle="1" w:styleId="8506F6E3FC114B8E9F32DD8B4FCE751A7">
    <w:name w:val="8506F6E3FC114B8E9F32DD8B4FCE751A7"/>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9">
    <w:name w:val="809F803BDBED47C18A6C3865C4F3226A9"/>
    <w:rsid w:val="00C75A87"/>
    <w:pPr>
      <w:spacing w:after="0" w:line="240" w:lineRule="auto"/>
    </w:pPr>
    <w:rPr>
      <w:rFonts w:ascii="Arial" w:eastAsiaTheme="minorHAnsi" w:hAnsi="Arial" w:cs="Times New Roman"/>
      <w:sz w:val="20"/>
      <w:szCs w:val="24"/>
      <w:lang w:eastAsia="en-GB"/>
    </w:rPr>
  </w:style>
  <w:style w:type="paragraph" w:customStyle="1" w:styleId="4741633CCF6A4E54B61A35CF8A540C8F7">
    <w:name w:val="4741633CCF6A4E54B61A35CF8A540C8F7"/>
    <w:rsid w:val="00C75A87"/>
    <w:pPr>
      <w:spacing w:after="0" w:line="240" w:lineRule="auto"/>
    </w:pPr>
    <w:rPr>
      <w:rFonts w:ascii="Arial" w:eastAsiaTheme="minorHAnsi" w:hAnsi="Arial" w:cs="Times New Roman"/>
      <w:sz w:val="20"/>
      <w:szCs w:val="24"/>
      <w:lang w:eastAsia="en-GB"/>
    </w:rPr>
  </w:style>
  <w:style w:type="paragraph" w:customStyle="1" w:styleId="D6AC3BB66E30474A837B7160FC832D467">
    <w:name w:val="D6AC3BB66E30474A837B7160FC832D467"/>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8">
    <w:name w:val="54F9CB6614E54825AD99DDD1BA86B4308"/>
    <w:rsid w:val="00C75A87"/>
    <w:pPr>
      <w:spacing w:after="0" w:line="240" w:lineRule="auto"/>
    </w:pPr>
    <w:rPr>
      <w:rFonts w:ascii="Arial" w:eastAsiaTheme="minorHAnsi" w:hAnsi="Arial" w:cs="Times New Roman"/>
      <w:sz w:val="20"/>
      <w:szCs w:val="24"/>
      <w:lang w:eastAsia="en-GB"/>
    </w:rPr>
  </w:style>
  <w:style w:type="paragraph" w:customStyle="1" w:styleId="2997347F462D4A1BBEC3A7FEB5D6271A7">
    <w:name w:val="2997347F462D4A1BBEC3A7FEB5D6271A7"/>
    <w:rsid w:val="00C75A87"/>
    <w:pPr>
      <w:spacing w:after="0" w:line="240" w:lineRule="auto"/>
    </w:pPr>
    <w:rPr>
      <w:rFonts w:ascii="Arial" w:eastAsiaTheme="minorHAnsi" w:hAnsi="Arial" w:cs="Times New Roman"/>
      <w:sz w:val="20"/>
      <w:szCs w:val="24"/>
      <w:lang w:eastAsia="en-GB"/>
    </w:rPr>
  </w:style>
  <w:style w:type="paragraph" w:customStyle="1" w:styleId="EFD34C440F264E1F9274973944CCD89C7">
    <w:name w:val="EFD34C440F264E1F9274973944CCD89C7"/>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8">
    <w:name w:val="B8AAD26A5BBF4E76B07A978E40B15B038"/>
    <w:rsid w:val="00C75A87"/>
    <w:pPr>
      <w:spacing w:after="0" w:line="240" w:lineRule="auto"/>
    </w:pPr>
    <w:rPr>
      <w:rFonts w:ascii="Arial" w:eastAsiaTheme="minorHAnsi" w:hAnsi="Arial" w:cs="Times New Roman"/>
      <w:sz w:val="20"/>
      <w:szCs w:val="24"/>
      <w:lang w:eastAsia="en-GB"/>
    </w:rPr>
  </w:style>
  <w:style w:type="paragraph" w:customStyle="1" w:styleId="C6B1DECD25884433B17022B9AFFDB95B7">
    <w:name w:val="C6B1DECD25884433B17022B9AFFDB95B7"/>
    <w:rsid w:val="00C75A87"/>
    <w:pPr>
      <w:spacing w:after="0" w:line="240" w:lineRule="auto"/>
    </w:pPr>
    <w:rPr>
      <w:rFonts w:ascii="Arial" w:eastAsiaTheme="minorHAnsi" w:hAnsi="Arial" w:cs="Times New Roman"/>
      <w:sz w:val="20"/>
      <w:szCs w:val="24"/>
      <w:lang w:eastAsia="en-GB"/>
    </w:rPr>
  </w:style>
  <w:style w:type="paragraph" w:customStyle="1" w:styleId="B6671C63F588410A8F1118C8DAFBB9877">
    <w:name w:val="B6671C63F588410A8F1118C8DAFBB9877"/>
    <w:rsid w:val="00C75A87"/>
    <w:pPr>
      <w:spacing w:after="0" w:line="240" w:lineRule="auto"/>
    </w:pPr>
    <w:rPr>
      <w:rFonts w:ascii="Arial" w:eastAsiaTheme="minorHAnsi" w:hAnsi="Arial" w:cs="Times New Roman"/>
      <w:sz w:val="20"/>
      <w:szCs w:val="24"/>
      <w:lang w:eastAsia="en-GB"/>
    </w:rPr>
  </w:style>
  <w:style w:type="paragraph" w:customStyle="1" w:styleId="A5156AE6B86D4566A84E0CD2C414DB2F7">
    <w:name w:val="A5156AE6B86D4566A84E0CD2C414DB2F7"/>
    <w:rsid w:val="00C75A87"/>
    <w:pPr>
      <w:spacing w:after="0" w:line="240" w:lineRule="auto"/>
    </w:pPr>
    <w:rPr>
      <w:rFonts w:ascii="Arial" w:eastAsiaTheme="minorHAnsi" w:hAnsi="Arial" w:cs="Times New Roman"/>
      <w:sz w:val="20"/>
      <w:szCs w:val="24"/>
      <w:lang w:eastAsia="en-GB"/>
    </w:rPr>
  </w:style>
  <w:style w:type="paragraph" w:customStyle="1" w:styleId="4D73DF20C2C947F592CCB82317D8E7273">
    <w:name w:val="4D73DF20C2C947F592CCB82317D8E7273"/>
    <w:rsid w:val="00C75A87"/>
    <w:pPr>
      <w:ind w:left="720"/>
      <w:contextualSpacing/>
    </w:pPr>
    <w:rPr>
      <w:rFonts w:eastAsiaTheme="minorHAnsi"/>
      <w:lang w:eastAsia="en-US"/>
    </w:rPr>
  </w:style>
  <w:style w:type="paragraph" w:customStyle="1" w:styleId="3AA978564DE04805AA1E7234BA3B4D3F3">
    <w:name w:val="3AA978564DE04805AA1E7234BA3B4D3F3"/>
    <w:rsid w:val="00C75A87"/>
    <w:pPr>
      <w:ind w:left="720"/>
      <w:contextualSpacing/>
    </w:pPr>
    <w:rPr>
      <w:rFonts w:eastAsiaTheme="minorHAnsi"/>
      <w:lang w:eastAsia="en-US"/>
    </w:rPr>
  </w:style>
  <w:style w:type="paragraph" w:customStyle="1" w:styleId="5594F56B1C974415A15DDEF0B8ECC0C33">
    <w:name w:val="5594F56B1C974415A15DDEF0B8ECC0C33"/>
    <w:rsid w:val="00C75A87"/>
    <w:pPr>
      <w:ind w:left="720"/>
      <w:contextualSpacing/>
    </w:pPr>
    <w:rPr>
      <w:rFonts w:eastAsiaTheme="minorHAnsi"/>
      <w:lang w:eastAsia="en-US"/>
    </w:rPr>
  </w:style>
  <w:style w:type="paragraph" w:customStyle="1" w:styleId="EAD36797F61748F3A7D2B08A9B82E59D3">
    <w:name w:val="EAD36797F61748F3A7D2B08A9B82E59D3"/>
    <w:rsid w:val="00C75A87"/>
    <w:pPr>
      <w:ind w:left="720"/>
      <w:contextualSpacing/>
    </w:pPr>
    <w:rPr>
      <w:rFonts w:eastAsiaTheme="minorHAnsi"/>
      <w:lang w:eastAsia="en-US"/>
    </w:rPr>
  </w:style>
  <w:style w:type="paragraph" w:customStyle="1" w:styleId="DA0B4F2A91304CDDAD370EEB46D3A6703">
    <w:name w:val="DA0B4F2A91304CDDAD370EEB46D3A6703"/>
    <w:rsid w:val="00C75A87"/>
    <w:pPr>
      <w:ind w:left="720"/>
      <w:contextualSpacing/>
    </w:pPr>
    <w:rPr>
      <w:rFonts w:eastAsiaTheme="minorHAnsi"/>
      <w:lang w:eastAsia="en-US"/>
    </w:rPr>
  </w:style>
  <w:style w:type="paragraph" w:customStyle="1" w:styleId="0FE7A37742EB4C07B1EDAF8EF0D9EBDD3">
    <w:name w:val="0FE7A37742EB4C07B1EDAF8EF0D9EBDD3"/>
    <w:rsid w:val="00C75A87"/>
    <w:pPr>
      <w:ind w:left="720"/>
      <w:contextualSpacing/>
    </w:pPr>
    <w:rPr>
      <w:rFonts w:eastAsiaTheme="minorHAnsi"/>
      <w:lang w:eastAsia="en-US"/>
    </w:rPr>
  </w:style>
  <w:style w:type="paragraph" w:customStyle="1" w:styleId="DC55865B1DB64333AFC96CDFBBC208263">
    <w:name w:val="DC55865B1DB64333AFC96CDFBBC208263"/>
    <w:rsid w:val="00C75A87"/>
    <w:pPr>
      <w:ind w:left="720"/>
      <w:contextualSpacing/>
    </w:pPr>
    <w:rPr>
      <w:rFonts w:eastAsiaTheme="minorHAnsi"/>
      <w:lang w:eastAsia="en-US"/>
    </w:rPr>
  </w:style>
  <w:style w:type="paragraph" w:customStyle="1" w:styleId="124B4EA6D3834E59B6C38BD739A311F92">
    <w:name w:val="124B4EA6D3834E59B6C38BD739A311F92"/>
    <w:rsid w:val="00C75A87"/>
    <w:pPr>
      <w:ind w:left="720"/>
      <w:contextualSpacing/>
    </w:pPr>
    <w:rPr>
      <w:rFonts w:eastAsiaTheme="minorHAnsi"/>
      <w:lang w:eastAsia="en-US"/>
    </w:rPr>
  </w:style>
  <w:style w:type="paragraph" w:customStyle="1" w:styleId="DCAD7398AF4149668BD470FCB50289783">
    <w:name w:val="DCAD7398AF4149668BD470FCB50289783"/>
    <w:rsid w:val="00C75A87"/>
    <w:pPr>
      <w:ind w:left="720"/>
      <w:contextualSpacing/>
    </w:pPr>
    <w:rPr>
      <w:rFonts w:eastAsiaTheme="minorHAnsi"/>
      <w:lang w:eastAsia="en-US"/>
    </w:rPr>
  </w:style>
  <w:style w:type="paragraph" w:customStyle="1" w:styleId="A4A079133BFC4A04B302CE9BB65095BD3">
    <w:name w:val="A4A079133BFC4A04B302CE9BB65095BD3"/>
    <w:rsid w:val="00C75A87"/>
    <w:pPr>
      <w:ind w:left="720"/>
      <w:contextualSpacing/>
    </w:pPr>
    <w:rPr>
      <w:rFonts w:eastAsiaTheme="minorHAnsi"/>
      <w:lang w:eastAsia="en-US"/>
    </w:rPr>
  </w:style>
  <w:style w:type="paragraph" w:customStyle="1" w:styleId="4438F9B8916346449B5BE5381CF0AC736">
    <w:name w:val="4438F9B8916346449B5BE5381CF0AC736"/>
    <w:rsid w:val="00C75A87"/>
    <w:pPr>
      <w:spacing w:after="0" w:line="240" w:lineRule="auto"/>
    </w:pPr>
    <w:rPr>
      <w:rFonts w:ascii="Arial" w:eastAsiaTheme="minorHAnsi" w:hAnsi="Arial" w:cs="Times New Roman"/>
      <w:sz w:val="20"/>
      <w:szCs w:val="24"/>
      <w:lang w:eastAsia="en-GB"/>
    </w:rPr>
  </w:style>
  <w:style w:type="paragraph" w:customStyle="1" w:styleId="2604113B53A54146A5167B759F03C8A46">
    <w:name w:val="2604113B53A54146A5167B759F03C8A46"/>
    <w:rsid w:val="00C75A87"/>
    <w:pPr>
      <w:spacing w:after="0" w:line="240" w:lineRule="auto"/>
    </w:pPr>
    <w:rPr>
      <w:rFonts w:ascii="Arial" w:eastAsiaTheme="minorHAnsi" w:hAnsi="Arial" w:cs="Times New Roman"/>
      <w:sz w:val="20"/>
      <w:szCs w:val="24"/>
      <w:lang w:eastAsia="en-GB"/>
    </w:rPr>
  </w:style>
  <w:style w:type="paragraph" w:customStyle="1" w:styleId="FD5A10D2443C4F2DA35EBB626972C5486">
    <w:name w:val="FD5A10D2443C4F2DA35EBB626972C5486"/>
    <w:rsid w:val="00C75A87"/>
    <w:pPr>
      <w:spacing w:after="0" w:line="240" w:lineRule="auto"/>
    </w:pPr>
    <w:rPr>
      <w:rFonts w:ascii="Arial" w:eastAsiaTheme="minorHAnsi" w:hAnsi="Arial" w:cs="Times New Roman"/>
      <w:sz w:val="20"/>
      <w:szCs w:val="24"/>
      <w:lang w:eastAsia="en-GB"/>
    </w:rPr>
  </w:style>
  <w:style w:type="paragraph" w:customStyle="1" w:styleId="96A095E13A2649A89A92C3959ECEDA136">
    <w:name w:val="96A095E13A2649A89A92C3959ECEDA136"/>
    <w:rsid w:val="00C75A87"/>
    <w:pPr>
      <w:spacing w:after="0" w:line="240" w:lineRule="auto"/>
    </w:pPr>
    <w:rPr>
      <w:rFonts w:ascii="Arial" w:eastAsiaTheme="minorHAnsi" w:hAnsi="Arial" w:cs="Times New Roman"/>
      <w:sz w:val="20"/>
      <w:szCs w:val="24"/>
      <w:lang w:eastAsia="en-GB"/>
    </w:rPr>
  </w:style>
  <w:style w:type="paragraph" w:customStyle="1" w:styleId="8506F6E3FC114B8E9F32DD8B4FCE751A8">
    <w:name w:val="8506F6E3FC114B8E9F32DD8B4FCE751A8"/>
    <w:rsid w:val="00C75A87"/>
    <w:pPr>
      <w:spacing w:after="0" w:line="240" w:lineRule="auto"/>
    </w:pPr>
    <w:rPr>
      <w:rFonts w:ascii="Arial" w:eastAsiaTheme="minorHAnsi" w:hAnsi="Arial" w:cs="Times New Roman"/>
      <w:sz w:val="20"/>
      <w:szCs w:val="24"/>
      <w:lang w:eastAsia="en-GB"/>
    </w:rPr>
  </w:style>
  <w:style w:type="paragraph" w:customStyle="1" w:styleId="809F803BDBED47C18A6C3865C4F3226A10">
    <w:name w:val="809F803BDBED47C18A6C3865C4F3226A10"/>
    <w:rsid w:val="00C75A87"/>
    <w:pPr>
      <w:spacing w:after="0" w:line="240" w:lineRule="auto"/>
    </w:pPr>
    <w:rPr>
      <w:rFonts w:ascii="Arial" w:eastAsiaTheme="minorHAnsi" w:hAnsi="Arial" w:cs="Times New Roman"/>
      <w:sz w:val="20"/>
      <w:szCs w:val="24"/>
      <w:lang w:eastAsia="en-GB"/>
    </w:rPr>
  </w:style>
  <w:style w:type="paragraph" w:customStyle="1" w:styleId="4741633CCF6A4E54B61A35CF8A540C8F8">
    <w:name w:val="4741633CCF6A4E54B61A35CF8A540C8F8"/>
    <w:rsid w:val="00C75A87"/>
    <w:pPr>
      <w:spacing w:after="0" w:line="240" w:lineRule="auto"/>
    </w:pPr>
    <w:rPr>
      <w:rFonts w:ascii="Arial" w:eastAsiaTheme="minorHAnsi" w:hAnsi="Arial" w:cs="Times New Roman"/>
      <w:sz w:val="20"/>
      <w:szCs w:val="24"/>
      <w:lang w:eastAsia="en-GB"/>
    </w:rPr>
  </w:style>
  <w:style w:type="paragraph" w:customStyle="1" w:styleId="D6AC3BB66E30474A837B7160FC832D468">
    <w:name w:val="D6AC3BB66E30474A837B7160FC832D468"/>
    <w:rsid w:val="00C75A87"/>
    <w:pPr>
      <w:spacing w:after="0" w:line="240" w:lineRule="auto"/>
    </w:pPr>
    <w:rPr>
      <w:rFonts w:ascii="Arial" w:eastAsiaTheme="minorHAnsi" w:hAnsi="Arial" w:cs="Times New Roman"/>
      <w:sz w:val="20"/>
      <w:szCs w:val="24"/>
      <w:lang w:eastAsia="en-GB"/>
    </w:rPr>
  </w:style>
  <w:style w:type="paragraph" w:customStyle="1" w:styleId="54F9CB6614E54825AD99DDD1BA86B4309">
    <w:name w:val="54F9CB6614E54825AD99DDD1BA86B4309"/>
    <w:rsid w:val="00C75A87"/>
    <w:pPr>
      <w:spacing w:after="0" w:line="240" w:lineRule="auto"/>
    </w:pPr>
    <w:rPr>
      <w:rFonts w:ascii="Arial" w:eastAsiaTheme="minorHAnsi" w:hAnsi="Arial" w:cs="Times New Roman"/>
      <w:sz w:val="20"/>
      <w:szCs w:val="24"/>
      <w:lang w:eastAsia="en-GB"/>
    </w:rPr>
  </w:style>
  <w:style w:type="paragraph" w:customStyle="1" w:styleId="2997347F462D4A1BBEC3A7FEB5D6271A8">
    <w:name w:val="2997347F462D4A1BBEC3A7FEB5D6271A8"/>
    <w:rsid w:val="00C75A87"/>
    <w:pPr>
      <w:spacing w:after="0" w:line="240" w:lineRule="auto"/>
    </w:pPr>
    <w:rPr>
      <w:rFonts w:ascii="Arial" w:eastAsiaTheme="minorHAnsi" w:hAnsi="Arial" w:cs="Times New Roman"/>
      <w:sz w:val="20"/>
      <w:szCs w:val="24"/>
      <w:lang w:eastAsia="en-GB"/>
    </w:rPr>
  </w:style>
  <w:style w:type="paragraph" w:customStyle="1" w:styleId="EFD34C440F264E1F9274973944CCD89C8">
    <w:name w:val="EFD34C440F264E1F9274973944CCD89C8"/>
    <w:rsid w:val="00C75A87"/>
    <w:pPr>
      <w:spacing w:after="0" w:line="240" w:lineRule="auto"/>
    </w:pPr>
    <w:rPr>
      <w:rFonts w:ascii="Arial" w:eastAsiaTheme="minorHAnsi" w:hAnsi="Arial" w:cs="Times New Roman"/>
      <w:sz w:val="20"/>
      <w:szCs w:val="24"/>
      <w:lang w:eastAsia="en-GB"/>
    </w:rPr>
  </w:style>
  <w:style w:type="paragraph" w:customStyle="1" w:styleId="B8AAD26A5BBF4E76B07A978E40B15B039">
    <w:name w:val="B8AAD26A5BBF4E76B07A978E40B15B039"/>
    <w:rsid w:val="00C75A87"/>
    <w:pPr>
      <w:spacing w:after="0" w:line="240" w:lineRule="auto"/>
    </w:pPr>
    <w:rPr>
      <w:rFonts w:ascii="Arial" w:eastAsiaTheme="minorHAnsi" w:hAnsi="Arial" w:cs="Times New Roman"/>
      <w:sz w:val="20"/>
      <w:szCs w:val="24"/>
      <w:lang w:eastAsia="en-GB"/>
    </w:rPr>
  </w:style>
  <w:style w:type="paragraph" w:customStyle="1" w:styleId="C6B1DECD25884433B17022B9AFFDB95B8">
    <w:name w:val="C6B1DECD25884433B17022B9AFFDB95B8"/>
    <w:rsid w:val="00C75A87"/>
    <w:pPr>
      <w:spacing w:after="0" w:line="240" w:lineRule="auto"/>
    </w:pPr>
    <w:rPr>
      <w:rFonts w:ascii="Arial" w:eastAsiaTheme="minorHAnsi" w:hAnsi="Arial" w:cs="Times New Roman"/>
      <w:sz w:val="20"/>
      <w:szCs w:val="24"/>
      <w:lang w:eastAsia="en-GB"/>
    </w:rPr>
  </w:style>
  <w:style w:type="paragraph" w:customStyle="1" w:styleId="B6671C63F588410A8F1118C8DAFBB9878">
    <w:name w:val="B6671C63F588410A8F1118C8DAFBB9878"/>
    <w:rsid w:val="00C75A87"/>
    <w:pPr>
      <w:spacing w:after="0" w:line="240" w:lineRule="auto"/>
    </w:pPr>
    <w:rPr>
      <w:rFonts w:ascii="Arial" w:eastAsiaTheme="minorHAnsi" w:hAnsi="Arial" w:cs="Times New Roman"/>
      <w:sz w:val="20"/>
      <w:szCs w:val="24"/>
      <w:lang w:eastAsia="en-GB"/>
    </w:rPr>
  </w:style>
  <w:style w:type="paragraph" w:customStyle="1" w:styleId="A5156AE6B86D4566A84E0CD2C414DB2F8">
    <w:name w:val="A5156AE6B86D4566A84E0CD2C414DB2F8"/>
    <w:rsid w:val="00C75A87"/>
    <w:pPr>
      <w:spacing w:after="0" w:line="240" w:lineRule="auto"/>
    </w:pPr>
    <w:rPr>
      <w:rFonts w:ascii="Arial" w:eastAsiaTheme="minorHAnsi" w:hAnsi="Arial" w:cs="Times New Roman"/>
      <w:sz w:val="20"/>
      <w:szCs w:val="24"/>
      <w:lang w:eastAsia="en-GB"/>
    </w:rPr>
  </w:style>
  <w:style w:type="paragraph" w:customStyle="1" w:styleId="4D73DF20C2C947F592CCB82317D8E7274">
    <w:name w:val="4D73DF20C2C947F592CCB82317D8E7274"/>
    <w:rsid w:val="00C75A87"/>
    <w:pPr>
      <w:ind w:left="720"/>
      <w:contextualSpacing/>
    </w:pPr>
    <w:rPr>
      <w:rFonts w:eastAsiaTheme="minorHAnsi"/>
      <w:lang w:eastAsia="en-US"/>
    </w:rPr>
  </w:style>
  <w:style w:type="paragraph" w:customStyle="1" w:styleId="3AA978564DE04805AA1E7234BA3B4D3F4">
    <w:name w:val="3AA978564DE04805AA1E7234BA3B4D3F4"/>
    <w:rsid w:val="00C75A87"/>
    <w:pPr>
      <w:ind w:left="720"/>
      <w:contextualSpacing/>
    </w:pPr>
    <w:rPr>
      <w:rFonts w:eastAsiaTheme="minorHAnsi"/>
      <w:lang w:eastAsia="en-US"/>
    </w:rPr>
  </w:style>
  <w:style w:type="paragraph" w:customStyle="1" w:styleId="5594F56B1C974415A15DDEF0B8ECC0C34">
    <w:name w:val="5594F56B1C974415A15DDEF0B8ECC0C34"/>
    <w:rsid w:val="00C75A87"/>
    <w:pPr>
      <w:ind w:left="720"/>
      <w:contextualSpacing/>
    </w:pPr>
    <w:rPr>
      <w:rFonts w:eastAsiaTheme="minorHAnsi"/>
      <w:lang w:eastAsia="en-US"/>
    </w:rPr>
  </w:style>
  <w:style w:type="paragraph" w:customStyle="1" w:styleId="EAD36797F61748F3A7D2B08A9B82E59D4">
    <w:name w:val="EAD36797F61748F3A7D2B08A9B82E59D4"/>
    <w:rsid w:val="00C75A87"/>
    <w:pPr>
      <w:ind w:left="720"/>
      <w:contextualSpacing/>
    </w:pPr>
    <w:rPr>
      <w:rFonts w:eastAsiaTheme="minorHAnsi"/>
      <w:lang w:eastAsia="en-US"/>
    </w:rPr>
  </w:style>
  <w:style w:type="paragraph" w:customStyle="1" w:styleId="DA0B4F2A91304CDDAD370EEB46D3A6704">
    <w:name w:val="DA0B4F2A91304CDDAD370EEB46D3A6704"/>
    <w:rsid w:val="00C75A87"/>
    <w:pPr>
      <w:ind w:left="720"/>
      <w:contextualSpacing/>
    </w:pPr>
    <w:rPr>
      <w:rFonts w:eastAsiaTheme="minorHAnsi"/>
      <w:lang w:eastAsia="en-US"/>
    </w:rPr>
  </w:style>
  <w:style w:type="paragraph" w:customStyle="1" w:styleId="0FE7A37742EB4C07B1EDAF8EF0D9EBDD4">
    <w:name w:val="0FE7A37742EB4C07B1EDAF8EF0D9EBDD4"/>
    <w:rsid w:val="00C75A87"/>
    <w:pPr>
      <w:ind w:left="720"/>
      <w:contextualSpacing/>
    </w:pPr>
    <w:rPr>
      <w:rFonts w:eastAsiaTheme="minorHAnsi"/>
      <w:lang w:eastAsia="en-US"/>
    </w:rPr>
  </w:style>
  <w:style w:type="paragraph" w:customStyle="1" w:styleId="DC55865B1DB64333AFC96CDFBBC208264">
    <w:name w:val="DC55865B1DB64333AFC96CDFBBC208264"/>
    <w:rsid w:val="00C75A87"/>
    <w:pPr>
      <w:ind w:left="720"/>
      <w:contextualSpacing/>
    </w:pPr>
    <w:rPr>
      <w:rFonts w:eastAsiaTheme="minorHAnsi"/>
      <w:lang w:eastAsia="en-US"/>
    </w:rPr>
  </w:style>
  <w:style w:type="paragraph" w:customStyle="1" w:styleId="124B4EA6D3834E59B6C38BD739A311F93">
    <w:name w:val="124B4EA6D3834E59B6C38BD739A311F93"/>
    <w:rsid w:val="00C75A87"/>
    <w:pPr>
      <w:ind w:left="720"/>
      <w:contextualSpacing/>
    </w:pPr>
    <w:rPr>
      <w:rFonts w:eastAsiaTheme="minorHAnsi"/>
      <w:lang w:eastAsia="en-US"/>
    </w:rPr>
  </w:style>
  <w:style w:type="paragraph" w:customStyle="1" w:styleId="DCAD7398AF4149668BD470FCB50289784">
    <w:name w:val="DCAD7398AF4149668BD470FCB50289784"/>
    <w:rsid w:val="00C75A87"/>
    <w:pPr>
      <w:ind w:left="720"/>
      <w:contextualSpacing/>
    </w:pPr>
    <w:rPr>
      <w:rFonts w:eastAsiaTheme="minorHAnsi"/>
      <w:lang w:eastAsia="en-US"/>
    </w:rPr>
  </w:style>
  <w:style w:type="paragraph" w:customStyle="1" w:styleId="A4A079133BFC4A04B302CE9BB65095BD4">
    <w:name w:val="A4A079133BFC4A04B302CE9BB65095BD4"/>
    <w:rsid w:val="00C75A87"/>
    <w:pPr>
      <w:ind w:left="720"/>
      <w:contextualSpacing/>
    </w:pPr>
    <w:rPr>
      <w:rFonts w:eastAsiaTheme="minorHAnsi"/>
      <w:lang w:eastAsia="en-US"/>
    </w:rPr>
  </w:style>
  <w:style w:type="paragraph" w:customStyle="1" w:styleId="4438F9B8916346449B5BE5381CF0AC737">
    <w:name w:val="4438F9B8916346449B5BE5381CF0AC737"/>
    <w:rsid w:val="00C75A87"/>
    <w:pPr>
      <w:spacing w:after="0" w:line="240" w:lineRule="auto"/>
    </w:pPr>
    <w:rPr>
      <w:rFonts w:ascii="Arial" w:eastAsiaTheme="minorHAnsi" w:hAnsi="Arial" w:cs="Times New Roman"/>
      <w:sz w:val="20"/>
      <w:szCs w:val="24"/>
      <w:lang w:eastAsia="en-GB"/>
    </w:rPr>
  </w:style>
  <w:style w:type="paragraph" w:customStyle="1" w:styleId="2604113B53A54146A5167B759F03C8A47">
    <w:name w:val="2604113B53A54146A5167B759F03C8A47"/>
    <w:rsid w:val="00C75A87"/>
    <w:pPr>
      <w:spacing w:after="0" w:line="240" w:lineRule="auto"/>
    </w:pPr>
    <w:rPr>
      <w:rFonts w:ascii="Arial" w:eastAsiaTheme="minorHAnsi" w:hAnsi="Arial" w:cs="Times New Roman"/>
      <w:sz w:val="20"/>
      <w:szCs w:val="24"/>
      <w:lang w:eastAsia="en-GB"/>
    </w:rPr>
  </w:style>
  <w:style w:type="paragraph" w:customStyle="1" w:styleId="FD5A10D2443C4F2DA35EBB626972C5487">
    <w:name w:val="FD5A10D2443C4F2DA35EBB626972C5487"/>
    <w:rsid w:val="00C75A87"/>
    <w:pPr>
      <w:spacing w:after="0" w:line="240" w:lineRule="auto"/>
    </w:pPr>
    <w:rPr>
      <w:rFonts w:ascii="Arial" w:eastAsiaTheme="minorHAnsi" w:hAnsi="Arial" w:cs="Times New Roman"/>
      <w:sz w:val="20"/>
      <w:szCs w:val="24"/>
      <w:lang w:eastAsia="en-GB"/>
    </w:rPr>
  </w:style>
  <w:style w:type="paragraph" w:customStyle="1" w:styleId="96A095E13A2649A89A92C3959ECEDA137">
    <w:name w:val="96A095E13A2649A89A92C3959ECEDA137"/>
    <w:rsid w:val="00C75A87"/>
    <w:pPr>
      <w:spacing w:after="0" w:line="240" w:lineRule="auto"/>
    </w:pPr>
    <w:rPr>
      <w:rFonts w:ascii="Arial" w:eastAsiaTheme="minorHAnsi" w:hAnsi="Arial" w:cs="Times New Roman"/>
      <w:sz w:val="20"/>
      <w:szCs w:val="24"/>
      <w:lang w:eastAsia="en-GB"/>
    </w:rPr>
  </w:style>
  <w:style w:type="paragraph" w:customStyle="1" w:styleId="0873CE0AE98149AB83D6861484D13753">
    <w:name w:val="0873CE0AE98149AB83D6861484D13753"/>
    <w:rsid w:val="00004816"/>
  </w:style>
  <w:style w:type="paragraph" w:customStyle="1" w:styleId="8506F6E3FC114B8E9F32DD8B4FCE751A9">
    <w:name w:val="8506F6E3FC114B8E9F32DD8B4FCE751A9"/>
    <w:rsid w:val="00004816"/>
    <w:pPr>
      <w:spacing w:after="0" w:line="240" w:lineRule="auto"/>
    </w:pPr>
    <w:rPr>
      <w:rFonts w:ascii="Arial" w:eastAsiaTheme="minorHAnsi" w:hAnsi="Arial" w:cs="Times New Roman"/>
      <w:sz w:val="20"/>
      <w:szCs w:val="24"/>
      <w:lang w:eastAsia="en-GB"/>
    </w:rPr>
  </w:style>
  <w:style w:type="paragraph" w:customStyle="1" w:styleId="809F803BDBED47C18A6C3865C4F3226A11">
    <w:name w:val="809F803BDBED47C18A6C3865C4F3226A11"/>
    <w:rsid w:val="00004816"/>
    <w:pPr>
      <w:spacing w:after="0" w:line="240" w:lineRule="auto"/>
    </w:pPr>
    <w:rPr>
      <w:rFonts w:ascii="Arial" w:eastAsiaTheme="minorHAnsi" w:hAnsi="Arial" w:cs="Times New Roman"/>
      <w:sz w:val="20"/>
      <w:szCs w:val="24"/>
      <w:lang w:eastAsia="en-GB"/>
    </w:rPr>
  </w:style>
  <w:style w:type="paragraph" w:customStyle="1" w:styleId="4741633CCF6A4E54B61A35CF8A540C8F9">
    <w:name w:val="4741633CCF6A4E54B61A35CF8A540C8F9"/>
    <w:rsid w:val="00004816"/>
    <w:pPr>
      <w:spacing w:after="0" w:line="240" w:lineRule="auto"/>
    </w:pPr>
    <w:rPr>
      <w:rFonts w:ascii="Arial" w:eastAsiaTheme="minorHAnsi" w:hAnsi="Arial" w:cs="Times New Roman"/>
      <w:sz w:val="20"/>
      <w:szCs w:val="24"/>
      <w:lang w:eastAsia="en-GB"/>
    </w:rPr>
  </w:style>
  <w:style w:type="paragraph" w:customStyle="1" w:styleId="D6AC3BB66E30474A837B7160FC832D469">
    <w:name w:val="D6AC3BB66E30474A837B7160FC832D469"/>
    <w:rsid w:val="00004816"/>
    <w:pPr>
      <w:spacing w:after="0" w:line="240" w:lineRule="auto"/>
    </w:pPr>
    <w:rPr>
      <w:rFonts w:ascii="Arial" w:eastAsiaTheme="minorHAnsi" w:hAnsi="Arial" w:cs="Times New Roman"/>
      <w:sz w:val="20"/>
      <w:szCs w:val="24"/>
      <w:lang w:eastAsia="en-GB"/>
    </w:rPr>
  </w:style>
  <w:style w:type="paragraph" w:customStyle="1" w:styleId="54F9CB6614E54825AD99DDD1BA86B43010">
    <w:name w:val="54F9CB6614E54825AD99DDD1BA86B43010"/>
    <w:rsid w:val="00004816"/>
    <w:pPr>
      <w:spacing w:after="0" w:line="240" w:lineRule="auto"/>
    </w:pPr>
    <w:rPr>
      <w:rFonts w:ascii="Arial" w:eastAsiaTheme="minorHAnsi" w:hAnsi="Arial" w:cs="Times New Roman"/>
      <w:sz w:val="20"/>
      <w:szCs w:val="24"/>
      <w:lang w:eastAsia="en-GB"/>
    </w:rPr>
  </w:style>
  <w:style w:type="paragraph" w:customStyle="1" w:styleId="2997347F462D4A1BBEC3A7FEB5D6271A9">
    <w:name w:val="2997347F462D4A1BBEC3A7FEB5D6271A9"/>
    <w:rsid w:val="00004816"/>
    <w:pPr>
      <w:spacing w:after="0" w:line="240" w:lineRule="auto"/>
    </w:pPr>
    <w:rPr>
      <w:rFonts w:ascii="Arial" w:eastAsiaTheme="minorHAnsi" w:hAnsi="Arial" w:cs="Times New Roman"/>
      <w:sz w:val="20"/>
      <w:szCs w:val="24"/>
      <w:lang w:eastAsia="en-GB"/>
    </w:rPr>
  </w:style>
  <w:style w:type="paragraph" w:customStyle="1" w:styleId="EFD34C440F264E1F9274973944CCD89C9">
    <w:name w:val="EFD34C440F264E1F9274973944CCD89C9"/>
    <w:rsid w:val="00004816"/>
    <w:pPr>
      <w:spacing w:after="0" w:line="240" w:lineRule="auto"/>
    </w:pPr>
    <w:rPr>
      <w:rFonts w:ascii="Arial" w:eastAsiaTheme="minorHAnsi" w:hAnsi="Arial" w:cs="Times New Roman"/>
      <w:sz w:val="20"/>
      <w:szCs w:val="24"/>
      <w:lang w:eastAsia="en-GB"/>
    </w:rPr>
  </w:style>
  <w:style w:type="paragraph" w:customStyle="1" w:styleId="B8AAD26A5BBF4E76B07A978E40B15B0310">
    <w:name w:val="B8AAD26A5BBF4E76B07A978E40B15B0310"/>
    <w:rsid w:val="00004816"/>
    <w:pPr>
      <w:spacing w:after="0" w:line="240" w:lineRule="auto"/>
    </w:pPr>
    <w:rPr>
      <w:rFonts w:ascii="Arial" w:eastAsiaTheme="minorHAnsi" w:hAnsi="Arial" w:cs="Times New Roman"/>
      <w:sz w:val="20"/>
      <w:szCs w:val="24"/>
      <w:lang w:eastAsia="en-GB"/>
    </w:rPr>
  </w:style>
  <w:style w:type="paragraph" w:customStyle="1" w:styleId="C6B1DECD25884433B17022B9AFFDB95B9">
    <w:name w:val="C6B1DECD25884433B17022B9AFFDB95B9"/>
    <w:rsid w:val="00004816"/>
    <w:pPr>
      <w:spacing w:after="0" w:line="240" w:lineRule="auto"/>
    </w:pPr>
    <w:rPr>
      <w:rFonts w:ascii="Arial" w:eastAsiaTheme="minorHAnsi" w:hAnsi="Arial" w:cs="Times New Roman"/>
      <w:sz w:val="20"/>
      <w:szCs w:val="24"/>
      <w:lang w:eastAsia="en-GB"/>
    </w:rPr>
  </w:style>
  <w:style w:type="paragraph" w:customStyle="1" w:styleId="B6671C63F588410A8F1118C8DAFBB9879">
    <w:name w:val="B6671C63F588410A8F1118C8DAFBB9879"/>
    <w:rsid w:val="00004816"/>
    <w:pPr>
      <w:spacing w:after="0" w:line="240" w:lineRule="auto"/>
    </w:pPr>
    <w:rPr>
      <w:rFonts w:ascii="Arial" w:eastAsiaTheme="minorHAnsi" w:hAnsi="Arial" w:cs="Times New Roman"/>
      <w:sz w:val="20"/>
      <w:szCs w:val="24"/>
      <w:lang w:eastAsia="en-GB"/>
    </w:rPr>
  </w:style>
  <w:style w:type="paragraph" w:customStyle="1" w:styleId="A5156AE6B86D4566A84E0CD2C414DB2F9">
    <w:name w:val="A5156AE6B86D4566A84E0CD2C414DB2F9"/>
    <w:rsid w:val="00004816"/>
    <w:pPr>
      <w:spacing w:after="0" w:line="240" w:lineRule="auto"/>
    </w:pPr>
    <w:rPr>
      <w:rFonts w:ascii="Arial" w:eastAsiaTheme="minorHAnsi" w:hAnsi="Arial" w:cs="Times New Roman"/>
      <w:sz w:val="20"/>
      <w:szCs w:val="24"/>
      <w:lang w:eastAsia="en-GB"/>
    </w:rPr>
  </w:style>
  <w:style w:type="paragraph" w:customStyle="1" w:styleId="4D73DF20C2C947F592CCB82317D8E7275">
    <w:name w:val="4D73DF20C2C947F592CCB82317D8E7275"/>
    <w:rsid w:val="00004816"/>
    <w:pPr>
      <w:ind w:left="720"/>
      <w:contextualSpacing/>
    </w:pPr>
    <w:rPr>
      <w:rFonts w:eastAsiaTheme="minorHAnsi"/>
      <w:lang w:eastAsia="en-US"/>
    </w:rPr>
  </w:style>
  <w:style w:type="paragraph" w:customStyle="1" w:styleId="3AA978564DE04805AA1E7234BA3B4D3F5">
    <w:name w:val="3AA978564DE04805AA1E7234BA3B4D3F5"/>
    <w:rsid w:val="00004816"/>
    <w:pPr>
      <w:ind w:left="720"/>
      <w:contextualSpacing/>
    </w:pPr>
    <w:rPr>
      <w:rFonts w:eastAsiaTheme="minorHAnsi"/>
      <w:lang w:eastAsia="en-US"/>
    </w:rPr>
  </w:style>
  <w:style w:type="paragraph" w:customStyle="1" w:styleId="5594F56B1C974415A15DDEF0B8ECC0C35">
    <w:name w:val="5594F56B1C974415A15DDEF0B8ECC0C35"/>
    <w:rsid w:val="00004816"/>
    <w:pPr>
      <w:ind w:left="720"/>
      <w:contextualSpacing/>
    </w:pPr>
    <w:rPr>
      <w:rFonts w:eastAsiaTheme="minorHAnsi"/>
      <w:lang w:eastAsia="en-US"/>
    </w:rPr>
  </w:style>
  <w:style w:type="paragraph" w:customStyle="1" w:styleId="EAD36797F61748F3A7D2B08A9B82E59D5">
    <w:name w:val="EAD36797F61748F3A7D2B08A9B82E59D5"/>
    <w:rsid w:val="00004816"/>
    <w:pPr>
      <w:ind w:left="720"/>
      <w:contextualSpacing/>
    </w:pPr>
    <w:rPr>
      <w:rFonts w:eastAsiaTheme="minorHAnsi"/>
      <w:lang w:eastAsia="en-US"/>
    </w:rPr>
  </w:style>
  <w:style w:type="paragraph" w:customStyle="1" w:styleId="DA0B4F2A91304CDDAD370EEB46D3A6705">
    <w:name w:val="DA0B4F2A91304CDDAD370EEB46D3A6705"/>
    <w:rsid w:val="00004816"/>
    <w:pPr>
      <w:ind w:left="720"/>
      <w:contextualSpacing/>
    </w:pPr>
    <w:rPr>
      <w:rFonts w:eastAsiaTheme="minorHAnsi"/>
      <w:lang w:eastAsia="en-US"/>
    </w:rPr>
  </w:style>
  <w:style w:type="paragraph" w:customStyle="1" w:styleId="0FE7A37742EB4C07B1EDAF8EF0D9EBDD5">
    <w:name w:val="0FE7A37742EB4C07B1EDAF8EF0D9EBDD5"/>
    <w:rsid w:val="00004816"/>
    <w:pPr>
      <w:ind w:left="720"/>
      <w:contextualSpacing/>
    </w:pPr>
    <w:rPr>
      <w:rFonts w:eastAsiaTheme="minorHAnsi"/>
      <w:lang w:eastAsia="en-US"/>
    </w:rPr>
  </w:style>
  <w:style w:type="paragraph" w:customStyle="1" w:styleId="DC55865B1DB64333AFC96CDFBBC208265">
    <w:name w:val="DC55865B1DB64333AFC96CDFBBC208265"/>
    <w:rsid w:val="00004816"/>
    <w:pPr>
      <w:ind w:left="720"/>
      <w:contextualSpacing/>
    </w:pPr>
    <w:rPr>
      <w:rFonts w:eastAsiaTheme="minorHAnsi"/>
      <w:lang w:eastAsia="en-US"/>
    </w:rPr>
  </w:style>
  <w:style w:type="paragraph" w:customStyle="1" w:styleId="124B4EA6D3834E59B6C38BD739A311F94">
    <w:name w:val="124B4EA6D3834E59B6C38BD739A311F94"/>
    <w:rsid w:val="00004816"/>
    <w:pPr>
      <w:ind w:left="720"/>
      <w:contextualSpacing/>
    </w:pPr>
    <w:rPr>
      <w:rFonts w:eastAsiaTheme="minorHAnsi"/>
      <w:lang w:eastAsia="en-US"/>
    </w:rPr>
  </w:style>
  <w:style w:type="paragraph" w:customStyle="1" w:styleId="DCAD7398AF4149668BD470FCB50289785">
    <w:name w:val="DCAD7398AF4149668BD470FCB50289785"/>
    <w:rsid w:val="00004816"/>
    <w:pPr>
      <w:ind w:left="720"/>
      <w:contextualSpacing/>
    </w:pPr>
    <w:rPr>
      <w:rFonts w:eastAsiaTheme="minorHAnsi"/>
      <w:lang w:eastAsia="en-US"/>
    </w:rPr>
  </w:style>
  <w:style w:type="paragraph" w:customStyle="1" w:styleId="A4A079133BFC4A04B302CE9BB65095BD5">
    <w:name w:val="A4A079133BFC4A04B302CE9BB65095BD5"/>
    <w:rsid w:val="00004816"/>
    <w:pPr>
      <w:ind w:left="720"/>
      <w:contextualSpacing/>
    </w:pPr>
    <w:rPr>
      <w:rFonts w:eastAsiaTheme="minorHAnsi"/>
      <w:lang w:eastAsia="en-US"/>
    </w:rPr>
  </w:style>
  <w:style w:type="paragraph" w:customStyle="1" w:styleId="4438F9B8916346449B5BE5381CF0AC738">
    <w:name w:val="4438F9B8916346449B5BE5381CF0AC738"/>
    <w:rsid w:val="00004816"/>
    <w:pPr>
      <w:spacing w:after="0" w:line="240" w:lineRule="auto"/>
    </w:pPr>
    <w:rPr>
      <w:rFonts w:ascii="Arial" w:eastAsiaTheme="minorHAnsi" w:hAnsi="Arial" w:cs="Times New Roman"/>
      <w:sz w:val="20"/>
      <w:szCs w:val="24"/>
      <w:lang w:eastAsia="en-GB"/>
    </w:rPr>
  </w:style>
  <w:style w:type="paragraph" w:customStyle="1" w:styleId="A1713E5298BD440999E0BD511A59A199">
    <w:name w:val="A1713E5298BD440999E0BD511A59A199"/>
    <w:rsid w:val="00004816"/>
    <w:pPr>
      <w:spacing w:after="0" w:line="240" w:lineRule="auto"/>
    </w:pPr>
    <w:rPr>
      <w:rFonts w:ascii="Arial" w:eastAsiaTheme="minorHAnsi" w:hAnsi="Arial" w:cs="Times New Roman"/>
      <w:sz w:val="20"/>
      <w:szCs w:val="24"/>
      <w:lang w:eastAsia="en-GB"/>
    </w:rPr>
  </w:style>
  <w:style w:type="paragraph" w:customStyle="1" w:styleId="2604113B53A54146A5167B759F03C8A48">
    <w:name w:val="2604113B53A54146A5167B759F03C8A48"/>
    <w:rsid w:val="00004816"/>
    <w:pPr>
      <w:spacing w:after="0" w:line="240" w:lineRule="auto"/>
    </w:pPr>
    <w:rPr>
      <w:rFonts w:ascii="Arial" w:eastAsiaTheme="minorHAnsi" w:hAnsi="Arial" w:cs="Times New Roman"/>
      <w:sz w:val="20"/>
      <w:szCs w:val="24"/>
      <w:lang w:eastAsia="en-GB"/>
    </w:rPr>
  </w:style>
  <w:style w:type="paragraph" w:customStyle="1" w:styleId="FD5A10D2443C4F2DA35EBB626972C5488">
    <w:name w:val="FD5A10D2443C4F2DA35EBB626972C5488"/>
    <w:rsid w:val="00004816"/>
    <w:pPr>
      <w:spacing w:after="0" w:line="240" w:lineRule="auto"/>
    </w:pPr>
    <w:rPr>
      <w:rFonts w:ascii="Arial" w:eastAsiaTheme="minorHAnsi" w:hAnsi="Arial" w:cs="Times New Roman"/>
      <w:sz w:val="20"/>
      <w:szCs w:val="24"/>
      <w:lang w:eastAsia="en-GB"/>
    </w:rPr>
  </w:style>
  <w:style w:type="paragraph" w:customStyle="1" w:styleId="B1E6BFF9ACD2437C91D4C88E9B4DE417">
    <w:name w:val="B1E6BFF9ACD2437C91D4C88E9B4DE417"/>
    <w:rsid w:val="00004816"/>
    <w:pPr>
      <w:spacing w:after="0" w:line="240" w:lineRule="auto"/>
    </w:pPr>
    <w:rPr>
      <w:rFonts w:ascii="Arial" w:eastAsiaTheme="minorHAnsi" w:hAnsi="Arial" w:cs="Times New Roman"/>
      <w:sz w:val="20"/>
      <w:szCs w:val="24"/>
      <w:lang w:eastAsia="en-GB"/>
    </w:rPr>
  </w:style>
  <w:style w:type="paragraph" w:customStyle="1" w:styleId="96A095E13A2649A89A92C3959ECEDA138">
    <w:name w:val="96A095E13A2649A89A92C3959ECEDA138"/>
    <w:rsid w:val="00004816"/>
    <w:pPr>
      <w:spacing w:after="0" w:line="240" w:lineRule="auto"/>
    </w:pPr>
    <w:rPr>
      <w:rFonts w:ascii="Arial" w:eastAsiaTheme="minorHAnsi" w:hAnsi="Arial" w:cs="Times New Roman"/>
      <w:sz w:val="20"/>
      <w:szCs w:val="24"/>
      <w:lang w:eastAsia="en-GB"/>
    </w:rPr>
  </w:style>
  <w:style w:type="paragraph" w:customStyle="1" w:styleId="8506F6E3FC114B8E9F32DD8B4FCE751A10">
    <w:name w:val="8506F6E3FC114B8E9F32DD8B4FCE751A10"/>
    <w:rsid w:val="003946F5"/>
    <w:pPr>
      <w:spacing w:after="0" w:line="240" w:lineRule="auto"/>
    </w:pPr>
    <w:rPr>
      <w:rFonts w:ascii="Arial" w:eastAsiaTheme="minorHAnsi" w:hAnsi="Arial" w:cs="Times New Roman"/>
      <w:sz w:val="20"/>
      <w:szCs w:val="24"/>
      <w:lang w:eastAsia="en-GB"/>
    </w:rPr>
  </w:style>
  <w:style w:type="paragraph" w:customStyle="1" w:styleId="809F803BDBED47C18A6C3865C4F3226A12">
    <w:name w:val="809F803BDBED47C18A6C3865C4F3226A12"/>
    <w:rsid w:val="003946F5"/>
    <w:pPr>
      <w:spacing w:after="0" w:line="240" w:lineRule="auto"/>
    </w:pPr>
    <w:rPr>
      <w:rFonts w:ascii="Arial" w:eastAsiaTheme="minorHAnsi" w:hAnsi="Arial" w:cs="Times New Roman"/>
      <w:sz w:val="20"/>
      <w:szCs w:val="24"/>
      <w:lang w:eastAsia="en-GB"/>
    </w:rPr>
  </w:style>
  <w:style w:type="paragraph" w:customStyle="1" w:styleId="4741633CCF6A4E54B61A35CF8A540C8F10">
    <w:name w:val="4741633CCF6A4E54B61A35CF8A540C8F10"/>
    <w:rsid w:val="003946F5"/>
    <w:pPr>
      <w:spacing w:after="0" w:line="240" w:lineRule="auto"/>
    </w:pPr>
    <w:rPr>
      <w:rFonts w:ascii="Arial" w:eastAsiaTheme="minorHAnsi" w:hAnsi="Arial" w:cs="Times New Roman"/>
      <w:sz w:val="20"/>
      <w:szCs w:val="24"/>
      <w:lang w:eastAsia="en-GB"/>
    </w:rPr>
  </w:style>
  <w:style w:type="paragraph" w:customStyle="1" w:styleId="D6AC3BB66E30474A837B7160FC832D4610">
    <w:name w:val="D6AC3BB66E30474A837B7160FC832D4610"/>
    <w:rsid w:val="003946F5"/>
    <w:pPr>
      <w:spacing w:after="0" w:line="240" w:lineRule="auto"/>
    </w:pPr>
    <w:rPr>
      <w:rFonts w:ascii="Arial" w:eastAsiaTheme="minorHAnsi" w:hAnsi="Arial" w:cs="Times New Roman"/>
      <w:sz w:val="20"/>
      <w:szCs w:val="24"/>
      <w:lang w:eastAsia="en-GB"/>
    </w:rPr>
  </w:style>
  <w:style w:type="paragraph" w:customStyle="1" w:styleId="54F9CB6614E54825AD99DDD1BA86B43011">
    <w:name w:val="54F9CB6614E54825AD99DDD1BA86B43011"/>
    <w:rsid w:val="003946F5"/>
    <w:pPr>
      <w:spacing w:after="0" w:line="240" w:lineRule="auto"/>
    </w:pPr>
    <w:rPr>
      <w:rFonts w:ascii="Arial" w:eastAsiaTheme="minorHAnsi" w:hAnsi="Arial" w:cs="Times New Roman"/>
      <w:sz w:val="20"/>
      <w:szCs w:val="24"/>
      <w:lang w:eastAsia="en-GB"/>
    </w:rPr>
  </w:style>
  <w:style w:type="paragraph" w:customStyle="1" w:styleId="2997347F462D4A1BBEC3A7FEB5D6271A10">
    <w:name w:val="2997347F462D4A1BBEC3A7FEB5D6271A10"/>
    <w:rsid w:val="003946F5"/>
    <w:pPr>
      <w:spacing w:after="0" w:line="240" w:lineRule="auto"/>
    </w:pPr>
    <w:rPr>
      <w:rFonts w:ascii="Arial" w:eastAsiaTheme="minorHAnsi" w:hAnsi="Arial" w:cs="Times New Roman"/>
      <w:sz w:val="20"/>
      <w:szCs w:val="24"/>
      <w:lang w:eastAsia="en-GB"/>
    </w:rPr>
  </w:style>
  <w:style w:type="paragraph" w:customStyle="1" w:styleId="EFD34C440F264E1F9274973944CCD89C10">
    <w:name w:val="EFD34C440F264E1F9274973944CCD89C10"/>
    <w:rsid w:val="003946F5"/>
    <w:pPr>
      <w:spacing w:after="0" w:line="240" w:lineRule="auto"/>
    </w:pPr>
    <w:rPr>
      <w:rFonts w:ascii="Arial" w:eastAsiaTheme="minorHAnsi" w:hAnsi="Arial" w:cs="Times New Roman"/>
      <w:sz w:val="20"/>
      <w:szCs w:val="24"/>
      <w:lang w:eastAsia="en-GB"/>
    </w:rPr>
  </w:style>
  <w:style w:type="paragraph" w:customStyle="1" w:styleId="B8AAD26A5BBF4E76B07A978E40B15B0311">
    <w:name w:val="B8AAD26A5BBF4E76B07A978E40B15B0311"/>
    <w:rsid w:val="003946F5"/>
    <w:pPr>
      <w:spacing w:after="0" w:line="240" w:lineRule="auto"/>
    </w:pPr>
    <w:rPr>
      <w:rFonts w:ascii="Arial" w:eastAsiaTheme="minorHAnsi" w:hAnsi="Arial" w:cs="Times New Roman"/>
      <w:sz w:val="20"/>
      <w:szCs w:val="24"/>
      <w:lang w:eastAsia="en-GB"/>
    </w:rPr>
  </w:style>
  <w:style w:type="paragraph" w:customStyle="1" w:styleId="C6B1DECD25884433B17022B9AFFDB95B10">
    <w:name w:val="C6B1DECD25884433B17022B9AFFDB95B10"/>
    <w:rsid w:val="003946F5"/>
    <w:pPr>
      <w:spacing w:after="0" w:line="240" w:lineRule="auto"/>
    </w:pPr>
    <w:rPr>
      <w:rFonts w:ascii="Arial" w:eastAsiaTheme="minorHAnsi" w:hAnsi="Arial" w:cs="Times New Roman"/>
      <w:sz w:val="20"/>
      <w:szCs w:val="24"/>
      <w:lang w:eastAsia="en-GB"/>
    </w:rPr>
  </w:style>
  <w:style w:type="paragraph" w:customStyle="1" w:styleId="B6671C63F588410A8F1118C8DAFBB98710">
    <w:name w:val="B6671C63F588410A8F1118C8DAFBB98710"/>
    <w:rsid w:val="003946F5"/>
    <w:pPr>
      <w:spacing w:after="0" w:line="240" w:lineRule="auto"/>
    </w:pPr>
    <w:rPr>
      <w:rFonts w:ascii="Arial" w:eastAsiaTheme="minorHAnsi" w:hAnsi="Arial" w:cs="Times New Roman"/>
      <w:sz w:val="20"/>
      <w:szCs w:val="24"/>
      <w:lang w:eastAsia="en-GB"/>
    </w:rPr>
  </w:style>
  <w:style w:type="paragraph" w:customStyle="1" w:styleId="A5156AE6B86D4566A84E0CD2C414DB2F10">
    <w:name w:val="A5156AE6B86D4566A84E0CD2C414DB2F10"/>
    <w:rsid w:val="003946F5"/>
    <w:pPr>
      <w:spacing w:after="0" w:line="240" w:lineRule="auto"/>
    </w:pPr>
    <w:rPr>
      <w:rFonts w:ascii="Arial" w:eastAsiaTheme="minorHAnsi" w:hAnsi="Arial" w:cs="Times New Roman"/>
      <w:sz w:val="20"/>
      <w:szCs w:val="24"/>
      <w:lang w:eastAsia="en-GB"/>
    </w:rPr>
  </w:style>
  <w:style w:type="paragraph" w:customStyle="1" w:styleId="4D73DF20C2C947F592CCB82317D8E7276">
    <w:name w:val="4D73DF20C2C947F592CCB82317D8E7276"/>
    <w:rsid w:val="003946F5"/>
    <w:pPr>
      <w:ind w:left="720"/>
      <w:contextualSpacing/>
    </w:pPr>
    <w:rPr>
      <w:rFonts w:eastAsiaTheme="minorHAnsi"/>
      <w:lang w:eastAsia="en-US"/>
    </w:rPr>
  </w:style>
  <w:style w:type="paragraph" w:customStyle="1" w:styleId="3AA978564DE04805AA1E7234BA3B4D3F6">
    <w:name w:val="3AA978564DE04805AA1E7234BA3B4D3F6"/>
    <w:rsid w:val="003946F5"/>
    <w:pPr>
      <w:ind w:left="720"/>
      <w:contextualSpacing/>
    </w:pPr>
    <w:rPr>
      <w:rFonts w:eastAsiaTheme="minorHAnsi"/>
      <w:lang w:eastAsia="en-US"/>
    </w:rPr>
  </w:style>
  <w:style w:type="paragraph" w:customStyle="1" w:styleId="5594F56B1C974415A15DDEF0B8ECC0C36">
    <w:name w:val="5594F56B1C974415A15DDEF0B8ECC0C36"/>
    <w:rsid w:val="003946F5"/>
    <w:pPr>
      <w:ind w:left="720"/>
      <w:contextualSpacing/>
    </w:pPr>
    <w:rPr>
      <w:rFonts w:eastAsiaTheme="minorHAnsi"/>
      <w:lang w:eastAsia="en-US"/>
    </w:rPr>
  </w:style>
  <w:style w:type="paragraph" w:customStyle="1" w:styleId="EAD36797F61748F3A7D2B08A9B82E59D6">
    <w:name w:val="EAD36797F61748F3A7D2B08A9B82E59D6"/>
    <w:rsid w:val="003946F5"/>
    <w:pPr>
      <w:ind w:left="720"/>
      <w:contextualSpacing/>
    </w:pPr>
    <w:rPr>
      <w:rFonts w:eastAsiaTheme="minorHAnsi"/>
      <w:lang w:eastAsia="en-US"/>
    </w:rPr>
  </w:style>
  <w:style w:type="paragraph" w:customStyle="1" w:styleId="DA0B4F2A91304CDDAD370EEB46D3A6706">
    <w:name w:val="DA0B4F2A91304CDDAD370EEB46D3A6706"/>
    <w:rsid w:val="003946F5"/>
    <w:pPr>
      <w:ind w:left="720"/>
      <w:contextualSpacing/>
    </w:pPr>
    <w:rPr>
      <w:rFonts w:eastAsiaTheme="minorHAnsi"/>
      <w:lang w:eastAsia="en-US"/>
    </w:rPr>
  </w:style>
  <w:style w:type="paragraph" w:customStyle="1" w:styleId="0FE7A37742EB4C07B1EDAF8EF0D9EBDD6">
    <w:name w:val="0FE7A37742EB4C07B1EDAF8EF0D9EBDD6"/>
    <w:rsid w:val="003946F5"/>
    <w:pPr>
      <w:ind w:left="720"/>
      <w:contextualSpacing/>
    </w:pPr>
    <w:rPr>
      <w:rFonts w:eastAsiaTheme="minorHAnsi"/>
      <w:lang w:eastAsia="en-US"/>
    </w:rPr>
  </w:style>
  <w:style w:type="paragraph" w:customStyle="1" w:styleId="DC55865B1DB64333AFC96CDFBBC208266">
    <w:name w:val="DC55865B1DB64333AFC96CDFBBC208266"/>
    <w:rsid w:val="003946F5"/>
    <w:pPr>
      <w:ind w:left="720"/>
      <w:contextualSpacing/>
    </w:pPr>
    <w:rPr>
      <w:rFonts w:eastAsiaTheme="minorHAnsi"/>
      <w:lang w:eastAsia="en-US"/>
    </w:rPr>
  </w:style>
  <w:style w:type="paragraph" w:customStyle="1" w:styleId="124B4EA6D3834E59B6C38BD739A311F95">
    <w:name w:val="124B4EA6D3834E59B6C38BD739A311F95"/>
    <w:rsid w:val="003946F5"/>
    <w:pPr>
      <w:ind w:left="720"/>
      <w:contextualSpacing/>
    </w:pPr>
    <w:rPr>
      <w:rFonts w:eastAsiaTheme="minorHAnsi"/>
      <w:lang w:eastAsia="en-US"/>
    </w:rPr>
  </w:style>
  <w:style w:type="paragraph" w:customStyle="1" w:styleId="DCAD7398AF4149668BD470FCB50289786">
    <w:name w:val="DCAD7398AF4149668BD470FCB50289786"/>
    <w:rsid w:val="003946F5"/>
    <w:pPr>
      <w:ind w:left="720"/>
      <w:contextualSpacing/>
    </w:pPr>
    <w:rPr>
      <w:rFonts w:eastAsiaTheme="minorHAnsi"/>
      <w:lang w:eastAsia="en-US"/>
    </w:rPr>
  </w:style>
  <w:style w:type="paragraph" w:customStyle="1" w:styleId="A4A079133BFC4A04B302CE9BB65095BD6">
    <w:name w:val="A4A079133BFC4A04B302CE9BB65095BD6"/>
    <w:rsid w:val="003946F5"/>
    <w:pPr>
      <w:ind w:left="720"/>
      <w:contextualSpacing/>
    </w:pPr>
    <w:rPr>
      <w:rFonts w:eastAsiaTheme="minorHAnsi"/>
      <w:lang w:eastAsia="en-US"/>
    </w:rPr>
  </w:style>
  <w:style w:type="paragraph" w:customStyle="1" w:styleId="A6D77A7558714D4D8273BCFE759CD598">
    <w:name w:val="A6D77A7558714D4D8273BCFE759CD598"/>
    <w:rsid w:val="003946F5"/>
    <w:pPr>
      <w:ind w:left="720"/>
      <w:contextualSpacing/>
    </w:pPr>
    <w:rPr>
      <w:rFonts w:eastAsiaTheme="minorHAnsi"/>
      <w:lang w:eastAsia="en-US"/>
    </w:rPr>
  </w:style>
  <w:style w:type="paragraph" w:customStyle="1" w:styleId="4438F9B8916346449B5BE5381CF0AC739">
    <w:name w:val="4438F9B8916346449B5BE5381CF0AC739"/>
    <w:rsid w:val="003946F5"/>
    <w:pPr>
      <w:spacing w:after="0" w:line="240" w:lineRule="auto"/>
    </w:pPr>
    <w:rPr>
      <w:rFonts w:ascii="Arial" w:eastAsiaTheme="minorHAnsi" w:hAnsi="Arial" w:cs="Times New Roman"/>
      <w:sz w:val="20"/>
      <w:szCs w:val="24"/>
      <w:lang w:eastAsia="en-GB"/>
    </w:rPr>
  </w:style>
  <w:style w:type="paragraph" w:customStyle="1" w:styleId="A1713E5298BD440999E0BD511A59A1991">
    <w:name w:val="A1713E5298BD440999E0BD511A59A1991"/>
    <w:rsid w:val="003946F5"/>
    <w:pPr>
      <w:spacing w:after="0" w:line="240" w:lineRule="auto"/>
    </w:pPr>
    <w:rPr>
      <w:rFonts w:ascii="Arial" w:eastAsiaTheme="minorHAnsi" w:hAnsi="Arial" w:cs="Times New Roman"/>
      <w:sz w:val="20"/>
      <w:szCs w:val="24"/>
      <w:lang w:eastAsia="en-GB"/>
    </w:rPr>
  </w:style>
  <w:style w:type="paragraph" w:customStyle="1" w:styleId="2604113B53A54146A5167B759F03C8A49">
    <w:name w:val="2604113B53A54146A5167B759F03C8A49"/>
    <w:rsid w:val="003946F5"/>
    <w:pPr>
      <w:spacing w:after="0" w:line="240" w:lineRule="auto"/>
    </w:pPr>
    <w:rPr>
      <w:rFonts w:ascii="Arial" w:eastAsiaTheme="minorHAnsi" w:hAnsi="Arial" w:cs="Times New Roman"/>
      <w:sz w:val="20"/>
      <w:szCs w:val="24"/>
      <w:lang w:eastAsia="en-GB"/>
    </w:rPr>
  </w:style>
  <w:style w:type="paragraph" w:customStyle="1" w:styleId="FD5A10D2443C4F2DA35EBB626972C5489">
    <w:name w:val="FD5A10D2443C4F2DA35EBB626972C5489"/>
    <w:rsid w:val="003946F5"/>
    <w:pPr>
      <w:spacing w:after="0" w:line="240" w:lineRule="auto"/>
    </w:pPr>
    <w:rPr>
      <w:rFonts w:ascii="Arial" w:eastAsiaTheme="minorHAnsi" w:hAnsi="Arial" w:cs="Times New Roman"/>
      <w:sz w:val="20"/>
      <w:szCs w:val="24"/>
      <w:lang w:eastAsia="en-GB"/>
    </w:rPr>
  </w:style>
  <w:style w:type="paragraph" w:customStyle="1" w:styleId="B1E6BFF9ACD2437C91D4C88E9B4DE4171">
    <w:name w:val="B1E6BFF9ACD2437C91D4C88E9B4DE4171"/>
    <w:rsid w:val="003946F5"/>
    <w:pPr>
      <w:spacing w:after="0" w:line="240" w:lineRule="auto"/>
    </w:pPr>
    <w:rPr>
      <w:rFonts w:ascii="Arial" w:eastAsiaTheme="minorHAnsi" w:hAnsi="Arial" w:cs="Times New Roman"/>
      <w:sz w:val="20"/>
      <w:szCs w:val="24"/>
      <w:lang w:eastAsia="en-GB"/>
    </w:rPr>
  </w:style>
  <w:style w:type="paragraph" w:customStyle="1" w:styleId="96A095E13A2649A89A92C3959ECEDA139">
    <w:name w:val="96A095E13A2649A89A92C3959ECEDA139"/>
    <w:rsid w:val="003946F5"/>
    <w:pPr>
      <w:spacing w:after="0" w:line="240" w:lineRule="auto"/>
    </w:pPr>
    <w:rPr>
      <w:rFonts w:ascii="Arial" w:eastAsiaTheme="minorHAnsi" w:hAnsi="Arial" w:cs="Times New Roman"/>
      <w:sz w:val="20"/>
      <w:szCs w:val="24"/>
      <w:lang w:eastAsia="en-GB"/>
    </w:rPr>
  </w:style>
  <w:style w:type="paragraph" w:customStyle="1" w:styleId="D61143843D4A44289A7BCC04F0A32DFB">
    <w:name w:val="D61143843D4A44289A7BCC04F0A32DFB"/>
    <w:rsid w:val="003946F5"/>
  </w:style>
  <w:style w:type="paragraph" w:customStyle="1" w:styleId="A04DD76C4C494F73B5CCB1C0C0F25F7F">
    <w:name w:val="A04DD76C4C494F73B5CCB1C0C0F25F7F"/>
    <w:rsid w:val="003946F5"/>
  </w:style>
  <w:style w:type="paragraph" w:customStyle="1" w:styleId="0AC40C644F9F47B78D0C42C714ED74EE">
    <w:name w:val="0AC40C644F9F47B78D0C42C714ED74EE"/>
    <w:rsid w:val="003946F5"/>
  </w:style>
  <w:style w:type="paragraph" w:customStyle="1" w:styleId="581368F6A6DA4213AE4FB2530EA68154">
    <w:name w:val="581368F6A6DA4213AE4FB2530EA68154"/>
    <w:rsid w:val="003946F5"/>
  </w:style>
  <w:style w:type="paragraph" w:customStyle="1" w:styleId="8506F6E3FC114B8E9F32DD8B4FCE751A11">
    <w:name w:val="8506F6E3FC114B8E9F32DD8B4FCE751A11"/>
    <w:rsid w:val="003946F5"/>
    <w:pPr>
      <w:spacing w:after="0" w:line="240" w:lineRule="auto"/>
    </w:pPr>
    <w:rPr>
      <w:rFonts w:ascii="Arial" w:eastAsiaTheme="minorHAnsi" w:hAnsi="Arial" w:cs="Times New Roman"/>
      <w:sz w:val="20"/>
      <w:szCs w:val="24"/>
      <w:lang w:eastAsia="en-GB"/>
    </w:rPr>
  </w:style>
  <w:style w:type="paragraph" w:customStyle="1" w:styleId="809F803BDBED47C18A6C3865C4F3226A13">
    <w:name w:val="809F803BDBED47C18A6C3865C4F3226A13"/>
    <w:rsid w:val="003946F5"/>
    <w:pPr>
      <w:spacing w:after="0" w:line="240" w:lineRule="auto"/>
    </w:pPr>
    <w:rPr>
      <w:rFonts w:ascii="Arial" w:eastAsiaTheme="minorHAnsi" w:hAnsi="Arial" w:cs="Times New Roman"/>
      <w:sz w:val="20"/>
      <w:szCs w:val="24"/>
      <w:lang w:eastAsia="en-GB"/>
    </w:rPr>
  </w:style>
  <w:style w:type="paragraph" w:customStyle="1" w:styleId="4741633CCF6A4E54B61A35CF8A540C8F11">
    <w:name w:val="4741633CCF6A4E54B61A35CF8A540C8F11"/>
    <w:rsid w:val="003946F5"/>
    <w:pPr>
      <w:spacing w:after="0" w:line="240" w:lineRule="auto"/>
    </w:pPr>
    <w:rPr>
      <w:rFonts w:ascii="Arial" w:eastAsiaTheme="minorHAnsi" w:hAnsi="Arial" w:cs="Times New Roman"/>
      <w:sz w:val="20"/>
      <w:szCs w:val="24"/>
      <w:lang w:eastAsia="en-GB"/>
    </w:rPr>
  </w:style>
  <w:style w:type="paragraph" w:customStyle="1" w:styleId="D6AC3BB66E30474A837B7160FC832D4611">
    <w:name w:val="D6AC3BB66E30474A837B7160FC832D4611"/>
    <w:rsid w:val="003946F5"/>
    <w:pPr>
      <w:spacing w:after="0" w:line="240" w:lineRule="auto"/>
    </w:pPr>
    <w:rPr>
      <w:rFonts w:ascii="Arial" w:eastAsiaTheme="minorHAnsi" w:hAnsi="Arial" w:cs="Times New Roman"/>
      <w:sz w:val="20"/>
      <w:szCs w:val="24"/>
      <w:lang w:eastAsia="en-GB"/>
    </w:rPr>
  </w:style>
  <w:style w:type="paragraph" w:customStyle="1" w:styleId="54F9CB6614E54825AD99DDD1BA86B43012">
    <w:name w:val="54F9CB6614E54825AD99DDD1BA86B43012"/>
    <w:rsid w:val="003946F5"/>
    <w:pPr>
      <w:spacing w:after="0" w:line="240" w:lineRule="auto"/>
    </w:pPr>
    <w:rPr>
      <w:rFonts w:ascii="Arial" w:eastAsiaTheme="minorHAnsi" w:hAnsi="Arial" w:cs="Times New Roman"/>
      <w:sz w:val="20"/>
      <w:szCs w:val="24"/>
      <w:lang w:eastAsia="en-GB"/>
    </w:rPr>
  </w:style>
  <w:style w:type="paragraph" w:customStyle="1" w:styleId="2997347F462D4A1BBEC3A7FEB5D6271A11">
    <w:name w:val="2997347F462D4A1BBEC3A7FEB5D6271A11"/>
    <w:rsid w:val="003946F5"/>
    <w:pPr>
      <w:spacing w:after="0" w:line="240" w:lineRule="auto"/>
    </w:pPr>
    <w:rPr>
      <w:rFonts w:ascii="Arial" w:eastAsiaTheme="minorHAnsi" w:hAnsi="Arial" w:cs="Times New Roman"/>
      <w:sz w:val="20"/>
      <w:szCs w:val="24"/>
      <w:lang w:eastAsia="en-GB"/>
    </w:rPr>
  </w:style>
  <w:style w:type="paragraph" w:customStyle="1" w:styleId="EFD34C440F264E1F9274973944CCD89C11">
    <w:name w:val="EFD34C440F264E1F9274973944CCD89C11"/>
    <w:rsid w:val="003946F5"/>
    <w:pPr>
      <w:spacing w:after="0" w:line="240" w:lineRule="auto"/>
    </w:pPr>
    <w:rPr>
      <w:rFonts w:ascii="Arial" w:eastAsiaTheme="minorHAnsi" w:hAnsi="Arial" w:cs="Times New Roman"/>
      <w:sz w:val="20"/>
      <w:szCs w:val="24"/>
      <w:lang w:eastAsia="en-GB"/>
    </w:rPr>
  </w:style>
  <w:style w:type="paragraph" w:customStyle="1" w:styleId="B8AAD26A5BBF4E76B07A978E40B15B0312">
    <w:name w:val="B8AAD26A5BBF4E76B07A978E40B15B0312"/>
    <w:rsid w:val="003946F5"/>
    <w:pPr>
      <w:spacing w:after="0" w:line="240" w:lineRule="auto"/>
    </w:pPr>
    <w:rPr>
      <w:rFonts w:ascii="Arial" w:eastAsiaTheme="minorHAnsi" w:hAnsi="Arial" w:cs="Times New Roman"/>
      <w:sz w:val="20"/>
      <w:szCs w:val="24"/>
      <w:lang w:eastAsia="en-GB"/>
    </w:rPr>
  </w:style>
  <w:style w:type="paragraph" w:customStyle="1" w:styleId="C6B1DECD25884433B17022B9AFFDB95B11">
    <w:name w:val="C6B1DECD25884433B17022B9AFFDB95B11"/>
    <w:rsid w:val="003946F5"/>
    <w:pPr>
      <w:spacing w:after="0" w:line="240" w:lineRule="auto"/>
    </w:pPr>
    <w:rPr>
      <w:rFonts w:ascii="Arial" w:eastAsiaTheme="minorHAnsi" w:hAnsi="Arial" w:cs="Times New Roman"/>
      <w:sz w:val="20"/>
      <w:szCs w:val="24"/>
      <w:lang w:eastAsia="en-GB"/>
    </w:rPr>
  </w:style>
  <w:style w:type="paragraph" w:customStyle="1" w:styleId="B6671C63F588410A8F1118C8DAFBB98711">
    <w:name w:val="B6671C63F588410A8F1118C8DAFBB98711"/>
    <w:rsid w:val="003946F5"/>
    <w:pPr>
      <w:spacing w:after="0" w:line="240" w:lineRule="auto"/>
    </w:pPr>
    <w:rPr>
      <w:rFonts w:ascii="Arial" w:eastAsiaTheme="minorHAnsi" w:hAnsi="Arial" w:cs="Times New Roman"/>
      <w:sz w:val="20"/>
      <w:szCs w:val="24"/>
      <w:lang w:eastAsia="en-GB"/>
    </w:rPr>
  </w:style>
  <w:style w:type="paragraph" w:customStyle="1" w:styleId="A5156AE6B86D4566A84E0CD2C414DB2F11">
    <w:name w:val="A5156AE6B86D4566A84E0CD2C414DB2F11"/>
    <w:rsid w:val="003946F5"/>
    <w:pPr>
      <w:spacing w:after="0" w:line="240" w:lineRule="auto"/>
    </w:pPr>
    <w:rPr>
      <w:rFonts w:ascii="Arial" w:eastAsiaTheme="minorHAnsi" w:hAnsi="Arial" w:cs="Times New Roman"/>
      <w:sz w:val="20"/>
      <w:szCs w:val="24"/>
      <w:lang w:eastAsia="en-GB"/>
    </w:rPr>
  </w:style>
  <w:style w:type="paragraph" w:customStyle="1" w:styleId="4D73DF20C2C947F592CCB82317D8E7277">
    <w:name w:val="4D73DF20C2C947F592CCB82317D8E7277"/>
    <w:rsid w:val="003946F5"/>
    <w:pPr>
      <w:ind w:left="720"/>
      <w:contextualSpacing/>
    </w:pPr>
    <w:rPr>
      <w:rFonts w:eastAsiaTheme="minorHAnsi"/>
      <w:lang w:eastAsia="en-US"/>
    </w:rPr>
  </w:style>
  <w:style w:type="paragraph" w:customStyle="1" w:styleId="3AA978564DE04805AA1E7234BA3B4D3F7">
    <w:name w:val="3AA978564DE04805AA1E7234BA3B4D3F7"/>
    <w:rsid w:val="003946F5"/>
    <w:pPr>
      <w:ind w:left="720"/>
      <w:contextualSpacing/>
    </w:pPr>
    <w:rPr>
      <w:rFonts w:eastAsiaTheme="minorHAnsi"/>
      <w:lang w:eastAsia="en-US"/>
    </w:rPr>
  </w:style>
  <w:style w:type="paragraph" w:customStyle="1" w:styleId="5594F56B1C974415A15DDEF0B8ECC0C37">
    <w:name w:val="5594F56B1C974415A15DDEF0B8ECC0C37"/>
    <w:rsid w:val="003946F5"/>
    <w:pPr>
      <w:ind w:left="720"/>
      <w:contextualSpacing/>
    </w:pPr>
    <w:rPr>
      <w:rFonts w:eastAsiaTheme="minorHAnsi"/>
      <w:lang w:eastAsia="en-US"/>
    </w:rPr>
  </w:style>
  <w:style w:type="paragraph" w:customStyle="1" w:styleId="EAD36797F61748F3A7D2B08A9B82E59D7">
    <w:name w:val="EAD36797F61748F3A7D2B08A9B82E59D7"/>
    <w:rsid w:val="003946F5"/>
    <w:pPr>
      <w:ind w:left="720"/>
      <w:contextualSpacing/>
    </w:pPr>
    <w:rPr>
      <w:rFonts w:eastAsiaTheme="minorHAnsi"/>
      <w:lang w:eastAsia="en-US"/>
    </w:rPr>
  </w:style>
  <w:style w:type="paragraph" w:customStyle="1" w:styleId="DA0B4F2A91304CDDAD370EEB46D3A6707">
    <w:name w:val="DA0B4F2A91304CDDAD370EEB46D3A6707"/>
    <w:rsid w:val="003946F5"/>
    <w:pPr>
      <w:ind w:left="720"/>
      <w:contextualSpacing/>
    </w:pPr>
    <w:rPr>
      <w:rFonts w:eastAsiaTheme="minorHAnsi"/>
      <w:lang w:eastAsia="en-US"/>
    </w:rPr>
  </w:style>
  <w:style w:type="paragraph" w:customStyle="1" w:styleId="0FE7A37742EB4C07B1EDAF8EF0D9EBDD7">
    <w:name w:val="0FE7A37742EB4C07B1EDAF8EF0D9EBDD7"/>
    <w:rsid w:val="003946F5"/>
    <w:pPr>
      <w:ind w:left="720"/>
      <w:contextualSpacing/>
    </w:pPr>
    <w:rPr>
      <w:rFonts w:eastAsiaTheme="minorHAnsi"/>
      <w:lang w:eastAsia="en-US"/>
    </w:rPr>
  </w:style>
  <w:style w:type="paragraph" w:customStyle="1" w:styleId="DC55865B1DB64333AFC96CDFBBC208267">
    <w:name w:val="DC55865B1DB64333AFC96CDFBBC208267"/>
    <w:rsid w:val="003946F5"/>
    <w:pPr>
      <w:ind w:left="720"/>
      <w:contextualSpacing/>
    </w:pPr>
    <w:rPr>
      <w:rFonts w:eastAsiaTheme="minorHAnsi"/>
      <w:lang w:eastAsia="en-US"/>
    </w:rPr>
  </w:style>
  <w:style w:type="paragraph" w:customStyle="1" w:styleId="124B4EA6D3834E59B6C38BD739A311F96">
    <w:name w:val="124B4EA6D3834E59B6C38BD739A311F96"/>
    <w:rsid w:val="003946F5"/>
    <w:pPr>
      <w:ind w:left="720"/>
      <w:contextualSpacing/>
    </w:pPr>
    <w:rPr>
      <w:rFonts w:eastAsiaTheme="minorHAnsi"/>
      <w:lang w:eastAsia="en-US"/>
    </w:rPr>
  </w:style>
  <w:style w:type="paragraph" w:customStyle="1" w:styleId="DCAD7398AF4149668BD470FCB50289787">
    <w:name w:val="DCAD7398AF4149668BD470FCB50289787"/>
    <w:rsid w:val="003946F5"/>
    <w:pPr>
      <w:ind w:left="720"/>
      <w:contextualSpacing/>
    </w:pPr>
    <w:rPr>
      <w:rFonts w:eastAsiaTheme="minorHAnsi"/>
      <w:lang w:eastAsia="en-US"/>
    </w:rPr>
  </w:style>
  <w:style w:type="paragraph" w:customStyle="1" w:styleId="A4A079133BFC4A04B302CE9BB65095BD7">
    <w:name w:val="A4A079133BFC4A04B302CE9BB65095BD7"/>
    <w:rsid w:val="003946F5"/>
    <w:pPr>
      <w:ind w:left="720"/>
      <w:contextualSpacing/>
    </w:pPr>
    <w:rPr>
      <w:rFonts w:eastAsiaTheme="minorHAnsi"/>
      <w:lang w:eastAsia="en-US"/>
    </w:rPr>
  </w:style>
  <w:style w:type="paragraph" w:customStyle="1" w:styleId="A6D77A7558714D4D8273BCFE759CD5981">
    <w:name w:val="A6D77A7558714D4D8273BCFE759CD5981"/>
    <w:rsid w:val="003946F5"/>
    <w:pPr>
      <w:ind w:left="720"/>
      <w:contextualSpacing/>
    </w:pPr>
    <w:rPr>
      <w:rFonts w:eastAsiaTheme="minorHAnsi"/>
      <w:lang w:eastAsia="en-US"/>
    </w:rPr>
  </w:style>
  <w:style w:type="paragraph" w:customStyle="1" w:styleId="D61143843D4A44289A7BCC04F0A32DFB1">
    <w:name w:val="D61143843D4A44289A7BCC04F0A32DFB1"/>
    <w:rsid w:val="003946F5"/>
    <w:pPr>
      <w:ind w:left="720"/>
      <w:contextualSpacing/>
    </w:pPr>
    <w:rPr>
      <w:rFonts w:eastAsiaTheme="minorHAnsi"/>
      <w:lang w:eastAsia="en-US"/>
    </w:rPr>
  </w:style>
  <w:style w:type="paragraph" w:customStyle="1" w:styleId="A04DD76C4C494F73B5CCB1C0C0F25F7F1">
    <w:name w:val="A04DD76C4C494F73B5CCB1C0C0F25F7F1"/>
    <w:rsid w:val="003946F5"/>
    <w:pPr>
      <w:ind w:left="720"/>
      <w:contextualSpacing/>
    </w:pPr>
    <w:rPr>
      <w:rFonts w:eastAsiaTheme="minorHAnsi"/>
      <w:lang w:eastAsia="en-US"/>
    </w:rPr>
  </w:style>
  <w:style w:type="paragraph" w:customStyle="1" w:styleId="0AC40C644F9F47B78D0C42C714ED74EE1">
    <w:name w:val="0AC40C644F9F47B78D0C42C714ED74EE1"/>
    <w:rsid w:val="003946F5"/>
    <w:pPr>
      <w:ind w:left="720"/>
      <w:contextualSpacing/>
    </w:pPr>
    <w:rPr>
      <w:rFonts w:eastAsiaTheme="minorHAnsi"/>
      <w:lang w:eastAsia="en-US"/>
    </w:rPr>
  </w:style>
  <w:style w:type="paragraph" w:customStyle="1" w:styleId="581368F6A6DA4213AE4FB2530EA681541">
    <w:name w:val="581368F6A6DA4213AE4FB2530EA681541"/>
    <w:rsid w:val="003946F5"/>
    <w:pPr>
      <w:ind w:left="720"/>
      <w:contextualSpacing/>
    </w:pPr>
    <w:rPr>
      <w:rFonts w:eastAsiaTheme="minorHAnsi"/>
      <w:lang w:eastAsia="en-US"/>
    </w:rPr>
  </w:style>
  <w:style w:type="paragraph" w:customStyle="1" w:styleId="4438F9B8916346449B5BE5381CF0AC7310">
    <w:name w:val="4438F9B8916346449B5BE5381CF0AC7310"/>
    <w:rsid w:val="003946F5"/>
    <w:pPr>
      <w:spacing w:after="0" w:line="240" w:lineRule="auto"/>
    </w:pPr>
    <w:rPr>
      <w:rFonts w:ascii="Arial" w:eastAsiaTheme="minorHAnsi" w:hAnsi="Arial" w:cs="Times New Roman"/>
      <w:sz w:val="20"/>
      <w:szCs w:val="24"/>
      <w:lang w:eastAsia="en-GB"/>
    </w:rPr>
  </w:style>
  <w:style w:type="paragraph" w:customStyle="1" w:styleId="A1713E5298BD440999E0BD511A59A1992">
    <w:name w:val="A1713E5298BD440999E0BD511A59A1992"/>
    <w:rsid w:val="003946F5"/>
    <w:pPr>
      <w:spacing w:after="0" w:line="240" w:lineRule="auto"/>
    </w:pPr>
    <w:rPr>
      <w:rFonts w:ascii="Arial" w:eastAsiaTheme="minorHAnsi" w:hAnsi="Arial" w:cs="Times New Roman"/>
      <w:sz w:val="20"/>
      <w:szCs w:val="24"/>
      <w:lang w:eastAsia="en-GB"/>
    </w:rPr>
  </w:style>
  <w:style w:type="paragraph" w:customStyle="1" w:styleId="2604113B53A54146A5167B759F03C8A410">
    <w:name w:val="2604113B53A54146A5167B759F03C8A410"/>
    <w:rsid w:val="003946F5"/>
    <w:pPr>
      <w:spacing w:after="0" w:line="240" w:lineRule="auto"/>
    </w:pPr>
    <w:rPr>
      <w:rFonts w:ascii="Arial" w:eastAsiaTheme="minorHAnsi" w:hAnsi="Arial" w:cs="Times New Roman"/>
      <w:sz w:val="20"/>
      <w:szCs w:val="24"/>
      <w:lang w:eastAsia="en-GB"/>
    </w:rPr>
  </w:style>
  <w:style w:type="paragraph" w:customStyle="1" w:styleId="FD5A10D2443C4F2DA35EBB626972C54810">
    <w:name w:val="FD5A10D2443C4F2DA35EBB626972C54810"/>
    <w:rsid w:val="003946F5"/>
    <w:pPr>
      <w:spacing w:after="0" w:line="240" w:lineRule="auto"/>
    </w:pPr>
    <w:rPr>
      <w:rFonts w:ascii="Arial" w:eastAsiaTheme="minorHAnsi" w:hAnsi="Arial" w:cs="Times New Roman"/>
      <w:sz w:val="20"/>
      <w:szCs w:val="24"/>
      <w:lang w:eastAsia="en-GB"/>
    </w:rPr>
  </w:style>
  <w:style w:type="paragraph" w:customStyle="1" w:styleId="B1E6BFF9ACD2437C91D4C88E9B4DE4172">
    <w:name w:val="B1E6BFF9ACD2437C91D4C88E9B4DE4172"/>
    <w:rsid w:val="003946F5"/>
    <w:pPr>
      <w:spacing w:after="0" w:line="240" w:lineRule="auto"/>
    </w:pPr>
    <w:rPr>
      <w:rFonts w:ascii="Arial" w:eastAsiaTheme="minorHAnsi" w:hAnsi="Arial" w:cs="Times New Roman"/>
      <w:sz w:val="20"/>
      <w:szCs w:val="24"/>
      <w:lang w:eastAsia="en-GB"/>
    </w:rPr>
  </w:style>
  <w:style w:type="paragraph" w:customStyle="1" w:styleId="96A095E13A2649A89A92C3959ECEDA1310">
    <w:name w:val="96A095E13A2649A89A92C3959ECEDA1310"/>
    <w:rsid w:val="003946F5"/>
    <w:pPr>
      <w:spacing w:after="0" w:line="240" w:lineRule="auto"/>
    </w:pPr>
    <w:rPr>
      <w:rFonts w:ascii="Arial" w:eastAsiaTheme="minorHAnsi" w:hAnsi="Arial" w:cs="Times New Roman"/>
      <w:sz w:val="20"/>
      <w:szCs w:val="24"/>
      <w:lang w:eastAsia="en-GB"/>
    </w:rPr>
  </w:style>
  <w:style w:type="paragraph" w:customStyle="1" w:styleId="8506F6E3FC114B8E9F32DD8B4FCE751A12">
    <w:name w:val="8506F6E3FC114B8E9F32DD8B4FCE751A12"/>
    <w:rsid w:val="006364CC"/>
    <w:pPr>
      <w:spacing w:after="0" w:line="240" w:lineRule="auto"/>
    </w:pPr>
    <w:rPr>
      <w:rFonts w:ascii="Arial" w:eastAsiaTheme="minorHAnsi" w:hAnsi="Arial" w:cs="Times New Roman"/>
      <w:sz w:val="20"/>
      <w:szCs w:val="24"/>
      <w:lang w:eastAsia="en-GB"/>
    </w:rPr>
  </w:style>
  <w:style w:type="paragraph" w:customStyle="1" w:styleId="809F803BDBED47C18A6C3865C4F3226A14">
    <w:name w:val="809F803BDBED47C18A6C3865C4F3226A14"/>
    <w:rsid w:val="006364CC"/>
    <w:pPr>
      <w:spacing w:after="0" w:line="240" w:lineRule="auto"/>
    </w:pPr>
    <w:rPr>
      <w:rFonts w:ascii="Arial" w:eastAsiaTheme="minorHAnsi" w:hAnsi="Arial" w:cs="Times New Roman"/>
      <w:sz w:val="20"/>
      <w:szCs w:val="24"/>
      <w:lang w:eastAsia="en-GB"/>
    </w:rPr>
  </w:style>
  <w:style w:type="paragraph" w:customStyle="1" w:styleId="4741633CCF6A4E54B61A35CF8A540C8F12">
    <w:name w:val="4741633CCF6A4E54B61A35CF8A540C8F12"/>
    <w:rsid w:val="006364CC"/>
    <w:pPr>
      <w:spacing w:after="0" w:line="240" w:lineRule="auto"/>
    </w:pPr>
    <w:rPr>
      <w:rFonts w:ascii="Arial" w:eastAsiaTheme="minorHAnsi" w:hAnsi="Arial" w:cs="Times New Roman"/>
      <w:sz w:val="20"/>
      <w:szCs w:val="24"/>
      <w:lang w:eastAsia="en-GB"/>
    </w:rPr>
  </w:style>
  <w:style w:type="paragraph" w:customStyle="1" w:styleId="D6AC3BB66E30474A837B7160FC832D4612">
    <w:name w:val="D6AC3BB66E30474A837B7160FC832D4612"/>
    <w:rsid w:val="006364CC"/>
    <w:pPr>
      <w:spacing w:after="0" w:line="240" w:lineRule="auto"/>
    </w:pPr>
    <w:rPr>
      <w:rFonts w:ascii="Arial" w:eastAsiaTheme="minorHAnsi" w:hAnsi="Arial" w:cs="Times New Roman"/>
      <w:sz w:val="20"/>
      <w:szCs w:val="24"/>
      <w:lang w:eastAsia="en-GB"/>
    </w:rPr>
  </w:style>
  <w:style w:type="paragraph" w:customStyle="1" w:styleId="54F9CB6614E54825AD99DDD1BA86B43013">
    <w:name w:val="54F9CB6614E54825AD99DDD1BA86B43013"/>
    <w:rsid w:val="006364CC"/>
    <w:pPr>
      <w:spacing w:after="0" w:line="240" w:lineRule="auto"/>
    </w:pPr>
    <w:rPr>
      <w:rFonts w:ascii="Arial" w:eastAsiaTheme="minorHAnsi" w:hAnsi="Arial" w:cs="Times New Roman"/>
      <w:sz w:val="20"/>
      <w:szCs w:val="24"/>
      <w:lang w:eastAsia="en-GB"/>
    </w:rPr>
  </w:style>
  <w:style w:type="paragraph" w:customStyle="1" w:styleId="2997347F462D4A1BBEC3A7FEB5D6271A12">
    <w:name w:val="2997347F462D4A1BBEC3A7FEB5D6271A12"/>
    <w:rsid w:val="006364CC"/>
    <w:pPr>
      <w:spacing w:after="0" w:line="240" w:lineRule="auto"/>
    </w:pPr>
    <w:rPr>
      <w:rFonts w:ascii="Arial" w:eastAsiaTheme="minorHAnsi" w:hAnsi="Arial" w:cs="Times New Roman"/>
      <w:sz w:val="20"/>
      <w:szCs w:val="24"/>
      <w:lang w:eastAsia="en-GB"/>
    </w:rPr>
  </w:style>
  <w:style w:type="paragraph" w:customStyle="1" w:styleId="EFD34C440F264E1F9274973944CCD89C12">
    <w:name w:val="EFD34C440F264E1F9274973944CCD89C12"/>
    <w:rsid w:val="006364CC"/>
    <w:pPr>
      <w:spacing w:after="0" w:line="240" w:lineRule="auto"/>
    </w:pPr>
    <w:rPr>
      <w:rFonts w:ascii="Arial" w:eastAsiaTheme="minorHAnsi" w:hAnsi="Arial" w:cs="Times New Roman"/>
      <w:sz w:val="20"/>
      <w:szCs w:val="24"/>
      <w:lang w:eastAsia="en-GB"/>
    </w:rPr>
  </w:style>
  <w:style w:type="paragraph" w:customStyle="1" w:styleId="B8AAD26A5BBF4E76B07A978E40B15B0313">
    <w:name w:val="B8AAD26A5BBF4E76B07A978E40B15B0313"/>
    <w:rsid w:val="006364CC"/>
    <w:pPr>
      <w:spacing w:after="0" w:line="240" w:lineRule="auto"/>
    </w:pPr>
    <w:rPr>
      <w:rFonts w:ascii="Arial" w:eastAsiaTheme="minorHAnsi" w:hAnsi="Arial" w:cs="Times New Roman"/>
      <w:sz w:val="20"/>
      <w:szCs w:val="24"/>
      <w:lang w:eastAsia="en-GB"/>
    </w:rPr>
  </w:style>
  <w:style w:type="paragraph" w:customStyle="1" w:styleId="C6B1DECD25884433B17022B9AFFDB95B12">
    <w:name w:val="C6B1DECD25884433B17022B9AFFDB95B12"/>
    <w:rsid w:val="006364CC"/>
    <w:pPr>
      <w:spacing w:after="0" w:line="240" w:lineRule="auto"/>
    </w:pPr>
    <w:rPr>
      <w:rFonts w:ascii="Arial" w:eastAsiaTheme="minorHAnsi" w:hAnsi="Arial" w:cs="Times New Roman"/>
      <w:sz w:val="20"/>
      <w:szCs w:val="24"/>
      <w:lang w:eastAsia="en-GB"/>
    </w:rPr>
  </w:style>
  <w:style w:type="paragraph" w:customStyle="1" w:styleId="B6671C63F588410A8F1118C8DAFBB98712">
    <w:name w:val="B6671C63F588410A8F1118C8DAFBB98712"/>
    <w:rsid w:val="006364CC"/>
    <w:pPr>
      <w:spacing w:after="0" w:line="240" w:lineRule="auto"/>
    </w:pPr>
    <w:rPr>
      <w:rFonts w:ascii="Arial" w:eastAsiaTheme="minorHAnsi" w:hAnsi="Arial" w:cs="Times New Roman"/>
      <w:sz w:val="20"/>
      <w:szCs w:val="24"/>
      <w:lang w:eastAsia="en-GB"/>
    </w:rPr>
  </w:style>
  <w:style w:type="paragraph" w:customStyle="1" w:styleId="E3120B66D9E5410CAB30E230D16DDABB">
    <w:name w:val="E3120B66D9E5410CAB30E230D16DDABB"/>
    <w:rsid w:val="006364CC"/>
    <w:pPr>
      <w:spacing w:after="0" w:line="240" w:lineRule="auto"/>
    </w:pPr>
    <w:rPr>
      <w:rFonts w:ascii="Arial" w:eastAsiaTheme="minorHAnsi" w:hAnsi="Arial" w:cs="Times New Roman"/>
      <w:sz w:val="20"/>
      <w:szCs w:val="24"/>
      <w:lang w:eastAsia="en-GB"/>
    </w:rPr>
  </w:style>
  <w:style w:type="paragraph" w:customStyle="1" w:styleId="A5156AE6B86D4566A84E0CD2C414DB2F12">
    <w:name w:val="A5156AE6B86D4566A84E0CD2C414DB2F12"/>
    <w:rsid w:val="006364CC"/>
    <w:pPr>
      <w:spacing w:after="0" w:line="240" w:lineRule="auto"/>
    </w:pPr>
    <w:rPr>
      <w:rFonts w:ascii="Arial" w:eastAsiaTheme="minorHAnsi" w:hAnsi="Arial" w:cs="Times New Roman"/>
      <w:sz w:val="20"/>
      <w:szCs w:val="24"/>
      <w:lang w:eastAsia="en-GB"/>
    </w:rPr>
  </w:style>
  <w:style w:type="paragraph" w:customStyle="1" w:styleId="4D73DF20C2C947F592CCB82317D8E7278">
    <w:name w:val="4D73DF20C2C947F592CCB82317D8E7278"/>
    <w:rsid w:val="006364CC"/>
    <w:pPr>
      <w:ind w:left="720"/>
      <w:contextualSpacing/>
    </w:pPr>
    <w:rPr>
      <w:rFonts w:eastAsiaTheme="minorHAnsi"/>
      <w:lang w:eastAsia="en-US"/>
    </w:rPr>
  </w:style>
  <w:style w:type="paragraph" w:customStyle="1" w:styleId="3AA978564DE04805AA1E7234BA3B4D3F8">
    <w:name w:val="3AA978564DE04805AA1E7234BA3B4D3F8"/>
    <w:rsid w:val="006364CC"/>
    <w:pPr>
      <w:ind w:left="720"/>
      <w:contextualSpacing/>
    </w:pPr>
    <w:rPr>
      <w:rFonts w:eastAsiaTheme="minorHAnsi"/>
      <w:lang w:eastAsia="en-US"/>
    </w:rPr>
  </w:style>
  <w:style w:type="paragraph" w:customStyle="1" w:styleId="5594F56B1C974415A15DDEF0B8ECC0C38">
    <w:name w:val="5594F56B1C974415A15DDEF0B8ECC0C38"/>
    <w:rsid w:val="006364CC"/>
    <w:pPr>
      <w:ind w:left="720"/>
      <w:contextualSpacing/>
    </w:pPr>
    <w:rPr>
      <w:rFonts w:eastAsiaTheme="minorHAnsi"/>
      <w:lang w:eastAsia="en-US"/>
    </w:rPr>
  </w:style>
  <w:style w:type="paragraph" w:customStyle="1" w:styleId="EAD36797F61748F3A7D2B08A9B82E59D8">
    <w:name w:val="EAD36797F61748F3A7D2B08A9B82E59D8"/>
    <w:rsid w:val="006364CC"/>
    <w:pPr>
      <w:ind w:left="720"/>
      <w:contextualSpacing/>
    </w:pPr>
    <w:rPr>
      <w:rFonts w:eastAsiaTheme="minorHAnsi"/>
      <w:lang w:eastAsia="en-US"/>
    </w:rPr>
  </w:style>
  <w:style w:type="paragraph" w:customStyle="1" w:styleId="DA0B4F2A91304CDDAD370EEB46D3A6708">
    <w:name w:val="DA0B4F2A91304CDDAD370EEB46D3A6708"/>
    <w:rsid w:val="006364CC"/>
    <w:pPr>
      <w:ind w:left="720"/>
      <w:contextualSpacing/>
    </w:pPr>
    <w:rPr>
      <w:rFonts w:eastAsiaTheme="minorHAnsi"/>
      <w:lang w:eastAsia="en-US"/>
    </w:rPr>
  </w:style>
  <w:style w:type="paragraph" w:customStyle="1" w:styleId="0FE7A37742EB4C07B1EDAF8EF0D9EBDD8">
    <w:name w:val="0FE7A37742EB4C07B1EDAF8EF0D9EBDD8"/>
    <w:rsid w:val="006364CC"/>
    <w:pPr>
      <w:ind w:left="720"/>
      <w:contextualSpacing/>
    </w:pPr>
    <w:rPr>
      <w:rFonts w:eastAsiaTheme="minorHAnsi"/>
      <w:lang w:eastAsia="en-US"/>
    </w:rPr>
  </w:style>
  <w:style w:type="paragraph" w:customStyle="1" w:styleId="DC55865B1DB64333AFC96CDFBBC208268">
    <w:name w:val="DC55865B1DB64333AFC96CDFBBC208268"/>
    <w:rsid w:val="006364CC"/>
    <w:pPr>
      <w:ind w:left="720"/>
      <w:contextualSpacing/>
    </w:pPr>
    <w:rPr>
      <w:rFonts w:eastAsiaTheme="minorHAnsi"/>
      <w:lang w:eastAsia="en-US"/>
    </w:rPr>
  </w:style>
  <w:style w:type="paragraph" w:customStyle="1" w:styleId="124B4EA6D3834E59B6C38BD739A311F97">
    <w:name w:val="124B4EA6D3834E59B6C38BD739A311F97"/>
    <w:rsid w:val="006364CC"/>
    <w:pPr>
      <w:ind w:left="720"/>
      <w:contextualSpacing/>
    </w:pPr>
    <w:rPr>
      <w:rFonts w:eastAsiaTheme="minorHAnsi"/>
      <w:lang w:eastAsia="en-US"/>
    </w:rPr>
  </w:style>
  <w:style w:type="paragraph" w:customStyle="1" w:styleId="DCAD7398AF4149668BD470FCB50289788">
    <w:name w:val="DCAD7398AF4149668BD470FCB50289788"/>
    <w:rsid w:val="006364CC"/>
    <w:pPr>
      <w:ind w:left="720"/>
      <w:contextualSpacing/>
    </w:pPr>
    <w:rPr>
      <w:rFonts w:eastAsiaTheme="minorHAnsi"/>
      <w:lang w:eastAsia="en-US"/>
    </w:rPr>
  </w:style>
  <w:style w:type="paragraph" w:customStyle="1" w:styleId="A4A079133BFC4A04B302CE9BB65095BD8">
    <w:name w:val="A4A079133BFC4A04B302CE9BB65095BD8"/>
    <w:rsid w:val="006364CC"/>
    <w:pPr>
      <w:ind w:left="720"/>
      <w:contextualSpacing/>
    </w:pPr>
    <w:rPr>
      <w:rFonts w:eastAsiaTheme="minorHAnsi"/>
      <w:lang w:eastAsia="en-US"/>
    </w:rPr>
  </w:style>
  <w:style w:type="paragraph" w:customStyle="1" w:styleId="A6D77A7558714D4D8273BCFE759CD5982">
    <w:name w:val="A6D77A7558714D4D8273BCFE759CD5982"/>
    <w:rsid w:val="006364CC"/>
    <w:pPr>
      <w:ind w:left="720"/>
      <w:contextualSpacing/>
    </w:pPr>
    <w:rPr>
      <w:rFonts w:eastAsiaTheme="minorHAnsi"/>
      <w:lang w:eastAsia="en-US"/>
    </w:rPr>
  </w:style>
  <w:style w:type="paragraph" w:customStyle="1" w:styleId="D61143843D4A44289A7BCC04F0A32DFB2">
    <w:name w:val="D61143843D4A44289A7BCC04F0A32DFB2"/>
    <w:rsid w:val="006364CC"/>
    <w:pPr>
      <w:ind w:left="720"/>
      <w:contextualSpacing/>
    </w:pPr>
    <w:rPr>
      <w:rFonts w:eastAsiaTheme="minorHAnsi"/>
      <w:lang w:eastAsia="en-US"/>
    </w:rPr>
  </w:style>
  <w:style w:type="paragraph" w:customStyle="1" w:styleId="A04DD76C4C494F73B5CCB1C0C0F25F7F2">
    <w:name w:val="A04DD76C4C494F73B5CCB1C0C0F25F7F2"/>
    <w:rsid w:val="006364CC"/>
    <w:pPr>
      <w:ind w:left="720"/>
      <w:contextualSpacing/>
    </w:pPr>
    <w:rPr>
      <w:rFonts w:eastAsiaTheme="minorHAnsi"/>
      <w:lang w:eastAsia="en-US"/>
    </w:rPr>
  </w:style>
  <w:style w:type="paragraph" w:customStyle="1" w:styleId="0AC40C644F9F47B78D0C42C714ED74EE2">
    <w:name w:val="0AC40C644F9F47B78D0C42C714ED74EE2"/>
    <w:rsid w:val="006364CC"/>
    <w:pPr>
      <w:ind w:left="720"/>
      <w:contextualSpacing/>
    </w:pPr>
    <w:rPr>
      <w:rFonts w:eastAsiaTheme="minorHAnsi"/>
      <w:lang w:eastAsia="en-US"/>
    </w:rPr>
  </w:style>
  <w:style w:type="paragraph" w:customStyle="1" w:styleId="581368F6A6DA4213AE4FB2530EA681542">
    <w:name w:val="581368F6A6DA4213AE4FB2530EA681542"/>
    <w:rsid w:val="006364CC"/>
    <w:pPr>
      <w:ind w:left="720"/>
      <w:contextualSpacing/>
    </w:pPr>
    <w:rPr>
      <w:rFonts w:eastAsiaTheme="minorHAnsi"/>
      <w:lang w:eastAsia="en-US"/>
    </w:rPr>
  </w:style>
  <w:style w:type="paragraph" w:customStyle="1" w:styleId="4438F9B8916346449B5BE5381CF0AC7311">
    <w:name w:val="4438F9B8916346449B5BE5381CF0AC7311"/>
    <w:rsid w:val="006364CC"/>
    <w:pPr>
      <w:spacing w:after="0" w:line="240" w:lineRule="auto"/>
    </w:pPr>
    <w:rPr>
      <w:rFonts w:ascii="Arial" w:eastAsiaTheme="minorHAnsi" w:hAnsi="Arial" w:cs="Times New Roman"/>
      <w:sz w:val="20"/>
      <w:szCs w:val="24"/>
      <w:lang w:eastAsia="en-GB"/>
    </w:rPr>
  </w:style>
  <w:style w:type="paragraph" w:customStyle="1" w:styleId="A1713E5298BD440999E0BD511A59A1993">
    <w:name w:val="A1713E5298BD440999E0BD511A59A1993"/>
    <w:rsid w:val="006364CC"/>
    <w:pPr>
      <w:spacing w:after="0" w:line="240" w:lineRule="auto"/>
    </w:pPr>
    <w:rPr>
      <w:rFonts w:ascii="Arial" w:eastAsiaTheme="minorHAnsi" w:hAnsi="Arial" w:cs="Times New Roman"/>
      <w:sz w:val="20"/>
      <w:szCs w:val="24"/>
      <w:lang w:eastAsia="en-GB"/>
    </w:rPr>
  </w:style>
  <w:style w:type="paragraph" w:customStyle="1" w:styleId="2604113B53A54146A5167B759F03C8A411">
    <w:name w:val="2604113B53A54146A5167B759F03C8A411"/>
    <w:rsid w:val="006364CC"/>
    <w:pPr>
      <w:spacing w:after="0" w:line="240" w:lineRule="auto"/>
    </w:pPr>
    <w:rPr>
      <w:rFonts w:ascii="Arial" w:eastAsiaTheme="minorHAnsi" w:hAnsi="Arial" w:cs="Times New Roman"/>
      <w:sz w:val="20"/>
      <w:szCs w:val="24"/>
      <w:lang w:eastAsia="en-GB"/>
    </w:rPr>
  </w:style>
  <w:style w:type="paragraph" w:customStyle="1" w:styleId="FD5A10D2443C4F2DA35EBB626972C54811">
    <w:name w:val="FD5A10D2443C4F2DA35EBB626972C54811"/>
    <w:rsid w:val="006364CC"/>
    <w:pPr>
      <w:spacing w:after="0" w:line="240" w:lineRule="auto"/>
    </w:pPr>
    <w:rPr>
      <w:rFonts w:ascii="Arial" w:eastAsiaTheme="minorHAnsi" w:hAnsi="Arial" w:cs="Times New Roman"/>
      <w:sz w:val="20"/>
      <w:szCs w:val="24"/>
      <w:lang w:eastAsia="en-GB"/>
    </w:rPr>
  </w:style>
  <w:style w:type="paragraph" w:customStyle="1" w:styleId="B1E6BFF9ACD2437C91D4C88E9B4DE4173">
    <w:name w:val="B1E6BFF9ACD2437C91D4C88E9B4DE4173"/>
    <w:rsid w:val="006364CC"/>
    <w:pPr>
      <w:spacing w:after="0" w:line="240" w:lineRule="auto"/>
    </w:pPr>
    <w:rPr>
      <w:rFonts w:ascii="Arial" w:eastAsiaTheme="minorHAnsi" w:hAnsi="Arial" w:cs="Times New Roman"/>
      <w:sz w:val="20"/>
      <w:szCs w:val="24"/>
      <w:lang w:eastAsia="en-GB"/>
    </w:rPr>
  </w:style>
  <w:style w:type="paragraph" w:customStyle="1" w:styleId="96A095E13A2649A89A92C3959ECEDA1311">
    <w:name w:val="96A095E13A2649A89A92C3959ECEDA1311"/>
    <w:rsid w:val="006364CC"/>
    <w:pPr>
      <w:spacing w:after="0" w:line="240" w:lineRule="auto"/>
    </w:pPr>
    <w:rPr>
      <w:rFonts w:ascii="Arial" w:eastAsiaTheme="minorHAnsi" w:hAnsi="Arial" w:cs="Times New Roman"/>
      <w:sz w:val="20"/>
      <w:szCs w:val="24"/>
      <w:lang w:eastAsia="en-GB"/>
    </w:rPr>
  </w:style>
  <w:style w:type="paragraph" w:customStyle="1" w:styleId="2283B621F4534447B8DA8016D6E540FB">
    <w:name w:val="2283B621F4534447B8DA8016D6E540FB"/>
    <w:rsid w:val="008C1DAA"/>
  </w:style>
  <w:style w:type="paragraph" w:customStyle="1" w:styleId="E27336501FE3442C92B51A50476F32C5">
    <w:name w:val="E27336501FE3442C92B51A50476F32C5"/>
    <w:rsid w:val="00CE49EC"/>
  </w:style>
  <w:style w:type="paragraph" w:customStyle="1" w:styleId="88D531672C49494A80D74EB621713064">
    <w:name w:val="88D531672C49494A80D74EB621713064"/>
    <w:rsid w:val="00CE49EC"/>
  </w:style>
  <w:style w:type="paragraph" w:customStyle="1" w:styleId="FBBBD11314A64BF48CB2D05898862341">
    <w:name w:val="FBBBD11314A64BF48CB2D05898862341"/>
    <w:rsid w:val="00CE49EC"/>
  </w:style>
  <w:style w:type="paragraph" w:customStyle="1" w:styleId="325C167AB55942018D558F5FB7A09C86">
    <w:name w:val="325C167AB55942018D558F5FB7A09C86"/>
    <w:rsid w:val="00CE49EC"/>
  </w:style>
  <w:style w:type="paragraph" w:customStyle="1" w:styleId="CF32E6328BE142D79AB7FBFDD932F4EC">
    <w:name w:val="CF32E6328BE142D79AB7FBFDD932F4EC"/>
    <w:rsid w:val="00CE49EC"/>
  </w:style>
  <w:style w:type="paragraph" w:customStyle="1" w:styleId="DADEAC871B0A499DBE7158101294B4C4">
    <w:name w:val="DADEAC871B0A499DBE7158101294B4C4"/>
    <w:rsid w:val="00CE49EC"/>
  </w:style>
  <w:style w:type="paragraph" w:customStyle="1" w:styleId="8506F6E3FC114B8E9F32DD8B4FCE751A13">
    <w:name w:val="8506F6E3FC114B8E9F32DD8B4FCE751A13"/>
    <w:rsid w:val="00CE49EC"/>
    <w:pPr>
      <w:spacing w:after="0" w:line="240" w:lineRule="auto"/>
    </w:pPr>
    <w:rPr>
      <w:rFonts w:ascii="Arial" w:eastAsiaTheme="minorHAnsi" w:hAnsi="Arial" w:cs="Times New Roman"/>
      <w:sz w:val="20"/>
      <w:szCs w:val="24"/>
      <w:lang w:eastAsia="en-GB"/>
    </w:rPr>
  </w:style>
  <w:style w:type="paragraph" w:customStyle="1" w:styleId="809F803BDBED47C18A6C3865C4F3226A15">
    <w:name w:val="809F803BDBED47C18A6C3865C4F3226A15"/>
    <w:rsid w:val="00CE49EC"/>
    <w:pPr>
      <w:spacing w:after="0" w:line="240" w:lineRule="auto"/>
    </w:pPr>
    <w:rPr>
      <w:rFonts w:ascii="Arial" w:eastAsiaTheme="minorHAnsi" w:hAnsi="Arial" w:cs="Times New Roman"/>
      <w:sz w:val="20"/>
      <w:szCs w:val="24"/>
      <w:lang w:eastAsia="en-GB"/>
    </w:rPr>
  </w:style>
  <w:style w:type="paragraph" w:customStyle="1" w:styleId="4741633CCF6A4E54B61A35CF8A540C8F13">
    <w:name w:val="4741633CCF6A4E54B61A35CF8A540C8F13"/>
    <w:rsid w:val="00CE49EC"/>
    <w:pPr>
      <w:spacing w:after="0" w:line="240" w:lineRule="auto"/>
    </w:pPr>
    <w:rPr>
      <w:rFonts w:ascii="Arial" w:eastAsiaTheme="minorHAnsi" w:hAnsi="Arial" w:cs="Times New Roman"/>
      <w:sz w:val="20"/>
      <w:szCs w:val="24"/>
      <w:lang w:eastAsia="en-GB"/>
    </w:rPr>
  </w:style>
  <w:style w:type="paragraph" w:customStyle="1" w:styleId="D6AC3BB66E30474A837B7160FC832D4613">
    <w:name w:val="D6AC3BB66E30474A837B7160FC832D4613"/>
    <w:rsid w:val="00CE49EC"/>
    <w:pPr>
      <w:spacing w:after="0" w:line="240" w:lineRule="auto"/>
    </w:pPr>
    <w:rPr>
      <w:rFonts w:ascii="Arial" w:eastAsiaTheme="minorHAnsi" w:hAnsi="Arial" w:cs="Times New Roman"/>
      <w:sz w:val="20"/>
      <w:szCs w:val="24"/>
      <w:lang w:eastAsia="en-GB"/>
    </w:rPr>
  </w:style>
  <w:style w:type="paragraph" w:customStyle="1" w:styleId="54F9CB6614E54825AD99DDD1BA86B43014">
    <w:name w:val="54F9CB6614E54825AD99DDD1BA86B43014"/>
    <w:rsid w:val="00CE49EC"/>
    <w:pPr>
      <w:spacing w:after="0" w:line="240" w:lineRule="auto"/>
    </w:pPr>
    <w:rPr>
      <w:rFonts w:ascii="Arial" w:eastAsiaTheme="minorHAnsi" w:hAnsi="Arial" w:cs="Times New Roman"/>
      <w:sz w:val="20"/>
      <w:szCs w:val="24"/>
      <w:lang w:eastAsia="en-GB"/>
    </w:rPr>
  </w:style>
  <w:style w:type="paragraph" w:customStyle="1" w:styleId="2997347F462D4A1BBEC3A7FEB5D6271A13">
    <w:name w:val="2997347F462D4A1BBEC3A7FEB5D6271A13"/>
    <w:rsid w:val="00CE49EC"/>
    <w:pPr>
      <w:spacing w:after="0" w:line="240" w:lineRule="auto"/>
    </w:pPr>
    <w:rPr>
      <w:rFonts w:ascii="Arial" w:eastAsiaTheme="minorHAnsi" w:hAnsi="Arial" w:cs="Times New Roman"/>
      <w:sz w:val="20"/>
      <w:szCs w:val="24"/>
      <w:lang w:eastAsia="en-GB"/>
    </w:rPr>
  </w:style>
  <w:style w:type="paragraph" w:customStyle="1" w:styleId="EFD34C440F264E1F9274973944CCD89C13">
    <w:name w:val="EFD34C440F264E1F9274973944CCD89C13"/>
    <w:rsid w:val="00CE49EC"/>
    <w:pPr>
      <w:spacing w:after="0" w:line="240" w:lineRule="auto"/>
    </w:pPr>
    <w:rPr>
      <w:rFonts w:ascii="Arial" w:eastAsiaTheme="minorHAnsi" w:hAnsi="Arial" w:cs="Times New Roman"/>
      <w:sz w:val="20"/>
      <w:szCs w:val="24"/>
      <w:lang w:eastAsia="en-GB"/>
    </w:rPr>
  </w:style>
  <w:style w:type="paragraph" w:customStyle="1" w:styleId="B8AAD26A5BBF4E76B07A978E40B15B0314">
    <w:name w:val="B8AAD26A5BBF4E76B07A978E40B15B0314"/>
    <w:rsid w:val="00CE49EC"/>
    <w:pPr>
      <w:spacing w:after="0" w:line="240" w:lineRule="auto"/>
    </w:pPr>
    <w:rPr>
      <w:rFonts w:ascii="Arial" w:eastAsiaTheme="minorHAnsi" w:hAnsi="Arial" w:cs="Times New Roman"/>
      <w:sz w:val="20"/>
      <w:szCs w:val="24"/>
      <w:lang w:eastAsia="en-GB"/>
    </w:rPr>
  </w:style>
  <w:style w:type="paragraph" w:customStyle="1" w:styleId="C6B1DECD25884433B17022B9AFFDB95B13">
    <w:name w:val="C6B1DECD25884433B17022B9AFFDB95B13"/>
    <w:rsid w:val="00CE49EC"/>
    <w:pPr>
      <w:spacing w:after="0" w:line="240" w:lineRule="auto"/>
    </w:pPr>
    <w:rPr>
      <w:rFonts w:ascii="Arial" w:eastAsiaTheme="minorHAnsi" w:hAnsi="Arial" w:cs="Times New Roman"/>
      <w:sz w:val="20"/>
      <w:szCs w:val="24"/>
      <w:lang w:eastAsia="en-GB"/>
    </w:rPr>
  </w:style>
  <w:style w:type="paragraph" w:customStyle="1" w:styleId="B6671C63F588410A8F1118C8DAFBB98713">
    <w:name w:val="B6671C63F588410A8F1118C8DAFBB98713"/>
    <w:rsid w:val="00CE49EC"/>
    <w:pPr>
      <w:spacing w:after="0" w:line="240" w:lineRule="auto"/>
    </w:pPr>
    <w:rPr>
      <w:rFonts w:ascii="Arial" w:eastAsiaTheme="minorHAnsi" w:hAnsi="Arial" w:cs="Times New Roman"/>
      <w:sz w:val="20"/>
      <w:szCs w:val="24"/>
      <w:lang w:eastAsia="en-GB"/>
    </w:rPr>
  </w:style>
  <w:style w:type="paragraph" w:customStyle="1" w:styleId="E3120B66D9E5410CAB30E230D16DDABB1">
    <w:name w:val="E3120B66D9E5410CAB30E230D16DDABB1"/>
    <w:rsid w:val="00CE49EC"/>
    <w:pPr>
      <w:spacing w:after="0" w:line="240" w:lineRule="auto"/>
    </w:pPr>
    <w:rPr>
      <w:rFonts w:ascii="Arial" w:eastAsiaTheme="minorHAnsi" w:hAnsi="Arial" w:cs="Times New Roman"/>
      <w:sz w:val="20"/>
      <w:szCs w:val="24"/>
      <w:lang w:eastAsia="en-GB"/>
    </w:rPr>
  </w:style>
  <w:style w:type="paragraph" w:customStyle="1" w:styleId="A5156AE6B86D4566A84E0CD2C414DB2F13">
    <w:name w:val="A5156AE6B86D4566A84E0CD2C414DB2F13"/>
    <w:rsid w:val="00CE49EC"/>
    <w:pPr>
      <w:spacing w:after="0" w:line="240" w:lineRule="auto"/>
    </w:pPr>
    <w:rPr>
      <w:rFonts w:ascii="Arial" w:eastAsiaTheme="minorHAnsi" w:hAnsi="Arial" w:cs="Times New Roman"/>
      <w:sz w:val="20"/>
      <w:szCs w:val="24"/>
      <w:lang w:eastAsia="en-GB"/>
    </w:rPr>
  </w:style>
  <w:style w:type="paragraph" w:customStyle="1" w:styleId="4D73DF20C2C947F592CCB82317D8E7279">
    <w:name w:val="4D73DF20C2C947F592CCB82317D8E7279"/>
    <w:rsid w:val="00CE49EC"/>
    <w:pPr>
      <w:ind w:left="720"/>
      <w:contextualSpacing/>
    </w:pPr>
    <w:rPr>
      <w:rFonts w:eastAsiaTheme="minorHAnsi"/>
      <w:lang w:eastAsia="en-US"/>
    </w:rPr>
  </w:style>
  <w:style w:type="paragraph" w:customStyle="1" w:styleId="3AA978564DE04805AA1E7234BA3B4D3F9">
    <w:name w:val="3AA978564DE04805AA1E7234BA3B4D3F9"/>
    <w:rsid w:val="00CE49EC"/>
    <w:pPr>
      <w:ind w:left="720"/>
      <w:contextualSpacing/>
    </w:pPr>
    <w:rPr>
      <w:rFonts w:eastAsiaTheme="minorHAnsi"/>
      <w:lang w:eastAsia="en-US"/>
    </w:rPr>
  </w:style>
  <w:style w:type="paragraph" w:customStyle="1" w:styleId="5594F56B1C974415A15DDEF0B8ECC0C39">
    <w:name w:val="5594F56B1C974415A15DDEF0B8ECC0C39"/>
    <w:rsid w:val="00CE49EC"/>
    <w:pPr>
      <w:ind w:left="720"/>
      <w:contextualSpacing/>
    </w:pPr>
    <w:rPr>
      <w:rFonts w:eastAsiaTheme="minorHAnsi"/>
      <w:lang w:eastAsia="en-US"/>
    </w:rPr>
  </w:style>
  <w:style w:type="paragraph" w:customStyle="1" w:styleId="EAD36797F61748F3A7D2B08A9B82E59D9">
    <w:name w:val="EAD36797F61748F3A7D2B08A9B82E59D9"/>
    <w:rsid w:val="00CE49EC"/>
    <w:pPr>
      <w:ind w:left="720"/>
      <w:contextualSpacing/>
    </w:pPr>
    <w:rPr>
      <w:rFonts w:eastAsiaTheme="minorHAnsi"/>
      <w:lang w:eastAsia="en-US"/>
    </w:rPr>
  </w:style>
  <w:style w:type="paragraph" w:customStyle="1" w:styleId="DA0B4F2A91304CDDAD370EEB46D3A6709">
    <w:name w:val="DA0B4F2A91304CDDAD370EEB46D3A6709"/>
    <w:rsid w:val="00CE49EC"/>
    <w:pPr>
      <w:ind w:left="720"/>
      <w:contextualSpacing/>
    </w:pPr>
    <w:rPr>
      <w:rFonts w:eastAsiaTheme="minorHAnsi"/>
      <w:lang w:eastAsia="en-US"/>
    </w:rPr>
  </w:style>
  <w:style w:type="paragraph" w:customStyle="1" w:styleId="0FE7A37742EB4C07B1EDAF8EF0D9EBDD9">
    <w:name w:val="0FE7A37742EB4C07B1EDAF8EF0D9EBDD9"/>
    <w:rsid w:val="00CE49EC"/>
    <w:pPr>
      <w:ind w:left="720"/>
      <w:contextualSpacing/>
    </w:pPr>
    <w:rPr>
      <w:rFonts w:eastAsiaTheme="minorHAnsi"/>
      <w:lang w:eastAsia="en-US"/>
    </w:rPr>
  </w:style>
  <w:style w:type="paragraph" w:customStyle="1" w:styleId="DC55865B1DB64333AFC96CDFBBC208269">
    <w:name w:val="DC55865B1DB64333AFC96CDFBBC208269"/>
    <w:rsid w:val="00CE49EC"/>
    <w:pPr>
      <w:ind w:left="720"/>
      <w:contextualSpacing/>
    </w:pPr>
    <w:rPr>
      <w:rFonts w:eastAsiaTheme="minorHAnsi"/>
      <w:lang w:eastAsia="en-US"/>
    </w:rPr>
  </w:style>
  <w:style w:type="paragraph" w:customStyle="1" w:styleId="2283B621F4534447B8DA8016D6E540FB1">
    <w:name w:val="2283B621F4534447B8DA8016D6E540FB1"/>
    <w:rsid w:val="00CE49EC"/>
    <w:pPr>
      <w:ind w:left="720"/>
      <w:contextualSpacing/>
    </w:pPr>
    <w:rPr>
      <w:rFonts w:eastAsiaTheme="minorHAnsi"/>
      <w:lang w:eastAsia="en-US"/>
    </w:rPr>
  </w:style>
  <w:style w:type="paragraph" w:customStyle="1" w:styleId="DADEAC871B0A499DBE7158101294B4C41">
    <w:name w:val="DADEAC871B0A499DBE7158101294B4C41"/>
    <w:rsid w:val="00CE49EC"/>
    <w:pPr>
      <w:ind w:left="720"/>
      <w:contextualSpacing/>
    </w:pPr>
    <w:rPr>
      <w:rFonts w:eastAsiaTheme="minorHAnsi"/>
      <w:lang w:eastAsia="en-US"/>
    </w:rPr>
  </w:style>
  <w:style w:type="paragraph" w:customStyle="1" w:styleId="A6D77A7558714D4D8273BCFE759CD5983">
    <w:name w:val="A6D77A7558714D4D8273BCFE759CD5983"/>
    <w:rsid w:val="00CE49EC"/>
    <w:pPr>
      <w:ind w:left="720"/>
      <w:contextualSpacing/>
    </w:pPr>
    <w:rPr>
      <w:rFonts w:eastAsiaTheme="minorHAnsi"/>
      <w:lang w:eastAsia="en-US"/>
    </w:rPr>
  </w:style>
  <w:style w:type="paragraph" w:customStyle="1" w:styleId="D61143843D4A44289A7BCC04F0A32DFB3">
    <w:name w:val="D61143843D4A44289A7BCC04F0A32DFB3"/>
    <w:rsid w:val="00CE49EC"/>
    <w:pPr>
      <w:ind w:left="720"/>
      <w:contextualSpacing/>
    </w:pPr>
    <w:rPr>
      <w:rFonts w:eastAsiaTheme="minorHAnsi"/>
      <w:lang w:eastAsia="en-US"/>
    </w:rPr>
  </w:style>
  <w:style w:type="paragraph" w:customStyle="1" w:styleId="A04DD76C4C494F73B5CCB1C0C0F25F7F3">
    <w:name w:val="A04DD76C4C494F73B5CCB1C0C0F25F7F3"/>
    <w:rsid w:val="00CE49EC"/>
    <w:pPr>
      <w:ind w:left="720"/>
      <w:contextualSpacing/>
    </w:pPr>
    <w:rPr>
      <w:rFonts w:eastAsiaTheme="minorHAnsi"/>
      <w:lang w:eastAsia="en-US"/>
    </w:rPr>
  </w:style>
  <w:style w:type="paragraph" w:customStyle="1" w:styleId="0AC40C644F9F47B78D0C42C714ED74EE3">
    <w:name w:val="0AC40C644F9F47B78D0C42C714ED74EE3"/>
    <w:rsid w:val="00CE49EC"/>
    <w:pPr>
      <w:ind w:left="720"/>
      <w:contextualSpacing/>
    </w:pPr>
    <w:rPr>
      <w:rFonts w:eastAsiaTheme="minorHAnsi"/>
      <w:lang w:eastAsia="en-US"/>
    </w:rPr>
  </w:style>
  <w:style w:type="paragraph" w:customStyle="1" w:styleId="581368F6A6DA4213AE4FB2530EA681543">
    <w:name w:val="581368F6A6DA4213AE4FB2530EA681543"/>
    <w:rsid w:val="00CE49EC"/>
    <w:pPr>
      <w:ind w:left="720"/>
      <w:contextualSpacing/>
    </w:pPr>
    <w:rPr>
      <w:rFonts w:eastAsiaTheme="minorHAnsi"/>
      <w:lang w:eastAsia="en-US"/>
    </w:rPr>
  </w:style>
  <w:style w:type="paragraph" w:customStyle="1" w:styleId="4438F9B8916346449B5BE5381CF0AC7312">
    <w:name w:val="4438F9B8916346449B5BE5381CF0AC7312"/>
    <w:rsid w:val="00CE49EC"/>
    <w:pPr>
      <w:spacing w:after="0" w:line="240" w:lineRule="auto"/>
    </w:pPr>
    <w:rPr>
      <w:rFonts w:ascii="Arial" w:eastAsiaTheme="minorHAnsi" w:hAnsi="Arial" w:cs="Times New Roman"/>
      <w:sz w:val="20"/>
      <w:szCs w:val="24"/>
      <w:lang w:eastAsia="en-GB"/>
    </w:rPr>
  </w:style>
  <w:style w:type="paragraph" w:customStyle="1" w:styleId="A1713E5298BD440999E0BD511A59A1994">
    <w:name w:val="A1713E5298BD440999E0BD511A59A1994"/>
    <w:rsid w:val="00CE49EC"/>
    <w:pPr>
      <w:spacing w:after="0" w:line="240" w:lineRule="auto"/>
    </w:pPr>
    <w:rPr>
      <w:rFonts w:ascii="Arial" w:eastAsiaTheme="minorHAnsi" w:hAnsi="Arial" w:cs="Times New Roman"/>
      <w:sz w:val="20"/>
      <w:szCs w:val="24"/>
      <w:lang w:eastAsia="en-GB"/>
    </w:rPr>
  </w:style>
  <w:style w:type="paragraph" w:customStyle="1" w:styleId="2604113B53A54146A5167B759F03C8A412">
    <w:name w:val="2604113B53A54146A5167B759F03C8A412"/>
    <w:rsid w:val="00CE49EC"/>
    <w:pPr>
      <w:spacing w:after="0" w:line="240" w:lineRule="auto"/>
    </w:pPr>
    <w:rPr>
      <w:rFonts w:ascii="Arial" w:eastAsiaTheme="minorHAnsi" w:hAnsi="Arial" w:cs="Times New Roman"/>
      <w:sz w:val="20"/>
      <w:szCs w:val="24"/>
      <w:lang w:eastAsia="en-GB"/>
    </w:rPr>
  </w:style>
  <w:style w:type="paragraph" w:customStyle="1" w:styleId="FD5A10D2443C4F2DA35EBB626972C54812">
    <w:name w:val="FD5A10D2443C4F2DA35EBB626972C54812"/>
    <w:rsid w:val="00CE49EC"/>
    <w:pPr>
      <w:spacing w:after="0" w:line="240" w:lineRule="auto"/>
    </w:pPr>
    <w:rPr>
      <w:rFonts w:ascii="Arial" w:eastAsiaTheme="minorHAnsi" w:hAnsi="Arial" w:cs="Times New Roman"/>
      <w:sz w:val="20"/>
      <w:szCs w:val="24"/>
      <w:lang w:eastAsia="en-GB"/>
    </w:rPr>
  </w:style>
  <w:style w:type="paragraph" w:customStyle="1" w:styleId="B1E6BFF9ACD2437C91D4C88E9B4DE4174">
    <w:name w:val="B1E6BFF9ACD2437C91D4C88E9B4DE4174"/>
    <w:rsid w:val="00CE49EC"/>
    <w:pPr>
      <w:spacing w:after="0" w:line="240" w:lineRule="auto"/>
    </w:pPr>
    <w:rPr>
      <w:rFonts w:ascii="Arial" w:eastAsiaTheme="minorHAnsi" w:hAnsi="Arial" w:cs="Times New Roman"/>
      <w:sz w:val="20"/>
      <w:szCs w:val="24"/>
      <w:lang w:eastAsia="en-GB"/>
    </w:rPr>
  </w:style>
  <w:style w:type="paragraph" w:customStyle="1" w:styleId="96A095E13A2649A89A92C3959ECEDA1312">
    <w:name w:val="96A095E13A2649A89A92C3959ECEDA1312"/>
    <w:rsid w:val="00CE49EC"/>
    <w:pPr>
      <w:spacing w:after="0" w:line="240" w:lineRule="auto"/>
    </w:pPr>
    <w:rPr>
      <w:rFonts w:ascii="Arial" w:eastAsiaTheme="minorHAnsi" w:hAnsi="Arial" w:cs="Times New Roman"/>
      <w:sz w:val="20"/>
      <w:szCs w:val="24"/>
      <w:lang w:eastAsia="en-GB"/>
    </w:rPr>
  </w:style>
  <w:style w:type="paragraph" w:customStyle="1" w:styleId="8506F6E3FC114B8E9F32DD8B4FCE751A14">
    <w:name w:val="8506F6E3FC114B8E9F32DD8B4FCE751A14"/>
    <w:rsid w:val="00CE49EC"/>
    <w:pPr>
      <w:spacing w:after="0" w:line="240" w:lineRule="auto"/>
    </w:pPr>
    <w:rPr>
      <w:rFonts w:ascii="Arial" w:eastAsiaTheme="minorHAnsi" w:hAnsi="Arial" w:cs="Times New Roman"/>
      <w:sz w:val="20"/>
      <w:szCs w:val="24"/>
      <w:lang w:eastAsia="en-GB"/>
    </w:rPr>
  </w:style>
  <w:style w:type="paragraph" w:customStyle="1" w:styleId="809F803BDBED47C18A6C3865C4F3226A16">
    <w:name w:val="809F803BDBED47C18A6C3865C4F3226A16"/>
    <w:rsid w:val="00CE49EC"/>
    <w:pPr>
      <w:spacing w:after="0" w:line="240" w:lineRule="auto"/>
    </w:pPr>
    <w:rPr>
      <w:rFonts w:ascii="Arial" w:eastAsiaTheme="minorHAnsi" w:hAnsi="Arial" w:cs="Times New Roman"/>
      <w:sz w:val="20"/>
      <w:szCs w:val="24"/>
      <w:lang w:eastAsia="en-GB"/>
    </w:rPr>
  </w:style>
  <w:style w:type="paragraph" w:customStyle="1" w:styleId="4741633CCF6A4E54B61A35CF8A540C8F14">
    <w:name w:val="4741633CCF6A4E54B61A35CF8A540C8F14"/>
    <w:rsid w:val="00CE49EC"/>
    <w:pPr>
      <w:spacing w:after="0" w:line="240" w:lineRule="auto"/>
    </w:pPr>
    <w:rPr>
      <w:rFonts w:ascii="Arial" w:eastAsiaTheme="minorHAnsi" w:hAnsi="Arial" w:cs="Times New Roman"/>
      <w:sz w:val="20"/>
      <w:szCs w:val="24"/>
      <w:lang w:eastAsia="en-GB"/>
    </w:rPr>
  </w:style>
  <w:style w:type="paragraph" w:customStyle="1" w:styleId="D6AC3BB66E30474A837B7160FC832D4614">
    <w:name w:val="D6AC3BB66E30474A837B7160FC832D4614"/>
    <w:rsid w:val="00CE49EC"/>
    <w:pPr>
      <w:spacing w:after="0" w:line="240" w:lineRule="auto"/>
    </w:pPr>
    <w:rPr>
      <w:rFonts w:ascii="Arial" w:eastAsiaTheme="minorHAnsi" w:hAnsi="Arial" w:cs="Times New Roman"/>
      <w:sz w:val="20"/>
      <w:szCs w:val="24"/>
      <w:lang w:eastAsia="en-GB"/>
    </w:rPr>
  </w:style>
  <w:style w:type="paragraph" w:customStyle="1" w:styleId="54F9CB6614E54825AD99DDD1BA86B43015">
    <w:name w:val="54F9CB6614E54825AD99DDD1BA86B43015"/>
    <w:rsid w:val="00CE49EC"/>
    <w:pPr>
      <w:spacing w:after="0" w:line="240" w:lineRule="auto"/>
    </w:pPr>
    <w:rPr>
      <w:rFonts w:ascii="Arial" w:eastAsiaTheme="minorHAnsi" w:hAnsi="Arial" w:cs="Times New Roman"/>
      <w:sz w:val="20"/>
      <w:szCs w:val="24"/>
      <w:lang w:eastAsia="en-GB"/>
    </w:rPr>
  </w:style>
  <w:style w:type="paragraph" w:customStyle="1" w:styleId="2997347F462D4A1BBEC3A7FEB5D6271A14">
    <w:name w:val="2997347F462D4A1BBEC3A7FEB5D6271A14"/>
    <w:rsid w:val="00CE49EC"/>
    <w:pPr>
      <w:spacing w:after="0" w:line="240" w:lineRule="auto"/>
    </w:pPr>
    <w:rPr>
      <w:rFonts w:ascii="Arial" w:eastAsiaTheme="minorHAnsi" w:hAnsi="Arial" w:cs="Times New Roman"/>
      <w:sz w:val="20"/>
      <w:szCs w:val="24"/>
      <w:lang w:eastAsia="en-GB"/>
    </w:rPr>
  </w:style>
  <w:style w:type="paragraph" w:customStyle="1" w:styleId="EFD34C440F264E1F9274973944CCD89C14">
    <w:name w:val="EFD34C440F264E1F9274973944CCD89C14"/>
    <w:rsid w:val="00CE49EC"/>
    <w:pPr>
      <w:spacing w:after="0" w:line="240" w:lineRule="auto"/>
    </w:pPr>
    <w:rPr>
      <w:rFonts w:ascii="Arial" w:eastAsiaTheme="minorHAnsi" w:hAnsi="Arial" w:cs="Times New Roman"/>
      <w:sz w:val="20"/>
      <w:szCs w:val="24"/>
      <w:lang w:eastAsia="en-GB"/>
    </w:rPr>
  </w:style>
  <w:style w:type="paragraph" w:customStyle="1" w:styleId="B8AAD26A5BBF4E76B07A978E40B15B0315">
    <w:name w:val="B8AAD26A5BBF4E76B07A978E40B15B0315"/>
    <w:rsid w:val="00CE49EC"/>
    <w:pPr>
      <w:spacing w:after="0" w:line="240" w:lineRule="auto"/>
    </w:pPr>
    <w:rPr>
      <w:rFonts w:ascii="Arial" w:eastAsiaTheme="minorHAnsi" w:hAnsi="Arial" w:cs="Times New Roman"/>
      <w:sz w:val="20"/>
      <w:szCs w:val="24"/>
      <w:lang w:eastAsia="en-GB"/>
    </w:rPr>
  </w:style>
  <w:style w:type="paragraph" w:customStyle="1" w:styleId="C6B1DECD25884433B17022B9AFFDB95B14">
    <w:name w:val="C6B1DECD25884433B17022B9AFFDB95B14"/>
    <w:rsid w:val="00CE49EC"/>
    <w:pPr>
      <w:spacing w:after="0" w:line="240" w:lineRule="auto"/>
    </w:pPr>
    <w:rPr>
      <w:rFonts w:ascii="Arial" w:eastAsiaTheme="minorHAnsi" w:hAnsi="Arial" w:cs="Times New Roman"/>
      <w:sz w:val="20"/>
      <w:szCs w:val="24"/>
      <w:lang w:eastAsia="en-GB"/>
    </w:rPr>
  </w:style>
  <w:style w:type="paragraph" w:customStyle="1" w:styleId="B6671C63F588410A8F1118C8DAFBB98714">
    <w:name w:val="B6671C63F588410A8F1118C8DAFBB98714"/>
    <w:rsid w:val="00CE49EC"/>
    <w:pPr>
      <w:spacing w:after="0" w:line="240" w:lineRule="auto"/>
    </w:pPr>
    <w:rPr>
      <w:rFonts w:ascii="Arial" w:eastAsiaTheme="minorHAnsi" w:hAnsi="Arial" w:cs="Times New Roman"/>
      <w:sz w:val="20"/>
      <w:szCs w:val="24"/>
      <w:lang w:eastAsia="en-GB"/>
    </w:rPr>
  </w:style>
  <w:style w:type="paragraph" w:customStyle="1" w:styleId="E3120B66D9E5410CAB30E230D16DDABB2">
    <w:name w:val="E3120B66D9E5410CAB30E230D16DDABB2"/>
    <w:rsid w:val="00CE49EC"/>
    <w:pPr>
      <w:spacing w:after="0" w:line="240" w:lineRule="auto"/>
    </w:pPr>
    <w:rPr>
      <w:rFonts w:ascii="Arial" w:eastAsiaTheme="minorHAnsi" w:hAnsi="Arial" w:cs="Times New Roman"/>
      <w:sz w:val="20"/>
      <w:szCs w:val="24"/>
      <w:lang w:eastAsia="en-GB"/>
    </w:rPr>
  </w:style>
  <w:style w:type="paragraph" w:customStyle="1" w:styleId="A5156AE6B86D4566A84E0CD2C414DB2F14">
    <w:name w:val="A5156AE6B86D4566A84E0CD2C414DB2F14"/>
    <w:rsid w:val="00CE49EC"/>
    <w:pPr>
      <w:spacing w:after="0" w:line="240" w:lineRule="auto"/>
    </w:pPr>
    <w:rPr>
      <w:rFonts w:ascii="Arial" w:eastAsiaTheme="minorHAnsi" w:hAnsi="Arial" w:cs="Times New Roman"/>
      <w:sz w:val="20"/>
      <w:szCs w:val="24"/>
      <w:lang w:eastAsia="en-GB"/>
    </w:rPr>
  </w:style>
  <w:style w:type="paragraph" w:customStyle="1" w:styleId="4D73DF20C2C947F592CCB82317D8E72710">
    <w:name w:val="4D73DF20C2C947F592CCB82317D8E72710"/>
    <w:rsid w:val="00CE49EC"/>
    <w:pPr>
      <w:ind w:left="720"/>
      <w:contextualSpacing/>
    </w:pPr>
    <w:rPr>
      <w:rFonts w:eastAsiaTheme="minorHAnsi"/>
      <w:lang w:eastAsia="en-US"/>
    </w:rPr>
  </w:style>
  <w:style w:type="paragraph" w:customStyle="1" w:styleId="3AA978564DE04805AA1E7234BA3B4D3F10">
    <w:name w:val="3AA978564DE04805AA1E7234BA3B4D3F10"/>
    <w:rsid w:val="00CE49EC"/>
    <w:pPr>
      <w:ind w:left="720"/>
      <w:contextualSpacing/>
    </w:pPr>
    <w:rPr>
      <w:rFonts w:eastAsiaTheme="minorHAnsi"/>
      <w:lang w:eastAsia="en-US"/>
    </w:rPr>
  </w:style>
  <w:style w:type="paragraph" w:customStyle="1" w:styleId="5594F56B1C974415A15DDEF0B8ECC0C310">
    <w:name w:val="5594F56B1C974415A15DDEF0B8ECC0C310"/>
    <w:rsid w:val="00CE49EC"/>
    <w:pPr>
      <w:ind w:left="720"/>
      <w:contextualSpacing/>
    </w:pPr>
    <w:rPr>
      <w:rFonts w:eastAsiaTheme="minorHAnsi"/>
      <w:lang w:eastAsia="en-US"/>
    </w:rPr>
  </w:style>
  <w:style w:type="paragraph" w:customStyle="1" w:styleId="EAD36797F61748F3A7D2B08A9B82E59D10">
    <w:name w:val="EAD36797F61748F3A7D2B08A9B82E59D10"/>
    <w:rsid w:val="00CE49EC"/>
    <w:pPr>
      <w:ind w:left="720"/>
      <w:contextualSpacing/>
    </w:pPr>
    <w:rPr>
      <w:rFonts w:eastAsiaTheme="minorHAnsi"/>
      <w:lang w:eastAsia="en-US"/>
    </w:rPr>
  </w:style>
  <w:style w:type="paragraph" w:customStyle="1" w:styleId="DA0B4F2A91304CDDAD370EEB46D3A67010">
    <w:name w:val="DA0B4F2A91304CDDAD370EEB46D3A67010"/>
    <w:rsid w:val="00CE49EC"/>
    <w:pPr>
      <w:ind w:left="720"/>
      <w:contextualSpacing/>
    </w:pPr>
    <w:rPr>
      <w:rFonts w:eastAsiaTheme="minorHAnsi"/>
      <w:lang w:eastAsia="en-US"/>
    </w:rPr>
  </w:style>
  <w:style w:type="paragraph" w:customStyle="1" w:styleId="0FE7A37742EB4C07B1EDAF8EF0D9EBDD10">
    <w:name w:val="0FE7A37742EB4C07B1EDAF8EF0D9EBDD10"/>
    <w:rsid w:val="00CE49EC"/>
    <w:pPr>
      <w:ind w:left="720"/>
      <w:contextualSpacing/>
    </w:pPr>
    <w:rPr>
      <w:rFonts w:eastAsiaTheme="minorHAnsi"/>
      <w:lang w:eastAsia="en-US"/>
    </w:rPr>
  </w:style>
  <w:style w:type="paragraph" w:customStyle="1" w:styleId="DC55865B1DB64333AFC96CDFBBC2082610">
    <w:name w:val="DC55865B1DB64333AFC96CDFBBC2082610"/>
    <w:rsid w:val="00CE49EC"/>
    <w:pPr>
      <w:ind w:left="720"/>
      <w:contextualSpacing/>
    </w:pPr>
    <w:rPr>
      <w:rFonts w:eastAsiaTheme="minorHAnsi"/>
      <w:lang w:eastAsia="en-US"/>
    </w:rPr>
  </w:style>
  <w:style w:type="paragraph" w:customStyle="1" w:styleId="2283B621F4534447B8DA8016D6E540FB2">
    <w:name w:val="2283B621F4534447B8DA8016D6E540FB2"/>
    <w:rsid w:val="00CE49EC"/>
    <w:pPr>
      <w:ind w:left="720"/>
      <w:contextualSpacing/>
    </w:pPr>
    <w:rPr>
      <w:rFonts w:eastAsiaTheme="minorHAnsi"/>
      <w:lang w:eastAsia="en-US"/>
    </w:rPr>
  </w:style>
  <w:style w:type="paragraph" w:customStyle="1" w:styleId="DADEAC871B0A499DBE7158101294B4C42">
    <w:name w:val="DADEAC871B0A499DBE7158101294B4C42"/>
    <w:rsid w:val="00CE49EC"/>
    <w:pPr>
      <w:ind w:left="720"/>
      <w:contextualSpacing/>
    </w:pPr>
    <w:rPr>
      <w:rFonts w:eastAsiaTheme="minorHAnsi"/>
      <w:lang w:eastAsia="en-US"/>
    </w:rPr>
  </w:style>
  <w:style w:type="paragraph" w:customStyle="1" w:styleId="A6D77A7558714D4D8273BCFE759CD5984">
    <w:name w:val="A6D77A7558714D4D8273BCFE759CD5984"/>
    <w:rsid w:val="00CE49EC"/>
    <w:pPr>
      <w:ind w:left="720"/>
      <w:contextualSpacing/>
    </w:pPr>
    <w:rPr>
      <w:rFonts w:eastAsiaTheme="minorHAnsi"/>
      <w:lang w:eastAsia="en-US"/>
    </w:rPr>
  </w:style>
  <w:style w:type="paragraph" w:customStyle="1" w:styleId="D61143843D4A44289A7BCC04F0A32DFB4">
    <w:name w:val="D61143843D4A44289A7BCC04F0A32DFB4"/>
    <w:rsid w:val="00CE49EC"/>
    <w:pPr>
      <w:ind w:left="720"/>
      <w:contextualSpacing/>
    </w:pPr>
    <w:rPr>
      <w:rFonts w:eastAsiaTheme="minorHAnsi"/>
      <w:lang w:eastAsia="en-US"/>
    </w:rPr>
  </w:style>
  <w:style w:type="paragraph" w:customStyle="1" w:styleId="A04DD76C4C494F73B5CCB1C0C0F25F7F4">
    <w:name w:val="A04DD76C4C494F73B5CCB1C0C0F25F7F4"/>
    <w:rsid w:val="00CE49EC"/>
    <w:pPr>
      <w:ind w:left="720"/>
      <w:contextualSpacing/>
    </w:pPr>
    <w:rPr>
      <w:rFonts w:eastAsiaTheme="minorHAnsi"/>
      <w:lang w:eastAsia="en-US"/>
    </w:rPr>
  </w:style>
  <w:style w:type="paragraph" w:customStyle="1" w:styleId="0AC40C644F9F47B78D0C42C714ED74EE4">
    <w:name w:val="0AC40C644F9F47B78D0C42C714ED74EE4"/>
    <w:rsid w:val="00CE49EC"/>
    <w:pPr>
      <w:ind w:left="720"/>
      <w:contextualSpacing/>
    </w:pPr>
    <w:rPr>
      <w:rFonts w:eastAsiaTheme="minorHAnsi"/>
      <w:lang w:eastAsia="en-US"/>
    </w:rPr>
  </w:style>
  <w:style w:type="paragraph" w:customStyle="1" w:styleId="581368F6A6DA4213AE4FB2530EA681544">
    <w:name w:val="581368F6A6DA4213AE4FB2530EA681544"/>
    <w:rsid w:val="00CE49EC"/>
    <w:pPr>
      <w:ind w:left="720"/>
      <w:contextualSpacing/>
    </w:pPr>
    <w:rPr>
      <w:rFonts w:eastAsiaTheme="minorHAnsi"/>
      <w:lang w:eastAsia="en-US"/>
    </w:rPr>
  </w:style>
  <w:style w:type="paragraph" w:customStyle="1" w:styleId="4438F9B8916346449B5BE5381CF0AC7313">
    <w:name w:val="4438F9B8916346449B5BE5381CF0AC7313"/>
    <w:rsid w:val="00CE49EC"/>
    <w:pPr>
      <w:spacing w:after="0" w:line="240" w:lineRule="auto"/>
    </w:pPr>
    <w:rPr>
      <w:rFonts w:ascii="Arial" w:eastAsiaTheme="minorHAnsi" w:hAnsi="Arial" w:cs="Times New Roman"/>
      <w:sz w:val="20"/>
      <w:szCs w:val="24"/>
      <w:lang w:eastAsia="en-GB"/>
    </w:rPr>
  </w:style>
  <w:style w:type="paragraph" w:customStyle="1" w:styleId="A1713E5298BD440999E0BD511A59A1995">
    <w:name w:val="A1713E5298BD440999E0BD511A59A1995"/>
    <w:rsid w:val="00CE49EC"/>
    <w:pPr>
      <w:spacing w:after="0" w:line="240" w:lineRule="auto"/>
    </w:pPr>
    <w:rPr>
      <w:rFonts w:ascii="Arial" w:eastAsiaTheme="minorHAnsi" w:hAnsi="Arial" w:cs="Times New Roman"/>
      <w:sz w:val="20"/>
      <w:szCs w:val="24"/>
      <w:lang w:eastAsia="en-GB"/>
    </w:rPr>
  </w:style>
  <w:style w:type="paragraph" w:customStyle="1" w:styleId="2604113B53A54146A5167B759F03C8A413">
    <w:name w:val="2604113B53A54146A5167B759F03C8A413"/>
    <w:rsid w:val="00CE49EC"/>
    <w:pPr>
      <w:spacing w:after="0" w:line="240" w:lineRule="auto"/>
    </w:pPr>
    <w:rPr>
      <w:rFonts w:ascii="Arial" w:eastAsiaTheme="minorHAnsi" w:hAnsi="Arial" w:cs="Times New Roman"/>
      <w:sz w:val="20"/>
      <w:szCs w:val="24"/>
      <w:lang w:eastAsia="en-GB"/>
    </w:rPr>
  </w:style>
  <w:style w:type="paragraph" w:customStyle="1" w:styleId="FD5A10D2443C4F2DA35EBB626972C54813">
    <w:name w:val="FD5A10D2443C4F2DA35EBB626972C54813"/>
    <w:rsid w:val="00CE49EC"/>
    <w:pPr>
      <w:spacing w:after="0" w:line="240" w:lineRule="auto"/>
    </w:pPr>
    <w:rPr>
      <w:rFonts w:ascii="Arial" w:eastAsiaTheme="minorHAnsi" w:hAnsi="Arial" w:cs="Times New Roman"/>
      <w:sz w:val="20"/>
      <w:szCs w:val="24"/>
      <w:lang w:eastAsia="en-GB"/>
    </w:rPr>
  </w:style>
  <w:style w:type="paragraph" w:customStyle="1" w:styleId="B1E6BFF9ACD2437C91D4C88E9B4DE4175">
    <w:name w:val="B1E6BFF9ACD2437C91D4C88E9B4DE4175"/>
    <w:rsid w:val="00CE49EC"/>
    <w:pPr>
      <w:spacing w:after="0" w:line="240" w:lineRule="auto"/>
    </w:pPr>
    <w:rPr>
      <w:rFonts w:ascii="Arial" w:eastAsiaTheme="minorHAnsi" w:hAnsi="Arial" w:cs="Times New Roman"/>
      <w:sz w:val="20"/>
      <w:szCs w:val="24"/>
      <w:lang w:eastAsia="en-GB"/>
    </w:rPr>
  </w:style>
  <w:style w:type="paragraph" w:customStyle="1" w:styleId="96A095E13A2649A89A92C3959ECEDA1313">
    <w:name w:val="96A095E13A2649A89A92C3959ECEDA1313"/>
    <w:rsid w:val="00CE49EC"/>
    <w:pPr>
      <w:spacing w:after="0" w:line="240" w:lineRule="auto"/>
    </w:pPr>
    <w:rPr>
      <w:rFonts w:ascii="Arial" w:eastAsiaTheme="minorHAnsi" w:hAnsi="Arial" w:cs="Times New Roman"/>
      <w:sz w:val="20"/>
      <w:szCs w:val="24"/>
      <w:lang w:eastAsia="en-GB"/>
    </w:rPr>
  </w:style>
  <w:style w:type="paragraph" w:customStyle="1" w:styleId="743B658C48FC440BB6B99F71BBC050F1">
    <w:name w:val="743B658C48FC440BB6B99F71BBC050F1"/>
    <w:rsid w:val="00CE49EC"/>
  </w:style>
  <w:style w:type="paragraph" w:customStyle="1" w:styleId="99522C7E370C4676A94B2CBDD656825B">
    <w:name w:val="99522C7E370C4676A94B2CBDD656825B"/>
    <w:rsid w:val="00CE49EC"/>
  </w:style>
  <w:style w:type="paragraph" w:customStyle="1" w:styleId="8506F6E3FC114B8E9F32DD8B4FCE751A15">
    <w:name w:val="8506F6E3FC114B8E9F32DD8B4FCE751A15"/>
    <w:rsid w:val="00CE49EC"/>
    <w:pPr>
      <w:spacing w:after="0" w:line="240" w:lineRule="auto"/>
    </w:pPr>
    <w:rPr>
      <w:rFonts w:ascii="Arial" w:eastAsiaTheme="minorHAnsi" w:hAnsi="Arial" w:cs="Times New Roman"/>
      <w:sz w:val="20"/>
      <w:szCs w:val="24"/>
      <w:lang w:eastAsia="en-GB"/>
    </w:rPr>
  </w:style>
  <w:style w:type="paragraph" w:customStyle="1" w:styleId="809F803BDBED47C18A6C3865C4F3226A17">
    <w:name w:val="809F803BDBED47C18A6C3865C4F3226A17"/>
    <w:rsid w:val="00CE49EC"/>
    <w:pPr>
      <w:spacing w:after="0" w:line="240" w:lineRule="auto"/>
    </w:pPr>
    <w:rPr>
      <w:rFonts w:ascii="Arial" w:eastAsiaTheme="minorHAnsi" w:hAnsi="Arial" w:cs="Times New Roman"/>
      <w:sz w:val="20"/>
      <w:szCs w:val="24"/>
      <w:lang w:eastAsia="en-GB"/>
    </w:rPr>
  </w:style>
  <w:style w:type="paragraph" w:customStyle="1" w:styleId="4741633CCF6A4E54B61A35CF8A540C8F15">
    <w:name w:val="4741633CCF6A4E54B61A35CF8A540C8F15"/>
    <w:rsid w:val="00CE49EC"/>
    <w:pPr>
      <w:spacing w:after="0" w:line="240" w:lineRule="auto"/>
    </w:pPr>
    <w:rPr>
      <w:rFonts w:ascii="Arial" w:eastAsiaTheme="minorHAnsi" w:hAnsi="Arial" w:cs="Times New Roman"/>
      <w:sz w:val="20"/>
      <w:szCs w:val="24"/>
      <w:lang w:eastAsia="en-GB"/>
    </w:rPr>
  </w:style>
  <w:style w:type="paragraph" w:customStyle="1" w:styleId="D6AC3BB66E30474A837B7160FC832D4615">
    <w:name w:val="D6AC3BB66E30474A837B7160FC832D4615"/>
    <w:rsid w:val="00CE49EC"/>
    <w:pPr>
      <w:spacing w:after="0" w:line="240" w:lineRule="auto"/>
    </w:pPr>
    <w:rPr>
      <w:rFonts w:ascii="Arial" w:eastAsiaTheme="minorHAnsi" w:hAnsi="Arial" w:cs="Times New Roman"/>
      <w:sz w:val="20"/>
      <w:szCs w:val="24"/>
      <w:lang w:eastAsia="en-GB"/>
    </w:rPr>
  </w:style>
  <w:style w:type="paragraph" w:customStyle="1" w:styleId="54F9CB6614E54825AD99DDD1BA86B43016">
    <w:name w:val="54F9CB6614E54825AD99DDD1BA86B43016"/>
    <w:rsid w:val="00CE49EC"/>
    <w:pPr>
      <w:spacing w:after="0" w:line="240" w:lineRule="auto"/>
    </w:pPr>
    <w:rPr>
      <w:rFonts w:ascii="Arial" w:eastAsiaTheme="minorHAnsi" w:hAnsi="Arial" w:cs="Times New Roman"/>
      <w:sz w:val="20"/>
      <w:szCs w:val="24"/>
      <w:lang w:eastAsia="en-GB"/>
    </w:rPr>
  </w:style>
  <w:style w:type="paragraph" w:customStyle="1" w:styleId="2997347F462D4A1BBEC3A7FEB5D6271A15">
    <w:name w:val="2997347F462D4A1BBEC3A7FEB5D6271A15"/>
    <w:rsid w:val="00CE49EC"/>
    <w:pPr>
      <w:spacing w:after="0" w:line="240" w:lineRule="auto"/>
    </w:pPr>
    <w:rPr>
      <w:rFonts w:ascii="Arial" w:eastAsiaTheme="minorHAnsi" w:hAnsi="Arial" w:cs="Times New Roman"/>
      <w:sz w:val="20"/>
      <w:szCs w:val="24"/>
      <w:lang w:eastAsia="en-GB"/>
    </w:rPr>
  </w:style>
  <w:style w:type="paragraph" w:customStyle="1" w:styleId="EFD34C440F264E1F9274973944CCD89C15">
    <w:name w:val="EFD34C440F264E1F9274973944CCD89C15"/>
    <w:rsid w:val="00CE49EC"/>
    <w:pPr>
      <w:spacing w:after="0" w:line="240" w:lineRule="auto"/>
    </w:pPr>
    <w:rPr>
      <w:rFonts w:ascii="Arial" w:eastAsiaTheme="minorHAnsi" w:hAnsi="Arial" w:cs="Times New Roman"/>
      <w:sz w:val="20"/>
      <w:szCs w:val="24"/>
      <w:lang w:eastAsia="en-GB"/>
    </w:rPr>
  </w:style>
  <w:style w:type="paragraph" w:customStyle="1" w:styleId="B8AAD26A5BBF4E76B07A978E40B15B0316">
    <w:name w:val="B8AAD26A5BBF4E76B07A978E40B15B0316"/>
    <w:rsid w:val="00CE49EC"/>
    <w:pPr>
      <w:spacing w:after="0" w:line="240" w:lineRule="auto"/>
    </w:pPr>
    <w:rPr>
      <w:rFonts w:ascii="Arial" w:eastAsiaTheme="minorHAnsi" w:hAnsi="Arial" w:cs="Times New Roman"/>
      <w:sz w:val="20"/>
      <w:szCs w:val="24"/>
      <w:lang w:eastAsia="en-GB"/>
    </w:rPr>
  </w:style>
  <w:style w:type="paragraph" w:customStyle="1" w:styleId="C6B1DECD25884433B17022B9AFFDB95B15">
    <w:name w:val="C6B1DECD25884433B17022B9AFFDB95B15"/>
    <w:rsid w:val="00CE49EC"/>
    <w:pPr>
      <w:spacing w:after="0" w:line="240" w:lineRule="auto"/>
    </w:pPr>
    <w:rPr>
      <w:rFonts w:ascii="Arial" w:eastAsiaTheme="minorHAnsi" w:hAnsi="Arial" w:cs="Times New Roman"/>
      <w:sz w:val="20"/>
      <w:szCs w:val="24"/>
      <w:lang w:eastAsia="en-GB"/>
    </w:rPr>
  </w:style>
  <w:style w:type="paragraph" w:customStyle="1" w:styleId="B6671C63F588410A8F1118C8DAFBB98715">
    <w:name w:val="B6671C63F588410A8F1118C8DAFBB98715"/>
    <w:rsid w:val="00CE49EC"/>
    <w:pPr>
      <w:spacing w:after="0" w:line="240" w:lineRule="auto"/>
    </w:pPr>
    <w:rPr>
      <w:rFonts w:ascii="Arial" w:eastAsiaTheme="minorHAnsi" w:hAnsi="Arial" w:cs="Times New Roman"/>
      <w:sz w:val="20"/>
      <w:szCs w:val="24"/>
      <w:lang w:eastAsia="en-GB"/>
    </w:rPr>
  </w:style>
  <w:style w:type="paragraph" w:customStyle="1" w:styleId="E3120B66D9E5410CAB30E230D16DDABB3">
    <w:name w:val="E3120B66D9E5410CAB30E230D16DDABB3"/>
    <w:rsid w:val="00CE49EC"/>
    <w:pPr>
      <w:spacing w:after="0" w:line="240" w:lineRule="auto"/>
    </w:pPr>
    <w:rPr>
      <w:rFonts w:ascii="Arial" w:eastAsiaTheme="minorHAnsi" w:hAnsi="Arial" w:cs="Times New Roman"/>
      <w:sz w:val="20"/>
      <w:szCs w:val="24"/>
      <w:lang w:eastAsia="en-GB"/>
    </w:rPr>
  </w:style>
  <w:style w:type="paragraph" w:customStyle="1" w:styleId="A5156AE6B86D4566A84E0CD2C414DB2F15">
    <w:name w:val="A5156AE6B86D4566A84E0CD2C414DB2F15"/>
    <w:rsid w:val="00CE49EC"/>
    <w:pPr>
      <w:spacing w:after="0" w:line="240" w:lineRule="auto"/>
    </w:pPr>
    <w:rPr>
      <w:rFonts w:ascii="Arial" w:eastAsiaTheme="minorHAnsi" w:hAnsi="Arial" w:cs="Times New Roman"/>
      <w:sz w:val="20"/>
      <w:szCs w:val="24"/>
      <w:lang w:eastAsia="en-GB"/>
    </w:rPr>
  </w:style>
  <w:style w:type="paragraph" w:customStyle="1" w:styleId="4D73DF20C2C947F592CCB82317D8E72711">
    <w:name w:val="4D73DF20C2C947F592CCB82317D8E72711"/>
    <w:rsid w:val="00CE49EC"/>
    <w:pPr>
      <w:ind w:left="720"/>
      <w:contextualSpacing/>
    </w:pPr>
    <w:rPr>
      <w:rFonts w:eastAsiaTheme="minorHAnsi"/>
      <w:lang w:eastAsia="en-US"/>
    </w:rPr>
  </w:style>
  <w:style w:type="paragraph" w:customStyle="1" w:styleId="3AA978564DE04805AA1E7234BA3B4D3F11">
    <w:name w:val="3AA978564DE04805AA1E7234BA3B4D3F11"/>
    <w:rsid w:val="00CE49EC"/>
    <w:pPr>
      <w:ind w:left="720"/>
      <w:contextualSpacing/>
    </w:pPr>
    <w:rPr>
      <w:rFonts w:eastAsiaTheme="minorHAnsi"/>
      <w:lang w:eastAsia="en-US"/>
    </w:rPr>
  </w:style>
  <w:style w:type="paragraph" w:customStyle="1" w:styleId="5594F56B1C974415A15DDEF0B8ECC0C311">
    <w:name w:val="5594F56B1C974415A15DDEF0B8ECC0C311"/>
    <w:rsid w:val="00CE49EC"/>
    <w:pPr>
      <w:ind w:left="720"/>
      <w:contextualSpacing/>
    </w:pPr>
    <w:rPr>
      <w:rFonts w:eastAsiaTheme="minorHAnsi"/>
      <w:lang w:eastAsia="en-US"/>
    </w:rPr>
  </w:style>
  <w:style w:type="paragraph" w:customStyle="1" w:styleId="EAD36797F61748F3A7D2B08A9B82E59D11">
    <w:name w:val="EAD36797F61748F3A7D2B08A9B82E59D11"/>
    <w:rsid w:val="00CE49EC"/>
    <w:pPr>
      <w:ind w:left="720"/>
      <w:contextualSpacing/>
    </w:pPr>
    <w:rPr>
      <w:rFonts w:eastAsiaTheme="minorHAnsi"/>
      <w:lang w:eastAsia="en-US"/>
    </w:rPr>
  </w:style>
  <w:style w:type="paragraph" w:customStyle="1" w:styleId="DA0B4F2A91304CDDAD370EEB46D3A67011">
    <w:name w:val="DA0B4F2A91304CDDAD370EEB46D3A67011"/>
    <w:rsid w:val="00CE49EC"/>
    <w:pPr>
      <w:ind w:left="720"/>
      <w:contextualSpacing/>
    </w:pPr>
    <w:rPr>
      <w:rFonts w:eastAsiaTheme="minorHAnsi"/>
      <w:lang w:eastAsia="en-US"/>
    </w:rPr>
  </w:style>
  <w:style w:type="paragraph" w:customStyle="1" w:styleId="0FE7A37742EB4C07B1EDAF8EF0D9EBDD11">
    <w:name w:val="0FE7A37742EB4C07B1EDAF8EF0D9EBDD11"/>
    <w:rsid w:val="00CE49EC"/>
    <w:pPr>
      <w:ind w:left="720"/>
      <w:contextualSpacing/>
    </w:pPr>
    <w:rPr>
      <w:rFonts w:eastAsiaTheme="minorHAnsi"/>
      <w:lang w:eastAsia="en-US"/>
    </w:rPr>
  </w:style>
  <w:style w:type="paragraph" w:customStyle="1" w:styleId="DC55865B1DB64333AFC96CDFBBC2082611">
    <w:name w:val="DC55865B1DB64333AFC96CDFBBC2082611"/>
    <w:rsid w:val="00CE49EC"/>
    <w:pPr>
      <w:ind w:left="720"/>
      <w:contextualSpacing/>
    </w:pPr>
    <w:rPr>
      <w:rFonts w:eastAsiaTheme="minorHAnsi"/>
      <w:lang w:eastAsia="en-US"/>
    </w:rPr>
  </w:style>
  <w:style w:type="paragraph" w:customStyle="1" w:styleId="2283B621F4534447B8DA8016D6E540FB3">
    <w:name w:val="2283B621F4534447B8DA8016D6E540FB3"/>
    <w:rsid w:val="00CE49EC"/>
    <w:pPr>
      <w:ind w:left="720"/>
      <w:contextualSpacing/>
    </w:pPr>
    <w:rPr>
      <w:rFonts w:eastAsiaTheme="minorHAnsi"/>
      <w:lang w:eastAsia="en-US"/>
    </w:rPr>
  </w:style>
  <w:style w:type="paragraph" w:customStyle="1" w:styleId="DADEAC871B0A499DBE7158101294B4C43">
    <w:name w:val="DADEAC871B0A499DBE7158101294B4C43"/>
    <w:rsid w:val="00CE49EC"/>
    <w:pPr>
      <w:ind w:left="720"/>
      <w:contextualSpacing/>
    </w:pPr>
    <w:rPr>
      <w:rFonts w:eastAsiaTheme="minorHAnsi"/>
      <w:lang w:eastAsia="en-US"/>
    </w:rPr>
  </w:style>
  <w:style w:type="paragraph" w:customStyle="1" w:styleId="A6D77A7558714D4D8273BCFE759CD5985">
    <w:name w:val="A6D77A7558714D4D8273BCFE759CD5985"/>
    <w:rsid w:val="00CE49EC"/>
    <w:pPr>
      <w:ind w:left="720"/>
      <w:contextualSpacing/>
    </w:pPr>
    <w:rPr>
      <w:rFonts w:eastAsiaTheme="minorHAnsi"/>
      <w:lang w:eastAsia="en-US"/>
    </w:rPr>
  </w:style>
  <w:style w:type="paragraph" w:customStyle="1" w:styleId="D61143843D4A44289A7BCC04F0A32DFB5">
    <w:name w:val="D61143843D4A44289A7BCC04F0A32DFB5"/>
    <w:rsid w:val="00CE49EC"/>
    <w:pPr>
      <w:ind w:left="720"/>
      <w:contextualSpacing/>
    </w:pPr>
    <w:rPr>
      <w:rFonts w:eastAsiaTheme="minorHAnsi"/>
      <w:lang w:eastAsia="en-US"/>
    </w:rPr>
  </w:style>
  <w:style w:type="paragraph" w:customStyle="1" w:styleId="A04DD76C4C494F73B5CCB1C0C0F25F7F5">
    <w:name w:val="A04DD76C4C494F73B5CCB1C0C0F25F7F5"/>
    <w:rsid w:val="00CE49EC"/>
    <w:pPr>
      <w:ind w:left="720"/>
      <w:contextualSpacing/>
    </w:pPr>
    <w:rPr>
      <w:rFonts w:eastAsiaTheme="minorHAnsi"/>
      <w:lang w:eastAsia="en-US"/>
    </w:rPr>
  </w:style>
  <w:style w:type="paragraph" w:customStyle="1" w:styleId="0AC40C644F9F47B78D0C42C714ED74EE5">
    <w:name w:val="0AC40C644F9F47B78D0C42C714ED74EE5"/>
    <w:rsid w:val="00CE49EC"/>
    <w:pPr>
      <w:ind w:left="720"/>
      <w:contextualSpacing/>
    </w:pPr>
    <w:rPr>
      <w:rFonts w:eastAsiaTheme="minorHAnsi"/>
      <w:lang w:eastAsia="en-US"/>
    </w:rPr>
  </w:style>
  <w:style w:type="paragraph" w:customStyle="1" w:styleId="581368F6A6DA4213AE4FB2530EA681545">
    <w:name w:val="581368F6A6DA4213AE4FB2530EA681545"/>
    <w:rsid w:val="00CE49EC"/>
    <w:pPr>
      <w:ind w:left="720"/>
      <w:contextualSpacing/>
    </w:pPr>
    <w:rPr>
      <w:rFonts w:eastAsiaTheme="minorHAnsi"/>
      <w:lang w:eastAsia="en-US"/>
    </w:rPr>
  </w:style>
  <w:style w:type="paragraph" w:customStyle="1" w:styleId="4438F9B8916346449B5BE5381CF0AC7314">
    <w:name w:val="4438F9B8916346449B5BE5381CF0AC7314"/>
    <w:rsid w:val="00CE49EC"/>
    <w:pPr>
      <w:spacing w:after="0" w:line="240" w:lineRule="auto"/>
    </w:pPr>
    <w:rPr>
      <w:rFonts w:ascii="Arial" w:eastAsiaTheme="minorHAnsi" w:hAnsi="Arial" w:cs="Times New Roman"/>
      <w:sz w:val="20"/>
      <w:szCs w:val="24"/>
      <w:lang w:eastAsia="en-GB"/>
    </w:rPr>
  </w:style>
  <w:style w:type="paragraph" w:customStyle="1" w:styleId="743B658C48FC440BB6B99F71BBC050F11">
    <w:name w:val="743B658C48FC440BB6B99F71BBC050F11"/>
    <w:rsid w:val="00CE49EC"/>
    <w:pPr>
      <w:spacing w:after="0" w:line="240" w:lineRule="auto"/>
    </w:pPr>
    <w:rPr>
      <w:rFonts w:ascii="Arial" w:eastAsiaTheme="minorHAnsi" w:hAnsi="Arial" w:cs="Times New Roman"/>
      <w:sz w:val="20"/>
      <w:szCs w:val="24"/>
      <w:lang w:eastAsia="en-GB"/>
    </w:rPr>
  </w:style>
  <w:style w:type="paragraph" w:customStyle="1" w:styleId="2604113B53A54146A5167B759F03C8A414">
    <w:name w:val="2604113B53A54146A5167B759F03C8A414"/>
    <w:rsid w:val="00CE49EC"/>
    <w:pPr>
      <w:spacing w:after="0" w:line="240" w:lineRule="auto"/>
    </w:pPr>
    <w:rPr>
      <w:rFonts w:ascii="Arial" w:eastAsiaTheme="minorHAnsi" w:hAnsi="Arial" w:cs="Times New Roman"/>
      <w:sz w:val="20"/>
      <w:szCs w:val="24"/>
      <w:lang w:eastAsia="en-GB"/>
    </w:rPr>
  </w:style>
  <w:style w:type="paragraph" w:customStyle="1" w:styleId="FD5A10D2443C4F2DA35EBB626972C54814">
    <w:name w:val="FD5A10D2443C4F2DA35EBB626972C54814"/>
    <w:rsid w:val="00CE49EC"/>
    <w:pPr>
      <w:spacing w:after="0" w:line="240" w:lineRule="auto"/>
    </w:pPr>
    <w:rPr>
      <w:rFonts w:ascii="Arial" w:eastAsiaTheme="minorHAnsi" w:hAnsi="Arial" w:cs="Times New Roman"/>
      <w:sz w:val="20"/>
      <w:szCs w:val="24"/>
      <w:lang w:eastAsia="en-GB"/>
    </w:rPr>
  </w:style>
  <w:style w:type="paragraph" w:customStyle="1" w:styleId="99522C7E370C4676A94B2CBDD656825B1">
    <w:name w:val="99522C7E370C4676A94B2CBDD656825B1"/>
    <w:rsid w:val="00CE49EC"/>
    <w:pPr>
      <w:spacing w:after="0" w:line="240" w:lineRule="auto"/>
    </w:pPr>
    <w:rPr>
      <w:rFonts w:ascii="Arial" w:eastAsiaTheme="minorHAnsi" w:hAnsi="Arial" w:cs="Times New Roman"/>
      <w:sz w:val="20"/>
      <w:szCs w:val="24"/>
      <w:lang w:eastAsia="en-GB"/>
    </w:rPr>
  </w:style>
  <w:style w:type="paragraph" w:customStyle="1" w:styleId="96A095E13A2649A89A92C3959ECEDA1314">
    <w:name w:val="96A095E13A2649A89A92C3959ECEDA1314"/>
    <w:rsid w:val="00CE49EC"/>
    <w:pPr>
      <w:spacing w:after="0" w:line="240" w:lineRule="auto"/>
    </w:pPr>
    <w:rPr>
      <w:rFonts w:ascii="Arial" w:eastAsiaTheme="minorHAnsi" w:hAnsi="Arial" w:cs="Times New Roman"/>
      <w:sz w:val="20"/>
      <w:szCs w:val="24"/>
      <w:lang w:eastAsia="en-GB"/>
    </w:rPr>
  </w:style>
  <w:style w:type="paragraph" w:customStyle="1" w:styleId="8506F6E3FC114B8E9F32DD8B4FCE751A16">
    <w:name w:val="8506F6E3FC114B8E9F32DD8B4FCE751A16"/>
    <w:rsid w:val="00CE49EC"/>
    <w:pPr>
      <w:spacing w:after="0" w:line="240" w:lineRule="auto"/>
    </w:pPr>
    <w:rPr>
      <w:rFonts w:ascii="Arial" w:eastAsiaTheme="minorHAnsi" w:hAnsi="Arial" w:cs="Times New Roman"/>
      <w:sz w:val="20"/>
      <w:szCs w:val="24"/>
      <w:lang w:eastAsia="en-GB"/>
    </w:rPr>
  </w:style>
  <w:style w:type="paragraph" w:customStyle="1" w:styleId="809F803BDBED47C18A6C3865C4F3226A18">
    <w:name w:val="809F803BDBED47C18A6C3865C4F3226A18"/>
    <w:rsid w:val="00CE49EC"/>
    <w:pPr>
      <w:spacing w:after="0" w:line="240" w:lineRule="auto"/>
    </w:pPr>
    <w:rPr>
      <w:rFonts w:ascii="Arial" w:eastAsiaTheme="minorHAnsi" w:hAnsi="Arial" w:cs="Times New Roman"/>
      <w:sz w:val="20"/>
      <w:szCs w:val="24"/>
      <w:lang w:eastAsia="en-GB"/>
    </w:rPr>
  </w:style>
  <w:style w:type="paragraph" w:customStyle="1" w:styleId="4741633CCF6A4E54B61A35CF8A540C8F16">
    <w:name w:val="4741633CCF6A4E54B61A35CF8A540C8F16"/>
    <w:rsid w:val="00CE49EC"/>
    <w:pPr>
      <w:spacing w:after="0" w:line="240" w:lineRule="auto"/>
    </w:pPr>
    <w:rPr>
      <w:rFonts w:ascii="Arial" w:eastAsiaTheme="minorHAnsi" w:hAnsi="Arial" w:cs="Times New Roman"/>
      <w:sz w:val="20"/>
      <w:szCs w:val="24"/>
      <w:lang w:eastAsia="en-GB"/>
    </w:rPr>
  </w:style>
  <w:style w:type="paragraph" w:customStyle="1" w:styleId="D6AC3BB66E30474A837B7160FC832D4616">
    <w:name w:val="D6AC3BB66E30474A837B7160FC832D4616"/>
    <w:rsid w:val="00CE49EC"/>
    <w:pPr>
      <w:spacing w:after="0" w:line="240" w:lineRule="auto"/>
    </w:pPr>
    <w:rPr>
      <w:rFonts w:ascii="Arial" w:eastAsiaTheme="minorHAnsi" w:hAnsi="Arial" w:cs="Times New Roman"/>
      <w:sz w:val="20"/>
      <w:szCs w:val="24"/>
      <w:lang w:eastAsia="en-GB"/>
    </w:rPr>
  </w:style>
  <w:style w:type="paragraph" w:customStyle="1" w:styleId="54F9CB6614E54825AD99DDD1BA86B43017">
    <w:name w:val="54F9CB6614E54825AD99DDD1BA86B43017"/>
    <w:rsid w:val="00CE49EC"/>
    <w:pPr>
      <w:spacing w:after="0" w:line="240" w:lineRule="auto"/>
    </w:pPr>
    <w:rPr>
      <w:rFonts w:ascii="Arial" w:eastAsiaTheme="minorHAnsi" w:hAnsi="Arial" w:cs="Times New Roman"/>
      <w:sz w:val="20"/>
      <w:szCs w:val="24"/>
      <w:lang w:eastAsia="en-GB"/>
    </w:rPr>
  </w:style>
  <w:style w:type="paragraph" w:customStyle="1" w:styleId="2997347F462D4A1BBEC3A7FEB5D6271A16">
    <w:name w:val="2997347F462D4A1BBEC3A7FEB5D6271A16"/>
    <w:rsid w:val="00CE49EC"/>
    <w:pPr>
      <w:spacing w:after="0" w:line="240" w:lineRule="auto"/>
    </w:pPr>
    <w:rPr>
      <w:rFonts w:ascii="Arial" w:eastAsiaTheme="minorHAnsi" w:hAnsi="Arial" w:cs="Times New Roman"/>
      <w:sz w:val="20"/>
      <w:szCs w:val="24"/>
      <w:lang w:eastAsia="en-GB"/>
    </w:rPr>
  </w:style>
  <w:style w:type="paragraph" w:customStyle="1" w:styleId="EFD34C440F264E1F9274973944CCD89C16">
    <w:name w:val="EFD34C440F264E1F9274973944CCD89C16"/>
    <w:rsid w:val="00CE49EC"/>
    <w:pPr>
      <w:spacing w:after="0" w:line="240" w:lineRule="auto"/>
    </w:pPr>
    <w:rPr>
      <w:rFonts w:ascii="Arial" w:eastAsiaTheme="minorHAnsi" w:hAnsi="Arial" w:cs="Times New Roman"/>
      <w:sz w:val="20"/>
      <w:szCs w:val="24"/>
      <w:lang w:eastAsia="en-GB"/>
    </w:rPr>
  </w:style>
  <w:style w:type="paragraph" w:customStyle="1" w:styleId="B8AAD26A5BBF4E76B07A978E40B15B0317">
    <w:name w:val="B8AAD26A5BBF4E76B07A978E40B15B0317"/>
    <w:rsid w:val="00CE49EC"/>
    <w:pPr>
      <w:spacing w:after="0" w:line="240" w:lineRule="auto"/>
    </w:pPr>
    <w:rPr>
      <w:rFonts w:ascii="Arial" w:eastAsiaTheme="minorHAnsi" w:hAnsi="Arial" w:cs="Times New Roman"/>
      <w:sz w:val="20"/>
      <w:szCs w:val="24"/>
      <w:lang w:eastAsia="en-GB"/>
    </w:rPr>
  </w:style>
  <w:style w:type="paragraph" w:customStyle="1" w:styleId="C6B1DECD25884433B17022B9AFFDB95B16">
    <w:name w:val="C6B1DECD25884433B17022B9AFFDB95B16"/>
    <w:rsid w:val="00CE49EC"/>
    <w:pPr>
      <w:spacing w:after="0" w:line="240" w:lineRule="auto"/>
    </w:pPr>
    <w:rPr>
      <w:rFonts w:ascii="Arial" w:eastAsiaTheme="minorHAnsi" w:hAnsi="Arial" w:cs="Times New Roman"/>
      <w:sz w:val="20"/>
      <w:szCs w:val="24"/>
      <w:lang w:eastAsia="en-GB"/>
    </w:rPr>
  </w:style>
  <w:style w:type="paragraph" w:customStyle="1" w:styleId="B6671C63F588410A8F1118C8DAFBB98716">
    <w:name w:val="B6671C63F588410A8F1118C8DAFBB98716"/>
    <w:rsid w:val="00CE49EC"/>
    <w:pPr>
      <w:spacing w:after="0" w:line="240" w:lineRule="auto"/>
    </w:pPr>
    <w:rPr>
      <w:rFonts w:ascii="Arial" w:eastAsiaTheme="minorHAnsi" w:hAnsi="Arial" w:cs="Times New Roman"/>
      <w:sz w:val="20"/>
      <w:szCs w:val="24"/>
      <w:lang w:eastAsia="en-GB"/>
    </w:rPr>
  </w:style>
  <w:style w:type="paragraph" w:customStyle="1" w:styleId="E3120B66D9E5410CAB30E230D16DDABB4">
    <w:name w:val="E3120B66D9E5410CAB30E230D16DDABB4"/>
    <w:rsid w:val="00CE49EC"/>
    <w:pPr>
      <w:spacing w:after="0" w:line="240" w:lineRule="auto"/>
    </w:pPr>
    <w:rPr>
      <w:rFonts w:ascii="Arial" w:eastAsiaTheme="minorHAnsi" w:hAnsi="Arial" w:cs="Times New Roman"/>
      <w:sz w:val="20"/>
      <w:szCs w:val="24"/>
      <w:lang w:eastAsia="en-GB"/>
    </w:rPr>
  </w:style>
  <w:style w:type="paragraph" w:customStyle="1" w:styleId="A5156AE6B86D4566A84E0CD2C414DB2F16">
    <w:name w:val="A5156AE6B86D4566A84E0CD2C414DB2F16"/>
    <w:rsid w:val="00CE49EC"/>
    <w:pPr>
      <w:spacing w:after="0" w:line="240" w:lineRule="auto"/>
    </w:pPr>
    <w:rPr>
      <w:rFonts w:ascii="Arial" w:eastAsiaTheme="minorHAnsi" w:hAnsi="Arial" w:cs="Times New Roman"/>
      <w:sz w:val="20"/>
      <w:szCs w:val="24"/>
      <w:lang w:eastAsia="en-GB"/>
    </w:rPr>
  </w:style>
  <w:style w:type="paragraph" w:customStyle="1" w:styleId="4D73DF20C2C947F592CCB82317D8E72712">
    <w:name w:val="4D73DF20C2C947F592CCB82317D8E72712"/>
    <w:rsid w:val="00CE49EC"/>
    <w:pPr>
      <w:ind w:left="720"/>
      <w:contextualSpacing/>
    </w:pPr>
    <w:rPr>
      <w:rFonts w:eastAsiaTheme="minorHAnsi"/>
      <w:lang w:eastAsia="en-US"/>
    </w:rPr>
  </w:style>
  <w:style w:type="paragraph" w:customStyle="1" w:styleId="3AA978564DE04805AA1E7234BA3B4D3F12">
    <w:name w:val="3AA978564DE04805AA1E7234BA3B4D3F12"/>
    <w:rsid w:val="00CE49EC"/>
    <w:pPr>
      <w:ind w:left="720"/>
      <w:contextualSpacing/>
    </w:pPr>
    <w:rPr>
      <w:rFonts w:eastAsiaTheme="minorHAnsi"/>
      <w:lang w:eastAsia="en-US"/>
    </w:rPr>
  </w:style>
  <w:style w:type="paragraph" w:customStyle="1" w:styleId="5594F56B1C974415A15DDEF0B8ECC0C312">
    <w:name w:val="5594F56B1C974415A15DDEF0B8ECC0C312"/>
    <w:rsid w:val="00CE49EC"/>
    <w:pPr>
      <w:ind w:left="720"/>
      <w:contextualSpacing/>
    </w:pPr>
    <w:rPr>
      <w:rFonts w:eastAsiaTheme="minorHAnsi"/>
      <w:lang w:eastAsia="en-US"/>
    </w:rPr>
  </w:style>
  <w:style w:type="paragraph" w:customStyle="1" w:styleId="EAD36797F61748F3A7D2B08A9B82E59D12">
    <w:name w:val="EAD36797F61748F3A7D2B08A9B82E59D12"/>
    <w:rsid w:val="00CE49EC"/>
    <w:pPr>
      <w:ind w:left="720"/>
      <w:contextualSpacing/>
    </w:pPr>
    <w:rPr>
      <w:rFonts w:eastAsiaTheme="minorHAnsi"/>
      <w:lang w:eastAsia="en-US"/>
    </w:rPr>
  </w:style>
  <w:style w:type="paragraph" w:customStyle="1" w:styleId="DA0B4F2A91304CDDAD370EEB46D3A67012">
    <w:name w:val="DA0B4F2A91304CDDAD370EEB46D3A67012"/>
    <w:rsid w:val="00CE49EC"/>
    <w:pPr>
      <w:ind w:left="720"/>
      <w:contextualSpacing/>
    </w:pPr>
    <w:rPr>
      <w:rFonts w:eastAsiaTheme="minorHAnsi"/>
      <w:lang w:eastAsia="en-US"/>
    </w:rPr>
  </w:style>
  <w:style w:type="paragraph" w:customStyle="1" w:styleId="0FE7A37742EB4C07B1EDAF8EF0D9EBDD12">
    <w:name w:val="0FE7A37742EB4C07B1EDAF8EF0D9EBDD12"/>
    <w:rsid w:val="00CE49EC"/>
    <w:pPr>
      <w:ind w:left="720"/>
      <w:contextualSpacing/>
    </w:pPr>
    <w:rPr>
      <w:rFonts w:eastAsiaTheme="minorHAnsi"/>
      <w:lang w:eastAsia="en-US"/>
    </w:rPr>
  </w:style>
  <w:style w:type="paragraph" w:customStyle="1" w:styleId="DC55865B1DB64333AFC96CDFBBC2082612">
    <w:name w:val="DC55865B1DB64333AFC96CDFBBC2082612"/>
    <w:rsid w:val="00CE49EC"/>
    <w:pPr>
      <w:ind w:left="720"/>
      <w:contextualSpacing/>
    </w:pPr>
    <w:rPr>
      <w:rFonts w:eastAsiaTheme="minorHAnsi"/>
      <w:lang w:eastAsia="en-US"/>
    </w:rPr>
  </w:style>
  <w:style w:type="paragraph" w:customStyle="1" w:styleId="2283B621F4534447B8DA8016D6E540FB4">
    <w:name w:val="2283B621F4534447B8DA8016D6E540FB4"/>
    <w:rsid w:val="00CE49EC"/>
    <w:pPr>
      <w:ind w:left="720"/>
      <w:contextualSpacing/>
    </w:pPr>
    <w:rPr>
      <w:rFonts w:eastAsiaTheme="minorHAnsi"/>
      <w:lang w:eastAsia="en-US"/>
    </w:rPr>
  </w:style>
  <w:style w:type="paragraph" w:customStyle="1" w:styleId="DADEAC871B0A499DBE7158101294B4C44">
    <w:name w:val="DADEAC871B0A499DBE7158101294B4C44"/>
    <w:rsid w:val="00CE49EC"/>
    <w:pPr>
      <w:ind w:left="720"/>
      <w:contextualSpacing/>
    </w:pPr>
    <w:rPr>
      <w:rFonts w:eastAsiaTheme="minorHAnsi"/>
      <w:lang w:eastAsia="en-US"/>
    </w:rPr>
  </w:style>
  <w:style w:type="paragraph" w:customStyle="1" w:styleId="A6D77A7558714D4D8273BCFE759CD5986">
    <w:name w:val="A6D77A7558714D4D8273BCFE759CD5986"/>
    <w:rsid w:val="00CE49EC"/>
    <w:pPr>
      <w:ind w:left="720"/>
      <w:contextualSpacing/>
    </w:pPr>
    <w:rPr>
      <w:rFonts w:eastAsiaTheme="minorHAnsi"/>
      <w:lang w:eastAsia="en-US"/>
    </w:rPr>
  </w:style>
  <w:style w:type="paragraph" w:customStyle="1" w:styleId="D61143843D4A44289A7BCC04F0A32DFB6">
    <w:name w:val="D61143843D4A44289A7BCC04F0A32DFB6"/>
    <w:rsid w:val="00CE49EC"/>
    <w:pPr>
      <w:ind w:left="720"/>
      <w:contextualSpacing/>
    </w:pPr>
    <w:rPr>
      <w:rFonts w:eastAsiaTheme="minorHAnsi"/>
      <w:lang w:eastAsia="en-US"/>
    </w:rPr>
  </w:style>
  <w:style w:type="paragraph" w:customStyle="1" w:styleId="A04DD76C4C494F73B5CCB1C0C0F25F7F6">
    <w:name w:val="A04DD76C4C494F73B5CCB1C0C0F25F7F6"/>
    <w:rsid w:val="00CE49EC"/>
    <w:pPr>
      <w:ind w:left="720"/>
      <w:contextualSpacing/>
    </w:pPr>
    <w:rPr>
      <w:rFonts w:eastAsiaTheme="minorHAnsi"/>
      <w:lang w:eastAsia="en-US"/>
    </w:rPr>
  </w:style>
  <w:style w:type="paragraph" w:customStyle="1" w:styleId="0AC40C644F9F47B78D0C42C714ED74EE6">
    <w:name w:val="0AC40C644F9F47B78D0C42C714ED74EE6"/>
    <w:rsid w:val="00CE49EC"/>
    <w:pPr>
      <w:ind w:left="720"/>
      <w:contextualSpacing/>
    </w:pPr>
    <w:rPr>
      <w:rFonts w:eastAsiaTheme="minorHAnsi"/>
      <w:lang w:eastAsia="en-US"/>
    </w:rPr>
  </w:style>
  <w:style w:type="paragraph" w:customStyle="1" w:styleId="581368F6A6DA4213AE4FB2530EA681546">
    <w:name w:val="581368F6A6DA4213AE4FB2530EA681546"/>
    <w:rsid w:val="00CE49EC"/>
    <w:pPr>
      <w:ind w:left="720"/>
      <w:contextualSpacing/>
    </w:pPr>
    <w:rPr>
      <w:rFonts w:eastAsiaTheme="minorHAnsi"/>
      <w:lang w:eastAsia="en-US"/>
    </w:rPr>
  </w:style>
  <w:style w:type="paragraph" w:customStyle="1" w:styleId="4438F9B8916346449B5BE5381CF0AC7315">
    <w:name w:val="4438F9B8916346449B5BE5381CF0AC7315"/>
    <w:rsid w:val="00CE49EC"/>
    <w:pPr>
      <w:spacing w:after="0" w:line="240" w:lineRule="auto"/>
    </w:pPr>
    <w:rPr>
      <w:rFonts w:ascii="Arial" w:eastAsiaTheme="minorHAnsi" w:hAnsi="Arial" w:cs="Times New Roman"/>
      <w:sz w:val="20"/>
      <w:szCs w:val="24"/>
      <w:lang w:eastAsia="en-GB"/>
    </w:rPr>
  </w:style>
  <w:style w:type="paragraph" w:customStyle="1" w:styleId="743B658C48FC440BB6B99F71BBC050F12">
    <w:name w:val="743B658C48FC440BB6B99F71BBC050F12"/>
    <w:rsid w:val="00CE49EC"/>
    <w:pPr>
      <w:spacing w:after="0" w:line="240" w:lineRule="auto"/>
    </w:pPr>
    <w:rPr>
      <w:rFonts w:ascii="Arial" w:eastAsiaTheme="minorHAnsi" w:hAnsi="Arial" w:cs="Times New Roman"/>
      <w:sz w:val="20"/>
      <w:szCs w:val="24"/>
      <w:lang w:eastAsia="en-GB"/>
    </w:rPr>
  </w:style>
  <w:style w:type="paragraph" w:customStyle="1" w:styleId="2604113B53A54146A5167B759F03C8A415">
    <w:name w:val="2604113B53A54146A5167B759F03C8A415"/>
    <w:rsid w:val="00CE49EC"/>
    <w:pPr>
      <w:spacing w:after="0" w:line="240" w:lineRule="auto"/>
    </w:pPr>
    <w:rPr>
      <w:rFonts w:ascii="Arial" w:eastAsiaTheme="minorHAnsi" w:hAnsi="Arial" w:cs="Times New Roman"/>
      <w:sz w:val="20"/>
      <w:szCs w:val="24"/>
      <w:lang w:eastAsia="en-GB"/>
    </w:rPr>
  </w:style>
  <w:style w:type="paragraph" w:customStyle="1" w:styleId="FD5A10D2443C4F2DA35EBB626972C54815">
    <w:name w:val="FD5A10D2443C4F2DA35EBB626972C54815"/>
    <w:rsid w:val="00CE49EC"/>
    <w:pPr>
      <w:spacing w:after="0" w:line="240" w:lineRule="auto"/>
    </w:pPr>
    <w:rPr>
      <w:rFonts w:ascii="Arial" w:eastAsiaTheme="minorHAnsi" w:hAnsi="Arial" w:cs="Times New Roman"/>
      <w:sz w:val="20"/>
      <w:szCs w:val="24"/>
      <w:lang w:eastAsia="en-GB"/>
    </w:rPr>
  </w:style>
  <w:style w:type="paragraph" w:customStyle="1" w:styleId="99522C7E370C4676A94B2CBDD656825B2">
    <w:name w:val="99522C7E370C4676A94B2CBDD656825B2"/>
    <w:rsid w:val="00CE49EC"/>
    <w:pPr>
      <w:spacing w:after="0" w:line="240" w:lineRule="auto"/>
    </w:pPr>
    <w:rPr>
      <w:rFonts w:ascii="Arial" w:eastAsiaTheme="minorHAnsi" w:hAnsi="Arial" w:cs="Times New Roman"/>
      <w:sz w:val="20"/>
      <w:szCs w:val="24"/>
      <w:lang w:eastAsia="en-GB"/>
    </w:rPr>
  </w:style>
  <w:style w:type="paragraph" w:customStyle="1" w:styleId="96A095E13A2649A89A92C3959ECEDA1315">
    <w:name w:val="96A095E13A2649A89A92C3959ECEDA1315"/>
    <w:rsid w:val="00CE49EC"/>
    <w:pPr>
      <w:spacing w:after="0" w:line="240" w:lineRule="auto"/>
    </w:pPr>
    <w:rPr>
      <w:rFonts w:ascii="Arial" w:eastAsiaTheme="minorHAnsi" w:hAnsi="Arial" w:cs="Times New Roman"/>
      <w:sz w:val="20"/>
      <w:szCs w:val="24"/>
      <w:lang w:eastAsia="en-GB"/>
    </w:rPr>
  </w:style>
  <w:style w:type="paragraph" w:customStyle="1" w:styleId="45A5B4D39FD74F1B84371671DB7B45E4">
    <w:name w:val="45A5B4D39FD74F1B84371671DB7B45E4"/>
    <w:rsid w:val="00CE49EC"/>
  </w:style>
  <w:style w:type="paragraph" w:customStyle="1" w:styleId="8506F6E3FC114B8E9F32DD8B4FCE751A17">
    <w:name w:val="8506F6E3FC114B8E9F32DD8B4FCE751A17"/>
    <w:rsid w:val="00CE49EC"/>
    <w:pPr>
      <w:spacing w:after="0" w:line="240" w:lineRule="auto"/>
    </w:pPr>
    <w:rPr>
      <w:rFonts w:ascii="Arial" w:eastAsiaTheme="minorHAnsi" w:hAnsi="Arial" w:cs="Times New Roman"/>
      <w:sz w:val="20"/>
      <w:szCs w:val="24"/>
      <w:lang w:eastAsia="en-GB"/>
    </w:rPr>
  </w:style>
  <w:style w:type="paragraph" w:customStyle="1" w:styleId="809F803BDBED47C18A6C3865C4F3226A19">
    <w:name w:val="809F803BDBED47C18A6C3865C4F3226A19"/>
    <w:rsid w:val="00CE49EC"/>
    <w:pPr>
      <w:spacing w:after="0" w:line="240" w:lineRule="auto"/>
    </w:pPr>
    <w:rPr>
      <w:rFonts w:ascii="Arial" w:eastAsiaTheme="minorHAnsi" w:hAnsi="Arial" w:cs="Times New Roman"/>
      <w:sz w:val="20"/>
      <w:szCs w:val="24"/>
      <w:lang w:eastAsia="en-GB"/>
    </w:rPr>
  </w:style>
  <w:style w:type="paragraph" w:customStyle="1" w:styleId="4741633CCF6A4E54B61A35CF8A540C8F17">
    <w:name w:val="4741633CCF6A4E54B61A35CF8A540C8F17"/>
    <w:rsid w:val="00CE49EC"/>
    <w:pPr>
      <w:spacing w:after="0" w:line="240" w:lineRule="auto"/>
    </w:pPr>
    <w:rPr>
      <w:rFonts w:ascii="Arial" w:eastAsiaTheme="minorHAnsi" w:hAnsi="Arial" w:cs="Times New Roman"/>
      <w:sz w:val="20"/>
      <w:szCs w:val="24"/>
      <w:lang w:eastAsia="en-GB"/>
    </w:rPr>
  </w:style>
  <w:style w:type="paragraph" w:customStyle="1" w:styleId="D6AC3BB66E30474A837B7160FC832D4617">
    <w:name w:val="D6AC3BB66E30474A837B7160FC832D4617"/>
    <w:rsid w:val="00CE49EC"/>
    <w:pPr>
      <w:spacing w:after="0" w:line="240" w:lineRule="auto"/>
    </w:pPr>
    <w:rPr>
      <w:rFonts w:ascii="Arial" w:eastAsiaTheme="minorHAnsi" w:hAnsi="Arial" w:cs="Times New Roman"/>
      <w:sz w:val="20"/>
      <w:szCs w:val="24"/>
      <w:lang w:eastAsia="en-GB"/>
    </w:rPr>
  </w:style>
  <w:style w:type="paragraph" w:customStyle="1" w:styleId="54F9CB6614E54825AD99DDD1BA86B43018">
    <w:name w:val="54F9CB6614E54825AD99DDD1BA86B43018"/>
    <w:rsid w:val="00CE49EC"/>
    <w:pPr>
      <w:spacing w:after="0" w:line="240" w:lineRule="auto"/>
    </w:pPr>
    <w:rPr>
      <w:rFonts w:ascii="Arial" w:eastAsiaTheme="minorHAnsi" w:hAnsi="Arial" w:cs="Times New Roman"/>
      <w:sz w:val="20"/>
      <w:szCs w:val="24"/>
      <w:lang w:eastAsia="en-GB"/>
    </w:rPr>
  </w:style>
  <w:style w:type="paragraph" w:customStyle="1" w:styleId="2997347F462D4A1BBEC3A7FEB5D6271A17">
    <w:name w:val="2997347F462D4A1BBEC3A7FEB5D6271A17"/>
    <w:rsid w:val="00CE49EC"/>
    <w:pPr>
      <w:spacing w:after="0" w:line="240" w:lineRule="auto"/>
    </w:pPr>
    <w:rPr>
      <w:rFonts w:ascii="Arial" w:eastAsiaTheme="minorHAnsi" w:hAnsi="Arial" w:cs="Times New Roman"/>
      <w:sz w:val="20"/>
      <w:szCs w:val="24"/>
      <w:lang w:eastAsia="en-GB"/>
    </w:rPr>
  </w:style>
  <w:style w:type="paragraph" w:customStyle="1" w:styleId="EFD34C440F264E1F9274973944CCD89C17">
    <w:name w:val="EFD34C440F264E1F9274973944CCD89C17"/>
    <w:rsid w:val="00CE49EC"/>
    <w:pPr>
      <w:spacing w:after="0" w:line="240" w:lineRule="auto"/>
    </w:pPr>
    <w:rPr>
      <w:rFonts w:ascii="Arial" w:eastAsiaTheme="minorHAnsi" w:hAnsi="Arial" w:cs="Times New Roman"/>
      <w:sz w:val="20"/>
      <w:szCs w:val="24"/>
      <w:lang w:eastAsia="en-GB"/>
    </w:rPr>
  </w:style>
  <w:style w:type="paragraph" w:customStyle="1" w:styleId="B8AAD26A5BBF4E76B07A978E40B15B0318">
    <w:name w:val="B8AAD26A5BBF4E76B07A978E40B15B0318"/>
    <w:rsid w:val="00CE49EC"/>
    <w:pPr>
      <w:spacing w:after="0" w:line="240" w:lineRule="auto"/>
    </w:pPr>
    <w:rPr>
      <w:rFonts w:ascii="Arial" w:eastAsiaTheme="minorHAnsi" w:hAnsi="Arial" w:cs="Times New Roman"/>
      <w:sz w:val="20"/>
      <w:szCs w:val="24"/>
      <w:lang w:eastAsia="en-GB"/>
    </w:rPr>
  </w:style>
  <w:style w:type="paragraph" w:customStyle="1" w:styleId="C6B1DECD25884433B17022B9AFFDB95B17">
    <w:name w:val="C6B1DECD25884433B17022B9AFFDB95B17"/>
    <w:rsid w:val="00CE49EC"/>
    <w:pPr>
      <w:spacing w:after="0" w:line="240" w:lineRule="auto"/>
    </w:pPr>
    <w:rPr>
      <w:rFonts w:ascii="Arial" w:eastAsiaTheme="minorHAnsi" w:hAnsi="Arial" w:cs="Times New Roman"/>
      <w:sz w:val="20"/>
      <w:szCs w:val="24"/>
      <w:lang w:eastAsia="en-GB"/>
    </w:rPr>
  </w:style>
  <w:style w:type="paragraph" w:customStyle="1" w:styleId="B6671C63F588410A8F1118C8DAFBB98717">
    <w:name w:val="B6671C63F588410A8F1118C8DAFBB98717"/>
    <w:rsid w:val="00CE49EC"/>
    <w:pPr>
      <w:spacing w:after="0" w:line="240" w:lineRule="auto"/>
    </w:pPr>
    <w:rPr>
      <w:rFonts w:ascii="Arial" w:eastAsiaTheme="minorHAnsi" w:hAnsi="Arial" w:cs="Times New Roman"/>
      <w:sz w:val="20"/>
      <w:szCs w:val="24"/>
      <w:lang w:eastAsia="en-GB"/>
    </w:rPr>
  </w:style>
  <w:style w:type="paragraph" w:customStyle="1" w:styleId="E3120B66D9E5410CAB30E230D16DDABB5">
    <w:name w:val="E3120B66D9E5410CAB30E230D16DDABB5"/>
    <w:rsid w:val="00CE49EC"/>
    <w:pPr>
      <w:spacing w:after="0" w:line="240" w:lineRule="auto"/>
    </w:pPr>
    <w:rPr>
      <w:rFonts w:ascii="Arial" w:eastAsiaTheme="minorHAnsi" w:hAnsi="Arial" w:cs="Times New Roman"/>
      <w:sz w:val="20"/>
      <w:szCs w:val="24"/>
      <w:lang w:eastAsia="en-GB"/>
    </w:rPr>
  </w:style>
  <w:style w:type="paragraph" w:customStyle="1" w:styleId="A5156AE6B86D4566A84E0CD2C414DB2F17">
    <w:name w:val="A5156AE6B86D4566A84E0CD2C414DB2F17"/>
    <w:rsid w:val="00CE49EC"/>
    <w:pPr>
      <w:spacing w:after="0" w:line="240" w:lineRule="auto"/>
    </w:pPr>
    <w:rPr>
      <w:rFonts w:ascii="Arial" w:eastAsiaTheme="minorHAnsi" w:hAnsi="Arial" w:cs="Times New Roman"/>
      <w:sz w:val="20"/>
      <w:szCs w:val="24"/>
      <w:lang w:eastAsia="en-GB"/>
    </w:rPr>
  </w:style>
  <w:style w:type="paragraph" w:customStyle="1" w:styleId="4D73DF20C2C947F592CCB82317D8E72713">
    <w:name w:val="4D73DF20C2C947F592CCB82317D8E72713"/>
    <w:rsid w:val="00CE49EC"/>
    <w:pPr>
      <w:ind w:left="720"/>
      <w:contextualSpacing/>
    </w:pPr>
    <w:rPr>
      <w:rFonts w:eastAsiaTheme="minorHAnsi"/>
      <w:lang w:eastAsia="en-US"/>
    </w:rPr>
  </w:style>
  <w:style w:type="paragraph" w:customStyle="1" w:styleId="3AA978564DE04805AA1E7234BA3B4D3F13">
    <w:name w:val="3AA978564DE04805AA1E7234BA3B4D3F13"/>
    <w:rsid w:val="00CE49EC"/>
    <w:pPr>
      <w:ind w:left="720"/>
      <w:contextualSpacing/>
    </w:pPr>
    <w:rPr>
      <w:rFonts w:eastAsiaTheme="minorHAnsi"/>
      <w:lang w:eastAsia="en-US"/>
    </w:rPr>
  </w:style>
  <w:style w:type="paragraph" w:customStyle="1" w:styleId="5594F56B1C974415A15DDEF0B8ECC0C313">
    <w:name w:val="5594F56B1C974415A15DDEF0B8ECC0C313"/>
    <w:rsid w:val="00CE49EC"/>
    <w:pPr>
      <w:ind w:left="720"/>
      <w:contextualSpacing/>
    </w:pPr>
    <w:rPr>
      <w:rFonts w:eastAsiaTheme="minorHAnsi"/>
      <w:lang w:eastAsia="en-US"/>
    </w:rPr>
  </w:style>
  <w:style w:type="paragraph" w:customStyle="1" w:styleId="EAD36797F61748F3A7D2B08A9B82E59D13">
    <w:name w:val="EAD36797F61748F3A7D2B08A9B82E59D13"/>
    <w:rsid w:val="00CE49EC"/>
    <w:pPr>
      <w:ind w:left="720"/>
      <w:contextualSpacing/>
    </w:pPr>
    <w:rPr>
      <w:rFonts w:eastAsiaTheme="minorHAnsi"/>
      <w:lang w:eastAsia="en-US"/>
    </w:rPr>
  </w:style>
  <w:style w:type="paragraph" w:customStyle="1" w:styleId="DA0B4F2A91304CDDAD370EEB46D3A67013">
    <w:name w:val="DA0B4F2A91304CDDAD370EEB46D3A67013"/>
    <w:rsid w:val="00CE49EC"/>
    <w:pPr>
      <w:ind w:left="720"/>
      <w:contextualSpacing/>
    </w:pPr>
    <w:rPr>
      <w:rFonts w:eastAsiaTheme="minorHAnsi"/>
      <w:lang w:eastAsia="en-US"/>
    </w:rPr>
  </w:style>
  <w:style w:type="paragraph" w:customStyle="1" w:styleId="0FE7A37742EB4C07B1EDAF8EF0D9EBDD13">
    <w:name w:val="0FE7A37742EB4C07B1EDAF8EF0D9EBDD13"/>
    <w:rsid w:val="00CE49EC"/>
    <w:pPr>
      <w:ind w:left="720"/>
      <w:contextualSpacing/>
    </w:pPr>
    <w:rPr>
      <w:rFonts w:eastAsiaTheme="minorHAnsi"/>
      <w:lang w:eastAsia="en-US"/>
    </w:rPr>
  </w:style>
  <w:style w:type="paragraph" w:customStyle="1" w:styleId="DC55865B1DB64333AFC96CDFBBC2082613">
    <w:name w:val="DC55865B1DB64333AFC96CDFBBC2082613"/>
    <w:rsid w:val="00CE49EC"/>
    <w:pPr>
      <w:ind w:left="720"/>
      <w:contextualSpacing/>
    </w:pPr>
    <w:rPr>
      <w:rFonts w:eastAsiaTheme="minorHAnsi"/>
      <w:lang w:eastAsia="en-US"/>
    </w:rPr>
  </w:style>
  <w:style w:type="paragraph" w:customStyle="1" w:styleId="2283B621F4534447B8DA8016D6E540FB5">
    <w:name w:val="2283B621F4534447B8DA8016D6E540FB5"/>
    <w:rsid w:val="00CE49EC"/>
    <w:pPr>
      <w:ind w:left="720"/>
      <w:contextualSpacing/>
    </w:pPr>
    <w:rPr>
      <w:rFonts w:eastAsiaTheme="minorHAnsi"/>
      <w:lang w:eastAsia="en-US"/>
    </w:rPr>
  </w:style>
  <w:style w:type="paragraph" w:customStyle="1" w:styleId="DADEAC871B0A499DBE7158101294B4C45">
    <w:name w:val="DADEAC871B0A499DBE7158101294B4C45"/>
    <w:rsid w:val="00CE49EC"/>
    <w:pPr>
      <w:ind w:left="720"/>
      <w:contextualSpacing/>
    </w:pPr>
    <w:rPr>
      <w:rFonts w:eastAsiaTheme="minorHAnsi"/>
      <w:lang w:eastAsia="en-US"/>
    </w:rPr>
  </w:style>
  <w:style w:type="paragraph" w:customStyle="1" w:styleId="A6D77A7558714D4D8273BCFE759CD5987">
    <w:name w:val="A6D77A7558714D4D8273BCFE759CD5987"/>
    <w:rsid w:val="00CE49EC"/>
    <w:pPr>
      <w:ind w:left="720"/>
      <w:contextualSpacing/>
    </w:pPr>
    <w:rPr>
      <w:rFonts w:eastAsiaTheme="minorHAnsi"/>
      <w:lang w:eastAsia="en-US"/>
    </w:rPr>
  </w:style>
  <w:style w:type="paragraph" w:customStyle="1" w:styleId="D61143843D4A44289A7BCC04F0A32DFB7">
    <w:name w:val="D61143843D4A44289A7BCC04F0A32DFB7"/>
    <w:rsid w:val="00CE49EC"/>
    <w:pPr>
      <w:ind w:left="720"/>
      <w:contextualSpacing/>
    </w:pPr>
    <w:rPr>
      <w:rFonts w:eastAsiaTheme="minorHAnsi"/>
      <w:lang w:eastAsia="en-US"/>
    </w:rPr>
  </w:style>
  <w:style w:type="paragraph" w:customStyle="1" w:styleId="A04DD76C4C494F73B5CCB1C0C0F25F7F7">
    <w:name w:val="A04DD76C4C494F73B5CCB1C0C0F25F7F7"/>
    <w:rsid w:val="00CE49EC"/>
    <w:pPr>
      <w:ind w:left="720"/>
      <w:contextualSpacing/>
    </w:pPr>
    <w:rPr>
      <w:rFonts w:eastAsiaTheme="minorHAnsi"/>
      <w:lang w:eastAsia="en-US"/>
    </w:rPr>
  </w:style>
  <w:style w:type="paragraph" w:customStyle="1" w:styleId="0AC40C644F9F47B78D0C42C714ED74EE7">
    <w:name w:val="0AC40C644F9F47B78D0C42C714ED74EE7"/>
    <w:rsid w:val="00CE49EC"/>
    <w:pPr>
      <w:ind w:left="720"/>
      <w:contextualSpacing/>
    </w:pPr>
    <w:rPr>
      <w:rFonts w:eastAsiaTheme="minorHAnsi"/>
      <w:lang w:eastAsia="en-US"/>
    </w:rPr>
  </w:style>
  <w:style w:type="paragraph" w:customStyle="1" w:styleId="581368F6A6DA4213AE4FB2530EA681547">
    <w:name w:val="581368F6A6DA4213AE4FB2530EA681547"/>
    <w:rsid w:val="00CE49EC"/>
    <w:pPr>
      <w:ind w:left="720"/>
      <w:contextualSpacing/>
    </w:pPr>
    <w:rPr>
      <w:rFonts w:eastAsiaTheme="minorHAnsi"/>
      <w:lang w:eastAsia="en-US"/>
    </w:rPr>
  </w:style>
  <w:style w:type="paragraph" w:customStyle="1" w:styleId="45A5B4D39FD74F1B84371671DB7B45E41">
    <w:name w:val="45A5B4D39FD74F1B84371671DB7B45E41"/>
    <w:rsid w:val="00CE49EC"/>
    <w:pPr>
      <w:ind w:left="720"/>
      <w:contextualSpacing/>
    </w:pPr>
    <w:rPr>
      <w:rFonts w:eastAsiaTheme="minorHAnsi"/>
      <w:lang w:eastAsia="en-US"/>
    </w:rPr>
  </w:style>
  <w:style w:type="paragraph" w:customStyle="1" w:styleId="4438F9B8916346449B5BE5381CF0AC7316">
    <w:name w:val="4438F9B8916346449B5BE5381CF0AC7316"/>
    <w:rsid w:val="00CE49EC"/>
    <w:pPr>
      <w:spacing w:after="0" w:line="240" w:lineRule="auto"/>
    </w:pPr>
    <w:rPr>
      <w:rFonts w:ascii="Arial" w:eastAsiaTheme="minorHAnsi" w:hAnsi="Arial" w:cs="Times New Roman"/>
      <w:sz w:val="20"/>
      <w:szCs w:val="24"/>
      <w:lang w:eastAsia="en-GB"/>
    </w:rPr>
  </w:style>
  <w:style w:type="paragraph" w:customStyle="1" w:styleId="743B658C48FC440BB6B99F71BBC050F13">
    <w:name w:val="743B658C48FC440BB6B99F71BBC050F13"/>
    <w:rsid w:val="00CE49EC"/>
    <w:pPr>
      <w:spacing w:after="0" w:line="240" w:lineRule="auto"/>
    </w:pPr>
    <w:rPr>
      <w:rFonts w:ascii="Arial" w:eastAsiaTheme="minorHAnsi" w:hAnsi="Arial" w:cs="Times New Roman"/>
      <w:sz w:val="20"/>
      <w:szCs w:val="24"/>
      <w:lang w:eastAsia="en-GB"/>
    </w:rPr>
  </w:style>
  <w:style w:type="paragraph" w:customStyle="1" w:styleId="2604113B53A54146A5167B759F03C8A416">
    <w:name w:val="2604113B53A54146A5167B759F03C8A416"/>
    <w:rsid w:val="00CE49EC"/>
    <w:pPr>
      <w:spacing w:after="0" w:line="240" w:lineRule="auto"/>
    </w:pPr>
    <w:rPr>
      <w:rFonts w:ascii="Arial" w:eastAsiaTheme="minorHAnsi" w:hAnsi="Arial" w:cs="Times New Roman"/>
      <w:sz w:val="20"/>
      <w:szCs w:val="24"/>
      <w:lang w:eastAsia="en-GB"/>
    </w:rPr>
  </w:style>
  <w:style w:type="paragraph" w:customStyle="1" w:styleId="FD5A10D2443C4F2DA35EBB626972C54816">
    <w:name w:val="FD5A10D2443C4F2DA35EBB626972C54816"/>
    <w:rsid w:val="00CE49EC"/>
    <w:pPr>
      <w:spacing w:after="0" w:line="240" w:lineRule="auto"/>
    </w:pPr>
    <w:rPr>
      <w:rFonts w:ascii="Arial" w:eastAsiaTheme="minorHAnsi" w:hAnsi="Arial" w:cs="Times New Roman"/>
      <w:sz w:val="20"/>
      <w:szCs w:val="24"/>
      <w:lang w:eastAsia="en-GB"/>
    </w:rPr>
  </w:style>
  <w:style w:type="paragraph" w:customStyle="1" w:styleId="99522C7E370C4676A94B2CBDD656825B3">
    <w:name w:val="99522C7E370C4676A94B2CBDD656825B3"/>
    <w:rsid w:val="00CE49EC"/>
    <w:pPr>
      <w:spacing w:after="0" w:line="240" w:lineRule="auto"/>
    </w:pPr>
    <w:rPr>
      <w:rFonts w:ascii="Arial" w:eastAsiaTheme="minorHAnsi" w:hAnsi="Arial" w:cs="Times New Roman"/>
      <w:sz w:val="20"/>
      <w:szCs w:val="24"/>
      <w:lang w:eastAsia="en-GB"/>
    </w:rPr>
  </w:style>
  <w:style w:type="paragraph" w:customStyle="1" w:styleId="96A095E13A2649A89A92C3959ECEDA1316">
    <w:name w:val="96A095E13A2649A89A92C3959ECEDA1316"/>
    <w:rsid w:val="00CE49EC"/>
    <w:pPr>
      <w:spacing w:after="0" w:line="240" w:lineRule="auto"/>
    </w:pPr>
    <w:rPr>
      <w:rFonts w:ascii="Arial" w:eastAsiaTheme="minorHAnsi" w:hAnsi="Arial" w:cs="Times New Roman"/>
      <w:sz w:val="20"/>
      <w:szCs w:val="24"/>
      <w:lang w:eastAsia="en-GB"/>
    </w:rPr>
  </w:style>
  <w:style w:type="paragraph" w:customStyle="1" w:styleId="8506F6E3FC114B8E9F32DD8B4FCE751A18">
    <w:name w:val="8506F6E3FC114B8E9F32DD8B4FCE751A18"/>
    <w:rsid w:val="00CE49EC"/>
    <w:pPr>
      <w:spacing w:after="0" w:line="240" w:lineRule="auto"/>
    </w:pPr>
    <w:rPr>
      <w:rFonts w:ascii="Arial" w:eastAsiaTheme="minorHAnsi" w:hAnsi="Arial" w:cs="Times New Roman"/>
      <w:sz w:val="20"/>
      <w:szCs w:val="24"/>
      <w:lang w:eastAsia="en-GB"/>
    </w:rPr>
  </w:style>
  <w:style w:type="paragraph" w:customStyle="1" w:styleId="809F803BDBED47C18A6C3865C4F3226A20">
    <w:name w:val="809F803BDBED47C18A6C3865C4F3226A20"/>
    <w:rsid w:val="00CE49EC"/>
    <w:pPr>
      <w:spacing w:after="0" w:line="240" w:lineRule="auto"/>
    </w:pPr>
    <w:rPr>
      <w:rFonts w:ascii="Arial" w:eastAsiaTheme="minorHAnsi" w:hAnsi="Arial" w:cs="Times New Roman"/>
      <w:sz w:val="20"/>
      <w:szCs w:val="24"/>
      <w:lang w:eastAsia="en-GB"/>
    </w:rPr>
  </w:style>
  <w:style w:type="paragraph" w:customStyle="1" w:styleId="4741633CCF6A4E54B61A35CF8A540C8F18">
    <w:name w:val="4741633CCF6A4E54B61A35CF8A540C8F18"/>
    <w:rsid w:val="00CE49EC"/>
    <w:pPr>
      <w:spacing w:after="0" w:line="240" w:lineRule="auto"/>
    </w:pPr>
    <w:rPr>
      <w:rFonts w:ascii="Arial" w:eastAsiaTheme="minorHAnsi" w:hAnsi="Arial" w:cs="Times New Roman"/>
      <w:sz w:val="20"/>
      <w:szCs w:val="24"/>
      <w:lang w:eastAsia="en-GB"/>
    </w:rPr>
  </w:style>
  <w:style w:type="paragraph" w:customStyle="1" w:styleId="D6AC3BB66E30474A837B7160FC832D4618">
    <w:name w:val="D6AC3BB66E30474A837B7160FC832D4618"/>
    <w:rsid w:val="00CE49EC"/>
    <w:pPr>
      <w:spacing w:after="0" w:line="240" w:lineRule="auto"/>
    </w:pPr>
    <w:rPr>
      <w:rFonts w:ascii="Arial" w:eastAsiaTheme="minorHAnsi" w:hAnsi="Arial" w:cs="Times New Roman"/>
      <w:sz w:val="20"/>
      <w:szCs w:val="24"/>
      <w:lang w:eastAsia="en-GB"/>
    </w:rPr>
  </w:style>
  <w:style w:type="paragraph" w:customStyle="1" w:styleId="54F9CB6614E54825AD99DDD1BA86B43019">
    <w:name w:val="54F9CB6614E54825AD99DDD1BA86B43019"/>
    <w:rsid w:val="00CE49EC"/>
    <w:pPr>
      <w:spacing w:after="0" w:line="240" w:lineRule="auto"/>
    </w:pPr>
    <w:rPr>
      <w:rFonts w:ascii="Arial" w:eastAsiaTheme="minorHAnsi" w:hAnsi="Arial" w:cs="Times New Roman"/>
      <w:sz w:val="20"/>
      <w:szCs w:val="24"/>
      <w:lang w:eastAsia="en-GB"/>
    </w:rPr>
  </w:style>
  <w:style w:type="paragraph" w:customStyle="1" w:styleId="2997347F462D4A1BBEC3A7FEB5D6271A18">
    <w:name w:val="2997347F462D4A1BBEC3A7FEB5D6271A18"/>
    <w:rsid w:val="00CE49EC"/>
    <w:pPr>
      <w:spacing w:after="0" w:line="240" w:lineRule="auto"/>
    </w:pPr>
    <w:rPr>
      <w:rFonts w:ascii="Arial" w:eastAsiaTheme="minorHAnsi" w:hAnsi="Arial" w:cs="Times New Roman"/>
      <w:sz w:val="20"/>
      <w:szCs w:val="24"/>
      <w:lang w:eastAsia="en-GB"/>
    </w:rPr>
  </w:style>
  <w:style w:type="paragraph" w:customStyle="1" w:styleId="EFD34C440F264E1F9274973944CCD89C18">
    <w:name w:val="EFD34C440F264E1F9274973944CCD89C18"/>
    <w:rsid w:val="00CE49EC"/>
    <w:pPr>
      <w:spacing w:after="0" w:line="240" w:lineRule="auto"/>
    </w:pPr>
    <w:rPr>
      <w:rFonts w:ascii="Arial" w:eastAsiaTheme="minorHAnsi" w:hAnsi="Arial" w:cs="Times New Roman"/>
      <w:sz w:val="20"/>
      <w:szCs w:val="24"/>
      <w:lang w:eastAsia="en-GB"/>
    </w:rPr>
  </w:style>
  <w:style w:type="paragraph" w:customStyle="1" w:styleId="B8AAD26A5BBF4E76B07A978E40B15B0319">
    <w:name w:val="B8AAD26A5BBF4E76B07A978E40B15B0319"/>
    <w:rsid w:val="00CE49EC"/>
    <w:pPr>
      <w:spacing w:after="0" w:line="240" w:lineRule="auto"/>
    </w:pPr>
    <w:rPr>
      <w:rFonts w:ascii="Arial" w:eastAsiaTheme="minorHAnsi" w:hAnsi="Arial" w:cs="Times New Roman"/>
      <w:sz w:val="20"/>
      <w:szCs w:val="24"/>
      <w:lang w:eastAsia="en-GB"/>
    </w:rPr>
  </w:style>
  <w:style w:type="paragraph" w:customStyle="1" w:styleId="C6B1DECD25884433B17022B9AFFDB95B18">
    <w:name w:val="C6B1DECD25884433B17022B9AFFDB95B18"/>
    <w:rsid w:val="00CE49EC"/>
    <w:pPr>
      <w:spacing w:after="0" w:line="240" w:lineRule="auto"/>
    </w:pPr>
    <w:rPr>
      <w:rFonts w:ascii="Arial" w:eastAsiaTheme="minorHAnsi" w:hAnsi="Arial" w:cs="Times New Roman"/>
      <w:sz w:val="20"/>
      <w:szCs w:val="24"/>
      <w:lang w:eastAsia="en-GB"/>
    </w:rPr>
  </w:style>
  <w:style w:type="paragraph" w:customStyle="1" w:styleId="B6671C63F588410A8F1118C8DAFBB98718">
    <w:name w:val="B6671C63F588410A8F1118C8DAFBB98718"/>
    <w:rsid w:val="00CE49EC"/>
    <w:pPr>
      <w:spacing w:after="0" w:line="240" w:lineRule="auto"/>
    </w:pPr>
    <w:rPr>
      <w:rFonts w:ascii="Arial" w:eastAsiaTheme="minorHAnsi" w:hAnsi="Arial" w:cs="Times New Roman"/>
      <w:sz w:val="20"/>
      <w:szCs w:val="24"/>
      <w:lang w:eastAsia="en-GB"/>
    </w:rPr>
  </w:style>
  <w:style w:type="paragraph" w:customStyle="1" w:styleId="E3120B66D9E5410CAB30E230D16DDABB6">
    <w:name w:val="E3120B66D9E5410CAB30E230D16DDABB6"/>
    <w:rsid w:val="00CE49EC"/>
    <w:pPr>
      <w:spacing w:after="0" w:line="240" w:lineRule="auto"/>
    </w:pPr>
    <w:rPr>
      <w:rFonts w:ascii="Arial" w:eastAsiaTheme="minorHAnsi" w:hAnsi="Arial" w:cs="Times New Roman"/>
      <w:sz w:val="20"/>
      <w:szCs w:val="24"/>
      <w:lang w:eastAsia="en-GB"/>
    </w:rPr>
  </w:style>
  <w:style w:type="paragraph" w:customStyle="1" w:styleId="A5156AE6B86D4566A84E0CD2C414DB2F18">
    <w:name w:val="A5156AE6B86D4566A84E0CD2C414DB2F18"/>
    <w:rsid w:val="00CE49EC"/>
    <w:pPr>
      <w:spacing w:after="0" w:line="240" w:lineRule="auto"/>
    </w:pPr>
    <w:rPr>
      <w:rFonts w:ascii="Arial" w:eastAsiaTheme="minorHAnsi" w:hAnsi="Arial" w:cs="Times New Roman"/>
      <w:sz w:val="20"/>
      <w:szCs w:val="24"/>
      <w:lang w:eastAsia="en-GB"/>
    </w:rPr>
  </w:style>
  <w:style w:type="paragraph" w:customStyle="1" w:styleId="4D73DF20C2C947F592CCB82317D8E72714">
    <w:name w:val="4D73DF20C2C947F592CCB82317D8E72714"/>
    <w:rsid w:val="00CE49EC"/>
    <w:pPr>
      <w:ind w:left="720"/>
      <w:contextualSpacing/>
    </w:pPr>
    <w:rPr>
      <w:rFonts w:eastAsiaTheme="minorHAnsi"/>
      <w:lang w:eastAsia="en-US"/>
    </w:rPr>
  </w:style>
  <w:style w:type="paragraph" w:customStyle="1" w:styleId="3AA978564DE04805AA1E7234BA3B4D3F14">
    <w:name w:val="3AA978564DE04805AA1E7234BA3B4D3F14"/>
    <w:rsid w:val="00CE49EC"/>
    <w:pPr>
      <w:ind w:left="720"/>
      <w:contextualSpacing/>
    </w:pPr>
    <w:rPr>
      <w:rFonts w:eastAsiaTheme="minorHAnsi"/>
      <w:lang w:eastAsia="en-US"/>
    </w:rPr>
  </w:style>
  <w:style w:type="paragraph" w:customStyle="1" w:styleId="5594F56B1C974415A15DDEF0B8ECC0C314">
    <w:name w:val="5594F56B1C974415A15DDEF0B8ECC0C314"/>
    <w:rsid w:val="00CE49EC"/>
    <w:pPr>
      <w:ind w:left="720"/>
      <w:contextualSpacing/>
    </w:pPr>
    <w:rPr>
      <w:rFonts w:eastAsiaTheme="minorHAnsi"/>
      <w:lang w:eastAsia="en-US"/>
    </w:rPr>
  </w:style>
  <w:style w:type="paragraph" w:customStyle="1" w:styleId="EAD36797F61748F3A7D2B08A9B82E59D14">
    <w:name w:val="EAD36797F61748F3A7D2B08A9B82E59D14"/>
    <w:rsid w:val="00CE49EC"/>
    <w:pPr>
      <w:ind w:left="720"/>
      <w:contextualSpacing/>
    </w:pPr>
    <w:rPr>
      <w:rFonts w:eastAsiaTheme="minorHAnsi"/>
      <w:lang w:eastAsia="en-US"/>
    </w:rPr>
  </w:style>
  <w:style w:type="paragraph" w:customStyle="1" w:styleId="DA0B4F2A91304CDDAD370EEB46D3A67014">
    <w:name w:val="DA0B4F2A91304CDDAD370EEB46D3A67014"/>
    <w:rsid w:val="00CE49EC"/>
    <w:pPr>
      <w:ind w:left="720"/>
      <w:contextualSpacing/>
    </w:pPr>
    <w:rPr>
      <w:rFonts w:eastAsiaTheme="minorHAnsi"/>
      <w:lang w:eastAsia="en-US"/>
    </w:rPr>
  </w:style>
  <w:style w:type="paragraph" w:customStyle="1" w:styleId="0FE7A37742EB4C07B1EDAF8EF0D9EBDD14">
    <w:name w:val="0FE7A37742EB4C07B1EDAF8EF0D9EBDD14"/>
    <w:rsid w:val="00CE49EC"/>
    <w:pPr>
      <w:ind w:left="720"/>
      <w:contextualSpacing/>
    </w:pPr>
    <w:rPr>
      <w:rFonts w:eastAsiaTheme="minorHAnsi"/>
      <w:lang w:eastAsia="en-US"/>
    </w:rPr>
  </w:style>
  <w:style w:type="paragraph" w:customStyle="1" w:styleId="DC55865B1DB64333AFC96CDFBBC2082614">
    <w:name w:val="DC55865B1DB64333AFC96CDFBBC2082614"/>
    <w:rsid w:val="00CE49EC"/>
    <w:pPr>
      <w:ind w:left="720"/>
      <w:contextualSpacing/>
    </w:pPr>
    <w:rPr>
      <w:rFonts w:eastAsiaTheme="minorHAnsi"/>
      <w:lang w:eastAsia="en-US"/>
    </w:rPr>
  </w:style>
  <w:style w:type="paragraph" w:customStyle="1" w:styleId="2283B621F4534447B8DA8016D6E540FB6">
    <w:name w:val="2283B621F4534447B8DA8016D6E540FB6"/>
    <w:rsid w:val="00CE49EC"/>
    <w:pPr>
      <w:ind w:left="720"/>
      <w:contextualSpacing/>
    </w:pPr>
    <w:rPr>
      <w:rFonts w:eastAsiaTheme="minorHAnsi"/>
      <w:lang w:eastAsia="en-US"/>
    </w:rPr>
  </w:style>
  <w:style w:type="paragraph" w:customStyle="1" w:styleId="DADEAC871B0A499DBE7158101294B4C46">
    <w:name w:val="DADEAC871B0A499DBE7158101294B4C46"/>
    <w:rsid w:val="00CE49EC"/>
    <w:pPr>
      <w:ind w:left="720"/>
      <w:contextualSpacing/>
    </w:pPr>
    <w:rPr>
      <w:rFonts w:eastAsiaTheme="minorHAnsi"/>
      <w:lang w:eastAsia="en-US"/>
    </w:rPr>
  </w:style>
  <w:style w:type="paragraph" w:customStyle="1" w:styleId="A6D77A7558714D4D8273BCFE759CD5988">
    <w:name w:val="A6D77A7558714D4D8273BCFE759CD5988"/>
    <w:rsid w:val="00CE49EC"/>
    <w:pPr>
      <w:ind w:left="720"/>
      <w:contextualSpacing/>
    </w:pPr>
    <w:rPr>
      <w:rFonts w:eastAsiaTheme="minorHAnsi"/>
      <w:lang w:eastAsia="en-US"/>
    </w:rPr>
  </w:style>
  <w:style w:type="paragraph" w:customStyle="1" w:styleId="D61143843D4A44289A7BCC04F0A32DFB8">
    <w:name w:val="D61143843D4A44289A7BCC04F0A32DFB8"/>
    <w:rsid w:val="00CE49EC"/>
    <w:pPr>
      <w:ind w:left="720"/>
      <w:contextualSpacing/>
    </w:pPr>
    <w:rPr>
      <w:rFonts w:eastAsiaTheme="minorHAnsi"/>
      <w:lang w:eastAsia="en-US"/>
    </w:rPr>
  </w:style>
  <w:style w:type="paragraph" w:customStyle="1" w:styleId="A04DD76C4C494F73B5CCB1C0C0F25F7F8">
    <w:name w:val="A04DD76C4C494F73B5CCB1C0C0F25F7F8"/>
    <w:rsid w:val="00CE49EC"/>
    <w:pPr>
      <w:ind w:left="720"/>
      <w:contextualSpacing/>
    </w:pPr>
    <w:rPr>
      <w:rFonts w:eastAsiaTheme="minorHAnsi"/>
      <w:lang w:eastAsia="en-US"/>
    </w:rPr>
  </w:style>
  <w:style w:type="paragraph" w:customStyle="1" w:styleId="0AC40C644F9F47B78D0C42C714ED74EE8">
    <w:name w:val="0AC40C644F9F47B78D0C42C714ED74EE8"/>
    <w:rsid w:val="00CE49EC"/>
    <w:pPr>
      <w:ind w:left="720"/>
      <w:contextualSpacing/>
    </w:pPr>
    <w:rPr>
      <w:rFonts w:eastAsiaTheme="minorHAnsi"/>
      <w:lang w:eastAsia="en-US"/>
    </w:rPr>
  </w:style>
  <w:style w:type="paragraph" w:customStyle="1" w:styleId="581368F6A6DA4213AE4FB2530EA681548">
    <w:name w:val="581368F6A6DA4213AE4FB2530EA681548"/>
    <w:rsid w:val="00CE49EC"/>
    <w:pPr>
      <w:ind w:left="720"/>
      <w:contextualSpacing/>
    </w:pPr>
    <w:rPr>
      <w:rFonts w:eastAsiaTheme="minorHAnsi"/>
      <w:lang w:eastAsia="en-US"/>
    </w:rPr>
  </w:style>
  <w:style w:type="paragraph" w:customStyle="1" w:styleId="4438F9B8916346449B5BE5381CF0AC7317">
    <w:name w:val="4438F9B8916346449B5BE5381CF0AC7317"/>
    <w:rsid w:val="00CE49EC"/>
    <w:pPr>
      <w:spacing w:after="0" w:line="240" w:lineRule="auto"/>
    </w:pPr>
    <w:rPr>
      <w:rFonts w:ascii="Arial" w:eastAsiaTheme="minorHAnsi" w:hAnsi="Arial" w:cs="Times New Roman"/>
      <w:sz w:val="20"/>
      <w:szCs w:val="24"/>
      <w:lang w:eastAsia="en-GB"/>
    </w:rPr>
  </w:style>
  <w:style w:type="paragraph" w:customStyle="1" w:styleId="743B658C48FC440BB6B99F71BBC050F14">
    <w:name w:val="743B658C48FC440BB6B99F71BBC050F14"/>
    <w:rsid w:val="00CE49EC"/>
    <w:pPr>
      <w:spacing w:after="0" w:line="240" w:lineRule="auto"/>
    </w:pPr>
    <w:rPr>
      <w:rFonts w:ascii="Arial" w:eastAsiaTheme="minorHAnsi" w:hAnsi="Arial" w:cs="Times New Roman"/>
      <w:sz w:val="20"/>
      <w:szCs w:val="24"/>
      <w:lang w:eastAsia="en-GB"/>
    </w:rPr>
  </w:style>
  <w:style w:type="paragraph" w:customStyle="1" w:styleId="2604113B53A54146A5167B759F03C8A417">
    <w:name w:val="2604113B53A54146A5167B759F03C8A417"/>
    <w:rsid w:val="00CE49EC"/>
    <w:pPr>
      <w:spacing w:after="0" w:line="240" w:lineRule="auto"/>
    </w:pPr>
    <w:rPr>
      <w:rFonts w:ascii="Arial" w:eastAsiaTheme="minorHAnsi" w:hAnsi="Arial" w:cs="Times New Roman"/>
      <w:sz w:val="20"/>
      <w:szCs w:val="24"/>
      <w:lang w:eastAsia="en-GB"/>
    </w:rPr>
  </w:style>
  <w:style w:type="paragraph" w:customStyle="1" w:styleId="FD5A10D2443C4F2DA35EBB626972C54817">
    <w:name w:val="FD5A10D2443C4F2DA35EBB626972C54817"/>
    <w:rsid w:val="00CE49EC"/>
    <w:pPr>
      <w:spacing w:after="0" w:line="240" w:lineRule="auto"/>
    </w:pPr>
    <w:rPr>
      <w:rFonts w:ascii="Arial" w:eastAsiaTheme="minorHAnsi" w:hAnsi="Arial" w:cs="Times New Roman"/>
      <w:sz w:val="20"/>
      <w:szCs w:val="24"/>
      <w:lang w:eastAsia="en-GB"/>
    </w:rPr>
  </w:style>
  <w:style w:type="paragraph" w:customStyle="1" w:styleId="99522C7E370C4676A94B2CBDD656825B4">
    <w:name w:val="99522C7E370C4676A94B2CBDD656825B4"/>
    <w:rsid w:val="00CE49EC"/>
    <w:pPr>
      <w:spacing w:after="0" w:line="240" w:lineRule="auto"/>
    </w:pPr>
    <w:rPr>
      <w:rFonts w:ascii="Arial" w:eastAsiaTheme="minorHAnsi" w:hAnsi="Arial" w:cs="Times New Roman"/>
      <w:sz w:val="20"/>
      <w:szCs w:val="24"/>
      <w:lang w:eastAsia="en-GB"/>
    </w:rPr>
  </w:style>
  <w:style w:type="paragraph" w:customStyle="1" w:styleId="96A095E13A2649A89A92C3959ECEDA1317">
    <w:name w:val="96A095E13A2649A89A92C3959ECEDA1317"/>
    <w:rsid w:val="00CE49EC"/>
    <w:pPr>
      <w:spacing w:after="0" w:line="240" w:lineRule="auto"/>
    </w:pPr>
    <w:rPr>
      <w:rFonts w:ascii="Arial" w:eastAsiaTheme="minorHAnsi" w:hAnsi="Arial" w:cs="Times New Roman"/>
      <w:sz w:val="20"/>
      <w:szCs w:val="24"/>
      <w:lang w:eastAsia="en-GB"/>
    </w:rPr>
  </w:style>
  <w:style w:type="paragraph" w:customStyle="1" w:styleId="65A83C9822524324A2857913180FEB1F">
    <w:name w:val="65A83C9822524324A2857913180FEB1F"/>
    <w:rsid w:val="00B009D6"/>
  </w:style>
  <w:style w:type="paragraph" w:customStyle="1" w:styleId="8506F6E3FC114B8E9F32DD8B4FCE751A19">
    <w:name w:val="8506F6E3FC114B8E9F32DD8B4FCE751A19"/>
    <w:rsid w:val="00B009D6"/>
    <w:pPr>
      <w:spacing w:after="0" w:line="240" w:lineRule="auto"/>
    </w:pPr>
    <w:rPr>
      <w:rFonts w:ascii="Arial" w:eastAsiaTheme="minorHAnsi" w:hAnsi="Arial" w:cs="Times New Roman"/>
      <w:sz w:val="20"/>
      <w:szCs w:val="24"/>
      <w:lang w:eastAsia="en-GB"/>
    </w:rPr>
  </w:style>
  <w:style w:type="paragraph" w:customStyle="1" w:styleId="809F803BDBED47C18A6C3865C4F3226A21">
    <w:name w:val="809F803BDBED47C18A6C3865C4F3226A21"/>
    <w:rsid w:val="00B009D6"/>
    <w:pPr>
      <w:spacing w:after="0" w:line="240" w:lineRule="auto"/>
    </w:pPr>
    <w:rPr>
      <w:rFonts w:ascii="Arial" w:eastAsiaTheme="minorHAnsi" w:hAnsi="Arial" w:cs="Times New Roman"/>
      <w:sz w:val="20"/>
      <w:szCs w:val="24"/>
      <w:lang w:eastAsia="en-GB"/>
    </w:rPr>
  </w:style>
  <w:style w:type="paragraph" w:customStyle="1" w:styleId="4741633CCF6A4E54B61A35CF8A540C8F19">
    <w:name w:val="4741633CCF6A4E54B61A35CF8A540C8F19"/>
    <w:rsid w:val="00B009D6"/>
    <w:pPr>
      <w:spacing w:after="0" w:line="240" w:lineRule="auto"/>
    </w:pPr>
    <w:rPr>
      <w:rFonts w:ascii="Arial" w:eastAsiaTheme="minorHAnsi" w:hAnsi="Arial" w:cs="Times New Roman"/>
      <w:sz w:val="20"/>
      <w:szCs w:val="24"/>
      <w:lang w:eastAsia="en-GB"/>
    </w:rPr>
  </w:style>
  <w:style w:type="paragraph" w:customStyle="1" w:styleId="D6AC3BB66E30474A837B7160FC832D4619">
    <w:name w:val="D6AC3BB66E30474A837B7160FC832D4619"/>
    <w:rsid w:val="00B009D6"/>
    <w:pPr>
      <w:spacing w:after="0" w:line="240" w:lineRule="auto"/>
    </w:pPr>
    <w:rPr>
      <w:rFonts w:ascii="Arial" w:eastAsiaTheme="minorHAnsi" w:hAnsi="Arial" w:cs="Times New Roman"/>
      <w:sz w:val="20"/>
      <w:szCs w:val="24"/>
      <w:lang w:eastAsia="en-GB"/>
    </w:rPr>
  </w:style>
  <w:style w:type="paragraph" w:customStyle="1" w:styleId="54F9CB6614E54825AD99DDD1BA86B43020">
    <w:name w:val="54F9CB6614E54825AD99DDD1BA86B43020"/>
    <w:rsid w:val="00B009D6"/>
    <w:pPr>
      <w:spacing w:after="0" w:line="240" w:lineRule="auto"/>
    </w:pPr>
    <w:rPr>
      <w:rFonts w:ascii="Arial" w:eastAsiaTheme="minorHAnsi" w:hAnsi="Arial" w:cs="Times New Roman"/>
      <w:sz w:val="20"/>
      <w:szCs w:val="24"/>
      <w:lang w:eastAsia="en-GB"/>
    </w:rPr>
  </w:style>
  <w:style w:type="paragraph" w:customStyle="1" w:styleId="2997347F462D4A1BBEC3A7FEB5D6271A19">
    <w:name w:val="2997347F462D4A1BBEC3A7FEB5D6271A19"/>
    <w:rsid w:val="00B009D6"/>
    <w:pPr>
      <w:spacing w:after="0" w:line="240" w:lineRule="auto"/>
    </w:pPr>
    <w:rPr>
      <w:rFonts w:ascii="Arial" w:eastAsiaTheme="minorHAnsi" w:hAnsi="Arial" w:cs="Times New Roman"/>
      <w:sz w:val="20"/>
      <w:szCs w:val="24"/>
      <w:lang w:eastAsia="en-GB"/>
    </w:rPr>
  </w:style>
  <w:style w:type="paragraph" w:customStyle="1" w:styleId="65A83C9822524324A2857913180FEB1F1">
    <w:name w:val="65A83C9822524324A2857913180FEB1F1"/>
    <w:rsid w:val="00B009D6"/>
    <w:pPr>
      <w:spacing w:after="0" w:line="240" w:lineRule="auto"/>
    </w:pPr>
    <w:rPr>
      <w:rFonts w:ascii="Arial" w:eastAsiaTheme="minorHAnsi" w:hAnsi="Arial" w:cs="Times New Roman"/>
      <w:sz w:val="20"/>
      <w:szCs w:val="24"/>
      <w:lang w:eastAsia="en-GB"/>
    </w:rPr>
  </w:style>
  <w:style w:type="paragraph" w:customStyle="1" w:styleId="EFD34C440F264E1F9274973944CCD89C19">
    <w:name w:val="EFD34C440F264E1F9274973944CCD89C19"/>
    <w:rsid w:val="00B009D6"/>
    <w:pPr>
      <w:spacing w:after="0" w:line="240" w:lineRule="auto"/>
    </w:pPr>
    <w:rPr>
      <w:rFonts w:ascii="Arial" w:eastAsiaTheme="minorHAnsi" w:hAnsi="Arial" w:cs="Times New Roman"/>
      <w:sz w:val="20"/>
      <w:szCs w:val="24"/>
      <w:lang w:eastAsia="en-GB"/>
    </w:rPr>
  </w:style>
  <w:style w:type="paragraph" w:customStyle="1" w:styleId="B8AAD26A5BBF4E76B07A978E40B15B0320">
    <w:name w:val="B8AAD26A5BBF4E76B07A978E40B15B0320"/>
    <w:rsid w:val="00B009D6"/>
    <w:pPr>
      <w:spacing w:after="0" w:line="240" w:lineRule="auto"/>
    </w:pPr>
    <w:rPr>
      <w:rFonts w:ascii="Arial" w:eastAsiaTheme="minorHAnsi" w:hAnsi="Arial" w:cs="Times New Roman"/>
      <w:sz w:val="20"/>
      <w:szCs w:val="24"/>
      <w:lang w:eastAsia="en-GB"/>
    </w:rPr>
  </w:style>
  <w:style w:type="paragraph" w:customStyle="1" w:styleId="C6B1DECD25884433B17022B9AFFDB95B19">
    <w:name w:val="C6B1DECD25884433B17022B9AFFDB95B19"/>
    <w:rsid w:val="00B009D6"/>
    <w:pPr>
      <w:spacing w:after="0" w:line="240" w:lineRule="auto"/>
    </w:pPr>
    <w:rPr>
      <w:rFonts w:ascii="Arial" w:eastAsiaTheme="minorHAnsi" w:hAnsi="Arial" w:cs="Times New Roman"/>
      <w:sz w:val="20"/>
      <w:szCs w:val="24"/>
      <w:lang w:eastAsia="en-GB"/>
    </w:rPr>
  </w:style>
  <w:style w:type="paragraph" w:customStyle="1" w:styleId="B6671C63F588410A8F1118C8DAFBB98719">
    <w:name w:val="B6671C63F588410A8F1118C8DAFBB98719"/>
    <w:rsid w:val="00B009D6"/>
    <w:pPr>
      <w:spacing w:after="0" w:line="240" w:lineRule="auto"/>
    </w:pPr>
    <w:rPr>
      <w:rFonts w:ascii="Arial" w:eastAsiaTheme="minorHAnsi" w:hAnsi="Arial" w:cs="Times New Roman"/>
      <w:sz w:val="20"/>
      <w:szCs w:val="24"/>
      <w:lang w:eastAsia="en-GB"/>
    </w:rPr>
  </w:style>
  <w:style w:type="paragraph" w:customStyle="1" w:styleId="E3120B66D9E5410CAB30E230D16DDABB7">
    <w:name w:val="E3120B66D9E5410CAB30E230D16DDABB7"/>
    <w:rsid w:val="00B009D6"/>
    <w:pPr>
      <w:spacing w:after="0" w:line="240" w:lineRule="auto"/>
    </w:pPr>
    <w:rPr>
      <w:rFonts w:ascii="Arial" w:eastAsiaTheme="minorHAnsi" w:hAnsi="Arial" w:cs="Times New Roman"/>
      <w:sz w:val="20"/>
      <w:szCs w:val="24"/>
      <w:lang w:eastAsia="en-GB"/>
    </w:rPr>
  </w:style>
  <w:style w:type="paragraph" w:customStyle="1" w:styleId="A5156AE6B86D4566A84E0CD2C414DB2F19">
    <w:name w:val="A5156AE6B86D4566A84E0CD2C414DB2F19"/>
    <w:rsid w:val="00B009D6"/>
    <w:pPr>
      <w:spacing w:after="0" w:line="240" w:lineRule="auto"/>
    </w:pPr>
    <w:rPr>
      <w:rFonts w:ascii="Arial" w:eastAsiaTheme="minorHAnsi" w:hAnsi="Arial" w:cs="Times New Roman"/>
      <w:sz w:val="20"/>
      <w:szCs w:val="24"/>
      <w:lang w:eastAsia="en-GB"/>
    </w:rPr>
  </w:style>
  <w:style w:type="paragraph" w:customStyle="1" w:styleId="3AA978564DE04805AA1E7234BA3B4D3F15">
    <w:name w:val="3AA978564DE04805AA1E7234BA3B4D3F15"/>
    <w:rsid w:val="00B009D6"/>
    <w:pPr>
      <w:ind w:left="720"/>
      <w:contextualSpacing/>
    </w:pPr>
    <w:rPr>
      <w:rFonts w:eastAsiaTheme="minorHAnsi"/>
      <w:lang w:eastAsia="en-US"/>
    </w:rPr>
  </w:style>
  <w:style w:type="paragraph" w:customStyle="1" w:styleId="5594F56B1C974415A15DDEF0B8ECC0C315">
    <w:name w:val="5594F56B1C974415A15DDEF0B8ECC0C315"/>
    <w:rsid w:val="00B009D6"/>
    <w:pPr>
      <w:ind w:left="720"/>
      <w:contextualSpacing/>
    </w:pPr>
    <w:rPr>
      <w:rFonts w:eastAsiaTheme="minorHAnsi"/>
      <w:lang w:eastAsia="en-US"/>
    </w:rPr>
  </w:style>
  <w:style w:type="paragraph" w:customStyle="1" w:styleId="EAD36797F61748F3A7D2B08A9B82E59D15">
    <w:name w:val="EAD36797F61748F3A7D2B08A9B82E59D15"/>
    <w:rsid w:val="00B009D6"/>
    <w:pPr>
      <w:ind w:left="720"/>
      <w:contextualSpacing/>
    </w:pPr>
    <w:rPr>
      <w:rFonts w:eastAsiaTheme="minorHAnsi"/>
      <w:lang w:eastAsia="en-US"/>
    </w:rPr>
  </w:style>
  <w:style w:type="paragraph" w:customStyle="1" w:styleId="DA0B4F2A91304CDDAD370EEB46D3A67015">
    <w:name w:val="DA0B4F2A91304CDDAD370EEB46D3A67015"/>
    <w:rsid w:val="00B009D6"/>
    <w:pPr>
      <w:ind w:left="720"/>
      <w:contextualSpacing/>
    </w:pPr>
    <w:rPr>
      <w:rFonts w:eastAsiaTheme="minorHAnsi"/>
      <w:lang w:eastAsia="en-US"/>
    </w:rPr>
  </w:style>
  <w:style w:type="paragraph" w:customStyle="1" w:styleId="0FE7A37742EB4C07B1EDAF8EF0D9EBDD15">
    <w:name w:val="0FE7A37742EB4C07B1EDAF8EF0D9EBDD15"/>
    <w:rsid w:val="00B009D6"/>
    <w:pPr>
      <w:ind w:left="720"/>
      <w:contextualSpacing/>
    </w:pPr>
    <w:rPr>
      <w:rFonts w:eastAsiaTheme="minorHAnsi"/>
      <w:lang w:eastAsia="en-US"/>
    </w:rPr>
  </w:style>
  <w:style w:type="paragraph" w:customStyle="1" w:styleId="DC55865B1DB64333AFC96CDFBBC2082615">
    <w:name w:val="DC55865B1DB64333AFC96CDFBBC2082615"/>
    <w:rsid w:val="00B009D6"/>
    <w:pPr>
      <w:ind w:left="720"/>
      <w:contextualSpacing/>
    </w:pPr>
    <w:rPr>
      <w:rFonts w:eastAsiaTheme="minorHAnsi"/>
      <w:lang w:eastAsia="en-US"/>
    </w:rPr>
  </w:style>
  <w:style w:type="paragraph" w:customStyle="1" w:styleId="2283B621F4534447B8DA8016D6E540FB7">
    <w:name w:val="2283B621F4534447B8DA8016D6E540FB7"/>
    <w:rsid w:val="00B009D6"/>
    <w:pPr>
      <w:ind w:left="720"/>
      <w:contextualSpacing/>
    </w:pPr>
    <w:rPr>
      <w:rFonts w:eastAsiaTheme="minorHAnsi"/>
      <w:lang w:eastAsia="en-US"/>
    </w:rPr>
  </w:style>
  <w:style w:type="paragraph" w:customStyle="1" w:styleId="DADEAC871B0A499DBE7158101294B4C47">
    <w:name w:val="DADEAC871B0A499DBE7158101294B4C47"/>
    <w:rsid w:val="00B009D6"/>
    <w:pPr>
      <w:ind w:left="720"/>
      <w:contextualSpacing/>
    </w:pPr>
    <w:rPr>
      <w:rFonts w:eastAsiaTheme="minorHAnsi"/>
      <w:lang w:eastAsia="en-US"/>
    </w:rPr>
  </w:style>
  <w:style w:type="paragraph" w:customStyle="1" w:styleId="A6D77A7558714D4D8273BCFE759CD5989">
    <w:name w:val="A6D77A7558714D4D8273BCFE759CD5989"/>
    <w:rsid w:val="00B009D6"/>
    <w:pPr>
      <w:ind w:left="720"/>
      <w:contextualSpacing/>
    </w:pPr>
    <w:rPr>
      <w:rFonts w:eastAsiaTheme="minorHAnsi"/>
      <w:lang w:eastAsia="en-US"/>
    </w:rPr>
  </w:style>
  <w:style w:type="paragraph" w:customStyle="1" w:styleId="D61143843D4A44289A7BCC04F0A32DFB9">
    <w:name w:val="D61143843D4A44289A7BCC04F0A32DFB9"/>
    <w:rsid w:val="00B009D6"/>
    <w:pPr>
      <w:ind w:left="720"/>
      <w:contextualSpacing/>
    </w:pPr>
    <w:rPr>
      <w:rFonts w:eastAsiaTheme="minorHAnsi"/>
      <w:lang w:eastAsia="en-US"/>
    </w:rPr>
  </w:style>
  <w:style w:type="paragraph" w:customStyle="1" w:styleId="A04DD76C4C494F73B5CCB1C0C0F25F7F9">
    <w:name w:val="A04DD76C4C494F73B5CCB1C0C0F25F7F9"/>
    <w:rsid w:val="00B009D6"/>
    <w:pPr>
      <w:ind w:left="720"/>
      <w:contextualSpacing/>
    </w:pPr>
    <w:rPr>
      <w:rFonts w:eastAsiaTheme="minorHAnsi"/>
      <w:lang w:eastAsia="en-US"/>
    </w:rPr>
  </w:style>
  <w:style w:type="paragraph" w:customStyle="1" w:styleId="0AC40C644F9F47B78D0C42C714ED74EE9">
    <w:name w:val="0AC40C644F9F47B78D0C42C714ED74EE9"/>
    <w:rsid w:val="00B009D6"/>
    <w:pPr>
      <w:ind w:left="720"/>
      <w:contextualSpacing/>
    </w:pPr>
    <w:rPr>
      <w:rFonts w:eastAsiaTheme="minorHAnsi"/>
      <w:lang w:eastAsia="en-US"/>
    </w:rPr>
  </w:style>
  <w:style w:type="paragraph" w:customStyle="1" w:styleId="581368F6A6DA4213AE4FB2530EA681549">
    <w:name w:val="581368F6A6DA4213AE4FB2530EA681549"/>
    <w:rsid w:val="00B009D6"/>
    <w:pPr>
      <w:ind w:left="720"/>
      <w:contextualSpacing/>
    </w:pPr>
    <w:rPr>
      <w:rFonts w:eastAsiaTheme="minorHAnsi"/>
      <w:lang w:eastAsia="en-US"/>
    </w:rPr>
  </w:style>
  <w:style w:type="paragraph" w:customStyle="1" w:styleId="4438F9B8916346449B5BE5381CF0AC7318">
    <w:name w:val="4438F9B8916346449B5BE5381CF0AC7318"/>
    <w:rsid w:val="00B009D6"/>
    <w:pPr>
      <w:spacing w:after="0" w:line="240" w:lineRule="auto"/>
    </w:pPr>
    <w:rPr>
      <w:rFonts w:ascii="Arial" w:eastAsiaTheme="minorHAnsi" w:hAnsi="Arial" w:cs="Times New Roman"/>
      <w:sz w:val="20"/>
      <w:szCs w:val="24"/>
      <w:lang w:eastAsia="en-GB"/>
    </w:rPr>
  </w:style>
  <w:style w:type="paragraph" w:customStyle="1" w:styleId="743B658C48FC440BB6B99F71BBC050F15">
    <w:name w:val="743B658C48FC440BB6B99F71BBC050F15"/>
    <w:rsid w:val="00B009D6"/>
    <w:pPr>
      <w:spacing w:after="0" w:line="240" w:lineRule="auto"/>
    </w:pPr>
    <w:rPr>
      <w:rFonts w:ascii="Arial" w:eastAsiaTheme="minorHAnsi" w:hAnsi="Arial" w:cs="Times New Roman"/>
      <w:sz w:val="20"/>
      <w:szCs w:val="24"/>
      <w:lang w:eastAsia="en-GB"/>
    </w:rPr>
  </w:style>
  <w:style w:type="paragraph" w:customStyle="1" w:styleId="2604113B53A54146A5167B759F03C8A418">
    <w:name w:val="2604113B53A54146A5167B759F03C8A418"/>
    <w:rsid w:val="00B009D6"/>
    <w:pPr>
      <w:spacing w:after="0" w:line="240" w:lineRule="auto"/>
    </w:pPr>
    <w:rPr>
      <w:rFonts w:ascii="Arial" w:eastAsiaTheme="minorHAnsi" w:hAnsi="Arial" w:cs="Times New Roman"/>
      <w:sz w:val="20"/>
      <w:szCs w:val="24"/>
      <w:lang w:eastAsia="en-GB"/>
    </w:rPr>
  </w:style>
  <w:style w:type="paragraph" w:customStyle="1" w:styleId="FD5A10D2443C4F2DA35EBB626972C54818">
    <w:name w:val="FD5A10D2443C4F2DA35EBB626972C54818"/>
    <w:rsid w:val="00B009D6"/>
    <w:pPr>
      <w:spacing w:after="0" w:line="240" w:lineRule="auto"/>
    </w:pPr>
    <w:rPr>
      <w:rFonts w:ascii="Arial" w:eastAsiaTheme="minorHAnsi" w:hAnsi="Arial" w:cs="Times New Roman"/>
      <w:sz w:val="20"/>
      <w:szCs w:val="24"/>
      <w:lang w:eastAsia="en-GB"/>
    </w:rPr>
  </w:style>
  <w:style w:type="paragraph" w:customStyle="1" w:styleId="99522C7E370C4676A94B2CBDD656825B5">
    <w:name w:val="99522C7E370C4676A94B2CBDD656825B5"/>
    <w:rsid w:val="00B009D6"/>
    <w:pPr>
      <w:spacing w:after="0" w:line="240" w:lineRule="auto"/>
    </w:pPr>
    <w:rPr>
      <w:rFonts w:ascii="Arial" w:eastAsiaTheme="minorHAnsi" w:hAnsi="Arial" w:cs="Times New Roman"/>
      <w:sz w:val="20"/>
      <w:szCs w:val="24"/>
      <w:lang w:eastAsia="en-GB"/>
    </w:rPr>
  </w:style>
  <w:style w:type="paragraph" w:customStyle="1" w:styleId="96A095E13A2649A89A92C3959ECEDA1318">
    <w:name w:val="96A095E13A2649A89A92C3959ECEDA1318"/>
    <w:rsid w:val="00B009D6"/>
    <w:pPr>
      <w:spacing w:after="0" w:line="240" w:lineRule="auto"/>
    </w:pPr>
    <w:rPr>
      <w:rFonts w:ascii="Arial" w:eastAsiaTheme="minorHAnsi" w:hAnsi="Arial" w:cs="Times New Roman"/>
      <w:sz w:val="20"/>
      <w:szCs w:val="24"/>
      <w:lang w:eastAsia="en-GB"/>
    </w:rPr>
  </w:style>
  <w:style w:type="paragraph" w:customStyle="1" w:styleId="8506F6E3FC114B8E9F32DD8B4FCE751A20">
    <w:name w:val="8506F6E3FC114B8E9F32DD8B4FCE751A20"/>
    <w:rsid w:val="00B009D6"/>
    <w:pPr>
      <w:spacing w:after="0" w:line="240" w:lineRule="auto"/>
    </w:pPr>
    <w:rPr>
      <w:rFonts w:ascii="Arial" w:eastAsiaTheme="minorHAnsi" w:hAnsi="Arial" w:cs="Times New Roman"/>
      <w:sz w:val="20"/>
      <w:szCs w:val="24"/>
      <w:lang w:eastAsia="en-GB"/>
    </w:rPr>
  </w:style>
  <w:style w:type="paragraph" w:customStyle="1" w:styleId="809F803BDBED47C18A6C3865C4F3226A22">
    <w:name w:val="809F803BDBED47C18A6C3865C4F3226A22"/>
    <w:rsid w:val="00B009D6"/>
    <w:pPr>
      <w:spacing w:after="0" w:line="240" w:lineRule="auto"/>
    </w:pPr>
    <w:rPr>
      <w:rFonts w:ascii="Arial" w:eastAsiaTheme="minorHAnsi" w:hAnsi="Arial" w:cs="Times New Roman"/>
      <w:sz w:val="20"/>
      <w:szCs w:val="24"/>
      <w:lang w:eastAsia="en-GB"/>
    </w:rPr>
  </w:style>
  <w:style w:type="paragraph" w:customStyle="1" w:styleId="4741633CCF6A4E54B61A35CF8A540C8F20">
    <w:name w:val="4741633CCF6A4E54B61A35CF8A540C8F20"/>
    <w:rsid w:val="00B009D6"/>
    <w:pPr>
      <w:spacing w:after="0" w:line="240" w:lineRule="auto"/>
    </w:pPr>
    <w:rPr>
      <w:rFonts w:ascii="Arial" w:eastAsiaTheme="minorHAnsi" w:hAnsi="Arial" w:cs="Times New Roman"/>
      <w:sz w:val="20"/>
      <w:szCs w:val="24"/>
      <w:lang w:eastAsia="en-GB"/>
    </w:rPr>
  </w:style>
  <w:style w:type="paragraph" w:customStyle="1" w:styleId="D6AC3BB66E30474A837B7160FC832D4620">
    <w:name w:val="D6AC3BB66E30474A837B7160FC832D4620"/>
    <w:rsid w:val="00B009D6"/>
    <w:pPr>
      <w:spacing w:after="0" w:line="240" w:lineRule="auto"/>
    </w:pPr>
    <w:rPr>
      <w:rFonts w:ascii="Arial" w:eastAsiaTheme="minorHAnsi" w:hAnsi="Arial" w:cs="Times New Roman"/>
      <w:sz w:val="20"/>
      <w:szCs w:val="24"/>
      <w:lang w:eastAsia="en-GB"/>
    </w:rPr>
  </w:style>
  <w:style w:type="paragraph" w:customStyle="1" w:styleId="54F9CB6614E54825AD99DDD1BA86B43021">
    <w:name w:val="54F9CB6614E54825AD99DDD1BA86B43021"/>
    <w:rsid w:val="00B009D6"/>
    <w:pPr>
      <w:spacing w:after="0" w:line="240" w:lineRule="auto"/>
    </w:pPr>
    <w:rPr>
      <w:rFonts w:ascii="Arial" w:eastAsiaTheme="minorHAnsi" w:hAnsi="Arial" w:cs="Times New Roman"/>
      <w:sz w:val="20"/>
      <w:szCs w:val="24"/>
      <w:lang w:eastAsia="en-GB"/>
    </w:rPr>
  </w:style>
  <w:style w:type="paragraph" w:customStyle="1" w:styleId="2997347F462D4A1BBEC3A7FEB5D6271A20">
    <w:name w:val="2997347F462D4A1BBEC3A7FEB5D6271A20"/>
    <w:rsid w:val="00B009D6"/>
    <w:pPr>
      <w:spacing w:after="0" w:line="240" w:lineRule="auto"/>
    </w:pPr>
    <w:rPr>
      <w:rFonts w:ascii="Arial" w:eastAsiaTheme="minorHAnsi" w:hAnsi="Arial" w:cs="Times New Roman"/>
      <w:sz w:val="20"/>
      <w:szCs w:val="24"/>
      <w:lang w:eastAsia="en-GB"/>
    </w:rPr>
  </w:style>
  <w:style w:type="paragraph" w:customStyle="1" w:styleId="65A83C9822524324A2857913180FEB1F2">
    <w:name w:val="65A83C9822524324A2857913180FEB1F2"/>
    <w:rsid w:val="00B009D6"/>
    <w:pPr>
      <w:spacing w:after="0" w:line="240" w:lineRule="auto"/>
    </w:pPr>
    <w:rPr>
      <w:rFonts w:ascii="Arial" w:eastAsiaTheme="minorHAnsi" w:hAnsi="Arial" w:cs="Times New Roman"/>
      <w:sz w:val="20"/>
      <w:szCs w:val="24"/>
      <w:lang w:eastAsia="en-GB"/>
    </w:rPr>
  </w:style>
  <w:style w:type="paragraph" w:customStyle="1" w:styleId="EFD34C440F264E1F9274973944CCD89C20">
    <w:name w:val="EFD34C440F264E1F9274973944CCD89C20"/>
    <w:rsid w:val="00B009D6"/>
    <w:pPr>
      <w:spacing w:after="0" w:line="240" w:lineRule="auto"/>
    </w:pPr>
    <w:rPr>
      <w:rFonts w:ascii="Arial" w:eastAsiaTheme="minorHAnsi" w:hAnsi="Arial" w:cs="Times New Roman"/>
      <w:sz w:val="20"/>
      <w:szCs w:val="24"/>
      <w:lang w:eastAsia="en-GB"/>
    </w:rPr>
  </w:style>
  <w:style w:type="paragraph" w:customStyle="1" w:styleId="B8AAD26A5BBF4E76B07A978E40B15B0321">
    <w:name w:val="B8AAD26A5BBF4E76B07A978E40B15B0321"/>
    <w:rsid w:val="00B009D6"/>
    <w:pPr>
      <w:spacing w:after="0" w:line="240" w:lineRule="auto"/>
    </w:pPr>
    <w:rPr>
      <w:rFonts w:ascii="Arial" w:eastAsiaTheme="minorHAnsi" w:hAnsi="Arial" w:cs="Times New Roman"/>
      <w:sz w:val="20"/>
      <w:szCs w:val="24"/>
      <w:lang w:eastAsia="en-GB"/>
    </w:rPr>
  </w:style>
  <w:style w:type="paragraph" w:customStyle="1" w:styleId="C6B1DECD25884433B17022B9AFFDB95B20">
    <w:name w:val="C6B1DECD25884433B17022B9AFFDB95B20"/>
    <w:rsid w:val="00B009D6"/>
    <w:pPr>
      <w:spacing w:after="0" w:line="240" w:lineRule="auto"/>
    </w:pPr>
    <w:rPr>
      <w:rFonts w:ascii="Arial" w:eastAsiaTheme="minorHAnsi" w:hAnsi="Arial" w:cs="Times New Roman"/>
      <w:sz w:val="20"/>
      <w:szCs w:val="24"/>
      <w:lang w:eastAsia="en-GB"/>
    </w:rPr>
  </w:style>
  <w:style w:type="paragraph" w:customStyle="1" w:styleId="B6671C63F588410A8F1118C8DAFBB98720">
    <w:name w:val="B6671C63F588410A8F1118C8DAFBB98720"/>
    <w:rsid w:val="00B009D6"/>
    <w:pPr>
      <w:spacing w:after="0" w:line="240" w:lineRule="auto"/>
    </w:pPr>
    <w:rPr>
      <w:rFonts w:ascii="Arial" w:eastAsiaTheme="minorHAnsi" w:hAnsi="Arial" w:cs="Times New Roman"/>
      <w:sz w:val="20"/>
      <w:szCs w:val="24"/>
      <w:lang w:eastAsia="en-GB"/>
    </w:rPr>
  </w:style>
  <w:style w:type="paragraph" w:customStyle="1" w:styleId="E3120B66D9E5410CAB30E230D16DDABB8">
    <w:name w:val="E3120B66D9E5410CAB30E230D16DDABB8"/>
    <w:rsid w:val="00B009D6"/>
    <w:pPr>
      <w:spacing w:after="0" w:line="240" w:lineRule="auto"/>
    </w:pPr>
    <w:rPr>
      <w:rFonts w:ascii="Arial" w:eastAsiaTheme="minorHAnsi" w:hAnsi="Arial" w:cs="Times New Roman"/>
      <w:sz w:val="20"/>
      <w:szCs w:val="24"/>
      <w:lang w:eastAsia="en-GB"/>
    </w:rPr>
  </w:style>
  <w:style w:type="paragraph" w:customStyle="1" w:styleId="A5156AE6B86D4566A84E0CD2C414DB2F20">
    <w:name w:val="A5156AE6B86D4566A84E0CD2C414DB2F20"/>
    <w:rsid w:val="00B009D6"/>
    <w:pPr>
      <w:spacing w:after="0" w:line="240" w:lineRule="auto"/>
    </w:pPr>
    <w:rPr>
      <w:rFonts w:ascii="Arial" w:eastAsiaTheme="minorHAnsi" w:hAnsi="Arial" w:cs="Times New Roman"/>
      <w:sz w:val="20"/>
      <w:szCs w:val="24"/>
      <w:lang w:eastAsia="en-GB"/>
    </w:rPr>
  </w:style>
  <w:style w:type="paragraph" w:customStyle="1" w:styleId="3AA978564DE04805AA1E7234BA3B4D3F16">
    <w:name w:val="3AA978564DE04805AA1E7234BA3B4D3F16"/>
    <w:rsid w:val="00B009D6"/>
    <w:pPr>
      <w:ind w:left="720"/>
      <w:contextualSpacing/>
    </w:pPr>
    <w:rPr>
      <w:rFonts w:eastAsiaTheme="minorHAnsi"/>
      <w:lang w:eastAsia="en-US"/>
    </w:rPr>
  </w:style>
  <w:style w:type="paragraph" w:customStyle="1" w:styleId="5594F56B1C974415A15DDEF0B8ECC0C316">
    <w:name w:val="5594F56B1C974415A15DDEF0B8ECC0C316"/>
    <w:rsid w:val="00B009D6"/>
    <w:pPr>
      <w:ind w:left="720"/>
      <w:contextualSpacing/>
    </w:pPr>
    <w:rPr>
      <w:rFonts w:eastAsiaTheme="minorHAnsi"/>
      <w:lang w:eastAsia="en-US"/>
    </w:rPr>
  </w:style>
  <w:style w:type="paragraph" w:customStyle="1" w:styleId="EAD36797F61748F3A7D2B08A9B82E59D16">
    <w:name w:val="EAD36797F61748F3A7D2B08A9B82E59D16"/>
    <w:rsid w:val="00B009D6"/>
    <w:pPr>
      <w:ind w:left="720"/>
      <w:contextualSpacing/>
    </w:pPr>
    <w:rPr>
      <w:rFonts w:eastAsiaTheme="minorHAnsi"/>
      <w:lang w:eastAsia="en-US"/>
    </w:rPr>
  </w:style>
  <w:style w:type="paragraph" w:customStyle="1" w:styleId="DA0B4F2A91304CDDAD370EEB46D3A67016">
    <w:name w:val="DA0B4F2A91304CDDAD370EEB46D3A67016"/>
    <w:rsid w:val="00B009D6"/>
    <w:pPr>
      <w:ind w:left="720"/>
      <w:contextualSpacing/>
    </w:pPr>
    <w:rPr>
      <w:rFonts w:eastAsiaTheme="minorHAnsi"/>
      <w:lang w:eastAsia="en-US"/>
    </w:rPr>
  </w:style>
  <w:style w:type="paragraph" w:customStyle="1" w:styleId="0FE7A37742EB4C07B1EDAF8EF0D9EBDD16">
    <w:name w:val="0FE7A37742EB4C07B1EDAF8EF0D9EBDD16"/>
    <w:rsid w:val="00B009D6"/>
    <w:pPr>
      <w:ind w:left="720"/>
      <w:contextualSpacing/>
    </w:pPr>
    <w:rPr>
      <w:rFonts w:eastAsiaTheme="minorHAnsi"/>
      <w:lang w:eastAsia="en-US"/>
    </w:rPr>
  </w:style>
  <w:style w:type="paragraph" w:customStyle="1" w:styleId="DC55865B1DB64333AFC96CDFBBC2082616">
    <w:name w:val="DC55865B1DB64333AFC96CDFBBC2082616"/>
    <w:rsid w:val="00B009D6"/>
    <w:pPr>
      <w:ind w:left="720"/>
      <w:contextualSpacing/>
    </w:pPr>
    <w:rPr>
      <w:rFonts w:eastAsiaTheme="minorHAnsi"/>
      <w:lang w:eastAsia="en-US"/>
    </w:rPr>
  </w:style>
  <w:style w:type="paragraph" w:customStyle="1" w:styleId="2283B621F4534447B8DA8016D6E540FB8">
    <w:name w:val="2283B621F4534447B8DA8016D6E540FB8"/>
    <w:rsid w:val="00B009D6"/>
    <w:pPr>
      <w:ind w:left="720"/>
      <w:contextualSpacing/>
    </w:pPr>
    <w:rPr>
      <w:rFonts w:eastAsiaTheme="minorHAnsi"/>
      <w:lang w:eastAsia="en-US"/>
    </w:rPr>
  </w:style>
  <w:style w:type="paragraph" w:customStyle="1" w:styleId="DADEAC871B0A499DBE7158101294B4C48">
    <w:name w:val="DADEAC871B0A499DBE7158101294B4C48"/>
    <w:rsid w:val="00B009D6"/>
    <w:pPr>
      <w:ind w:left="720"/>
      <w:contextualSpacing/>
    </w:pPr>
    <w:rPr>
      <w:rFonts w:eastAsiaTheme="minorHAnsi"/>
      <w:lang w:eastAsia="en-US"/>
    </w:rPr>
  </w:style>
  <w:style w:type="paragraph" w:customStyle="1" w:styleId="A6D77A7558714D4D8273BCFE759CD59810">
    <w:name w:val="A6D77A7558714D4D8273BCFE759CD59810"/>
    <w:rsid w:val="00B009D6"/>
    <w:pPr>
      <w:ind w:left="720"/>
      <w:contextualSpacing/>
    </w:pPr>
    <w:rPr>
      <w:rFonts w:eastAsiaTheme="minorHAnsi"/>
      <w:lang w:eastAsia="en-US"/>
    </w:rPr>
  </w:style>
  <w:style w:type="paragraph" w:customStyle="1" w:styleId="D61143843D4A44289A7BCC04F0A32DFB10">
    <w:name w:val="D61143843D4A44289A7BCC04F0A32DFB10"/>
    <w:rsid w:val="00B009D6"/>
    <w:pPr>
      <w:ind w:left="720"/>
      <w:contextualSpacing/>
    </w:pPr>
    <w:rPr>
      <w:rFonts w:eastAsiaTheme="minorHAnsi"/>
      <w:lang w:eastAsia="en-US"/>
    </w:rPr>
  </w:style>
  <w:style w:type="paragraph" w:customStyle="1" w:styleId="A04DD76C4C494F73B5CCB1C0C0F25F7F10">
    <w:name w:val="A04DD76C4C494F73B5CCB1C0C0F25F7F10"/>
    <w:rsid w:val="00B009D6"/>
    <w:pPr>
      <w:ind w:left="720"/>
      <w:contextualSpacing/>
    </w:pPr>
    <w:rPr>
      <w:rFonts w:eastAsiaTheme="minorHAnsi"/>
      <w:lang w:eastAsia="en-US"/>
    </w:rPr>
  </w:style>
  <w:style w:type="paragraph" w:customStyle="1" w:styleId="0AC40C644F9F47B78D0C42C714ED74EE10">
    <w:name w:val="0AC40C644F9F47B78D0C42C714ED74EE10"/>
    <w:rsid w:val="00B009D6"/>
    <w:pPr>
      <w:ind w:left="720"/>
      <w:contextualSpacing/>
    </w:pPr>
    <w:rPr>
      <w:rFonts w:eastAsiaTheme="minorHAnsi"/>
      <w:lang w:eastAsia="en-US"/>
    </w:rPr>
  </w:style>
  <w:style w:type="paragraph" w:customStyle="1" w:styleId="581368F6A6DA4213AE4FB2530EA6815410">
    <w:name w:val="581368F6A6DA4213AE4FB2530EA6815410"/>
    <w:rsid w:val="00B009D6"/>
    <w:pPr>
      <w:ind w:left="720"/>
      <w:contextualSpacing/>
    </w:pPr>
    <w:rPr>
      <w:rFonts w:eastAsiaTheme="minorHAnsi"/>
      <w:lang w:eastAsia="en-US"/>
    </w:rPr>
  </w:style>
  <w:style w:type="paragraph" w:customStyle="1" w:styleId="4438F9B8916346449B5BE5381CF0AC7319">
    <w:name w:val="4438F9B8916346449B5BE5381CF0AC7319"/>
    <w:rsid w:val="00B009D6"/>
    <w:pPr>
      <w:spacing w:after="0" w:line="240" w:lineRule="auto"/>
    </w:pPr>
    <w:rPr>
      <w:rFonts w:ascii="Arial" w:eastAsiaTheme="minorHAnsi" w:hAnsi="Arial" w:cs="Times New Roman"/>
      <w:sz w:val="20"/>
      <w:szCs w:val="24"/>
      <w:lang w:eastAsia="en-GB"/>
    </w:rPr>
  </w:style>
  <w:style w:type="paragraph" w:customStyle="1" w:styleId="743B658C48FC440BB6B99F71BBC050F16">
    <w:name w:val="743B658C48FC440BB6B99F71BBC050F16"/>
    <w:rsid w:val="00B009D6"/>
    <w:pPr>
      <w:spacing w:after="0" w:line="240" w:lineRule="auto"/>
    </w:pPr>
    <w:rPr>
      <w:rFonts w:ascii="Arial" w:eastAsiaTheme="minorHAnsi" w:hAnsi="Arial" w:cs="Times New Roman"/>
      <w:sz w:val="20"/>
      <w:szCs w:val="24"/>
      <w:lang w:eastAsia="en-GB"/>
    </w:rPr>
  </w:style>
  <w:style w:type="paragraph" w:customStyle="1" w:styleId="2604113B53A54146A5167B759F03C8A419">
    <w:name w:val="2604113B53A54146A5167B759F03C8A419"/>
    <w:rsid w:val="00B009D6"/>
    <w:pPr>
      <w:spacing w:after="0" w:line="240" w:lineRule="auto"/>
    </w:pPr>
    <w:rPr>
      <w:rFonts w:ascii="Arial" w:eastAsiaTheme="minorHAnsi" w:hAnsi="Arial" w:cs="Times New Roman"/>
      <w:sz w:val="20"/>
      <w:szCs w:val="24"/>
      <w:lang w:eastAsia="en-GB"/>
    </w:rPr>
  </w:style>
  <w:style w:type="paragraph" w:customStyle="1" w:styleId="FD5A10D2443C4F2DA35EBB626972C54819">
    <w:name w:val="FD5A10D2443C4F2DA35EBB626972C54819"/>
    <w:rsid w:val="00B009D6"/>
    <w:pPr>
      <w:spacing w:after="0" w:line="240" w:lineRule="auto"/>
    </w:pPr>
    <w:rPr>
      <w:rFonts w:ascii="Arial" w:eastAsiaTheme="minorHAnsi" w:hAnsi="Arial" w:cs="Times New Roman"/>
      <w:sz w:val="20"/>
      <w:szCs w:val="24"/>
      <w:lang w:eastAsia="en-GB"/>
    </w:rPr>
  </w:style>
  <w:style w:type="paragraph" w:customStyle="1" w:styleId="99522C7E370C4676A94B2CBDD656825B6">
    <w:name w:val="99522C7E370C4676A94B2CBDD656825B6"/>
    <w:rsid w:val="00B009D6"/>
    <w:pPr>
      <w:spacing w:after="0" w:line="240" w:lineRule="auto"/>
    </w:pPr>
    <w:rPr>
      <w:rFonts w:ascii="Arial" w:eastAsiaTheme="minorHAnsi" w:hAnsi="Arial" w:cs="Times New Roman"/>
      <w:sz w:val="20"/>
      <w:szCs w:val="24"/>
      <w:lang w:eastAsia="en-GB"/>
    </w:rPr>
  </w:style>
  <w:style w:type="paragraph" w:customStyle="1" w:styleId="96A095E13A2649A89A92C3959ECEDA1319">
    <w:name w:val="96A095E13A2649A89A92C3959ECEDA1319"/>
    <w:rsid w:val="00B009D6"/>
    <w:pPr>
      <w:spacing w:after="0" w:line="240" w:lineRule="auto"/>
    </w:pPr>
    <w:rPr>
      <w:rFonts w:ascii="Arial" w:eastAsiaTheme="minorHAnsi" w:hAnsi="Arial" w:cs="Times New Roman"/>
      <w:sz w:val="20"/>
      <w:szCs w:val="24"/>
      <w:lang w:eastAsia="en-GB"/>
    </w:rPr>
  </w:style>
  <w:style w:type="paragraph" w:customStyle="1" w:styleId="8506F6E3FC114B8E9F32DD8B4FCE751A21">
    <w:name w:val="8506F6E3FC114B8E9F32DD8B4FCE751A21"/>
    <w:rsid w:val="00B009D6"/>
    <w:pPr>
      <w:spacing w:after="0" w:line="240" w:lineRule="auto"/>
    </w:pPr>
    <w:rPr>
      <w:rFonts w:ascii="Arial" w:eastAsiaTheme="minorHAnsi" w:hAnsi="Arial" w:cs="Times New Roman"/>
      <w:sz w:val="20"/>
      <w:szCs w:val="24"/>
      <w:lang w:eastAsia="en-GB"/>
    </w:rPr>
  </w:style>
  <w:style w:type="paragraph" w:customStyle="1" w:styleId="809F803BDBED47C18A6C3865C4F3226A23">
    <w:name w:val="809F803BDBED47C18A6C3865C4F3226A23"/>
    <w:rsid w:val="00B009D6"/>
    <w:pPr>
      <w:spacing w:after="0" w:line="240" w:lineRule="auto"/>
    </w:pPr>
    <w:rPr>
      <w:rFonts w:ascii="Arial" w:eastAsiaTheme="minorHAnsi" w:hAnsi="Arial" w:cs="Times New Roman"/>
      <w:sz w:val="20"/>
      <w:szCs w:val="24"/>
      <w:lang w:eastAsia="en-GB"/>
    </w:rPr>
  </w:style>
  <w:style w:type="paragraph" w:customStyle="1" w:styleId="4741633CCF6A4E54B61A35CF8A540C8F21">
    <w:name w:val="4741633CCF6A4E54B61A35CF8A540C8F21"/>
    <w:rsid w:val="00B009D6"/>
    <w:pPr>
      <w:spacing w:after="0" w:line="240" w:lineRule="auto"/>
    </w:pPr>
    <w:rPr>
      <w:rFonts w:ascii="Arial" w:eastAsiaTheme="minorHAnsi" w:hAnsi="Arial" w:cs="Times New Roman"/>
      <w:sz w:val="20"/>
      <w:szCs w:val="24"/>
      <w:lang w:eastAsia="en-GB"/>
    </w:rPr>
  </w:style>
  <w:style w:type="paragraph" w:customStyle="1" w:styleId="D6AC3BB66E30474A837B7160FC832D4621">
    <w:name w:val="D6AC3BB66E30474A837B7160FC832D4621"/>
    <w:rsid w:val="00B009D6"/>
    <w:pPr>
      <w:spacing w:after="0" w:line="240" w:lineRule="auto"/>
    </w:pPr>
    <w:rPr>
      <w:rFonts w:ascii="Arial" w:eastAsiaTheme="minorHAnsi" w:hAnsi="Arial" w:cs="Times New Roman"/>
      <w:sz w:val="20"/>
      <w:szCs w:val="24"/>
      <w:lang w:eastAsia="en-GB"/>
    </w:rPr>
  </w:style>
  <w:style w:type="paragraph" w:customStyle="1" w:styleId="54F9CB6614E54825AD99DDD1BA86B43022">
    <w:name w:val="54F9CB6614E54825AD99DDD1BA86B43022"/>
    <w:rsid w:val="00B009D6"/>
    <w:pPr>
      <w:spacing w:after="0" w:line="240" w:lineRule="auto"/>
    </w:pPr>
    <w:rPr>
      <w:rFonts w:ascii="Arial" w:eastAsiaTheme="minorHAnsi" w:hAnsi="Arial" w:cs="Times New Roman"/>
      <w:sz w:val="20"/>
      <w:szCs w:val="24"/>
      <w:lang w:eastAsia="en-GB"/>
    </w:rPr>
  </w:style>
  <w:style w:type="paragraph" w:customStyle="1" w:styleId="2997347F462D4A1BBEC3A7FEB5D6271A21">
    <w:name w:val="2997347F462D4A1BBEC3A7FEB5D6271A21"/>
    <w:rsid w:val="00B009D6"/>
    <w:pPr>
      <w:spacing w:after="0" w:line="240" w:lineRule="auto"/>
    </w:pPr>
    <w:rPr>
      <w:rFonts w:ascii="Arial" w:eastAsiaTheme="minorHAnsi" w:hAnsi="Arial" w:cs="Times New Roman"/>
      <w:sz w:val="20"/>
      <w:szCs w:val="24"/>
      <w:lang w:eastAsia="en-GB"/>
    </w:rPr>
  </w:style>
  <w:style w:type="paragraph" w:customStyle="1" w:styleId="65A83C9822524324A2857913180FEB1F3">
    <w:name w:val="65A83C9822524324A2857913180FEB1F3"/>
    <w:rsid w:val="00B009D6"/>
    <w:pPr>
      <w:spacing w:after="0" w:line="240" w:lineRule="auto"/>
    </w:pPr>
    <w:rPr>
      <w:rFonts w:ascii="Arial" w:eastAsiaTheme="minorHAnsi" w:hAnsi="Arial" w:cs="Times New Roman"/>
      <w:sz w:val="20"/>
      <w:szCs w:val="24"/>
      <w:lang w:eastAsia="en-GB"/>
    </w:rPr>
  </w:style>
  <w:style w:type="paragraph" w:customStyle="1" w:styleId="EFD34C440F264E1F9274973944CCD89C21">
    <w:name w:val="EFD34C440F264E1F9274973944CCD89C21"/>
    <w:rsid w:val="00B009D6"/>
    <w:pPr>
      <w:spacing w:after="0" w:line="240" w:lineRule="auto"/>
    </w:pPr>
    <w:rPr>
      <w:rFonts w:ascii="Arial" w:eastAsiaTheme="minorHAnsi" w:hAnsi="Arial" w:cs="Times New Roman"/>
      <w:sz w:val="20"/>
      <w:szCs w:val="24"/>
      <w:lang w:eastAsia="en-GB"/>
    </w:rPr>
  </w:style>
  <w:style w:type="paragraph" w:customStyle="1" w:styleId="B8AAD26A5BBF4E76B07A978E40B15B0322">
    <w:name w:val="B8AAD26A5BBF4E76B07A978E40B15B0322"/>
    <w:rsid w:val="00B009D6"/>
    <w:pPr>
      <w:spacing w:after="0" w:line="240" w:lineRule="auto"/>
    </w:pPr>
    <w:rPr>
      <w:rFonts w:ascii="Arial" w:eastAsiaTheme="minorHAnsi" w:hAnsi="Arial" w:cs="Times New Roman"/>
      <w:sz w:val="20"/>
      <w:szCs w:val="24"/>
      <w:lang w:eastAsia="en-GB"/>
    </w:rPr>
  </w:style>
  <w:style w:type="paragraph" w:customStyle="1" w:styleId="C6B1DECD25884433B17022B9AFFDB95B21">
    <w:name w:val="C6B1DECD25884433B17022B9AFFDB95B21"/>
    <w:rsid w:val="00B009D6"/>
    <w:pPr>
      <w:spacing w:after="0" w:line="240" w:lineRule="auto"/>
    </w:pPr>
    <w:rPr>
      <w:rFonts w:ascii="Arial" w:eastAsiaTheme="minorHAnsi" w:hAnsi="Arial" w:cs="Times New Roman"/>
      <w:sz w:val="20"/>
      <w:szCs w:val="24"/>
      <w:lang w:eastAsia="en-GB"/>
    </w:rPr>
  </w:style>
  <w:style w:type="paragraph" w:customStyle="1" w:styleId="B6671C63F588410A8F1118C8DAFBB98721">
    <w:name w:val="B6671C63F588410A8F1118C8DAFBB98721"/>
    <w:rsid w:val="00B009D6"/>
    <w:pPr>
      <w:spacing w:after="0" w:line="240" w:lineRule="auto"/>
    </w:pPr>
    <w:rPr>
      <w:rFonts w:ascii="Arial" w:eastAsiaTheme="minorHAnsi" w:hAnsi="Arial" w:cs="Times New Roman"/>
      <w:sz w:val="20"/>
      <w:szCs w:val="24"/>
      <w:lang w:eastAsia="en-GB"/>
    </w:rPr>
  </w:style>
  <w:style w:type="paragraph" w:customStyle="1" w:styleId="E3120B66D9E5410CAB30E230D16DDABB9">
    <w:name w:val="E3120B66D9E5410CAB30E230D16DDABB9"/>
    <w:rsid w:val="00B009D6"/>
    <w:pPr>
      <w:spacing w:after="0" w:line="240" w:lineRule="auto"/>
    </w:pPr>
    <w:rPr>
      <w:rFonts w:ascii="Arial" w:eastAsiaTheme="minorHAnsi" w:hAnsi="Arial" w:cs="Times New Roman"/>
      <w:sz w:val="20"/>
      <w:szCs w:val="24"/>
      <w:lang w:eastAsia="en-GB"/>
    </w:rPr>
  </w:style>
  <w:style w:type="paragraph" w:customStyle="1" w:styleId="A5156AE6B86D4566A84E0CD2C414DB2F21">
    <w:name w:val="A5156AE6B86D4566A84E0CD2C414DB2F21"/>
    <w:rsid w:val="00B009D6"/>
    <w:pPr>
      <w:spacing w:after="0" w:line="240" w:lineRule="auto"/>
    </w:pPr>
    <w:rPr>
      <w:rFonts w:ascii="Arial" w:eastAsiaTheme="minorHAnsi" w:hAnsi="Arial" w:cs="Times New Roman"/>
      <w:sz w:val="20"/>
      <w:szCs w:val="24"/>
      <w:lang w:eastAsia="en-GB"/>
    </w:rPr>
  </w:style>
  <w:style w:type="paragraph" w:customStyle="1" w:styleId="3AA978564DE04805AA1E7234BA3B4D3F17">
    <w:name w:val="3AA978564DE04805AA1E7234BA3B4D3F17"/>
    <w:rsid w:val="00B009D6"/>
    <w:pPr>
      <w:ind w:left="720"/>
      <w:contextualSpacing/>
    </w:pPr>
    <w:rPr>
      <w:rFonts w:eastAsiaTheme="minorHAnsi"/>
      <w:lang w:eastAsia="en-US"/>
    </w:rPr>
  </w:style>
  <w:style w:type="paragraph" w:customStyle="1" w:styleId="5594F56B1C974415A15DDEF0B8ECC0C317">
    <w:name w:val="5594F56B1C974415A15DDEF0B8ECC0C317"/>
    <w:rsid w:val="00B009D6"/>
    <w:pPr>
      <w:ind w:left="720"/>
      <w:contextualSpacing/>
    </w:pPr>
    <w:rPr>
      <w:rFonts w:eastAsiaTheme="minorHAnsi"/>
      <w:lang w:eastAsia="en-US"/>
    </w:rPr>
  </w:style>
  <w:style w:type="paragraph" w:customStyle="1" w:styleId="EAD36797F61748F3A7D2B08A9B82E59D17">
    <w:name w:val="EAD36797F61748F3A7D2B08A9B82E59D17"/>
    <w:rsid w:val="00B009D6"/>
    <w:pPr>
      <w:ind w:left="720"/>
      <w:contextualSpacing/>
    </w:pPr>
    <w:rPr>
      <w:rFonts w:eastAsiaTheme="minorHAnsi"/>
      <w:lang w:eastAsia="en-US"/>
    </w:rPr>
  </w:style>
  <w:style w:type="paragraph" w:customStyle="1" w:styleId="DA0B4F2A91304CDDAD370EEB46D3A67017">
    <w:name w:val="DA0B4F2A91304CDDAD370EEB46D3A67017"/>
    <w:rsid w:val="00B009D6"/>
    <w:pPr>
      <w:ind w:left="720"/>
      <w:contextualSpacing/>
    </w:pPr>
    <w:rPr>
      <w:rFonts w:eastAsiaTheme="minorHAnsi"/>
      <w:lang w:eastAsia="en-US"/>
    </w:rPr>
  </w:style>
  <w:style w:type="paragraph" w:customStyle="1" w:styleId="0FE7A37742EB4C07B1EDAF8EF0D9EBDD17">
    <w:name w:val="0FE7A37742EB4C07B1EDAF8EF0D9EBDD17"/>
    <w:rsid w:val="00B009D6"/>
    <w:pPr>
      <w:ind w:left="720"/>
      <w:contextualSpacing/>
    </w:pPr>
    <w:rPr>
      <w:rFonts w:eastAsiaTheme="minorHAnsi"/>
      <w:lang w:eastAsia="en-US"/>
    </w:rPr>
  </w:style>
  <w:style w:type="paragraph" w:customStyle="1" w:styleId="DC55865B1DB64333AFC96CDFBBC2082617">
    <w:name w:val="DC55865B1DB64333AFC96CDFBBC2082617"/>
    <w:rsid w:val="00B009D6"/>
    <w:pPr>
      <w:ind w:left="720"/>
      <w:contextualSpacing/>
    </w:pPr>
    <w:rPr>
      <w:rFonts w:eastAsiaTheme="minorHAnsi"/>
      <w:lang w:eastAsia="en-US"/>
    </w:rPr>
  </w:style>
  <w:style w:type="paragraph" w:customStyle="1" w:styleId="2283B621F4534447B8DA8016D6E540FB9">
    <w:name w:val="2283B621F4534447B8DA8016D6E540FB9"/>
    <w:rsid w:val="00B009D6"/>
    <w:pPr>
      <w:ind w:left="720"/>
      <w:contextualSpacing/>
    </w:pPr>
    <w:rPr>
      <w:rFonts w:eastAsiaTheme="minorHAnsi"/>
      <w:lang w:eastAsia="en-US"/>
    </w:rPr>
  </w:style>
  <w:style w:type="paragraph" w:customStyle="1" w:styleId="DADEAC871B0A499DBE7158101294B4C49">
    <w:name w:val="DADEAC871B0A499DBE7158101294B4C49"/>
    <w:rsid w:val="00B009D6"/>
    <w:pPr>
      <w:ind w:left="720"/>
      <w:contextualSpacing/>
    </w:pPr>
    <w:rPr>
      <w:rFonts w:eastAsiaTheme="minorHAnsi"/>
      <w:lang w:eastAsia="en-US"/>
    </w:rPr>
  </w:style>
  <w:style w:type="paragraph" w:customStyle="1" w:styleId="A6D77A7558714D4D8273BCFE759CD59811">
    <w:name w:val="A6D77A7558714D4D8273BCFE759CD59811"/>
    <w:rsid w:val="00B009D6"/>
    <w:pPr>
      <w:ind w:left="720"/>
      <w:contextualSpacing/>
    </w:pPr>
    <w:rPr>
      <w:rFonts w:eastAsiaTheme="minorHAnsi"/>
      <w:lang w:eastAsia="en-US"/>
    </w:rPr>
  </w:style>
  <w:style w:type="paragraph" w:customStyle="1" w:styleId="D61143843D4A44289A7BCC04F0A32DFB11">
    <w:name w:val="D61143843D4A44289A7BCC04F0A32DFB11"/>
    <w:rsid w:val="00B009D6"/>
    <w:pPr>
      <w:ind w:left="720"/>
      <w:contextualSpacing/>
    </w:pPr>
    <w:rPr>
      <w:rFonts w:eastAsiaTheme="minorHAnsi"/>
      <w:lang w:eastAsia="en-US"/>
    </w:rPr>
  </w:style>
  <w:style w:type="paragraph" w:customStyle="1" w:styleId="A04DD76C4C494F73B5CCB1C0C0F25F7F11">
    <w:name w:val="A04DD76C4C494F73B5CCB1C0C0F25F7F11"/>
    <w:rsid w:val="00B009D6"/>
    <w:pPr>
      <w:ind w:left="720"/>
      <w:contextualSpacing/>
    </w:pPr>
    <w:rPr>
      <w:rFonts w:eastAsiaTheme="minorHAnsi"/>
      <w:lang w:eastAsia="en-US"/>
    </w:rPr>
  </w:style>
  <w:style w:type="paragraph" w:customStyle="1" w:styleId="0AC40C644F9F47B78D0C42C714ED74EE11">
    <w:name w:val="0AC40C644F9F47B78D0C42C714ED74EE11"/>
    <w:rsid w:val="00B009D6"/>
    <w:pPr>
      <w:ind w:left="720"/>
      <w:contextualSpacing/>
    </w:pPr>
    <w:rPr>
      <w:rFonts w:eastAsiaTheme="minorHAnsi"/>
      <w:lang w:eastAsia="en-US"/>
    </w:rPr>
  </w:style>
  <w:style w:type="paragraph" w:customStyle="1" w:styleId="581368F6A6DA4213AE4FB2530EA6815411">
    <w:name w:val="581368F6A6DA4213AE4FB2530EA6815411"/>
    <w:rsid w:val="00B009D6"/>
    <w:pPr>
      <w:ind w:left="720"/>
      <w:contextualSpacing/>
    </w:pPr>
    <w:rPr>
      <w:rFonts w:eastAsiaTheme="minorHAnsi"/>
      <w:lang w:eastAsia="en-US"/>
    </w:rPr>
  </w:style>
  <w:style w:type="paragraph" w:customStyle="1" w:styleId="4438F9B8916346449B5BE5381CF0AC7320">
    <w:name w:val="4438F9B8916346449B5BE5381CF0AC7320"/>
    <w:rsid w:val="00B009D6"/>
    <w:pPr>
      <w:spacing w:after="0" w:line="240" w:lineRule="auto"/>
    </w:pPr>
    <w:rPr>
      <w:rFonts w:ascii="Arial" w:eastAsiaTheme="minorHAnsi" w:hAnsi="Arial" w:cs="Times New Roman"/>
      <w:sz w:val="20"/>
      <w:szCs w:val="24"/>
      <w:lang w:eastAsia="en-GB"/>
    </w:rPr>
  </w:style>
  <w:style w:type="paragraph" w:customStyle="1" w:styleId="743B658C48FC440BB6B99F71BBC050F17">
    <w:name w:val="743B658C48FC440BB6B99F71BBC050F17"/>
    <w:rsid w:val="00B009D6"/>
    <w:pPr>
      <w:spacing w:after="0" w:line="240" w:lineRule="auto"/>
    </w:pPr>
    <w:rPr>
      <w:rFonts w:ascii="Arial" w:eastAsiaTheme="minorHAnsi" w:hAnsi="Arial" w:cs="Times New Roman"/>
      <w:sz w:val="20"/>
      <w:szCs w:val="24"/>
      <w:lang w:eastAsia="en-GB"/>
    </w:rPr>
  </w:style>
  <w:style w:type="paragraph" w:customStyle="1" w:styleId="2604113B53A54146A5167B759F03C8A420">
    <w:name w:val="2604113B53A54146A5167B759F03C8A420"/>
    <w:rsid w:val="00B009D6"/>
    <w:pPr>
      <w:spacing w:after="0" w:line="240" w:lineRule="auto"/>
    </w:pPr>
    <w:rPr>
      <w:rFonts w:ascii="Arial" w:eastAsiaTheme="minorHAnsi" w:hAnsi="Arial" w:cs="Times New Roman"/>
      <w:sz w:val="20"/>
      <w:szCs w:val="24"/>
      <w:lang w:eastAsia="en-GB"/>
    </w:rPr>
  </w:style>
  <w:style w:type="paragraph" w:customStyle="1" w:styleId="FD5A10D2443C4F2DA35EBB626972C54820">
    <w:name w:val="FD5A10D2443C4F2DA35EBB626972C54820"/>
    <w:rsid w:val="00B009D6"/>
    <w:pPr>
      <w:spacing w:after="0" w:line="240" w:lineRule="auto"/>
    </w:pPr>
    <w:rPr>
      <w:rFonts w:ascii="Arial" w:eastAsiaTheme="minorHAnsi" w:hAnsi="Arial" w:cs="Times New Roman"/>
      <w:sz w:val="20"/>
      <w:szCs w:val="24"/>
      <w:lang w:eastAsia="en-GB"/>
    </w:rPr>
  </w:style>
  <w:style w:type="paragraph" w:customStyle="1" w:styleId="99522C7E370C4676A94B2CBDD656825B7">
    <w:name w:val="99522C7E370C4676A94B2CBDD656825B7"/>
    <w:rsid w:val="00B009D6"/>
    <w:pPr>
      <w:spacing w:after="0" w:line="240" w:lineRule="auto"/>
    </w:pPr>
    <w:rPr>
      <w:rFonts w:ascii="Arial" w:eastAsiaTheme="minorHAnsi" w:hAnsi="Arial" w:cs="Times New Roman"/>
      <w:sz w:val="20"/>
      <w:szCs w:val="24"/>
      <w:lang w:eastAsia="en-GB"/>
    </w:rPr>
  </w:style>
  <w:style w:type="paragraph" w:customStyle="1" w:styleId="96A095E13A2649A89A92C3959ECEDA1320">
    <w:name w:val="96A095E13A2649A89A92C3959ECEDA1320"/>
    <w:rsid w:val="00B009D6"/>
    <w:pPr>
      <w:spacing w:after="0" w:line="240" w:lineRule="auto"/>
    </w:pPr>
    <w:rPr>
      <w:rFonts w:ascii="Arial" w:eastAsiaTheme="minorHAnsi" w:hAnsi="Arial" w:cs="Times New Roman"/>
      <w:sz w:val="20"/>
      <w:szCs w:val="24"/>
      <w:lang w:eastAsia="en-GB"/>
    </w:rPr>
  </w:style>
  <w:style w:type="paragraph" w:customStyle="1" w:styleId="8506F6E3FC114B8E9F32DD8B4FCE751A22">
    <w:name w:val="8506F6E3FC114B8E9F32DD8B4FCE751A22"/>
    <w:rsid w:val="00441D0A"/>
    <w:pPr>
      <w:spacing w:after="0" w:line="240" w:lineRule="auto"/>
    </w:pPr>
    <w:rPr>
      <w:rFonts w:ascii="Arial" w:eastAsiaTheme="minorHAnsi" w:hAnsi="Arial" w:cs="Times New Roman"/>
      <w:sz w:val="20"/>
      <w:szCs w:val="24"/>
      <w:lang w:eastAsia="en-GB"/>
    </w:rPr>
  </w:style>
  <w:style w:type="paragraph" w:customStyle="1" w:styleId="809F803BDBED47C18A6C3865C4F3226A24">
    <w:name w:val="809F803BDBED47C18A6C3865C4F3226A24"/>
    <w:rsid w:val="00441D0A"/>
    <w:pPr>
      <w:spacing w:after="0" w:line="240" w:lineRule="auto"/>
    </w:pPr>
    <w:rPr>
      <w:rFonts w:ascii="Arial" w:eastAsiaTheme="minorHAnsi" w:hAnsi="Arial" w:cs="Times New Roman"/>
      <w:sz w:val="20"/>
      <w:szCs w:val="24"/>
      <w:lang w:eastAsia="en-GB"/>
    </w:rPr>
  </w:style>
  <w:style w:type="paragraph" w:customStyle="1" w:styleId="4741633CCF6A4E54B61A35CF8A540C8F22">
    <w:name w:val="4741633CCF6A4E54B61A35CF8A540C8F22"/>
    <w:rsid w:val="00441D0A"/>
    <w:pPr>
      <w:spacing w:after="0" w:line="240" w:lineRule="auto"/>
    </w:pPr>
    <w:rPr>
      <w:rFonts w:ascii="Arial" w:eastAsiaTheme="minorHAnsi" w:hAnsi="Arial" w:cs="Times New Roman"/>
      <w:sz w:val="20"/>
      <w:szCs w:val="24"/>
      <w:lang w:eastAsia="en-GB"/>
    </w:rPr>
  </w:style>
  <w:style w:type="paragraph" w:customStyle="1" w:styleId="D6AC3BB66E30474A837B7160FC832D4622">
    <w:name w:val="D6AC3BB66E30474A837B7160FC832D4622"/>
    <w:rsid w:val="00441D0A"/>
    <w:pPr>
      <w:spacing w:after="0" w:line="240" w:lineRule="auto"/>
    </w:pPr>
    <w:rPr>
      <w:rFonts w:ascii="Arial" w:eastAsiaTheme="minorHAnsi" w:hAnsi="Arial" w:cs="Times New Roman"/>
      <w:sz w:val="20"/>
      <w:szCs w:val="24"/>
      <w:lang w:eastAsia="en-GB"/>
    </w:rPr>
  </w:style>
  <w:style w:type="paragraph" w:customStyle="1" w:styleId="54F9CB6614E54825AD99DDD1BA86B43023">
    <w:name w:val="54F9CB6614E54825AD99DDD1BA86B43023"/>
    <w:rsid w:val="00441D0A"/>
    <w:pPr>
      <w:spacing w:after="0" w:line="240" w:lineRule="auto"/>
    </w:pPr>
    <w:rPr>
      <w:rFonts w:ascii="Arial" w:eastAsiaTheme="minorHAnsi" w:hAnsi="Arial" w:cs="Times New Roman"/>
      <w:sz w:val="20"/>
      <w:szCs w:val="24"/>
      <w:lang w:eastAsia="en-GB"/>
    </w:rPr>
  </w:style>
  <w:style w:type="paragraph" w:customStyle="1" w:styleId="2997347F462D4A1BBEC3A7FEB5D6271A22">
    <w:name w:val="2997347F462D4A1BBEC3A7FEB5D6271A22"/>
    <w:rsid w:val="00441D0A"/>
    <w:pPr>
      <w:spacing w:after="0" w:line="240" w:lineRule="auto"/>
    </w:pPr>
    <w:rPr>
      <w:rFonts w:ascii="Arial" w:eastAsiaTheme="minorHAnsi" w:hAnsi="Arial" w:cs="Times New Roman"/>
      <w:sz w:val="20"/>
      <w:szCs w:val="24"/>
      <w:lang w:eastAsia="en-GB"/>
    </w:rPr>
  </w:style>
  <w:style w:type="paragraph" w:customStyle="1" w:styleId="65A83C9822524324A2857913180FEB1F4">
    <w:name w:val="65A83C9822524324A2857913180FEB1F4"/>
    <w:rsid w:val="00441D0A"/>
    <w:pPr>
      <w:spacing w:after="0" w:line="240" w:lineRule="auto"/>
    </w:pPr>
    <w:rPr>
      <w:rFonts w:ascii="Arial" w:eastAsiaTheme="minorHAnsi" w:hAnsi="Arial" w:cs="Times New Roman"/>
      <w:sz w:val="20"/>
      <w:szCs w:val="24"/>
      <w:lang w:eastAsia="en-GB"/>
    </w:rPr>
  </w:style>
  <w:style w:type="paragraph" w:customStyle="1" w:styleId="EFD34C440F264E1F9274973944CCD89C22">
    <w:name w:val="EFD34C440F264E1F9274973944CCD89C22"/>
    <w:rsid w:val="00441D0A"/>
    <w:pPr>
      <w:spacing w:after="0" w:line="240" w:lineRule="auto"/>
    </w:pPr>
    <w:rPr>
      <w:rFonts w:ascii="Arial" w:eastAsiaTheme="minorHAnsi" w:hAnsi="Arial" w:cs="Times New Roman"/>
      <w:sz w:val="20"/>
      <w:szCs w:val="24"/>
      <w:lang w:eastAsia="en-GB"/>
    </w:rPr>
  </w:style>
  <w:style w:type="paragraph" w:customStyle="1" w:styleId="B8AAD26A5BBF4E76B07A978E40B15B0323">
    <w:name w:val="B8AAD26A5BBF4E76B07A978E40B15B0323"/>
    <w:rsid w:val="00441D0A"/>
    <w:pPr>
      <w:spacing w:after="0" w:line="240" w:lineRule="auto"/>
    </w:pPr>
    <w:rPr>
      <w:rFonts w:ascii="Arial" w:eastAsiaTheme="minorHAnsi" w:hAnsi="Arial" w:cs="Times New Roman"/>
      <w:sz w:val="20"/>
      <w:szCs w:val="24"/>
      <w:lang w:eastAsia="en-GB"/>
    </w:rPr>
  </w:style>
  <w:style w:type="paragraph" w:customStyle="1" w:styleId="C6B1DECD25884433B17022B9AFFDB95B22">
    <w:name w:val="C6B1DECD25884433B17022B9AFFDB95B22"/>
    <w:rsid w:val="00441D0A"/>
    <w:pPr>
      <w:spacing w:after="0" w:line="240" w:lineRule="auto"/>
    </w:pPr>
    <w:rPr>
      <w:rFonts w:ascii="Arial" w:eastAsiaTheme="minorHAnsi" w:hAnsi="Arial" w:cs="Times New Roman"/>
      <w:sz w:val="20"/>
      <w:szCs w:val="24"/>
      <w:lang w:eastAsia="en-GB"/>
    </w:rPr>
  </w:style>
  <w:style w:type="paragraph" w:customStyle="1" w:styleId="B6671C63F588410A8F1118C8DAFBB98722">
    <w:name w:val="B6671C63F588410A8F1118C8DAFBB98722"/>
    <w:rsid w:val="00441D0A"/>
    <w:pPr>
      <w:spacing w:after="0" w:line="240" w:lineRule="auto"/>
    </w:pPr>
    <w:rPr>
      <w:rFonts w:ascii="Arial" w:eastAsiaTheme="minorHAnsi" w:hAnsi="Arial" w:cs="Times New Roman"/>
      <w:sz w:val="20"/>
      <w:szCs w:val="24"/>
      <w:lang w:eastAsia="en-GB"/>
    </w:rPr>
  </w:style>
  <w:style w:type="paragraph" w:customStyle="1" w:styleId="E3120B66D9E5410CAB30E230D16DDABB10">
    <w:name w:val="E3120B66D9E5410CAB30E230D16DDABB10"/>
    <w:rsid w:val="00441D0A"/>
    <w:pPr>
      <w:spacing w:after="0" w:line="240" w:lineRule="auto"/>
    </w:pPr>
    <w:rPr>
      <w:rFonts w:ascii="Arial" w:eastAsiaTheme="minorHAnsi" w:hAnsi="Arial" w:cs="Times New Roman"/>
      <w:sz w:val="20"/>
      <w:szCs w:val="24"/>
      <w:lang w:eastAsia="en-GB"/>
    </w:rPr>
  </w:style>
  <w:style w:type="paragraph" w:customStyle="1" w:styleId="A5156AE6B86D4566A84E0CD2C414DB2F22">
    <w:name w:val="A5156AE6B86D4566A84E0CD2C414DB2F22"/>
    <w:rsid w:val="00441D0A"/>
    <w:pPr>
      <w:spacing w:after="0" w:line="240" w:lineRule="auto"/>
    </w:pPr>
    <w:rPr>
      <w:rFonts w:ascii="Arial" w:eastAsiaTheme="minorHAnsi" w:hAnsi="Arial" w:cs="Times New Roman"/>
      <w:sz w:val="20"/>
      <w:szCs w:val="24"/>
      <w:lang w:eastAsia="en-GB"/>
    </w:rPr>
  </w:style>
  <w:style w:type="paragraph" w:customStyle="1" w:styleId="3AA978564DE04805AA1E7234BA3B4D3F18">
    <w:name w:val="3AA978564DE04805AA1E7234BA3B4D3F18"/>
    <w:rsid w:val="00441D0A"/>
    <w:pPr>
      <w:ind w:left="720"/>
      <w:contextualSpacing/>
    </w:pPr>
    <w:rPr>
      <w:rFonts w:eastAsiaTheme="minorHAnsi"/>
      <w:lang w:eastAsia="en-US"/>
    </w:rPr>
  </w:style>
  <w:style w:type="paragraph" w:customStyle="1" w:styleId="5594F56B1C974415A15DDEF0B8ECC0C318">
    <w:name w:val="5594F56B1C974415A15DDEF0B8ECC0C318"/>
    <w:rsid w:val="00441D0A"/>
    <w:pPr>
      <w:ind w:left="720"/>
      <w:contextualSpacing/>
    </w:pPr>
    <w:rPr>
      <w:rFonts w:eastAsiaTheme="minorHAnsi"/>
      <w:lang w:eastAsia="en-US"/>
    </w:rPr>
  </w:style>
  <w:style w:type="paragraph" w:customStyle="1" w:styleId="EAD36797F61748F3A7D2B08A9B82E59D18">
    <w:name w:val="EAD36797F61748F3A7D2B08A9B82E59D18"/>
    <w:rsid w:val="00441D0A"/>
    <w:pPr>
      <w:ind w:left="720"/>
      <w:contextualSpacing/>
    </w:pPr>
    <w:rPr>
      <w:rFonts w:eastAsiaTheme="minorHAnsi"/>
      <w:lang w:eastAsia="en-US"/>
    </w:rPr>
  </w:style>
  <w:style w:type="paragraph" w:customStyle="1" w:styleId="DA0B4F2A91304CDDAD370EEB46D3A67018">
    <w:name w:val="DA0B4F2A91304CDDAD370EEB46D3A67018"/>
    <w:rsid w:val="00441D0A"/>
    <w:pPr>
      <w:ind w:left="720"/>
      <w:contextualSpacing/>
    </w:pPr>
    <w:rPr>
      <w:rFonts w:eastAsiaTheme="minorHAnsi"/>
      <w:lang w:eastAsia="en-US"/>
    </w:rPr>
  </w:style>
  <w:style w:type="paragraph" w:customStyle="1" w:styleId="0FE7A37742EB4C07B1EDAF8EF0D9EBDD18">
    <w:name w:val="0FE7A37742EB4C07B1EDAF8EF0D9EBDD18"/>
    <w:rsid w:val="00441D0A"/>
    <w:pPr>
      <w:ind w:left="720"/>
      <w:contextualSpacing/>
    </w:pPr>
    <w:rPr>
      <w:rFonts w:eastAsiaTheme="minorHAnsi"/>
      <w:lang w:eastAsia="en-US"/>
    </w:rPr>
  </w:style>
  <w:style w:type="paragraph" w:customStyle="1" w:styleId="DC55865B1DB64333AFC96CDFBBC2082618">
    <w:name w:val="DC55865B1DB64333AFC96CDFBBC2082618"/>
    <w:rsid w:val="00441D0A"/>
    <w:pPr>
      <w:ind w:left="720"/>
      <w:contextualSpacing/>
    </w:pPr>
    <w:rPr>
      <w:rFonts w:eastAsiaTheme="minorHAnsi"/>
      <w:lang w:eastAsia="en-US"/>
    </w:rPr>
  </w:style>
  <w:style w:type="paragraph" w:customStyle="1" w:styleId="2283B621F4534447B8DA8016D6E540FB10">
    <w:name w:val="2283B621F4534447B8DA8016D6E540FB10"/>
    <w:rsid w:val="00441D0A"/>
    <w:pPr>
      <w:ind w:left="720"/>
      <w:contextualSpacing/>
    </w:pPr>
    <w:rPr>
      <w:rFonts w:eastAsiaTheme="minorHAnsi"/>
      <w:lang w:eastAsia="en-US"/>
    </w:rPr>
  </w:style>
  <w:style w:type="paragraph" w:customStyle="1" w:styleId="DADEAC871B0A499DBE7158101294B4C410">
    <w:name w:val="DADEAC871B0A499DBE7158101294B4C410"/>
    <w:rsid w:val="00441D0A"/>
    <w:pPr>
      <w:ind w:left="720"/>
      <w:contextualSpacing/>
    </w:pPr>
    <w:rPr>
      <w:rFonts w:eastAsiaTheme="minorHAnsi"/>
      <w:lang w:eastAsia="en-US"/>
    </w:rPr>
  </w:style>
  <w:style w:type="paragraph" w:customStyle="1" w:styleId="A6D77A7558714D4D8273BCFE759CD59812">
    <w:name w:val="A6D77A7558714D4D8273BCFE759CD59812"/>
    <w:rsid w:val="00441D0A"/>
    <w:pPr>
      <w:ind w:left="720"/>
      <w:contextualSpacing/>
    </w:pPr>
    <w:rPr>
      <w:rFonts w:eastAsiaTheme="minorHAnsi"/>
      <w:lang w:eastAsia="en-US"/>
    </w:rPr>
  </w:style>
  <w:style w:type="paragraph" w:customStyle="1" w:styleId="D61143843D4A44289A7BCC04F0A32DFB12">
    <w:name w:val="D61143843D4A44289A7BCC04F0A32DFB12"/>
    <w:rsid w:val="00441D0A"/>
    <w:pPr>
      <w:ind w:left="720"/>
      <w:contextualSpacing/>
    </w:pPr>
    <w:rPr>
      <w:rFonts w:eastAsiaTheme="minorHAnsi"/>
      <w:lang w:eastAsia="en-US"/>
    </w:rPr>
  </w:style>
  <w:style w:type="paragraph" w:customStyle="1" w:styleId="A04DD76C4C494F73B5CCB1C0C0F25F7F12">
    <w:name w:val="A04DD76C4C494F73B5CCB1C0C0F25F7F12"/>
    <w:rsid w:val="00441D0A"/>
    <w:pPr>
      <w:ind w:left="720"/>
      <w:contextualSpacing/>
    </w:pPr>
    <w:rPr>
      <w:rFonts w:eastAsiaTheme="minorHAnsi"/>
      <w:lang w:eastAsia="en-US"/>
    </w:rPr>
  </w:style>
  <w:style w:type="paragraph" w:customStyle="1" w:styleId="0AC40C644F9F47B78D0C42C714ED74EE12">
    <w:name w:val="0AC40C644F9F47B78D0C42C714ED74EE12"/>
    <w:rsid w:val="00441D0A"/>
    <w:pPr>
      <w:ind w:left="720"/>
      <w:contextualSpacing/>
    </w:pPr>
    <w:rPr>
      <w:rFonts w:eastAsiaTheme="minorHAnsi"/>
      <w:lang w:eastAsia="en-US"/>
    </w:rPr>
  </w:style>
  <w:style w:type="paragraph" w:customStyle="1" w:styleId="581368F6A6DA4213AE4FB2530EA6815412">
    <w:name w:val="581368F6A6DA4213AE4FB2530EA6815412"/>
    <w:rsid w:val="00441D0A"/>
    <w:pPr>
      <w:ind w:left="720"/>
      <w:contextualSpacing/>
    </w:pPr>
    <w:rPr>
      <w:rFonts w:eastAsiaTheme="minorHAnsi"/>
      <w:lang w:eastAsia="en-US"/>
    </w:rPr>
  </w:style>
  <w:style w:type="paragraph" w:customStyle="1" w:styleId="4438F9B8916346449B5BE5381CF0AC7321">
    <w:name w:val="4438F9B8916346449B5BE5381CF0AC7321"/>
    <w:rsid w:val="00441D0A"/>
    <w:pPr>
      <w:spacing w:after="0" w:line="240" w:lineRule="auto"/>
    </w:pPr>
    <w:rPr>
      <w:rFonts w:ascii="Arial" w:eastAsiaTheme="minorHAnsi" w:hAnsi="Arial" w:cs="Times New Roman"/>
      <w:sz w:val="20"/>
      <w:szCs w:val="24"/>
      <w:lang w:eastAsia="en-GB"/>
    </w:rPr>
  </w:style>
  <w:style w:type="paragraph" w:customStyle="1" w:styleId="743B658C48FC440BB6B99F71BBC050F18">
    <w:name w:val="743B658C48FC440BB6B99F71BBC050F18"/>
    <w:rsid w:val="00441D0A"/>
    <w:pPr>
      <w:spacing w:after="0" w:line="240" w:lineRule="auto"/>
    </w:pPr>
    <w:rPr>
      <w:rFonts w:ascii="Arial" w:eastAsiaTheme="minorHAnsi" w:hAnsi="Arial" w:cs="Times New Roman"/>
      <w:sz w:val="20"/>
      <w:szCs w:val="24"/>
      <w:lang w:eastAsia="en-GB"/>
    </w:rPr>
  </w:style>
  <w:style w:type="paragraph" w:customStyle="1" w:styleId="2604113B53A54146A5167B759F03C8A421">
    <w:name w:val="2604113B53A54146A5167B759F03C8A421"/>
    <w:rsid w:val="00441D0A"/>
    <w:pPr>
      <w:spacing w:after="0" w:line="240" w:lineRule="auto"/>
    </w:pPr>
    <w:rPr>
      <w:rFonts w:ascii="Arial" w:eastAsiaTheme="minorHAnsi" w:hAnsi="Arial" w:cs="Times New Roman"/>
      <w:sz w:val="20"/>
      <w:szCs w:val="24"/>
      <w:lang w:eastAsia="en-GB"/>
    </w:rPr>
  </w:style>
  <w:style w:type="paragraph" w:customStyle="1" w:styleId="FD5A10D2443C4F2DA35EBB626972C54821">
    <w:name w:val="FD5A10D2443C4F2DA35EBB626972C54821"/>
    <w:rsid w:val="00441D0A"/>
    <w:pPr>
      <w:spacing w:after="0" w:line="240" w:lineRule="auto"/>
    </w:pPr>
    <w:rPr>
      <w:rFonts w:ascii="Arial" w:eastAsiaTheme="minorHAnsi" w:hAnsi="Arial" w:cs="Times New Roman"/>
      <w:sz w:val="20"/>
      <w:szCs w:val="24"/>
      <w:lang w:eastAsia="en-GB"/>
    </w:rPr>
  </w:style>
  <w:style w:type="paragraph" w:customStyle="1" w:styleId="99522C7E370C4676A94B2CBDD656825B8">
    <w:name w:val="99522C7E370C4676A94B2CBDD656825B8"/>
    <w:rsid w:val="00441D0A"/>
    <w:pPr>
      <w:spacing w:after="0" w:line="240" w:lineRule="auto"/>
    </w:pPr>
    <w:rPr>
      <w:rFonts w:ascii="Arial" w:eastAsiaTheme="minorHAnsi" w:hAnsi="Arial" w:cs="Times New Roman"/>
      <w:sz w:val="20"/>
      <w:szCs w:val="24"/>
      <w:lang w:eastAsia="en-GB"/>
    </w:rPr>
  </w:style>
  <w:style w:type="paragraph" w:customStyle="1" w:styleId="96A095E13A2649A89A92C3959ECEDA1321">
    <w:name w:val="96A095E13A2649A89A92C3959ECEDA1321"/>
    <w:rsid w:val="00441D0A"/>
    <w:pPr>
      <w:spacing w:after="0" w:line="240" w:lineRule="auto"/>
    </w:pPr>
    <w:rPr>
      <w:rFonts w:ascii="Arial" w:eastAsiaTheme="minorHAnsi" w:hAnsi="Arial" w:cs="Times New Roman"/>
      <w:sz w:val="20"/>
      <w:szCs w:val="24"/>
      <w:lang w:eastAsia="en-GB"/>
    </w:rPr>
  </w:style>
  <w:style w:type="paragraph" w:customStyle="1" w:styleId="CBDABF2FD3044E26850697C79722C4CC">
    <w:name w:val="CBDABF2FD3044E26850697C79722C4CC"/>
    <w:rsid w:val="00441D0A"/>
  </w:style>
  <w:style w:type="paragraph" w:customStyle="1" w:styleId="0AA5C510940444368F270E7ACAEF19FF">
    <w:name w:val="0AA5C510940444368F270E7ACAEF19FF"/>
    <w:rsid w:val="00441D0A"/>
  </w:style>
  <w:style w:type="paragraph" w:customStyle="1" w:styleId="D0AF94C51F5C468884D42F42689659B1">
    <w:name w:val="D0AF94C51F5C468884D42F42689659B1"/>
    <w:rsid w:val="00441D0A"/>
  </w:style>
  <w:style w:type="paragraph" w:customStyle="1" w:styleId="8506F6E3FC114B8E9F32DD8B4FCE751A23">
    <w:name w:val="8506F6E3FC114B8E9F32DD8B4FCE751A23"/>
    <w:rsid w:val="00441D0A"/>
    <w:pPr>
      <w:spacing w:after="0" w:line="240" w:lineRule="auto"/>
    </w:pPr>
    <w:rPr>
      <w:rFonts w:ascii="Arial" w:eastAsiaTheme="minorHAnsi" w:hAnsi="Arial" w:cs="Times New Roman"/>
      <w:sz w:val="20"/>
      <w:szCs w:val="24"/>
      <w:lang w:eastAsia="en-GB"/>
    </w:rPr>
  </w:style>
  <w:style w:type="paragraph" w:customStyle="1" w:styleId="809F803BDBED47C18A6C3865C4F3226A25">
    <w:name w:val="809F803BDBED47C18A6C3865C4F3226A25"/>
    <w:rsid w:val="00441D0A"/>
    <w:pPr>
      <w:spacing w:after="0" w:line="240" w:lineRule="auto"/>
    </w:pPr>
    <w:rPr>
      <w:rFonts w:ascii="Arial" w:eastAsiaTheme="minorHAnsi" w:hAnsi="Arial" w:cs="Times New Roman"/>
      <w:sz w:val="20"/>
      <w:szCs w:val="24"/>
      <w:lang w:eastAsia="en-GB"/>
    </w:rPr>
  </w:style>
  <w:style w:type="paragraph" w:customStyle="1" w:styleId="4741633CCF6A4E54B61A35CF8A540C8F23">
    <w:name w:val="4741633CCF6A4E54B61A35CF8A540C8F23"/>
    <w:rsid w:val="00441D0A"/>
    <w:pPr>
      <w:spacing w:after="0" w:line="240" w:lineRule="auto"/>
    </w:pPr>
    <w:rPr>
      <w:rFonts w:ascii="Arial" w:eastAsiaTheme="minorHAnsi" w:hAnsi="Arial" w:cs="Times New Roman"/>
      <w:sz w:val="20"/>
      <w:szCs w:val="24"/>
      <w:lang w:eastAsia="en-GB"/>
    </w:rPr>
  </w:style>
  <w:style w:type="paragraph" w:customStyle="1" w:styleId="D6AC3BB66E30474A837B7160FC832D4623">
    <w:name w:val="D6AC3BB66E30474A837B7160FC832D4623"/>
    <w:rsid w:val="00441D0A"/>
    <w:pPr>
      <w:spacing w:after="0" w:line="240" w:lineRule="auto"/>
    </w:pPr>
    <w:rPr>
      <w:rFonts w:ascii="Arial" w:eastAsiaTheme="minorHAnsi" w:hAnsi="Arial" w:cs="Times New Roman"/>
      <w:sz w:val="20"/>
      <w:szCs w:val="24"/>
      <w:lang w:eastAsia="en-GB"/>
    </w:rPr>
  </w:style>
  <w:style w:type="paragraph" w:customStyle="1" w:styleId="54F9CB6614E54825AD99DDD1BA86B43024">
    <w:name w:val="54F9CB6614E54825AD99DDD1BA86B43024"/>
    <w:rsid w:val="00441D0A"/>
    <w:pPr>
      <w:spacing w:after="0" w:line="240" w:lineRule="auto"/>
    </w:pPr>
    <w:rPr>
      <w:rFonts w:ascii="Arial" w:eastAsiaTheme="minorHAnsi" w:hAnsi="Arial" w:cs="Times New Roman"/>
      <w:sz w:val="20"/>
      <w:szCs w:val="24"/>
      <w:lang w:eastAsia="en-GB"/>
    </w:rPr>
  </w:style>
  <w:style w:type="paragraph" w:customStyle="1" w:styleId="2997347F462D4A1BBEC3A7FEB5D6271A23">
    <w:name w:val="2997347F462D4A1BBEC3A7FEB5D6271A23"/>
    <w:rsid w:val="00441D0A"/>
    <w:pPr>
      <w:spacing w:after="0" w:line="240" w:lineRule="auto"/>
    </w:pPr>
    <w:rPr>
      <w:rFonts w:ascii="Arial" w:eastAsiaTheme="minorHAnsi" w:hAnsi="Arial" w:cs="Times New Roman"/>
      <w:sz w:val="20"/>
      <w:szCs w:val="24"/>
      <w:lang w:eastAsia="en-GB"/>
    </w:rPr>
  </w:style>
  <w:style w:type="paragraph" w:customStyle="1" w:styleId="65A83C9822524324A2857913180FEB1F5">
    <w:name w:val="65A83C9822524324A2857913180FEB1F5"/>
    <w:rsid w:val="00441D0A"/>
    <w:pPr>
      <w:spacing w:after="0" w:line="240" w:lineRule="auto"/>
    </w:pPr>
    <w:rPr>
      <w:rFonts w:ascii="Arial" w:eastAsiaTheme="minorHAnsi" w:hAnsi="Arial" w:cs="Times New Roman"/>
      <w:sz w:val="20"/>
      <w:szCs w:val="24"/>
      <w:lang w:eastAsia="en-GB"/>
    </w:rPr>
  </w:style>
  <w:style w:type="paragraph" w:customStyle="1" w:styleId="EFD34C440F264E1F9274973944CCD89C23">
    <w:name w:val="EFD34C440F264E1F9274973944CCD89C23"/>
    <w:rsid w:val="00441D0A"/>
    <w:pPr>
      <w:spacing w:after="0" w:line="240" w:lineRule="auto"/>
    </w:pPr>
    <w:rPr>
      <w:rFonts w:ascii="Arial" w:eastAsiaTheme="minorHAnsi" w:hAnsi="Arial" w:cs="Times New Roman"/>
      <w:sz w:val="20"/>
      <w:szCs w:val="24"/>
      <w:lang w:eastAsia="en-GB"/>
    </w:rPr>
  </w:style>
  <w:style w:type="paragraph" w:customStyle="1" w:styleId="B8AAD26A5BBF4E76B07A978E40B15B0324">
    <w:name w:val="B8AAD26A5BBF4E76B07A978E40B15B0324"/>
    <w:rsid w:val="00441D0A"/>
    <w:pPr>
      <w:spacing w:after="0" w:line="240" w:lineRule="auto"/>
    </w:pPr>
    <w:rPr>
      <w:rFonts w:ascii="Arial" w:eastAsiaTheme="minorHAnsi" w:hAnsi="Arial" w:cs="Times New Roman"/>
      <w:sz w:val="20"/>
      <w:szCs w:val="24"/>
      <w:lang w:eastAsia="en-GB"/>
    </w:rPr>
  </w:style>
  <w:style w:type="paragraph" w:customStyle="1" w:styleId="C6B1DECD25884433B17022B9AFFDB95B23">
    <w:name w:val="C6B1DECD25884433B17022B9AFFDB95B23"/>
    <w:rsid w:val="00441D0A"/>
    <w:pPr>
      <w:spacing w:after="0" w:line="240" w:lineRule="auto"/>
    </w:pPr>
    <w:rPr>
      <w:rFonts w:ascii="Arial" w:eastAsiaTheme="minorHAnsi" w:hAnsi="Arial" w:cs="Times New Roman"/>
      <w:sz w:val="20"/>
      <w:szCs w:val="24"/>
      <w:lang w:eastAsia="en-GB"/>
    </w:rPr>
  </w:style>
  <w:style w:type="paragraph" w:customStyle="1" w:styleId="B6671C63F588410A8F1118C8DAFBB98723">
    <w:name w:val="B6671C63F588410A8F1118C8DAFBB98723"/>
    <w:rsid w:val="00441D0A"/>
    <w:pPr>
      <w:spacing w:after="0" w:line="240" w:lineRule="auto"/>
    </w:pPr>
    <w:rPr>
      <w:rFonts w:ascii="Arial" w:eastAsiaTheme="minorHAnsi" w:hAnsi="Arial" w:cs="Times New Roman"/>
      <w:sz w:val="20"/>
      <w:szCs w:val="24"/>
      <w:lang w:eastAsia="en-GB"/>
    </w:rPr>
  </w:style>
  <w:style w:type="paragraph" w:customStyle="1" w:styleId="E3120B66D9E5410CAB30E230D16DDABB11">
    <w:name w:val="E3120B66D9E5410CAB30E230D16DDABB11"/>
    <w:rsid w:val="00441D0A"/>
    <w:pPr>
      <w:spacing w:after="0" w:line="240" w:lineRule="auto"/>
    </w:pPr>
    <w:rPr>
      <w:rFonts w:ascii="Arial" w:eastAsiaTheme="minorHAnsi" w:hAnsi="Arial" w:cs="Times New Roman"/>
      <w:sz w:val="20"/>
      <w:szCs w:val="24"/>
      <w:lang w:eastAsia="en-GB"/>
    </w:rPr>
  </w:style>
  <w:style w:type="paragraph" w:customStyle="1" w:styleId="A5156AE6B86D4566A84E0CD2C414DB2F23">
    <w:name w:val="A5156AE6B86D4566A84E0CD2C414DB2F23"/>
    <w:rsid w:val="00441D0A"/>
    <w:pPr>
      <w:spacing w:after="0" w:line="240" w:lineRule="auto"/>
    </w:pPr>
    <w:rPr>
      <w:rFonts w:ascii="Arial" w:eastAsiaTheme="minorHAnsi" w:hAnsi="Arial" w:cs="Times New Roman"/>
      <w:sz w:val="20"/>
      <w:szCs w:val="24"/>
      <w:lang w:eastAsia="en-GB"/>
    </w:rPr>
  </w:style>
  <w:style w:type="paragraph" w:customStyle="1" w:styleId="3AA978564DE04805AA1E7234BA3B4D3F19">
    <w:name w:val="3AA978564DE04805AA1E7234BA3B4D3F19"/>
    <w:rsid w:val="00441D0A"/>
    <w:pPr>
      <w:ind w:left="720"/>
      <w:contextualSpacing/>
    </w:pPr>
    <w:rPr>
      <w:rFonts w:eastAsiaTheme="minorHAnsi"/>
      <w:lang w:eastAsia="en-US"/>
    </w:rPr>
  </w:style>
  <w:style w:type="paragraph" w:customStyle="1" w:styleId="5594F56B1C974415A15DDEF0B8ECC0C319">
    <w:name w:val="5594F56B1C974415A15DDEF0B8ECC0C319"/>
    <w:rsid w:val="00441D0A"/>
    <w:pPr>
      <w:ind w:left="720"/>
      <w:contextualSpacing/>
    </w:pPr>
    <w:rPr>
      <w:rFonts w:eastAsiaTheme="minorHAnsi"/>
      <w:lang w:eastAsia="en-US"/>
    </w:rPr>
  </w:style>
  <w:style w:type="paragraph" w:customStyle="1" w:styleId="EAD36797F61748F3A7D2B08A9B82E59D19">
    <w:name w:val="EAD36797F61748F3A7D2B08A9B82E59D19"/>
    <w:rsid w:val="00441D0A"/>
    <w:pPr>
      <w:ind w:left="720"/>
      <w:contextualSpacing/>
    </w:pPr>
    <w:rPr>
      <w:rFonts w:eastAsiaTheme="minorHAnsi"/>
      <w:lang w:eastAsia="en-US"/>
    </w:rPr>
  </w:style>
  <w:style w:type="paragraph" w:customStyle="1" w:styleId="DA0B4F2A91304CDDAD370EEB46D3A67019">
    <w:name w:val="DA0B4F2A91304CDDAD370EEB46D3A67019"/>
    <w:rsid w:val="00441D0A"/>
    <w:pPr>
      <w:ind w:left="720"/>
      <w:contextualSpacing/>
    </w:pPr>
    <w:rPr>
      <w:rFonts w:eastAsiaTheme="minorHAnsi"/>
      <w:lang w:eastAsia="en-US"/>
    </w:rPr>
  </w:style>
  <w:style w:type="paragraph" w:customStyle="1" w:styleId="0FE7A37742EB4C07B1EDAF8EF0D9EBDD19">
    <w:name w:val="0FE7A37742EB4C07B1EDAF8EF0D9EBDD19"/>
    <w:rsid w:val="00441D0A"/>
    <w:pPr>
      <w:ind w:left="720"/>
      <w:contextualSpacing/>
    </w:pPr>
    <w:rPr>
      <w:rFonts w:eastAsiaTheme="minorHAnsi"/>
      <w:lang w:eastAsia="en-US"/>
    </w:rPr>
  </w:style>
  <w:style w:type="paragraph" w:customStyle="1" w:styleId="DC55865B1DB64333AFC96CDFBBC2082619">
    <w:name w:val="DC55865B1DB64333AFC96CDFBBC2082619"/>
    <w:rsid w:val="00441D0A"/>
    <w:pPr>
      <w:ind w:left="720"/>
      <w:contextualSpacing/>
    </w:pPr>
    <w:rPr>
      <w:rFonts w:eastAsiaTheme="minorHAnsi"/>
      <w:lang w:eastAsia="en-US"/>
    </w:rPr>
  </w:style>
  <w:style w:type="paragraph" w:customStyle="1" w:styleId="2283B621F4534447B8DA8016D6E540FB11">
    <w:name w:val="2283B621F4534447B8DA8016D6E540FB11"/>
    <w:rsid w:val="00441D0A"/>
    <w:pPr>
      <w:ind w:left="720"/>
      <w:contextualSpacing/>
    </w:pPr>
    <w:rPr>
      <w:rFonts w:eastAsiaTheme="minorHAnsi"/>
      <w:lang w:eastAsia="en-US"/>
    </w:rPr>
  </w:style>
  <w:style w:type="paragraph" w:customStyle="1" w:styleId="DADEAC871B0A499DBE7158101294B4C411">
    <w:name w:val="DADEAC871B0A499DBE7158101294B4C411"/>
    <w:rsid w:val="00441D0A"/>
    <w:pPr>
      <w:ind w:left="720"/>
      <w:contextualSpacing/>
    </w:pPr>
    <w:rPr>
      <w:rFonts w:eastAsiaTheme="minorHAnsi"/>
      <w:lang w:eastAsia="en-US"/>
    </w:rPr>
  </w:style>
  <w:style w:type="paragraph" w:customStyle="1" w:styleId="A6D77A7558714D4D8273BCFE759CD59813">
    <w:name w:val="A6D77A7558714D4D8273BCFE759CD59813"/>
    <w:rsid w:val="00441D0A"/>
    <w:pPr>
      <w:ind w:left="720"/>
      <w:contextualSpacing/>
    </w:pPr>
    <w:rPr>
      <w:rFonts w:eastAsiaTheme="minorHAnsi"/>
      <w:lang w:eastAsia="en-US"/>
    </w:rPr>
  </w:style>
  <w:style w:type="paragraph" w:customStyle="1" w:styleId="D61143843D4A44289A7BCC04F0A32DFB13">
    <w:name w:val="D61143843D4A44289A7BCC04F0A32DFB13"/>
    <w:rsid w:val="00441D0A"/>
    <w:pPr>
      <w:ind w:left="720"/>
      <w:contextualSpacing/>
    </w:pPr>
    <w:rPr>
      <w:rFonts w:eastAsiaTheme="minorHAnsi"/>
      <w:lang w:eastAsia="en-US"/>
    </w:rPr>
  </w:style>
  <w:style w:type="paragraph" w:customStyle="1" w:styleId="A04DD76C4C494F73B5CCB1C0C0F25F7F13">
    <w:name w:val="A04DD76C4C494F73B5CCB1C0C0F25F7F13"/>
    <w:rsid w:val="00441D0A"/>
    <w:pPr>
      <w:ind w:left="720"/>
      <w:contextualSpacing/>
    </w:pPr>
    <w:rPr>
      <w:rFonts w:eastAsiaTheme="minorHAnsi"/>
      <w:lang w:eastAsia="en-US"/>
    </w:rPr>
  </w:style>
  <w:style w:type="paragraph" w:customStyle="1" w:styleId="0AC40C644F9F47B78D0C42C714ED74EE13">
    <w:name w:val="0AC40C644F9F47B78D0C42C714ED74EE13"/>
    <w:rsid w:val="00441D0A"/>
    <w:pPr>
      <w:ind w:left="720"/>
      <w:contextualSpacing/>
    </w:pPr>
    <w:rPr>
      <w:rFonts w:eastAsiaTheme="minorHAnsi"/>
      <w:lang w:eastAsia="en-US"/>
    </w:rPr>
  </w:style>
  <w:style w:type="paragraph" w:customStyle="1" w:styleId="581368F6A6DA4213AE4FB2530EA6815413">
    <w:name w:val="581368F6A6DA4213AE4FB2530EA6815413"/>
    <w:rsid w:val="00441D0A"/>
    <w:pPr>
      <w:ind w:left="720"/>
      <w:contextualSpacing/>
    </w:pPr>
    <w:rPr>
      <w:rFonts w:eastAsiaTheme="minorHAnsi"/>
      <w:lang w:eastAsia="en-US"/>
    </w:rPr>
  </w:style>
  <w:style w:type="paragraph" w:customStyle="1" w:styleId="CBDABF2FD3044E26850697C79722C4CC1">
    <w:name w:val="CBDABF2FD3044E26850697C79722C4CC1"/>
    <w:rsid w:val="00441D0A"/>
    <w:pPr>
      <w:ind w:left="720"/>
      <w:contextualSpacing/>
    </w:pPr>
    <w:rPr>
      <w:rFonts w:eastAsiaTheme="minorHAnsi"/>
      <w:lang w:eastAsia="en-US"/>
    </w:rPr>
  </w:style>
  <w:style w:type="paragraph" w:customStyle="1" w:styleId="0AA5C510940444368F270E7ACAEF19FF1">
    <w:name w:val="0AA5C510940444368F270E7ACAEF19FF1"/>
    <w:rsid w:val="00441D0A"/>
    <w:pPr>
      <w:ind w:left="720"/>
      <w:contextualSpacing/>
    </w:pPr>
    <w:rPr>
      <w:rFonts w:eastAsiaTheme="minorHAnsi"/>
      <w:lang w:eastAsia="en-US"/>
    </w:rPr>
  </w:style>
  <w:style w:type="paragraph" w:customStyle="1" w:styleId="D0AF94C51F5C468884D42F42689659B11">
    <w:name w:val="D0AF94C51F5C468884D42F42689659B11"/>
    <w:rsid w:val="00441D0A"/>
    <w:pPr>
      <w:ind w:left="720"/>
      <w:contextualSpacing/>
    </w:pPr>
    <w:rPr>
      <w:rFonts w:eastAsiaTheme="minorHAnsi"/>
      <w:lang w:eastAsia="en-US"/>
    </w:rPr>
  </w:style>
  <w:style w:type="paragraph" w:customStyle="1" w:styleId="4438F9B8916346449B5BE5381CF0AC7322">
    <w:name w:val="4438F9B8916346449B5BE5381CF0AC7322"/>
    <w:rsid w:val="00441D0A"/>
    <w:pPr>
      <w:spacing w:after="0" w:line="240" w:lineRule="auto"/>
    </w:pPr>
    <w:rPr>
      <w:rFonts w:ascii="Arial" w:eastAsiaTheme="minorHAnsi" w:hAnsi="Arial" w:cs="Times New Roman"/>
      <w:sz w:val="20"/>
      <w:szCs w:val="24"/>
      <w:lang w:eastAsia="en-GB"/>
    </w:rPr>
  </w:style>
  <w:style w:type="paragraph" w:customStyle="1" w:styleId="743B658C48FC440BB6B99F71BBC050F19">
    <w:name w:val="743B658C48FC440BB6B99F71BBC050F19"/>
    <w:rsid w:val="00441D0A"/>
    <w:pPr>
      <w:spacing w:after="0" w:line="240" w:lineRule="auto"/>
    </w:pPr>
    <w:rPr>
      <w:rFonts w:ascii="Arial" w:eastAsiaTheme="minorHAnsi" w:hAnsi="Arial" w:cs="Times New Roman"/>
      <w:sz w:val="20"/>
      <w:szCs w:val="24"/>
      <w:lang w:eastAsia="en-GB"/>
    </w:rPr>
  </w:style>
  <w:style w:type="paragraph" w:customStyle="1" w:styleId="2604113B53A54146A5167B759F03C8A422">
    <w:name w:val="2604113B53A54146A5167B759F03C8A422"/>
    <w:rsid w:val="00441D0A"/>
    <w:pPr>
      <w:spacing w:after="0" w:line="240" w:lineRule="auto"/>
    </w:pPr>
    <w:rPr>
      <w:rFonts w:ascii="Arial" w:eastAsiaTheme="minorHAnsi" w:hAnsi="Arial" w:cs="Times New Roman"/>
      <w:sz w:val="20"/>
      <w:szCs w:val="24"/>
      <w:lang w:eastAsia="en-GB"/>
    </w:rPr>
  </w:style>
  <w:style w:type="paragraph" w:customStyle="1" w:styleId="FD5A10D2443C4F2DA35EBB626972C54822">
    <w:name w:val="FD5A10D2443C4F2DA35EBB626972C54822"/>
    <w:rsid w:val="00441D0A"/>
    <w:pPr>
      <w:spacing w:after="0" w:line="240" w:lineRule="auto"/>
    </w:pPr>
    <w:rPr>
      <w:rFonts w:ascii="Arial" w:eastAsiaTheme="minorHAnsi" w:hAnsi="Arial" w:cs="Times New Roman"/>
      <w:sz w:val="20"/>
      <w:szCs w:val="24"/>
      <w:lang w:eastAsia="en-GB"/>
    </w:rPr>
  </w:style>
  <w:style w:type="paragraph" w:customStyle="1" w:styleId="99522C7E370C4676A94B2CBDD656825B9">
    <w:name w:val="99522C7E370C4676A94B2CBDD656825B9"/>
    <w:rsid w:val="00441D0A"/>
    <w:pPr>
      <w:spacing w:after="0" w:line="240" w:lineRule="auto"/>
    </w:pPr>
    <w:rPr>
      <w:rFonts w:ascii="Arial" w:eastAsiaTheme="minorHAnsi" w:hAnsi="Arial" w:cs="Times New Roman"/>
      <w:sz w:val="20"/>
      <w:szCs w:val="24"/>
      <w:lang w:eastAsia="en-GB"/>
    </w:rPr>
  </w:style>
  <w:style w:type="paragraph" w:customStyle="1" w:styleId="96A095E13A2649A89A92C3959ECEDA1322">
    <w:name w:val="96A095E13A2649A89A92C3959ECEDA1322"/>
    <w:rsid w:val="00441D0A"/>
    <w:pPr>
      <w:spacing w:after="0" w:line="240" w:lineRule="auto"/>
    </w:pPr>
    <w:rPr>
      <w:rFonts w:ascii="Arial" w:eastAsiaTheme="minorHAnsi" w:hAnsi="Arial" w:cs="Times New Roman"/>
      <w:sz w:val="20"/>
      <w:szCs w:val="24"/>
      <w:lang w:eastAsia="en-GB"/>
    </w:rPr>
  </w:style>
  <w:style w:type="paragraph" w:customStyle="1" w:styleId="5D178B29537143759FE6B5EFC8B07F6C">
    <w:name w:val="5D178B29537143759FE6B5EFC8B07F6C"/>
    <w:rsid w:val="00441D0A"/>
  </w:style>
  <w:style w:type="paragraph" w:customStyle="1" w:styleId="8506F6E3FC114B8E9F32DD8B4FCE751A24">
    <w:name w:val="8506F6E3FC114B8E9F32DD8B4FCE751A24"/>
    <w:rsid w:val="00441D0A"/>
    <w:pPr>
      <w:spacing w:after="0" w:line="240" w:lineRule="auto"/>
    </w:pPr>
    <w:rPr>
      <w:rFonts w:ascii="Arial" w:eastAsiaTheme="minorHAnsi" w:hAnsi="Arial" w:cs="Times New Roman"/>
      <w:sz w:val="20"/>
      <w:szCs w:val="24"/>
      <w:lang w:eastAsia="en-GB"/>
    </w:rPr>
  </w:style>
  <w:style w:type="paragraph" w:customStyle="1" w:styleId="809F803BDBED47C18A6C3865C4F3226A26">
    <w:name w:val="809F803BDBED47C18A6C3865C4F3226A26"/>
    <w:rsid w:val="00441D0A"/>
    <w:pPr>
      <w:spacing w:after="0" w:line="240" w:lineRule="auto"/>
    </w:pPr>
    <w:rPr>
      <w:rFonts w:ascii="Arial" w:eastAsiaTheme="minorHAnsi" w:hAnsi="Arial" w:cs="Times New Roman"/>
      <w:sz w:val="20"/>
      <w:szCs w:val="24"/>
      <w:lang w:eastAsia="en-GB"/>
    </w:rPr>
  </w:style>
  <w:style w:type="paragraph" w:customStyle="1" w:styleId="4741633CCF6A4E54B61A35CF8A540C8F24">
    <w:name w:val="4741633CCF6A4E54B61A35CF8A540C8F24"/>
    <w:rsid w:val="00441D0A"/>
    <w:pPr>
      <w:spacing w:after="0" w:line="240" w:lineRule="auto"/>
    </w:pPr>
    <w:rPr>
      <w:rFonts w:ascii="Arial" w:eastAsiaTheme="minorHAnsi" w:hAnsi="Arial" w:cs="Times New Roman"/>
      <w:sz w:val="20"/>
      <w:szCs w:val="24"/>
      <w:lang w:eastAsia="en-GB"/>
    </w:rPr>
  </w:style>
  <w:style w:type="paragraph" w:customStyle="1" w:styleId="D6AC3BB66E30474A837B7160FC832D4624">
    <w:name w:val="D6AC3BB66E30474A837B7160FC832D4624"/>
    <w:rsid w:val="00441D0A"/>
    <w:pPr>
      <w:spacing w:after="0" w:line="240" w:lineRule="auto"/>
    </w:pPr>
    <w:rPr>
      <w:rFonts w:ascii="Arial" w:eastAsiaTheme="minorHAnsi" w:hAnsi="Arial" w:cs="Times New Roman"/>
      <w:sz w:val="20"/>
      <w:szCs w:val="24"/>
      <w:lang w:eastAsia="en-GB"/>
    </w:rPr>
  </w:style>
  <w:style w:type="paragraph" w:customStyle="1" w:styleId="54F9CB6614E54825AD99DDD1BA86B43025">
    <w:name w:val="54F9CB6614E54825AD99DDD1BA86B43025"/>
    <w:rsid w:val="00441D0A"/>
    <w:pPr>
      <w:spacing w:after="0" w:line="240" w:lineRule="auto"/>
    </w:pPr>
    <w:rPr>
      <w:rFonts w:ascii="Arial" w:eastAsiaTheme="minorHAnsi" w:hAnsi="Arial" w:cs="Times New Roman"/>
      <w:sz w:val="20"/>
      <w:szCs w:val="24"/>
      <w:lang w:eastAsia="en-GB"/>
    </w:rPr>
  </w:style>
  <w:style w:type="paragraph" w:customStyle="1" w:styleId="2997347F462D4A1BBEC3A7FEB5D6271A24">
    <w:name w:val="2997347F462D4A1BBEC3A7FEB5D6271A24"/>
    <w:rsid w:val="00441D0A"/>
    <w:pPr>
      <w:spacing w:after="0" w:line="240" w:lineRule="auto"/>
    </w:pPr>
    <w:rPr>
      <w:rFonts w:ascii="Arial" w:eastAsiaTheme="minorHAnsi" w:hAnsi="Arial" w:cs="Times New Roman"/>
      <w:sz w:val="20"/>
      <w:szCs w:val="24"/>
      <w:lang w:eastAsia="en-GB"/>
    </w:rPr>
  </w:style>
  <w:style w:type="paragraph" w:customStyle="1" w:styleId="65A83C9822524324A2857913180FEB1F6">
    <w:name w:val="65A83C9822524324A2857913180FEB1F6"/>
    <w:rsid w:val="00441D0A"/>
    <w:pPr>
      <w:spacing w:after="0" w:line="240" w:lineRule="auto"/>
    </w:pPr>
    <w:rPr>
      <w:rFonts w:ascii="Arial" w:eastAsiaTheme="minorHAnsi" w:hAnsi="Arial" w:cs="Times New Roman"/>
      <w:sz w:val="20"/>
      <w:szCs w:val="24"/>
      <w:lang w:eastAsia="en-GB"/>
    </w:rPr>
  </w:style>
  <w:style w:type="paragraph" w:customStyle="1" w:styleId="EFD34C440F264E1F9274973944CCD89C24">
    <w:name w:val="EFD34C440F264E1F9274973944CCD89C24"/>
    <w:rsid w:val="00441D0A"/>
    <w:pPr>
      <w:spacing w:after="0" w:line="240" w:lineRule="auto"/>
    </w:pPr>
    <w:rPr>
      <w:rFonts w:ascii="Arial" w:eastAsiaTheme="minorHAnsi" w:hAnsi="Arial" w:cs="Times New Roman"/>
      <w:sz w:val="20"/>
      <w:szCs w:val="24"/>
      <w:lang w:eastAsia="en-GB"/>
    </w:rPr>
  </w:style>
  <w:style w:type="paragraph" w:customStyle="1" w:styleId="B8AAD26A5BBF4E76B07A978E40B15B0325">
    <w:name w:val="B8AAD26A5BBF4E76B07A978E40B15B0325"/>
    <w:rsid w:val="00441D0A"/>
    <w:pPr>
      <w:spacing w:after="0" w:line="240" w:lineRule="auto"/>
    </w:pPr>
    <w:rPr>
      <w:rFonts w:ascii="Arial" w:eastAsiaTheme="minorHAnsi" w:hAnsi="Arial" w:cs="Times New Roman"/>
      <w:sz w:val="20"/>
      <w:szCs w:val="24"/>
      <w:lang w:eastAsia="en-GB"/>
    </w:rPr>
  </w:style>
  <w:style w:type="paragraph" w:customStyle="1" w:styleId="C6B1DECD25884433B17022B9AFFDB95B24">
    <w:name w:val="C6B1DECD25884433B17022B9AFFDB95B24"/>
    <w:rsid w:val="00441D0A"/>
    <w:pPr>
      <w:spacing w:after="0" w:line="240" w:lineRule="auto"/>
    </w:pPr>
    <w:rPr>
      <w:rFonts w:ascii="Arial" w:eastAsiaTheme="minorHAnsi" w:hAnsi="Arial" w:cs="Times New Roman"/>
      <w:sz w:val="20"/>
      <w:szCs w:val="24"/>
      <w:lang w:eastAsia="en-GB"/>
    </w:rPr>
  </w:style>
  <w:style w:type="paragraph" w:customStyle="1" w:styleId="B6671C63F588410A8F1118C8DAFBB98724">
    <w:name w:val="B6671C63F588410A8F1118C8DAFBB98724"/>
    <w:rsid w:val="00441D0A"/>
    <w:pPr>
      <w:spacing w:after="0" w:line="240" w:lineRule="auto"/>
    </w:pPr>
    <w:rPr>
      <w:rFonts w:ascii="Arial" w:eastAsiaTheme="minorHAnsi" w:hAnsi="Arial" w:cs="Times New Roman"/>
      <w:sz w:val="20"/>
      <w:szCs w:val="24"/>
      <w:lang w:eastAsia="en-GB"/>
    </w:rPr>
  </w:style>
  <w:style w:type="paragraph" w:customStyle="1" w:styleId="E3120B66D9E5410CAB30E230D16DDABB12">
    <w:name w:val="E3120B66D9E5410CAB30E230D16DDABB12"/>
    <w:rsid w:val="00441D0A"/>
    <w:pPr>
      <w:spacing w:after="0" w:line="240" w:lineRule="auto"/>
    </w:pPr>
    <w:rPr>
      <w:rFonts w:ascii="Arial" w:eastAsiaTheme="minorHAnsi" w:hAnsi="Arial" w:cs="Times New Roman"/>
      <w:sz w:val="20"/>
      <w:szCs w:val="24"/>
      <w:lang w:eastAsia="en-GB"/>
    </w:rPr>
  </w:style>
  <w:style w:type="paragraph" w:customStyle="1" w:styleId="A5156AE6B86D4566A84E0CD2C414DB2F24">
    <w:name w:val="A5156AE6B86D4566A84E0CD2C414DB2F24"/>
    <w:rsid w:val="00441D0A"/>
    <w:pPr>
      <w:spacing w:after="0" w:line="240" w:lineRule="auto"/>
    </w:pPr>
    <w:rPr>
      <w:rFonts w:ascii="Arial" w:eastAsiaTheme="minorHAnsi" w:hAnsi="Arial" w:cs="Times New Roman"/>
      <w:sz w:val="20"/>
      <w:szCs w:val="24"/>
      <w:lang w:eastAsia="en-GB"/>
    </w:rPr>
  </w:style>
  <w:style w:type="paragraph" w:customStyle="1" w:styleId="3AA978564DE04805AA1E7234BA3B4D3F20">
    <w:name w:val="3AA978564DE04805AA1E7234BA3B4D3F20"/>
    <w:rsid w:val="00441D0A"/>
    <w:pPr>
      <w:ind w:left="720"/>
      <w:contextualSpacing/>
    </w:pPr>
    <w:rPr>
      <w:rFonts w:eastAsiaTheme="minorHAnsi"/>
      <w:lang w:eastAsia="en-US"/>
    </w:rPr>
  </w:style>
  <w:style w:type="paragraph" w:customStyle="1" w:styleId="5594F56B1C974415A15DDEF0B8ECC0C320">
    <w:name w:val="5594F56B1C974415A15DDEF0B8ECC0C320"/>
    <w:rsid w:val="00441D0A"/>
    <w:pPr>
      <w:ind w:left="720"/>
      <w:contextualSpacing/>
    </w:pPr>
    <w:rPr>
      <w:rFonts w:eastAsiaTheme="minorHAnsi"/>
      <w:lang w:eastAsia="en-US"/>
    </w:rPr>
  </w:style>
  <w:style w:type="paragraph" w:customStyle="1" w:styleId="EAD36797F61748F3A7D2B08A9B82E59D20">
    <w:name w:val="EAD36797F61748F3A7D2B08A9B82E59D20"/>
    <w:rsid w:val="00441D0A"/>
    <w:pPr>
      <w:ind w:left="720"/>
      <w:contextualSpacing/>
    </w:pPr>
    <w:rPr>
      <w:rFonts w:eastAsiaTheme="minorHAnsi"/>
      <w:lang w:eastAsia="en-US"/>
    </w:rPr>
  </w:style>
  <w:style w:type="paragraph" w:customStyle="1" w:styleId="DA0B4F2A91304CDDAD370EEB46D3A67020">
    <w:name w:val="DA0B4F2A91304CDDAD370EEB46D3A67020"/>
    <w:rsid w:val="00441D0A"/>
    <w:pPr>
      <w:ind w:left="720"/>
      <w:contextualSpacing/>
    </w:pPr>
    <w:rPr>
      <w:rFonts w:eastAsiaTheme="minorHAnsi"/>
      <w:lang w:eastAsia="en-US"/>
    </w:rPr>
  </w:style>
  <w:style w:type="paragraph" w:customStyle="1" w:styleId="0FE7A37742EB4C07B1EDAF8EF0D9EBDD20">
    <w:name w:val="0FE7A37742EB4C07B1EDAF8EF0D9EBDD20"/>
    <w:rsid w:val="00441D0A"/>
    <w:pPr>
      <w:ind w:left="720"/>
      <w:contextualSpacing/>
    </w:pPr>
    <w:rPr>
      <w:rFonts w:eastAsiaTheme="minorHAnsi"/>
      <w:lang w:eastAsia="en-US"/>
    </w:rPr>
  </w:style>
  <w:style w:type="paragraph" w:customStyle="1" w:styleId="DC55865B1DB64333AFC96CDFBBC2082620">
    <w:name w:val="DC55865B1DB64333AFC96CDFBBC2082620"/>
    <w:rsid w:val="00441D0A"/>
    <w:pPr>
      <w:ind w:left="720"/>
      <w:contextualSpacing/>
    </w:pPr>
    <w:rPr>
      <w:rFonts w:eastAsiaTheme="minorHAnsi"/>
      <w:lang w:eastAsia="en-US"/>
    </w:rPr>
  </w:style>
  <w:style w:type="paragraph" w:customStyle="1" w:styleId="2283B621F4534447B8DA8016D6E540FB12">
    <w:name w:val="2283B621F4534447B8DA8016D6E540FB12"/>
    <w:rsid w:val="00441D0A"/>
    <w:pPr>
      <w:ind w:left="720"/>
      <w:contextualSpacing/>
    </w:pPr>
    <w:rPr>
      <w:rFonts w:eastAsiaTheme="minorHAnsi"/>
      <w:lang w:eastAsia="en-US"/>
    </w:rPr>
  </w:style>
  <w:style w:type="paragraph" w:customStyle="1" w:styleId="DADEAC871B0A499DBE7158101294B4C412">
    <w:name w:val="DADEAC871B0A499DBE7158101294B4C412"/>
    <w:rsid w:val="00441D0A"/>
    <w:pPr>
      <w:ind w:left="720"/>
      <w:contextualSpacing/>
    </w:pPr>
    <w:rPr>
      <w:rFonts w:eastAsiaTheme="minorHAnsi"/>
      <w:lang w:eastAsia="en-US"/>
    </w:rPr>
  </w:style>
  <w:style w:type="paragraph" w:customStyle="1" w:styleId="5D178B29537143759FE6B5EFC8B07F6C1">
    <w:name w:val="5D178B29537143759FE6B5EFC8B07F6C1"/>
    <w:rsid w:val="00441D0A"/>
    <w:pPr>
      <w:ind w:left="720"/>
      <w:contextualSpacing/>
    </w:pPr>
    <w:rPr>
      <w:rFonts w:eastAsiaTheme="minorHAnsi"/>
      <w:lang w:eastAsia="en-US"/>
    </w:rPr>
  </w:style>
  <w:style w:type="paragraph" w:customStyle="1" w:styleId="D61143843D4A44289A7BCC04F0A32DFB14">
    <w:name w:val="D61143843D4A44289A7BCC04F0A32DFB14"/>
    <w:rsid w:val="00441D0A"/>
    <w:pPr>
      <w:ind w:left="720"/>
      <w:contextualSpacing/>
    </w:pPr>
    <w:rPr>
      <w:rFonts w:eastAsiaTheme="minorHAnsi"/>
      <w:lang w:eastAsia="en-US"/>
    </w:rPr>
  </w:style>
  <w:style w:type="paragraph" w:customStyle="1" w:styleId="A04DD76C4C494F73B5CCB1C0C0F25F7F14">
    <w:name w:val="A04DD76C4C494F73B5CCB1C0C0F25F7F14"/>
    <w:rsid w:val="00441D0A"/>
    <w:pPr>
      <w:ind w:left="720"/>
      <w:contextualSpacing/>
    </w:pPr>
    <w:rPr>
      <w:rFonts w:eastAsiaTheme="minorHAnsi"/>
      <w:lang w:eastAsia="en-US"/>
    </w:rPr>
  </w:style>
  <w:style w:type="paragraph" w:customStyle="1" w:styleId="0AC40C644F9F47B78D0C42C714ED74EE14">
    <w:name w:val="0AC40C644F9F47B78D0C42C714ED74EE14"/>
    <w:rsid w:val="00441D0A"/>
    <w:pPr>
      <w:ind w:left="720"/>
      <w:contextualSpacing/>
    </w:pPr>
    <w:rPr>
      <w:rFonts w:eastAsiaTheme="minorHAnsi"/>
      <w:lang w:eastAsia="en-US"/>
    </w:rPr>
  </w:style>
  <w:style w:type="paragraph" w:customStyle="1" w:styleId="581368F6A6DA4213AE4FB2530EA6815414">
    <w:name w:val="581368F6A6DA4213AE4FB2530EA6815414"/>
    <w:rsid w:val="00441D0A"/>
    <w:pPr>
      <w:ind w:left="720"/>
      <w:contextualSpacing/>
    </w:pPr>
    <w:rPr>
      <w:rFonts w:eastAsiaTheme="minorHAnsi"/>
      <w:lang w:eastAsia="en-US"/>
    </w:rPr>
  </w:style>
  <w:style w:type="paragraph" w:customStyle="1" w:styleId="CBDABF2FD3044E26850697C79722C4CC2">
    <w:name w:val="CBDABF2FD3044E26850697C79722C4CC2"/>
    <w:rsid w:val="00441D0A"/>
    <w:pPr>
      <w:ind w:left="720"/>
      <w:contextualSpacing/>
    </w:pPr>
    <w:rPr>
      <w:rFonts w:eastAsiaTheme="minorHAnsi"/>
      <w:lang w:eastAsia="en-US"/>
    </w:rPr>
  </w:style>
  <w:style w:type="paragraph" w:customStyle="1" w:styleId="0AA5C510940444368F270E7ACAEF19FF2">
    <w:name w:val="0AA5C510940444368F270E7ACAEF19FF2"/>
    <w:rsid w:val="00441D0A"/>
    <w:pPr>
      <w:ind w:left="720"/>
      <w:contextualSpacing/>
    </w:pPr>
    <w:rPr>
      <w:rFonts w:eastAsiaTheme="minorHAnsi"/>
      <w:lang w:eastAsia="en-US"/>
    </w:rPr>
  </w:style>
  <w:style w:type="paragraph" w:customStyle="1" w:styleId="D0AF94C51F5C468884D42F42689659B12">
    <w:name w:val="D0AF94C51F5C468884D42F42689659B12"/>
    <w:rsid w:val="00441D0A"/>
    <w:pPr>
      <w:ind w:left="720"/>
      <w:contextualSpacing/>
    </w:pPr>
    <w:rPr>
      <w:rFonts w:eastAsiaTheme="minorHAnsi"/>
      <w:lang w:eastAsia="en-US"/>
    </w:rPr>
  </w:style>
  <w:style w:type="paragraph" w:customStyle="1" w:styleId="4438F9B8916346449B5BE5381CF0AC7323">
    <w:name w:val="4438F9B8916346449B5BE5381CF0AC7323"/>
    <w:rsid w:val="00441D0A"/>
    <w:pPr>
      <w:spacing w:after="0" w:line="240" w:lineRule="auto"/>
    </w:pPr>
    <w:rPr>
      <w:rFonts w:ascii="Arial" w:eastAsiaTheme="minorHAnsi" w:hAnsi="Arial" w:cs="Times New Roman"/>
      <w:sz w:val="20"/>
      <w:szCs w:val="24"/>
      <w:lang w:eastAsia="en-GB"/>
    </w:rPr>
  </w:style>
  <w:style w:type="paragraph" w:customStyle="1" w:styleId="743B658C48FC440BB6B99F71BBC050F110">
    <w:name w:val="743B658C48FC440BB6B99F71BBC050F110"/>
    <w:rsid w:val="00441D0A"/>
    <w:pPr>
      <w:spacing w:after="0" w:line="240" w:lineRule="auto"/>
    </w:pPr>
    <w:rPr>
      <w:rFonts w:ascii="Arial" w:eastAsiaTheme="minorHAnsi" w:hAnsi="Arial" w:cs="Times New Roman"/>
      <w:sz w:val="20"/>
      <w:szCs w:val="24"/>
      <w:lang w:eastAsia="en-GB"/>
    </w:rPr>
  </w:style>
  <w:style w:type="paragraph" w:customStyle="1" w:styleId="2604113B53A54146A5167B759F03C8A423">
    <w:name w:val="2604113B53A54146A5167B759F03C8A423"/>
    <w:rsid w:val="00441D0A"/>
    <w:pPr>
      <w:spacing w:after="0" w:line="240" w:lineRule="auto"/>
    </w:pPr>
    <w:rPr>
      <w:rFonts w:ascii="Arial" w:eastAsiaTheme="minorHAnsi" w:hAnsi="Arial" w:cs="Times New Roman"/>
      <w:sz w:val="20"/>
      <w:szCs w:val="24"/>
      <w:lang w:eastAsia="en-GB"/>
    </w:rPr>
  </w:style>
  <w:style w:type="paragraph" w:customStyle="1" w:styleId="FD5A10D2443C4F2DA35EBB626972C54823">
    <w:name w:val="FD5A10D2443C4F2DA35EBB626972C54823"/>
    <w:rsid w:val="00441D0A"/>
    <w:pPr>
      <w:spacing w:after="0" w:line="240" w:lineRule="auto"/>
    </w:pPr>
    <w:rPr>
      <w:rFonts w:ascii="Arial" w:eastAsiaTheme="minorHAnsi" w:hAnsi="Arial" w:cs="Times New Roman"/>
      <w:sz w:val="20"/>
      <w:szCs w:val="24"/>
      <w:lang w:eastAsia="en-GB"/>
    </w:rPr>
  </w:style>
  <w:style w:type="paragraph" w:customStyle="1" w:styleId="99522C7E370C4676A94B2CBDD656825B10">
    <w:name w:val="99522C7E370C4676A94B2CBDD656825B10"/>
    <w:rsid w:val="00441D0A"/>
    <w:pPr>
      <w:spacing w:after="0" w:line="240" w:lineRule="auto"/>
    </w:pPr>
    <w:rPr>
      <w:rFonts w:ascii="Arial" w:eastAsiaTheme="minorHAnsi" w:hAnsi="Arial" w:cs="Times New Roman"/>
      <w:sz w:val="20"/>
      <w:szCs w:val="24"/>
      <w:lang w:eastAsia="en-GB"/>
    </w:rPr>
  </w:style>
  <w:style w:type="paragraph" w:customStyle="1" w:styleId="96A095E13A2649A89A92C3959ECEDA1323">
    <w:name w:val="96A095E13A2649A89A92C3959ECEDA1323"/>
    <w:rsid w:val="00441D0A"/>
    <w:pPr>
      <w:spacing w:after="0" w:line="240" w:lineRule="auto"/>
    </w:pPr>
    <w:rPr>
      <w:rFonts w:ascii="Arial" w:eastAsiaTheme="minorHAnsi" w:hAnsi="Arial" w:cs="Times New Roman"/>
      <w:sz w:val="20"/>
      <w:szCs w:val="24"/>
      <w:lang w:eastAsia="en-GB"/>
    </w:rPr>
  </w:style>
  <w:style w:type="paragraph" w:customStyle="1" w:styleId="D8625E15846F499283D2DF9F85FFAD0F">
    <w:name w:val="D8625E15846F499283D2DF9F85FFAD0F"/>
    <w:rsid w:val="00441D0A"/>
  </w:style>
  <w:style w:type="paragraph" w:customStyle="1" w:styleId="8506F6E3FC114B8E9F32DD8B4FCE751A25">
    <w:name w:val="8506F6E3FC114B8E9F32DD8B4FCE751A25"/>
    <w:rsid w:val="00441D0A"/>
    <w:pPr>
      <w:spacing w:after="0" w:line="240" w:lineRule="auto"/>
    </w:pPr>
    <w:rPr>
      <w:rFonts w:ascii="Arial" w:eastAsiaTheme="minorHAnsi" w:hAnsi="Arial" w:cs="Times New Roman"/>
      <w:sz w:val="20"/>
      <w:szCs w:val="24"/>
      <w:lang w:eastAsia="en-GB"/>
    </w:rPr>
  </w:style>
  <w:style w:type="paragraph" w:customStyle="1" w:styleId="809F803BDBED47C18A6C3865C4F3226A27">
    <w:name w:val="809F803BDBED47C18A6C3865C4F3226A27"/>
    <w:rsid w:val="00441D0A"/>
    <w:pPr>
      <w:spacing w:after="0" w:line="240" w:lineRule="auto"/>
    </w:pPr>
    <w:rPr>
      <w:rFonts w:ascii="Arial" w:eastAsiaTheme="minorHAnsi" w:hAnsi="Arial" w:cs="Times New Roman"/>
      <w:sz w:val="20"/>
      <w:szCs w:val="24"/>
      <w:lang w:eastAsia="en-GB"/>
    </w:rPr>
  </w:style>
  <w:style w:type="paragraph" w:customStyle="1" w:styleId="4741633CCF6A4E54B61A35CF8A540C8F25">
    <w:name w:val="4741633CCF6A4E54B61A35CF8A540C8F25"/>
    <w:rsid w:val="00441D0A"/>
    <w:pPr>
      <w:spacing w:after="0" w:line="240" w:lineRule="auto"/>
    </w:pPr>
    <w:rPr>
      <w:rFonts w:ascii="Arial" w:eastAsiaTheme="minorHAnsi" w:hAnsi="Arial" w:cs="Times New Roman"/>
      <w:sz w:val="20"/>
      <w:szCs w:val="24"/>
      <w:lang w:eastAsia="en-GB"/>
    </w:rPr>
  </w:style>
  <w:style w:type="paragraph" w:customStyle="1" w:styleId="D6AC3BB66E30474A837B7160FC832D4625">
    <w:name w:val="D6AC3BB66E30474A837B7160FC832D4625"/>
    <w:rsid w:val="00441D0A"/>
    <w:pPr>
      <w:spacing w:after="0" w:line="240" w:lineRule="auto"/>
    </w:pPr>
    <w:rPr>
      <w:rFonts w:ascii="Arial" w:eastAsiaTheme="minorHAnsi" w:hAnsi="Arial" w:cs="Times New Roman"/>
      <w:sz w:val="20"/>
      <w:szCs w:val="24"/>
      <w:lang w:eastAsia="en-GB"/>
    </w:rPr>
  </w:style>
  <w:style w:type="paragraph" w:customStyle="1" w:styleId="54F9CB6614E54825AD99DDD1BA86B43026">
    <w:name w:val="54F9CB6614E54825AD99DDD1BA86B43026"/>
    <w:rsid w:val="00441D0A"/>
    <w:pPr>
      <w:spacing w:after="0" w:line="240" w:lineRule="auto"/>
    </w:pPr>
    <w:rPr>
      <w:rFonts w:ascii="Arial" w:eastAsiaTheme="minorHAnsi" w:hAnsi="Arial" w:cs="Times New Roman"/>
      <w:sz w:val="20"/>
      <w:szCs w:val="24"/>
      <w:lang w:eastAsia="en-GB"/>
    </w:rPr>
  </w:style>
  <w:style w:type="paragraph" w:customStyle="1" w:styleId="2997347F462D4A1BBEC3A7FEB5D6271A25">
    <w:name w:val="2997347F462D4A1BBEC3A7FEB5D6271A25"/>
    <w:rsid w:val="00441D0A"/>
    <w:pPr>
      <w:spacing w:after="0" w:line="240" w:lineRule="auto"/>
    </w:pPr>
    <w:rPr>
      <w:rFonts w:ascii="Arial" w:eastAsiaTheme="minorHAnsi" w:hAnsi="Arial" w:cs="Times New Roman"/>
      <w:sz w:val="20"/>
      <w:szCs w:val="24"/>
      <w:lang w:eastAsia="en-GB"/>
    </w:rPr>
  </w:style>
  <w:style w:type="paragraph" w:customStyle="1" w:styleId="65A83C9822524324A2857913180FEB1F7">
    <w:name w:val="65A83C9822524324A2857913180FEB1F7"/>
    <w:rsid w:val="00441D0A"/>
    <w:pPr>
      <w:spacing w:after="0" w:line="240" w:lineRule="auto"/>
    </w:pPr>
    <w:rPr>
      <w:rFonts w:ascii="Arial" w:eastAsiaTheme="minorHAnsi" w:hAnsi="Arial" w:cs="Times New Roman"/>
      <w:sz w:val="20"/>
      <w:szCs w:val="24"/>
      <w:lang w:eastAsia="en-GB"/>
    </w:rPr>
  </w:style>
  <w:style w:type="paragraph" w:customStyle="1" w:styleId="EFD34C440F264E1F9274973944CCD89C25">
    <w:name w:val="EFD34C440F264E1F9274973944CCD89C25"/>
    <w:rsid w:val="00441D0A"/>
    <w:pPr>
      <w:spacing w:after="0" w:line="240" w:lineRule="auto"/>
    </w:pPr>
    <w:rPr>
      <w:rFonts w:ascii="Arial" w:eastAsiaTheme="minorHAnsi" w:hAnsi="Arial" w:cs="Times New Roman"/>
      <w:sz w:val="20"/>
      <w:szCs w:val="24"/>
      <w:lang w:eastAsia="en-GB"/>
    </w:rPr>
  </w:style>
  <w:style w:type="paragraph" w:customStyle="1" w:styleId="B8AAD26A5BBF4E76B07A978E40B15B0326">
    <w:name w:val="B8AAD26A5BBF4E76B07A978E40B15B0326"/>
    <w:rsid w:val="00441D0A"/>
    <w:pPr>
      <w:spacing w:after="0" w:line="240" w:lineRule="auto"/>
    </w:pPr>
    <w:rPr>
      <w:rFonts w:ascii="Arial" w:eastAsiaTheme="minorHAnsi" w:hAnsi="Arial" w:cs="Times New Roman"/>
      <w:sz w:val="20"/>
      <w:szCs w:val="24"/>
      <w:lang w:eastAsia="en-GB"/>
    </w:rPr>
  </w:style>
  <w:style w:type="paragraph" w:customStyle="1" w:styleId="C6B1DECD25884433B17022B9AFFDB95B25">
    <w:name w:val="C6B1DECD25884433B17022B9AFFDB95B25"/>
    <w:rsid w:val="00441D0A"/>
    <w:pPr>
      <w:spacing w:after="0" w:line="240" w:lineRule="auto"/>
    </w:pPr>
    <w:rPr>
      <w:rFonts w:ascii="Arial" w:eastAsiaTheme="minorHAnsi" w:hAnsi="Arial" w:cs="Times New Roman"/>
      <w:sz w:val="20"/>
      <w:szCs w:val="24"/>
      <w:lang w:eastAsia="en-GB"/>
    </w:rPr>
  </w:style>
  <w:style w:type="paragraph" w:customStyle="1" w:styleId="B6671C63F588410A8F1118C8DAFBB98725">
    <w:name w:val="B6671C63F588410A8F1118C8DAFBB98725"/>
    <w:rsid w:val="00441D0A"/>
    <w:pPr>
      <w:spacing w:after="0" w:line="240" w:lineRule="auto"/>
    </w:pPr>
    <w:rPr>
      <w:rFonts w:ascii="Arial" w:eastAsiaTheme="minorHAnsi" w:hAnsi="Arial" w:cs="Times New Roman"/>
      <w:sz w:val="20"/>
      <w:szCs w:val="24"/>
      <w:lang w:eastAsia="en-GB"/>
    </w:rPr>
  </w:style>
  <w:style w:type="paragraph" w:customStyle="1" w:styleId="E3120B66D9E5410CAB30E230D16DDABB13">
    <w:name w:val="E3120B66D9E5410CAB30E230D16DDABB13"/>
    <w:rsid w:val="00441D0A"/>
    <w:pPr>
      <w:spacing w:after="0" w:line="240" w:lineRule="auto"/>
    </w:pPr>
    <w:rPr>
      <w:rFonts w:ascii="Arial" w:eastAsiaTheme="minorHAnsi" w:hAnsi="Arial" w:cs="Times New Roman"/>
      <w:sz w:val="20"/>
      <w:szCs w:val="24"/>
      <w:lang w:eastAsia="en-GB"/>
    </w:rPr>
  </w:style>
  <w:style w:type="paragraph" w:customStyle="1" w:styleId="A5156AE6B86D4566A84E0CD2C414DB2F25">
    <w:name w:val="A5156AE6B86D4566A84E0CD2C414DB2F25"/>
    <w:rsid w:val="00441D0A"/>
    <w:pPr>
      <w:spacing w:after="0" w:line="240" w:lineRule="auto"/>
    </w:pPr>
    <w:rPr>
      <w:rFonts w:ascii="Arial" w:eastAsiaTheme="minorHAnsi" w:hAnsi="Arial" w:cs="Times New Roman"/>
      <w:sz w:val="20"/>
      <w:szCs w:val="24"/>
      <w:lang w:eastAsia="en-GB"/>
    </w:rPr>
  </w:style>
  <w:style w:type="paragraph" w:customStyle="1" w:styleId="3AA978564DE04805AA1E7234BA3B4D3F21">
    <w:name w:val="3AA978564DE04805AA1E7234BA3B4D3F21"/>
    <w:rsid w:val="00441D0A"/>
    <w:pPr>
      <w:ind w:left="720"/>
      <w:contextualSpacing/>
    </w:pPr>
    <w:rPr>
      <w:rFonts w:eastAsiaTheme="minorHAnsi"/>
      <w:lang w:eastAsia="en-US"/>
    </w:rPr>
  </w:style>
  <w:style w:type="paragraph" w:customStyle="1" w:styleId="5594F56B1C974415A15DDEF0B8ECC0C321">
    <w:name w:val="5594F56B1C974415A15DDEF0B8ECC0C321"/>
    <w:rsid w:val="00441D0A"/>
    <w:pPr>
      <w:ind w:left="720"/>
      <w:contextualSpacing/>
    </w:pPr>
    <w:rPr>
      <w:rFonts w:eastAsiaTheme="minorHAnsi"/>
      <w:lang w:eastAsia="en-US"/>
    </w:rPr>
  </w:style>
  <w:style w:type="paragraph" w:customStyle="1" w:styleId="EAD36797F61748F3A7D2B08A9B82E59D21">
    <w:name w:val="EAD36797F61748F3A7D2B08A9B82E59D21"/>
    <w:rsid w:val="00441D0A"/>
    <w:pPr>
      <w:ind w:left="720"/>
      <w:contextualSpacing/>
    </w:pPr>
    <w:rPr>
      <w:rFonts w:eastAsiaTheme="minorHAnsi"/>
      <w:lang w:eastAsia="en-US"/>
    </w:rPr>
  </w:style>
  <w:style w:type="paragraph" w:customStyle="1" w:styleId="DA0B4F2A91304CDDAD370EEB46D3A67021">
    <w:name w:val="DA0B4F2A91304CDDAD370EEB46D3A67021"/>
    <w:rsid w:val="00441D0A"/>
    <w:pPr>
      <w:ind w:left="720"/>
      <w:contextualSpacing/>
    </w:pPr>
    <w:rPr>
      <w:rFonts w:eastAsiaTheme="minorHAnsi"/>
      <w:lang w:eastAsia="en-US"/>
    </w:rPr>
  </w:style>
  <w:style w:type="paragraph" w:customStyle="1" w:styleId="0FE7A37742EB4C07B1EDAF8EF0D9EBDD21">
    <w:name w:val="0FE7A37742EB4C07B1EDAF8EF0D9EBDD21"/>
    <w:rsid w:val="00441D0A"/>
    <w:pPr>
      <w:ind w:left="720"/>
      <w:contextualSpacing/>
    </w:pPr>
    <w:rPr>
      <w:rFonts w:eastAsiaTheme="minorHAnsi"/>
      <w:lang w:eastAsia="en-US"/>
    </w:rPr>
  </w:style>
  <w:style w:type="paragraph" w:customStyle="1" w:styleId="DC55865B1DB64333AFC96CDFBBC2082621">
    <w:name w:val="DC55865B1DB64333AFC96CDFBBC2082621"/>
    <w:rsid w:val="00441D0A"/>
    <w:pPr>
      <w:ind w:left="720"/>
      <w:contextualSpacing/>
    </w:pPr>
    <w:rPr>
      <w:rFonts w:eastAsiaTheme="minorHAnsi"/>
      <w:lang w:eastAsia="en-US"/>
    </w:rPr>
  </w:style>
  <w:style w:type="paragraph" w:customStyle="1" w:styleId="2283B621F4534447B8DA8016D6E540FB13">
    <w:name w:val="2283B621F4534447B8DA8016D6E540FB13"/>
    <w:rsid w:val="00441D0A"/>
    <w:pPr>
      <w:ind w:left="720"/>
      <w:contextualSpacing/>
    </w:pPr>
    <w:rPr>
      <w:rFonts w:eastAsiaTheme="minorHAnsi"/>
      <w:lang w:eastAsia="en-US"/>
    </w:rPr>
  </w:style>
  <w:style w:type="paragraph" w:customStyle="1" w:styleId="DADEAC871B0A499DBE7158101294B4C413">
    <w:name w:val="DADEAC871B0A499DBE7158101294B4C413"/>
    <w:rsid w:val="00441D0A"/>
    <w:pPr>
      <w:ind w:left="720"/>
      <w:contextualSpacing/>
    </w:pPr>
    <w:rPr>
      <w:rFonts w:eastAsiaTheme="minorHAnsi"/>
      <w:lang w:eastAsia="en-US"/>
    </w:rPr>
  </w:style>
  <w:style w:type="paragraph" w:customStyle="1" w:styleId="D8625E15846F499283D2DF9F85FFAD0F1">
    <w:name w:val="D8625E15846F499283D2DF9F85FFAD0F1"/>
    <w:rsid w:val="00441D0A"/>
    <w:pPr>
      <w:ind w:left="720"/>
      <w:contextualSpacing/>
    </w:pPr>
    <w:rPr>
      <w:rFonts w:eastAsiaTheme="minorHAnsi"/>
      <w:lang w:eastAsia="en-US"/>
    </w:rPr>
  </w:style>
  <w:style w:type="paragraph" w:customStyle="1" w:styleId="D61143843D4A44289A7BCC04F0A32DFB15">
    <w:name w:val="D61143843D4A44289A7BCC04F0A32DFB15"/>
    <w:rsid w:val="00441D0A"/>
    <w:pPr>
      <w:ind w:left="720"/>
      <w:contextualSpacing/>
    </w:pPr>
    <w:rPr>
      <w:rFonts w:eastAsiaTheme="minorHAnsi"/>
      <w:lang w:eastAsia="en-US"/>
    </w:rPr>
  </w:style>
  <w:style w:type="paragraph" w:customStyle="1" w:styleId="A04DD76C4C494F73B5CCB1C0C0F25F7F15">
    <w:name w:val="A04DD76C4C494F73B5CCB1C0C0F25F7F15"/>
    <w:rsid w:val="00441D0A"/>
    <w:pPr>
      <w:ind w:left="720"/>
      <w:contextualSpacing/>
    </w:pPr>
    <w:rPr>
      <w:rFonts w:eastAsiaTheme="minorHAnsi"/>
      <w:lang w:eastAsia="en-US"/>
    </w:rPr>
  </w:style>
  <w:style w:type="paragraph" w:customStyle="1" w:styleId="0AC40C644F9F47B78D0C42C714ED74EE15">
    <w:name w:val="0AC40C644F9F47B78D0C42C714ED74EE15"/>
    <w:rsid w:val="00441D0A"/>
    <w:pPr>
      <w:ind w:left="720"/>
      <w:contextualSpacing/>
    </w:pPr>
    <w:rPr>
      <w:rFonts w:eastAsiaTheme="minorHAnsi"/>
      <w:lang w:eastAsia="en-US"/>
    </w:rPr>
  </w:style>
  <w:style w:type="paragraph" w:customStyle="1" w:styleId="581368F6A6DA4213AE4FB2530EA6815415">
    <w:name w:val="581368F6A6DA4213AE4FB2530EA6815415"/>
    <w:rsid w:val="00441D0A"/>
    <w:pPr>
      <w:ind w:left="720"/>
      <w:contextualSpacing/>
    </w:pPr>
    <w:rPr>
      <w:rFonts w:eastAsiaTheme="minorHAnsi"/>
      <w:lang w:eastAsia="en-US"/>
    </w:rPr>
  </w:style>
  <w:style w:type="paragraph" w:customStyle="1" w:styleId="CBDABF2FD3044E26850697C79722C4CC3">
    <w:name w:val="CBDABF2FD3044E26850697C79722C4CC3"/>
    <w:rsid w:val="00441D0A"/>
    <w:pPr>
      <w:ind w:left="720"/>
      <w:contextualSpacing/>
    </w:pPr>
    <w:rPr>
      <w:rFonts w:eastAsiaTheme="minorHAnsi"/>
      <w:lang w:eastAsia="en-US"/>
    </w:rPr>
  </w:style>
  <w:style w:type="paragraph" w:customStyle="1" w:styleId="0AA5C510940444368F270E7ACAEF19FF3">
    <w:name w:val="0AA5C510940444368F270E7ACAEF19FF3"/>
    <w:rsid w:val="00441D0A"/>
    <w:pPr>
      <w:ind w:left="720"/>
      <w:contextualSpacing/>
    </w:pPr>
    <w:rPr>
      <w:rFonts w:eastAsiaTheme="minorHAnsi"/>
      <w:lang w:eastAsia="en-US"/>
    </w:rPr>
  </w:style>
  <w:style w:type="paragraph" w:customStyle="1" w:styleId="D0AF94C51F5C468884D42F42689659B13">
    <w:name w:val="D0AF94C51F5C468884D42F42689659B13"/>
    <w:rsid w:val="00441D0A"/>
    <w:pPr>
      <w:ind w:left="720"/>
      <w:contextualSpacing/>
    </w:pPr>
    <w:rPr>
      <w:rFonts w:eastAsiaTheme="minorHAnsi"/>
      <w:lang w:eastAsia="en-US"/>
    </w:rPr>
  </w:style>
  <w:style w:type="paragraph" w:customStyle="1" w:styleId="4438F9B8916346449B5BE5381CF0AC7324">
    <w:name w:val="4438F9B8916346449B5BE5381CF0AC7324"/>
    <w:rsid w:val="00441D0A"/>
    <w:pPr>
      <w:spacing w:after="0" w:line="240" w:lineRule="auto"/>
    </w:pPr>
    <w:rPr>
      <w:rFonts w:ascii="Arial" w:eastAsiaTheme="minorHAnsi" w:hAnsi="Arial" w:cs="Times New Roman"/>
      <w:sz w:val="20"/>
      <w:szCs w:val="24"/>
      <w:lang w:eastAsia="en-GB"/>
    </w:rPr>
  </w:style>
  <w:style w:type="paragraph" w:customStyle="1" w:styleId="743B658C48FC440BB6B99F71BBC050F111">
    <w:name w:val="743B658C48FC440BB6B99F71BBC050F111"/>
    <w:rsid w:val="00441D0A"/>
    <w:pPr>
      <w:spacing w:after="0" w:line="240" w:lineRule="auto"/>
    </w:pPr>
    <w:rPr>
      <w:rFonts w:ascii="Arial" w:eastAsiaTheme="minorHAnsi" w:hAnsi="Arial" w:cs="Times New Roman"/>
      <w:sz w:val="20"/>
      <w:szCs w:val="24"/>
      <w:lang w:eastAsia="en-GB"/>
    </w:rPr>
  </w:style>
  <w:style w:type="paragraph" w:customStyle="1" w:styleId="2604113B53A54146A5167B759F03C8A424">
    <w:name w:val="2604113B53A54146A5167B759F03C8A424"/>
    <w:rsid w:val="00441D0A"/>
    <w:pPr>
      <w:spacing w:after="0" w:line="240" w:lineRule="auto"/>
    </w:pPr>
    <w:rPr>
      <w:rFonts w:ascii="Arial" w:eastAsiaTheme="minorHAnsi" w:hAnsi="Arial" w:cs="Times New Roman"/>
      <w:sz w:val="20"/>
      <w:szCs w:val="24"/>
      <w:lang w:eastAsia="en-GB"/>
    </w:rPr>
  </w:style>
  <w:style w:type="paragraph" w:customStyle="1" w:styleId="FD5A10D2443C4F2DA35EBB626972C54824">
    <w:name w:val="FD5A10D2443C4F2DA35EBB626972C54824"/>
    <w:rsid w:val="00441D0A"/>
    <w:pPr>
      <w:spacing w:after="0" w:line="240" w:lineRule="auto"/>
    </w:pPr>
    <w:rPr>
      <w:rFonts w:ascii="Arial" w:eastAsiaTheme="minorHAnsi" w:hAnsi="Arial" w:cs="Times New Roman"/>
      <w:sz w:val="20"/>
      <w:szCs w:val="24"/>
      <w:lang w:eastAsia="en-GB"/>
    </w:rPr>
  </w:style>
  <w:style w:type="paragraph" w:customStyle="1" w:styleId="99522C7E370C4676A94B2CBDD656825B11">
    <w:name w:val="99522C7E370C4676A94B2CBDD656825B11"/>
    <w:rsid w:val="00441D0A"/>
    <w:pPr>
      <w:spacing w:after="0" w:line="240" w:lineRule="auto"/>
    </w:pPr>
    <w:rPr>
      <w:rFonts w:ascii="Arial" w:eastAsiaTheme="minorHAnsi" w:hAnsi="Arial" w:cs="Times New Roman"/>
      <w:sz w:val="20"/>
      <w:szCs w:val="24"/>
      <w:lang w:eastAsia="en-GB"/>
    </w:rPr>
  </w:style>
  <w:style w:type="paragraph" w:customStyle="1" w:styleId="96A095E13A2649A89A92C3959ECEDA1324">
    <w:name w:val="96A095E13A2649A89A92C3959ECEDA1324"/>
    <w:rsid w:val="00441D0A"/>
    <w:pPr>
      <w:spacing w:after="0" w:line="240" w:lineRule="auto"/>
    </w:pPr>
    <w:rPr>
      <w:rFonts w:ascii="Arial" w:eastAsiaTheme="minorHAnsi" w:hAnsi="Arial" w:cs="Times New Roman"/>
      <w:sz w:val="20"/>
      <w:szCs w:val="24"/>
      <w:lang w:eastAsia="en-GB"/>
    </w:rPr>
  </w:style>
  <w:style w:type="paragraph" w:customStyle="1" w:styleId="8506F6E3FC114B8E9F32DD8B4FCE751A26">
    <w:name w:val="8506F6E3FC114B8E9F32DD8B4FCE751A26"/>
    <w:rsid w:val="00441D0A"/>
    <w:pPr>
      <w:spacing w:after="0" w:line="240" w:lineRule="auto"/>
    </w:pPr>
    <w:rPr>
      <w:rFonts w:ascii="Arial" w:eastAsiaTheme="minorHAnsi" w:hAnsi="Arial" w:cs="Times New Roman"/>
      <w:sz w:val="20"/>
      <w:szCs w:val="24"/>
      <w:lang w:eastAsia="en-GB"/>
    </w:rPr>
  </w:style>
  <w:style w:type="paragraph" w:customStyle="1" w:styleId="809F803BDBED47C18A6C3865C4F3226A28">
    <w:name w:val="809F803BDBED47C18A6C3865C4F3226A28"/>
    <w:rsid w:val="00441D0A"/>
    <w:pPr>
      <w:spacing w:after="0" w:line="240" w:lineRule="auto"/>
    </w:pPr>
    <w:rPr>
      <w:rFonts w:ascii="Arial" w:eastAsiaTheme="minorHAnsi" w:hAnsi="Arial" w:cs="Times New Roman"/>
      <w:sz w:val="20"/>
      <w:szCs w:val="24"/>
      <w:lang w:eastAsia="en-GB"/>
    </w:rPr>
  </w:style>
  <w:style w:type="paragraph" w:customStyle="1" w:styleId="4741633CCF6A4E54B61A35CF8A540C8F26">
    <w:name w:val="4741633CCF6A4E54B61A35CF8A540C8F26"/>
    <w:rsid w:val="00441D0A"/>
    <w:pPr>
      <w:spacing w:after="0" w:line="240" w:lineRule="auto"/>
    </w:pPr>
    <w:rPr>
      <w:rFonts w:ascii="Arial" w:eastAsiaTheme="minorHAnsi" w:hAnsi="Arial" w:cs="Times New Roman"/>
      <w:sz w:val="20"/>
      <w:szCs w:val="24"/>
      <w:lang w:eastAsia="en-GB"/>
    </w:rPr>
  </w:style>
  <w:style w:type="paragraph" w:customStyle="1" w:styleId="D6AC3BB66E30474A837B7160FC832D4626">
    <w:name w:val="D6AC3BB66E30474A837B7160FC832D4626"/>
    <w:rsid w:val="00441D0A"/>
    <w:pPr>
      <w:spacing w:after="0" w:line="240" w:lineRule="auto"/>
    </w:pPr>
    <w:rPr>
      <w:rFonts w:ascii="Arial" w:eastAsiaTheme="minorHAnsi" w:hAnsi="Arial" w:cs="Times New Roman"/>
      <w:sz w:val="20"/>
      <w:szCs w:val="24"/>
      <w:lang w:eastAsia="en-GB"/>
    </w:rPr>
  </w:style>
  <w:style w:type="paragraph" w:customStyle="1" w:styleId="54F9CB6614E54825AD99DDD1BA86B43027">
    <w:name w:val="54F9CB6614E54825AD99DDD1BA86B43027"/>
    <w:rsid w:val="00441D0A"/>
    <w:pPr>
      <w:spacing w:after="0" w:line="240" w:lineRule="auto"/>
    </w:pPr>
    <w:rPr>
      <w:rFonts w:ascii="Arial" w:eastAsiaTheme="minorHAnsi" w:hAnsi="Arial" w:cs="Times New Roman"/>
      <w:sz w:val="20"/>
      <w:szCs w:val="24"/>
      <w:lang w:eastAsia="en-GB"/>
    </w:rPr>
  </w:style>
  <w:style w:type="paragraph" w:customStyle="1" w:styleId="2997347F462D4A1BBEC3A7FEB5D6271A26">
    <w:name w:val="2997347F462D4A1BBEC3A7FEB5D6271A26"/>
    <w:rsid w:val="00441D0A"/>
    <w:pPr>
      <w:spacing w:after="0" w:line="240" w:lineRule="auto"/>
    </w:pPr>
    <w:rPr>
      <w:rFonts w:ascii="Arial" w:eastAsiaTheme="minorHAnsi" w:hAnsi="Arial" w:cs="Times New Roman"/>
      <w:sz w:val="20"/>
      <w:szCs w:val="24"/>
      <w:lang w:eastAsia="en-GB"/>
    </w:rPr>
  </w:style>
  <w:style w:type="paragraph" w:customStyle="1" w:styleId="65A83C9822524324A2857913180FEB1F8">
    <w:name w:val="65A83C9822524324A2857913180FEB1F8"/>
    <w:rsid w:val="00441D0A"/>
    <w:pPr>
      <w:spacing w:after="0" w:line="240" w:lineRule="auto"/>
    </w:pPr>
    <w:rPr>
      <w:rFonts w:ascii="Arial" w:eastAsiaTheme="minorHAnsi" w:hAnsi="Arial" w:cs="Times New Roman"/>
      <w:sz w:val="20"/>
      <w:szCs w:val="24"/>
      <w:lang w:eastAsia="en-GB"/>
    </w:rPr>
  </w:style>
  <w:style w:type="paragraph" w:customStyle="1" w:styleId="EFD34C440F264E1F9274973944CCD89C26">
    <w:name w:val="EFD34C440F264E1F9274973944CCD89C26"/>
    <w:rsid w:val="00441D0A"/>
    <w:pPr>
      <w:spacing w:after="0" w:line="240" w:lineRule="auto"/>
    </w:pPr>
    <w:rPr>
      <w:rFonts w:ascii="Arial" w:eastAsiaTheme="minorHAnsi" w:hAnsi="Arial" w:cs="Times New Roman"/>
      <w:sz w:val="20"/>
      <w:szCs w:val="24"/>
      <w:lang w:eastAsia="en-GB"/>
    </w:rPr>
  </w:style>
  <w:style w:type="paragraph" w:customStyle="1" w:styleId="B8AAD26A5BBF4E76B07A978E40B15B0327">
    <w:name w:val="B8AAD26A5BBF4E76B07A978E40B15B0327"/>
    <w:rsid w:val="00441D0A"/>
    <w:pPr>
      <w:spacing w:after="0" w:line="240" w:lineRule="auto"/>
    </w:pPr>
    <w:rPr>
      <w:rFonts w:ascii="Arial" w:eastAsiaTheme="minorHAnsi" w:hAnsi="Arial" w:cs="Times New Roman"/>
      <w:sz w:val="20"/>
      <w:szCs w:val="24"/>
      <w:lang w:eastAsia="en-GB"/>
    </w:rPr>
  </w:style>
  <w:style w:type="paragraph" w:customStyle="1" w:styleId="C6B1DECD25884433B17022B9AFFDB95B26">
    <w:name w:val="C6B1DECD25884433B17022B9AFFDB95B26"/>
    <w:rsid w:val="00441D0A"/>
    <w:pPr>
      <w:spacing w:after="0" w:line="240" w:lineRule="auto"/>
    </w:pPr>
    <w:rPr>
      <w:rFonts w:ascii="Arial" w:eastAsiaTheme="minorHAnsi" w:hAnsi="Arial" w:cs="Times New Roman"/>
      <w:sz w:val="20"/>
      <w:szCs w:val="24"/>
      <w:lang w:eastAsia="en-GB"/>
    </w:rPr>
  </w:style>
  <w:style w:type="paragraph" w:customStyle="1" w:styleId="B6671C63F588410A8F1118C8DAFBB98726">
    <w:name w:val="B6671C63F588410A8F1118C8DAFBB98726"/>
    <w:rsid w:val="00441D0A"/>
    <w:pPr>
      <w:spacing w:after="0" w:line="240" w:lineRule="auto"/>
    </w:pPr>
    <w:rPr>
      <w:rFonts w:ascii="Arial" w:eastAsiaTheme="minorHAnsi" w:hAnsi="Arial" w:cs="Times New Roman"/>
      <w:sz w:val="20"/>
      <w:szCs w:val="24"/>
      <w:lang w:eastAsia="en-GB"/>
    </w:rPr>
  </w:style>
  <w:style w:type="paragraph" w:customStyle="1" w:styleId="E3120B66D9E5410CAB30E230D16DDABB14">
    <w:name w:val="E3120B66D9E5410CAB30E230D16DDABB14"/>
    <w:rsid w:val="00441D0A"/>
    <w:pPr>
      <w:spacing w:after="0" w:line="240" w:lineRule="auto"/>
    </w:pPr>
    <w:rPr>
      <w:rFonts w:ascii="Arial" w:eastAsiaTheme="minorHAnsi" w:hAnsi="Arial" w:cs="Times New Roman"/>
      <w:sz w:val="20"/>
      <w:szCs w:val="24"/>
      <w:lang w:eastAsia="en-GB"/>
    </w:rPr>
  </w:style>
  <w:style w:type="paragraph" w:customStyle="1" w:styleId="A5156AE6B86D4566A84E0CD2C414DB2F26">
    <w:name w:val="A5156AE6B86D4566A84E0CD2C414DB2F26"/>
    <w:rsid w:val="00441D0A"/>
    <w:pPr>
      <w:spacing w:after="0" w:line="240" w:lineRule="auto"/>
    </w:pPr>
    <w:rPr>
      <w:rFonts w:ascii="Arial" w:eastAsiaTheme="minorHAnsi" w:hAnsi="Arial" w:cs="Times New Roman"/>
      <w:sz w:val="20"/>
      <w:szCs w:val="24"/>
      <w:lang w:eastAsia="en-GB"/>
    </w:rPr>
  </w:style>
  <w:style w:type="paragraph" w:customStyle="1" w:styleId="3AA978564DE04805AA1E7234BA3B4D3F22">
    <w:name w:val="3AA978564DE04805AA1E7234BA3B4D3F22"/>
    <w:rsid w:val="00441D0A"/>
    <w:pPr>
      <w:ind w:left="720"/>
      <w:contextualSpacing/>
    </w:pPr>
    <w:rPr>
      <w:rFonts w:eastAsiaTheme="minorHAnsi"/>
      <w:lang w:eastAsia="en-US"/>
    </w:rPr>
  </w:style>
  <w:style w:type="paragraph" w:customStyle="1" w:styleId="5594F56B1C974415A15DDEF0B8ECC0C322">
    <w:name w:val="5594F56B1C974415A15DDEF0B8ECC0C322"/>
    <w:rsid w:val="00441D0A"/>
    <w:pPr>
      <w:ind w:left="720"/>
      <w:contextualSpacing/>
    </w:pPr>
    <w:rPr>
      <w:rFonts w:eastAsiaTheme="minorHAnsi"/>
      <w:lang w:eastAsia="en-US"/>
    </w:rPr>
  </w:style>
  <w:style w:type="paragraph" w:customStyle="1" w:styleId="EAD36797F61748F3A7D2B08A9B82E59D22">
    <w:name w:val="EAD36797F61748F3A7D2B08A9B82E59D22"/>
    <w:rsid w:val="00441D0A"/>
    <w:pPr>
      <w:ind w:left="720"/>
      <w:contextualSpacing/>
    </w:pPr>
    <w:rPr>
      <w:rFonts w:eastAsiaTheme="minorHAnsi"/>
      <w:lang w:eastAsia="en-US"/>
    </w:rPr>
  </w:style>
  <w:style w:type="paragraph" w:customStyle="1" w:styleId="DA0B4F2A91304CDDAD370EEB46D3A67022">
    <w:name w:val="DA0B4F2A91304CDDAD370EEB46D3A67022"/>
    <w:rsid w:val="00441D0A"/>
    <w:pPr>
      <w:ind w:left="720"/>
      <w:contextualSpacing/>
    </w:pPr>
    <w:rPr>
      <w:rFonts w:eastAsiaTheme="minorHAnsi"/>
      <w:lang w:eastAsia="en-US"/>
    </w:rPr>
  </w:style>
  <w:style w:type="paragraph" w:customStyle="1" w:styleId="0FE7A37742EB4C07B1EDAF8EF0D9EBDD22">
    <w:name w:val="0FE7A37742EB4C07B1EDAF8EF0D9EBDD22"/>
    <w:rsid w:val="00441D0A"/>
    <w:pPr>
      <w:ind w:left="720"/>
      <w:contextualSpacing/>
    </w:pPr>
    <w:rPr>
      <w:rFonts w:eastAsiaTheme="minorHAnsi"/>
      <w:lang w:eastAsia="en-US"/>
    </w:rPr>
  </w:style>
  <w:style w:type="paragraph" w:customStyle="1" w:styleId="DC55865B1DB64333AFC96CDFBBC2082622">
    <w:name w:val="DC55865B1DB64333AFC96CDFBBC2082622"/>
    <w:rsid w:val="00441D0A"/>
    <w:pPr>
      <w:ind w:left="720"/>
      <w:contextualSpacing/>
    </w:pPr>
    <w:rPr>
      <w:rFonts w:eastAsiaTheme="minorHAnsi"/>
      <w:lang w:eastAsia="en-US"/>
    </w:rPr>
  </w:style>
  <w:style w:type="paragraph" w:customStyle="1" w:styleId="2283B621F4534447B8DA8016D6E540FB14">
    <w:name w:val="2283B621F4534447B8DA8016D6E540FB14"/>
    <w:rsid w:val="00441D0A"/>
    <w:pPr>
      <w:ind w:left="720"/>
      <w:contextualSpacing/>
    </w:pPr>
    <w:rPr>
      <w:rFonts w:eastAsiaTheme="minorHAnsi"/>
      <w:lang w:eastAsia="en-US"/>
    </w:rPr>
  </w:style>
  <w:style w:type="paragraph" w:customStyle="1" w:styleId="DADEAC871B0A499DBE7158101294B4C414">
    <w:name w:val="DADEAC871B0A499DBE7158101294B4C414"/>
    <w:rsid w:val="00441D0A"/>
    <w:pPr>
      <w:ind w:left="720"/>
      <w:contextualSpacing/>
    </w:pPr>
    <w:rPr>
      <w:rFonts w:eastAsiaTheme="minorHAnsi"/>
      <w:lang w:eastAsia="en-US"/>
    </w:rPr>
  </w:style>
  <w:style w:type="paragraph" w:customStyle="1" w:styleId="D8625E15846F499283D2DF9F85FFAD0F2">
    <w:name w:val="D8625E15846F499283D2DF9F85FFAD0F2"/>
    <w:rsid w:val="00441D0A"/>
    <w:pPr>
      <w:ind w:left="720"/>
      <w:contextualSpacing/>
    </w:pPr>
    <w:rPr>
      <w:rFonts w:eastAsiaTheme="minorHAnsi"/>
      <w:lang w:eastAsia="en-US"/>
    </w:rPr>
  </w:style>
  <w:style w:type="paragraph" w:customStyle="1" w:styleId="D61143843D4A44289A7BCC04F0A32DFB16">
    <w:name w:val="D61143843D4A44289A7BCC04F0A32DFB16"/>
    <w:rsid w:val="00441D0A"/>
    <w:pPr>
      <w:ind w:left="720"/>
      <w:contextualSpacing/>
    </w:pPr>
    <w:rPr>
      <w:rFonts w:eastAsiaTheme="minorHAnsi"/>
      <w:lang w:eastAsia="en-US"/>
    </w:rPr>
  </w:style>
  <w:style w:type="paragraph" w:customStyle="1" w:styleId="A04DD76C4C494F73B5CCB1C0C0F25F7F16">
    <w:name w:val="A04DD76C4C494F73B5CCB1C0C0F25F7F16"/>
    <w:rsid w:val="00441D0A"/>
    <w:pPr>
      <w:ind w:left="720"/>
      <w:contextualSpacing/>
    </w:pPr>
    <w:rPr>
      <w:rFonts w:eastAsiaTheme="minorHAnsi"/>
      <w:lang w:eastAsia="en-US"/>
    </w:rPr>
  </w:style>
  <w:style w:type="paragraph" w:customStyle="1" w:styleId="0AC40C644F9F47B78D0C42C714ED74EE16">
    <w:name w:val="0AC40C644F9F47B78D0C42C714ED74EE16"/>
    <w:rsid w:val="00441D0A"/>
    <w:pPr>
      <w:ind w:left="720"/>
      <w:contextualSpacing/>
    </w:pPr>
    <w:rPr>
      <w:rFonts w:eastAsiaTheme="minorHAnsi"/>
      <w:lang w:eastAsia="en-US"/>
    </w:rPr>
  </w:style>
  <w:style w:type="paragraph" w:customStyle="1" w:styleId="581368F6A6DA4213AE4FB2530EA6815416">
    <w:name w:val="581368F6A6DA4213AE4FB2530EA6815416"/>
    <w:rsid w:val="00441D0A"/>
    <w:pPr>
      <w:ind w:left="720"/>
      <w:contextualSpacing/>
    </w:pPr>
    <w:rPr>
      <w:rFonts w:eastAsiaTheme="minorHAnsi"/>
      <w:lang w:eastAsia="en-US"/>
    </w:rPr>
  </w:style>
  <w:style w:type="paragraph" w:customStyle="1" w:styleId="CBDABF2FD3044E26850697C79722C4CC4">
    <w:name w:val="CBDABF2FD3044E26850697C79722C4CC4"/>
    <w:rsid w:val="00441D0A"/>
    <w:pPr>
      <w:ind w:left="720"/>
      <w:contextualSpacing/>
    </w:pPr>
    <w:rPr>
      <w:rFonts w:eastAsiaTheme="minorHAnsi"/>
      <w:lang w:eastAsia="en-US"/>
    </w:rPr>
  </w:style>
  <w:style w:type="paragraph" w:customStyle="1" w:styleId="0AA5C510940444368F270E7ACAEF19FF4">
    <w:name w:val="0AA5C510940444368F270E7ACAEF19FF4"/>
    <w:rsid w:val="00441D0A"/>
    <w:pPr>
      <w:ind w:left="720"/>
      <w:contextualSpacing/>
    </w:pPr>
    <w:rPr>
      <w:rFonts w:eastAsiaTheme="minorHAnsi"/>
      <w:lang w:eastAsia="en-US"/>
    </w:rPr>
  </w:style>
  <w:style w:type="paragraph" w:customStyle="1" w:styleId="D0AF94C51F5C468884D42F42689659B14">
    <w:name w:val="D0AF94C51F5C468884D42F42689659B14"/>
    <w:rsid w:val="00441D0A"/>
    <w:pPr>
      <w:ind w:left="720"/>
      <w:contextualSpacing/>
    </w:pPr>
    <w:rPr>
      <w:rFonts w:eastAsiaTheme="minorHAnsi"/>
      <w:lang w:eastAsia="en-US"/>
    </w:rPr>
  </w:style>
  <w:style w:type="paragraph" w:customStyle="1" w:styleId="4438F9B8916346449B5BE5381CF0AC7325">
    <w:name w:val="4438F9B8916346449B5BE5381CF0AC7325"/>
    <w:rsid w:val="00441D0A"/>
    <w:pPr>
      <w:spacing w:after="0" w:line="240" w:lineRule="auto"/>
    </w:pPr>
    <w:rPr>
      <w:rFonts w:ascii="Arial" w:eastAsiaTheme="minorHAnsi" w:hAnsi="Arial" w:cs="Times New Roman"/>
      <w:sz w:val="20"/>
      <w:szCs w:val="24"/>
      <w:lang w:eastAsia="en-GB"/>
    </w:rPr>
  </w:style>
  <w:style w:type="paragraph" w:customStyle="1" w:styleId="743B658C48FC440BB6B99F71BBC050F112">
    <w:name w:val="743B658C48FC440BB6B99F71BBC050F112"/>
    <w:rsid w:val="00441D0A"/>
    <w:pPr>
      <w:spacing w:after="0" w:line="240" w:lineRule="auto"/>
    </w:pPr>
    <w:rPr>
      <w:rFonts w:ascii="Arial" w:eastAsiaTheme="minorHAnsi" w:hAnsi="Arial" w:cs="Times New Roman"/>
      <w:sz w:val="20"/>
      <w:szCs w:val="24"/>
      <w:lang w:eastAsia="en-GB"/>
    </w:rPr>
  </w:style>
  <w:style w:type="paragraph" w:customStyle="1" w:styleId="2604113B53A54146A5167B759F03C8A425">
    <w:name w:val="2604113B53A54146A5167B759F03C8A425"/>
    <w:rsid w:val="00441D0A"/>
    <w:pPr>
      <w:spacing w:after="0" w:line="240" w:lineRule="auto"/>
    </w:pPr>
    <w:rPr>
      <w:rFonts w:ascii="Arial" w:eastAsiaTheme="minorHAnsi" w:hAnsi="Arial" w:cs="Times New Roman"/>
      <w:sz w:val="20"/>
      <w:szCs w:val="24"/>
      <w:lang w:eastAsia="en-GB"/>
    </w:rPr>
  </w:style>
  <w:style w:type="paragraph" w:customStyle="1" w:styleId="FD5A10D2443C4F2DA35EBB626972C54825">
    <w:name w:val="FD5A10D2443C4F2DA35EBB626972C54825"/>
    <w:rsid w:val="00441D0A"/>
    <w:pPr>
      <w:spacing w:after="0" w:line="240" w:lineRule="auto"/>
    </w:pPr>
    <w:rPr>
      <w:rFonts w:ascii="Arial" w:eastAsiaTheme="minorHAnsi" w:hAnsi="Arial" w:cs="Times New Roman"/>
      <w:sz w:val="20"/>
      <w:szCs w:val="24"/>
      <w:lang w:eastAsia="en-GB"/>
    </w:rPr>
  </w:style>
  <w:style w:type="paragraph" w:customStyle="1" w:styleId="99522C7E370C4676A94B2CBDD656825B12">
    <w:name w:val="99522C7E370C4676A94B2CBDD656825B12"/>
    <w:rsid w:val="00441D0A"/>
    <w:pPr>
      <w:spacing w:after="0" w:line="240" w:lineRule="auto"/>
    </w:pPr>
    <w:rPr>
      <w:rFonts w:ascii="Arial" w:eastAsiaTheme="minorHAnsi" w:hAnsi="Arial" w:cs="Times New Roman"/>
      <w:sz w:val="20"/>
      <w:szCs w:val="24"/>
      <w:lang w:eastAsia="en-GB"/>
    </w:rPr>
  </w:style>
  <w:style w:type="paragraph" w:customStyle="1" w:styleId="96A095E13A2649A89A92C3959ECEDA1325">
    <w:name w:val="96A095E13A2649A89A92C3959ECEDA1325"/>
    <w:rsid w:val="00441D0A"/>
    <w:pPr>
      <w:spacing w:after="0" w:line="240" w:lineRule="auto"/>
    </w:pPr>
    <w:rPr>
      <w:rFonts w:ascii="Arial" w:eastAsiaTheme="minorHAnsi" w:hAnsi="Arial" w:cs="Times New Roman"/>
      <w:sz w:val="20"/>
      <w:szCs w:val="24"/>
      <w:lang w:eastAsia="en-GB"/>
    </w:rPr>
  </w:style>
  <w:style w:type="paragraph" w:customStyle="1" w:styleId="84C5D0C68F2644639E391A196E3D6795">
    <w:name w:val="84C5D0C68F2644639E391A196E3D6795"/>
    <w:rsid w:val="00441D0A"/>
  </w:style>
  <w:style w:type="paragraph" w:customStyle="1" w:styleId="8506F6E3FC114B8E9F32DD8B4FCE751A27">
    <w:name w:val="8506F6E3FC114B8E9F32DD8B4FCE751A27"/>
    <w:rsid w:val="00441D0A"/>
    <w:pPr>
      <w:spacing w:after="0" w:line="240" w:lineRule="auto"/>
    </w:pPr>
    <w:rPr>
      <w:rFonts w:ascii="Arial" w:eastAsiaTheme="minorHAnsi" w:hAnsi="Arial" w:cs="Times New Roman"/>
      <w:sz w:val="20"/>
      <w:szCs w:val="24"/>
      <w:lang w:eastAsia="en-GB"/>
    </w:rPr>
  </w:style>
  <w:style w:type="paragraph" w:customStyle="1" w:styleId="809F803BDBED47C18A6C3865C4F3226A29">
    <w:name w:val="809F803BDBED47C18A6C3865C4F3226A29"/>
    <w:rsid w:val="00441D0A"/>
    <w:pPr>
      <w:spacing w:after="0" w:line="240" w:lineRule="auto"/>
    </w:pPr>
    <w:rPr>
      <w:rFonts w:ascii="Arial" w:eastAsiaTheme="minorHAnsi" w:hAnsi="Arial" w:cs="Times New Roman"/>
      <w:sz w:val="20"/>
      <w:szCs w:val="24"/>
      <w:lang w:eastAsia="en-GB"/>
    </w:rPr>
  </w:style>
  <w:style w:type="paragraph" w:customStyle="1" w:styleId="4741633CCF6A4E54B61A35CF8A540C8F27">
    <w:name w:val="4741633CCF6A4E54B61A35CF8A540C8F27"/>
    <w:rsid w:val="00441D0A"/>
    <w:pPr>
      <w:spacing w:after="0" w:line="240" w:lineRule="auto"/>
    </w:pPr>
    <w:rPr>
      <w:rFonts w:ascii="Arial" w:eastAsiaTheme="minorHAnsi" w:hAnsi="Arial" w:cs="Times New Roman"/>
      <w:sz w:val="20"/>
      <w:szCs w:val="24"/>
      <w:lang w:eastAsia="en-GB"/>
    </w:rPr>
  </w:style>
  <w:style w:type="paragraph" w:customStyle="1" w:styleId="D6AC3BB66E30474A837B7160FC832D4627">
    <w:name w:val="D6AC3BB66E30474A837B7160FC832D4627"/>
    <w:rsid w:val="00441D0A"/>
    <w:pPr>
      <w:spacing w:after="0" w:line="240" w:lineRule="auto"/>
    </w:pPr>
    <w:rPr>
      <w:rFonts w:ascii="Arial" w:eastAsiaTheme="minorHAnsi" w:hAnsi="Arial" w:cs="Times New Roman"/>
      <w:sz w:val="20"/>
      <w:szCs w:val="24"/>
      <w:lang w:eastAsia="en-GB"/>
    </w:rPr>
  </w:style>
  <w:style w:type="paragraph" w:customStyle="1" w:styleId="54F9CB6614E54825AD99DDD1BA86B43028">
    <w:name w:val="54F9CB6614E54825AD99DDD1BA86B43028"/>
    <w:rsid w:val="00441D0A"/>
    <w:pPr>
      <w:spacing w:after="0" w:line="240" w:lineRule="auto"/>
    </w:pPr>
    <w:rPr>
      <w:rFonts w:ascii="Arial" w:eastAsiaTheme="minorHAnsi" w:hAnsi="Arial" w:cs="Times New Roman"/>
      <w:sz w:val="20"/>
      <w:szCs w:val="24"/>
      <w:lang w:eastAsia="en-GB"/>
    </w:rPr>
  </w:style>
  <w:style w:type="paragraph" w:customStyle="1" w:styleId="2997347F462D4A1BBEC3A7FEB5D6271A27">
    <w:name w:val="2997347F462D4A1BBEC3A7FEB5D6271A27"/>
    <w:rsid w:val="00441D0A"/>
    <w:pPr>
      <w:spacing w:after="0" w:line="240" w:lineRule="auto"/>
    </w:pPr>
    <w:rPr>
      <w:rFonts w:ascii="Arial" w:eastAsiaTheme="minorHAnsi" w:hAnsi="Arial" w:cs="Times New Roman"/>
      <w:sz w:val="20"/>
      <w:szCs w:val="24"/>
      <w:lang w:eastAsia="en-GB"/>
    </w:rPr>
  </w:style>
  <w:style w:type="paragraph" w:customStyle="1" w:styleId="65A83C9822524324A2857913180FEB1F9">
    <w:name w:val="65A83C9822524324A2857913180FEB1F9"/>
    <w:rsid w:val="00441D0A"/>
    <w:pPr>
      <w:spacing w:after="0" w:line="240" w:lineRule="auto"/>
    </w:pPr>
    <w:rPr>
      <w:rFonts w:ascii="Arial" w:eastAsiaTheme="minorHAnsi" w:hAnsi="Arial" w:cs="Times New Roman"/>
      <w:sz w:val="20"/>
      <w:szCs w:val="24"/>
      <w:lang w:eastAsia="en-GB"/>
    </w:rPr>
  </w:style>
  <w:style w:type="paragraph" w:customStyle="1" w:styleId="EFD34C440F264E1F9274973944CCD89C27">
    <w:name w:val="EFD34C440F264E1F9274973944CCD89C27"/>
    <w:rsid w:val="00441D0A"/>
    <w:pPr>
      <w:spacing w:after="0" w:line="240" w:lineRule="auto"/>
    </w:pPr>
    <w:rPr>
      <w:rFonts w:ascii="Arial" w:eastAsiaTheme="minorHAnsi" w:hAnsi="Arial" w:cs="Times New Roman"/>
      <w:sz w:val="20"/>
      <w:szCs w:val="24"/>
      <w:lang w:eastAsia="en-GB"/>
    </w:rPr>
  </w:style>
  <w:style w:type="paragraph" w:customStyle="1" w:styleId="B8AAD26A5BBF4E76B07A978E40B15B0328">
    <w:name w:val="B8AAD26A5BBF4E76B07A978E40B15B0328"/>
    <w:rsid w:val="00441D0A"/>
    <w:pPr>
      <w:spacing w:after="0" w:line="240" w:lineRule="auto"/>
    </w:pPr>
    <w:rPr>
      <w:rFonts w:ascii="Arial" w:eastAsiaTheme="minorHAnsi" w:hAnsi="Arial" w:cs="Times New Roman"/>
      <w:sz w:val="20"/>
      <w:szCs w:val="24"/>
      <w:lang w:eastAsia="en-GB"/>
    </w:rPr>
  </w:style>
  <w:style w:type="paragraph" w:customStyle="1" w:styleId="C6B1DECD25884433B17022B9AFFDB95B27">
    <w:name w:val="C6B1DECD25884433B17022B9AFFDB95B27"/>
    <w:rsid w:val="00441D0A"/>
    <w:pPr>
      <w:spacing w:after="0" w:line="240" w:lineRule="auto"/>
    </w:pPr>
    <w:rPr>
      <w:rFonts w:ascii="Arial" w:eastAsiaTheme="minorHAnsi" w:hAnsi="Arial" w:cs="Times New Roman"/>
      <w:sz w:val="20"/>
      <w:szCs w:val="24"/>
      <w:lang w:eastAsia="en-GB"/>
    </w:rPr>
  </w:style>
  <w:style w:type="paragraph" w:customStyle="1" w:styleId="B6671C63F588410A8F1118C8DAFBB98727">
    <w:name w:val="B6671C63F588410A8F1118C8DAFBB98727"/>
    <w:rsid w:val="00441D0A"/>
    <w:pPr>
      <w:spacing w:after="0" w:line="240" w:lineRule="auto"/>
    </w:pPr>
    <w:rPr>
      <w:rFonts w:ascii="Arial" w:eastAsiaTheme="minorHAnsi" w:hAnsi="Arial" w:cs="Times New Roman"/>
      <w:sz w:val="20"/>
      <w:szCs w:val="24"/>
      <w:lang w:eastAsia="en-GB"/>
    </w:rPr>
  </w:style>
  <w:style w:type="paragraph" w:customStyle="1" w:styleId="E3120B66D9E5410CAB30E230D16DDABB15">
    <w:name w:val="E3120B66D9E5410CAB30E230D16DDABB15"/>
    <w:rsid w:val="00441D0A"/>
    <w:pPr>
      <w:spacing w:after="0" w:line="240" w:lineRule="auto"/>
    </w:pPr>
    <w:rPr>
      <w:rFonts w:ascii="Arial" w:eastAsiaTheme="minorHAnsi" w:hAnsi="Arial" w:cs="Times New Roman"/>
      <w:sz w:val="20"/>
      <w:szCs w:val="24"/>
      <w:lang w:eastAsia="en-GB"/>
    </w:rPr>
  </w:style>
  <w:style w:type="paragraph" w:customStyle="1" w:styleId="A5156AE6B86D4566A84E0CD2C414DB2F27">
    <w:name w:val="A5156AE6B86D4566A84E0CD2C414DB2F27"/>
    <w:rsid w:val="00441D0A"/>
    <w:pPr>
      <w:spacing w:after="0" w:line="240" w:lineRule="auto"/>
    </w:pPr>
    <w:rPr>
      <w:rFonts w:ascii="Arial" w:eastAsiaTheme="minorHAnsi" w:hAnsi="Arial" w:cs="Times New Roman"/>
      <w:sz w:val="20"/>
      <w:szCs w:val="24"/>
      <w:lang w:eastAsia="en-GB"/>
    </w:rPr>
  </w:style>
  <w:style w:type="paragraph" w:customStyle="1" w:styleId="3AA978564DE04805AA1E7234BA3B4D3F23">
    <w:name w:val="3AA978564DE04805AA1E7234BA3B4D3F23"/>
    <w:rsid w:val="00441D0A"/>
    <w:pPr>
      <w:ind w:left="720"/>
      <w:contextualSpacing/>
    </w:pPr>
    <w:rPr>
      <w:rFonts w:eastAsiaTheme="minorHAnsi"/>
      <w:lang w:eastAsia="en-US"/>
    </w:rPr>
  </w:style>
  <w:style w:type="paragraph" w:customStyle="1" w:styleId="5594F56B1C974415A15DDEF0B8ECC0C323">
    <w:name w:val="5594F56B1C974415A15DDEF0B8ECC0C323"/>
    <w:rsid w:val="00441D0A"/>
    <w:pPr>
      <w:ind w:left="720"/>
      <w:contextualSpacing/>
    </w:pPr>
    <w:rPr>
      <w:rFonts w:eastAsiaTheme="minorHAnsi"/>
      <w:lang w:eastAsia="en-US"/>
    </w:rPr>
  </w:style>
  <w:style w:type="paragraph" w:customStyle="1" w:styleId="EAD36797F61748F3A7D2B08A9B82E59D23">
    <w:name w:val="EAD36797F61748F3A7D2B08A9B82E59D23"/>
    <w:rsid w:val="00441D0A"/>
    <w:pPr>
      <w:ind w:left="720"/>
      <w:contextualSpacing/>
    </w:pPr>
    <w:rPr>
      <w:rFonts w:eastAsiaTheme="minorHAnsi"/>
      <w:lang w:eastAsia="en-US"/>
    </w:rPr>
  </w:style>
  <w:style w:type="paragraph" w:customStyle="1" w:styleId="DA0B4F2A91304CDDAD370EEB46D3A67023">
    <w:name w:val="DA0B4F2A91304CDDAD370EEB46D3A67023"/>
    <w:rsid w:val="00441D0A"/>
    <w:pPr>
      <w:ind w:left="720"/>
      <w:contextualSpacing/>
    </w:pPr>
    <w:rPr>
      <w:rFonts w:eastAsiaTheme="minorHAnsi"/>
      <w:lang w:eastAsia="en-US"/>
    </w:rPr>
  </w:style>
  <w:style w:type="paragraph" w:customStyle="1" w:styleId="0FE7A37742EB4C07B1EDAF8EF0D9EBDD23">
    <w:name w:val="0FE7A37742EB4C07B1EDAF8EF0D9EBDD23"/>
    <w:rsid w:val="00441D0A"/>
    <w:pPr>
      <w:ind w:left="720"/>
      <w:contextualSpacing/>
    </w:pPr>
    <w:rPr>
      <w:rFonts w:eastAsiaTheme="minorHAnsi"/>
      <w:lang w:eastAsia="en-US"/>
    </w:rPr>
  </w:style>
  <w:style w:type="paragraph" w:customStyle="1" w:styleId="DC55865B1DB64333AFC96CDFBBC2082623">
    <w:name w:val="DC55865B1DB64333AFC96CDFBBC2082623"/>
    <w:rsid w:val="00441D0A"/>
    <w:pPr>
      <w:ind w:left="720"/>
      <w:contextualSpacing/>
    </w:pPr>
    <w:rPr>
      <w:rFonts w:eastAsiaTheme="minorHAnsi"/>
      <w:lang w:eastAsia="en-US"/>
    </w:rPr>
  </w:style>
  <w:style w:type="paragraph" w:customStyle="1" w:styleId="2283B621F4534447B8DA8016D6E540FB15">
    <w:name w:val="2283B621F4534447B8DA8016D6E540FB15"/>
    <w:rsid w:val="00441D0A"/>
    <w:pPr>
      <w:ind w:left="720"/>
      <w:contextualSpacing/>
    </w:pPr>
    <w:rPr>
      <w:rFonts w:eastAsiaTheme="minorHAnsi"/>
      <w:lang w:eastAsia="en-US"/>
    </w:rPr>
  </w:style>
  <w:style w:type="paragraph" w:customStyle="1" w:styleId="DADEAC871B0A499DBE7158101294B4C415">
    <w:name w:val="DADEAC871B0A499DBE7158101294B4C415"/>
    <w:rsid w:val="00441D0A"/>
    <w:pPr>
      <w:ind w:left="720"/>
      <w:contextualSpacing/>
    </w:pPr>
    <w:rPr>
      <w:rFonts w:eastAsiaTheme="minorHAnsi"/>
      <w:lang w:eastAsia="en-US"/>
    </w:rPr>
  </w:style>
  <w:style w:type="paragraph" w:customStyle="1" w:styleId="D8625E15846F499283D2DF9F85FFAD0F3">
    <w:name w:val="D8625E15846F499283D2DF9F85FFAD0F3"/>
    <w:rsid w:val="00441D0A"/>
    <w:pPr>
      <w:ind w:left="720"/>
      <w:contextualSpacing/>
    </w:pPr>
    <w:rPr>
      <w:rFonts w:eastAsiaTheme="minorHAnsi"/>
      <w:lang w:eastAsia="en-US"/>
    </w:rPr>
  </w:style>
  <w:style w:type="paragraph" w:customStyle="1" w:styleId="84C5D0C68F2644639E391A196E3D67951">
    <w:name w:val="84C5D0C68F2644639E391A196E3D67951"/>
    <w:rsid w:val="00441D0A"/>
    <w:pPr>
      <w:ind w:left="720"/>
      <w:contextualSpacing/>
    </w:pPr>
    <w:rPr>
      <w:rFonts w:eastAsiaTheme="minorHAnsi"/>
      <w:lang w:eastAsia="en-US"/>
    </w:rPr>
  </w:style>
  <w:style w:type="paragraph" w:customStyle="1" w:styleId="A04DD76C4C494F73B5CCB1C0C0F25F7F17">
    <w:name w:val="A04DD76C4C494F73B5CCB1C0C0F25F7F17"/>
    <w:rsid w:val="00441D0A"/>
    <w:pPr>
      <w:ind w:left="720"/>
      <w:contextualSpacing/>
    </w:pPr>
    <w:rPr>
      <w:rFonts w:eastAsiaTheme="minorHAnsi"/>
      <w:lang w:eastAsia="en-US"/>
    </w:rPr>
  </w:style>
  <w:style w:type="paragraph" w:customStyle="1" w:styleId="0AC40C644F9F47B78D0C42C714ED74EE17">
    <w:name w:val="0AC40C644F9F47B78D0C42C714ED74EE17"/>
    <w:rsid w:val="00441D0A"/>
    <w:pPr>
      <w:ind w:left="720"/>
      <w:contextualSpacing/>
    </w:pPr>
    <w:rPr>
      <w:rFonts w:eastAsiaTheme="minorHAnsi"/>
      <w:lang w:eastAsia="en-US"/>
    </w:rPr>
  </w:style>
  <w:style w:type="paragraph" w:customStyle="1" w:styleId="581368F6A6DA4213AE4FB2530EA6815417">
    <w:name w:val="581368F6A6DA4213AE4FB2530EA6815417"/>
    <w:rsid w:val="00441D0A"/>
    <w:pPr>
      <w:ind w:left="720"/>
      <w:contextualSpacing/>
    </w:pPr>
    <w:rPr>
      <w:rFonts w:eastAsiaTheme="minorHAnsi"/>
      <w:lang w:eastAsia="en-US"/>
    </w:rPr>
  </w:style>
  <w:style w:type="paragraph" w:customStyle="1" w:styleId="CBDABF2FD3044E26850697C79722C4CC5">
    <w:name w:val="CBDABF2FD3044E26850697C79722C4CC5"/>
    <w:rsid w:val="00441D0A"/>
    <w:pPr>
      <w:ind w:left="720"/>
      <w:contextualSpacing/>
    </w:pPr>
    <w:rPr>
      <w:rFonts w:eastAsiaTheme="minorHAnsi"/>
      <w:lang w:eastAsia="en-US"/>
    </w:rPr>
  </w:style>
  <w:style w:type="paragraph" w:customStyle="1" w:styleId="0AA5C510940444368F270E7ACAEF19FF5">
    <w:name w:val="0AA5C510940444368F270E7ACAEF19FF5"/>
    <w:rsid w:val="00441D0A"/>
    <w:pPr>
      <w:ind w:left="720"/>
      <w:contextualSpacing/>
    </w:pPr>
    <w:rPr>
      <w:rFonts w:eastAsiaTheme="minorHAnsi"/>
      <w:lang w:eastAsia="en-US"/>
    </w:rPr>
  </w:style>
  <w:style w:type="paragraph" w:customStyle="1" w:styleId="D0AF94C51F5C468884D42F42689659B15">
    <w:name w:val="D0AF94C51F5C468884D42F42689659B15"/>
    <w:rsid w:val="00441D0A"/>
    <w:pPr>
      <w:ind w:left="720"/>
      <w:contextualSpacing/>
    </w:pPr>
    <w:rPr>
      <w:rFonts w:eastAsiaTheme="minorHAnsi"/>
      <w:lang w:eastAsia="en-US"/>
    </w:rPr>
  </w:style>
  <w:style w:type="paragraph" w:customStyle="1" w:styleId="4438F9B8916346449B5BE5381CF0AC7326">
    <w:name w:val="4438F9B8916346449B5BE5381CF0AC7326"/>
    <w:rsid w:val="00441D0A"/>
    <w:pPr>
      <w:spacing w:after="0" w:line="240" w:lineRule="auto"/>
    </w:pPr>
    <w:rPr>
      <w:rFonts w:ascii="Arial" w:eastAsiaTheme="minorHAnsi" w:hAnsi="Arial" w:cs="Times New Roman"/>
      <w:sz w:val="20"/>
      <w:szCs w:val="24"/>
      <w:lang w:eastAsia="en-GB"/>
    </w:rPr>
  </w:style>
  <w:style w:type="paragraph" w:customStyle="1" w:styleId="743B658C48FC440BB6B99F71BBC050F113">
    <w:name w:val="743B658C48FC440BB6B99F71BBC050F113"/>
    <w:rsid w:val="00441D0A"/>
    <w:pPr>
      <w:spacing w:after="0" w:line="240" w:lineRule="auto"/>
    </w:pPr>
    <w:rPr>
      <w:rFonts w:ascii="Arial" w:eastAsiaTheme="minorHAnsi" w:hAnsi="Arial" w:cs="Times New Roman"/>
      <w:sz w:val="20"/>
      <w:szCs w:val="24"/>
      <w:lang w:eastAsia="en-GB"/>
    </w:rPr>
  </w:style>
  <w:style w:type="paragraph" w:customStyle="1" w:styleId="2604113B53A54146A5167B759F03C8A426">
    <w:name w:val="2604113B53A54146A5167B759F03C8A426"/>
    <w:rsid w:val="00441D0A"/>
    <w:pPr>
      <w:spacing w:after="0" w:line="240" w:lineRule="auto"/>
    </w:pPr>
    <w:rPr>
      <w:rFonts w:ascii="Arial" w:eastAsiaTheme="minorHAnsi" w:hAnsi="Arial" w:cs="Times New Roman"/>
      <w:sz w:val="20"/>
      <w:szCs w:val="24"/>
      <w:lang w:eastAsia="en-GB"/>
    </w:rPr>
  </w:style>
  <w:style w:type="paragraph" w:customStyle="1" w:styleId="FD5A10D2443C4F2DA35EBB626972C54826">
    <w:name w:val="FD5A10D2443C4F2DA35EBB626972C54826"/>
    <w:rsid w:val="00441D0A"/>
    <w:pPr>
      <w:spacing w:after="0" w:line="240" w:lineRule="auto"/>
    </w:pPr>
    <w:rPr>
      <w:rFonts w:ascii="Arial" w:eastAsiaTheme="minorHAnsi" w:hAnsi="Arial" w:cs="Times New Roman"/>
      <w:sz w:val="20"/>
      <w:szCs w:val="24"/>
      <w:lang w:eastAsia="en-GB"/>
    </w:rPr>
  </w:style>
  <w:style w:type="paragraph" w:customStyle="1" w:styleId="99522C7E370C4676A94B2CBDD656825B13">
    <w:name w:val="99522C7E370C4676A94B2CBDD656825B13"/>
    <w:rsid w:val="00441D0A"/>
    <w:pPr>
      <w:spacing w:after="0" w:line="240" w:lineRule="auto"/>
    </w:pPr>
    <w:rPr>
      <w:rFonts w:ascii="Arial" w:eastAsiaTheme="minorHAnsi" w:hAnsi="Arial" w:cs="Times New Roman"/>
      <w:sz w:val="20"/>
      <w:szCs w:val="24"/>
      <w:lang w:eastAsia="en-GB"/>
    </w:rPr>
  </w:style>
  <w:style w:type="paragraph" w:customStyle="1" w:styleId="96A095E13A2649A89A92C3959ECEDA1326">
    <w:name w:val="96A095E13A2649A89A92C3959ECEDA1326"/>
    <w:rsid w:val="00441D0A"/>
    <w:pPr>
      <w:spacing w:after="0" w:line="240" w:lineRule="auto"/>
    </w:pPr>
    <w:rPr>
      <w:rFonts w:ascii="Arial" w:eastAsiaTheme="minorHAnsi" w:hAnsi="Arial" w:cs="Times New Roman"/>
      <w:sz w:val="20"/>
      <w:szCs w:val="24"/>
      <w:lang w:eastAsia="en-GB"/>
    </w:rPr>
  </w:style>
  <w:style w:type="paragraph" w:customStyle="1" w:styleId="8506F6E3FC114B8E9F32DD8B4FCE751A28">
    <w:name w:val="8506F6E3FC114B8E9F32DD8B4FCE751A28"/>
    <w:rsid w:val="00441D0A"/>
    <w:pPr>
      <w:spacing w:after="0" w:line="240" w:lineRule="auto"/>
    </w:pPr>
    <w:rPr>
      <w:rFonts w:ascii="Arial" w:eastAsiaTheme="minorHAnsi" w:hAnsi="Arial" w:cs="Times New Roman"/>
      <w:sz w:val="20"/>
      <w:szCs w:val="24"/>
      <w:lang w:eastAsia="en-GB"/>
    </w:rPr>
  </w:style>
  <w:style w:type="paragraph" w:customStyle="1" w:styleId="809F803BDBED47C18A6C3865C4F3226A30">
    <w:name w:val="809F803BDBED47C18A6C3865C4F3226A30"/>
    <w:rsid w:val="00441D0A"/>
    <w:pPr>
      <w:spacing w:after="0" w:line="240" w:lineRule="auto"/>
    </w:pPr>
    <w:rPr>
      <w:rFonts w:ascii="Arial" w:eastAsiaTheme="minorHAnsi" w:hAnsi="Arial" w:cs="Times New Roman"/>
      <w:sz w:val="20"/>
      <w:szCs w:val="24"/>
      <w:lang w:eastAsia="en-GB"/>
    </w:rPr>
  </w:style>
  <w:style w:type="paragraph" w:customStyle="1" w:styleId="4741633CCF6A4E54B61A35CF8A540C8F28">
    <w:name w:val="4741633CCF6A4E54B61A35CF8A540C8F28"/>
    <w:rsid w:val="00441D0A"/>
    <w:pPr>
      <w:spacing w:after="0" w:line="240" w:lineRule="auto"/>
    </w:pPr>
    <w:rPr>
      <w:rFonts w:ascii="Arial" w:eastAsiaTheme="minorHAnsi" w:hAnsi="Arial" w:cs="Times New Roman"/>
      <w:sz w:val="20"/>
      <w:szCs w:val="24"/>
      <w:lang w:eastAsia="en-GB"/>
    </w:rPr>
  </w:style>
  <w:style w:type="paragraph" w:customStyle="1" w:styleId="D6AC3BB66E30474A837B7160FC832D4628">
    <w:name w:val="D6AC3BB66E30474A837B7160FC832D4628"/>
    <w:rsid w:val="00441D0A"/>
    <w:pPr>
      <w:spacing w:after="0" w:line="240" w:lineRule="auto"/>
    </w:pPr>
    <w:rPr>
      <w:rFonts w:ascii="Arial" w:eastAsiaTheme="minorHAnsi" w:hAnsi="Arial" w:cs="Times New Roman"/>
      <w:sz w:val="20"/>
      <w:szCs w:val="24"/>
      <w:lang w:eastAsia="en-GB"/>
    </w:rPr>
  </w:style>
  <w:style w:type="paragraph" w:customStyle="1" w:styleId="54F9CB6614E54825AD99DDD1BA86B43029">
    <w:name w:val="54F9CB6614E54825AD99DDD1BA86B43029"/>
    <w:rsid w:val="00441D0A"/>
    <w:pPr>
      <w:spacing w:after="0" w:line="240" w:lineRule="auto"/>
    </w:pPr>
    <w:rPr>
      <w:rFonts w:ascii="Arial" w:eastAsiaTheme="minorHAnsi" w:hAnsi="Arial" w:cs="Times New Roman"/>
      <w:sz w:val="20"/>
      <w:szCs w:val="24"/>
      <w:lang w:eastAsia="en-GB"/>
    </w:rPr>
  </w:style>
  <w:style w:type="paragraph" w:customStyle="1" w:styleId="2997347F462D4A1BBEC3A7FEB5D6271A28">
    <w:name w:val="2997347F462D4A1BBEC3A7FEB5D6271A28"/>
    <w:rsid w:val="00441D0A"/>
    <w:pPr>
      <w:spacing w:after="0" w:line="240" w:lineRule="auto"/>
    </w:pPr>
    <w:rPr>
      <w:rFonts w:ascii="Arial" w:eastAsiaTheme="minorHAnsi" w:hAnsi="Arial" w:cs="Times New Roman"/>
      <w:sz w:val="20"/>
      <w:szCs w:val="24"/>
      <w:lang w:eastAsia="en-GB"/>
    </w:rPr>
  </w:style>
  <w:style w:type="paragraph" w:customStyle="1" w:styleId="65A83C9822524324A2857913180FEB1F10">
    <w:name w:val="65A83C9822524324A2857913180FEB1F10"/>
    <w:rsid w:val="00441D0A"/>
    <w:pPr>
      <w:spacing w:after="0" w:line="240" w:lineRule="auto"/>
    </w:pPr>
    <w:rPr>
      <w:rFonts w:ascii="Arial" w:eastAsiaTheme="minorHAnsi" w:hAnsi="Arial" w:cs="Times New Roman"/>
      <w:sz w:val="20"/>
      <w:szCs w:val="24"/>
      <w:lang w:eastAsia="en-GB"/>
    </w:rPr>
  </w:style>
  <w:style w:type="paragraph" w:customStyle="1" w:styleId="EFD34C440F264E1F9274973944CCD89C28">
    <w:name w:val="EFD34C440F264E1F9274973944CCD89C28"/>
    <w:rsid w:val="00441D0A"/>
    <w:pPr>
      <w:spacing w:after="0" w:line="240" w:lineRule="auto"/>
    </w:pPr>
    <w:rPr>
      <w:rFonts w:ascii="Arial" w:eastAsiaTheme="minorHAnsi" w:hAnsi="Arial" w:cs="Times New Roman"/>
      <w:sz w:val="20"/>
      <w:szCs w:val="24"/>
      <w:lang w:eastAsia="en-GB"/>
    </w:rPr>
  </w:style>
  <w:style w:type="paragraph" w:customStyle="1" w:styleId="B8AAD26A5BBF4E76B07A978E40B15B0329">
    <w:name w:val="B8AAD26A5BBF4E76B07A978E40B15B0329"/>
    <w:rsid w:val="00441D0A"/>
    <w:pPr>
      <w:spacing w:after="0" w:line="240" w:lineRule="auto"/>
    </w:pPr>
    <w:rPr>
      <w:rFonts w:ascii="Arial" w:eastAsiaTheme="minorHAnsi" w:hAnsi="Arial" w:cs="Times New Roman"/>
      <w:sz w:val="20"/>
      <w:szCs w:val="24"/>
      <w:lang w:eastAsia="en-GB"/>
    </w:rPr>
  </w:style>
  <w:style w:type="paragraph" w:customStyle="1" w:styleId="C6B1DECD25884433B17022B9AFFDB95B28">
    <w:name w:val="C6B1DECD25884433B17022B9AFFDB95B28"/>
    <w:rsid w:val="00441D0A"/>
    <w:pPr>
      <w:spacing w:after="0" w:line="240" w:lineRule="auto"/>
    </w:pPr>
    <w:rPr>
      <w:rFonts w:ascii="Arial" w:eastAsiaTheme="minorHAnsi" w:hAnsi="Arial" w:cs="Times New Roman"/>
      <w:sz w:val="20"/>
      <w:szCs w:val="24"/>
      <w:lang w:eastAsia="en-GB"/>
    </w:rPr>
  </w:style>
  <w:style w:type="paragraph" w:customStyle="1" w:styleId="B6671C63F588410A8F1118C8DAFBB98728">
    <w:name w:val="B6671C63F588410A8F1118C8DAFBB98728"/>
    <w:rsid w:val="00441D0A"/>
    <w:pPr>
      <w:spacing w:after="0" w:line="240" w:lineRule="auto"/>
    </w:pPr>
    <w:rPr>
      <w:rFonts w:ascii="Arial" w:eastAsiaTheme="minorHAnsi" w:hAnsi="Arial" w:cs="Times New Roman"/>
      <w:sz w:val="20"/>
      <w:szCs w:val="24"/>
      <w:lang w:eastAsia="en-GB"/>
    </w:rPr>
  </w:style>
  <w:style w:type="paragraph" w:customStyle="1" w:styleId="E3120B66D9E5410CAB30E230D16DDABB16">
    <w:name w:val="E3120B66D9E5410CAB30E230D16DDABB16"/>
    <w:rsid w:val="00441D0A"/>
    <w:pPr>
      <w:spacing w:after="0" w:line="240" w:lineRule="auto"/>
    </w:pPr>
    <w:rPr>
      <w:rFonts w:ascii="Arial" w:eastAsiaTheme="minorHAnsi" w:hAnsi="Arial" w:cs="Times New Roman"/>
      <w:sz w:val="20"/>
      <w:szCs w:val="24"/>
      <w:lang w:eastAsia="en-GB"/>
    </w:rPr>
  </w:style>
  <w:style w:type="paragraph" w:customStyle="1" w:styleId="A5156AE6B86D4566A84E0CD2C414DB2F28">
    <w:name w:val="A5156AE6B86D4566A84E0CD2C414DB2F28"/>
    <w:rsid w:val="00441D0A"/>
    <w:pPr>
      <w:spacing w:after="0" w:line="240" w:lineRule="auto"/>
    </w:pPr>
    <w:rPr>
      <w:rFonts w:ascii="Arial" w:eastAsiaTheme="minorHAnsi" w:hAnsi="Arial" w:cs="Times New Roman"/>
      <w:sz w:val="20"/>
      <w:szCs w:val="24"/>
      <w:lang w:eastAsia="en-GB"/>
    </w:rPr>
  </w:style>
  <w:style w:type="paragraph" w:customStyle="1" w:styleId="3AA978564DE04805AA1E7234BA3B4D3F24">
    <w:name w:val="3AA978564DE04805AA1E7234BA3B4D3F24"/>
    <w:rsid w:val="00441D0A"/>
    <w:pPr>
      <w:ind w:left="720"/>
      <w:contextualSpacing/>
    </w:pPr>
    <w:rPr>
      <w:rFonts w:eastAsiaTheme="minorHAnsi"/>
      <w:lang w:eastAsia="en-US"/>
    </w:rPr>
  </w:style>
  <w:style w:type="paragraph" w:customStyle="1" w:styleId="5594F56B1C974415A15DDEF0B8ECC0C324">
    <w:name w:val="5594F56B1C974415A15DDEF0B8ECC0C324"/>
    <w:rsid w:val="00441D0A"/>
    <w:pPr>
      <w:ind w:left="720"/>
      <w:contextualSpacing/>
    </w:pPr>
    <w:rPr>
      <w:rFonts w:eastAsiaTheme="minorHAnsi"/>
      <w:lang w:eastAsia="en-US"/>
    </w:rPr>
  </w:style>
  <w:style w:type="paragraph" w:customStyle="1" w:styleId="EAD36797F61748F3A7D2B08A9B82E59D24">
    <w:name w:val="EAD36797F61748F3A7D2B08A9B82E59D24"/>
    <w:rsid w:val="00441D0A"/>
    <w:pPr>
      <w:ind w:left="720"/>
      <w:contextualSpacing/>
    </w:pPr>
    <w:rPr>
      <w:rFonts w:eastAsiaTheme="minorHAnsi"/>
      <w:lang w:eastAsia="en-US"/>
    </w:rPr>
  </w:style>
  <w:style w:type="paragraph" w:customStyle="1" w:styleId="DA0B4F2A91304CDDAD370EEB46D3A67024">
    <w:name w:val="DA0B4F2A91304CDDAD370EEB46D3A67024"/>
    <w:rsid w:val="00441D0A"/>
    <w:pPr>
      <w:ind w:left="720"/>
      <w:contextualSpacing/>
    </w:pPr>
    <w:rPr>
      <w:rFonts w:eastAsiaTheme="minorHAnsi"/>
      <w:lang w:eastAsia="en-US"/>
    </w:rPr>
  </w:style>
  <w:style w:type="paragraph" w:customStyle="1" w:styleId="0FE7A37742EB4C07B1EDAF8EF0D9EBDD24">
    <w:name w:val="0FE7A37742EB4C07B1EDAF8EF0D9EBDD24"/>
    <w:rsid w:val="00441D0A"/>
    <w:pPr>
      <w:ind w:left="720"/>
      <w:contextualSpacing/>
    </w:pPr>
    <w:rPr>
      <w:rFonts w:eastAsiaTheme="minorHAnsi"/>
      <w:lang w:eastAsia="en-US"/>
    </w:rPr>
  </w:style>
  <w:style w:type="paragraph" w:customStyle="1" w:styleId="DC55865B1DB64333AFC96CDFBBC2082624">
    <w:name w:val="DC55865B1DB64333AFC96CDFBBC2082624"/>
    <w:rsid w:val="00441D0A"/>
    <w:pPr>
      <w:ind w:left="720"/>
      <w:contextualSpacing/>
    </w:pPr>
    <w:rPr>
      <w:rFonts w:eastAsiaTheme="minorHAnsi"/>
      <w:lang w:eastAsia="en-US"/>
    </w:rPr>
  </w:style>
  <w:style w:type="paragraph" w:customStyle="1" w:styleId="2283B621F4534447B8DA8016D6E540FB16">
    <w:name w:val="2283B621F4534447B8DA8016D6E540FB16"/>
    <w:rsid w:val="00441D0A"/>
    <w:pPr>
      <w:ind w:left="720"/>
      <w:contextualSpacing/>
    </w:pPr>
    <w:rPr>
      <w:rFonts w:eastAsiaTheme="minorHAnsi"/>
      <w:lang w:eastAsia="en-US"/>
    </w:rPr>
  </w:style>
  <w:style w:type="paragraph" w:customStyle="1" w:styleId="DADEAC871B0A499DBE7158101294B4C416">
    <w:name w:val="DADEAC871B0A499DBE7158101294B4C416"/>
    <w:rsid w:val="00441D0A"/>
    <w:pPr>
      <w:ind w:left="720"/>
      <w:contextualSpacing/>
    </w:pPr>
    <w:rPr>
      <w:rFonts w:eastAsiaTheme="minorHAnsi"/>
      <w:lang w:eastAsia="en-US"/>
    </w:rPr>
  </w:style>
  <w:style w:type="paragraph" w:customStyle="1" w:styleId="D8625E15846F499283D2DF9F85FFAD0F4">
    <w:name w:val="D8625E15846F499283D2DF9F85FFAD0F4"/>
    <w:rsid w:val="00441D0A"/>
    <w:pPr>
      <w:ind w:left="720"/>
      <w:contextualSpacing/>
    </w:pPr>
    <w:rPr>
      <w:rFonts w:eastAsiaTheme="minorHAnsi"/>
      <w:lang w:eastAsia="en-US"/>
    </w:rPr>
  </w:style>
  <w:style w:type="paragraph" w:customStyle="1" w:styleId="84C5D0C68F2644639E391A196E3D67952">
    <w:name w:val="84C5D0C68F2644639E391A196E3D67952"/>
    <w:rsid w:val="00441D0A"/>
    <w:pPr>
      <w:ind w:left="720"/>
      <w:contextualSpacing/>
    </w:pPr>
    <w:rPr>
      <w:rFonts w:eastAsiaTheme="minorHAnsi"/>
      <w:lang w:eastAsia="en-US"/>
    </w:rPr>
  </w:style>
  <w:style w:type="paragraph" w:customStyle="1" w:styleId="A04DD76C4C494F73B5CCB1C0C0F25F7F18">
    <w:name w:val="A04DD76C4C494F73B5CCB1C0C0F25F7F18"/>
    <w:rsid w:val="00441D0A"/>
    <w:pPr>
      <w:ind w:left="720"/>
      <w:contextualSpacing/>
    </w:pPr>
    <w:rPr>
      <w:rFonts w:eastAsiaTheme="minorHAnsi"/>
      <w:lang w:eastAsia="en-US"/>
    </w:rPr>
  </w:style>
  <w:style w:type="paragraph" w:customStyle="1" w:styleId="0AC40C644F9F47B78D0C42C714ED74EE18">
    <w:name w:val="0AC40C644F9F47B78D0C42C714ED74EE18"/>
    <w:rsid w:val="00441D0A"/>
    <w:pPr>
      <w:ind w:left="720"/>
      <w:contextualSpacing/>
    </w:pPr>
    <w:rPr>
      <w:rFonts w:eastAsiaTheme="minorHAnsi"/>
      <w:lang w:eastAsia="en-US"/>
    </w:rPr>
  </w:style>
  <w:style w:type="paragraph" w:customStyle="1" w:styleId="581368F6A6DA4213AE4FB2530EA6815418">
    <w:name w:val="581368F6A6DA4213AE4FB2530EA6815418"/>
    <w:rsid w:val="00441D0A"/>
    <w:pPr>
      <w:ind w:left="720"/>
      <w:contextualSpacing/>
    </w:pPr>
    <w:rPr>
      <w:rFonts w:eastAsiaTheme="minorHAnsi"/>
      <w:lang w:eastAsia="en-US"/>
    </w:rPr>
  </w:style>
  <w:style w:type="paragraph" w:customStyle="1" w:styleId="CBDABF2FD3044E26850697C79722C4CC6">
    <w:name w:val="CBDABF2FD3044E26850697C79722C4CC6"/>
    <w:rsid w:val="00441D0A"/>
    <w:pPr>
      <w:ind w:left="720"/>
      <w:contextualSpacing/>
    </w:pPr>
    <w:rPr>
      <w:rFonts w:eastAsiaTheme="minorHAnsi"/>
      <w:lang w:eastAsia="en-US"/>
    </w:rPr>
  </w:style>
  <w:style w:type="paragraph" w:customStyle="1" w:styleId="0AA5C510940444368F270E7ACAEF19FF6">
    <w:name w:val="0AA5C510940444368F270E7ACAEF19FF6"/>
    <w:rsid w:val="00441D0A"/>
    <w:pPr>
      <w:ind w:left="720"/>
      <w:contextualSpacing/>
    </w:pPr>
    <w:rPr>
      <w:rFonts w:eastAsiaTheme="minorHAnsi"/>
      <w:lang w:eastAsia="en-US"/>
    </w:rPr>
  </w:style>
  <w:style w:type="paragraph" w:customStyle="1" w:styleId="D0AF94C51F5C468884D42F42689659B16">
    <w:name w:val="D0AF94C51F5C468884D42F42689659B16"/>
    <w:rsid w:val="00441D0A"/>
    <w:pPr>
      <w:ind w:left="720"/>
      <w:contextualSpacing/>
    </w:pPr>
    <w:rPr>
      <w:rFonts w:eastAsiaTheme="minorHAnsi"/>
      <w:lang w:eastAsia="en-US"/>
    </w:rPr>
  </w:style>
  <w:style w:type="paragraph" w:customStyle="1" w:styleId="4438F9B8916346449B5BE5381CF0AC7327">
    <w:name w:val="4438F9B8916346449B5BE5381CF0AC7327"/>
    <w:rsid w:val="00441D0A"/>
    <w:pPr>
      <w:spacing w:after="0" w:line="240" w:lineRule="auto"/>
    </w:pPr>
    <w:rPr>
      <w:rFonts w:ascii="Arial" w:eastAsiaTheme="minorHAnsi" w:hAnsi="Arial" w:cs="Times New Roman"/>
      <w:sz w:val="20"/>
      <w:szCs w:val="24"/>
      <w:lang w:eastAsia="en-GB"/>
    </w:rPr>
  </w:style>
  <w:style w:type="paragraph" w:customStyle="1" w:styleId="743B658C48FC440BB6B99F71BBC050F114">
    <w:name w:val="743B658C48FC440BB6B99F71BBC050F114"/>
    <w:rsid w:val="00441D0A"/>
    <w:pPr>
      <w:spacing w:after="0" w:line="240" w:lineRule="auto"/>
    </w:pPr>
    <w:rPr>
      <w:rFonts w:ascii="Arial" w:eastAsiaTheme="minorHAnsi" w:hAnsi="Arial" w:cs="Times New Roman"/>
      <w:sz w:val="20"/>
      <w:szCs w:val="24"/>
      <w:lang w:eastAsia="en-GB"/>
    </w:rPr>
  </w:style>
  <w:style w:type="paragraph" w:customStyle="1" w:styleId="2604113B53A54146A5167B759F03C8A427">
    <w:name w:val="2604113B53A54146A5167B759F03C8A427"/>
    <w:rsid w:val="00441D0A"/>
    <w:pPr>
      <w:spacing w:after="0" w:line="240" w:lineRule="auto"/>
    </w:pPr>
    <w:rPr>
      <w:rFonts w:ascii="Arial" w:eastAsiaTheme="minorHAnsi" w:hAnsi="Arial" w:cs="Times New Roman"/>
      <w:sz w:val="20"/>
      <w:szCs w:val="24"/>
      <w:lang w:eastAsia="en-GB"/>
    </w:rPr>
  </w:style>
  <w:style w:type="paragraph" w:customStyle="1" w:styleId="FD5A10D2443C4F2DA35EBB626972C54827">
    <w:name w:val="FD5A10D2443C4F2DA35EBB626972C54827"/>
    <w:rsid w:val="00441D0A"/>
    <w:pPr>
      <w:spacing w:after="0" w:line="240" w:lineRule="auto"/>
    </w:pPr>
    <w:rPr>
      <w:rFonts w:ascii="Arial" w:eastAsiaTheme="minorHAnsi" w:hAnsi="Arial" w:cs="Times New Roman"/>
      <w:sz w:val="20"/>
      <w:szCs w:val="24"/>
      <w:lang w:eastAsia="en-GB"/>
    </w:rPr>
  </w:style>
  <w:style w:type="paragraph" w:customStyle="1" w:styleId="99522C7E370C4676A94B2CBDD656825B14">
    <w:name w:val="99522C7E370C4676A94B2CBDD656825B14"/>
    <w:rsid w:val="00441D0A"/>
    <w:pPr>
      <w:spacing w:after="0" w:line="240" w:lineRule="auto"/>
    </w:pPr>
    <w:rPr>
      <w:rFonts w:ascii="Arial" w:eastAsiaTheme="minorHAnsi" w:hAnsi="Arial" w:cs="Times New Roman"/>
      <w:sz w:val="20"/>
      <w:szCs w:val="24"/>
      <w:lang w:eastAsia="en-GB"/>
    </w:rPr>
  </w:style>
  <w:style w:type="paragraph" w:customStyle="1" w:styleId="96A095E13A2649A89A92C3959ECEDA1327">
    <w:name w:val="96A095E13A2649A89A92C3959ECEDA1327"/>
    <w:rsid w:val="00441D0A"/>
    <w:pPr>
      <w:spacing w:after="0" w:line="240" w:lineRule="auto"/>
    </w:pPr>
    <w:rPr>
      <w:rFonts w:ascii="Arial" w:eastAsiaTheme="minorHAnsi" w:hAnsi="Arial" w:cs="Times New Roman"/>
      <w:sz w:val="20"/>
      <w:szCs w:val="24"/>
      <w:lang w:eastAsia="en-GB"/>
    </w:rPr>
  </w:style>
  <w:style w:type="paragraph" w:customStyle="1" w:styleId="8506F6E3FC114B8E9F32DD8B4FCE751A29">
    <w:name w:val="8506F6E3FC114B8E9F32DD8B4FCE751A29"/>
    <w:rsid w:val="00441D0A"/>
    <w:pPr>
      <w:spacing w:after="0" w:line="240" w:lineRule="auto"/>
    </w:pPr>
    <w:rPr>
      <w:rFonts w:ascii="Arial" w:eastAsiaTheme="minorHAnsi" w:hAnsi="Arial" w:cs="Times New Roman"/>
      <w:sz w:val="20"/>
      <w:szCs w:val="24"/>
      <w:lang w:eastAsia="en-GB"/>
    </w:rPr>
  </w:style>
  <w:style w:type="paragraph" w:customStyle="1" w:styleId="809F803BDBED47C18A6C3865C4F3226A31">
    <w:name w:val="809F803BDBED47C18A6C3865C4F3226A31"/>
    <w:rsid w:val="00441D0A"/>
    <w:pPr>
      <w:spacing w:after="0" w:line="240" w:lineRule="auto"/>
    </w:pPr>
    <w:rPr>
      <w:rFonts w:ascii="Arial" w:eastAsiaTheme="minorHAnsi" w:hAnsi="Arial" w:cs="Times New Roman"/>
      <w:sz w:val="20"/>
      <w:szCs w:val="24"/>
      <w:lang w:eastAsia="en-GB"/>
    </w:rPr>
  </w:style>
  <w:style w:type="paragraph" w:customStyle="1" w:styleId="4741633CCF6A4E54B61A35CF8A540C8F29">
    <w:name w:val="4741633CCF6A4E54B61A35CF8A540C8F29"/>
    <w:rsid w:val="00441D0A"/>
    <w:pPr>
      <w:spacing w:after="0" w:line="240" w:lineRule="auto"/>
    </w:pPr>
    <w:rPr>
      <w:rFonts w:ascii="Arial" w:eastAsiaTheme="minorHAnsi" w:hAnsi="Arial" w:cs="Times New Roman"/>
      <w:sz w:val="20"/>
      <w:szCs w:val="24"/>
      <w:lang w:eastAsia="en-GB"/>
    </w:rPr>
  </w:style>
  <w:style w:type="paragraph" w:customStyle="1" w:styleId="D6AC3BB66E30474A837B7160FC832D4629">
    <w:name w:val="D6AC3BB66E30474A837B7160FC832D4629"/>
    <w:rsid w:val="00441D0A"/>
    <w:pPr>
      <w:spacing w:after="0" w:line="240" w:lineRule="auto"/>
    </w:pPr>
    <w:rPr>
      <w:rFonts w:ascii="Arial" w:eastAsiaTheme="minorHAnsi" w:hAnsi="Arial" w:cs="Times New Roman"/>
      <w:sz w:val="20"/>
      <w:szCs w:val="24"/>
      <w:lang w:eastAsia="en-GB"/>
    </w:rPr>
  </w:style>
  <w:style w:type="paragraph" w:customStyle="1" w:styleId="54F9CB6614E54825AD99DDD1BA86B43030">
    <w:name w:val="54F9CB6614E54825AD99DDD1BA86B43030"/>
    <w:rsid w:val="00441D0A"/>
    <w:pPr>
      <w:spacing w:after="0" w:line="240" w:lineRule="auto"/>
    </w:pPr>
    <w:rPr>
      <w:rFonts w:ascii="Arial" w:eastAsiaTheme="minorHAnsi" w:hAnsi="Arial" w:cs="Times New Roman"/>
      <w:sz w:val="20"/>
      <w:szCs w:val="24"/>
      <w:lang w:eastAsia="en-GB"/>
    </w:rPr>
  </w:style>
  <w:style w:type="paragraph" w:customStyle="1" w:styleId="2997347F462D4A1BBEC3A7FEB5D6271A29">
    <w:name w:val="2997347F462D4A1BBEC3A7FEB5D6271A29"/>
    <w:rsid w:val="00441D0A"/>
    <w:pPr>
      <w:spacing w:after="0" w:line="240" w:lineRule="auto"/>
    </w:pPr>
    <w:rPr>
      <w:rFonts w:ascii="Arial" w:eastAsiaTheme="minorHAnsi" w:hAnsi="Arial" w:cs="Times New Roman"/>
      <w:sz w:val="20"/>
      <w:szCs w:val="24"/>
      <w:lang w:eastAsia="en-GB"/>
    </w:rPr>
  </w:style>
  <w:style w:type="paragraph" w:customStyle="1" w:styleId="65A83C9822524324A2857913180FEB1F11">
    <w:name w:val="65A83C9822524324A2857913180FEB1F11"/>
    <w:rsid w:val="00441D0A"/>
    <w:pPr>
      <w:spacing w:after="0" w:line="240" w:lineRule="auto"/>
    </w:pPr>
    <w:rPr>
      <w:rFonts w:ascii="Arial" w:eastAsiaTheme="minorHAnsi" w:hAnsi="Arial" w:cs="Times New Roman"/>
      <w:sz w:val="20"/>
      <w:szCs w:val="24"/>
      <w:lang w:eastAsia="en-GB"/>
    </w:rPr>
  </w:style>
  <w:style w:type="paragraph" w:customStyle="1" w:styleId="EFD34C440F264E1F9274973944CCD89C29">
    <w:name w:val="EFD34C440F264E1F9274973944CCD89C29"/>
    <w:rsid w:val="00441D0A"/>
    <w:pPr>
      <w:spacing w:after="0" w:line="240" w:lineRule="auto"/>
    </w:pPr>
    <w:rPr>
      <w:rFonts w:ascii="Arial" w:eastAsiaTheme="minorHAnsi" w:hAnsi="Arial" w:cs="Times New Roman"/>
      <w:sz w:val="20"/>
      <w:szCs w:val="24"/>
      <w:lang w:eastAsia="en-GB"/>
    </w:rPr>
  </w:style>
  <w:style w:type="paragraph" w:customStyle="1" w:styleId="B8AAD26A5BBF4E76B07A978E40B15B0330">
    <w:name w:val="B8AAD26A5BBF4E76B07A978E40B15B0330"/>
    <w:rsid w:val="00441D0A"/>
    <w:pPr>
      <w:spacing w:after="0" w:line="240" w:lineRule="auto"/>
    </w:pPr>
    <w:rPr>
      <w:rFonts w:ascii="Arial" w:eastAsiaTheme="minorHAnsi" w:hAnsi="Arial" w:cs="Times New Roman"/>
      <w:sz w:val="20"/>
      <w:szCs w:val="24"/>
      <w:lang w:eastAsia="en-GB"/>
    </w:rPr>
  </w:style>
  <w:style w:type="paragraph" w:customStyle="1" w:styleId="C6B1DECD25884433B17022B9AFFDB95B29">
    <w:name w:val="C6B1DECD25884433B17022B9AFFDB95B29"/>
    <w:rsid w:val="00441D0A"/>
    <w:pPr>
      <w:spacing w:after="0" w:line="240" w:lineRule="auto"/>
    </w:pPr>
    <w:rPr>
      <w:rFonts w:ascii="Arial" w:eastAsiaTheme="minorHAnsi" w:hAnsi="Arial" w:cs="Times New Roman"/>
      <w:sz w:val="20"/>
      <w:szCs w:val="24"/>
      <w:lang w:eastAsia="en-GB"/>
    </w:rPr>
  </w:style>
  <w:style w:type="paragraph" w:customStyle="1" w:styleId="B6671C63F588410A8F1118C8DAFBB98729">
    <w:name w:val="B6671C63F588410A8F1118C8DAFBB98729"/>
    <w:rsid w:val="00441D0A"/>
    <w:pPr>
      <w:spacing w:after="0" w:line="240" w:lineRule="auto"/>
    </w:pPr>
    <w:rPr>
      <w:rFonts w:ascii="Arial" w:eastAsiaTheme="minorHAnsi" w:hAnsi="Arial" w:cs="Times New Roman"/>
      <w:sz w:val="20"/>
      <w:szCs w:val="24"/>
      <w:lang w:eastAsia="en-GB"/>
    </w:rPr>
  </w:style>
  <w:style w:type="paragraph" w:customStyle="1" w:styleId="E3120B66D9E5410CAB30E230D16DDABB17">
    <w:name w:val="E3120B66D9E5410CAB30E230D16DDABB17"/>
    <w:rsid w:val="00441D0A"/>
    <w:pPr>
      <w:spacing w:after="0" w:line="240" w:lineRule="auto"/>
    </w:pPr>
    <w:rPr>
      <w:rFonts w:ascii="Arial" w:eastAsiaTheme="minorHAnsi" w:hAnsi="Arial" w:cs="Times New Roman"/>
      <w:sz w:val="20"/>
      <w:szCs w:val="24"/>
      <w:lang w:eastAsia="en-GB"/>
    </w:rPr>
  </w:style>
  <w:style w:type="paragraph" w:customStyle="1" w:styleId="A5156AE6B86D4566A84E0CD2C414DB2F29">
    <w:name w:val="A5156AE6B86D4566A84E0CD2C414DB2F29"/>
    <w:rsid w:val="00441D0A"/>
    <w:pPr>
      <w:spacing w:after="0" w:line="240" w:lineRule="auto"/>
    </w:pPr>
    <w:rPr>
      <w:rFonts w:ascii="Arial" w:eastAsiaTheme="minorHAnsi" w:hAnsi="Arial" w:cs="Times New Roman"/>
      <w:sz w:val="20"/>
      <w:szCs w:val="24"/>
      <w:lang w:eastAsia="en-GB"/>
    </w:rPr>
  </w:style>
  <w:style w:type="paragraph" w:customStyle="1" w:styleId="3AA978564DE04805AA1E7234BA3B4D3F25">
    <w:name w:val="3AA978564DE04805AA1E7234BA3B4D3F25"/>
    <w:rsid w:val="00441D0A"/>
    <w:pPr>
      <w:ind w:left="720"/>
      <w:contextualSpacing/>
    </w:pPr>
    <w:rPr>
      <w:rFonts w:eastAsiaTheme="minorHAnsi"/>
      <w:lang w:eastAsia="en-US"/>
    </w:rPr>
  </w:style>
  <w:style w:type="paragraph" w:customStyle="1" w:styleId="5594F56B1C974415A15DDEF0B8ECC0C325">
    <w:name w:val="5594F56B1C974415A15DDEF0B8ECC0C325"/>
    <w:rsid w:val="00441D0A"/>
    <w:pPr>
      <w:ind w:left="720"/>
      <w:contextualSpacing/>
    </w:pPr>
    <w:rPr>
      <w:rFonts w:eastAsiaTheme="minorHAnsi"/>
      <w:lang w:eastAsia="en-US"/>
    </w:rPr>
  </w:style>
  <w:style w:type="paragraph" w:customStyle="1" w:styleId="EAD36797F61748F3A7D2B08A9B82E59D25">
    <w:name w:val="EAD36797F61748F3A7D2B08A9B82E59D25"/>
    <w:rsid w:val="00441D0A"/>
    <w:pPr>
      <w:ind w:left="720"/>
      <w:contextualSpacing/>
    </w:pPr>
    <w:rPr>
      <w:rFonts w:eastAsiaTheme="minorHAnsi"/>
      <w:lang w:eastAsia="en-US"/>
    </w:rPr>
  </w:style>
  <w:style w:type="paragraph" w:customStyle="1" w:styleId="DA0B4F2A91304CDDAD370EEB46D3A67025">
    <w:name w:val="DA0B4F2A91304CDDAD370EEB46D3A67025"/>
    <w:rsid w:val="00441D0A"/>
    <w:pPr>
      <w:ind w:left="720"/>
      <w:contextualSpacing/>
    </w:pPr>
    <w:rPr>
      <w:rFonts w:eastAsiaTheme="minorHAnsi"/>
      <w:lang w:eastAsia="en-US"/>
    </w:rPr>
  </w:style>
  <w:style w:type="paragraph" w:customStyle="1" w:styleId="0FE7A37742EB4C07B1EDAF8EF0D9EBDD25">
    <w:name w:val="0FE7A37742EB4C07B1EDAF8EF0D9EBDD25"/>
    <w:rsid w:val="00441D0A"/>
    <w:pPr>
      <w:ind w:left="720"/>
      <w:contextualSpacing/>
    </w:pPr>
    <w:rPr>
      <w:rFonts w:eastAsiaTheme="minorHAnsi"/>
      <w:lang w:eastAsia="en-US"/>
    </w:rPr>
  </w:style>
  <w:style w:type="paragraph" w:customStyle="1" w:styleId="DC55865B1DB64333AFC96CDFBBC2082625">
    <w:name w:val="DC55865B1DB64333AFC96CDFBBC2082625"/>
    <w:rsid w:val="00441D0A"/>
    <w:pPr>
      <w:ind w:left="720"/>
      <w:contextualSpacing/>
    </w:pPr>
    <w:rPr>
      <w:rFonts w:eastAsiaTheme="minorHAnsi"/>
      <w:lang w:eastAsia="en-US"/>
    </w:rPr>
  </w:style>
  <w:style w:type="paragraph" w:customStyle="1" w:styleId="2283B621F4534447B8DA8016D6E540FB17">
    <w:name w:val="2283B621F4534447B8DA8016D6E540FB17"/>
    <w:rsid w:val="00441D0A"/>
    <w:pPr>
      <w:ind w:left="720"/>
      <w:contextualSpacing/>
    </w:pPr>
    <w:rPr>
      <w:rFonts w:eastAsiaTheme="minorHAnsi"/>
      <w:lang w:eastAsia="en-US"/>
    </w:rPr>
  </w:style>
  <w:style w:type="paragraph" w:customStyle="1" w:styleId="DADEAC871B0A499DBE7158101294B4C417">
    <w:name w:val="DADEAC871B0A499DBE7158101294B4C417"/>
    <w:rsid w:val="00441D0A"/>
    <w:pPr>
      <w:ind w:left="720"/>
      <w:contextualSpacing/>
    </w:pPr>
    <w:rPr>
      <w:rFonts w:eastAsiaTheme="minorHAnsi"/>
      <w:lang w:eastAsia="en-US"/>
    </w:rPr>
  </w:style>
  <w:style w:type="paragraph" w:customStyle="1" w:styleId="D8625E15846F499283D2DF9F85FFAD0F5">
    <w:name w:val="D8625E15846F499283D2DF9F85FFAD0F5"/>
    <w:rsid w:val="00441D0A"/>
    <w:pPr>
      <w:ind w:left="720"/>
      <w:contextualSpacing/>
    </w:pPr>
    <w:rPr>
      <w:rFonts w:eastAsiaTheme="minorHAnsi"/>
      <w:lang w:eastAsia="en-US"/>
    </w:rPr>
  </w:style>
  <w:style w:type="paragraph" w:customStyle="1" w:styleId="84C5D0C68F2644639E391A196E3D67953">
    <w:name w:val="84C5D0C68F2644639E391A196E3D67953"/>
    <w:rsid w:val="00441D0A"/>
    <w:pPr>
      <w:ind w:left="720"/>
      <w:contextualSpacing/>
    </w:pPr>
    <w:rPr>
      <w:rFonts w:eastAsiaTheme="minorHAnsi"/>
      <w:lang w:eastAsia="en-US"/>
    </w:rPr>
  </w:style>
  <w:style w:type="paragraph" w:customStyle="1" w:styleId="A04DD76C4C494F73B5CCB1C0C0F25F7F19">
    <w:name w:val="A04DD76C4C494F73B5CCB1C0C0F25F7F19"/>
    <w:rsid w:val="00441D0A"/>
    <w:pPr>
      <w:ind w:left="720"/>
      <w:contextualSpacing/>
    </w:pPr>
    <w:rPr>
      <w:rFonts w:eastAsiaTheme="minorHAnsi"/>
      <w:lang w:eastAsia="en-US"/>
    </w:rPr>
  </w:style>
  <w:style w:type="paragraph" w:customStyle="1" w:styleId="0AC40C644F9F47B78D0C42C714ED74EE19">
    <w:name w:val="0AC40C644F9F47B78D0C42C714ED74EE19"/>
    <w:rsid w:val="00441D0A"/>
    <w:pPr>
      <w:ind w:left="720"/>
      <w:contextualSpacing/>
    </w:pPr>
    <w:rPr>
      <w:rFonts w:eastAsiaTheme="minorHAnsi"/>
      <w:lang w:eastAsia="en-US"/>
    </w:rPr>
  </w:style>
  <w:style w:type="paragraph" w:customStyle="1" w:styleId="581368F6A6DA4213AE4FB2530EA6815419">
    <w:name w:val="581368F6A6DA4213AE4FB2530EA6815419"/>
    <w:rsid w:val="00441D0A"/>
    <w:pPr>
      <w:ind w:left="720"/>
      <w:contextualSpacing/>
    </w:pPr>
    <w:rPr>
      <w:rFonts w:eastAsiaTheme="minorHAnsi"/>
      <w:lang w:eastAsia="en-US"/>
    </w:rPr>
  </w:style>
  <w:style w:type="paragraph" w:customStyle="1" w:styleId="CBDABF2FD3044E26850697C79722C4CC7">
    <w:name w:val="CBDABF2FD3044E26850697C79722C4CC7"/>
    <w:rsid w:val="00441D0A"/>
    <w:pPr>
      <w:ind w:left="720"/>
      <w:contextualSpacing/>
    </w:pPr>
    <w:rPr>
      <w:rFonts w:eastAsiaTheme="minorHAnsi"/>
      <w:lang w:eastAsia="en-US"/>
    </w:rPr>
  </w:style>
  <w:style w:type="paragraph" w:customStyle="1" w:styleId="0AA5C510940444368F270E7ACAEF19FF7">
    <w:name w:val="0AA5C510940444368F270E7ACAEF19FF7"/>
    <w:rsid w:val="00441D0A"/>
    <w:pPr>
      <w:ind w:left="720"/>
      <w:contextualSpacing/>
    </w:pPr>
    <w:rPr>
      <w:rFonts w:eastAsiaTheme="minorHAnsi"/>
      <w:lang w:eastAsia="en-US"/>
    </w:rPr>
  </w:style>
  <w:style w:type="paragraph" w:customStyle="1" w:styleId="D0AF94C51F5C468884D42F42689659B17">
    <w:name w:val="D0AF94C51F5C468884D42F42689659B17"/>
    <w:rsid w:val="00441D0A"/>
    <w:pPr>
      <w:ind w:left="720"/>
      <w:contextualSpacing/>
    </w:pPr>
    <w:rPr>
      <w:rFonts w:eastAsiaTheme="minorHAnsi"/>
      <w:lang w:eastAsia="en-US"/>
    </w:rPr>
  </w:style>
  <w:style w:type="paragraph" w:customStyle="1" w:styleId="4438F9B8916346449B5BE5381CF0AC7328">
    <w:name w:val="4438F9B8916346449B5BE5381CF0AC7328"/>
    <w:rsid w:val="00441D0A"/>
    <w:pPr>
      <w:spacing w:after="0" w:line="240" w:lineRule="auto"/>
    </w:pPr>
    <w:rPr>
      <w:rFonts w:ascii="Arial" w:eastAsiaTheme="minorHAnsi" w:hAnsi="Arial" w:cs="Times New Roman"/>
      <w:sz w:val="20"/>
      <w:szCs w:val="24"/>
      <w:lang w:eastAsia="en-GB"/>
    </w:rPr>
  </w:style>
  <w:style w:type="paragraph" w:customStyle="1" w:styleId="743B658C48FC440BB6B99F71BBC050F115">
    <w:name w:val="743B658C48FC440BB6B99F71BBC050F115"/>
    <w:rsid w:val="00441D0A"/>
    <w:pPr>
      <w:spacing w:after="0" w:line="240" w:lineRule="auto"/>
    </w:pPr>
    <w:rPr>
      <w:rFonts w:ascii="Arial" w:eastAsiaTheme="minorHAnsi" w:hAnsi="Arial" w:cs="Times New Roman"/>
      <w:sz w:val="20"/>
      <w:szCs w:val="24"/>
      <w:lang w:eastAsia="en-GB"/>
    </w:rPr>
  </w:style>
  <w:style w:type="paragraph" w:customStyle="1" w:styleId="2604113B53A54146A5167B759F03C8A428">
    <w:name w:val="2604113B53A54146A5167B759F03C8A428"/>
    <w:rsid w:val="00441D0A"/>
    <w:pPr>
      <w:spacing w:after="0" w:line="240" w:lineRule="auto"/>
    </w:pPr>
    <w:rPr>
      <w:rFonts w:ascii="Arial" w:eastAsiaTheme="minorHAnsi" w:hAnsi="Arial" w:cs="Times New Roman"/>
      <w:sz w:val="20"/>
      <w:szCs w:val="24"/>
      <w:lang w:eastAsia="en-GB"/>
    </w:rPr>
  </w:style>
  <w:style w:type="paragraph" w:customStyle="1" w:styleId="FD5A10D2443C4F2DA35EBB626972C54828">
    <w:name w:val="FD5A10D2443C4F2DA35EBB626972C54828"/>
    <w:rsid w:val="00441D0A"/>
    <w:pPr>
      <w:spacing w:after="0" w:line="240" w:lineRule="auto"/>
    </w:pPr>
    <w:rPr>
      <w:rFonts w:ascii="Arial" w:eastAsiaTheme="minorHAnsi" w:hAnsi="Arial" w:cs="Times New Roman"/>
      <w:sz w:val="20"/>
      <w:szCs w:val="24"/>
      <w:lang w:eastAsia="en-GB"/>
    </w:rPr>
  </w:style>
  <w:style w:type="paragraph" w:customStyle="1" w:styleId="99522C7E370C4676A94B2CBDD656825B15">
    <w:name w:val="99522C7E370C4676A94B2CBDD656825B15"/>
    <w:rsid w:val="00441D0A"/>
    <w:pPr>
      <w:spacing w:after="0" w:line="240" w:lineRule="auto"/>
    </w:pPr>
    <w:rPr>
      <w:rFonts w:ascii="Arial" w:eastAsiaTheme="minorHAnsi" w:hAnsi="Arial" w:cs="Times New Roman"/>
      <w:sz w:val="20"/>
      <w:szCs w:val="24"/>
      <w:lang w:eastAsia="en-GB"/>
    </w:rPr>
  </w:style>
  <w:style w:type="paragraph" w:customStyle="1" w:styleId="96A095E13A2649A89A92C3959ECEDA1328">
    <w:name w:val="96A095E13A2649A89A92C3959ECEDA1328"/>
    <w:rsid w:val="00441D0A"/>
    <w:pPr>
      <w:spacing w:after="0" w:line="240" w:lineRule="auto"/>
    </w:pPr>
    <w:rPr>
      <w:rFonts w:ascii="Arial" w:eastAsiaTheme="minorHAnsi" w:hAnsi="Arial" w:cs="Times New Roman"/>
      <w:sz w:val="20"/>
      <w:szCs w:val="24"/>
      <w:lang w:eastAsia="en-GB"/>
    </w:rPr>
  </w:style>
  <w:style w:type="paragraph" w:customStyle="1" w:styleId="8506F6E3FC114B8E9F32DD8B4FCE751A30">
    <w:name w:val="8506F6E3FC114B8E9F32DD8B4FCE751A30"/>
    <w:rsid w:val="00441D0A"/>
    <w:pPr>
      <w:spacing w:after="0" w:line="240" w:lineRule="auto"/>
    </w:pPr>
    <w:rPr>
      <w:rFonts w:ascii="Arial" w:eastAsiaTheme="minorHAnsi" w:hAnsi="Arial" w:cs="Times New Roman"/>
      <w:sz w:val="20"/>
      <w:szCs w:val="24"/>
      <w:lang w:eastAsia="en-GB"/>
    </w:rPr>
  </w:style>
  <w:style w:type="paragraph" w:customStyle="1" w:styleId="809F803BDBED47C18A6C3865C4F3226A32">
    <w:name w:val="809F803BDBED47C18A6C3865C4F3226A32"/>
    <w:rsid w:val="00441D0A"/>
    <w:pPr>
      <w:spacing w:after="0" w:line="240" w:lineRule="auto"/>
    </w:pPr>
    <w:rPr>
      <w:rFonts w:ascii="Arial" w:eastAsiaTheme="minorHAnsi" w:hAnsi="Arial" w:cs="Times New Roman"/>
      <w:sz w:val="20"/>
      <w:szCs w:val="24"/>
      <w:lang w:eastAsia="en-GB"/>
    </w:rPr>
  </w:style>
  <w:style w:type="paragraph" w:customStyle="1" w:styleId="4741633CCF6A4E54B61A35CF8A540C8F30">
    <w:name w:val="4741633CCF6A4E54B61A35CF8A540C8F30"/>
    <w:rsid w:val="00441D0A"/>
    <w:pPr>
      <w:spacing w:after="0" w:line="240" w:lineRule="auto"/>
    </w:pPr>
    <w:rPr>
      <w:rFonts w:ascii="Arial" w:eastAsiaTheme="minorHAnsi" w:hAnsi="Arial" w:cs="Times New Roman"/>
      <w:sz w:val="20"/>
      <w:szCs w:val="24"/>
      <w:lang w:eastAsia="en-GB"/>
    </w:rPr>
  </w:style>
  <w:style w:type="paragraph" w:customStyle="1" w:styleId="D6AC3BB66E30474A837B7160FC832D4630">
    <w:name w:val="D6AC3BB66E30474A837B7160FC832D4630"/>
    <w:rsid w:val="00441D0A"/>
    <w:pPr>
      <w:spacing w:after="0" w:line="240" w:lineRule="auto"/>
    </w:pPr>
    <w:rPr>
      <w:rFonts w:ascii="Arial" w:eastAsiaTheme="minorHAnsi" w:hAnsi="Arial" w:cs="Times New Roman"/>
      <w:sz w:val="20"/>
      <w:szCs w:val="24"/>
      <w:lang w:eastAsia="en-GB"/>
    </w:rPr>
  </w:style>
  <w:style w:type="paragraph" w:customStyle="1" w:styleId="54F9CB6614E54825AD99DDD1BA86B43031">
    <w:name w:val="54F9CB6614E54825AD99DDD1BA86B43031"/>
    <w:rsid w:val="00441D0A"/>
    <w:pPr>
      <w:spacing w:after="0" w:line="240" w:lineRule="auto"/>
    </w:pPr>
    <w:rPr>
      <w:rFonts w:ascii="Arial" w:eastAsiaTheme="minorHAnsi" w:hAnsi="Arial" w:cs="Times New Roman"/>
      <w:sz w:val="20"/>
      <w:szCs w:val="24"/>
      <w:lang w:eastAsia="en-GB"/>
    </w:rPr>
  </w:style>
  <w:style w:type="paragraph" w:customStyle="1" w:styleId="2997347F462D4A1BBEC3A7FEB5D6271A30">
    <w:name w:val="2997347F462D4A1BBEC3A7FEB5D6271A30"/>
    <w:rsid w:val="00441D0A"/>
    <w:pPr>
      <w:spacing w:after="0" w:line="240" w:lineRule="auto"/>
    </w:pPr>
    <w:rPr>
      <w:rFonts w:ascii="Arial" w:eastAsiaTheme="minorHAnsi" w:hAnsi="Arial" w:cs="Times New Roman"/>
      <w:sz w:val="20"/>
      <w:szCs w:val="24"/>
      <w:lang w:eastAsia="en-GB"/>
    </w:rPr>
  </w:style>
  <w:style w:type="paragraph" w:customStyle="1" w:styleId="65A83C9822524324A2857913180FEB1F12">
    <w:name w:val="65A83C9822524324A2857913180FEB1F12"/>
    <w:rsid w:val="00441D0A"/>
    <w:pPr>
      <w:spacing w:after="0" w:line="240" w:lineRule="auto"/>
    </w:pPr>
    <w:rPr>
      <w:rFonts w:ascii="Arial" w:eastAsiaTheme="minorHAnsi" w:hAnsi="Arial" w:cs="Times New Roman"/>
      <w:sz w:val="20"/>
      <w:szCs w:val="24"/>
      <w:lang w:eastAsia="en-GB"/>
    </w:rPr>
  </w:style>
  <w:style w:type="paragraph" w:customStyle="1" w:styleId="EFD34C440F264E1F9274973944CCD89C30">
    <w:name w:val="EFD34C440F264E1F9274973944CCD89C30"/>
    <w:rsid w:val="00441D0A"/>
    <w:pPr>
      <w:spacing w:after="0" w:line="240" w:lineRule="auto"/>
    </w:pPr>
    <w:rPr>
      <w:rFonts w:ascii="Arial" w:eastAsiaTheme="minorHAnsi" w:hAnsi="Arial" w:cs="Times New Roman"/>
      <w:sz w:val="20"/>
      <w:szCs w:val="24"/>
      <w:lang w:eastAsia="en-GB"/>
    </w:rPr>
  </w:style>
  <w:style w:type="paragraph" w:customStyle="1" w:styleId="B8AAD26A5BBF4E76B07A978E40B15B0331">
    <w:name w:val="B8AAD26A5BBF4E76B07A978E40B15B0331"/>
    <w:rsid w:val="00441D0A"/>
    <w:pPr>
      <w:spacing w:after="0" w:line="240" w:lineRule="auto"/>
    </w:pPr>
    <w:rPr>
      <w:rFonts w:ascii="Arial" w:eastAsiaTheme="minorHAnsi" w:hAnsi="Arial" w:cs="Times New Roman"/>
      <w:sz w:val="20"/>
      <w:szCs w:val="24"/>
      <w:lang w:eastAsia="en-GB"/>
    </w:rPr>
  </w:style>
  <w:style w:type="paragraph" w:customStyle="1" w:styleId="C6B1DECD25884433B17022B9AFFDB95B30">
    <w:name w:val="C6B1DECD25884433B17022B9AFFDB95B30"/>
    <w:rsid w:val="00441D0A"/>
    <w:pPr>
      <w:spacing w:after="0" w:line="240" w:lineRule="auto"/>
    </w:pPr>
    <w:rPr>
      <w:rFonts w:ascii="Arial" w:eastAsiaTheme="minorHAnsi" w:hAnsi="Arial" w:cs="Times New Roman"/>
      <w:sz w:val="20"/>
      <w:szCs w:val="24"/>
      <w:lang w:eastAsia="en-GB"/>
    </w:rPr>
  </w:style>
  <w:style w:type="paragraph" w:customStyle="1" w:styleId="B6671C63F588410A8F1118C8DAFBB98730">
    <w:name w:val="B6671C63F588410A8F1118C8DAFBB98730"/>
    <w:rsid w:val="00441D0A"/>
    <w:pPr>
      <w:spacing w:after="0" w:line="240" w:lineRule="auto"/>
    </w:pPr>
    <w:rPr>
      <w:rFonts w:ascii="Arial" w:eastAsiaTheme="minorHAnsi" w:hAnsi="Arial" w:cs="Times New Roman"/>
      <w:sz w:val="20"/>
      <w:szCs w:val="24"/>
      <w:lang w:eastAsia="en-GB"/>
    </w:rPr>
  </w:style>
  <w:style w:type="paragraph" w:customStyle="1" w:styleId="E3120B66D9E5410CAB30E230D16DDABB18">
    <w:name w:val="E3120B66D9E5410CAB30E230D16DDABB18"/>
    <w:rsid w:val="00441D0A"/>
    <w:pPr>
      <w:spacing w:after="0" w:line="240" w:lineRule="auto"/>
    </w:pPr>
    <w:rPr>
      <w:rFonts w:ascii="Arial" w:eastAsiaTheme="minorHAnsi" w:hAnsi="Arial" w:cs="Times New Roman"/>
      <w:sz w:val="20"/>
      <w:szCs w:val="24"/>
      <w:lang w:eastAsia="en-GB"/>
    </w:rPr>
  </w:style>
  <w:style w:type="paragraph" w:customStyle="1" w:styleId="A5156AE6B86D4566A84E0CD2C414DB2F30">
    <w:name w:val="A5156AE6B86D4566A84E0CD2C414DB2F30"/>
    <w:rsid w:val="00441D0A"/>
    <w:pPr>
      <w:spacing w:after="0" w:line="240" w:lineRule="auto"/>
    </w:pPr>
    <w:rPr>
      <w:rFonts w:ascii="Arial" w:eastAsiaTheme="minorHAnsi" w:hAnsi="Arial" w:cs="Times New Roman"/>
      <w:sz w:val="20"/>
      <w:szCs w:val="24"/>
      <w:lang w:eastAsia="en-GB"/>
    </w:rPr>
  </w:style>
  <w:style w:type="paragraph" w:customStyle="1" w:styleId="3AA978564DE04805AA1E7234BA3B4D3F26">
    <w:name w:val="3AA978564DE04805AA1E7234BA3B4D3F26"/>
    <w:rsid w:val="00441D0A"/>
    <w:pPr>
      <w:ind w:left="720"/>
      <w:contextualSpacing/>
    </w:pPr>
    <w:rPr>
      <w:rFonts w:eastAsiaTheme="minorHAnsi"/>
      <w:lang w:eastAsia="en-US"/>
    </w:rPr>
  </w:style>
  <w:style w:type="paragraph" w:customStyle="1" w:styleId="5594F56B1C974415A15DDEF0B8ECC0C326">
    <w:name w:val="5594F56B1C974415A15DDEF0B8ECC0C326"/>
    <w:rsid w:val="00441D0A"/>
    <w:pPr>
      <w:ind w:left="720"/>
      <w:contextualSpacing/>
    </w:pPr>
    <w:rPr>
      <w:rFonts w:eastAsiaTheme="minorHAnsi"/>
      <w:lang w:eastAsia="en-US"/>
    </w:rPr>
  </w:style>
  <w:style w:type="paragraph" w:customStyle="1" w:styleId="EAD36797F61748F3A7D2B08A9B82E59D26">
    <w:name w:val="EAD36797F61748F3A7D2B08A9B82E59D26"/>
    <w:rsid w:val="00441D0A"/>
    <w:pPr>
      <w:ind w:left="720"/>
      <w:contextualSpacing/>
    </w:pPr>
    <w:rPr>
      <w:rFonts w:eastAsiaTheme="minorHAnsi"/>
      <w:lang w:eastAsia="en-US"/>
    </w:rPr>
  </w:style>
  <w:style w:type="paragraph" w:customStyle="1" w:styleId="DA0B4F2A91304CDDAD370EEB46D3A67026">
    <w:name w:val="DA0B4F2A91304CDDAD370EEB46D3A67026"/>
    <w:rsid w:val="00441D0A"/>
    <w:pPr>
      <w:ind w:left="720"/>
      <w:contextualSpacing/>
    </w:pPr>
    <w:rPr>
      <w:rFonts w:eastAsiaTheme="minorHAnsi"/>
      <w:lang w:eastAsia="en-US"/>
    </w:rPr>
  </w:style>
  <w:style w:type="paragraph" w:customStyle="1" w:styleId="0FE7A37742EB4C07B1EDAF8EF0D9EBDD26">
    <w:name w:val="0FE7A37742EB4C07B1EDAF8EF0D9EBDD26"/>
    <w:rsid w:val="00441D0A"/>
    <w:pPr>
      <w:ind w:left="720"/>
      <w:contextualSpacing/>
    </w:pPr>
    <w:rPr>
      <w:rFonts w:eastAsiaTheme="minorHAnsi"/>
      <w:lang w:eastAsia="en-US"/>
    </w:rPr>
  </w:style>
  <w:style w:type="paragraph" w:customStyle="1" w:styleId="DC55865B1DB64333AFC96CDFBBC2082626">
    <w:name w:val="DC55865B1DB64333AFC96CDFBBC2082626"/>
    <w:rsid w:val="00441D0A"/>
    <w:pPr>
      <w:ind w:left="720"/>
      <w:contextualSpacing/>
    </w:pPr>
    <w:rPr>
      <w:rFonts w:eastAsiaTheme="minorHAnsi"/>
      <w:lang w:eastAsia="en-US"/>
    </w:rPr>
  </w:style>
  <w:style w:type="paragraph" w:customStyle="1" w:styleId="2283B621F4534447B8DA8016D6E540FB18">
    <w:name w:val="2283B621F4534447B8DA8016D6E540FB18"/>
    <w:rsid w:val="00441D0A"/>
    <w:pPr>
      <w:ind w:left="720"/>
      <w:contextualSpacing/>
    </w:pPr>
    <w:rPr>
      <w:rFonts w:eastAsiaTheme="minorHAnsi"/>
      <w:lang w:eastAsia="en-US"/>
    </w:rPr>
  </w:style>
  <w:style w:type="paragraph" w:customStyle="1" w:styleId="DADEAC871B0A499DBE7158101294B4C418">
    <w:name w:val="DADEAC871B0A499DBE7158101294B4C418"/>
    <w:rsid w:val="00441D0A"/>
    <w:pPr>
      <w:ind w:left="720"/>
      <w:contextualSpacing/>
    </w:pPr>
    <w:rPr>
      <w:rFonts w:eastAsiaTheme="minorHAnsi"/>
      <w:lang w:eastAsia="en-US"/>
    </w:rPr>
  </w:style>
  <w:style w:type="paragraph" w:customStyle="1" w:styleId="84C5D0C68F2644639E391A196E3D67954">
    <w:name w:val="84C5D0C68F2644639E391A196E3D67954"/>
    <w:rsid w:val="00441D0A"/>
    <w:pPr>
      <w:ind w:left="720"/>
      <w:contextualSpacing/>
    </w:pPr>
    <w:rPr>
      <w:rFonts w:eastAsiaTheme="minorHAnsi"/>
      <w:lang w:eastAsia="en-US"/>
    </w:rPr>
  </w:style>
  <w:style w:type="paragraph" w:customStyle="1" w:styleId="4438F9B8916346449B5BE5381CF0AC7329">
    <w:name w:val="4438F9B8916346449B5BE5381CF0AC7329"/>
    <w:rsid w:val="00441D0A"/>
    <w:pPr>
      <w:spacing w:after="0" w:line="240" w:lineRule="auto"/>
    </w:pPr>
    <w:rPr>
      <w:rFonts w:ascii="Arial" w:eastAsiaTheme="minorHAnsi" w:hAnsi="Arial" w:cs="Times New Roman"/>
      <w:sz w:val="20"/>
      <w:szCs w:val="24"/>
      <w:lang w:eastAsia="en-GB"/>
    </w:rPr>
  </w:style>
  <w:style w:type="paragraph" w:customStyle="1" w:styleId="743B658C48FC440BB6B99F71BBC050F116">
    <w:name w:val="743B658C48FC440BB6B99F71BBC050F116"/>
    <w:rsid w:val="00441D0A"/>
    <w:pPr>
      <w:spacing w:after="0" w:line="240" w:lineRule="auto"/>
    </w:pPr>
    <w:rPr>
      <w:rFonts w:ascii="Arial" w:eastAsiaTheme="minorHAnsi" w:hAnsi="Arial" w:cs="Times New Roman"/>
      <w:sz w:val="20"/>
      <w:szCs w:val="24"/>
      <w:lang w:eastAsia="en-GB"/>
    </w:rPr>
  </w:style>
  <w:style w:type="paragraph" w:customStyle="1" w:styleId="2604113B53A54146A5167B759F03C8A429">
    <w:name w:val="2604113B53A54146A5167B759F03C8A429"/>
    <w:rsid w:val="00441D0A"/>
    <w:pPr>
      <w:spacing w:after="0" w:line="240" w:lineRule="auto"/>
    </w:pPr>
    <w:rPr>
      <w:rFonts w:ascii="Arial" w:eastAsiaTheme="minorHAnsi" w:hAnsi="Arial" w:cs="Times New Roman"/>
      <w:sz w:val="20"/>
      <w:szCs w:val="24"/>
      <w:lang w:eastAsia="en-GB"/>
    </w:rPr>
  </w:style>
  <w:style w:type="paragraph" w:customStyle="1" w:styleId="FD5A10D2443C4F2DA35EBB626972C54829">
    <w:name w:val="FD5A10D2443C4F2DA35EBB626972C54829"/>
    <w:rsid w:val="00441D0A"/>
    <w:pPr>
      <w:spacing w:after="0" w:line="240" w:lineRule="auto"/>
    </w:pPr>
    <w:rPr>
      <w:rFonts w:ascii="Arial" w:eastAsiaTheme="minorHAnsi" w:hAnsi="Arial" w:cs="Times New Roman"/>
      <w:sz w:val="20"/>
      <w:szCs w:val="24"/>
      <w:lang w:eastAsia="en-GB"/>
    </w:rPr>
  </w:style>
  <w:style w:type="paragraph" w:customStyle="1" w:styleId="99522C7E370C4676A94B2CBDD656825B16">
    <w:name w:val="99522C7E370C4676A94B2CBDD656825B16"/>
    <w:rsid w:val="00441D0A"/>
    <w:pPr>
      <w:spacing w:after="0" w:line="240" w:lineRule="auto"/>
    </w:pPr>
    <w:rPr>
      <w:rFonts w:ascii="Arial" w:eastAsiaTheme="minorHAnsi" w:hAnsi="Arial" w:cs="Times New Roman"/>
      <w:sz w:val="20"/>
      <w:szCs w:val="24"/>
      <w:lang w:eastAsia="en-GB"/>
    </w:rPr>
  </w:style>
  <w:style w:type="paragraph" w:customStyle="1" w:styleId="96A095E13A2649A89A92C3959ECEDA1329">
    <w:name w:val="96A095E13A2649A89A92C3959ECEDA1329"/>
    <w:rsid w:val="00441D0A"/>
    <w:pPr>
      <w:spacing w:after="0" w:line="240" w:lineRule="auto"/>
    </w:pPr>
    <w:rPr>
      <w:rFonts w:ascii="Arial" w:eastAsiaTheme="minorHAnsi" w:hAnsi="Arial" w:cs="Times New Roman"/>
      <w:sz w:val="20"/>
      <w:szCs w:val="24"/>
      <w:lang w:eastAsia="en-GB"/>
    </w:rPr>
  </w:style>
  <w:style w:type="paragraph" w:customStyle="1" w:styleId="ECD149314965409CA29CE99D66CBC6DB">
    <w:name w:val="ECD149314965409CA29CE99D66CBC6DB"/>
    <w:rsid w:val="00441D0A"/>
  </w:style>
  <w:style w:type="paragraph" w:customStyle="1" w:styleId="352C6DBC0AD14CEC97CBAA417F7E4456">
    <w:name w:val="352C6DBC0AD14CEC97CBAA417F7E4456"/>
    <w:rsid w:val="00441D0A"/>
  </w:style>
  <w:style w:type="paragraph" w:customStyle="1" w:styleId="24AA268BE7CC4770A7E6E8110AF4A061">
    <w:name w:val="24AA268BE7CC4770A7E6E8110AF4A061"/>
    <w:rsid w:val="00441D0A"/>
  </w:style>
  <w:style w:type="paragraph" w:customStyle="1" w:styleId="73649A12243D434984268B0F3EB630D3">
    <w:name w:val="73649A12243D434984268B0F3EB630D3"/>
    <w:rsid w:val="00441D0A"/>
  </w:style>
  <w:style w:type="paragraph" w:customStyle="1" w:styleId="2F297BE57A2B4D03A04A98EBA564CCAD">
    <w:name w:val="2F297BE57A2B4D03A04A98EBA564CCAD"/>
    <w:rsid w:val="00441D0A"/>
  </w:style>
  <w:style w:type="paragraph" w:customStyle="1" w:styleId="79D409E509DB492ABC5494817B63F9A9">
    <w:name w:val="79D409E509DB492ABC5494817B63F9A9"/>
    <w:rsid w:val="00441D0A"/>
  </w:style>
  <w:style w:type="paragraph" w:customStyle="1" w:styleId="E7F400D528E044FB95E3664F72D7DF33">
    <w:name w:val="E7F400D528E044FB95E3664F72D7DF33"/>
    <w:rsid w:val="00441D0A"/>
  </w:style>
  <w:style w:type="paragraph" w:customStyle="1" w:styleId="5DCFAB243D4D45C8AF9EEE1FF9F5DF6D">
    <w:name w:val="5DCFAB243D4D45C8AF9EEE1FF9F5DF6D"/>
    <w:rsid w:val="002D568C"/>
  </w:style>
  <w:style w:type="paragraph" w:customStyle="1" w:styleId="03756A6B59C148578C6CE8D11AF0FF1A">
    <w:name w:val="03756A6B59C148578C6CE8D11AF0FF1A"/>
    <w:rsid w:val="00AA019D"/>
  </w:style>
  <w:style w:type="paragraph" w:customStyle="1" w:styleId="0BC8C99EC30D4432959AB3940A9ACED5">
    <w:name w:val="0BC8C99EC30D4432959AB3940A9ACED5"/>
    <w:rsid w:val="00AA019D"/>
  </w:style>
  <w:style w:type="paragraph" w:customStyle="1" w:styleId="D10AF9E863314096ABDD9C9E89E4BB13">
    <w:name w:val="D10AF9E863314096ABDD9C9E89E4BB13"/>
    <w:rsid w:val="00AA019D"/>
  </w:style>
  <w:style w:type="paragraph" w:customStyle="1" w:styleId="7D0AA1FB64C24B468B29CECD1AFB0B05">
    <w:name w:val="7D0AA1FB64C24B468B29CECD1AFB0B05"/>
    <w:rsid w:val="00AA019D"/>
  </w:style>
  <w:style w:type="paragraph" w:customStyle="1" w:styleId="CE05EA2C20C642789BB7C37CDBC68307">
    <w:name w:val="CE05EA2C20C642789BB7C37CDBC68307"/>
    <w:rsid w:val="00AA019D"/>
  </w:style>
  <w:style w:type="paragraph" w:customStyle="1" w:styleId="48FA618B53474AC6948C005145974703">
    <w:name w:val="48FA618B53474AC6948C005145974703"/>
    <w:rsid w:val="00AA019D"/>
  </w:style>
  <w:style w:type="paragraph" w:customStyle="1" w:styleId="EFED8C155DE64638A2BB13381F1B257B">
    <w:name w:val="EFED8C155DE64638A2BB13381F1B257B"/>
    <w:rsid w:val="00AA019D"/>
  </w:style>
  <w:style w:type="paragraph" w:customStyle="1" w:styleId="4E5D5A4D95C24AD78E639DDD1A51B0F3">
    <w:name w:val="4E5D5A4D95C24AD78E639DDD1A51B0F3"/>
    <w:rsid w:val="00AA019D"/>
  </w:style>
  <w:style w:type="paragraph" w:customStyle="1" w:styleId="2B60750A71AC4F57A93A9CC11416A3D9">
    <w:name w:val="2B60750A71AC4F57A93A9CC11416A3D9"/>
    <w:rsid w:val="00AA019D"/>
  </w:style>
  <w:style w:type="paragraph" w:customStyle="1" w:styleId="1A863A74CDCB4D65B26E48FA973ACC62">
    <w:name w:val="1A863A74CDCB4D65B26E48FA973ACC62"/>
    <w:rsid w:val="00C9035A"/>
  </w:style>
  <w:style w:type="paragraph" w:customStyle="1" w:styleId="8506F6E3FC114B8E9F32DD8B4FCE751A31">
    <w:name w:val="8506F6E3FC114B8E9F32DD8B4FCE751A31"/>
    <w:rsid w:val="00C9035A"/>
    <w:pPr>
      <w:spacing w:after="0" w:line="240" w:lineRule="auto"/>
    </w:pPr>
    <w:rPr>
      <w:rFonts w:ascii="Arial" w:eastAsiaTheme="minorHAnsi" w:hAnsi="Arial" w:cs="Times New Roman"/>
      <w:sz w:val="20"/>
      <w:szCs w:val="24"/>
      <w:lang w:eastAsia="en-GB"/>
    </w:rPr>
  </w:style>
  <w:style w:type="paragraph" w:customStyle="1" w:styleId="809F803BDBED47C18A6C3865C4F3226A33">
    <w:name w:val="809F803BDBED47C18A6C3865C4F3226A33"/>
    <w:rsid w:val="00C9035A"/>
    <w:pPr>
      <w:spacing w:after="0" w:line="240" w:lineRule="auto"/>
    </w:pPr>
    <w:rPr>
      <w:rFonts w:ascii="Arial" w:eastAsiaTheme="minorHAnsi" w:hAnsi="Arial" w:cs="Times New Roman"/>
      <w:sz w:val="20"/>
      <w:szCs w:val="24"/>
      <w:lang w:eastAsia="en-GB"/>
    </w:rPr>
  </w:style>
  <w:style w:type="paragraph" w:customStyle="1" w:styleId="4741633CCF6A4E54B61A35CF8A540C8F31">
    <w:name w:val="4741633CCF6A4E54B61A35CF8A540C8F31"/>
    <w:rsid w:val="00C9035A"/>
    <w:pPr>
      <w:spacing w:after="0" w:line="240" w:lineRule="auto"/>
    </w:pPr>
    <w:rPr>
      <w:rFonts w:ascii="Arial" w:eastAsiaTheme="minorHAnsi" w:hAnsi="Arial" w:cs="Times New Roman"/>
      <w:sz w:val="20"/>
      <w:szCs w:val="24"/>
      <w:lang w:eastAsia="en-GB"/>
    </w:rPr>
  </w:style>
  <w:style w:type="paragraph" w:customStyle="1" w:styleId="D6AC3BB66E30474A837B7160FC832D4631">
    <w:name w:val="D6AC3BB66E30474A837B7160FC832D4631"/>
    <w:rsid w:val="00C9035A"/>
    <w:pPr>
      <w:spacing w:after="0" w:line="240" w:lineRule="auto"/>
    </w:pPr>
    <w:rPr>
      <w:rFonts w:ascii="Arial" w:eastAsiaTheme="minorHAnsi" w:hAnsi="Arial" w:cs="Times New Roman"/>
      <w:sz w:val="20"/>
      <w:szCs w:val="24"/>
      <w:lang w:eastAsia="en-GB"/>
    </w:rPr>
  </w:style>
  <w:style w:type="paragraph" w:customStyle="1" w:styleId="54F9CB6614E54825AD99DDD1BA86B43032">
    <w:name w:val="54F9CB6614E54825AD99DDD1BA86B43032"/>
    <w:rsid w:val="00C9035A"/>
    <w:pPr>
      <w:spacing w:after="0" w:line="240" w:lineRule="auto"/>
    </w:pPr>
    <w:rPr>
      <w:rFonts w:ascii="Arial" w:eastAsiaTheme="minorHAnsi" w:hAnsi="Arial" w:cs="Times New Roman"/>
      <w:sz w:val="20"/>
      <w:szCs w:val="24"/>
      <w:lang w:eastAsia="en-GB"/>
    </w:rPr>
  </w:style>
  <w:style w:type="paragraph" w:customStyle="1" w:styleId="2997347F462D4A1BBEC3A7FEB5D6271A31">
    <w:name w:val="2997347F462D4A1BBEC3A7FEB5D6271A31"/>
    <w:rsid w:val="00C9035A"/>
    <w:pPr>
      <w:spacing w:after="0" w:line="240" w:lineRule="auto"/>
    </w:pPr>
    <w:rPr>
      <w:rFonts w:ascii="Arial" w:eastAsiaTheme="minorHAnsi" w:hAnsi="Arial" w:cs="Times New Roman"/>
      <w:sz w:val="20"/>
      <w:szCs w:val="24"/>
      <w:lang w:eastAsia="en-GB"/>
    </w:rPr>
  </w:style>
  <w:style w:type="paragraph" w:customStyle="1" w:styleId="65A83C9822524324A2857913180FEB1F13">
    <w:name w:val="65A83C9822524324A2857913180FEB1F13"/>
    <w:rsid w:val="00C9035A"/>
    <w:pPr>
      <w:spacing w:after="0" w:line="240" w:lineRule="auto"/>
    </w:pPr>
    <w:rPr>
      <w:rFonts w:ascii="Arial" w:eastAsiaTheme="minorHAnsi" w:hAnsi="Arial" w:cs="Times New Roman"/>
      <w:sz w:val="20"/>
      <w:szCs w:val="24"/>
      <w:lang w:eastAsia="en-GB"/>
    </w:rPr>
  </w:style>
  <w:style w:type="paragraph" w:customStyle="1" w:styleId="EFD34C440F264E1F9274973944CCD89C31">
    <w:name w:val="EFD34C440F264E1F9274973944CCD89C31"/>
    <w:rsid w:val="00C9035A"/>
    <w:pPr>
      <w:spacing w:after="0" w:line="240" w:lineRule="auto"/>
    </w:pPr>
    <w:rPr>
      <w:rFonts w:ascii="Arial" w:eastAsiaTheme="minorHAnsi" w:hAnsi="Arial" w:cs="Times New Roman"/>
      <w:sz w:val="20"/>
      <w:szCs w:val="24"/>
      <w:lang w:eastAsia="en-GB"/>
    </w:rPr>
  </w:style>
  <w:style w:type="paragraph" w:customStyle="1" w:styleId="C6B1DECD25884433B17022B9AFFDB95B31">
    <w:name w:val="C6B1DECD25884433B17022B9AFFDB95B31"/>
    <w:rsid w:val="00C9035A"/>
    <w:pPr>
      <w:spacing w:after="0" w:line="240" w:lineRule="auto"/>
    </w:pPr>
    <w:rPr>
      <w:rFonts w:ascii="Arial" w:eastAsiaTheme="minorHAnsi" w:hAnsi="Arial" w:cs="Times New Roman"/>
      <w:sz w:val="20"/>
      <w:szCs w:val="24"/>
      <w:lang w:eastAsia="en-GB"/>
    </w:rPr>
  </w:style>
  <w:style w:type="paragraph" w:customStyle="1" w:styleId="B6671C63F588410A8F1118C8DAFBB98731">
    <w:name w:val="B6671C63F588410A8F1118C8DAFBB98731"/>
    <w:rsid w:val="00C9035A"/>
    <w:pPr>
      <w:spacing w:after="0" w:line="240" w:lineRule="auto"/>
    </w:pPr>
    <w:rPr>
      <w:rFonts w:ascii="Arial" w:eastAsiaTheme="minorHAnsi" w:hAnsi="Arial" w:cs="Times New Roman"/>
      <w:sz w:val="20"/>
      <w:szCs w:val="24"/>
      <w:lang w:eastAsia="en-GB"/>
    </w:rPr>
  </w:style>
  <w:style w:type="paragraph" w:customStyle="1" w:styleId="E3120B66D9E5410CAB30E230D16DDABB19">
    <w:name w:val="E3120B66D9E5410CAB30E230D16DDABB19"/>
    <w:rsid w:val="00C9035A"/>
    <w:pPr>
      <w:spacing w:after="0" w:line="240" w:lineRule="auto"/>
    </w:pPr>
    <w:rPr>
      <w:rFonts w:ascii="Arial" w:eastAsiaTheme="minorHAnsi" w:hAnsi="Arial" w:cs="Times New Roman"/>
      <w:sz w:val="20"/>
      <w:szCs w:val="24"/>
      <w:lang w:eastAsia="en-GB"/>
    </w:rPr>
  </w:style>
  <w:style w:type="paragraph" w:customStyle="1" w:styleId="A5156AE6B86D4566A84E0CD2C414DB2F31">
    <w:name w:val="A5156AE6B86D4566A84E0CD2C414DB2F31"/>
    <w:rsid w:val="00C9035A"/>
    <w:pPr>
      <w:spacing w:after="0" w:line="240" w:lineRule="auto"/>
    </w:pPr>
    <w:rPr>
      <w:rFonts w:ascii="Arial" w:eastAsiaTheme="minorHAnsi" w:hAnsi="Arial" w:cs="Times New Roman"/>
      <w:sz w:val="20"/>
      <w:szCs w:val="24"/>
      <w:lang w:eastAsia="en-GB"/>
    </w:rPr>
  </w:style>
  <w:style w:type="paragraph" w:customStyle="1" w:styleId="3AA978564DE04805AA1E7234BA3B4D3F27">
    <w:name w:val="3AA978564DE04805AA1E7234BA3B4D3F27"/>
    <w:rsid w:val="00C9035A"/>
    <w:pPr>
      <w:ind w:left="720"/>
      <w:contextualSpacing/>
    </w:pPr>
    <w:rPr>
      <w:rFonts w:eastAsiaTheme="minorHAnsi"/>
      <w:lang w:eastAsia="en-US"/>
    </w:rPr>
  </w:style>
  <w:style w:type="paragraph" w:customStyle="1" w:styleId="5594F56B1C974415A15DDEF0B8ECC0C327">
    <w:name w:val="5594F56B1C974415A15DDEF0B8ECC0C327"/>
    <w:rsid w:val="00C9035A"/>
    <w:pPr>
      <w:ind w:left="720"/>
      <w:contextualSpacing/>
    </w:pPr>
    <w:rPr>
      <w:rFonts w:eastAsiaTheme="minorHAnsi"/>
      <w:lang w:eastAsia="en-US"/>
    </w:rPr>
  </w:style>
  <w:style w:type="paragraph" w:customStyle="1" w:styleId="EAD36797F61748F3A7D2B08A9B82E59D27">
    <w:name w:val="EAD36797F61748F3A7D2B08A9B82E59D27"/>
    <w:rsid w:val="00C9035A"/>
    <w:pPr>
      <w:ind w:left="720"/>
      <w:contextualSpacing/>
    </w:pPr>
    <w:rPr>
      <w:rFonts w:eastAsiaTheme="minorHAnsi"/>
      <w:lang w:eastAsia="en-US"/>
    </w:rPr>
  </w:style>
  <w:style w:type="paragraph" w:customStyle="1" w:styleId="DA0B4F2A91304CDDAD370EEB46D3A67027">
    <w:name w:val="DA0B4F2A91304CDDAD370EEB46D3A67027"/>
    <w:rsid w:val="00C9035A"/>
    <w:pPr>
      <w:ind w:left="720"/>
      <w:contextualSpacing/>
    </w:pPr>
    <w:rPr>
      <w:rFonts w:eastAsiaTheme="minorHAnsi"/>
      <w:lang w:eastAsia="en-US"/>
    </w:rPr>
  </w:style>
  <w:style w:type="paragraph" w:customStyle="1" w:styleId="0FE7A37742EB4C07B1EDAF8EF0D9EBDD27">
    <w:name w:val="0FE7A37742EB4C07B1EDAF8EF0D9EBDD27"/>
    <w:rsid w:val="00C9035A"/>
    <w:pPr>
      <w:ind w:left="720"/>
      <w:contextualSpacing/>
    </w:pPr>
    <w:rPr>
      <w:rFonts w:eastAsiaTheme="minorHAnsi"/>
      <w:lang w:eastAsia="en-US"/>
    </w:rPr>
  </w:style>
  <w:style w:type="paragraph" w:customStyle="1" w:styleId="DC55865B1DB64333AFC96CDFBBC2082627">
    <w:name w:val="DC55865B1DB64333AFC96CDFBBC2082627"/>
    <w:rsid w:val="00C9035A"/>
    <w:pPr>
      <w:ind w:left="720"/>
      <w:contextualSpacing/>
    </w:pPr>
    <w:rPr>
      <w:rFonts w:eastAsiaTheme="minorHAnsi"/>
      <w:lang w:eastAsia="en-US"/>
    </w:rPr>
  </w:style>
  <w:style w:type="paragraph" w:customStyle="1" w:styleId="2283B621F4534447B8DA8016D6E540FB19">
    <w:name w:val="2283B621F4534447B8DA8016D6E540FB19"/>
    <w:rsid w:val="00C9035A"/>
    <w:pPr>
      <w:ind w:left="720"/>
      <w:contextualSpacing/>
    </w:pPr>
    <w:rPr>
      <w:rFonts w:eastAsiaTheme="minorHAnsi"/>
      <w:lang w:eastAsia="en-US"/>
    </w:rPr>
  </w:style>
  <w:style w:type="paragraph" w:customStyle="1" w:styleId="1A863A74CDCB4D65B26E48FA973ACC621">
    <w:name w:val="1A863A74CDCB4D65B26E48FA973ACC621"/>
    <w:rsid w:val="00C9035A"/>
    <w:pPr>
      <w:ind w:left="720"/>
      <w:contextualSpacing/>
    </w:pPr>
    <w:rPr>
      <w:rFonts w:eastAsiaTheme="minorHAnsi"/>
      <w:lang w:eastAsia="en-US"/>
    </w:rPr>
  </w:style>
  <w:style w:type="paragraph" w:customStyle="1" w:styleId="4438F9B8916346449B5BE5381CF0AC7330">
    <w:name w:val="4438F9B8916346449B5BE5381CF0AC7330"/>
    <w:rsid w:val="00C9035A"/>
    <w:pPr>
      <w:spacing w:after="0" w:line="240" w:lineRule="auto"/>
    </w:pPr>
    <w:rPr>
      <w:rFonts w:ascii="Arial" w:eastAsiaTheme="minorHAnsi" w:hAnsi="Arial" w:cs="Times New Roman"/>
      <w:sz w:val="20"/>
      <w:szCs w:val="24"/>
      <w:lang w:eastAsia="en-GB"/>
    </w:rPr>
  </w:style>
  <w:style w:type="paragraph" w:customStyle="1" w:styleId="743B658C48FC440BB6B99F71BBC050F117">
    <w:name w:val="743B658C48FC440BB6B99F71BBC050F117"/>
    <w:rsid w:val="00C9035A"/>
    <w:pPr>
      <w:spacing w:after="0" w:line="240" w:lineRule="auto"/>
    </w:pPr>
    <w:rPr>
      <w:rFonts w:ascii="Arial" w:eastAsiaTheme="minorHAnsi" w:hAnsi="Arial" w:cs="Times New Roman"/>
      <w:sz w:val="20"/>
      <w:szCs w:val="24"/>
      <w:lang w:eastAsia="en-GB"/>
    </w:rPr>
  </w:style>
  <w:style w:type="paragraph" w:customStyle="1" w:styleId="2604113B53A54146A5167B759F03C8A430">
    <w:name w:val="2604113B53A54146A5167B759F03C8A430"/>
    <w:rsid w:val="00C9035A"/>
    <w:pPr>
      <w:spacing w:after="0" w:line="240" w:lineRule="auto"/>
    </w:pPr>
    <w:rPr>
      <w:rFonts w:ascii="Arial" w:eastAsiaTheme="minorHAnsi" w:hAnsi="Arial" w:cs="Times New Roman"/>
      <w:sz w:val="20"/>
      <w:szCs w:val="24"/>
      <w:lang w:eastAsia="en-GB"/>
    </w:rPr>
  </w:style>
  <w:style w:type="paragraph" w:customStyle="1" w:styleId="FD5A10D2443C4F2DA35EBB626972C54830">
    <w:name w:val="FD5A10D2443C4F2DA35EBB626972C54830"/>
    <w:rsid w:val="00C9035A"/>
    <w:pPr>
      <w:spacing w:after="0" w:line="240" w:lineRule="auto"/>
    </w:pPr>
    <w:rPr>
      <w:rFonts w:ascii="Arial" w:eastAsiaTheme="minorHAnsi" w:hAnsi="Arial" w:cs="Times New Roman"/>
      <w:sz w:val="20"/>
      <w:szCs w:val="24"/>
      <w:lang w:eastAsia="en-GB"/>
    </w:rPr>
  </w:style>
  <w:style w:type="paragraph" w:customStyle="1" w:styleId="99522C7E370C4676A94B2CBDD656825B17">
    <w:name w:val="99522C7E370C4676A94B2CBDD656825B17"/>
    <w:rsid w:val="00C9035A"/>
    <w:pPr>
      <w:spacing w:after="0" w:line="240" w:lineRule="auto"/>
    </w:pPr>
    <w:rPr>
      <w:rFonts w:ascii="Arial" w:eastAsiaTheme="minorHAnsi" w:hAnsi="Arial" w:cs="Times New Roman"/>
      <w:sz w:val="20"/>
      <w:szCs w:val="24"/>
      <w:lang w:eastAsia="en-GB"/>
    </w:rPr>
  </w:style>
  <w:style w:type="paragraph" w:customStyle="1" w:styleId="96A095E13A2649A89A92C3959ECEDA1330">
    <w:name w:val="96A095E13A2649A89A92C3959ECEDA1330"/>
    <w:rsid w:val="00C9035A"/>
    <w:pPr>
      <w:spacing w:after="0" w:line="240" w:lineRule="auto"/>
    </w:pPr>
    <w:rPr>
      <w:rFonts w:ascii="Arial" w:eastAsiaTheme="minorHAnsi" w:hAnsi="Arial" w:cs="Times New Roman"/>
      <w:sz w:val="20"/>
      <w:szCs w:val="24"/>
      <w:lang w:eastAsia="en-GB"/>
    </w:rPr>
  </w:style>
  <w:style w:type="paragraph" w:customStyle="1" w:styleId="8506F6E3FC114B8E9F32DD8B4FCE751A32">
    <w:name w:val="8506F6E3FC114B8E9F32DD8B4FCE751A32"/>
    <w:rsid w:val="00C9035A"/>
    <w:pPr>
      <w:spacing w:after="0" w:line="240" w:lineRule="auto"/>
    </w:pPr>
    <w:rPr>
      <w:rFonts w:ascii="Arial" w:eastAsiaTheme="minorHAnsi" w:hAnsi="Arial" w:cs="Times New Roman"/>
      <w:sz w:val="20"/>
      <w:szCs w:val="24"/>
      <w:lang w:eastAsia="en-GB"/>
    </w:rPr>
  </w:style>
  <w:style w:type="paragraph" w:customStyle="1" w:styleId="809F803BDBED47C18A6C3865C4F3226A34">
    <w:name w:val="809F803BDBED47C18A6C3865C4F3226A34"/>
    <w:rsid w:val="00C9035A"/>
    <w:pPr>
      <w:spacing w:after="0" w:line="240" w:lineRule="auto"/>
    </w:pPr>
    <w:rPr>
      <w:rFonts w:ascii="Arial" w:eastAsiaTheme="minorHAnsi" w:hAnsi="Arial" w:cs="Times New Roman"/>
      <w:sz w:val="20"/>
      <w:szCs w:val="24"/>
      <w:lang w:eastAsia="en-GB"/>
    </w:rPr>
  </w:style>
  <w:style w:type="paragraph" w:customStyle="1" w:styleId="4741633CCF6A4E54B61A35CF8A540C8F32">
    <w:name w:val="4741633CCF6A4E54B61A35CF8A540C8F32"/>
    <w:rsid w:val="00C9035A"/>
    <w:pPr>
      <w:spacing w:after="0" w:line="240" w:lineRule="auto"/>
    </w:pPr>
    <w:rPr>
      <w:rFonts w:ascii="Arial" w:eastAsiaTheme="minorHAnsi" w:hAnsi="Arial" w:cs="Times New Roman"/>
      <w:sz w:val="20"/>
      <w:szCs w:val="24"/>
      <w:lang w:eastAsia="en-GB"/>
    </w:rPr>
  </w:style>
  <w:style w:type="paragraph" w:customStyle="1" w:styleId="D6AC3BB66E30474A837B7160FC832D4632">
    <w:name w:val="D6AC3BB66E30474A837B7160FC832D4632"/>
    <w:rsid w:val="00C9035A"/>
    <w:pPr>
      <w:spacing w:after="0" w:line="240" w:lineRule="auto"/>
    </w:pPr>
    <w:rPr>
      <w:rFonts w:ascii="Arial" w:eastAsiaTheme="minorHAnsi" w:hAnsi="Arial" w:cs="Times New Roman"/>
      <w:sz w:val="20"/>
      <w:szCs w:val="24"/>
      <w:lang w:eastAsia="en-GB"/>
    </w:rPr>
  </w:style>
  <w:style w:type="paragraph" w:customStyle="1" w:styleId="54F9CB6614E54825AD99DDD1BA86B43033">
    <w:name w:val="54F9CB6614E54825AD99DDD1BA86B43033"/>
    <w:rsid w:val="00C9035A"/>
    <w:pPr>
      <w:spacing w:after="0" w:line="240" w:lineRule="auto"/>
    </w:pPr>
    <w:rPr>
      <w:rFonts w:ascii="Arial" w:eastAsiaTheme="minorHAnsi" w:hAnsi="Arial" w:cs="Times New Roman"/>
      <w:sz w:val="20"/>
      <w:szCs w:val="24"/>
      <w:lang w:eastAsia="en-GB"/>
    </w:rPr>
  </w:style>
  <w:style w:type="paragraph" w:customStyle="1" w:styleId="2997347F462D4A1BBEC3A7FEB5D6271A32">
    <w:name w:val="2997347F462D4A1BBEC3A7FEB5D6271A32"/>
    <w:rsid w:val="00C9035A"/>
    <w:pPr>
      <w:spacing w:after="0" w:line="240" w:lineRule="auto"/>
    </w:pPr>
    <w:rPr>
      <w:rFonts w:ascii="Arial" w:eastAsiaTheme="minorHAnsi" w:hAnsi="Arial" w:cs="Times New Roman"/>
      <w:sz w:val="20"/>
      <w:szCs w:val="24"/>
      <w:lang w:eastAsia="en-GB"/>
    </w:rPr>
  </w:style>
  <w:style w:type="paragraph" w:customStyle="1" w:styleId="65A83C9822524324A2857913180FEB1F14">
    <w:name w:val="65A83C9822524324A2857913180FEB1F14"/>
    <w:rsid w:val="00C9035A"/>
    <w:pPr>
      <w:spacing w:after="0" w:line="240" w:lineRule="auto"/>
    </w:pPr>
    <w:rPr>
      <w:rFonts w:ascii="Arial" w:eastAsiaTheme="minorHAnsi" w:hAnsi="Arial" w:cs="Times New Roman"/>
      <w:sz w:val="20"/>
      <w:szCs w:val="24"/>
      <w:lang w:eastAsia="en-GB"/>
    </w:rPr>
  </w:style>
  <w:style w:type="paragraph" w:customStyle="1" w:styleId="EFD34C440F264E1F9274973944CCD89C32">
    <w:name w:val="EFD34C440F264E1F9274973944CCD89C32"/>
    <w:rsid w:val="00C9035A"/>
    <w:pPr>
      <w:spacing w:after="0" w:line="240" w:lineRule="auto"/>
    </w:pPr>
    <w:rPr>
      <w:rFonts w:ascii="Arial" w:eastAsiaTheme="minorHAnsi" w:hAnsi="Arial" w:cs="Times New Roman"/>
      <w:sz w:val="20"/>
      <w:szCs w:val="24"/>
      <w:lang w:eastAsia="en-GB"/>
    </w:rPr>
  </w:style>
  <w:style w:type="paragraph" w:customStyle="1" w:styleId="C6B1DECD25884433B17022B9AFFDB95B32">
    <w:name w:val="C6B1DECD25884433B17022B9AFFDB95B32"/>
    <w:rsid w:val="00C9035A"/>
    <w:pPr>
      <w:spacing w:after="0" w:line="240" w:lineRule="auto"/>
    </w:pPr>
    <w:rPr>
      <w:rFonts w:ascii="Arial" w:eastAsiaTheme="minorHAnsi" w:hAnsi="Arial" w:cs="Times New Roman"/>
      <w:sz w:val="20"/>
      <w:szCs w:val="24"/>
      <w:lang w:eastAsia="en-GB"/>
    </w:rPr>
  </w:style>
  <w:style w:type="paragraph" w:customStyle="1" w:styleId="B6671C63F588410A8F1118C8DAFBB98732">
    <w:name w:val="B6671C63F588410A8F1118C8DAFBB98732"/>
    <w:rsid w:val="00C9035A"/>
    <w:pPr>
      <w:spacing w:after="0" w:line="240" w:lineRule="auto"/>
    </w:pPr>
    <w:rPr>
      <w:rFonts w:ascii="Arial" w:eastAsiaTheme="minorHAnsi" w:hAnsi="Arial" w:cs="Times New Roman"/>
      <w:sz w:val="20"/>
      <w:szCs w:val="24"/>
      <w:lang w:eastAsia="en-GB"/>
    </w:rPr>
  </w:style>
  <w:style w:type="paragraph" w:customStyle="1" w:styleId="E3120B66D9E5410CAB30E230D16DDABB20">
    <w:name w:val="E3120B66D9E5410CAB30E230D16DDABB20"/>
    <w:rsid w:val="00C9035A"/>
    <w:pPr>
      <w:spacing w:after="0" w:line="240" w:lineRule="auto"/>
    </w:pPr>
    <w:rPr>
      <w:rFonts w:ascii="Arial" w:eastAsiaTheme="minorHAnsi" w:hAnsi="Arial" w:cs="Times New Roman"/>
      <w:sz w:val="20"/>
      <w:szCs w:val="24"/>
      <w:lang w:eastAsia="en-GB"/>
    </w:rPr>
  </w:style>
  <w:style w:type="paragraph" w:customStyle="1" w:styleId="A5156AE6B86D4566A84E0CD2C414DB2F32">
    <w:name w:val="A5156AE6B86D4566A84E0CD2C414DB2F32"/>
    <w:rsid w:val="00C9035A"/>
    <w:pPr>
      <w:spacing w:after="0" w:line="240" w:lineRule="auto"/>
    </w:pPr>
    <w:rPr>
      <w:rFonts w:ascii="Arial" w:eastAsiaTheme="minorHAnsi" w:hAnsi="Arial" w:cs="Times New Roman"/>
      <w:sz w:val="20"/>
      <w:szCs w:val="24"/>
      <w:lang w:eastAsia="en-GB"/>
    </w:rPr>
  </w:style>
  <w:style w:type="paragraph" w:customStyle="1" w:styleId="3AA978564DE04805AA1E7234BA3B4D3F28">
    <w:name w:val="3AA978564DE04805AA1E7234BA3B4D3F28"/>
    <w:rsid w:val="00C9035A"/>
    <w:pPr>
      <w:ind w:left="720"/>
      <w:contextualSpacing/>
    </w:pPr>
    <w:rPr>
      <w:rFonts w:eastAsiaTheme="minorHAnsi"/>
      <w:lang w:eastAsia="en-US"/>
    </w:rPr>
  </w:style>
  <w:style w:type="paragraph" w:customStyle="1" w:styleId="5594F56B1C974415A15DDEF0B8ECC0C328">
    <w:name w:val="5594F56B1C974415A15DDEF0B8ECC0C328"/>
    <w:rsid w:val="00C9035A"/>
    <w:pPr>
      <w:ind w:left="720"/>
      <w:contextualSpacing/>
    </w:pPr>
    <w:rPr>
      <w:rFonts w:eastAsiaTheme="minorHAnsi"/>
      <w:lang w:eastAsia="en-US"/>
    </w:rPr>
  </w:style>
  <w:style w:type="paragraph" w:customStyle="1" w:styleId="EAD36797F61748F3A7D2B08A9B82E59D28">
    <w:name w:val="EAD36797F61748F3A7D2B08A9B82E59D28"/>
    <w:rsid w:val="00C9035A"/>
    <w:pPr>
      <w:ind w:left="720"/>
      <w:contextualSpacing/>
    </w:pPr>
    <w:rPr>
      <w:rFonts w:eastAsiaTheme="minorHAnsi"/>
      <w:lang w:eastAsia="en-US"/>
    </w:rPr>
  </w:style>
  <w:style w:type="paragraph" w:customStyle="1" w:styleId="DA0B4F2A91304CDDAD370EEB46D3A67028">
    <w:name w:val="DA0B4F2A91304CDDAD370EEB46D3A67028"/>
    <w:rsid w:val="00C9035A"/>
    <w:pPr>
      <w:ind w:left="720"/>
      <w:contextualSpacing/>
    </w:pPr>
    <w:rPr>
      <w:rFonts w:eastAsiaTheme="minorHAnsi"/>
      <w:lang w:eastAsia="en-US"/>
    </w:rPr>
  </w:style>
  <w:style w:type="paragraph" w:customStyle="1" w:styleId="0FE7A37742EB4C07B1EDAF8EF0D9EBDD28">
    <w:name w:val="0FE7A37742EB4C07B1EDAF8EF0D9EBDD28"/>
    <w:rsid w:val="00C9035A"/>
    <w:pPr>
      <w:ind w:left="720"/>
      <w:contextualSpacing/>
    </w:pPr>
    <w:rPr>
      <w:rFonts w:eastAsiaTheme="minorHAnsi"/>
      <w:lang w:eastAsia="en-US"/>
    </w:rPr>
  </w:style>
  <w:style w:type="paragraph" w:customStyle="1" w:styleId="DC55865B1DB64333AFC96CDFBBC2082628">
    <w:name w:val="DC55865B1DB64333AFC96CDFBBC2082628"/>
    <w:rsid w:val="00C9035A"/>
    <w:pPr>
      <w:ind w:left="720"/>
      <w:contextualSpacing/>
    </w:pPr>
    <w:rPr>
      <w:rFonts w:eastAsiaTheme="minorHAnsi"/>
      <w:lang w:eastAsia="en-US"/>
    </w:rPr>
  </w:style>
  <w:style w:type="paragraph" w:customStyle="1" w:styleId="2283B621F4534447B8DA8016D6E540FB20">
    <w:name w:val="2283B621F4534447B8DA8016D6E540FB20"/>
    <w:rsid w:val="00C9035A"/>
    <w:pPr>
      <w:ind w:left="720"/>
      <w:contextualSpacing/>
    </w:pPr>
    <w:rPr>
      <w:rFonts w:eastAsiaTheme="minorHAnsi"/>
      <w:lang w:eastAsia="en-US"/>
    </w:rPr>
  </w:style>
  <w:style w:type="paragraph" w:customStyle="1" w:styleId="1A863A74CDCB4D65B26E48FA973ACC622">
    <w:name w:val="1A863A74CDCB4D65B26E48FA973ACC622"/>
    <w:rsid w:val="00C9035A"/>
    <w:pPr>
      <w:ind w:left="720"/>
      <w:contextualSpacing/>
    </w:pPr>
    <w:rPr>
      <w:rFonts w:eastAsiaTheme="minorHAnsi"/>
      <w:lang w:eastAsia="en-US"/>
    </w:rPr>
  </w:style>
  <w:style w:type="paragraph" w:customStyle="1" w:styleId="4438F9B8916346449B5BE5381CF0AC7331">
    <w:name w:val="4438F9B8916346449B5BE5381CF0AC7331"/>
    <w:rsid w:val="00C9035A"/>
    <w:pPr>
      <w:spacing w:after="0" w:line="240" w:lineRule="auto"/>
    </w:pPr>
    <w:rPr>
      <w:rFonts w:ascii="Arial" w:eastAsiaTheme="minorHAnsi" w:hAnsi="Arial" w:cs="Times New Roman"/>
      <w:sz w:val="20"/>
      <w:szCs w:val="24"/>
      <w:lang w:eastAsia="en-GB"/>
    </w:rPr>
  </w:style>
  <w:style w:type="paragraph" w:customStyle="1" w:styleId="743B658C48FC440BB6B99F71BBC050F118">
    <w:name w:val="743B658C48FC440BB6B99F71BBC050F118"/>
    <w:rsid w:val="00C9035A"/>
    <w:pPr>
      <w:spacing w:after="0" w:line="240" w:lineRule="auto"/>
    </w:pPr>
    <w:rPr>
      <w:rFonts w:ascii="Arial" w:eastAsiaTheme="minorHAnsi" w:hAnsi="Arial" w:cs="Times New Roman"/>
      <w:sz w:val="20"/>
      <w:szCs w:val="24"/>
      <w:lang w:eastAsia="en-GB"/>
    </w:rPr>
  </w:style>
  <w:style w:type="paragraph" w:customStyle="1" w:styleId="2604113B53A54146A5167B759F03C8A431">
    <w:name w:val="2604113B53A54146A5167B759F03C8A431"/>
    <w:rsid w:val="00C9035A"/>
    <w:pPr>
      <w:spacing w:after="0" w:line="240" w:lineRule="auto"/>
    </w:pPr>
    <w:rPr>
      <w:rFonts w:ascii="Arial" w:eastAsiaTheme="minorHAnsi" w:hAnsi="Arial" w:cs="Times New Roman"/>
      <w:sz w:val="20"/>
      <w:szCs w:val="24"/>
      <w:lang w:eastAsia="en-GB"/>
    </w:rPr>
  </w:style>
  <w:style w:type="paragraph" w:customStyle="1" w:styleId="FD5A10D2443C4F2DA35EBB626972C54831">
    <w:name w:val="FD5A10D2443C4F2DA35EBB626972C54831"/>
    <w:rsid w:val="00C9035A"/>
    <w:pPr>
      <w:spacing w:after="0" w:line="240" w:lineRule="auto"/>
    </w:pPr>
    <w:rPr>
      <w:rFonts w:ascii="Arial" w:eastAsiaTheme="minorHAnsi" w:hAnsi="Arial" w:cs="Times New Roman"/>
      <w:sz w:val="20"/>
      <w:szCs w:val="24"/>
      <w:lang w:eastAsia="en-GB"/>
    </w:rPr>
  </w:style>
  <w:style w:type="paragraph" w:customStyle="1" w:styleId="99522C7E370C4676A94B2CBDD656825B18">
    <w:name w:val="99522C7E370C4676A94B2CBDD656825B18"/>
    <w:rsid w:val="00C9035A"/>
    <w:pPr>
      <w:spacing w:after="0" w:line="240" w:lineRule="auto"/>
    </w:pPr>
    <w:rPr>
      <w:rFonts w:ascii="Arial" w:eastAsiaTheme="minorHAnsi" w:hAnsi="Arial" w:cs="Times New Roman"/>
      <w:sz w:val="20"/>
      <w:szCs w:val="24"/>
      <w:lang w:eastAsia="en-GB"/>
    </w:rPr>
  </w:style>
  <w:style w:type="paragraph" w:customStyle="1" w:styleId="96A095E13A2649A89A92C3959ECEDA1331">
    <w:name w:val="96A095E13A2649A89A92C3959ECEDA1331"/>
    <w:rsid w:val="00C9035A"/>
    <w:pPr>
      <w:spacing w:after="0" w:line="240" w:lineRule="auto"/>
    </w:pPr>
    <w:rPr>
      <w:rFonts w:ascii="Arial" w:eastAsiaTheme="minorHAnsi" w:hAnsi="Arial" w:cs="Times New Roman"/>
      <w:sz w:val="20"/>
      <w:szCs w:val="24"/>
      <w:lang w:eastAsia="en-GB"/>
    </w:rPr>
  </w:style>
  <w:style w:type="paragraph" w:customStyle="1" w:styleId="BF896EA37CDE4341BB6B9169834C92A4">
    <w:name w:val="BF896EA37CDE4341BB6B9169834C92A4"/>
    <w:rsid w:val="00C9035A"/>
  </w:style>
  <w:style w:type="paragraph" w:customStyle="1" w:styleId="C1DAD826D5A847CAAE55087181B68625">
    <w:name w:val="C1DAD826D5A847CAAE55087181B68625"/>
    <w:rsid w:val="00C9035A"/>
  </w:style>
  <w:style w:type="paragraph" w:customStyle="1" w:styleId="4A699280BD2C4639BF3B44C421C32F24">
    <w:name w:val="4A699280BD2C4639BF3B44C421C32F24"/>
    <w:rsid w:val="00C9035A"/>
  </w:style>
  <w:style w:type="paragraph" w:customStyle="1" w:styleId="82C473A64E9149F09A23F39BC8FF5308">
    <w:name w:val="82C473A64E9149F09A23F39BC8FF5308"/>
    <w:rsid w:val="00C9035A"/>
  </w:style>
  <w:style w:type="paragraph" w:customStyle="1" w:styleId="61B8ABF070B446A79E71B0A249E16801">
    <w:name w:val="61B8ABF070B446A79E71B0A249E16801"/>
    <w:rsid w:val="00C9035A"/>
  </w:style>
  <w:style w:type="paragraph" w:customStyle="1" w:styleId="4B556143643D4D319A7BE9424F04A2A0">
    <w:name w:val="4B556143643D4D319A7BE9424F04A2A0"/>
    <w:rsid w:val="00C9035A"/>
  </w:style>
  <w:style w:type="paragraph" w:customStyle="1" w:styleId="8112C9D018B9460782736ACD02121CC6">
    <w:name w:val="8112C9D018B9460782736ACD02121CC6"/>
    <w:rsid w:val="00C9035A"/>
  </w:style>
  <w:style w:type="paragraph" w:customStyle="1" w:styleId="126CA5295C074765889480695FB2782C">
    <w:name w:val="126CA5295C074765889480695FB2782C"/>
    <w:rsid w:val="00C9035A"/>
  </w:style>
  <w:style w:type="paragraph" w:customStyle="1" w:styleId="DB356CB9EEC6431F91C4EE4D5B907961">
    <w:name w:val="DB356CB9EEC6431F91C4EE4D5B907961"/>
    <w:rsid w:val="00C9035A"/>
  </w:style>
  <w:style w:type="paragraph" w:customStyle="1" w:styleId="7FE4AA62CEBC46FABB5320212F1A1E42">
    <w:name w:val="7FE4AA62CEBC46FABB5320212F1A1E42"/>
    <w:rsid w:val="00C9035A"/>
  </w:style>
  <w:style w:type="paragraph" w:customStyle="1" w:styleId="441D9897748A4079AE731CF8518E1DDF">
    <w:name w:val="441D9897748A4079AE731CF8518E1DDF"/>
    <w:rsid w:val="00C9035A"/>
  </w:style>
  <w:style w:type="paragraph" w:customStyle="1" w:styleId="DFD9E8470EDF45C19134D79FC35D7753">
    <w:name w:val="DFD9E8470EDF45C19134D79FC35D7753"/>
    <w:rsid w:val="00C9035A"/>
  </w:style>
  <w:style w:type="paragraph" w:customStyle="1" w:styleId="DCFB8B5CD8934750962CC779E19916D2">
    <w:name w:val="DCFB8B5CD8934750962CC779E19916D2"/>
    <w:rsid w:val="00C9035A"/>
  </w:style>
  <w:style w:type="paragraph" w:customStyle="1" w:styleId="9EAC00939A654D36B5A955BADFAFF9EB">
    <w:name w:val="9EAC00939A654D36B5A955BADFAFF9EB"/>
    <w:rsid w:val="00C9035A"/>
  </w:style>
  <w:style w:type="paragraph" w:customStyle="1" w:styleId="2B82BFDBF32840EEB00F940064CCC08C">
    <w:name w:val="2B82BFDBF32840EEB00F940064CCC08C"/>
    <w:rsid w:val="00C9035A"/>
  </w:style>
  <w:style w:type="paragraph" w:customStyle="1" w:styleId="4B7DB676B03C41F4868201FC1457E7A5">
    <w:name w:val="4B7DB676B03C41F4868201FC1457E7A5"/>
    <w:rsid w:val="00C9035A"/>
  </w:style>
  <w:style w:type="paragraph" w:customStyle="1" w:styleId="66CD882DC65843B59319D2237A6541B3">
    <w:name w:val="66CD882DC65843B59319D2237A6541B3"/>
    <w:rsid w:val="00C9035A"/>
  </w:style>
  <w:style w:type="paragraph" w:customStyle="1" w:styleId="F3ACB252547341A3869874BAC66E3FA7">
    <w:name w:val="F3ACB252547341A3869874BAC66E3FA7"/>
    <w:rsid w:val="00C9035A"/>
  </w:style>
  <w:style w:type="paragraph" w:customStyle="1" w:styleId="0BDB02CE54CA472E86239E567A55572F">
    <w:name w:val="0BDB02CE54CA472E86239E567A55572F"/>
    <w:rsid w:val="00C9035A"/>
  </w:style>
  <w:style w:type="paragraph" w:customStyle="1" w:styleId="0F89A2FAC20B44DC82894C6F704BA1F8">
    <w:name w:val="0F89A2FAC20B44DC82894C6F704BA1F8"/>
    <w:rsid w:val="00C9035A"/>
  </w:style>
  <w:style w:type="paragraph" w:customStyle="1" w:styleId="8FA0DA9EE4024D8EA861C6E9F6DA1258">
    <w:name w:val="8FA0DA9EE4024D8EA861C6E9F6DA1258"/>
    <w:rsid w:val="00C9035A"/>
  </w:style>
  <w:style w:type="paragraph" w:customStyle="1" w:styleId="C4365F0149034A2DA19040134D4AF6FF">
    <w:name w:val="C4365F0149034A2DA19040134D4AF6FF"/>
    <w:rsid w:val="00C9035A"/>
  </w:style>
  <w:style w:type="paragraph" w:customStyle="1" w:styleId="C915DC33BB1B42608A30C0D540E7D678">
    <w:name w:val="C915DC33BB1B42608A30C0D540E7D678"/>
    <w:rsid w:val="00C9035A"/>
  </w:style>
  <w:style w:type="paragraph" w:customStyle="1" w:styleId="CE07E74670004441B0EC084FB054AAC1">
    <w:name w:val="CE07E74670004441B0EC084FB054AAC1"/>
    <w:rsid w:val="00C9035A"/>
  </w:style>
  <w:style w:type="paragraph" w:customStyle="1" w:styleId="213D86CAECEC458185708509084D75A3">
    <w:name w:val="213D86CAECEC458185708509084D75A3"/>
    <w:rsid w:val="00C9035A"/>
  </w:style>
  <w:style w:type="paragraph" w:customStyle="1" w:styleId="44BA1D79ADC042E2AA1F4D8AD84D71C4">
    <w:name w:val="44BA1D79ADC042E2AA1F4D8AD84D71C4"/>
    <w:rsid w:val="00C9035A"/>
  </w:style>
  <w:style w:type="paragraph" w:customStyle="1" w:styleId="8A17460FCC1A4E63B559349F89387616">
    <w:name w:val="8A17460FCC1A4E63B559349F89387616"/>
    <w:rsid w:val="00C9035A"/>
  </w:style>
  <w:style w:type="paragraph" w:customStyle="1" w:styleId="C29077C26DA14A5599796A0FC67D5B83">
    <w:name w:val="C29077C26DA14A5599796A0FC67D5B83"/>
    <w:rsid w:val="00C9035A"/>
  </w:style>
  <w:style w:type="paragraph" w:customStyle="1" w:styleId="ECEE29665FEE4AF3A39838069A5A7879">
    <w:name w:val="ECEE29665FEE4AF3A39838069A5A7879"/>
    <w:rsid w:val="00C9035A"/>
  </w:style>
  <w:style w:type="paragraph" w:customStyle="1" w:styleId="050ABE9CD0FF45DEB108955EA6BE7D76">
    <w:name w:val="050ABE9CD0FF45DEB108955EA6BE7D76"/>
    <w:rsid w:val="00C9035A"/>
  </w:style>
  <w:style w:type="paragraph" w:customStyle="1" w:styleId="78EFD33A0DAD44EF9D6DDAF5B1CBDF95">
    <w:name w:val="78EFD33A0DAD44EF9D6DDAF5B1CBDF95"/>
    <w:rsid w:val="00C9035A"/>
  </w:style>
  <w:style w:type="paragraph" w:customStyle="1" w:styleId="B3D996AF8B59456DA57143B820F91514">
    <w:name w:val="B3D996AF8B59456DA57143B820F91514"/>
    <w:rsid w:val="00C9035A"/>
  </w:style>
  <w:style w:type="paragraph" w:customStyle="1" w:styleId="3DFB7017C7A94BA1B28B5972701A2685">
    <w:name w:val="3DFB7017C7A94BA1B28B5972701A2685"/>
    <w:rsid w:val="00C9035A"/>
  </w:style>
  <w:style w:type="paragraph" w:customStyle="1" w:styleId="5AD529D465BF4CD1B909FA154AEDFA51">
    <w:name w:val="5AD529D465BF4CD1B909FA154AEDFA51"/>
    <w:rsid w:val="00C9035A"/>
  </w:style>
  <w:style w:type="paragraph" w:customStyle="1" w:styleId="59F2D61E056F40748B686115143AF48D">
    <w:name w:val="59F2D61E056F40748B686115143AF48D"/>
    <w:rsid w:val="00C9035A"/>
  </w:style>
  <w:style w:type="paragraph" w:customStyle="1" w:styleId="A023AEA7D28343949DC69487767B8A0C">
    <w:name w:val="A023AEA7D28343949DC69487767B8A0C"/>
    <w:rsid w:val="00C9035A"/>
  </w:style>
  <w:style w:type="paragraph" w:customStyle="1" w:styleId="0E3783856BDB41788A93423205F154E4">
    <w:name w:val="0E3783856BDB41788A93423205F154E4"/>
    <w:rsid w:val="00C9035A"/>
  </w:style>
  <w:style w:type="paragraph" w:customStyle="1" w:styleId="5A515B0BF26340F0A93B38DCC1A2889A">
    <w:name w:val="5A515B0BF26340F0A93B38DCC1A2889A"/>
    <w:rsid w:val="00C9035A"/>
  </w:style>
  <w:style w:type="paragraph" w:customStyle="1" w:styleId="4E5888978B484028B254FE468A19A5F8">
    <w:name w:val="4E5888978B484028B254FE468A19A5F8"/>
    <w:rsid w:val="00C9035A"/>
  </w:style>
  <w:style w:type="paragraph" w:customStyle="1" w:styleId="D38D1BAF2AFE4192BC573AE52DBE68B4">
    <w:name w:val="D38D1BAF2AFE4192BC573AE52DBE68B4"/>
    <w:rsid w:val="00C9035A"/>
  </w:style>
  <w:style w:type="paragraph" w:customStyle="1" w:styleId="AD44843B618644389F808176D3AFA9DC">
    <w:name w:val="AD44843B618644389F808176D3AFA9DC"/>
    <w:rsid w:val="00C9035A"/>
  </w:style>
  <w:style w:type="paragraph" w:customStyle="1" w:styleId="047FA6945AC74A458C9A8430D600FD35">
    <w:name w:val="047FA6945AC74A458C9A8430D600FD35"/>
    <w:rsid w:val="00C9035A"/>
  </w:style>
  <w:style w:type="paragraph" w:customStyle="1" w:styleId="0D0BE4BABA8443F4BA53043726F0983F">
    <w:name w:val="0D0BE4BABA8443F4BA53043726F0983F"/>
    <w:rsid w:val="00C9035A"/>
  </w:style>
  <w:style w:type="paragraph" w:customStyle="1" w:styleId="E1556B860AA5433EB46C97D1D678C10B">
    <w:name w:val="E1556B860AA5433EB46C97D1D678C10B"/>
    <w:rsid w:val="00C9035A"/>
  </w:style>
  <w:style w:type="paragraph" w:customStyle="1" w:styleId="0A8C888C9438433E98A94A0278FF433E">
    <w:name w:val="0A8C888C9438433E98A94A0278FF433E"/>
    <w:rsid w:val="00C9035A"/>
  </w:style>
  <w:style w:type="paragraph" w:customStyle="1" w:styleId="401A119115124E1389459EFDFF74AF59">
    <w:name w:val="401A119115124E1389459EFDFF74AF59"/>
    <w:rsid w:val="00C9035A"/>
  </w:style>
  <w:style w:type="paragraph" w:customStyle="1" w:styleId="AA2746FF41F64F7CAF5CB07D0E9BF847">
    <w:name w:val="AA2746FF41F64F7CAF5CB07D0E9BF847"/>
    <w:rsid w:val="00C9035A"/>
  </w:style>
  <w:style w:type="paragraph" w:customStyle="1" w:styleId="1EFFC16E19EF4D499FC7F425EE29BD77">
    <w:name w:val="1EFFC16E19EF4D499FC7F425EE29BD77"/>
    <w:rsid w:val="00C9035A"/>
  </w:style>
  <w:style w:type="paragraph" w:customStyle="1" w:styleId="77AD41039F9740F484A890D96868E82B">
    <w:name w:val="77AD41039F9740F484A890D96868E82B"/>
    <w:rsid w:val="00C9035A"/>
  </w:style>
  <w:style w:type="paragraph" w:customStyle="1" w:styleId="16943DB7153F40DDA0B2C9A20289E9D6">
    <w:name w:val="16943DB7153F40DDA0B2C9A20289E9D6"/>
    <w:rsid w:val="00C9035A"/>
  </w:style>
  <w:style w:type="paragraph" w:customStyle="1" w:styleId="2E59E7DFB0B94E4A946C4E43DECBD785">
    <w:name w:val="2E59E7DFB0B94E4A946C4E43DECBD785"/>
    <w:rsid w:val="00C9035A"/>
  </w:style>
  <w:style w:type="paragraph" w:customStyle="1" w:styleId="F3AD6C0B4A194A51BD5B328B166F74C9">
    <w:name w:val="F3AD6C0B4A194A51BD5B328B166F74C9"/>
    <w:rsid w:val="00C9035A"/>
  </w:style>
  <w:style w:type="paragraph" w:customStyle="1" w:styleId="06A7B5FD60DC428DBF9C45EB8EEDD050">
    <w:name w:val="06A7B5FD60DC428DBF9C45EB8EEDD050"/>
    <w:rsid w:val="00C9035A"/>
  </w:style>
  <w:style w:type="paragraph" w:customStyle="1" w:styleId="6541D2087C324D0BAA27224D91412F20">
    <w:name w:val="6541D2087C324D0BAA27224D91412F20"/>
    <w:rsid w:val="00C9035A"/>
  </w:style>
  <w:style w:type="paragraph" w:customStyle="1" w:styleId="BF4EDC0660704EEB83C8DD9E209EFE52">
    <w:name w:val="BF4EDC0660704EEB83C8DD9E209EFE52"/>
    <w:rsid w:val="00C9035A"/>
  </w:style>
  <w:style w:type="paragraph" w:customStyle="1" w:styleId="3BB1A8ECD57B43C6B3E1E80F3477BAC7">
    <w:name w:val="3BB1A8ECD57B43C6B3E1E80F3477BAC7"/>
    <w:rsid w:val="00C9035A"/>
  </w:style>
  <w:style w:type="paragraph" w:customStyle="1" w:styleId="8616280A61FC45518BD8F38023626A34">
    <w:name w:val="8616280A61FC45518BD8F38023626A34"/>
    <w:rsid w:val="00C9035A"/>
  </w:style>
  <w:style w:type="paragraph" w:customStyle="1" w:styleId="55B596667DE2454BB00F1EDF55646956">
    <w:name w:val="55B596667DE2454BB00F1EDF55646956"/>
    <w:rsid w:val="00C9035A"/>
  </w:style>
  <w:style w:type="paragraph" w:customStyle="1" w:styleId="57367B56530B4393B3E756D5953D9CB8">
    <w:name w:val="57367B56530B4393B3E756D5953D9CB8"/>
    <w:rsid w:val="00154EBD"/>
  </w:style>
  <w:style w:type="paragraph" w:customStyle="1" w:styleId="8506F6E3FC114B8E9F32DD8B4FCE751A33">
    <w:name w:val="8506F6E3FC114B8E9F32DD8B4FCE751A33"/>
    <w:rsid w:val="00154EBD"/>
    <w:pPr>
      <w:spacing w:after="0" w:line="240" w:lineRule="auto"/>
    </w:pPr>
    <w:rPr>
      <w:rFonts w:ascii="Arial" w:eastAsiaTheme="minorHAnsi" w:hAnsi="Arial" w:cs="Times New Roman"/>
      <w:sz w:val="20"/>
      <w:szCs w:val="24"/>
      <w:lang w:eastAsia="en-GB"/>
    </w:rPr>
  </w:style>
  <w:style w:type="paragraph" w:customStyle="1" w:styleId="809F803BDBED47C18A6C3865C4F3226A35">
    <w:name w:val="809F803BDBED47C18A6C3865C4F3226A35"/>
    <w:rsid w:val="00154EBD"/>
    <w:pPr>
      <w:spacing w:after="0" w:line="240" w:lineRule="auto"/>
    </w:pPr>
    <w:rPr>
      <w:rFonts w:ascii="Arial" w:eastAsiaTheme="minorHAnsi" w:hAnsi="Arial" w:cs="Times New Roman"/>
      <w:sz w:val="20"/>
      <w:szCs w:val="24"/>
      <w:lang w:eastAsia="en-GB"/>
    </w:rPr>
  </w:style>
  <w:style w:type="paragraph" w:customStyle="1" w:styleId="4741633CCF6A4E54B61A35CF8A540C8F33">
    <w:name w:val="4741633CCF6A4E54B61A35CF8A540C8F33"/>
    <w:rsid w:val="00154EBD"/>
    <w:pPr>
      <w:spacing w:after="0" w:line="240" w:lineRule="auto"/>
    </w:pPr>
    <w:rPr>
      <w:rFonts w:ascii="Arial" w:eastAsiaTheme="minorHAnsi" w:hAnsi="Arial" w:cs="Times New Roman"/>
      <w:sz w:val="20"/>
      <w:szCs w:val="24"/>
      <w:lang w:eastAsia="en-GB"/>
    </w:rPr>
  </w:style>
  <w:style w:type="paragraph" w:customStyle="1" w:styleId="D6AC3BB66E30474A837B7160FC832D4633">
    <w:name w:val="D6AC3BB66E30474A837B7160FC832D4633"/>
    <w:rsid w:val="00154EBD"/>
    <w:pPr>
      <w:spacing w:after="0" w:line="240" w:lineRule="auto"/>
    </w:pPr>
    <w:rPr>
      <w:rFonts w:ascii="Arial" w:eastAsiaTheme="minorHAnsi" w:hAnsi="Arial" w:cs="Times New Roman"/>
      <w:sz w:val="20"/>
      <w:szCs w:val="24"/>
      <w:lang w:eastAsia="en-GB"/>
    </w:rPr>
  </w:style>
  <w:style w:type="paragraph" w:customStyle="1" w:styleId="54F9CB6614E54825AD99DDD1BA86B43034">
    <w:name w:val="54F9CB6614E54825AD99DDD1BA86B43034"/>
    <w:rsid w:val="00154EBD"/>
    <w:pPr>
      <w:spacing w:after="0" w:line="240" w:lineRule="auto"/>
    </w:pPr>
    <w:rPr>
      <w:rFonts w:ascii="Arial" w:eastAsiaTheme="minorHAnsi" w:hAnsi="Arial" w:cs="Times New Roman"/>
      <w:sz w:val="20"/>
      <w:szCs w:val="24"/>
      <w:lang w:eastAsia="en-GB"/>
    </w:rPr>
  </w:style>
  <w:style w:type="paragraph" w:customStyle="1" w:styleId="2997347F462D4A1BBEC3A7FEB5D6271A33">
    <w:name w:val="2997347F462D4A1BBEC3A7FEB5D6271A33"/>
    <w:rsid w:val="00154EBD"/>
    <w:pPr>
      <w:spacing w:after="0" w:line="240" w:lineRule="auto"/>
    </w:pPr>
    <w:rPr>
      <w:rFonts w:ascii="Arial" w:eastAsiaTheme="minorHAnsi" w:hAnsi="Arial" w:cs="Times New Roman"/>
      <w:sz w:val="20"/>
      <w:szCs w:val="24"/>
      <w:lang w:eastAsia="en-GB"/>
    </w:rPr>
  </w:style>
  <w:style w:type="paragraph" w:customStyle="1" w:styleId="65A83C9822524324A2857913180FEB1F15">
    <w:name w:val="65A83C9822524324A2857913180FEB1F15"/>
    <w:rsid w:val="00154EBD"/>
    <w:pPr>
      <w:spacing w:after="0" w:line="240" w:lineRule="auto"/>
    </w:pPr>
    <w:rPr>
      <w:rFonts w:ascii="Arial" w:eastAsiaTheme="minorHAnsi" w:hAnsi="Arial" w:cs="Times New Roman"/>
      <w:sz w:val="20"/>
      <w:szCs w:val="24"/>
      <w:lang w:eastAsia="en-GB"/>
    </w:rPr>
  </w:style>
  <w:style w:type="paragraph" w:customStyle="1" w:styleId="EFD34C440F264E1F9274973944CCD89C33">
    <w:name w:val="EFD34C440F264E1F9274973944CCD89C33"/>
    <w:rsid w:val="00154EBD"/>
    <w:pPr>
      <w:spacing w:after="0" w:line="240" w:lineRule="auto"/>
    </w:pPr>
    <w:rPr>
      <w:rFonts w:ascii="Arial" w:eastAsiaTheme="minorHAnsi" w:hAnsi="Arial" w:cs="Times New Roman"/>
      <w:sz w:val="20"/>
      <w:szCs w:val="24"/>
      <w:lang w:eastAsia="en-GB"/>
    </w:rPr>
  </w:style>
  <w:style w:type="paragraph" w:customStyle="1" w:styleId="C6B1DECD25884433B17022B9AFFDB95B33">
    <w:name w:val="C6B1DECD25884433B17022B9AFFDB95B33"/>
    <w:rsid w:val="00154EBD"/>
    <w:pPr>
      <w:spacing w:after="0" w:line="240" w:lineRule="auto"/>
    </w:pPr>
    <w:rPr>
      <w:rFonts w:ascii="Arial" w:eastAsiaTheme="minorHAnsi" w:hAnsi="Arial" w:cs="Times New Roman"/>
      <w:sz w:val="20"/>
      <w:szCs w:val="24"/>
      <w:lang w:eastAsia="en-GB"/>
    </w:rPr>
  </w:style>
  <w:style w:type="paragraph" w:customStyle="1" w:styleId="B6671C63F588410A8F1118C8DAFBB98733">
    <w:name w:val="B6671C63F588410A8F1118C8DAFBB98733"/>
    <w:rsid w:val="00154EBD"/>
    <w:pPr>
      <w:spacing w:after="0" w:line="240" w:lineRule="auto"/>
    </w:pPr>
    <w:rPr>
      <w:rFonts w:ascii="Arial" w:eastAsiaTheme="minorHAnsi" w:hAnsi="Arial" w:cs="Times New Roman"/>
      <w:sz w:val="20"/>
      <w:szCs w:val="24"/>
      <w:lang w:eastAsia="en-GB"/>
    </w:rPr>
  </w:style>
  <w:style w:type="paragraph" w:customStyle="1" w:styleId="E3120B66D9E5410CAB30E230D16DDABB21">
    <w:name w:val="E3120B66D9E5410CAB30E230D16DDABB21"/>
    <w:rsid w:val="00154EBD"/>
    <w:pPr>
      <w:spacing w:after="0" w:line="240" w:lineRule="auto"/>
    </w:pPr>
    <w:rPr>
      <w:rFonts w:ascii="Arial" w:eastAsiaTheme="minorHAnsi" w:hAnsi="Arial" w:cs="Times New Roman"/>
      <w:sz w:val="20"/>
      <w:szCs w:val="24"/>
      <w:lang w:eastAsia="en-GB"/>
    </w:rPr>
  </w:style>
  <w:style w:type="paragraph" w:customStyle="1" w:styleId="A5156AE6B86D4566A84E0CD2C414DB2F33">
    <w:name w:val="A5156AE6B86D4566A84E0CD2C414DB2F33"/>
    <w:rsid w:val="00154EBD"/>
    <w:pPr>
      <w:spacing w:after="0" w:line="240" w:lineRule="auto"/>
    </w:pPr>
    <w:rPr>
      <w:rFonts w:ascii="Arial" w:eastAsiaTheme="minorHAnsi" w:hAnsi="Arial" w:cs="Times New Roman"/>
      <w:sz w:val="20"/>
      <w:szCs w:val="24"/>
      <w:lang w:eastAsia="en-GB"/>
    </w:rPr>
  </w:style>
  <w:style w:type="paragraph" w:customStyle="1" w:styleId="3AA978564DE04805AA1E7234BA3B4D3F29">
    <w:name w:val="3AA978564DE04805AA1E7234BA3B4D3F29"/>
    <w:rsid w:val="00154EBD"/>
    <w:pPr>
      <w:ind w:left="720"/>
      <w:contextualSpacing/>
    </w:pPr>
    <w:rPr>
      <w:rFonts w:eastAsiaTheme="minorHAnsi"/>
      <w:lang w:eastAsia="en-US"/>
    </w:rPr>
  </w:style>
  <w:style w:type="paragraph" w:customStyle="1" w:styleId="5594F56B1C974415A15DDEF0B8ECC0C329">
    <w:name w:val="5594F56B1C974415A15DDEF0B8ECC0C329"/>
    <w:rsid w:val="00154EBD"/>
    <w:pPr>
      <w:ind w:left="720"/>
      <w:contextualSpacing/>
    </w:pPr>
    <w:rPr>
      <w:rFonts w:eastAsiaTheme="minorHAnsi"/>
      <w:lang w:eastAsia="en-US"/>
    </w:rPr>
  </w:style>
  <w:style w:type="paragraph" w:customStyle="1" w:styleId="EAD36797F61748F3A7D2B08A9B82E59D29">
    <w:name w:val="EAD36797F61748F3A7D2B08A9B82E59D29"/>
    <w:rsid w:val="00154EBD"/>
    <w:pPr>
      <w:ind w:left="720"/>
      <w:contextualSpacing/>
    </w:pPr>
    <w:rPr>
      <w:rFonts w:eastAsiaTheme="minorHAnsi"/>
      <w:lang w:eastAsia="en-US"/>
    </w:rPr>
  </w:style>
  <w:style w:type="paragraph" w:customStyle="1" w:styleId="DA0B4F2A91304CDDAD370EEB46D3A67029">
    <w:name w:val="DA0B4F2A91304CDDAD370EEB46D3A67029"/>
    <w:rsid w:val="00154EBD"/>
    <w:pPr>
      <w:ind w:left="720"/>
      <w:contextualSpacing/>
    </w:pPr>
    <w:rPr>
      <w:rFonts w:eastAsiaTheme="minorHAnsi"/>
      <w:lang w:eastAsia="en-US"/>
    </w:rPr>
  </w:style>
  <w:style w:type="paragraph" w:customStyle="1" w:styleId="0FE7A37742EB4C07B1EDAF8EF0D9EBDD29">
    <w:name w:val="0FE7A37742EB4C07B1EDAF8EF0D9EBDD29"/>
    <w:rsid w:val="00154EBD"/>
    <w:pPr>
      <w:ind w:left="720"/>
      <w:contextualSpacing/>
    </w:pPr>
    <w:rPr>
      <w:rFonts w:eastAsiaTheme="minorHAnsi"/>
      <w:lang w:eastAsia="en-US"/>
    </w:rPr>
  </w:style>
  <w:style w:type="paragraph" w:customStyle="1" w:styleId="DC55865B1DB64333AFC96CDFBBC2082629">
    <w:name w:val="DC55865B1DB64333AFC96CDFBBC2082629"/>
    <w:rsid w:val="00154EBD"/>
    <w:pPr>
      <w:ind w:left="720"/>
      <w:contextualSpacing/>
    </w:pPr>
    <w:rPr>
      <w:rFonts w:eastAsiaTheme="minorHAnsi"/>
      <w:lang w:eastAsia="en-US"/>
    </w:rPr>
  </w:style>
  <w:style w:type="paragraph" w:customStyle="1" w:styleId="2283B621F4534447B8DA8016D6E540FB21">
    <w:name w:val="2283B621F4534447B8DA8016D6E540FB21"/>
    <w:rsid w:val="00154EBD"/>
    <w:pPr>
      <w:ind w:left="720"/>
      <w:contextualSpacing/>
    </w:pPr>
    <w:rPr>
      <w:rFonts w:eastAsiaTheme="minorHAnsi"/>
      <w:lang w:eastAsia="en-US"/>
    </w:rPr>
  </w:style>
  <w:style w:type="paragraph" w:customStyle="1" w:styleId="4438F9B8916346449B5BE5381CF0AC7332">
    <w:name w:val="4438F9B8916346449B5BE5381CF0AC7332"/>
    <w:rsid w:val="00154EBD"/>
    <w:pPr>
      <w:spacing w:after="0" w:line="240" w:lineRule="auto"/>
    </w:pPr>
    <w:rPr>
      <w:rFonts w:ascii="Arial" w:eastAsiaTheme="minorHAnsi" w:hAnsi="Arial" w:cs="Times New Roman"/>
      <w:sz w:val="20"/>
      <w:szCs w:val="24"/>
      <w:lang w:eastAsia="en-GB"/>
    </w:rPr>
  </w:style>
  <w:style w:type="paragraph" w:customStyle="1" w:styleId="743B658C48FC440BB6B99F71BBC050F119">
    <w:name w:val="743B658C48FC440BB6B99F71BBC050F119"/>
    <w:rsid w:val="00154EBD"/>
    <w:pPr>
      <w:spacing w:after="0" w:line="240" w:lineRule="auto"/>
    </w:pPr>
    <w:rPr>
      <w:rFonts w:ascii="Arial" w:eastAsiaTheme="minorHAnsi" w:hAnsi="Arial" w:cs="Times New Roman"/>
      <w:sz w:val="20"/>
      <w:szCs w:val="24"/>
      <w:lang w:eastAsia="en-GB"/>
    </w:rPr>
  </w:style>
  <w:style w:type="paragraph" w:customStyle="1" w:styleId="2604113B53A54146A5167B759F03C8A432">
    <w:name w:val="2604113B53A54146A5167B759F03C8A432"/>
    <w:rsid w:val="00154EBD"/>
    <w:pPr>
      <w:spacing w:after="0" w:line="240" w:lineRule="auto"/>
    </w:pPr>
    <w:rPr>
      <w:rFonts w:ascii="Arial" w:eastAsiaTheme="minorHAnsi" w:hAnsi="Arial" w:cs="Times New Roman"/>
      <w:sz w:val="20"/>
      <w:szCs w:val="24"/>
      <w:lang w:eastAsia="en-GB"/>
    </w:rPr>
  </w:style>
  <w:style w:type="paragraph" w:customStyle="1" w:styleId="FD5A10D2443C4F2DA35EBB626972C54832">
    <w:name w:val="FD5A10D2443C4F2DA35EBB626972C54832"/>
    <w:rsid w:val="00154EBD"/>
    <w:pPr>
      <w:spacing w:after="0" w:line="240" w:lineRule="auto"/>
    </w:pPr>
    <w:rPr>
      <w:rFonts w:ascii="Arial" w:eastAsiaTheme="minorHAnsi" w:hAnsi="Arial" w:cs="Times New Roman"/>
      <w:sz w:val="20"/>
      <w:szCs w:val="24"/>
      <w:lang w:eastAsia="en-GB"/>
    </w:rPr>
  </w:style>
  <w:style w:type="paragraph" w:customStyle="1" w:styleId="99522C7E370C4676A94B2CBDD656825B19">
    <w:name w:val="99522C7E370C4676A94B2CBDD656825B19"/>
    <w:rsid w:val="00154EBD"/>
    <w:pPr>
      <w:spacing w:after="0" w:line="240" w:lineRule="auto"/>
    </w:pPr>
    <w:rPr>
      <w:rFonts w:ascii="Arial" w:eastAsiaTheme="minorHAnsi" w:hAnsi="Arial" w:cs="Times New Roman"/>
      <w:sz w:val="20"/>
      <w:szCs w:val="24"/>
      <w:lang w:eastAsia="en-GB"/>
    </w:rPr>
  </w:style>
  <w:style w:type="paragraph" w:customStyle="1" w:styleId="96A095E13A2649A89A92C3959ECEDA1332">
    <w:name w:val="96A095E13A2649A89A92C3959ECEDA1332"/>
    <w:rsid w:val="00154EBD"/>
    <w:pPr>
      <w:spacing w:after="0" w:line="240" w:lineRule="auto"/>
    </w:pPr>
    <w:rPr>
      <w:rFonts w:ascii="Arial" w:eastAsiaTheme="minorHAnsi" w:hAnsi="Arial" w:cs="Times New Roman"/>
      <w:sz w:val="20"/>
      <w:szCs w:val="24"/>
      <w:lang w:eastAsia="en-GB"/>
    </w:rPr>
  </w:style>
  <w:style w:type="paragraph" w:customStyle="1" w:styleId="7854D34CFE2F4CFDABF2DD29084FC6FF">
    <w:name w:val="7854D34CFE2F4CFDABF2DD29084FC6FF"/>
    <w:rsid w:val="007B18E1"/>
  </w:style>
  <w:style w:type="paragraph" w:customStyle="1" w:styleId="2919087D4B104275AA3EE95306D41949">
    <w:name w:val="2919087D4B104275AA3EE95306D41949"/>
    <w:rsid w:val="007B18E1"/>
  </w:style>
  <w:style w:type="paragraph" w:customStyle="1" w:styleId="476ED70533F84AC696FB4ABDA44EAF26">
    <w:name w:val="476ED70533F84AC696FB4ABDA44EAF26"/>
    <w:rsid w:val="007B1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SuncorpGroup">
  <a:themeElements>
    <a:clrScheme name="Suncorp New Palette">
      <a:dk1>
        <a:sysClr val="windowText" lastClr="000000"/>
      </a:dk1>
      <a:lt1>
        <a:sysClr val="window" lastClr="FFFFFF"/>
      </a:lt1>
      <a:dk2>
        <a:srgbClr val="DDAD6E"/>
      </a:dk2>
      <a:lt2>
        <a:srgbClr val="F2F2F2"/>
      </a:lt2>
      <a:accent1>
        <a:srgbClr val="006F66"/>
      </a:accent1>
      <a:accent2>
        <a:srgbClr val="9D9489"/>
      </a:accent2>
      <a:accent3>
        <a:srgbClr val="EB6411"/>
      </a:accent3>
      <a:accent4>
        <a:srgbClr val="FFCA3D"/>
      </a:accent4>
      <a:accent5>
        <a:srgbClr val="6A931B"/>
      </a:accent5>
      <a:accent6>
        <a:srgbClr val="7FB7B2"/>
      </a:accent6>
      <a:hlink>
        <a:srgbClr val="FF5919"/>
      </a:hlink>
      <a:folHlink>
        <a:srgbClr val="DDAD6E"/>
      </a:folHlink>
    </a:clrScheme>
    <a:fontScheme name="Suncorp">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headEnd type="none" w="med" len="med"/>
          <a:tailEnd type="none" w="med" len="med"/>
        </a:ln>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Arial" charset="0"/>
            <a:ea typeface="ＭＳ Ｐゴシック" pitchFamily="1" charset="-128"/>
          </a:defRPr>
        </a:defPPr>
      </a:lstStyle>
      <a:style>
        <a:lnRef idx="3">
          <a:schemeClr val="lt1"/>
        </a:lnRef>
        <a:fillRef idx="1">
          <a:schemeClr val="accent1"/>
        </a:fillRef>
        <a:effectRef idx="1">
          <a:schemeClr val="accent1"/>
        </a:effectRef>
        <a:fontRef idx="minor">
          <a:schemeClr val="lt1"/>
        </a:fontRef>
      </a:style>
    </a:spDef>
    <a:txDef>
      <a:spPr>
        <a:noFill/>
      </a:spPr>
      <a:bodyPr wrap="square" rtlCol="0">
        <a:spAutoFit/>
      </a:bodyPr>
      <a:lstStyle>
        <a:defPPr>
          <a:defRPr smtClean="0">
            <a:solidFill>
              <a:srgbClr val="919195"/>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F0FA30ABB40B3379436AF10CFB7" ma:contentTypeVersion="2" ma:contentTypeDescription="Create a new document." ma:contentTypeScope="" ma:versionID="5042d433a8d8b3268566cc985459532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F3E0-2BA3-4789-8756-ED5C72C19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6C2EB-B340-42C3-9E56-0CE849874383}">
  <ds:schemaRefs>
    <ds:schemaRef ds:uri="http://schemas.microsoft.com/sharepoint/v3/contenttype/forms"/>
  </ds:schemaRefs>
</ds:datastoreItem>
</file>

<file path=customXml/itemProps3.xml><?xml version="1.0" encoding="utf-8"?>
<ds:datastoreItem xmlns:ds="http://schemas.openxmlformats.org/officeDocument/2006/customXml" ds:itemID="{67AA6F6B-1289-4746-8D72-7F7BFD680DE0}">
  <ds:schemaRef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9E7983E-2264-4FBC-8D09-578A86C6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Suncorp Group Generic template with sunbeam</Template>
  <TotalTime>1</TotalTime>
  <Pages>5</Pages>
  <Words>1754</Words>
  <Characters>11943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Hewlett-Packard</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FRY, Andrew</dc:creator>
  <cp:lastModifiedBy>JARRATT, Phillip</cp:lastModifiedBy>
  <cp:revision>2</cp:revision>
  <cp:lastPrinted>2016-05-09T02:41:00Z</cp:lastPrinted>
  <dcterms:created xsi:type="dcterms:W3CDTF">2017-07-16T04:04:00Z</dcterms:created>
  <dcterms:modified xsi:type="dcterms:W3CDTF">2017-07-16T04:04:00Z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0x010100D0A93F0FA30ABB40B3379436AF10CFB7</vt:lpwstr>
  </property>
  <property fmtid="{D5CDD505-2E9C-101B-9397-08002B2CF9AE}" pid="3" name="People">
    <vt:lpwstr>13;#Jobs and Recruitment|62ac0530-e0b1-4edb-b28a-6e65631cc6be</vt:lpwstr>
  </property>
</Properties>
</file>