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7A" w:rsidRPr="00021C7A" w:rsidRDefault="00021C7A" w:rsidP="00DB63DC">
      <w:pPr>
        <w:pStyle w:val="Title"/>
        <w:rPr>
          <w:sz w:val="20"/>
        </w:rPr>
      </w:pPr>
    </w:p>
    <w:p w:rsidR="00DB63DC" w:rsidRDefault="00492FC8" w:rsidP="00E27993">
      <w:pPr>
        <w:pStyle w:val="Title"/>
        <w:spacing w:after="240"/>
      </w:pPr>
      <w:r>
        <w:t>Job description</w:t>
      </w:r>
      <w:bookmarkStart w:id="0" w:name="_GoBack"/>
      <w:bookmarkEnd w:id="0"/>
    </w:p>
    <w:p w:rsidR="002D370B" w:rsidRPr="00470361" w:rsidRDefault="002D370B" w:rsidP="002D370B">
      <w:pPr>
        <w:pStyle w:val="SubHeading"/>
      </w:pPr>
      <w:r>
        <w:t>Role Information</w:t>
      </w:r>
    </w:p>
    <w:p w:rsidR="00E27993" w:rsidRPr="00E27993" w:rsidRDefault="00E27993" w:rsidP="00E27993">
      <w:pPr>
        <w:pStyle w:val="BodyText"/>
        <w:rPr>
          <w:sz w:val="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10"/>
        <w:gridCol w:w="1985"/>
        <w:gridCol w:w="2693"/>
      </w:tblGrid>
      <w:tr w:rsidR="00542ACA" w:rsidRPr="00747462" w:rsidTr="00161EA3">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Role Title:</w:t>
            </w:r>
          </w:p>
        </w:tc>
        <w:tc>
          <w:tcPr>
            <w:tcW w:w="7088" w:type="dxa"/>
            <w:gridSpan w:val="3"/>
            <w:vAlign w:val="center"/>
          </w:tcPr>
          <w:p w:rsidR="00542ACA" w:rsidRPr="00747462" w:rsidRDefault="008A1F79" w:rsidP="00161EA3">
            <w:pPr>
              <w:spacing w:before="60" w:after="60"/>
              <w:rPr>
                <w:rFonts w:cs="Arial"/>
                <w:szCs w:val="20"/>
              </w:rPr>
            </w:pPr>
            <w:r>
              <w:rPr>
                <w:rFonts w:cs="Arial"/>
                <w:szCs w:val="20"/>
              </w:rPr>
              <w:t xml:space="preserve">Delivery Manager </w:t>
            </w:r>
          </w:p>
        </w:tc>
      </w:tr>
      <w:tr w:rsidR="00542ACA" w:rsidRPr="00747462" w:rsidTr="00161EA3">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Business Unit</w:t>
            </w:r>
            <w:r w:rsidR="00492FC8" w:rsidRPr="002D370B">
              <w:rPr>
                <w:rFonts w:cs="Arial"/>
                <w:b/>
                <w:color w:val="FFFFFF" w:themeColor="background1"/>
                <w:szCs w:val="20"/>
              </w:rPr>
              <w:t>/Function</w:t>
            </w:r>
            <w:r w:rsidRPr="002D370B">
              <w:rPr>
                <w:rFonts w:cs="Arial"/>
                <w:b/>
                <w:color w:val="FFFFFF" w:themeColor="background1"/>
                <w:szCs w:val="20"/>
              </w:rPr>
              <w:t>:</w:t>
            </w:r>
          </w:p>
        </w:tc>
        <w:sdt>
          <w:sdtPr>
            <w:rPr>
              <w:rFonts w:cs="Arial"/>
              <w:szCs w:val="20"/>
            </w:rPr>
            <w:id w:val="217227321"/>
            <w:placeholder>
              <w:docPart w:val="C4CF593484484D23A14386F95101FE2D"/>
            </w:placeholder>
            <w:dropDownList>
              <w:listItem w:value="Choose an item."/>
              <w:listItem w:displayText="Banking &amp; Wealth" w:value="Banking &amp; Wealth"/>
              <w:listItem w:displayText="Insurance Australia" w:value="Insurance Australia"/>
              <w:listItem w:displayText="Insurance New Zealand" w:value="Insurance New Zealand"/>
              <w:listItem w:displayText="Finance" w:value="Finance"/>
              <w:listItem w:displayText="Technology, Data &amp; Labs" w:value="Technology, Data &amp; Labs"/>
              <w:listItem w:displayText="People Experience" w:value="People Experience"/>
              <w:listItem w:displayText="Risk &amp; Legal" w:value="Risk &amp; Legal"/>
              <w:listItem w:displayText="Transformation" w:value="Transformation"/>
              <w:listItem w:displayText="Customer Experience" w:value="Customer Experience"/>
              <w:listItem w:displayText="Customer Platforms" w:value="Customer Platforms"/>
            </w:dropDownList>
          </w:sdtPr>
          <w:sdtEndPr/>
          <w:sdtContent>
            <w:tc>
              <w:tcPr>
                <w:tcW w:w="2410" w:type="dxa"/>
                <w:vAlign w:val="center"/>
              </w:tcPr>
              <w:p w:rsidR="00542ACA" w:rsidRPr="00747462" w:rsidRDefault="0042428E" w:rsidP="00161EA3">
                <w:pPr>
                  <w:spacing w:before="60" w:after="60"/>
                  <w:rPr>
                    <w:rFonts w:cs="Arial"/>
                    <w:szCs w:val="20"/>
                  </w:rPr>
                </w:pPr>
                <w:r>
                  <w:rPr>
                    <w:rFonts w:cs="Arial"/>
                    <w:szCs w:val="20"/>
                  </w:rPr>
                  <w:t>Technology, Data &amp; Labs</w:t>
                </w:r>
              </w:p>
            </w:tc>
          </w:sdtContent>
        </w:sdt>
        <w:tc>
          <w:tcPr>
            <w:tcW w:w="1985" w:type="dxa"/>
            <w:shd w:val="clear" w:color="auto" w:fill="006F66"/>
            <w:vAlign w:val="center"/>
          </w:tcPr>
          <w:p w:rsidR="00542ACA" w:rsidRPr="002D370B" w:rsidRDefault="00542ACA" w:rsidP="00161EA3">
            <w:pPr>
              <w:spacing w:before="60" w:after="60"/>
              <w:rPr>
                <w:rFonts w:cs="Arial"/>
                <w:b/>
                <w:color w:val="FFFFFF" w:themeColor="background1"/>
                <w:szCs w:val="20"/>
              </w:rPr>
            </w:pPr>
          </w:p>
        </w:tc>
        <w:tc>
          <w:tcPr>
            <w:tcW w:w="2693" w:type="dxa"/>
            <w:vAlign w:val="center"/>
          </w:tcPr>
          <w:p w:rsidR="00542ACA" w:rsidRPr="00747462" w:rsidRDefault="006357C9" w:rsidP="00161EA3">
            <w:pPr>
              <w:spacing w:before="60" w:after="60"/>
              <w:rPr>
                <w:rFonts w:cs="Arial"/>
                <w:szCs w:val="20"/>
              </w:rPr>
            </w:pPr>
            <w:r>
              <w:rPr>
                <w:rFonts w:cs="Arial"/>
                <w:szCs w:val="20"/>
              </w:rPr>
              <w:t>Insurance Technology</w:t>
            </w:r>
          </w:p>
        </w:tc>
      </w:tr>
      <w:tr w:rsidR="00542ACA" w:rsidRPr="00747462" w:rsidTr="00161EA3">
        <w:tc>
          <w:tcPr>
            <w:tcW w:w="2943" w:type="dxa"/>
            <w:shd w:val="clear" w:color="auto" w:fill="006F66"/>
          </w:tcPr>
          <w:p w:rsidR="00542ACA" w:rsidRPr="002D370B" w:rsidRDefault="00492FC8" w:rsidP="000A1394">
            <w:pPr>
              <w:spacing w:before="60" w:after="60"/>
              <w:rPr>
                <w:rFonts w:cs="Arial"/>
                <w:b/>
                <w:color w:val="FFFFFF" w:themeColor="background1"/>
                <w:szCs w:val="20"/>
              </w:rPr>
            </w:pPr>
            <w:r w:rsidRPr="002D370B">
              <w:rPr>
                <w:rFonts w:cs="Arial"/>
                <w:b/>
                <w:color w:val="FFFFFF" w:themeColor="background1"/>
                <w:szCs w:val="20"/>
              </w:rPr>
              <w:t>Pay Band</w:t>
            </w:r>
            <w:r w:rsidR="00542ACA" w:rsidRPr="002D370B">
              <w:rPr>
                <w:rFonts w:cs="Arial"/>
                <w:b/>
                <w:color w:val="FFFFFF" w:themeColor="background1"/>
                <w:szCs w:val="20"/>
              </w:rPr>
              <w:t>:</w:t>
            </w:r>
          </w:p>
        </w:tc>
        <w:sdt>
          <w:sdtPr>
            <w:rPr>
              <w:rFonts w:cs="Arial"/>
              <w:szCs w:val="20"/>
            </w:rPr>
            <w:id w:val="217227339"/>
            <w:placeholder>
              <w:docPart w:val="C0A7F53836D14A96A790149737641E10"/>
            </w:placeholder>
            <w:dropDownList>
              <w:listItem w:value="Choose an item."/>
              <w:listItem w:displayText="Base Pay A1" w:value="Base Pay A1"/>
              <w:listItem w:displayText="Base Pay A2" w:value="Base Pay A2"/>
              <w:listItem w:displayText="Base Pay A3" w:value="Base Pay A3"/>
              <w:listItem w:displayText="Base Pay A4" w:value="Base Pay A4"/>
              <w:listItem w:displayText="Fixed Salary 1" w:value="Fixed Salary 1"/>
              <w:listItem w:displayText="Fixed Salary 2" w:value="Fixed Salary 2"/>
              <w:listItem w:displayText="Fixed Salary 3" w:value="Fixed Salary 3"/>
              <w:listItem w:displayText="Fixed Salary 4" w:value="Fixed Salary 4"/>
              <w:listItem w:displayText="Fixed Salary 5" w:value="Fixed Salary 5"/>
              <w:listItem w:displayText="Fixed Salary 6" w:value="Fixed Salary 6"/>
              <w:listItem w:displayText="Fixed Salary 7" w:value="Fixed Salary 7"/>
              <w:listItem w:displayText="Fixed Salary 8" w:value="Fixed Salary 8"/>
              <w:listItem w:displayText="Not applicable" w:value="Not applicable"/>
            </w:dropDownList>
          </w:sdtPr>
          <w:sdtEndPr/>
          <w:sdtContent>
            <w:tc>
              <w:tcPr>
                <w:tcW w:w="2410" w:type="dxa"/>
                <w:vAlign w:val="center"/>
              </w:tcPr>
              <w:p w:rsidR="00542ACA" w:rsidRPr="00747462" w:rsidRDefault="008A1F79" w:rsidP="00161EA3">
                <w:pPr>
                  <w:spacing w:before="60" w:after="60"/>
                  <w:rPr>
                    <w:rFonts w:cs="Arial"/>
                    <w:szCs w:val="20"/>
                  </w:rPr>
                </w:pPr>
                <w:r>
                  <w:rPr>
                    <w:rFonts w:cs="Arial"/>
                    <w:szCs w:val="20"/>
                  </w:rPr>
                  <w:t>Fixed Salary 5</w:t>
                </w:r>
              </w:p>
            </w:tc>
          </w:sdtContent>
        </w:sdt>
        <w:tc>
          <w:tcPr>
            <w:tcW w:w="1985" w:type="dxa"/>
            <w:shd w:val="clear" w:color="auto" w:fill="006F66"/>
            <w:vAlign w:val="center"/>
          </w:tcPr>
          <w:p w:rsidR="00542ACA" w:rsidRPr="002D370B" w:rsidRDefault="00542ACA" w:rsidP="00161EA3">
            <w:pPr>
              <w:spacing w:before="60" w:after="60"/>
              <w:rPr>
                <w:rFonts w:cs="Arial"/>
                <w:b/>
                <w:color w:val="FFFFFF" w:themeColor="background1"/>
                <w:szCs w:val="20"/>
              </w:rPr>
            </w:pPr>
            <w:r w:rsidRPr="002D370B">
              <w:rPr>
                <w:rFonts w:cs="Arial"/>
                <w:b/>
                <w:color w:val="FFFFFF" w:themeColor="background1"/>
                <w:szCs w:val="20"/>
              </w:rPr>
              <w:t>Location</w:t>
            </w:r>
          </w:p>
        </w:tc>
        <w:sdt>
          <w:sdtPr>
            <w:rPr>
              <w:rFonts w:cs="Arial"/>
              <w:szCs w:val="20"/>
            </w:rPr>
            <w:id w:val="217227463"/>
            <w:placeholder>
              <w:docPart w:val="FA8DE90BADEB49DBB8B9FD359FDE7E73"/>
            </w:placeholder>
          </w:sdtPr>
          <w:sdtEndPr/>
          <w:sdtContent>
            <w:tc>
              <w:tcPr>
                <w:tcW w:w="2693" w:type="dxa"/>
                <w:vAlign w:val="center"/>
              </w:tcPr>
              <w:p w:rsidR="00542ACA" w:rsidRPr="00747462" w:rsidRDefault="006357C9" w:rsidP="006357C9">
                <w:pPr>
                  <w:spacing w:before="60" w:after="60"/>
                  <w:rPr>
                    <w:rFonts w:cs="Arial"/>
                    <w:szCs w:val="20"/>
                  </w:rPr>
                </w:pPr>
                <w:r>
                  <w:rPr>
                    <w:rFonts w:cs="Arial"/>
                    <w:szCs w:val="20"/>
                  </w:rPr>
                  <w:t>Sydney</w:t>
                </w:r>
              </w:p>
            </w:tc>
          </w:sdtContent>
        </w:sdt>
      </w:tr>
      <w:tr w:rsidR="00492FC8" w:rsidRPr="00747462" w:rsidTr="00161EA3">
        <w:trPr>
          <w:cantSplit/>
        </w:trPr>
        <w:tc>
          <w:tcPr>
            <w:tcW w:w="2943" w:type="dxa"/>
            <w:shd w:val="clear" w:color="auto" w:fill="006F66"/>
          </w:tcPr>
          <w:p w:rsidR="00492FC8" w:rsidRPr="002D370B" w:rsidRDefault="00492FC8" w:rsidP="000A1394">
            <w:pPr>
              <w:spacing w:before="60" w:after="60"/>
              <w:rPr>
                <w:rFonts w:cs="Arial"/>
                <w:b/>
                <w:color w:val="FFFFFF" w:themeColor="background1"/>
                <w:szCs w:val="20"/>
              </w:rPr>
            </w:pPr>
            <w:r w:rsidRPr="002D370B">
              <w:rPr>
                <w:rFonts w:cs="Arial"/>
                <w:b/>
                <w:color w:val="FFFFFF" w:themeColor="background1"/>
                <w:szCs w:val="20"/>
              </w:rPr>
              <w:t>Leader Profile:</w:t>
            </w:r>
          </w:p>
        </w:tc>
        <w:tc>
          <w:tcPr>
            <w:tcW w:w="7088" w:type="dxa"/>
            <w:gridSpan w:val="3"/>
            <w:vAlign w:val="center"/>
          </w:tcPr>
          <w:p w:rsidR="00492FC8" w:rsidRPr="00C00C92" w:rsidRDefault="008568A5" w:rsidP="008568A5">
            <w:pPr>
              <w:spacing w:before="60" w:after="60"/>
              <w:rPr>
                <w:rFonts w:cs="Arial"/>
                <w:szCs w:val="20"/>
              </w:rPr>
            </w:pPr>
            <w:proofErr w:type="spellStart"/>
            <w:r w:rsidRPr="00C00C92">
              <w:rPr>
                <w:rFonts w:cs="Arial"/>
                <w:szCs w:val="20"/>
              </w:rPr>
              <w:t>Firstline</w:t>
            </w:r>
            <w:proofErr w:type="spellEnd"/>
            <w:r w:rsidRPr="00C00C92">
              <w:rPr>
                <w:rFonts w:cs="Arial"/>
                <w:szCs w:val="20"/>
              </w:rPr>
              <w:t xml:space="preserve"> Leader</w:t>
            </w:r>
          </w:p>
        </w:tc>
      </w:tr>
      <w:tr w:rsidR="00542ACA" w:rsidRPr="00747462" w:rsidTr="00161EA3">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 xml:space="preserve">Role Reports to </w:t>
            </w:r>
            <w:r w:rsidRPr="002D370B">
              <w:rPr>
                <w:rFonts w:cs="Arial"/>
                <w:color w:val="FFFFFF" w:themeColor="background1"/>
                <w:szCs w:val="20"/>
              </w:rPr>
              <w:t>(role title)</w:t>
            </w:r>
            <w:r w:rsidRPr="002D370B">
              <w:rPr>
                <w:rFonts w:cs="Arial"/>
                <w:b/>
                <w:color w:val="FFFFFF" w:themeColor="background1"/>
                <w:szCs w:val="20"/>
              </w:rPr>
              <w:t>:</w:t>
            </w:r>
          </w:p>
        </w:tc>
        <w:sdt>
          <w:sdtPr>
            <w:rPr>
              <w:rFonts w:cs="Arial"/>
              <w:szCs w:val="20"/>
            </w:rPr>
            <w:id w:val="920685407"/>
            <w:placeholder>
              <w:docPart w:val="09445028D0714C69838C8B763F5D5C05"/>
            </w:placeholder>
          </w:sdtPr>
          <w:sdtEndPr/>
          <w:sdtContent>
            <w:sdt>
              <w:sdtPr>
                <w:rPr>
                  <w:rFonts w:cs="Arial"/>
                  <w:szCs w:val="20"/>
                </w:rPr>
                <w:id w:val="-636959503"/>
                <w:placeholder>
                  <w:docPart w:val="B3AB9A0723AB4B949E0E99D6DF777710"/>
                </w:placeholder>
              </w:sdtPr>
              <w:sdtEndPr/>
              <w:sdtContent>
                <w:tc>
                  <w:tcPr>
                    <w:tcW w:w="7088" w:type="dxa"/>
                    <w:gridSpan w:val="3"/>
                    <w:vAlign w:val="center"/>
                  </w:tcPr>
                  <w:p w:rsidR="00542ACA" w:rsidRPr="00747462" w:rsidRDefault="00447B23" w:rsidP="00C00C92">
                    <w:pPr>
                      <w:spacing w:before="60" w:after="60"/>
                      <w:rPr>
                        <w:rFonts w:cs="Arial"/>
                        <w:szCs w:val="20"/>
                      </w:rPr>
                    </w:pPr>
                    <w:r>
                      <w:rPr>
                        <w:rFonts w:cs="Arial"/>
                        <w:szCs w:val="20"/>
                      </w:rPr>
                      <w:t>Platform Manager</w:t>
                    </w:r>
                  </w:p>
                </w:tc>
              </w:sdtContent>
            </w:sdt>
          </w:sdtContent>
        </w:sdt>
      </w:tr>
      <w:tr w:rsidR="001C51C2" w:rsidRPr="001C51C2" w:rsidTr="00161EA3">
        <w:tc>
          <w:tcPr>
            <w:tcW w:w="2943" w:type="dxa"/>
            <w:shd w:val="clear" w:color="auto" w:fill="006F66"/>
          </w:tcPr>
          <w:p w:rsidR="00542ACA" w:rsidRPr="002D370B" w:rsidRDefault="003E3592" w:rsidP="00161EA3">
            <w:pPr>
              <w:spacing w:before="60" w:after="60"/>
              <w:rPr>
                <w:rFonts w:cs="Arial"/>
                <w:b/>
                <w:color w:val="FFFFFF" w:themeColor="background1"/>
                <w:szCs w:val="20"/>
              </w:rPr>
            </w:pPr>
            <w:r>
              <w:rPr>
                <w:rFonts w:cs="Arial"/>
                <w:b/>
                <w:color w:val="FFFFFF" w:themeColor="background1"/>
                <w:szCs w:val="20"/>
              </w:rPr>
              <w:t>Direct Reports (role titles):</w:t>
            </w:r>
          </w:p>
        </w:tc>
        <w:sdt>
          <w:sdtPr>
            <w:rPr>
              <w:rFonts w:cs="Arial"/>
              <w:szCs w:val="20"/>
            </w:rPr>
            <w:id w:val="-1383793918"/>
            <w:placeholder>
              <w:docPart w:val="C9BF8F7A4CD64EAA8A8D047FB167CB48"/>
            </w:placeholder>
          </w:sdtPr>
          <w:sdtEndPr/>
          <w:sdtContent>
            <w:tc>
              <w:tcPr>
                <w:tcW w:w="7088" w:type="dxa"/>
                <w:gridSpan w:val="3"/>
                <w:vAlign w:val="center"/>
              </w:tcPr>
              <w:p w:rsidR="00542ACA" w:rsidRPr="001C51C2" w:rsidRDefault="001C51C2" w:rsidP="001C51C2">
                <w:pPr>
                  <w:spacing w:before="60" w:after="60"/>
                  <w:rPr>
                    <w:rFonts w:cs="Arial"/>
                    <w:szCs w:val="20"/>
                  </w:rPr>
                </w:pPr>
                <w:r w:rsidRPr="001C51C2">
                  <w:rPr>
                    <w:rFonts w:cs="Arial"/>
                    <w:szCs w:val="20"/>
                  </w:rPr>
                  <w:t>Team Members</w:t>
                </w:r>
              </w:p>
            </w:tc>
          </w:sdtContent>
        </w:sdt>
      </w:tr>
    </w:tbl>
    <w:p w:rsidR="00542ACA" w:rsidRDefault="00542ACA" w:rsidP="00542ACA">
      <w:pPr>
        <w:pStyle w:val="BodyText"/>
        <w:rPr>
          <w:sz w:val="2"/>
          <w:szCs w:val="2"/>
        </w:rPr>
      </w:pPr>
    </w:p>
    <w:p w:rsidR="002D370B" w:rsidRPr="003E3592" w:rsidRDefault="00161EA3" w:rsidP="003E3592">
      <w:pPr>
        <w:pStyle w:val="SubHeading"/>
      </w:pPr>
      <w:proofErr w:type="spellStart"/>
      <w:r>
        <w:t>Firstl</w:t>
      </w:r>
      <w:r w:rsidR="00D10AB6">
        <w:t>ine</w:t>
      </w:r>
      <w:proofErr w:type="spellEnd"/>
      <w:r w:rsidR="00D10AB6">
        <w:t xml:space="preserve"> Leader</w:t>
      </w:r>
      <w:r w:rsidR="002D370B">
        <w:t xml:space="preserve"> Accountabilities</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542ACA" w:rsidRPr="00747462" w:rsidTr="002D370B">
        <w:tc>
          <w:tcPr>
            <w:tcW w:w="10031" w:type="dxa"/>
            <w:tcBorders>
              <w:bottom w:val="nil"/>
            </w:tcBorders>
            <w:shd w:val="clear" w:color="auto" w:fill="006F66"/>
          </w:tcPr>
          <w:p w:rsidR="00542ACA" w:rsidRPr="00914077" w:rsidRDefault="002D370B" w:rsidP="00D10AB6">
            <w:pPr>
              <w:spacing w:before="60" w:after="60"/>
              <w:rPr>
                <w:rFonts w:cs="Arial"/>
                <w:b/>
                <w:szCs w:val="20"/>
              </w:rPr>
            </w:pPr>
            <w:r w:rsidRPr="00914077">
              <w:rPr>
                <w:rFonts w:cs="Arial"/>
                <w:b/>
                <w:szCs w:val="20"/>
              </w:rPr>
              <w:t xml:space="preserve">To be achieved by all </w:t>
            </w:r>
            <w:proofErr w:type="spellStart"/>
            <w:r w:rsidR="00484D4C" w:rsidRPr="00914077">
              <w:rPr>
                <w:rFonts w:cs="Arial"/>
                <w:b/>
                <w:szCs w:val="20"/>
              </w:rPr>
              <w:t>Firstl</w:t>
            </w:r>
            <w:r w:rsidR="00D10AB6" w:rsidRPr="00914077">
              <w:rPr>
                <w:rFonts w:cs="Arial"/>
                <w:b/>
                <w:szCs w:val="20"/>
              </w:rPr>
              <w:t>ine</w:t>
            </w:r>
            <w:proofErr w:type="spellEnd"/>
            <w:r w:rsidR="00D10AB6" w:rsidRPr="00914077">
              <w:rPr>
                <w:rFonts w:cs="Arial"/>
                <w:b/>
                <w:szCs w:val="20"/>
              </w:rPr>
              <w:t xml:space="preserve"> Leader</w:t>
            </w:r>
            <w:r w:rsidR="00484D4C" w:rsidRPr="00914077">
              <w:rPr>
                <w:rFonts w:cs="Arial"/>
                <w:b/>
                <w:szCs w:val="20"/>
              </w:rPr>
              <w:t>s</w:t>
            </w:r>
          </w:p>
        </w:tc>
      </w:tr>
      <w:tr w:rsidR="00542ACA" w:rsidRPr="00747462" w:rsidTr="00021C7A">
        <w:trPr>
          <w:trHeight w:val="400"/>
        </w:trPr>
        <w:tc>
          <w:tcPr>
            <w:tcW w:w="10031" w:type="dxa"/>
            <w:vAlign w:val="center"/>
          </w:tcPr>
          <w:p w:rsidR="00542ACA" w:rsidRPr="00914077" w:rsidRDefault="00730EC9" w:rsidP="00A8341C">
            <w:pPr>
              <w:pStyle w:val="ListParagraph"/>
              <w:numPr>
                <w:ilvl w:val="0"/>
                <w:numId w:val="3"/>
              </w:numPr>
              <w:tabs>
                <w:tab w:val="clear" w:pos="720"/>
              </w:tabs>
              <w:spacing w:before="120" w:after="120" w:line="240" w:lineRule="auto"/>
              <w:ind w:left="284" w:hanging="284"/>
              <w:contextualSpacing w:val="0"/>
              <w:rPr>
                <w:rFonts w:eastAsia="Calibri"/>
              </w:rPr>
            </w:pPr>
            <w:r w:rsidRPr="00914077">
              <w:rPr>
                <w:rFonts w:eastAsia="Calibri"/>
              </w:rPr>
              <w:t>Articulates clear links between the team’s goals and strategy to provide meaning and purpose to tasks</w:t>
            </w:r>
            <w:r w:rsidR="00A8341C" w:rsidRPr="00914077">
              <w:rPr>
                <w:rFonts w:eastAsia="Calibri"/>
              </w:rPr>
              <w:t>.</w:t>
            </w:r>
            <w:r w:rsidRPr="00914077">
              <w:rPr>
                <w:rFonts w:eastAsia="Calibri"/>
              </w:rPr>
              <w:t xml:space="preserve"> </w:t>
            </w:r>
          </w:p>
          <w:p w:rsidR="00730EC9" w:rsidRPr="00914077" w:rsidRDefault="00171E15" w:rsidP="00A8341C">
            <w:pPr>
              <w:pStyle w:val="ListParagraph"/>
              <w:numPr>
                <w:ilvl w:val="0"/>
                <w:numId w:val="3"/>
              </w:numPr>
              <w:tabs>
                <w:tab w:val="clear" w:pos="720"/>
              </w:tabs>
              <w:spacing w:before="120" w:after="120" w:line="240" w:lineRule="auto"/>
              <w:ind w:left="284" w:hanging="284"/>
              <w:contextualSpacing w:val="0"/>
              <w:rPr>
                <w:rFonts w:eastAsia="Calibri"/>
              </w:rPr>
            </w:pPr>
            <w:r w:rsidRPr="00914077">
              <w:rPr>
                <w:rFonts w:eastAsia="Calibri"/>
              </w:rPr>
              <w:t xml:space="preserve">Focuses the team on understanding the unique and rapid changing needs of customers and makes customer experience a team priority, to improve advocacy, increase market share and customer retention.  </w:t>
            </w:r>
          </w:p>
          <w:p w:rsidR="00171E15" w:rsidRPr="00914077" w:rsidRDefault="00171E15" w:rsidP="00A8341C">
            <w:pPr>
              <w:pStyle w:val="ListParagraph"/>
              <w:numPr>
                <w:ilvl w:val="0"/>
                <w:numId w:val="3"/>
              </w:numPr>
              <w:tabs>
                <w:tab w:val="clear" w:pos="720"/>
              </w:tabs>
              <w:spacing w:before="120" w:after="120" w:line="240" w:lineRule="auto"/>
              <w:ind w:left="284" w:hanging="284"/>
              <w:contextualSpacing w:val="0"/>
              <w:rPr>
                <w:rFonts w:eastAsia="Calibri"/>
              </w:rPr>
            </w:pPr>
            <w:r w:rsidRPr="00914077">
              <w:rPr>
                <w:rFonts w:eastAsia="Calibri"/>
              </w:rPr>
              <w:t xml:space="preserve">Sets clear objectives and targets for the team linked to the strategy and tackles underperformance until it is resolved.  </w:t>
            </w:r>
          </w:p>
          <w:p w:rsidR="00171E15" w:rsidRPr="00914077" w:rsidRDefault="00171E15" w:rsidP="00A8341C">
            <w:pPr>
              <w:pStyle w:val="ListParagraph"/>
              <w:numPr>
                <w:ilvl w:val="0"/>
                <w:numId w:val="3"/>
              </w:numPr>
              <w:tabs>
                <w:tab w:val="clear" w:pos="720"/>
              </w:tabs>
              <w:spacing w:before="120" w:after="120" w:line="240" w:lineRule="auto"/>
              <w:ind w:left="284" w:hanging="284"/>
              <w:contextualSpacing w:val="0"/>
              <w:rPr>
                <w:rFonts w:eastAsia="Calibri"/>
              </w:rPr>
            </w:pPr>
            <w:r w:rsidRPr="00914077">
              <w:rPr>
                <w:rFonts w:eastAsia="Calibri"/>
              </w:rPr>
              <w:t xml:space="preserve">Attract, coach, develop and manage diverse, flexible and distributed teams in an inclusive way, while showing genuine care in </w:t>
            </w:r>
            <w:r w:rsidR="00A8341C" w:rsidRPr="00914077">
              <w:rPr>
                <w:rFonts w:eastAsia="Calibri"/>
              </w:rPr>
              <w:t>managing</w:t>
            </w:r>
            <w:r w:rsidRPr="00914077">
              <w:rPr>
                <w:rFonts w:eastAsia="Calibri"/>
              </w:rPr>
              <w:t xml:space="preserve"> an environment of safety and wellbeing.  </w:t>
            </w:r>
          </w:p>
          <w:p w:rsidR="00171E15" w:rsidRPr="00914077" w:rsidRDefault="00A8341C" w:rsidP="00A8341C">
            <w:pPr>
              <w:pStyle w:val="ListParagraph"/>
              <w:numPr>
                <w:ilvl w:val="0"/>
                <w:numId w:val="3"/>
              </w:numPr>
              <w:tabs>
                <w:tab w:val="clear" w:pos="720"/>
              </w:tabs>
              <w:spacing w:before="120" w:after="120" w:line="240" w:lineRule="auto"/>
              <w:ind w:left="284" w:hanging="284"/>
              <w:contextualSpacing w:val="0"/>
              <w:rPr>
                <w:rFonts w:eastAsia="Calibri"/>
              </w:rPr>
            </w:pPr>
            <w:r w:rsidRPr="00914077">
              <w:rPr>
                <w:rFonts w:eastAsia="Calibri"/>
              </w:rPr>
              <w:t>Keeps things simple while driving innovation to achieve differentiation, continuous improvement and supporting</w:t>
            </w:r>
            <w:r w:rsidR="00171E15" w:rsidRPr="00914077">
              <w:rPr>
                <w:rFonts w:eastAsia="Calibri"/>
              </w:rPr>
              <w:t xml:space="preserve"> tea</w:t>
            </w:r>
            <w:r w:rsidRPr="00914077">
              <w:rPr>
                <w:rFonts w:eastAsia="Calibri"/>
              </w:rPr>
              <w:t>ms</w:t>
            </w:r>
            <w:r w:rsidR="00171E15" w:rsidRPr="00914077">
              <w:rPr>
                <w:rFonts w:eastAsia="Calibri"/>
              </w:rPr>
              <w:t xml:space="preserve"> to </w:t>
            </w:r>
            <w:r w:rsidRPr="00914077">
              <w:rPr>
                <w:rFonts w:eastAsia="Calibri"/>
              </w:rPr>
              <w:t xml:space="preserve">adapt quickly and readily to change.  </w:t>
            </w:r>
          </w:p>
          <w:p w:rsidR="00A8341C" w:rsidRPr="00914077" w:rsidRDefault="00A8341C" w:rsidP="00A8341C">
            <w:pPr>
              <w:pStyle w:val="ListParagraph"/>
              <w:numPr>
                <w:ilvl w:val="0"/>
                <w:numId w:val="3"/>
              </w:numPr>
              <w:tabs>
                <w:tab w:val="clear" w:pos="720"/>
              </w:tabs>
              <w:spacing w:before="120" w:after="120" w:line="240" w:lineRule="auto"/>
              <w:ind w:left="284" w:hanging="284"/>
              <w:contextualSpacing w:val="0"/>
              <w:rPr>
                <w:rFonts w:eastAsia="Calibri"/>
              </w:rPr>
            </w:pPr>
            <w:r w:rsidRPr="00914077">
              <w:rPr>
                <w:rFonts w:eastAsia="Calibri"/>
              </w:rPr>
              <w:t xml:space="preserve">Considers and applies ‘smart’ risk management practices in all activities. </w:t>
            </w:r>
          </w:p>
          <w:p w:rsidR="00730EC9" w:rsidRPr="00914077" w:rsidRDefault="00730EC9" w:rsidP="00A8341C">
            <w:pPr>
              <w:pStyle w:val="ListParagraph"/>
              <w:numPr>
                <w:ilvl w:val="0"/>
                <w:numId w:val="3"/>
              </w:numPr>
              <w:tabs>
                <w:tab w:val="clear" w:pos="720"/>
              </w:tabs>
              <w:spacing w:before="120" w:after="120" w:line="240" w:lineRule="auto"/>
              <w:ind w:left="284" w:hanging="284"/>
              <w:contextualSpacing w:val="0"/>
              <w:rPr>
                <w:rFonts w:ascii="Arial" w:hAnsi="Arial" w:cs="Arial"/>
                <w:sz w:val="20"/>
                <w:szCs w:val="20"/>
                <w:lang w:eastAsia="en-GB"/>
              </w:rPr>
            </w:pPr>
            <w:r w:rsidRPr="00914077">
              <w:rPr>
                <w:rFonts w:eastAsia="Calibri"/>
              </w:rPr>
              <w:t>Role model the Suncorp Values, Code of Conduct  and Leader</w:t>
            </w:r>
          </w:p>
        </w:tc>
      </w:tr>
    </w:tbl>
    <w:p w:rsidR="00542ACA" w:rsidRPr="00542ACA" w:rsidRDefault="00542ACA" w:rsidP="00542ACA">
      <w:pPr>
        <w:pStyle w:val="BodyText"/>
        <w:rPr>
          <w:sz w:val="2"/>
          <w:szCs w:val="2"/>
        </w:rPr>
      </w:pPr>
    </w:p>
    <w:p w:rsidR="00542ACA" w:rsidRPr="00145491" w:rsidRDefault="00542ACA" w:rsidP="00542ACA">
      <w:pPr>
        <w:pStyle w:val="BodyText"/>
        <w:rPr>
          <w:sz w:val="2"/>
          <w:szCs w:val="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951"/>
        <w:gridCol w:w="4536"/>
        <w:gridCol w:w="851"/>
        <w:gridCol w:w="2693"/>
      </w:tblGrid>
      <w:tr w:rsidR="00145491" w:rsidRPr="00347EA3" w:rsidTr="002D370B">
        <w:trPr>
          <w:trHeight w:val="397"/>
        </w:trPr>
        <w:tc>
          <w:tcPr>
            <w:tcW w:w="19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Prepared by:</w:t>
            </w:r>
          </w:p>
          <w:p w:rsidR="00145491" w:rsidRPr="002D370B" w:rsidRDefault="00145491" w:rsidP="00021C7A">
            <w:pPr>
              <w:spacing w:before="40" w:after="40"/>
              <w:rPr>
                <w:rFonts w:cs="Arial"/>
                <w:i/>
                <w:color w:val="FFFFFF" w:themeColor="background1"/>
              </w:rPr>
            </w:pPr>
            <w:r w:rsidRPr="002D370B">
              <w:rPr>
                <w:rFonts w:cs="Arial"/>
                <w:i/>
                <w:color w:val="FFFFFF" w:themeColor="background1"/>
              </w:rPr>
              <w:t>(Name &amp; position)</w:t>
            </w:r>
          </w:p>
        </w:tc>
        <w:tc>
          <w:tcPr>
            <w:tcW w:w="4536" w:type="dxa"/>
          </w:tcPr>
          <w:p w:rsidR="00145491" w:rsidRDefault="00114560" w:rsidP="00021C7A">
            <w:pPr>
              <w:spacing w:before="40" w:after="40"/>
              <w:rPr>
                <w:rFonts w:cs="Arial"/>
              </w:rPr>
            </w:pPr>
            <w:sdt>
              <w:sdtPr>
                <w:rPr>
                  <w:rFonts w:cs="Arial"/>
                </w:rPr>
                <w:id w:val="217227579"/>
                <w:placeholder>
                  <w:docPart w:val="92BD9CC9B4D74E25A4F905195CE9384C"/>
                </w:placeholder>
              </w:sdtPr>
              <w:sdtEndPr/>
              <w:sdtContent>
                <w:r w:rsidR="008A1F79">
                  <w:rPr>
                    <w:rFonts w:cs="Arial"/>
                  </w:rPr>
                  <w:t>Gyanne Hodges</w:t>
                </w:r>
              </w:sdtContent>
            </w:sdt>
            <w:r w:rsidR="00145491">
              <w:rPr>
                <w:rFonts w:cs="Arial"/>
              </w:rPr>
              <w:t xml:space="preserve"> </w:t>
            </w:r>
          </w:p>
          <w:p w:rsidR="00145491" w:rsidRPr="00347EA3" w:rsidRDefault="00114560" w:rsidP="008A1F79">
            <w:pPr>
              <w:spacing w:before="40" w:after="40"/>
              <w:rPr>
                <w:rFonts w:cs="Arial"/>
              </w:rPr>
            </w:pPr>
            <w:sdt>
              <w:sdtPr>
                <w:rPr>
                  <w:rFonts w:cs="Arial"/>
                </w:rPr>
                <w:id w:val="101317486"/>
                <w:placeholder>
                  <w:docPart w:val="C01B7AB0BBBC435EBDD5DABC010BD341"/>
                </w:placeholder>
              </w:sdtPr>
              <w:sdtEndPr/>
              <w:sdtContent>
                <w:r w:rsidR="008A1F79">
                  <w:rPr>
                    <w:rFonts w:cs="Arial"/>
                  </w:rPr>
                  <w:t>HR Business Partner</w:t>
                </w:r>
              </w:sdtContent>
            </w:sdt>
          </w:p>
        </w:tc>
        <w:tc>
          <w:tcPr>
            <w:tcW w:w="8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Date:</w:t>
            </w:r>
          </w:p>
        </w:tc>
        <w:sdt>
          <w:sdtPr>
            <w:rPr>
              <w:rFonts w:cs="Arial"/>
            </w:rPr>
            <w:id w:val="217227570"/>
            <w:placeholder>
              <w:docPart w:val="6998B10185E54D6BA1E54FD6C775C767"/>
            </w:placeholder>
            <w:date w:fullDate="2016-02-01T00:00:00Z">
              <w:dateFormat w:val="d/MM/yyyy"/>
              <w:lid w:val="en-AU"/>
              <w:storeMappedDataAs w:val="dateTime"/>
              <w:calendar w:val="gregorian"/>
            </w:date>
          </w:sdtPr>
          <w:sdtEndPr/>
          <w:sdtContent>
            <w:tc>
              <w:tcPr>
                <w:tcW w:w="2693" w:type="dxa"/>
              </w:tcPr>
              <w:p w:rsidR="00145491" w:rsidRPr="00347EA3" w:rsidRDefault="00F00FC9" w:rsidP="00021C7A">
                <w:pPr>
                  <w:spacing w:before="40" w:after="40"/>
                  <w:rPr>
                    <w:rFonts w:cs="Arial"/>
                  </w:rPr>
                </w:pPr>
                <w:r>
                  <w:rPr>
                    <w:rFonts w:cs="Arial"/>
                  </w:rPr>
                  <w:t>1/02/2016</w:t>
                </w:r>
              </w:p>
            </w:tc>
          </w:sdtContent>
        </w:sdt>
      </w:tr>
      <w:tr w:rsidR="00145491" w:rsidRPr="00347EA3" w:rsidTr="002D370B">
        <w:trPr>
          <w:trHeight w:val="397"/>
        </w:trPr>
        <w:tc>
          <w:tcPr>
            <w:tcW w:w="19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Approved by:</w:t>
            </w:r>
          </w:p>
          <w:p w:rsidR="00145491" w:rsidRPr="002D370B" w:rsidRDefault="00145491" w:rsidP="00021C7A">
            <w:pPr>
              <w:spacing w:before="40" w:after="40"/>
              <w:rPr>
                <w:rFonts w:cs="Arial"/>
                <w:b/>
                <w:color w:val="FFFFFF" w:themeColor="background1"/>
              </w:rPr>
            </w:pPr>
            <w:r w:rsidRPr="002D370B">
              <w:rPr>
                <w:rFonts w:cs="Arial"/>
                <w:i/>
                <w:color w:val="FFFFFF" w:themeColor="background1"/>
              </w:rPr>
              <w:t>(Name &amp; position)</w:t>
            </w:r>
          </w:p>
        </w:tc>
        <w:tc>
          <w:tcPr>
            <w:tcW w:w="4536" w:type="dxa"/>
          </w:tcPr>
          <w:p w:rsidR="00145491" w:rsidRDefault="00114560" w:rsidP="00021C7A">
            <w:pPr>
              <w:spacing w:before="40" w:after="40"/>
              <w:rPr>
                <w:rFonts w:cs="Arial"/>
              </w:rPr>
            </w:pPr>
            <w:sdt>
              <w:sdtPr>
                <w:rPr>
                  <w:rFonts w:cs="Arial"/>
                </w:rPr>
                <w:id w:val="217227605"/>
                <w:placeholder>
                  <w:docPart w:val="C3F5690F3B774688858E2813FCCB1FED"/>
                </w:placeholder>
              </w:sdtPr>
              <w:sdtEndPr/>
              <w:sdtContent>
                <w:r w:rsidR="00F00FC9">
                  <w:rPr>
                    <w:rFonts w:cs="Arial"/>
                  </w:rPr>
                  <w:t xml:space="preserve">Sandy O’Neill </w:t>
                </w:r>
              </w:sdtContent>
            </w:sdt>
            <w:r w:rsidR="00145491">
              <w:rPr>
                <w:rFonts w:cs="Arial"/>
              </w:rPr>
              <w:t xml:space="preserve"> </w:t>
            </w:r>
          </w:p>
          <w:p w:rsidR="00145491" w:rsidRPr="00347EA3" w:rsidRDefault="00114560" w:rsidP="00F00FC9">
            <w:pPr>
              <w:spacing w:before="40" w:after="40"/>
              <w:rPr>
                <w:rFonts w:cs="Arial"/>
              </w:rPr>
            </w:pPr>
            <w:sdt>
              <w:sdtPr>
                <w:rPr>
                  <w:rFonts w:cs="Arial"/>
                </w:rPr>
                <w:id w:val="101317489"/>
                <w:placeholder>
                  <w:docPart w:val="C0007768EC69401D971D59C3B6A2FACF"/>
                </w:placeholder>
              </w:sdtPr>
              <w:sdtEndPr/>
              <w:sdtContent>
                <w:r w:rsidR="00F00FC9">
                  <w:rPr>
                    <w:rFonts w:cs="Arial"/>
                  </w:rPr>
                  <w:t xml:space="preserve">EM Technology </w:t>
                </w:r>
              </w:sdtContent>
            </w:sdt>
          </w:p>
        </w:tc>
        <w:tc>
          <w:tcPr>
            <w:tcW w:w="8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Date:</w:t>
            </w:r>
          </w:p>
        </w:tc>
        <w:sdt>
          <w:sdtPr>
            <w:rPr>
              <w:rFonts w:cs="Arial"/>
            </w:rPr>
            <w:id w:val="217227571"/>
            <w:placeholder>
              <w:docPart w:val="A889305ECE7949409BA3C4CEF47D371D"/>
            </w:placeholder>
            <w:date w:fullDate="2016-05-04T00:00:00Z">
              <w:dateFormat w:val="d/MM/yyyy"/>
              <w:lid w:val="en-AU"/>
              <w:storeMappedDataAs w:val="dateTime"/>
              <w:calendar w:val="gregorian"/>
            </w:date>
          </w:sdtPr>
          <w:sdtEndPr/>
          <w:sdtContent>
            <w:tc>
              <w:tcPr>
                <w:tcW w:w="2693" w:type="dxa"/>
              </w:tcPr>
              <w:p w:rsidR="00145491" w:rsidRPr="00347EA3" w:rsidRDefault="00F00FC9" w:rsidP="00021C7A">
                <w:pPr>
                  <w:spacing w:before="40" w:after="40"/>
                  <w:rPr>
                    <w:rFonts w:cs="Arial"/>
                  </w:rPr>
                </w:pPr>
                <w:r>
                  <w:rPr>
                    <w:rFonts w:cs="Arial"/>
                  </w:rPr>
                  <w:t>4/05/2016</w:t>
                </w:r>
              </w:p>
            </w:tc>
          </w:sdtContent>
        </w:sdt>
      </w:tr>
    </w:tbl>
    <w:p w:rsidR="00145491" w:rsidRDefault="00145491" w:rsidP="00E27993">
      <w:pPr>
        <w:pStyle w:val="BodyText"/>
      </w:pPr>
    </w:p>
    <w:p w:rsidR="002D370B" w:rsidRDefault="002D370B" w:rsidP="00E27993">
      <w:pPr>
        <w:pStyle w:val="BodyText"/>
      </w:pPr>
    </w:p>
    <w:p w:rsidR="002D370B" w:rsidRDefault="002D370B" w:rsidP="00E27993">
      <w:pPr>
        <w:pStyle w:val="BodyText"/>
      </w:pPr>
    </w:p>
    <w:p w:rsidR="002D370B" w:rsidRDefault="002D370B" w:rsidP="00E27993">
      <w:pPr>
        <w:pStyle w:val="BodyText"/>
      </w:pPr>
    </w:p>
    <w:p w:rsidR="002D370B" w:rsidRDefault="002D370B" w:rsidP="00E27993">
      <w:pPr>
        <w:pStyle w:val="BodyText"/>
      </w:pPr>
    </w:p>
    <w:p w:rsidR="002D370B" w:rsidRDefault="002D370B" w:rsidP="00E27993">
      <w:pPr>
        <w:pStyle w:val="BodyText"/>
      </w:pPr>
    </w:p>
    <w:p w:rsidR="002D370B" w:rsidRPr="002D370B" w:rsidRDefault="002D370B" w:rsidP="002D370B">
      <w:pPr>
        <w:pStyle w:val="SubHeading"/>
        <w:rPr>
          <w:color w:val="FFFFFF" w:themeColor="background1"/>
        </w:rPr>
      </w:pPr>
      <w:r>
        <w:lastRenderedPageBreak/>
        <w:t>Role Specification</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2D370B" w:rsidRPr="002D370B" w:rsidTr="00642B0A">
        <w:tc>
          <w:tcPr>
            <w:tcW w:w="10031" w:type="dxa"/>
            <w:tcBorders>
              <w:bottom w:val="nil"/>
            </w:tcBorders>
            <w:shd w:val="clear" w:color="auto" w:fill="006F66"/>
          </w:tcPr>
          <w:p w:rsidR="002D370B" w:rsidRPr="002D370B" w:rsidRDefault="002D370B" w:rsidP="00642B0A">
            <w:pPr>
              <w:spacing w:before="60" w:after="60"/>
              <w:rPr>
                <w:rFonts w:cs="Arial"/>
                <w:b/>
                <w:color w:val="FFFFFF" w:themeColor="background1"/>
                <w:szCs w:val="20"/>
              </w:rPr>
            </w:pPr>
            <w:r w:rsidRPr="002D370B">
              <w:rPr>
                <w:rFonts w:cs="Arial"/>
                <w:b/>
                <w:color w:val="FFFFFF" w:themeColor="background1"/>
                <w:szCs w:val="20"/>
              </w:rPr>
              <w:t>Objective of the Role</w:t>
            </w:r>
          </w:p>
        </w:tc>
      </w:tr>
      <w:tr w:rsidR="002D370B" w:rsidRPr="00747462" w:rsidTr="00642B0A">
        <w:trPr>
          <w:trHeight w:val="400"/>
        </w:trPr>
        <w:tc>
          <w:tcPr>
            <w:tcW w:w="10031" w:type="dxa"/>
            <w:vAlign w:val="center"/>
          </w:tcPr>
          <w:sdt>
            <w:sdtPr>
              <w:rPr>
                <w:rFonts w:cs="Arial"/>
                <w:szCs w:val="20"/>
              </w:rPr>
              <w:id w:val="999701799"/>
              <w:placeholder>
                <w:docPart w:val="7EF5691B0A86408987DE361AF335CA40"/>
              </w:placeholder>
            </w:sdtPr>
            <w:sdtEndPr>
              <w:rPr>
                <w:rFonts w:cs="Times New Roman"/>
                <w:szCs w:val="24"/>
              </w:rPr>
            </w:sdtEndPr>
            <w:sdtContent>
              <w:sdt>
                <w:sdtPr>
                  <w:rPr>
                    <w:rFonts w:eastAsia="Calibri" w:cs="Arial"/>
                    <w:color w:val="9D9489" w:themeColor="accent2"/>
                    <w:sz w:val="22"/>
                    <w:szCs w:val="22"/>
                  </w:rPr>
                  <w:id w:val="-1952312369"/>
                  <w:placeholder>
                    <w:docPart w:val="243E53524B484960893C6C590081A30A"/>
                  </w:placeholder>
                </w:sdtPr>
                <w:sdtEndPr/>
                <w:sdtContent>
                  <w:p w:rsidR="008A1F79" w:rsidRPr="00914077" w:rsidRDefault="008A1F79" w:rsidP="008A1F79">
                    <w:pPr>
                      <w:rPr>
                        <w:rFonts w:cs="Arial"/>
                        <w:sz w:val="22"/>
                        <w:szCs w:val="22"/>
                      </w:rPr>
                    </w:pPr>
                    <w:r w:rsidRPr="00914077">
                      <w:rPr>
                        <w:rFonts w:cs="Arial"/>
                        <w:sz w:val="22"/>
                        <w:szCs w:val="22"/>
                      </w:rPr>
                      <w:t>TDL is an Agile team that simplifies, differentiates, innovates and delivers for Suncorp. We design unique and</w:t>
                    </w:r>
                    <w:r w:rsidR="006A066B">
                      <w:rPr>
                        <w:rFonts w:cs="Arial"/>
                        <w:sz w:val="22"/>
                        <w:szCs w:val="22"/>
                      </w:rPr>
                      <w:t xml:space="preserve"> i</w:t>
                    </w:r>
                    <w:r w:rsidR="006A066B" w:rsidRPr="00914077">
                      <w:rPr>
                        <w:rFonts w:cs="Arial"/>
                        <w:sz w:val="22"/>
                        <w:szCs w:val="22"/>
                      </w:rPr>
                      <w:t>nnovative</w:t>
                    </w:r>
                    <w:r w:rsidRPr="00914077">
                      <w:rPr>
                        <w:rFonts w:cs="Arial"/>
                        <w:sz w:val="22"/>
                        <w:szCs w:val="22"/>
                      </w:rPr>
                      <w:t xml:space="preserve"> banking and insurance product solutions and technology platforms that deliver value for our customers.</w:t>
                    </w:r>
                  </w:p>
                  <w:p w:rsidR="002D370B" w:rsidRPr="008A1F79" w:rsidRDefault="008A1F79" w:rsidP="008A1F79">
                    <w:pPr>
                      <w:spacing w:before="100" w:beforeAutospacing="1" w:after="100" w:afterAutospacing="1"/>
                    </w:pPr>
                    <w:r w:rsidRPr="00914077">
                      <w:rPr>
                        <w:rFonts w:cs="Arial"/>
                        <w:sz w:val="22"/>
                        <w:szCs w:val="22"/>
                      </w:rPr>
                      <w:t>The Delivery Manager is responsible for leading end-to-end global teams to deliver technology-enabled products, initiatives and/or services.  Employing a coaching and mentoring approach, Delivery Managers empower teams to take accountability for their delivery, risks and issues utilising lean and agile methods.  Creating the environment for teams to be highly engaged and enabled, Delivery Managers focus on enhancing team performance and removing blockers.</w:t>
                    </w:r>
                  </w:p>
                </w:sdtContent>
              </w:sdt>
            </w:sdtContent>
          </w:sdt>
        </w:tc>
      </w:tr>
      <w:tr w:rsidR="002D370B" w:rsidRPr="002D370B" w:rsidTr="00642B0A">
        <w:tc>
          <w:tcPr>
            <w:tcW w:w="10031" w:type="dxa"/>
            <w:tcBorders>
              <w:bottom w:val="nil"/>
            </w:tcBorders>
            <w:shd w:val="clear" w:color="auto" w:fill="006F66"/>
          </w:tcPr>
          <w:p w:rsidR="002D370B" w:rsidRPr="002D370B" w:rsidRDefault="002D370B" w:rsidP="00914077">
            <w:pPr>
              <w:rPr>
                <w:rFonts w:cs="Arial"/>
                <w:b/>
                <w:color w:val="FFFFFF" w:themeColor="background1"/>
                <w:szCs w:val="20"/>
              </w:rPr>
            </w:pPr>
            <w:r>
              <w:rPr>
                <w:rFonts w:cs="Arial"/>
                <w:b/>
                <w:color w:val="FFFFFF" w:themeColor="background1"/>
                <w:szCs w:val="20"/>
              </w:rPr>
              <w:t>Key Accountabilities</w:t>
            </w:r>
          </w:p>
        </w:tc>
      </w:tr>
      <w:tr w:rsidR="002D370B" w:rsidRPr="00747462" w:rsidTr="00642B0A">
        <w:trPr>
          <w:trHeight w:val="400"/>
        </w:trPr>
        <w:tc>
          <w:tcPr>
            <w:tcW w:w="10031" w:type="dxa"/>
            <w:vAlign w:val="center"/>
          </w:tcPr>
          <w:sdt>
            <w:sdtPr>
              <w:rPr>
                <w:rFonts w:ascii="Arial" w:hAnsi="Arial" w:cs="Times New Roman"/>
                <w:sz w:val="20"/>
                <w:szCs w:val="20"/>
                <w:lang w:eastAsia="en-GB"/>
              </w:rPr>
              <w:id w:val="-1542042596"/>
              <w:placeholder>
                <w:docPart w:val="F01DA0CF2C4E492E85BF8C592F85B4B6"/>
              </w:placeholder>
            </w:sdtPr>
            <w:sdtEndPr>
              <w:rPr>
                <w:rFonts w:asciiTheme="minorHAnsi" w:hAnsiTheme="minorHAnsi" w:cstheme="minorBidi"/>
                <w:sz w:val="22"/>
                <w:szCs w:val="22"/>
                <w:lang w:eastAsia="en-US"/>
              </w:rPr>
            </w:sdtEndPr>
            <w:sdtContent>
              <w:sdt>
                <w:sdtPr>
                  <w:rPr>
                    <w:rFonts w:ascii="Arial" w:hAnsi="Arial" w:cs="Times New Roman"/>
                    <w:sz w:val="20"/>
                    <w:szCs w:val="24"/>
                    <w:lang w:eastAsia="en-GB"/>
                  </w:rPr>
                  <w:id w:val="399796877"/>
                  <w:placeholder>
                    <w:docPart w:val="75B58CCC6A4A4D06940B759FC25C33DB"/>
                  </w:placeholder>
                </w:sdtPr>
                <w:sdtEndPr>
                  <w:rPr>
                    <w:rFonts w:asciiTheme="minorHAnsi" w:eastAsia="Calibri" w:hAnsiTheme="minorHAnsi" w:cs="Arial"/>
                    <w:color w:val="9D9489" w:themeColor="accent2"/>
                    <w:sz w:val="22"/>
                    <w:szCs w:val="22"/>
                    <w:lang w:eastAsia="en-US"/>
                  </w:rPr>
                </w:sdtEndPr>
                <w:sdtContent>
                  <w:p w:rsidR="00914077" w:rsidRDefault="007F1D84" w:rsidP="007E3982">
                    <w:pPr>
                      <w:pStyle w:val="ListParagraph"/>
                      <w:numPr>
                        <w:ilvl w:val="0"/>
                        <w:numId w:val="8"/>
                      </w:numPr>
                      <w:spacing w:after="0"/>
                      <w:ind w:left="700"/>
                      <w:rPr>
                        <w:rFonts w:cs="Arial"/>
                      </w:rPr>
                    </w:pPr>
                    <w:r w:rsidRPr="00914077">
                      <w:rPr>
                        <w:rFonts w:eastAsia="Calibri" w:cs="Arial"/>
                      </w:rPr>
                      <w:t xml:space="preserve">Ensure that the </w:t>
                    </w:r>
                    <w:r w:rsidR="00914077" w:rsidRPr="00914077">
                      <w:rPr>
                        <w:rFonts w:eastAsia="Calibri" w:cs="Arial"/>
                      </w:rPr>
                      <w:t>de</w:t>
                    </w:r>
                    <w:r w:rsidR="00914077" w:rsidRPr="00914077">
                      <w:rPr>
                        <w:rFonts w:cs="Arial"/>
                      </w:rPr>
                      <w:t>livery</w:t>
                    </w:r>
                    <w:r w:rsidRPr="00914077">
                      <w:rPr>
                        <w:rFonts w:cs="Arial"/>
                      </w:rPr>
                      <w:t xml:space="preserve"> team purpose and objectives are clear and linked to the broader Group vision</w:t>
                    </w:r>
                    <w:r w:rsidR="0079108D">
                      <w:rPr>
                        <w:rFonts w:cs="Arial"/>
                      </w:rPr>
                      <w:t>, strategy and customer roadmap</w:t>
                    </w:r>
                  </w:p>
                  <w:p w:rsidR="007F1D84" w:rsidRPr="00914077" w:rsidRDefault="007F1D84" w:rsidP="00914077">
                    <w:pPr>
                      <w:pStyle w:val="ListParagraph"/>
                      <w:numPr>
                        <w:ilvl w:val="0"/>
                        <w:numId w:val="8"/>
                      </w:numPr>
                      <w:spacing w:after="0"/>
                      <w:rPr>
                        <w:rFonts w:cs="Arial"/>
                      </w:rPr>
                    </w:pPr>
                    <w:r w:rsidRPr="00914077">
                      <w:rPr>
                        <w:rFonts w:cs="Arial"/>
                      </w:rPr>
                      <w:t>Translate business objectives into streams of work, aligning t</w:t>
                    </w:r>
                    <w:r w:rsidR="0079108D">
                      <w:rPr>
                        <w:rFonts w:cs="Arial"/>
                      </w:rPr>
                      <w:t>echnology and business strategy</w:t>
                    </w:r>
                  </w:p>
                  <w:p w:rsidR="007F1D84" w:rsidRPr="00914077" w:rsidRDefault="007F1D84" w:rsidP="00914077">
                    <w:pPr>
                      <w:numPr>
                        <w:ilvl w:val="0"/>
                        <w:numId w:val="8"/>
                      </w:numPr>
                      <w:rPr>
                        <w:rFonts w:cs="Arial"/>
                        <w:sz w:val="22"/>
                        <w:szCs w:val="22"/>
                      </w:rPr>
                    </w:pPr>
                    <w:r w:rsidRPr="00914077">
                      <w:rPr>
                        <w:rFonts w:cs="Arial"/>
                        <w:sz w:val="22"/>
                        <w:szCs w:val="22"/>
                      </w:rPr>
                      <w:t>Work closely with Iteration Managers, Project Managers and other leaders to deliver initiatives and products utilising lean and a</w:t>
                    </w:r>
                    <w:r w:rsidR="0079108D">
                      <w:rPr>
                        <w:rFonts w:cs="Arial"/>
                        <w:sz w:val="22"/>
                        <w:szCs w:val="22"/>
                      </w:rPr>
                      <w:t>gile project management methods</w:t>
                    </w:r>
                  </w:p>
                  <w:p w:rsidR="007F1D84" w:rsidRPr="00914077" w:rsidRDefault="007F1D84" w:rsidP="00914077">
                    <w:pPr>
                      <w:numPr>
                        <w:ilvl w:val="0"/>
                        <w:numId w:val="8"/>
                      </w:numPr>
                      <w:rPr>
                        <w:rFonts w:cs="Arial"/>
                        <w:sz w:val="22"/>
                        <w:szCs w:val="22"/>
                      </w:rPr>
                    </w:pPr>
                    <w:r w:rsidRPr="00914077">
                      <w:rPr>
                        <w:rFonts w:cs="Arial"/>
                        <w:sz w:val="22"/>
                        <w:szCs w:val="22"/>
                      </w:rPr>
                      <w:t>Coach and empower delivery teams to take accountability for delivery, risk and issue management and</w:t>
                    </w:r>
                    <w:r w:rsidR="0079108D">
                      <w:rPr>
                        <w:rFonts w:cs="Arial"/>
                        <w:sz w:val="22"/>
                        <w:szCs w:val="22"/>
                      </w:rPr>
                      <w:t xml:space="preserve"> assisting by removing blockers</w:t>
                    </w:r>
                  </w:p>
                  <w:p w:rsidR="007F1D84" w:rsidRPr="00914077" w:rsidRDefault="007F1D84" w:rsidP="00914077">
                    <w:pPr>
                      <w:numPr>
                        <w:ilvl w:val="0"/>
                        <w:numId w:val="8"/>
                      </w:numPr>
                      <w:rPr>
                        <w:rFonts w:cs="Arial"/>
                        <w:sz w:val="22"/>
                        <w:szCs w:val="22"/>
                      </w:rPr>
                    </w:pPr>
                    <w:r w:rsidRPr="00914077">
                      <w:rPr>
                        <w:rFonts w:cs="Arial"/>
                        <w:sz w:val="22"/>
                        <w:szCs w:val="22"/>
                      </w:rPr>
                      <w:t>Application and/or Platform ownership including facilitation of critical incident ma</w:t>
                    </w:r>
                    <w:r w:rsidR="0079108D">
                      <w:rPr>
                        <w:rFonts w:cs="Arial"/>
                        <w:sz w:val="22"/>
                        <w:szCs w:val="22"/>
                      </w:rPr>
                      <w:t>nagement and technical roadmaps</w:t>
                    </w:r>
                  </w:p>
                  <w:p w:rsidR="007F1D84" w:rsidRPr="00914077" w:rsidRDefault="007F1D84" w:rsidP="00914077">
                    <w:pPr>
                      <w:numPr>
                        <w:ilvl w:val="0"/>
                        <w:numId w:val="8"/>
                      </w:numPr>
                      <w:rPr>
                        <w:rFonts w:cs="Arial"/>
                        <w:sz w:val="22"/>
                        <w:szCs w:val="22"/>
                      </w:rPr>
                    </w:pPr>
                    <w:r w:rsidRPr="00914077">
                      <w:rPr>
                        <w:rFonts w:cs="Arial"/>
                        <w:sz w:val="22"/>
                        <w:szCs w:val="22"/>
                      </w:rPr>
                      <w:t>Empower and support product owners and delivery teams to invest in application health, balancing application and platform ownership respons</w:t>
                    </w:r>
                    <w:r w:rsidR="0079108D">
                      <w:rPr>
                        <w:rFonts w:cs="Arial"/>
                        <w:sz w:val="22"/>
                        <w:szCs w:val="22"/>
                      </w:rPr>
                      <w:t>ibilities with project delivery</w:t>
                    </w:r>
                  </w:p>
                  <w:p w:rsidR="007F1D84" w:rsidRPr="00914077" w:rsidRDefault="007F1D84" w:rsidP="00914077">
                    <w:pPr>
                      <w:numPr>
                        <w:ilvl w:val="0"/>
                        <w:numId w:val="8"/>
                      </w:numPr>
                      <w:rPr>
                        <w:rFonts w:cs="Arial"/>
                        <w:sz w:val="22"/>
                        <w:szCs w:val="22"/>
                      </w:rPr>
                    </w:pPr>
                    <w:r w:rsidRPr="00914077">
                      <w:rPr>
                        <w:rFonts w:cs="Arial"/>
                        <w:sz w:val="22"/>
                        <w:szCs w:val="22"/>
                      </w:rPr>
                      <w:t>Provide coaching, mentoring and professional development opportunities (</w:t>
                    </w:r>
                    <w:proofErr w:type="spellStart"/>
                    <w:r w:rsidRPr="00914077">
                      <w:rPr>
                        <w:rFonts w:cs="Arial"/>
                        <w:sz w:val="22"/>
                        <w:szCs w:val="22"/>
                      </w:rPr>
                      <w:t>i.e</w:t>
                    </w:r>
                    <w:proofErr w:type="spellEnd"/>
                    <w:r w:rsidRPr="00914077">
                      <w:rPr>
                        <w:rFonts w:cs="Arial"/>
                        <w:sz w:val="22"/>
                        <w:szCs w:val="22"/>
                      </w:rPr>
                      <w:t xml:space="preserve"> cross-skilling and role exposure) for team members in lin</w:t>
                    </w:r>
                    <w:r w:rsidR="0079108D">
                      <w:rPr>
                        <w:rFonts w:cs="Arial"/>
                        <w:sz w:val="22"/>
                        <w:szCs w:val="22"/>
                      </w:rPr>
                      <w:t>e with career development plans</w:t>
                    </w:r>
                  </w:p>
                  <w:p w:rsidR="007F1D84" w:rsidRPr="00914077" w:rsidRDefault="007F1D84" w:rsidP="00914077">
                    <w:pPr>
                      <w:numPr>
                        <w:ilvl w:val="0"/>
                        <w:numId w:val="8"/>
                      </w:numPr>
                      <w:rPr>
                        <w:rFonts w:cs="Arial"/>
                        <w:sz w:val="22"/>
                        <w:szCs w:val="22"/>
                      </w:rPr>
                    </w:pPr>
                    <w:r w:rsidRPr="00914077">
                      <w:rPr>
                        <w:rFonts w:cs="Arial"/>
                        <w:sz w:val="22"/>
                        <w:szCs w:val="22"/>
                      </w:rPr>
                      <w:t>Enable and support Strategic Delivery Partners to optimise and deliver valued ou</w:t>
                    </w:r>
                    <w:r w:rsidR="0079108D">
                      <w:rPr>
                        <w:rFonts w:cs="Arial"/>
                        <w:sz w:val="22"/>
                        <w:szCs w:val="22"/>
                      </w:rPr>
                      <w:t>tcomes from partnered resources</w:t>
                    </w:r>
                  </w:p>
                  <w:p w:rsidR="007F1D84" w:rsidRPr="00914077" w:rsidRDefault="007F1D84" w:rsidP="00914077">
                    <w:pPr>
                      <w:numPr>
                        <w:ilvl w:val="0"/>
                        <w:numId w:val="8"/>
                      </w:numPr>
                      <w:rPr>
                        <w:rFonts w:cs="Arial"/>
                        <w:sz w:val="22"/>
                        <w:szCs w:val="22"/>
                      </w:rPr>
                    </w:pPr>
                    <w:r w:rsidRPr="00914077">
                      <w:rPr>
                        <w:rFonts w:cs="Arial"/>
                        <w:sz w:val="22"/>
                        <w:szCs w:val="22"/>
                      </w:rPr>
                      <w:t>Develop a team environment that supports team engagement and high performance in a diverse, distributed and p</w:t>
                    </w:r>
                    <w:r w:rsidR="0079108D">
                      <w:rPr>
                        <w:rFonts w:cs="Arial"/>
                        <w:sz w:val="22"/>
                        <w:szCs w:val="22"/>
                      </w:rPr>
                      <w:t>artnered team</w:t>
                    </w:r>
                  </w:p>
                  <w:p w:rsidR="007F1D84" w:rsidRPr="00914077" w:rsidRDefault="007F1D84" w:rsidP="00914077">
                    <w:pPr>
                      <w:numPr>
                        <w:ilvl w:val="0"/>
                        <w:numId w:val="8"/>
                      </w:numPr>
                      <w:rPr>
                        <w:rFonts w:cs="Arial"/>
                        <w:sz w:val="22"/>
                        <w:szCs w:val="22"/>
                      </w:rPr>
                    </w:pPr>
                    <w:r w:rsidRPr="00914077">
                      <w:rPr>
                        <w:rFonts w:cs="Arial"/>
                        <w:sz w:val="22"/>
                        <w:szCs w:val="22"/>
                      </w:rPr>
                      <w:t>Proactively manages and addresses performance</w:t>
                    </w:r>
                    <w:r w:rsidR="0079108D">
                      <w:rPr>
                        <w:rFonts w:cs="Arial"/>
                        <w:sz w:val="22"/>
                        <w:szCs w:val="22"/>
                      </w:rPr>
                      <w:t xml:space="preserve"> issues in delivery team members</w:t>
                    </w:r>
                  </w:p>
                  <w:p w:rsidR="007F1D84" w:rsidRPr="00914077" w:rsidRDefault="007F1D84" w:rsidP="00914077">
                    <w:pPr>
                      <w:numPr>
                        <w:ilvl w:val="0"/>
                        <w:numId w:val="8"/>
                      </w:numPr>
                      <w:rPr>
                        <w:rFonts w:cs="Arial"/>
                        <w:sz w:val="22"/>
                        <w:szCs w:val="22"/>
                      </w:rPr>
                    </w:pPr>
                    <w:r w:rsidRPr="00914077">
                      <w:rPr>
                        <w:rFonts w:cs="Arial"/>
                        <w:sz w:val="22"/>
                        <w:szCs w:val="22"/>
                      </w:rPr>
                      <w:t>Builds strong relationships with internal customers, stakeholders and integration teams to ensure delivery</w:t>
                    </w:r>
                    <w:r w:rsidR="0079108D">
                      <w:rPr>
                        <w:rFonts w:cs="Arial"/>
                        <w:sz w:val="22"/>
                        <w:szCs w:val="22"/>
                      </w:rPr>
                      <w:t xml:space="preserve"> is smooth and customer centric</w:t>
                    </w:r>
                  </w:p>
                  <w:p w:rsidR="007F1D84" w:rsidRPr="00914077" w:rsidRDefault="007F1D84" w:rsidP="00914077">
                    <w:pPr>
                      <w:numPr>
                        <w:ilvl w:val="0"/>
                        <w:numId w:val="8"/>
                      </w:numPr>
                      <w:rPr>
                        <w:rFonts w:cs="Arial"/>
                        <w:sz w:val="22"/>
                        <w:szCs w:val="22"/>
                      </w:rPr>
                    </w:pPr>
                    <w:r w:rsidRPr="00914077">
                      <w:rPr>
                        <w:rFonts w:cs="Arial"/>
                        <w:sz w:val="22"/>
                        <w:szCs w:val="22"/>
                      </w:rPr>
                      <w:t>Provide technical advice and direction to teams and customers with a view to inform business strategy, and deliver technical solutions, that drives innovation and business outc</w:t>
                    </w:r>
                    <w:r w:rsidR="0079108D">
                      <w:rPr>
                        <w:rFonts w:cs="Arial"/>
                        <w:sz w:val="22"/>
                        <w:szCs w:val="22"/>
                      </w:rPr>
                      <w:t>omes in an Agile way of working</w:t>
                    </w:r>
                  </w:p>
                  <w:p w:rsidR="007F1D84" w:rsidRPr="00914077" w:rsidRDefault="007F1D84" w:rsidP="00914077">
                    <w:pPr>
                      <w:numPr>
                        <w:ilvl w:val="0"/>
                        <w:numId w:val="8"/>
                      </w:numPr>
                      <w:rPr>
                        <w:rFonts w:cs="Arial"/>
                        <w:sz w:val="22"/>
                        <w:szCs w:val="22"/>
                      </w:rPr>
                    </w:pPr>
                    <w:r w:rsidRPr="00914077">
                      <w:rPr>
                        <w:rFonts w:cs="Arial"/>
                        <w:sz w:val="22"/>
                        <w:szCs w:val="22"/>
                      </w:rPr>
                      <w:t>Provide advice and thought leadership to ensure successful design and implementation of technology strategies that align with divisional</w:t>
                    </w:r>
                    <w:r w:rsidR="0079108D">
                      <w:rPr>
                        <w:rFonts w:cs="Arial"/>
                        <w:sz w:val="22"/>
                        <w:szCs w:val="22"/>
                      </w:rPr>
                      <w:t xml:space="preserve"> corporate goals and strategies</w:t>
                    </w:r>
                  </w:p>
                  <w:p w:rsidR="00872337" w:rsidRPr="00872337" w:rsidRDefault="007F1D84" w:rsidP="00914077">
                    <w:pPr>
                      <w:pStyle w:val="ListParagraph"/>
                      <w:numPr>
                        <w:ilvl w:val="0"/>
                        <w:numId w:val="5"/>
                      </w:numPr>
                      <w:spacing w:after="0"/>
                      <w:rPr>
                        <w:rFonts w:eastAsia="Calibri" w:cs="Arial"/>
                        <w:color w:val="9D9489" w:themeColor="accent2"/>
                      </w:rPr>
                    </w:pPr>
                    <w:r w:rsidRPr="00F06C8A">
                      <w:rPr>
                        <w:rFonts w:cs="Arial"/>
                      </w:rPr>
                      <w:t>Manage team operations, including portfolio planning, resource</w:t>
                    </w:r>
                    <w:r w:rsidR="0079108D">
                      <w:rPr>
                        <w:rFonts w:cs="Arial"/>
                      </w:rPr>
                      <w:t>, financial and risk management</w:t>
                    </w:r>
                  </w:p>
                  <w:p w:rsidR="00872337" w:rsidRPr="0005326F" w:rsidRDefault="00872337" w:rsidP="00914077">
                    <w:pPr>
                      <w:pStyle w:val="ListParagraph"/>
                      <w:numPr>
                        <w:ilvl w:val="0"/>
                        <w:numId w:val="5"/>
                      </w:numPr>
                      <w:spacing w:after="0"/>
                      <w:rPr>
                        <w:rFonts w:eastAsia="Calibri" w:cs="Arial"/>
                        <w:i/>
                        <w:color w:val="9D9489" w:themeColor="accent2"/>
                      </w:rPr>
                    </w:pPr>
                    <w:r w:rsidRPr="0005326F">
                      <w:rPr>
                        <w:rFonts w:eastAsia="Calibri" w:cs="Arial"/>
                        <w:i/>
                        <w:color w:val="9D9489" w:themeColor="accent2"/>
                      </w:rPr>
                      <w:t>Collaboration with peers to identify and leverage synergies, efficiencies and consistency.</w:t>
                    </w:r>
                  </w:p>
                  <w:p w:rsidR="002D370B" w:rsidRPr="007F1D84" w:rsidRDefault="00872337" w:rsidP="00914077">
                    <w:pPr>
                      <w:pStyle w:val="ListParagraph"/>
                      <w:numPr>
                        <w:ilvl w:val="0"/>
                        <w:numId w:val="5"/>
                      </w:numPr>
                      <w:spacing w:after="0"/>
                      <w:rPr>
                        <w:rFonts w:eastAsia="Calibri" w:cs="Arial"/>
                        <w:color w:val="9D9489" w:themeColor="accent2"/>
                      </w:rPr>
                    </w:pPr>
                    <w:r w:rsidRPr="0005326F">
                      <w:rPr>
                        <w:rFonts w:eastAsia="Calibri" w:cs="Arial"/>
                        <w:i/>
                        <w:color w:val="9D9489" w:themeColor="accent2"/>
                      </w:rPr>
                      <w:t>Drive a culture of continuous improvement, including optimisation of technology, services and processes</w:t>
                    </w:r>
                  </w:p>
                </w:sdtContent>
              </w:sdt>
            </w:sdtContent>
          </w:sdt>
        </w:tc>
      </w:tr>
      <w:tr w:rsidR="002D370B" w:rsidRPr="002D370B" w:rsidTr="00642B0A">
        <w:tc>
          <w:tcPr>
            <w:tcW w:w="10031" w:type="dxa"/>
            <w:tcBorders>
              <w:bottom w:val="nil"/>
            </w:tcBorders>
            <w:shd w:val="clear" w:color="auto" w:fill="006F66"/>
          </w:tcPr>
          <w:p w:rsidR="002D370B" w:rsidRPr="002D370B" w:rsidRDefault="002D370B" w:rsidP="00642B0A">
            <w:pPr>
              <w:spacing w:before="60" w:after="60"/>
              <w:rPr>
                <w:rFonts w:cs="Arial"/>
                <w:b/>
                <w:color w:val="FFFFFF" w:themeColor="background1"/>
                <w:szCs w:val="20"/>
              </w:rPr>
            </w:pPr>
            <w:r>
              <w:rPr>
                <w:rFonts w:cs="Arial"/>
                <w:b/>
                <w:color w:val="FFFFFF" w:themeColor="background1"/>
                <w:szCs w:val="20"/>
              </w:rPr>
              <w:t>Key Stakeholder Relationships</w:t>
            </w:r>
          </w:p>
        </w:tc>
      </w:tr>
      <w:tr w:rsidR="002D370B" w:rsidRPr="00747462" w:rsidTr="00642B0A">
        <w:trPr>
          <w:trHeight w:val="400"/>
        </w:trPr>
        <w:tc>
          <w:tcPr>
            <w:tcW w:w="10031" w:type="dxa"/>
            <w:vAlign w:val="center"/>
          </w:tcPr>
          <w:sdt>
            <w:sdtPr>
              <w:rPr>
                <w:szCs w:val="20"/>
              </w:rPr>
              <w:id w:val="-1664769330"/>
              <w:placeholder>
                <w:docPart w:val="7A275D4D9CA649549E1E34D29549CA34"/>
              </w:placeholder>
            </w:sdtPr>
            <w:sdtEndPr>
              <w:rPr>
                <w:szCs w:val="22"/>
              </w:rPr>
            </w:sdtEndPr>
            <w:sdtContent>
              <w:sdt>
                <w:sdtPr>
                  <w:id w:val="575102219"/>
                  <w:placeholder>
                    <w:docPart w:val="7DA832EAF7C7462ABA8D447DDD4E8CFB"/>
                  </w:placeholder>
                </w:sdtPr>
                <w:sdtEndPr/>
                <w:sdtContent>
                  <w:p w:rsidR="002D370B" w:rsidRPr="00F410BC" w:rsidRDefault="00914077" w:rsidP="00642B0A">
                    <w:pPr>
                      <w:pStyle w:val="ListParagraph"/>
                      <w:numPr>
                        <w:ilvl w:val="0"/>
                        <w:numId w:val="12"/>
                      </w:numPr>
                      <w:rPr>
                        <w:rFonts w:cs="Arial"/>
                      </w:rPr>
                    </w:pPr>
                    <w:r w:rsidRPr="00F410BC">
                      <w:rPr>
                        <w:rFonts w:cs="Arial"/>
                      </w:rPr>
                      <w:t xml:space="preserve">Build and maintain constructive working relationships and engagement with Team Members, Stakeholders, </w:t>
                    </w:r>
                    <w:r w:rsidR="006A066B" w:rsidRPr="00F410BC">
                      <w:rPr>
                        <w:rFonts w:cs="Arial"/>
                      </w:rPr>
                      <w:t>and Leaders</w:t>
                    </w:r>
                    <w:r w:rsidRPr="00F410BC">
                      <w:rPr>
                        <w:rFonts w:cs="Arial"/>
                      </w:rPr>
                      <w:t xml:space="preserve"> across the Group, Strategi</w:t>
                    </w:r>
                    <w:r w:rsidR="0079108D">
                      <w:rPr>
                        <w:rFonts w:cs="Arial"/>
                      </w:rPr>
                      <w:t>c Delivery Partners and Vendors</w:t>
                    </w:r>
                  </w:p>
                </w:sdtContent>
              </w:sdt>
            </w:sdtContent>
          </w:sdt>
        </w:tc>
      </w:tr>
    </w:tbl>
    <w:p w:rsidR="00914077" w:rsidRDefault="00914077" w:rsidP="002D370B">
      <w:pPr>
        <w:pStyle w:val="SubHeading"/>
      </w:pPr>
    </w:p>
    <w:p w:rsidR="006A066B" w:rsidRDefault="006A066B" w:rsidP="006A066B">
      <w:pPr>
        <w:pStyle w:val="BodyText"/>
      </w:pPr>
    </w:p>
    <w:p w:rsidR="006A066B" w:rsidRPr="006A066B" w:rsidRDefault="006A066B" w:rsidP="006A066B">
      <w:pPr>
        <w:pStyle w:val="BodyText"/>
      </w:pPr>
    </w:p>
    <w:p w:rsidR="002D370B" w:rsidRPr="002D370B" w:rsidRDefault="002D370B" w:rsidP="002D370B">
      <w:pPr>
        <w:pStyle w:val="SubHeading"/>
      </w:pPr>
      <w:r w:rsidRPr="002D370B">
        <w:t>Person</w:t>
      </w:r>
      <w:r>
        <w:t xml:space="preserve"> Specification</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2D370B" w:rsidRPr="002D370B" w:rsidTr="004A6199">
        <w:tc>
          <w:tcPr>
            <w:tcW w:w="10031" w:type="dxa"/>
            <w:tcBorders>
              <w:bottom w:val="nil"/>
            </w:tcBorders>
            <w:shd w:val="clear" w:color="auto" w:fill="006F66"/>
          </w:tcPr>
          <w:p w:rsidR="002D370B" w:rsidRPr="002D370B" w:rsidRDefault="00730EC9" w:rsidP="00642B0A">
            <w:pPr>
              <w:spacing w:before="60" w:after="60"/>
              <w:rPr>
                <w:rFonts w:cs="Arial"/>
                <w:b/>
                <w:color w:val="FFFFFF" w:themeColor="background1"/>
                <w:szCs w:val="20"/>
              </w:rPr>
            </w:pPr>
            <w:r>
              <w:rPr>
                <w:rFonts w:cs="Arial"/>
                <w:b/>
                <w:color w:val="FFFFFF" w:themeColor="background1"/>
                <w:szCs w:val="20"/>
              </w:rPr>
              <w:t xml:space="preserve">Key job requirements </w:t>
            </w:r>
          </w:p>
        </w:tc>
      </w:tr>
      <w:tr w:rsidR="002D370B" w:rsidRPr="00747462" w:rsidTr="004A6199">
        <w:trPr>
          <w:trHeight w:val="400"/>
        </w:trPr>
        <w:tc>
          <w:tcPr>
            <w:tcW w:w="10031" w:type="dxa"/>
            <w:vAlign w:val="center"/>
          </w:tcPr>
          <w:sdt>
            <w:sdtPr>
              <w:rPr>
                <w:rFonts w:asciiTheme="minorHAnsi" w:hAnsiTheme="minorHAnsi" w:cs="Arial"/>
                <w:sz w:val="22"/>
                <w:szCs w:val="22"/>
                <w:lang w:eastAsia="en-US"/>
              </w:rPr>
              <w:id w:val="-597954170"/>
              <w:placeholder>
                <w:docPart w:val="6B986047061140EAB9040DCEEE5420BC"/>
              </w:placeholder>
            </w:sdtPr>
            <w:sdtEndPr>
              <w:rPr>
                <w:rFonts w:cstheme="minorBidi"/>
              </w:rPr>
            </w:sdtEndPr>
            <w:sdtContent>
              <w:sdt>
                <w:sdtPr>
                  <w:rPr>
                    <w:rFonts w:asciiTheme="minorHAnsi" w:eastAsia="Calibri" w:hAnsiTheme="minorHAnsi" w:cs="Arial"/>
                    <w:color w:val="9D9489" w:themeColor="accent2"/>
                    <w:sz w:val="22"/>
                    <w:szCs w:val="22"/>
                    <w:lang w:eastAsia="en-US"/>
                  </w:rPr>
                  <w:id w:val="332187652"/>
                  <w:placeholder>
                    <w:docPart w:val="6C0BED0245C94CA7B536A66F05B7BB54"/>
                  </w:placeholder>
                </w:sdtPr>
                <w:sdtEndPr>
                  <w:rPr>
                    <w:rFonts w:eastAsiaTheme="minorHAnsi" w:cstheme="minorBidi"/>
                    <w:color w:val="auto"/>
                  </w:rPr>
                </w:sdtEndPr>
                <w:sdtContent>
                  <w:p w:rsidR="00730EC9" w:rsidRPr="00F410BC" w:rsidRDefault="00730EC9" w:rsidP="00730EC9">
                    <w:pPr>
                      <w:spacing w:before="100" w:beforeAutospacing="1" w:after="120"/>
                      <w:rPr>
                        <w:rFonts w:asciiTheme="minorHAnsi" w:hAnsiTheme="minorHAnsi" w:cstheme="minorHAnsi"/>
                        <w:b/>
                        <w:sz w:val="22"/>
                        <w:szCs w:val="22"/>
                      </w:rPr>
                    </w:pPr>
                    <w:r w:rsidRPr="00F410BC">
                      <w:rPr>
                        <w:rFonts w:asciiTheme="minorHAnsi" w:hAnsiTheme="minorHAnsi" w:cstheme="minorHAnsi"/>
                        <w:b/>
                        <w:sz w:val="22"/>
                        <w:szCs w:val="22"/>
                      </w:rPr>
                      <w:t xml:space="preserve">Qualifications </w:t>
                    </w:r>
                    <w:r w:rsidRPr="00F410BC">
                      <w:rPr>
                        <w:rFonts w:asciiTheme="minorHAnsi" w:hAnsiTheme="minorHAnsi" w:cstheme="minorHAnsi"/>
                        <w:sz w:val="22"/>
                        <w:szCs w:val="22"/>
                      </w:rPr>
                      <w:t>(indicate whether mandatory or desired)</w:t>
                    </w:r>
                  </w:p>
                  <w:p w:rsidR="00730EC9" w:rsidRPr="00F410BC" w:rsidRDefault="00114560" w:rsidP="00A8341C">
                    <w:pPr>
                      <w:pStyle w:val="ListParagraph"/>
                      <w:numPr>
                        <w:ilvl w:val="0"/>
                        <w:numId w:val="4"/>
                      </w:numPr>
                      <w:spacing w:before="100" w:beforeAutospacing="1" w:after="120" w:line="240" w:lineRule="auto"/>
                      <w:rPr>
                        <w:rFonts w:cstheme="minorHAnsi"/>
                      </w:rPr>
                    </w:pPr>
                    <w:sdt>
                      <w:sdtPr>
                        <w:rPr>
                          <w:rFonts w:cstheme="minorHAnsi"/>
                        </w:rPr>
                        <w:id w:val="217227699"/>
                        <w:placeholder>
                          <w:docPart w:val="8170DD22DF5C4E3BAE4AA81470AA2C14"/>
                        </w:placeholder>
                      </w:sdtPr>
                      <w:sdtEndPr/>
                      <w:sdtContent>
                        <w:sdt>
                          <w:sdtPr>
                            <w:rPr>
                              <w:rFonts w:cstheme="minorHAnsi"/>
                            </w:rPr>
                            <w:id w:val="824552425"/>
                            <w:placeholder>
                              <w:docPart w:val="D740149A44154DDDAA25E9A489EDB12A"/>
                            </w:placeholder>
                          </w:sdtPr>
                          <w:sdtEndPr/>
                          <w:sdtContent>
                            <w:r w:rsidR="00914077" w:rsidRPr="00F410BC">
                              <w:rPr>
                                <w:rFonts w:cstheme="minorHAnsi"/>
                              </w:rPr>
                              <w:t>Tertiary Qualification in Information Technology and/or Business or equivalent industry experience</w:t>
                            </w:r>
                          </w:sdtContent>
                        </w:sdt>
                      </w:sdtContent>
                    </w:sdt>
                    <w:r w:rsidR="00730EC9" w:rsidRPr="00F410BC">
                      <w:rPr>
                        <w:rFonts w:cstheme="minorHAnsi"/>
                      </w:rPr>
                      <w:t xml:space="preserve"> </w:t>
                    </w:r>
                    <w:sdt>
                      <w:sdtPr>
                        <w:rPr>
                          <w:rFonts w:cstheme="minorHAnsi"/>
                        </w:rPr>
                        <w:id w:val="217227700"/>
                        <w:placeholder>
                          <w:docPart w:val="7EB41125CDC942B189FB0576237C8318"/>
                        </w:placeholder>
                        <w:dropDownList>
                          <w:listItem w:value="Choose an item."/>
                          <w:listItem w:displayText="Desired" w:value="Desired"/>
                          <w:listItem w:displayText="Mandatory" w:value="Mandatory"/>
                        </w:dropDownList>
                      </w:sdtPr>
                      <w:sdtEndPr/>
                      <w:sdtContent>
                        <w:r w:rsidR="00914077" w:rsidRPr="00F410BC">
                          <w:rPr>
                            <w:rFonts w:cstheme="minorHAnsi"/>
                          </w:rPr>
                          <w:t>Desired</w:t>
                        </w:r>
                      </w:sdtContent>
                    </w:sdt>
                  </w:p>
                  <w:p w:rsidR="00730EC9" w:rsidRPr="00F410BC" w:rsidRDefault="00730EC9" w:rsidP="00730EC9">
                    <w:pPr>
                      <w:spacing w:before="100" w:beforeAutospacing="1" w:after="120"/>
                      <w:rPr>
                        <w:rFonts w:asciiTheme="minorHAnsi" w:hAnsiTheme="minorHAnsi" w:cstheme="minorHAnsi"/>
                        <w:sz w:val="22"/>
                        <w:szCs w:val="22"/>
                      </w:rPr>
                    </w:pPr>
                    <w:r w:rsidRPr="00F410BC">
                      <w:rPr>
                        <w:rFonts w:asciiTheme="minorHAnsi" w:hAnsiTheme="minorHAnsi" w:cstheme="minorHAnsi"/>
                        <w:b/>
                        <w:sz w:val="22"/>
                        <w:szCs w:val="22"/>
                      </w:rPr>
                      <w:t xml:space="preserve">Experience </w:t>
                    </w:r>
                    <w:r w:rsidRPr="00F410BC">
                      <w:rPr>
                        <w:rFonts w:asciiTheme="minorHAnsi" w:hAnsiTheme="minorHAnsi" w:cstheme="minorHAnsi"/>
                        <w:sz w:val="22"/>
                        <w:szCs w:val="22"/>
                      </w:rPr>
                      <w:t>(minimum type and level of experience required to perform the role)</w:t>
                    </w:r>
                  </w:p>
                  <w:p w:rsidR="00914077" w:rsidRPr="00F410BC" w:rsidRDefault="00114560" w:rsidP="00914077">
                    <w:pPr>
                      <w:pStyle w:val="ListParagraph"/>
                      <w:numPr>
                        <w:ilvl w:val="0"/>
                        <w:numId w:val="6"/>
                      </w:numPr>
                      <w:spacing w:before="100" w:beforeAutospacing="1" w:after="120"/>
                      <w:rPr>
                        <w:rFonts w:cstheme="minorHAnsi"/>
                      </w:rPr>
                    </w:pPr>
                    <w:sdt>
                      <w:sdtPr>
                        <w:rPr>
                          <w:rFonts w:cstheme="minorHAnsi"/>
                        </w:rPr>
                        <w:id w:val="217227754"/>
                        <w:placeholder>
                          <w:docPart w:val="733444C27ECB4961AD4BC01EBEB634F2"/>
                        </w:placeholder>
                      </w:sdtPr>
                      <w:sdtEndPr/>
                      <w:sdtContent>
                        <w:r w:rsidR="00914077" w:rsidRPr="00F410BC">
                          <w:rPr>
                            <w:rFonts w:cstheme="minorHAnsi"/>
                          </w:rPr>
                          <w:t xml:space="preserve">At least 5 years appropriate industry experience </w:t>
                        </w:r>
                      </w:sdtContent>
                    </w:sdt>
                    <w:r w:rsidR="00730EC9" w:rsidRPr="00F410BC">
                      <w:rPr>
                        <w:rFonts w:cstheme="minorHAnsi"/>
                      </w:rPr>
                      <w:t xml:space="preserve"> </w:t>
                    </w:r>
                  </w:p>
                  <w:p w:rsidR="00914077" w:rsidRPr="00F410BC" w:rsidRDefault="00CD620D" w:rsidP="00914077">
                    <w:pPr>
                      <w:pStyle w:val="ListParagraph"/>
                      <w:numPr>
                        <w:ilvl w:val="0"/>
                        <w:numId w:val="6"/>
                      </w:numPr>
                      <w:spacing w:before="100" w:beforeAutospacing="1" w:after="120"/>
                      <w:rPr>
                        <w:rFonts w:cstheme="minorHAnsi"/>
                      </w:rPr>
                    </w:pPr>
                    <w:r w:rsidRPr="00F410BC">
                      <w:rPr>
                        <w:rFonts w:cstheme="minorHAnsi"/>
                      </w:rPr>
                      <w:t>P</w:t>
                    </w:r>
                    <w:r w:rsidR="00914077" w:rsidRPr="00F410BC">
                      <w:rPr>
                        <w:rFonts w:cstheme="minorHAnsi"/>
                      </w:rPr>
                      <w:t>r</w:t>
                    </w:r>
                    <w:r w:rsidRPr="00F410BC">
                      <w:rPr>
                        <w:rFonts w:cstheme="minorHAnsi"/>
                      </w:rPr>
                      <w:t>e</w:t>
                    </w:r>
                    <w:r w:rsidR="00914077" w:rsidRPr="00F410BC">
                      <w:rPr>
                        <w:rFonts w:cstheme="minorHAnsi"/>
                      </w:rPr>
                      <w:t xml:space="preserve">vious experience of IT operations and application of ownership </w:t>
                    </w:r>
                  </w:p>
                  <w:p w:rsidR="00914077" w:rsidRPr="00F410BC" w:rsidRDefault="00CD620D" w:rsidP="00914077">
                    <w:pPr>
                      <w:pStyle w:val="ListParagraph"/>
                      <w:numPr>
                        <w:ilvl w:val="0"/>
                        <w:numId w:val="6"/>
                      </w:numPr>
                      <w:spacing w:before="100" w:beforeAutospacing="1" w:after="120"/>
                      <w:rPr>
                        <w:rFonts w:cstheme="minorHAnsi"/>
                      </w:rPr>
                    </w:pPr>
                    <w:r w:rsidRPr="00F410BC">
                      <w:rPr>
                        <w:rFonts w:cstheme="minorHAnsi"/>
                      </w:rPr>
                      <w:t>Pre</w:t>
                    </w:r>
                    <w:r w:rsidR="00914077" w:rsidRPr="00F410BC">
                      <w:rPr>
                        <w:rFonts w:cstheme="minorHAnsi"/>
                      </w:rPr>
                      <w:t xml:space="preserve">vious experience in leading a team in a distributed model </w:t>
                    </w:r>
                  </w:p>
                  <w:p w:rsidR="002D370B" w:rsidRPr="00730EC9" w:rsidRDefault="00914077" w:rsidP="00914077">
                    <w:pPr>
                      <w:pStyle w:val="ListParagraph"/>
                      <w:numPr>
                        <w:ilvl w:val="0"/>
                        <w:numId w:val="6"/>
                      </w:numPr>
                      <w:spacing w:before="100" w:beforeAutospacing="1" w:after="120"/>
                      <w:rPr>
                        <w:rFonts w:cs="Arial"/>
                        <w:b/>
                        <w:sz w:val="20"/>
                        <w:szCs w:val="20"/>
                      </w:rPr>
                    </w:pPr>
                    <w:r w:rsidRPr="00F410BC">
                      <w:rPr>
                        <w:rFonts w:cstheme="minorHAnsi"/>
                      </w:rPr>
                      <w:t>Excellent knowledge/experience in the application of Agile and Lean approaches</w:t>
                    </w:r>
                    <w:r w:rsidRPr="00D048F7">
                      <w:rPr>
                        <w:rFonts w:cs="Arial"/>
                      </w:rPr>
                      <w:t xml:space="preserve"> </w:t>
                    </w:r>
                  </w:p>
                </w:sdtContent>
              </w:sdt>
            </w:sdtContent>
          </w:sdt>
        </w:tc>
      </w:tr>
      <w:tr w:rsidR="00730EC9" w:rsidRPr="00730EC9" w:rsidTr="00152C76">
        <w:trPr>
          <w:trHeight w:val="400"/>
        </w:trPr>
        <w:tc>
          <w:tcPr>
            <w:tcW w:w="10031" w:type="dxa"/>
            <w:tcBorders>
              <w:top w:val="single" w:sz="6" w:space="0" w:color="auto"/>
              <w:left w:val="single" w:sz="6" w:space="0" w:color="auto"/>
              <w:bottom w:val="single" w:sz="6" w:space="0" w:color="auto"/>
              <w:right w:val="single" w:sz="6" w:space="0" w:color="auto"/>
            </w:tcBorders>
            <w:shd w:val="clear" w:color="auto" w:fill="006F66"/>
            <w:vAlign w:val="center"/>
          </w:tcPr>
          <w:p w:rsidR="00730EC9" w:rsidRPr="00730EC9" w:rsidRDefault="00730EC9" w:rsidP="001B7A67">
            <w:pPr>
              <w:rPr>
                <w:rFonts w:cs="Arial"/>
                <w:szCs w:val="20"/>
              </w:rPr>
            </w:pPr>
            <w:r>
              <w:rPr>
                <w:rFonts w:cs="Arial"/>
                <w:b/>
                <w:color w:val="FFFFFF" w:themeColor="background1"/>
                <w:szCs w:val="20"/>
              </w:rPr>
              <w:t>Key Capabilities/Technical Competencies (skills, knowledge, technical or specialist capabilities)</w:t>
            </w:r>
          </w:p>
        </w:tc>
      </w:tr>
      <w:tr w:rsidR="00730EC9" w:rsidRPr="00730EC9" w:rsidTr="00730EC9">
        <w:trPr>
          <w:trHeight w:val="412"/>
        </w:trPr>
        <w:tc>
          <w:tcPr>
            <w:tcW w:w="10031" w:type="dxa"/>
            <w:tcBorders>
              <w:top w:val="single" w:sz="6" w:space="0" w:color="auto"/>
              <w:left w:val="single" w:sz="6" w:space="0" w:color="auto"/>
              <w:bottom w:val="single" w:sz="6" w:space="0" w:color="auto"/>
              <w:right w:val="single" w:sz="6" w:space="0" w:color="auto"/>
            </w:tcBorders>
            <w:vAlign w:val="center"/>
          </w:tcPr>
          <w:sdt>
            <w:sdtPr>
              <w:rPr>
                <w:rFonts w:cs="Arial"/>
                <w:szCs w:val="20"/>
              </w:rPr>
              <w:id w:val="-619301863"/>
              <w:placeholder>
                <w:docPart w:val="6A8E1E3293FB462CAA54D6EC24F0D5F7"/>
              </w:placeholder>
            </w:sdtPr>
            <w:sdtEndPr/>
            <w:sdtContent>
              <w:sdt>
                <w:sdtPr>
                  <w:rPr>
                    <w:szCs w:val="20"/>
                  </w:rPr>
                  <w:id w:val="1604076492"/>
                  <w:placeholder>
                    <w:docPart w:val="FF82C8605DAC46189D35CCC07F0B8880"/>
                  </w:placeholder>
                </w:sdtPr>
                <w:sdtEndPr>
                  <w:rPr>
                    <w:szCs w:val="24"/>
                  </w:rPr>
                </w:sdtEndPr>
                <w:sdtContent>
                  <w:sdt>
                    <w:sdtPr>
                      <w:id w:val="1157879712"/>
                      <w:placeholder>
                        <w:docPart w:val="78F88353A095428DA4D61AE3DE69A0FB"/>
                      </w:placeholder>
                    </w:sdtPr>
                    <w:sdtEndPr/>
                    <w:sdtContent>
                      <w:p w:rsidR="001B7A67" w:rsidRPr="001B7A67" w:rsidRDefault="001B7A67" w:rsidP="00CA57E6">
                        <w:pPr>
                          <w:numPr>
                            <w:ilvl w:val="0"/>
                            <w:numId w:val="10"/>
                          </w:numPr>
                          <w:ind w:left="723"/>
                          <w:rPr>
                            <w:rFonts w:cs="Arial"/>
                            <w:sz w:val="22"/>
                            <w:szCs w:val="22"/>
                          </w:rPr>
                        </w:pPr>
                        <w:r w:rsidRPr="001B7A67">
                          <w:rPr>
                            <w:rFonts w:cs="Arial"/>
                            <w:sz w:val="22"/>
                            <w:szCs w:val="22"/>
                          </w:rPr>
                          <w:t>Excellent adaptive team leadership capabilities including the ability to foster productive team dynamics, engage and enable teams and coach for performance</w:t>
                        </w:r>
                      </w:p>
                      <w:p w:rsidR="001B7A67" w:rsidRPr="001B7A67" w:rsidRDefault="001B7A67" w:rsidP="00CA57E6">
                        <w:pPr>
                          <w:numPr>
                            <w:ilvl w:val="0"/>
                            <w:numId w:val="10"/>
                          </w:numPr>
                          <w:ind w:left="723"/>
                          <w:rPr>
                            <w:rFonts w:cs="Arial"/>
                            <w:sz w:val="22"/>
                            <w:szCs w:val="22"/>
                          </w:rPr>
                        </w:pPr>
                        <w:r w:rsidRPr="001B7A67">
                          <w:rPr>
                            <w:rFonts w:cs="Arial"/>
                            <w:sz w:val="22"/>
                            <w:szCs w:val="22"/>
                          </w:rPr>
                          <w:t>Strong communication and interpersonal skills, including negotiation and influencing skills</w:t>
                        </w:r>
                      </w:p>
                      <w:p w:rsidR="001B7A67" w:rsidRPr="001B7A67" w:rsidRDefault="001B7A67" w:rsidP="00CA57E6">
                        <w:pPr>
                          <w:numPr>
                            <w:ilvl w:val="0"/>
                            <w:numId w:val="10"/>
                          </w:numPr>
                          <w:ind w:left="723"/>
                          <w:rPr>
                            <w:rFonts w:cs="Arial"/>
                            <w:sz w:val="22"/>
                            <w:szCs w:val="22"/>
                          </w:rPr>
                        </w:pPr>
                        <w:r w:rsidRPr="001B7A67">
                          <w:rPr>
                            <w:rFonts w:cs="Arial"/>
                            <w:sz w:val="22"/>
                            <w:szCs w:val="22"/>
                          </w:rPr>
                          <w:t>Ability to lead dispersed and diverse agile technology teams to deliver continuous value for customers</w:t>
                        </w:r>
                      </w:p>
                      <w:p w:rsidR="001B7A67" w:rsidRPr="001B7A67" w:rsidRDefault="001B7A67" w:rsidP="00CA57E6">
                        <w:pPr>
                          <w:numPr>
                            <w:ilvl w:val="0"/>
                            <w:numId w:val="10"/>
                          </w:numPr>
                          <w:ind w:left="723"/>
                          <w:rPr>
                            <w:rFonts w:cs="Arial"/>
                            <w:sz w:val="22"/>
                            <w:szCs w:val="22"/>
                          </w:rPr>
                        </w:pPr>
                        <w:r w:rsidRPr="001B7A67">
                          <w:rPr>
                            <w:rFonts w:cs="Arial"/>
                            <w:sz w:val="22"/>
                            <w:szCs w:val="22"/>
                          </w:rPr>
                          <w:t>Demonstrated learning agility and ability to rapidly adjust to new contexts, technologies and trends</w:t>
                        </w:r>
                      </w:p>
                      <w:p w:rsidR="001B7A67" w:rsidRPr="001B7A67" w:rsidRDefault="001B7A67" w:rsidP="00CA57E6">
                        <w:pPr>
                          <w:numPr>
                            <w:ilvl w:val="0"/>
                            <w:numId w:val="10"/>
                          </w:numPr>
                          <w:ind w:left="723"/>
                          <w:rPr>
                            <w:rFonts w:cs="Arial"/>
                            <w:sz w:val="22"/>
                            <w:szCs w:val="22"/>
                          </w:rPr>
                        </w:pPr>
                        <w:r w:rsidRPr="001B7A67">
                          <w:rPr>
                            <w:rFonts w:cs="Arial"/>
                            <w:sz w:val="22"/>
                            <w:szCs w:val="22"/>
                          </w:rPr>
                          <w:t>Able to create effective team environments for people to innovate and learn</w:t>
                        </w:r>
                      </w:p>
                      <w:p w:rsidR="001B7A67" w:rsidRPr="001B7A67" w:rsidRDefault="001B7A67" w:rsidP="00CA57E6">
                        <w:pPr>
                          <w:numPr>
                            <w:ilvl w:val="0"/>
                            <w:numId w:val="10"/>
                          </w:numPr>
                          <w:ind w:left="723"/>
                          <w:rPr>
                            <w:rFonts w:cs="Arial"/>
                            <w:sz w:val="22"/>
                            <w:szCs w:val="22"/>
                          </w:rPr>
                        </w:pPr>
                        <w:r w:rsidRPr="001B7A67">
                          <w:rPr>
                            <w:rFonts w:cs="Arial"/>
                            <w:sz w:val="22"/>
                            <w:szCs w:val="22"/>
                          </w:rPr>
                          <w:t>Proven ability to consult and facilitate discussions regarding alternative approaches and to broker consensus across broad stakeholder groups</w:t>
                        </w:r>
                      </w:p>
                      <w:p w:rsidR="001B7A67" w:rsidRPr="001B7A67" w:rsidRDefault="001B7A67" w:rsidP="00CA57E6">
                        <w:pPr>
                          <w:numPr>
                            <w:ilvl w:val="0"/>
                            <w:numId w:val="10"/>
                          </w:numPr>
                          <w:ind w:left="723"/>
                          <w:rPr>
                            <w:rFonts w:cs="Arial"/>
                            <w:sz w:val="22"/>
                            <w:szCs w:val="22"/>
                          </w:rPr>
                        </w:pPr>
                        <w:r w:rsidRPr="001B7A67">
                          <w:rPr>
                            <w:rFonts w:cs="Arial"/>
                            <w:sz w:val="22"/>
                            <w:szCs w:val="22"/>
                          </w:rPr>
                          <w:t>Strong stakeholder management, planning, organisation, decision making and time management skills</w:t>
                        </w:r>
                      </w:p>
                      <w:p w:rsidR="001B7A67" w:rsidRPr="001B7A67" w:rsidRDefault="001B7A67" w:rsidP="00CA57E6">
                        <w:pPr>
                          <w:numPr>
                            <w:ilvl w:val="0"/>
                            <w:numId w:val="10"/>
                          </w:numPr>
                          <w:ind w:left="723"/>
                          <w:rPr>
                            <w:rFonts w:cs="Arial"/>
                            <w:sz w:val="22"/>
                            <w:szCs w:val="22"/>
                          </w:rPr>
                        </w:pPr>
                        <w:r w:rsidRPr="001B7A67">
                          <w:rPr>
                            <w:rFonts w:cs="Arial"/>
                            <w:sz w:val="22"/>
                            <w:szCs w:val="22"/>
                          </w:rPr>
                          <w:t>Ability to prioritise, multi-task and effectively delegate</w:t>
                        </w:r>
                      </w:p>
                      <w:p w:rsidR="001B7A67" w:rsidRPr="001B7A67" w:rsidRDefault="001B7A67" w:rsidP="00CA57E6">
                        <w:pPr>
                          <w:numPr>
                            <w:ilvl w:val="0"/>
                            <w:numId w:val="10"/>
                          </w:numPr>
                          <w:ind w:left="723"/>
                          <w:rPr>
                            <w:rFonts w:cs="Arial"/>
                            <w:sz w:val="22"/>
                            <w:szCs w:val="22"/>
                          </w:rPr>
                        </w:pPr>
                        <w:r w:rsidRPr="001B7A67">
                          <w:rPr>
                            <w:rFonts w:cs="Arial"/>
                            <w:sz w:val="22"/>
                            <w:szCs w:val="22"/>
                          </w:rPr>
                          <w:t>Experience in program management or project management, with the ability to manage several projects concurrently</w:t>
                        </w:r>
                      </w:p>
                      <w:p w:rsidR="001B7A67" w:rsidRDefault="001B7A67" w:rsidP="00CA57E6">
                        <w:pPr>
                          <w:numPr>
                            <w:ilvl w:val="0"/>
                            <w:numId w:val="10"/>
                          </w:numPr>
                          <w:ind w:left="723"/>
                          <w:rPr>
                            <w:rFonts w:cs="Arial"/>
                            <w:sz w:val="22"/>
                            <w:szCs w:val="22"/>
                          </w:rPr>
                        </w:pPr>
                        <w:r w:rsidRPr="001B7A67">
                          <w:rPr>
                            <w:rFonts w:cs="Arial"/>
                            <w:sz w:val="22"/>
                            <w:szCs w:val="22"/>
                          </w:rPr>
                          <w:t xml:space="preserve">High level of flexibility with a strong ability to lead others successfully through cultural, process, system and transformational change </w:t>
                        </w:r>
                      </w:p>
                      <w:p w:rsidR="00F05AE2" w:rsidRPr="003C2090" w:rsidRDefault="001B7A67" w:rsidP="00CA57E6">
                        <w:pPr>
                          <w:numPr>
                            <w:ilvl w:val="0"/>
                            <w:numId w:val="10"/>
                          </w:numPr>
                          <w:ind w:left="723"/>
                          <w:rPr>
                            <w:rFonts w:cs="Arial"/>
                            <w:sz w:val="22"/>
                            <w:szCs w:val="22"/>
                          </w:rPr>
                        </w:pPr>
                        <w:r w:rsidRPr="003C2090">
                          <w:rPr>
                            <w:rFonts w:cs="Arial"/>
                            <w:sz w:val="22"/>
                            <w:szCs w:val="22"/>
                          </w:rPr>
                          <w:t>Ability to contribute to and understand strategic perspectives and  translate into tactical actions</w:t>
                        </w:r>
                      </w:p>
                      <w:p w:rsidR="00F05AE2" w:rsidRPr="00F05AE2" w:rsidRDefault="00F05AE2" w:rsidP="00CA57E6">
                        <w:pPr>
                          <w:numPr>
                            <w:ilvl w:val="0"/>
                            <w:numId w:val="10"/>
                          </w:numPr>
                          <w:ind w:left="723"/>
                          <w:rPr>
                            <w:rFonts w:cs="Arial"/>
                            <w:sz w:val="22"/>
                            <w:szCs w:val="22"/>
                          </w:rPr>
                        </w:pPr>
                        <w:r w:rsidRPr="00F05AE2">
                          <w:rPr>
                            <w:rFonts w:cs="Arial"/>
                            <w:sz w:val="22"/>
                            <w:szCs w:val="22"/>
                          </w:rPr>
                          <w:t xml:space="preserve">Working knowledge of information technology and technology industry </w:t>
                        </w:r>
                        <w:r>
                          <w:rPr>
                            <w:rFonts w:cs="Arial"/>
                            <w:sz w:val="22"/>
                            <w:szCs w:val="22"/>
                          </w:rPr>
                          <w:t>trends and issues</w:t>
                        </w:r>
                      </w:p>
                      <w:p w:rsidR="00F05AE2" w:rsidRPr="00F05AE2" w:rsidRDefault="00F05AE2" w:rsidP="00CA57E6">
                        <w:pPr>
                          <w:numPr>
                            <w:ilvl w:val="0"/>
                            <w:numId w:val="10"/>
                          </w:numPr>
                          <w:ind w:left="723"/>
                          <w:rPr>
                            <w:rFonts w:cs="Arial"/>
                            <w:sz w:val="22"/>
                            <w:szCs w:val="22"/>
                          </w:rPr>
                        </w:pPr>
                        <w:r w:rsidRPr="00F05AE2">
                          <w:rPr>
                            <w:rFonts w:cs="Arial"/>
                            <w:sz w:val="22"/>
                            <w:szCs w:val="22"/>
                          </w:rPr>
                          <w:t>Sound knowledge of how information and technology contributes to business performance</w:t>
                        </w:r>
                        <w:r>
                          <w:rPr>
                            <w:rFonts w:cs="Arial"/>
                            <w:sz w:val="22"/>
                            <w:szCs w:val="22"/>
                          </w:rPr>
                          <w:t xml:space="preserve"> </w:t>
                        </w:r>
                      </w:p>
                      <w:p w:rsidR="00F05AE2" w:rsidRPr="00F05AE2" w:rsidRDefault="00F05AE2" w:rsidP="00CA57E6">
                        <w:pPr>
                          <w:numPr>
                            <w:ilvl w:val="0"/>
                            <w:numId w:val="10"/>
                          </w:numPr>
                          <w:ind w:left="723"/>
                          <w:rPr>
                            <w:rFonts w:cs="Arial"/>
                            <w:sz w:val="22"/>
                            <w:szCs w:val="22"/>
                          </w:rPr>
                        </w:pPr>
                        <w:r w:rsidRPr="00F05AE2">
                          <w:rPr>
                            <w:rFonts w:cs="Arial"/>
                            <w:sz w:val="22"/>
                            <w:szCs w:val="22"/>
                          </w:rPr>
                          <w:t xml:space="preserve">Strong knowledge of the technology and assets that your team is responsible for </w:t>
                        </w:r>
                      </w:p>
                      <w:p w:rsidR="00730EC9" w:rsidRPr="001B7A67" w:rsidRDefault="00F05AE2" w:rsidP="00CA57E6">
                        <w:pPr>
                          <w:numPr>
                            <w:ilvl w:val="0"/>
                            <w:numId w:val="10"/>
                          </w:numPr>
                          <w:ind w:left="723"/>
                          <w:rPr>
                            <w:rFonts w:cs="Arial"/>
                            <w:sz w:val="22"/>
                            <w:szCs w:val="22"/>
                          </w:rPr>
                        </w:pPr>
                        <w:r w:rsidRPr="00F05AE2">
                          <w:rPr>
                            <w:rFonts w:cs="Arial"/>
                            <w:sz w:val="22"/>
                            <w:szCs w:val="22"/>
                          </w:rPr>
                          <w:t>Working knowledge of the operations of a financial institution</w:t>
                        </w:r>
                      </w:p>
                    </w:sdtContent>
                  </w:sdt>
                </w:sdtContent>
              </w:sdt>
              <w:p w:rsidR="00730EC9" w:rsidRPr="00730EC9" w:rsidRDefault="00114560" w:rsidP="001B7A67">
                <w:pPr>
                  <w:rPr>
                    <w:rFonts w:cs="Arial"/>
                    <w:szCs w:val="20"/>
                  </w:rPr>
                </w:pPr>
              </w:p>
            </w:sdtContent>
          </w:sdt>
        </w:tc>
      </w:tr>
    </w:tbl>
    <w:p w:rsidR="002D370B" w:rsidRPr="00542ACA" w:rsidRDefault="002D370B" w:rsidP="00730EC9">
      <w:pPr>
        <w:pStyle w:val="BodyText"/>
      </w:pPr>
    </w:p>
    <w:sectPr w:rsidR="002D370B" w:rsidRPr="00542ACA" w:rsidSect="00730EC9">
      <w:footerReference w:type="default" r:id="rId11"/>
      <w:headerReference w:type="first" r:id="rId12"/>
      <w:footerReference w:type="first" r:id="rId13"/>
      <w:pgSz w:w="11906" w:h="16838" w:code="9"/>
      <w:pgMar w:top="1247" w:right="96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21" w:rsidRDefault="00693C21" w:rsidP="00CE0040">
      <w:r>
        <w:separator/>
      </w:r>
    </w:p>
  </w:endnote>
  <w:endnote w:type="continuationSeparator" w:id="0">
    <w:p w:rsidR="00693C21" w:rsidRDefault="00693C21"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928808485"/>
      <w:docPartObj>
        <w:docPartGallery w:val="Page Numbers (Bottom of Page)"/>
        <w:docPartUnique/>
      </w:docPartObj>
    </w:sdtPr>
    <w:sdtEndPr>
      <w:rPr>
        <w:noProof/>
      </w:rPr>
    </w:sdtEndPr>
    <w:sdtContent>
      <w:p w:rsidR="00B61739" w:rsidRPr="00616CCB" w:rsidRDefault="00B61739">
        <w:pPr>
          <w:pStyle w:val="Footer"/>
          <w:rPr>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114560">
          <w:rPr>
            <w:noProof/>
            <w:color w:val="808080" w:themeColor="background1" w:themeShade="80"/>
          </w:rPr>
          <w:t>2</w:t>
        </w:r>
        <w:r w:rsidRPr="00616CCB">
          <w:rPr>
            <w:noProof/>
            <w:color w:val="808080" w:themeColor="background1" w:themeShade="80"/>
          </w:rPr>
          <w:fldChar w:fldCharType="end"/>
        </w:r>
      </w:p>
    </w:sdtContent>
  </w:sdt>
  <w:p w:rsidR="00B61739" w:rsidRPr="00616CCB" w:rsidRDefault="00B61739" w:rsidP="00353AE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39" w:rsidRDefault="00B61739">
    <w:pPr>
      <w:pStyle w:val="Footer"/>
      <w:rPr>
        <w:noProof/>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114560">
      <w:rPr>
        <w:noProof/>
        <w:color w:val="808080" w:themeColor="background1" w:themeShade="80"/>
      </w:rPr>
      <w:t>1</w:t>
    </w:r>
    <w:r w:rsidRPr="00616CCB">
      <w:rPr>
        <w:noProof/>
        <w:color w:val="808080" w:themeColor="background1" w:themeShade="80"/>
      </w:rPr>
      <w:fldChar w:fldCharType="end"/>
    </w:r>
  </w:p>
  <w:p w:rsidR="00B61739" w:rsidRPr="00616CCB" w:rsidRDefault="00B61739">
    <w:pPr>
      <w:pStyle w:val="Footer"/>
      <w:rPr>
        <w:color w:val="808080" w:themeColor="background1" w:themeShade="8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21" w:rsidRDefault="00693C21" w:rsidP="00CE0040">
      <w:r>
        <w:separator/>
      </w:r>
    </w:p>
  </w:footnote>
  <w:footnote w:type="continuationSeparator" w:id="0">
    <w:p w:rsidR="00693C21" w:rsidRDefault="00693C21" w:rsidP="00C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9" w:rsidRDefault="00611E29">
    <w:pPr>
      <w:pStyle w:val="Header"/>
    </w:pPr>
    <w:r w:rsidRPr="00611E29">
      <w:rPr>
        <w:noProof/>
        <w:lang w:eastAsia="en-AU"/>
      </w:rPr>
      <w:drawing>
        <wp:anchor distT="0" distB="0" distL="114300" distR="114300" simplePos="0" relativeHeight="251659264" behindDoc="1" locked="0" layoutInCell="1" allowOverlap="1" wp14:anchorId="39DBDC0B" wp14:editId="39DBDC0C">
          <wp:simplePos x="0" y="0"/>
          <wp:positionH relativeFrom="column">
            <wp:posOffset>-347980</wp:posOffset>
          </wp:positionH>
          <wp:positionV relativeFrom="paragraph">
            <wp:posOffset>-67310</wp:posOffset>
          </wp:positionV>
          <wp:extent cx="2454910" cy="1238250"/>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910" cy="1238250"/>
                  </a:xfrm>
                  <a:prstGeom prst="rect">
                    <a:avLst/>
                  </a:prstGeom>
                  <a:noFill/>
                </pic:spPr>
              </pic:pic>
            </a:graphicData>
          </a:graphic>
          <wp14:sizeRelH relativeFrom="page">
            <wp14:pctWidth>0</wp14:pctWidth>
          </wp14:sizeRelH>
          <wp14:sizeRelV relativeFrom="page">
            <wp14:pctHeight>0</wp14:pctHeight>
          </wp14:sizeRelV>
        </wp:anchor>
      </w:drawing>
    </w:r>
    <w:r w:rsidR="002D370B">
      <w:rPr>
        <w:noProof/>
        <w:lang w:eastAsia="en-AU"/>
      </w:rPr>
      <w:drawing>
        <wp:inline distT="0" distB="0" distL="0" distR="0" wp14:anchorId="39DBDC0D" wp14:editId="39DBDC0E">
          <wp:extent cx="2629088" cy="93266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BEBA8EAE-BF5A-486C-A8C5-ECC9F3942E4B}">
                        <a14:imgProps xmlns:a14="http://schemas.microsoft.com/office/drawing/2010/main">
                          <a14:imgLayer r:embed="rId3">
                            <a14:imgEffect>
                              <a14:sharpenSoften amount="25000"/>
                            </a14:imgEffect>
                          </a14:imgLayer>
                        </a14:imgProps>
                      </a:ext>
                    </a:extLst>
                  </a:blip>
                  <a:stretch>
                    <a:fillRect/>
                  </a:stretch>
                </pic:blipFill>
                <pic:spPr>
                  <a:xfrm>
                    <a:off x="0" y="0"/>
                    <a:ext cx="2631036" cy="933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BE"/>
    <w:multiLevelType w:val="multilevel"/>
    <w:tmpl w:val="D6BEC086"/>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546B"/>
    <w:multiLevelType w:val="hybridMultilevel"/>
    <w:tmpl w:val="8C22781E"/>
    <w:lvl w:ilvl="0" w:tplc="0C090001">
      <w:start w:val="1"/>
      <w:numFmt w:val="bullet"/>
      <w:lvlText w:val=""/>
      <w:lvlJc w:val="left"/>
      <w:pPr>
        <w:ind w:left="1081" w:hanging="360"/>
      </w:pPr>
      <w:rPr>
        <w:rFonts w:ascii="Symbol" w:hAnsi="Symbol" w:hint="default"/>
      </w:rPr>
    </w:lvl>
    <w:lvl w:ilvl="1" w:tplc="0C090003" w:tentative="1">
      <w:start w:val="1"/>
      <w:numFmt w:val="bullet"/>
      <w:lvlText w:val="o"/>
      <w:lvlJc w:val="left"/>
      <w:pPr>
        <w:ind w:left="1801" w:hanging="360"/>
      </w:pPr>
      <w:rPr>
        <w:rFonts w:ascii="Courier New" w:hAnsi="Courier New" w:cs="Courier New" w:hint="default"/>
      </w:rPr>
    </w:lvl>
    <w:lvl w:ilvl="2" w:tplc="0C090005" w:tentative="1">
      <w:start w:val="1"/>
      <w:numFmt w:val="bullet"/>
      <w:lvlText w:val=""/>
      <w:lvlJc w:val="left"/>
      <w:pPr>
        <w:ind w:left="2521" w:hanging="360"/>
      </w:pPr>
      <w:rPr>
        <w:rFonts w:ascii="Wingdings" w:hAnsi="Wingdings" w:hint="default"/>
      </w:rPr>
    </w:lvl>
    <w:lvl w:ilvl="3" w:tplc="0C090001" w:tentative="1">
      <w:start w:val="1"/>
      <w:numFmt w:val="bullet"/>
      <w:lvlText w:val=""/>
      <w:lvlJc w:val="left"/>
      <w:pPr>
        <w:ind w:left="3241" w:hanging="360"/>
      </w:pPr>
      <w:rPr>
        <w:rFonts w:ascii="Symbol" w:hAnsi="Symbol" w:hint="default"/>
      </w:rPr>
    </w:lvl>
    <w:lvl w:ilvl="4" w:tplc="0C090003" w:tentative="1">
      <w:start w:val="1"/>
      <w:numFmt w:val="bullet"/>
      <w:lvlText w:val="o"/>
      <w:lvlJc w:val="left"/>
      <w:pPr>
        <w:ind w:left="3961" w:hanging="360"/>
      </w:pPr>
      <w:rPr>
        <w:rFonts w:ascii="Courier New" w:hAnsi="Courier New" w:cs="Courier New" w:hint="default"/>
      </w:rPr>
    </w:lvl>
    <w:lvl w:ilvl="5" w:tplc="0C090005" w:tentative="1">
      <w:start w:val="1"/>
      <w:numFmt w:val="bullet"/>
      <w:lvlText w:val=""/>
      <w:lvlJc w:val="left"/>
      <w:pPr>
        <w:ind w:left="4681" w:hanging="360"/>
      </w:pPr>
      <w:rPr>
        <w:rFonts w:ascii="Wingdings" w:hAnsi="Wingdings" w:hint="default"/>
      </w:rPr>
    </w:lvl>
    <w:lvl w:ilvl="6" w:tplc="0C090001" w:tentative="1">
      <w:start w:val="1"/>
      <w:numFmt w:val="bullet"/>
      <w:lvlText w:val=""/>
      <w:lvlJc w:val="left"/>
      <w:pPr>
        <w:ind w:left="5401" w:hanging="360"/>
      </w:pPr>
      <w:rPr>
        <w:rFonts w:ascii="Symbol" w:hAnsi="Symbol" w:hint="default"/>
      </w:rPr>
    </w:lvl>
    <w:lvl w:ilvl="7" w:tplc="0C090003" w:tentative="1">
      <w:start w:val="1"/>
      <w:numFmt w:val="bullet"/>
      <w:lvlText w:val="o"/>
      <w:lvlJc w:val="left"/>
      <w:pPr>
        <w:ind w:left="6121" w:hanging="360"/>
      </w:pPr>
      <w:rPr>
        <w:rFonts w:ascii="Courier New" w:hAnsi="Courier New" w:cs="Courier New" w:hint="default"/>
      </w:rPr>
    </w:lvl>
    <w:lvl w:ilvl="8" w:tplc="0C090005" w:tentative="1">
      <w:start w:val="1"/>
      <w:numFmt w:val="bullet"/>
      <w:lvlText w:val=""/>
      <w:lvlJc w:val="left"/>
      <w:pPr>
        <w:ind w:left="6841" w:hanging="360"/>
      </w:pPr>
      <w:rPr>
        <w:rFonts w:ascii="Wingdings" w:hAnsi="Wingdings" w:hint="default"/>
      </w:rPr>
    </w:lvl>
  </w:abstractNum>
  <w:abstractNum w:abstractNumId="2" w15:restartNumberingAfterBreak="0">
    <w:nsid w:val="07A44EAE"/>
    <w:multiLevelType w:val="hybridMultilevel"/>
    <w:tmpl w:val="8042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D0200"/>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15014"/>
    <w:multiLevelType w:val="hybridMultilevel"/>
    <w:tmpl w:val="8D38244C"/>
    <w:lvl w:ilvl="0" w:tplc="0C090005">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A5F1C"/>
    <w:multiLevelType w:val="hybridMultilevel"/>
    <w:tmpl w:val="FB76985C"/>
    <w:lvl w:ilvl="0" w:tplc="B2E0CA16">
      <w:start w:val="1"/>
      <w:numFmt w:val="bullet"/>
      <w:pStyle w:val="Bullet2"/>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2EB3"/>
    <w:multiLevelType w:val="hybridMultilevel"/>
    <w:tmpl w:val="8256A8DE"/>
    <w:lvl w:ilvl="0" w:tplc="0C090001">
      <w:start w:val="1"/>
      <w:numFmt w:val="bullet"/>
      <w:lvlText w:val=""/>
      <w:lvlJc w:val="left"/>
      <w:pPr>
        <w:ind w:left="1081" w:hanging="360"/>
      </w:pPr>
      <w:rPr>
        <w:rFonts w:ascii="Symbol" w:hAnsi="Symbol" w:hint="default"/>
      </w:rPr>
    </w:lvl>
    <w:lvl w:ilvl="1" w:tplc="0C090003" w:tentative="1">
      <w:start w:val="1"/>
      <w:numFmt w:val="bullet"/>
      <w:lvlText w:val="o"/>
      <w:lvlJc w:val="left"/>
      <w:pPr>
        <w:ind w:left="1801" w:hanging="360"/>
      </w:pPr>
      <w:rPr>
        <w:rFonts w:ascii="Courier New" w:hAnsi="Courier New" w:cs="Courier New" w:hint="default"/>
      </w:rPr>
    </w:lvl>
    <w:lvl w:ilvl="2" w:tplc="0C090005" w:tentative="1">
      <w:start w:val="1"/>
      <w:numFmt w:val="bullet"/>
      <w:lvlText w:val=""/>
      <w:lvlJc w:val="left"/>
      <w:pPr>
        <w:ind w:left="2521" w:hanging="360"/>
      </w:pPr>
      <w:rPr>
        <w:rFonts w:ascii="Wingdings" w:hAnsi="Wingdings" w:hint="default"/>
      </w:rPr>
    </w:lvl>
    <w:lvl w:ilvl="3" w:tplc="0C090001" w:tentative="1">
      <w:start w:val="1"/>
      <w:numFmt w:val="bullet"/>
      <w:lvlText w:val=""/>
      <w:lvlJc w:val="left"/>
      <w:pPr>
        <w:ind w:left="3241" w:hanging="360"/>
      </w:pPr>
      <w:rPr>
        <w:rFonts w:ascii="Symbol" w:hAnsi="Symbol" w:hint="default"/>
      </w:rPr>
    </w:lvl>
    <w:lvl w:ilvl="4" w:tplc="0C090003" w:tentative="1">
      <w:start w:val="1"/>
      <w:numFmt w:val="bullet"/>
      <w:lvlText w:val="o"/>
      <w:lvlJc w:val="left"/>
      <w:pPr>
        <w:ind w:left="3961" w:hanging="360"/>
      </w:pPr>
      <w:rPr>
        <w:rFonts w:ascii="Courier New" w:hAnsi="Courier New" w:cs="Courier New" w:hint="default"/>
      </w:rPr>
    </w:lvl>
    <w:lvl w:ilvl="5" w:tplc="0C090005" w:tentative="1">
      <w:start w:val="1"/>
      <w:numFmt w:val="bullet"/>
      <w:lvlText w:val=""/>
      <w:lvlJc w:val="left"/>
      <w:pPr>
        <w:ind w:left="4681" w:hanging="360"/>
      </w:pPr>
      <w:rPr>
        <w:rFonts w:ascii="Wingdings" w:hAnsi="Wingdings" w:hint="default"/>
      </w:rPr>
    </w:lvl>
    <w:lvl w:ilvl="6" w:tplc="0C090001" w:tentative="1">
      <w:start w:val="1"/>
      <w:numFmt w:val="bullet"/>
      <w:lvlText w:val=""/>
      <w:lvlJc w:val="left"/>
      <w:pPr>
        <w:ind w:left="5401" w:hanging="360"/>
      </w:pPr>
      <w:rPr>
        <w:rFonts w:ascii="Symbol" w:hAnsi="Symbol" w:hint="default"/>
      </w:rPr>
    </w:lvl>
    <w:lvl w:ilvl="7" w:tplc="0C090003" w:tentative="1">
      <w:start w:val="1"/>
      <w:numFmt w:val="bullet"/>
      <w:lvlText w:val="o"/>
      <w:lvlJc w:val="left"/>
      <w:pPr>
        <w:ind w:left="6121" w:hanging="360"/>
      </w:pPr>
      <w:rPr>
        <w:rFonts w:ascii="Courier New" w:hAnsi="Courier New" w:cs="Courier New" w:hint="default"/>
      </w:rPr>
    </w:lvl>
    <w:lvl w:ilvl="8" w:tplc="0C090005" w:tentative="1">
      <w:start w:val="1"/>
      <w:numFmt w:val="bullet"/>
      <w:lvlText w:val=""/>
      <w:lvlJc w:val="left"/>
      <w:pPr>
        <w:ind w:left="6841" w:hanging="360"/>
      </w:pPr>
      <w:rPr>
        <w:rFonts w:ascii="Wingdings" w:hAnsi="Wingdings" w:hint="default"/>
      </w:rPr>
    </w:lvl>
  </w:abstractNum>
  <w:abstractNum w:abstractNumId="7" w15:restartNumberingAfterBreak="0">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E360C9"/>
    <w:multiLevelType w:val="hybridMultilevel"/>
    <w:tmpl w:val="4DA88552"/>
    <w:lvl w:ilvl="0" w:tplc="23E6AB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FB7C13"/>
    <w:multiLevelType w:val="hybridMultilevel"/>
    <w:tmpl w:val="78BE7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9B08B1"/>
    <w:multiLevelType w:val="multilevel"/>
    <w:tmpl w:val="59F21C98"/>
    <w:lvl w:ilvl="0">
      <w:start w:val="1"/>
      <w:numFmt w:val="bullet"/>
      <w:lvlText w:val=""/>
      <w:lvlJc w:val="left"/>
      <w:pPr>
        <w:tabs>
          <w:tab w:val="num" w:pos="720"/>
        </w:tabs>
        <w:ind w:left="72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410E4"/>
    <w:multiLevelType w:val="hybridMultilevel"/>
    <w:tmpl w:val="4A66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8"/>
  </w:num>
  <w:num w:numId="6">
    <w:abstractNumId w:val="10"/>
  </w:num>
  <w:num w:numId="7">
    <w:abstractNumId w:val="4"/>
  </w:num>
  <w:num w:numId="8">
    <w:abstractNumId w:val="2"/>
  </w:num>
  <w:num w:numId="9">
    <w:abstractNumId w:val="1"/>
  </w:num>
  <w:num w:numId="10">
    <w:abstractNumId w:val="6"/>
  </w:num>
  <w:num w:numId="11">
    <w:abstractNumId w:val="11"/>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efaultTableStyle w:val="Suncorp"/>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45"/>
    <w:rsid w:val="00011302"/>
    <w:rsid w:val="00013750"/>
    <w:rsid w:val="00015224"/>
    <w:rsid w:val="000219AE"/>
    <w:rsid w:val="00021C7A"/>
    <w:rsid w:val="0005326F"/>
    <w:rsid w:val="00057DE3"/>
    <w:rsid w:val="00071607"/>
    <w:rsid w:val="00077111"/>
    <w:rsid w:val="00083AA0"/>
    <w:rsid w:val="000848BC"/>
    <w:rsid w:val="000914A7"/>
    <w:rsid w:val="00091F4F"/>
    <w:rsid w:val="000959BC"/>
    <w:rsid w:val="000A70E4"/>
    <w:rsid w:val="000D5CFD"/>
    <w:rsid w:val="00114560"/>
    <w:rsid w:val="0012058A"/>
    <w:rsid w:val="00141672"/>
    <w:rsid w:val="00145491"/>
    <w:rsid w:val="00147541"/>
    <w:rsid w:val="00161EA3"/>
    <w:rsid w:val="00171E15"/>
    <w:rsid w:val="0018500C"/>
    <w:rsid w:val="001B2722"/>
    <w:rsid w:val="001B7A67"/>
    <w:rsid w:val="001C51C2"/>
    <w:rsid w:val="001D5269"/>
    <w:rsid w:val="001F21D9"/>
    <w:rsid w:val="001F5F41"/>
    <w:rsid w:val="0020556B"/>
    <w:rsid w:val="002456D1"/>
    <w:rsid w:val="00246E6C"/>
    <w:rsid w:val="002600FE"/>
    <w:rsid w:val="00273B7A"/>
    <w:rsid w:val="002759DF"/>
    <w:rsid w:val="0027625F"/>
    <w:rsid w:val="002771FE"/>
    <w:rsid w:val="00282345"/>
    <w:rsid w:val="002B02ED"/>
    <w:rsid w:val="002B3670"/>
    <w:rsid w:val="002D145E"/>
    <w:rsid w:val="002D370B"/>
    <w:rsid w:val="002D4479"/>
    <w:rsid w:val="002F3BEE"/>
    <w:rsid w:val="002F7BE1"/>
    <w:rsid w:val="0032412F"/>
    <w:rsid w:val="003255D8"/>
    <w:rsid w:val="00340982"/>
    <w:rsid w:val="003422A5"/>
    <w:rsid w:val="00353AE5"/>
    <w:rsid w:val="00386BD6"/>
    <w:rsid w:val="003A2874"/>
    <w:rsid w:val="003A4C07"/>
    <w:rsid w:val="003B0D83"/>
    <w:rsid w:val="003C0677"/>
    <w:rsid w:val="003C07C9"/>
    <w:rsid w:val="003C2090"/>
    <w:rsid w:val="003C22E7"/>
    <w:rsid w:val="003E3592"/>
    <w:rsid w:val="00410CE9"/>
    <w:rsid w:val="00422AB3"/>
    <w:rsid w:val="0042428E"/>
    <w:rsid w:val="00447B23"/>
    <w:rsid w:val="00470361"/>
    <w:rsid w:val="00470EB9"/>
    <w:rsid w:val="00476959"/>
    <w:rsid w:val="004849BC"/>
    <w:rsid w:val="00484D4C"/>
    <w:rsid w:val="00492FC8"/>
    <w:rsid w:val="004A6199"/>
    <w:rsid w:val="004D0AAA"/>
    <w:rsid w:val="004D41F8"/>
    <w:rsid w:val="004E4F31"/>
    <w:rsid w:val="004E7397"/>
    <w:rsid w:val="004F1DDA"/>
    <w:rsid w:val="0050531E"/>
    <w:rsid w:val="00510AAB"/>
    <w:rsid w:val="00517691"/>
    <w:rsid w:val="00542ACA"/>
    <w:rsid w:val="00545070"/>
    <w:rsid w:val="00546E79"/>
    <w:rsid w:val="0055767B"/>
    <w:rsid w:val="0056672E"/>
    <w:rsid w:val="00586058"/>
    <w:rsid w:val="00595E0B"/>
    <w:rsid w:val="00611E29"/>
    <w:rsid w:val="00616CCB"/>
    <w:rsid w:val="00622C25"/>
    <w:rsid w:val="00622DD2"/>
    <w:rsid w:val="00627470"/>
    <w:rsid w:val="006357C9"/>
    <w:rsid w:val="00650D2C"/>
    <w:rsid w:val="00662571"/>
    <w:rsid w:val="00663F2C"/>
    <w:rsid w:val="00671470"/>
    <w:rsid w:val="00676BFA"/>
    <w:rsid w:val="00685C19"/>
    <w:rsid w:val="00686B48"/>
    <w:rsid w:val="00693C21"/>
    <w:rsid w:val="0069551C"/>
    <w:rsid w:val="006A066B"/>
    <w:rsid w:val="006C236C"/>
    <w:rsid w:val="006C4E7E"/>
    <w:rsid w:val="006D6605"/>
    <w:rsid w:val="006E3914"/>
    <w:rsid w:val="006E4003"/>
    <w:rsid w:val="006F2254"/>
    <w:rsid w:val="007055C8"/>
    <w:rsid w:val="007158C8"/>
    <w:rsid w:val="00720B44"/>
    <w:rsid w:val="00724DD9"/>
    <w:rsid w:val="00730EC9"/>
    <w:rsid w:val="007322DC"/>
    <w:rsid w:val="007335B6"/>
    <w:rsid w:val="00747F85"/>
    <w:rsid w:val="00774F06"/>
    <w:rsid w:val="0079108D"/>
    <w:rsid w:val="00796712"/>
    <w:rsid w:val="00797689"/>
    <w:rsid w:val="007A7C0C"/>
    <w:rsid w:val="007B4BA3"/>
    <w:rsid w:val="007D5023"/>
    <w:rsid w:val="007E3982"/>
    <w:rsid w:val="007F17F1"/>
    <w:rsid w:val="007F1D84"/>
    <w:rsid w:val="00817CFD"/>
    <w:rsid w:val="00831B91"/>
    <w:rsid w:val="008568A5"/>
    <w:rsid w:val="00872337"/>
    <w:rsid w:val="00872460"/>
    <w:rsid w:val="00881AC2"/>
    <w:rsid w:val="0088707F"/>
    <w:rsid w:val="00890C63"/>
    <w:rsid w:val="00893C65"/>
    <w:rsid w:val="0089536B"/>
    <w:rsid w:val="008A1F79"/>
    <w:rsid w:val="008B0044"/>
    <w:rsid w:val="008B3E0E"/>
    <w:rsid w:val="008D38CF"/>
    <w:rsid w:val="008F5245"/>
    <w:rsid w:val="009003FA"/>
    <w:rsid w:val="009113A2"/>
    <w:rsid w:val="00914077"/>
    <w:rsid w:val="00915AEE"/>
    <w:rsid w:val="009211C5"/>
    <w:rsid w:val="00944CDB"/>
    <w:rsid w:val="00956162"/>
    <w:rsid w:val="00965615"/>
    <w:rsid w:val="009A448A"/>
    <w:rsid w:val="009B1690"/>
    <w:rsid w:val="009D0A6D"/>
    <w:rsid w:val="00A01CE8"/>
    <w:rsid w:val="00A02B0F"/>
    <w:rsid w:val="00A24D76"/>
    <w:rsid w:val="00A42B70"/>
    <w:rsid w:val="00A46FCF"/>
    <w:rsid w:val="00A51314"/>
    <w:rsid w:val="00A64A4F"/>
    <w:rsid w:val="00A701CB"/>
    <w:rsid w:val="00A8341C"/>
    <w:rsid w:val="00AC5489"/>
    <w:rsid w:val="00AD73CA"/>
    <w:rsid w:val="00AF18EC"/>
    <w:rsid w:val="00AF41A0"/>
    <w:rsid w:val="00B05421"/>
    <w:rsid w:val="00B075C6"/>
    <w:rsid w:val="00B14E5F"/>
    <w:rsid w:val="00B21A2C"/>
    <w:rsid w:val="00B25F0D"/>
    <w:rsid w:val="00B262C8"/>
    <w:rsid w:val="00B31534"/>
    <w:rsid w:val="00B339CD"/>
    <w:rsid w:val="00B35523"/>
    <w:rsid w:val="00B43821"/>
    <w:rsid w:val="00B61739"/>
    <w:rsid w:val="00B77085"/>
    <w:rsid w:val="00B906D2"/>
    <w:rsid w:val="00B91D00"/>
    <w:rsid w:val="00B936F7"/>
    <w:rsid w:val="00BD6834"/>
    <w:rsid w:val="00C00C92"/>
    <w:rsid w:val="00C01D4E"/>
    <w:rsid w:val="00C40723"/>
    <w:rsid w:val="00C4248F"/>
    <w:rsid w:val="00C53868"/>
    <w:rsid w:val="00C55E62"/>
    <w:rsid w:val="00C67222"/>
    <w:rsid w:val="00C82EE1"/>
    <w:rsid w:val="00C93D85"/>
    <w:rsid w:val="00C9774C"/>
    <w:rsid w:val="00CA57E6"/>
    <w:rsid w:val="00CC472E"/>
    <w:rsid w:val="00CD0D8A"/>
    <w:rsid w:val="00CD20CB"/>
    <w:rsid w:val="00CD620D"/>
    <w:rsid w:val="00CD65B0"/>
    <w:rsid w:val="00CE0040"/>
    <w:rsid w:val="00D048F7"/>
    <w:rsid w:val="00D10AB6"/>
    <w:rsid w:val="00D1339C"/>
    <w:rsid w:val="00D42B76"/>
    <w:rsid w:val="00D465EC"/>
    <w:rsid w:val="00D57F48"/>
    <w:rsid w:val="00D64DDD"/>
    <w:rsid w:val="00D83614"/>
    <w:rsid w:val="00DA1DFA"/>
    <w:rsid w:val="00DA240B"/>
    <w:rsid w:val="00DB63DC"/>
    <w:rsid w:val="00DC049D"/>
    <w:rsid w:val="00DD18B3"/>
    <w:rsid w:val="00DF6D64"/>
    <w:rsid w:val="00E13A25"/>
    <w:rsid w:val="00E236F9"/>
    <w:rsid w:val="00E27993"/>
    <w:rsid w:val="00E611E3"/>
    <w:rsid w:val="00E84B56"/>
    <w:rsid w:val="00F00B91"/>
    <w:rsid w:val="00F00FC9"/>
    <w:rsid w:val="00F027BD"/>
    <w:rsid w:val="00F05AE2"/>
    <w:rsid w:val="00F06C8A"/>
    <w:rsid w:val="00F24570"/>
    <w:rsid w:val="00F410BC"/>
    <w:rsid w:val="00F85505"/>
    <w:rsid w:val="00FA7738"/>
    <w:rsid w:val="00FC2FD1"/>
    <w:rsid w:val="00FC360D"/>
    <w:rsid w:val="00FC4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3B02D09-D078-45AE-96D9-151E49B5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4">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paragraph" w:styleId="Heading2">
    <w:name w:val="heading 2"/>
    <w:basedOn w:val="Normal"/>
    <w:next w:val="Normal"/>
    <w:link w:val="Heading2Char"/>
    <w:semiHidden/>
    <w:unhideWhenUsed/>
    <w:qFormat/>
    <w:rsid w:val="00DB63DC"/>
    <w:pPr>
      <w:keepNext/>
      <w:keepLines/>
      <w:spacing w:before="200"/>
      <w:outlineLvl w:val="1"/>
    </w:pPr>
    <w:rPr>
      <w:rFonts w:asciiTheme="majorHAnsi" w:eastAsiaTheme="majorEastAsia" w:hAnsiTheme="majorHAnsi" w:cstheme="majorBidi"/>
      <w:b/>
      <w:bCs/>
      <w:color w:val="006F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DB63DC"/>
    <w:pPr>
      <w:autoSpaceDE w:val="0"/>
      <w:autoSpaceDN w:val="0"/>
      <w:adjustRightInd w:val="0"/>
      <w:spacing w:before="120" w:after="120"/>
    </w:pPr>
    <w:rPr>
      <w:rFonts w:cs="Arial"/>
      <w:b/>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val="0"/>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rsid w:val="00B906D2"/>
    <w:rPr>
      <w:b w:val="0"/>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B63DC"/>
    <w:rPr>
      <w:rFonts w:ascii="Georgia" w:hAnsi="Georgia"/>
      <w:b/>
      <w:color w:val="006F66" w:themeColor="accent1"/>
      <w:sz w:val="46"/>
    </w:rPr>
  </w:style>
  <w:style w:type="character" w:customStyle="1" w:styleId="TitleChar">
    <w:name w:val="Title Char"/>
    <w:aliases w:val="Suncorp Title Char"/>
    <w:basedOn w:val="DefaultParagraphFont"/>
    <w:link w:val="Title"/>
    <w:rsid w:val="00DB63DC"/>
    <w:rPr>
      <w:rFonts w:ascii="Georgia" w:hAnsi="Georgia"/>
      <w:b/>
      <w:color w:val="006F66" w:themeColor="accent1"/>
      <w:sz w:val="46"/>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470361"/>
    <w:pPr>
      <w:spacing w:before="40" w:after="40"/>
    </w:pPr>
    <w:rPr>
      <w:b w:val="0"/>
    </w:rPr>
  </w:style>
  <w:style w:type="paragraph" w:customStyle="1" w:styleId="SuncorpMainHeading">
    <w:name w:val="Suncorp Main Heading"/>
    <w:basedOn w:val="BodyText"/>
    <w:next w:val="BodyText"/>
    <w:rsid w:val="00D57F48"/>
    <w:pPr>
      <w:spacing w:before="360"/>
    </w:pPr>
    <w:rPr>
      <w:b w:val="0"/>
      <w:sz w:val="24"/>
    </w:rPr>
  </w:style>
  <w:style w:type="paragraph" w:styleId="ListParagraph">
    <w:name w:val="List Paragraph"/>
    <w:basedOn w:val="Normal"/>
    <w:link w:val="ListParagraphChar"/>
    <w:uiPriority w:val="34"/>
    <w:qFormat/>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Normal"/>
    <w:next w:val="BodyText"/>
    <w:qFormat/>
    <w:rsid w:val="0032412F"/>
    <w:pPr>
      <w:spacing w:before="200" w:after="120"/>
    </w:pPr>
    <w:rPr>
      <w:b/>
      <w:color w:val="EB6411" w:themeColor="accent3"/>
      <w:sz w:val="24"/>
    </w:rPr>
  </w:style>
  <w:style w:type="paragraph" w:customStyle="1" w:styleId="Bullet2">
    <w:name w:val="Bullet 2"/>
    <w:basedOn w:val="SuncorpBulletText"/>
    <w:link w:val="Bullet2Char"/>
    <w:rsid w:val="00E84B56"/>
    <w:pPr>
      <w:numPr>
        <w:numId w:val="2"/>
      </w:numPr>
    </w:pPr>
  </w:style>
  <w:style w:type="paragraph" w:customStyle="1" w:styleId="NumberBullet">
    <w:name w:val="Number Bullet"/>
    <w:basedOn w:val="SuncorpHeading"/>
    <w:next w:val="BodyText"/>
    <w:rsid w:val="00E84B56"/>
    <w:pPr>
      <w:numPr>
        <w:numId w:val="1"/>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6D6605"/>
    <w:pPr>
      <w:spacing w:before="0" w:after="0"/>
      <w:ind w:left="754" w:hanging="357"/>
    </w:pPr>
  </w:style>
  <w:style w:type="character" w:customStyle="1" w:styleId="BodyTextChar">
    <w:name w:val="Body Text Char"/>
    <w:aliases w:val="Suncorp Body Text Char"/>
    <w:basedOn w:val="DefaultParagraphFont"/>
    <w:link w:val="BodyText"/>
    <w:rsid w:val="00DB63DC"/>
    <w:rPr>
      <w:rFonts w:ascii="Arial" w:hAnsi="Arial" w:cs="Arial"/>
      <w:b/>
      <w:color w:val="000000" w:themeColor="text1"/>
      <w:szCs w:val="18"/>
      <w:lang w:eastAsia="en-GB"/>
    </w:rPr>
  </w:style>
  <w:style w:type="character" w:customStyle="1" w:styleId="SuncorpBulletTextChar">
    <w:name w:val="Suncorp Bullet Text Char"/>
    <w:basedOn w:val="BodyTextChar"/>
    <w:link w:val="SuncorpBulletText"/>
    <w:rsid w:val="00470361"/>
    <w:rPr>
      <w:rFonts w:ascii="Arial" w:hAnsi="Arial" w:cs="Arial"/>
      <w:b w:val="0"/>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b w:val="0"/>
      <w:color w:val="000000" w:themeColor="text1"/>
      <w:szCs w:val="18"/>
      <w:lang w:eastAsia="en-GB"/>
    </w:rPr>
  </w:style>
  <w:style w:type="character" w:customStyle="1" w:styleId="Suncorp2ndlevelBulletTextChar">
    <w:name w:val="Suncorp 2nd level Bullet Text Char"/>
    <w:basedOn w:val="Bullet2Char"/>
    <w:link w:val="Suncorp2ndlevelBulletText"/>
    <w:rsid w:val="006D6605"/>
    <w:rPr>
      <w:rFonts w:ascii="Arial" w:hAnsi="Arial" w:cs="Arial"/>
      <w:b w:val="0"/>
      <w:color w:val="000000" w:themeColor="text1"/>
      <w:szCs w:val="18"/>
      <w:lang w:eastAsia="en-GB"/>
    </w:rPr>
  </w:style>
  <w:style w:type="paragraph" w:styleId="BalloonText">
    <w:name w:val="Balloon Text"/>
    <w:basedOn w:val="Normal"/>
    <w:link w:val="BalloonTextChar"/>
    <w:rsid w:val="00013750"/>
    <w:rPr>
      <w:rFonts w:ascii="Tahoma" w:hAnsi="Tahoma" w:cs="Tahoma"/>
      <w:sz w:val="16"/>
      <w:szCs w:val="16"/>
    </w:rPr>
  </w:style>
  <w:style w:type="character" w:customStyle="1" w:styleId="BalloonTextChar">
    <w:name w:val="Balloon Text Char"/>
    <w:basedOn w:val="DefaultParagraphFont"/>
    <w:link w:val="BalloonText"/>
    <w:rsid w:val="00013750"/>
    <w:rPr>
      <w:rFonts w:ascii="Tahoma" w:hAnsi="Tahoma" w:cs="Tahoma"/>
      <w:sz w:val="16"/>
      <w:szCs w:val="16"/>
      <w:lang w:eastAsia="en-GB"/>
    </w:rPr>
  </w:style>
  <w:style w:type="character" w:customStyle="1" w:styleId="Heading2Char">
    <w:name w:val="Heading 2 Char"/>
    <w:basedOn w:val="DefaultParagraphFont"/>
    <w:link w:val="Heading2"/>
    <w:semiHidden/>
    <w:rsid w:val="00DB63DC"/>
    <w:rPr>
      <w:rFonts w:asciiTheme="majorHAnsi" w:eastAsiaTheme="majorEastAsia" w:hAnsiTheme="majorHAnsi" w:cstheme="majorBidi"/>
      <w:b/>
      <w:bCs/>
      <w:color w:val="006F66" w:themeColor="accent1"/>
      <w:sz w:val="26"/>
      <w:szCs w:val="26"/>
      <w:lang w:eastAsia="en-GB"/>
    </w:rPr>
  </w:style>
  <w:style w:type="character" w:styleId="CommentReference">
    <w:name w:val="annotation reference"/>
    <w:basedOn w:val="DefaultParagraphFont"/>
    <w:uiPriority w:val="99"/>
    <w:unhideWhenUsed/>
    <w:rsid w:val="0032412F"/>
    <w:rPr>
      <w:sz w:val="16"/>
      <w:szCs w:val="16"/>
    </w:rPr>
  </w:style>
  <w:style w:type="paragraph" w:styleId="CommentText">
    <w:name w:val="annotation text"/>
    <w:basedOn w:val="Normal"/>
    <w:link w:val="CommentTextChar"/>
    <w:uiPriority w:val="99"/>
    <w:unhideWhenUsed/>
    <w:rsid w:val="0032412F"/>
    <w:pPr>
      <w:spacing w:after="200"/>
    </w:pPr>
    <w:rPr>
      <w:rFonts w:asciiTheme="minorHAnsi" w:hAnsiTheme="minorHAnsi" w:cstheme="minorBidi"/>
      <w:szCs w:val="20"/>
      <w:lang w:eastAsia="en-US"/>
    </w:rPr>
  </w:style>
  <w:style w:type="character" w:customStyle="1" w:styleId="CommentTextChar">
    <w:name w:val="Comment Text Char"/>
    <w:basedOn w:val="DefaultParagraphFont"/>
    <w:link w:val="CommentText"/>
    <w:uiPriority w:val="99"/>
    <w:rsid w:val="0032412F"/>
    <w:rPr>
      <w:rFonts w:asciiTheme="minorHAnsi" w:hAnsiTheme="minorHAnsi" w:cstheme="minorBidi"/>
    </w:rPr>
  </w:style>
  <w:style w:type="paragraph" w:styleId="TOCHeading">
    <w:name w:val="TOC Heading"/>
    <w:basedOn w:val="Heading1"/>
    <w:next w:val="Normal"/>
    <w:uiPriority w:val="39"/>
    <w:unhideWhenUsed/>
    <w:qFormat/>
    <w:rsid w:val="006C4E7E"/>
    <w:pPr>
      <w:keepNext/>
      <w:keepLines/>
      <w:autoSpaceDE/>
      <w:autoSpaceDN/>
      <w:adjustRightInd/>
      <w:spacing w:before="480" w:after="0" w:line="276" w:lineRule="auto"/>
      <w:outlineLvl w:val="9"/>
    </w:pPr>
    <w:rPr>
      <w:rFonts w:asciiTheme="majorHAnsi" w:eastAsiaTheme="majorEastAsia" w:hAnsiTheme="majorHAnsi" w:cstheme="majorBidi"/>
      <w:bCs/>
      <w:color w:val="00534C" w:themeColor="accent1" w:themeShade="BF"/>
      <w:sz w:val="28"/>
      <w:szCs w:val="28"/>
      <w:lang w:val="en-US" w:eastAsia="ja-JP"/>
    </w:rPr>
  </w:style>
  <w:style w:type="paragraph" w:styleId="TOC1">
    <w:name w:val="toc 1"/>
    <w:basedOn w:val="Normal"/>
    <w:next w:val="Normal"/>
    <w:autoRedefine/>
    <w:rsid w:val="006C4E7E"/>
    <w:pPr>
      <w:spacing w:after="100"/>
    </w:pPr>
  </w:style>
  <w:style w:type="character" w:styleId="PlaceholderText">
    <w:name w:val="Placeholder Text"/>
    <w:basedOn w:val="DefaultParagraphFont"/>
    <w:uiPriority w:val="99"/>
    <w:semiHidden/>
    <w:rsid w:val="00542ACA"/>
    <w:rPr>
      <w:color w:val="808080"/>
    </w:rPr>
  </w:style>
  <w:style w:type="character" w:customStyle="1" w:styleId="ListParagraphChar">
    <w:name w:val="List Paragraph Char"/>
    <w:basedOn w:val="DefaultParagraphFont"/>
    <w:link w:val="ListParagraph"/>
    <w:uiPriority w:val="34"/>
    <w:locked/>
    <w:rsid w:val="002D370B"/>
    <w:rPr>
      <w:rFonts w:asciiTheme="minorHAnsi" w:hAnsiTheme="minorHAnsi" w:cstheme="minorBidi"/>
      <w:sz w:val="22"/>
      <w:szCs w:val="22"/>
    </w:rPr>
  </w:style>
  <w:style w:type="paragraph" w:styleId="NormalWeb">
    <w:name w:val="Normal (Web)"/>
    <w:basedOn w:val="Normal"/>
    <w:uiPriority w:val="99"/>
    <w:unhideWhenUsed/>
    <w:rsid w:val="00A46FCF"/>
    <w:pPr>
      <w:spacing w:before="100" w:beforeAutospacing="1" w:after="100" w:afterAutospacing="1"/>
    </w:pPr>
    <w:rPr>
      <w:rFonts w:ascii="Times New Roman" w:eastAsiaTheme="minorEastAsia" w:hAnsi="Times New Roman"/>
      <w:sz w:val="24"/>
      <w:lang w:eastAsia="en-AU"/>
    </w:rPr>
  </w:style>
  <w:style w:type="character" w:customStyle="1" w:styleId="Style1">
    <w:name w:val="Style1"/>
    <w:basedOn w:val="DefaultParagraphFont"/>
    <w:uiPriority w:val="1"/>
    <w:rsid w:val="00730EC9"/>
    <w:rPr>
      <w:rFonts w:ascii="Arial" w:hAnsi="Arial"/>
      <w:color w:val="9D9489" w:themeColor="accent2"/>
    </w:rPr>
  </w:style>
  <w:style w:type="character" w:customStyle="1" w:styleId="Style2">
    <w:name w:val="Style2"/>
    <w:basedOn w:val="DefaultParagraphFont"/>
    <w:uiPriority w:val="1"/>
    <w:rsid w:val="00730EC9"/>
    <w:rPr>
      <w:rFonts w:ascii="Arial" w:hAnsi="Arial"/>
      <w:color w:val="9D9489" w:themeColor="accent2"/>
      <w:sz w:val="22"/>
    </w:rPr>
  </w:style>
  <w:style w:type="character" w:customStyle="1" w:styleId="Style3">
    <w:name w:val="Style3"/>
    <w:basedOn w:val="DefaultParagraphFont"/>
    <w:uiPriority w:val="1"/>
    <w:rsid w:val="00730EC9"/>
    <w:rPr>
      <w:rFonts w:ascii="Arial" w:hAnsi="Arial"/>
      <w:color w:val="9D9489" w:themeColor="accent2"/>
      <w:sz w:val="22"/>
    </w:rPr>
  </w:style>
  <w:style w:type="character" w:customStyle="1" w:styleId="Style4">
    <w:name w:val="Style4"/>
    <w:basedOn w:val="DefaultParagraphFont"/>
    <w:uiPriority w:val="1"/>
    <w:rsid w:val="00730EC9"/>
    <w:rPr>
      <w:rFonts w:ascii="Arial" w:hAnsi="Arial"/>
      <w:color w:val="9D9489" w:themeColor="accen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BD9CC9B4D74E25A4F905195CE9384C"/>
        <w:category>
          <w:name w:val="General"/>
          <w:gallery w:val="placeholder"/>
        </w:category>
        <w:types>
          <w:type w:val="bbPlcHdr"/>
        </w:types>
        <w:behaviors>
          <w:behavior w:val="content"/>
        </w:behaviors>
        <w:guid w:val="{C1BE3EC3-9249-44D7-8860-E9A0F5981084}"/>
      </w:docPartPr>
      <w:docPartBody>
        <w:p w:rsidR="00A03029" w:rsidRDefault="00433241" w:rsidP="00433241">
          <w:pPr>
            <w:pStyle w:val="92BD9CC9B4D74E25A4F905195CE9384C2"/>
          </w:pPr>
          <w:r>
            <w:rPr>
              <w:rStyle w:val="PlaceholderText"/>
            </w:rPr>
            <w:t>Enter name</w:t>
          </w:r>
        </w:p>
      </w:docPartBody>
    </w:docPart>
    <w:docPart>
      <w:docPartPr>
        <w:name w:val="C01B7AB0BBBC435EBDD5DABC010BD341"/>
        <w:category>
          <w:name w:val="General"/>
          <w:gallery w:val="placeholder"/>
        </w:category>
        <w:types>
          <w:type w:val="bbPlcHdr"/>
        </w:types>
        <w:behaviors>
          <w:behavior w:val="content"/>
        </w:behaviors>
        <w:guid w:val="{B525D92F-8183-4230-AFA8-FA15F3E79397}"/>
      </w:docPartPr>
      <w:docPartBody>
        <w:p w:rsidR="00A03029" w:rsidRDefault="00433241" w:rsidP="00433241">
          <w:pPr>
            <w:pStyle w:val="C01B7AB0BBBC435EBDD5DABC010BD3412"/>
          </w:pPr>
          <w:r>
            <w:rPr>
              <w:rStyle w:val="PlaceholderText"/>
            </w:rPr>
            <w:t>Enter position title</w:t>
          </w:r>
        </w:p>
      </w:docPartBody>
    </w:docPart>
    <w:docPart>
      <w:docPartPr>
        <w:name w:val="6998B10185E54D6BA1E54FD6C775C767"/>
        <w:category>
          <w:name w:val="General"/>
          <w:gallery w:val="placeholder"/>
        </w:category>
        <w:types>
          <w:type w:val="bbPlcHdr"/>
        </w:types>
        <w:behaviors>
          <w:behavior w:val="content"/>
        </w:behaviors>
        <w:guid w:val="{7AC75BC0-08F5-46A4-AEF5-E8AA709124D1}"/>
      </w:docPartPr>
      <w:docPartBody>
        <w:p w:rsidR="00A03029" w:rsidRDefault="00433241" w:rsidP="00433241">
          <w:pPr>
            <w:pStyle w:val="6998B10185E54D6BA1E54FD6C775C7672"/>
          </w:pPr>
          <w:r>
            <w:rPr>
              <w:rStyle w:val="PlaceholderText"/>
            </w:rPr>
            <w:t>E</w:t>
          </w:r>
          <w:r w:rsidRPr="00361CFF">
            <w:rPr>
              <w:rStyle w:val="PlaceholderText"/>
            </w:rPr>
            <w:t>nter date</w:t>
          </w:r>
        </w:p>
      </w:docPartBody>
    </w:docPart>
    <w:docPart>
      <w:docPartPr>
        <w:name w:val="C3F5690F3B774688858E2813FCCB1FED"/>
        <w:category>
          <w:name w:val="General"/>
          <w:gallery w:val="placeholder"/>
        </w:category>
        <w:types>
          <w:type w:val="bbPlcHdr"/>
        </w:types>
        <w:behaviors>
          <w:behavior w:val="content"/>
        </w:behaviors>
        <w:guid w:val="{BDA0AF2F-68CE-468C-9595-0F110F230CD0}"/>
      </w:docPartPr>
      <w:docPartBody>
        <w:p w:rsidR="00A03029" w:rsidRDefault="00433241" w:rsidP="00433241">
          <w:pPr>
            <w:pStyle w:val="C3F5690F3B774688858E2813FCCB1FED2"/>
          </w:pPr>
          <w:r>
            <w:rPr>
              <w:rStyle w:val="PlaceholderText"/>
            </w:rPr>
            <w:t>Enter name</w:t>
          </w:r>
        </w:p>
      </w:docPartBody>
    </w:docPart>
    <w:docPart>
      <w:docPartPr>
        <w:name w:val="C0007768EC69401D971D59C3B6A2FACF"/>
        <w:category>
          <w:name w:val="General"/>
          <w:gallery w:val="placeholder"/>
        </w:category>
        <w:types>
          <w:type w:val="bbPlcHdr"/>
        </w:types>
        <w:behaviors>
          <w:behavior w:val="content"/>
        </w:behaviors>
        <w:guid w:val="{1C13DE58-723C-45EE-97D3-F56DC2C5DF69}"/>
      </w:docPartPr>
      <w:docPartBody>
        <w:p w:rsidR="00A03029" w:rsidRDefault="00433241" w:rsidP="00433241">
          <w:pPr>
            <w:pStyle w:val="C0007768EC69401D971D59C3B6A2FACF2"/>
          </w:pPr>
          <w:r>
            <w:rPr>
              <w:rStyle w:val="PlaceholderText"/>
            </w:rPr>
            <w:t>Enter position title</w:t>
          </w:r>
        </w:p>
      </w:docPartBody>
    </w:docPart>
    <w:docPart>
      <w:docPartPr>
        <w:name w:val="A889305ECE7949409BA3C4CEF47D371D"/>
        <w:category>
          <w:name w:val="General"/>
          <w:gallery w:val="placeholder"/>
        </w:category>
        <w:types>
          <w:type w:val="bbPlcHdr"/>
        </w:types>
        <w:behaviors>
          <w:behavior w:val="content"/>
        </w:behaviors>
        <w:guid w:val="{9FB04A4D-FE22-475C-A5BD-6E7E57025687}"/>
      </w:docPartPr>
      <w:docPartBody>
        <w:p w:rsidR="00A03029" w:rsidRDefault="00433241" w:rsidP="00433241">
          <w:pPr>
            <w:pStyle w:val="A889305ECE7949409BA3C4CEF47D371D2"/>
          </w:pPr>
          <w:r>
            <w:rPr>
              <w:rStyle w:val="PlaceholderText"/>
            </w:rPr>
            <w:t>En</w:t>
          </w:r>
          <w:r w:rsidRPr="00361CFF">
            <w:rPr>
              <w:rStyle w:val="PlaceholderText"/>
            </w:rPr>
            <w:t>ter date</w:t>
          </w:r>
        </w:p>
      </w:docPartBody>
    </w:docPart>
    <w:docPart>
      <w:docPartPr>
        <w:name w:val="C4CF593484484D23A14386F95101FE2D"/>
        <w:category>
          <w:name w:val="General"/>
          <w:gallery w:val="placeholder"/>
        </w:category>
        <w:types>
          <w:type w:val="bbPlcHdr"/>
        </w:types>
        <w:behaviors>
          <w:behavior w:val="content"/>
        </w:behaviors>
        <w:guid w:val="{B60096B9-D239-4B3B-9C4E-849E0D80E0A7}"/>
      </w:docPartPr>
      <w:docPartBody>
        <w:p w:rsidR="005922F2" w:rsidRDefault="00433241" w:rsidP="00433241">
          <w:pPr>
            <w:pStyle w:val="C4CF593484484D23A14386F95101FE2D2"/>
          </w:pPr>
          <w:r w:rsidRPr="00747462">
            <w:rPr>
              <w:rStyle w:val="PlaceholderText"/>
              <w:szCs w:val="20"/>
            </w:rPr>
            <w:t>Select business unit</w:t>
          </w:r>
        </w:p>
      </w:docPartBody>
    </w:docPart>
    <w:docPart>
      <w:docPartPr>
        <w:name w:val="09445028D0714C69838C8B763F5D5C05"/>
        <w:category>
          <w:name w:val="General"/>
          <w:gallery w:val="placeholder"/>
        </w:category>
        <w:types>
          <w:type w:val="bbPlcHdr"/>
        </w:types>
        <w:behaviors>
          <w:behavior w:val="content"/>
        </w:behaviors>
        <w:guid w:val="{8FB460AC-96BC-4C46-A885-18116D019AF1}"/>
      </w:docPartPr>
      <w:docPartBody>
        <w:p w:rsidR="005922F2" w:rsidRDefault="009F23C3" w:rsidP="009F23C3">
          <w:pPr>
            <w:pStyle w:val="09445028D0714C69838C8B763F5D5C05"/>
          </w:pPr>
          <w:r w:rsidRPr="00747462">
            <w:rPr>
              <w:rStyle w:val="PlaceholderText"/>
              <w:szCs w:val="20"/>
            </w:rPr>
            <w:t>Enter the role this role reports to</w:t>
          </w:r>
        </w:p>
      </w:docPartBody>
    </w:docPart>
    <w:docPart>
      <w:docPartPr>
        <w:name w:val="FA8DE90BADEB49DBB8B9FD359FDE7E73"/>
        <w:category>
          <w:name w:val="General"/>
          <w:gallery w:val="placeholder"/>
        </w:category>
        <w:types>
          <w:type w:val="bbPlcHdr"/>
        </w:types>
        <w:behaviors>
          <w:behavior w:val="content"/>
        </w:behaviors>
        <w:guid w:val="{846C8C4D-656A-40E5-9A6A-B9A63AC0CC0C}"/>
      </w:docPartPr>
      <w:docPartBody>
        <w:p w:rsidR="005922F2" w:rsidRDefault="00433241" w:rsidP="00433241">
          <w:pPr>
            <w:pStyle w:val="FA8DE90BADEB49DBB8B9FD359FDE7E732"/>
          </w:pPr>
          <w:r w:rsidRPr="00747462">
            <w:rPr>
              <w:rStyle w:val="PlaceholderText"/>
              <w:szCs w:val="20"/>
            </w:rPr>
            <w:t>Enter physical location e.g. Brisbane</w:t>
          </w:r>
        </w:p>
      </w:docPartBody>
    </w:docPart>
    <w:docPart>
      <w:docPartPr>
        <w:name w:val="C0A7F53836D14A96A790149737641E10"/>
        <w:category>
          <w:name w:val="General"/>
          <w:gallery w:val="placeholder"/>
        </w:category>
        <w:types>
          <w:type w:val="bbPlcHdr"/>
        </w:types>
        <w:behaviors>
          <w:behavior w:val="content"/>
        </w:behaviors>
        <w:guid w:val="{81934BD3-C208-41DF-8B95-0A5E557BCAB6}"/>
      </w:docPartPr>
      <w:docPartBody>
        <w:p w:rsidR="005922F2" w:rsidRDefault="00433241" w:rsidP="00433241">
          <w:pPr>
            <w:pStyle w:val="C0A7F53836D14A96A790149737641E102"/>
          </w:pPr>
          <w:r w:rsidRPr="00747462">
            <w:rPr>
              <w:rStyle w:val="PlaceholderText"/>
              <w:szCs w:val="20"/>
            </w:rPr>
            <w:t>Select pay band</w:t>
          </w:r>
        </w:p>
      </w:docPartBody>
    </w:docPart>
    <w:docPart>
      <w:docPartPr>
        <w:name w:val="C9BF8F7A4CD64EAA8A8D047FB167CB48"/>
        <w:category>
          <w:name w:val="General"/>
          <w:gallery w:val="placeholder"/>
        </w:category>
        <w:types>
          <w:type w:val="bbPlcHdr"/>
        </w:types>
        <w:behaviors>
          <w:behavior w:val="content"/>
        </w:behaviors>
        <w:guid w:val="{8B3FC583-DBDB-448F-A519-852B2A96CA43}"/>
      </w:docPartPr>
      <w:docPartBody>
        <w:p w:rsidR="005922F2" w:rsidRDefault="009F23C3" w:rsidP="009F23C3">
          <w:pPr>
            <w:pStyle w:val="C9BF8F7A4CD64EAA8A8D047FB167CB48"/>
          </w:pPr>
          <w:r w:rsidRPr="00747462">
            <w:rPr>
              <w:rStyle w:val="PlaceholderText"/>
              <w:szCs w:val="20"/>
            </w:rPr>
            <w:t>Enter the role this role reports to</w:t>
          </w:r>
        </w:p>
      </w:docPartBody>
    </w:docPart>
    <w:docPart>
      <w:docPartPr>
        <w:name w:val="7EF5691B0A86408987DE361AF335CA40"/>
        <w:category>
          <w:name w:val="General"/>
          <w:gallery w:val="placeholder"/>
        </w:category>
        <w:types>
          <w:type w:val="bbPlcHdr"/>
        </w:types>
        <w:behaviors>
          <w:behavior w:val="content"/>
        </w:behaviors>
        <w:guid w:val="{67CF5E01-76AB-4A41-BEC5-449A7A6F185F}"/>
      </w:docPartPr>
      <w:docPartBody>
        <w:p w:rsidR="007877B7" w:rsidRDefault="005922F2" w:rsidP="005922F2">
          <w:pPr>
            <w:pStyle w:val="7EF5691B0A86408987DE361AF335CA40"/>
          </w:pPr>
          <w:r w:rsidRPr="00747462">
            <w:rPr>
              <w:rStyle w:val="PlaceholderText"/>
              <w:szCs w:val="20"/>
            </w:rPr>
            <w:t>Enter purpose statement</w:t>
          </w:r>
        </w:p>
      </w:docPartBody>
    </w:docPart>
    <w:docPart>
      <w:docPartPr>
        <w:name w:val="243E53524B484960893C6C590081A30A"/>
        <w:category>
          <w:name w:val="General"/>
          <w:gallery w:val="placeholder"/>
        </w:category>
        <w:types>
          <w:type w:val="bbPlcHdr"/>
        </w:types>
        <w:behaviors>
          <w:behavior w:val="content"/>
        </w:behaviors>
        <w:guid w:val="{45329E06-AF19-4DC9-87AB-0477C81A3F05}"/>
      </w:docPartPr>
      <w:docPartBody>
        <w:p w:rsidR="007877B7" w:rsidRDefault="005922F2" w:rsidP="005922F2">
          <w:pPr>
            <w:pStyle w:val="243E53524B484960893C6C590081A30A"/>
          </w:pPr>
          <w:r>
            <w:rPr>
              <w:rStyle w:val="PlaceholderText"/>
            </w:rPr>
            <w:t>Enter purpose statement</w:t>
          </w:r>
        </w:p>
      </w:docPartBody>
    </w:docPart>
    <w:docPart>
      <w:docPartPr>
        <w:name w:val="7A275D4D9CA649549E1E34D29549CA34"/>
        <w:category>
          <w:name w:val="General"/>
          <w:gallery w:val="placeholder"/>
        </w:category>
        <w:types>
          <w:type w:val="bbPlcHdr"/>
        </w:types>
        <w:behaviors>
          <w:behavior w:val="content"/>
        </w:behaviors>
        <w:guid w:val="{2BEF4FA5-D127-483A-A184-49CECADD552B}"/>
      </w:docPartPr>
      <w:docPartBody>
        <w:p w:rsidR="007877B7" w:rsidRDefault="005922F2" w:rsidP="005922F2">
          <w:pPr>
            <w:pStyle w:val="7A275D4D9CA649549E1E34D29549CA34"/>
          </w:pPr>
          <w:r w:rsidRPr="00747462">
            <w:rPr>
              <w:rStyle w:val="PlaceholderText"/>
              <w:szCs w:val="20"/>
            </w:rPr>
            <w:t>Enter purpose statement</w:t>
          </w:r>
        </w:p>
      </w:docPartBody>
    </w:docPart>
    <w:docPart>
      <w:docPartPr>
        <w:name w:val="7DA832EAF7C7462ABA8D447DDD4E8CFB"/>
        <w:category>
          <w:name w:val="General"/>
          <w:gallery w:val="placeholder"/>
        </w:category>
        <w:types>
          <w:type w:val="bbPlcHdr"/>
        </w:types>
        <w:behaviors>
          <w:behavior w:val="content"/>
        </w:behaviors>
        <w:guid w:val="{5393205E-D294-4E1B-A590-50D2EAE278B5}"/>
      </w:docPartPr>
      <w:docPartBody>
        <w:p w:rsidR="007877B7" w:rsidRDefault="005922F2" w:rsidP="005922F2">
          <w:pPr>
            <w:pStyle w:val="7DA832EAF7C7462ABA8D447DDD4E8CFB"/>
          </w:pPr>
          <w:r>
            <w:rPr>
              <w:rStyle w:val="PlaceholderText"/>
            </w:rPr>
            <w:t>Enter purpose statement</w:t>
          </w:r>
        </w:p>
      </w:docPartBody>
    </w:docPart>
    <w:docPart>
      <w:docPartPr>
        <w:name w:val="6B986047061140EAB9040DCEEE5420BC"/>
        <w:category>
          <w:name w:val="General"/>
          <w:gallery w:val="placeholder"/>
        </w:category>
        <w:types>
          <w:type w:val="bbPlcHdr"/>
        </w:types>
        <w:behaviors>
          <w:behavior w:val="content"/>
        </w:behaviors>
        <w:guid w:val="{F242B6E2-776F-42BE-A1B7-C64915750933}"/>
      </w:docPartPr>
      <w:docPartBody>
        <w:p w:rsidR="007877B7" w:rsidRDefault="005922F2" w:rsidP="005922F2">
          <w:pPr>
            <w:pStyle w:val="6B986047061140EAB9040DCEEE5420BC"/>
          </w:pPr>
          <w:r w:rsidRPr="00747462">
            <w:rPr>
              <w:rStyle w:val="PlaceholderText"/>
              <w:szCs w:val="20"/>
            </w:rPr>
            <w:t>Enter purpose statement</w:t>
          </w:r>
        </w:p>
      </w:docPartBody>
    </w:docPart>
    <w:docPart>
      <w:docPartPr>
        <w:name w:val="6C0BED0245C94CA7B536A66F05B7BB54"/>
        <w:category>
          <w:name w:val="General"/>
          <w:gallery w:val="placeholder"/>
        </w:category>
        <w:types>
          <w:type w:val="bbPlcHdr"/>
        </w:types>
        <w:behaviors>
          <w:behavior w:val="content"/>
        </w:behaviors>
        <w:guid w:val="{3EDD154D-07B9-410D-B095-4F544E6B6114}"/>
      </w:docPartPr>
      <w:docPartBody>
        <w:p w:rsidR="007877B7" w:rsidRDefault="005922F2" w:rsidP="005922F2">
          <w:pPr>
            <w:pStyle w:val="6C0BED0245C94CA7B536A66F05B7BB54"/>
          </w:pPr>
          <w:r>
            <w:rPr>
              <w:rStyle w:val="PlaceholderText"/>
            </w:rPr>
            <w:t>Enter purpose statement</w:t>
          </w:r>
        </w:p>
      </w:docPartBody>
    </w:docPart>
    <w:docPart>
      <w:docPartPr>
        <w:name w:val="B3AB9A0723AB4B949E0E99D6DF777710"/>
        <w:category>
          <w:name w:val="General"/>
          <w:gallery w:val="placeholder"/>
        </w:category>
        <w:types>
          <w:type w:val="bbPlcHdr"/>
        </w:types>
        <w:behaviors>
          <w:behavior w:val="content"/>
        </w:behaviors>
        <w:guid w:val="{47D840FD-BFDD-4A4C-9CF0-59CF69079E16}"/>
      </w:docPartPr>
      <w:docPartBody>
        <w:p w:rsidR="003F43FE" w:rsidRDefault="00433241" w:rsidP="00433241">
          <w:pPr>
            <w:pStyle w:val="B3AB9A0723AB4B949E0E99D6DF7777102"/>
          </w:pPr>
          <w:r w:rsidRPr="00747462">
            <w:rPr>
              <w:rStyle w:val="PlaceholderText"/>
              <w:szCs w:val="20"/>
            </w:rPr>
            <w:t>Enter the role this role reports to</w:t>
          </w:r>
        </w:p>
      </w:docPartBody>
    </w:docPart>
    <w:docPart>
      <w:docPartPr>
        <w:name w:val="6A8E1E3293FB462CAA54D6EC24F0D5F7"/>
        <w:category>
          <w:name w:val="General"/>
          <w:gallery w:val="placeholder"/>
        </w:category>
        <w:types>
          <w:type w:val="bbPlcHdr"/>
        </w:types>
        <w:behaviors>
          <w:behavior w:val="content"/>
        </w:behaviors>
        <w:guid w:val="{F18C9B05-9BDF-43DD-ABF4-13AC1BBFBA8F}"/>
      </w:docPartPr>
      <w:docPartBody>
        <w:p w:rsidR="00DC71DE" w:rsidRDefault="00433241" w:rsidP="00433241">
          <w:pPr>
            <w:pStyle w:val="6A8E1E3293FB462CAA54D6EC24F0D5F7"/>
          </w:pPr>
          <w:r w:rsidRPr="00747462">
            <w:rPr>
              <w:rStyle w:val="PlaceholderText"/>
              <w:szCs w:val="20"/>
            </w:rPr>
            <w:t>Enter purpose statement</w:t>
          </w:r>
        </w:p>
      </w:docPartBody>
    </w:docPart>
    <w:docPart>
      <w:docPartPr>
        <w:name w:val="8170DD22DF5C4E3BAE4AA81470AA2C14"/>
        <w:category>
          <w:name w:val="General"/>
          <w:gallery w:val="placeholder"/>
        </w:category>
        <w:types>
          <w:type w:val="bbPlcHdr"/>
        </w:types>
        <w:behaviors>
          <w:behavior w:val="content"/>
        </w:behaviors>
        <w:guid w:val="{38BBF4A9-858A-4FCC-9327-826295C72225}"/>
      </w:docPartPr>
      <w:docPartBody>
        <w:p w:rsidR="00DC71DE" w:rsidRDefault="00433241" w:rsidP="00433241">
          <w:pPr>
            <w:pStyle w:val="8170DD22DF5C4E3BAE4AA81470AA2C141"/>
          </w:pPr>
          <w:r w:rsidRPr="00730EC9">
            <w:rPr>
              <w:rStyle w:val="PlaceholderText"/>
              <w:color w:val="ED7D31" w:themeColor="accent2"/>
            </w:rPr>
            <w:t>Enter tertiary qualifications</w:t>
          </w:r>
        </w:p>
      </w:docPartBody>
    </w:docPart>
    <w:docPart>
      <w:docPartPr>
        <w:name w:val="7EB41125CDC942B189FB0576237C8318"/>
        <w:category>
          <w:name w:val="General"/>
          <w:gallery w:val="placeholder"/>
        </w:category>
        <w:types>
          <w:type w:val="bbPlcHdr"/>
        </w:types>
        <w:behaviors>
          <w:behavior w:val="content"/>
        </w:behaviors>
        <w:guid w:val="{8219DC9D-0DF2-4A7A-B7A9-4110B03199DC}"/>
      </w:docPartPr>
      <w:docPartBody>
        <w:p w:rsidR="00DC71DE" w:rsidRDefault="00433241" w:rsidP="00433241">
          <w:pPr>
            <w:pStyle w:val="7EB41125CDC942B189FB0576237C83182"/>
          </w:pPr>
          <w:r w:rsidRPr="00730EC9">
            <w:rPr>
              <w:rStyle w:val="PlaceholderText"/>
              <w:color w:val="ED7D31" w:themeColor="accent2"/>
            </w:rPr>
            <w:t>Choose an item</w:t>
          </w:r>
        </w:p>
      </w:docPartBody>
    </w:docPart>
    <w:docPart>
      <w:docPartPr>
        <w:name w:val="733444C27ECB4961AD4BC01EBEB634F2"/>
        <w:category>
          <w:name w:val="General"/>
          <w:gallery w:val="placeholder"/>
        </w:category>
        <w:types>
          <w:type w:val="bbPlcHdr"/>
        </w:types>
        <w:behaviors>
          <w:behavior w:val="content"/>
        </w:behaviors>
        <w:guid w:val="{4B77B4C4-A89D-4CE3-97D1-36892945F1B0}"/>
      </w:docPartPr>
      <w:docPartBody>
        <w:p w:rsidR="00DC71DE" w:rsidRDefault="00433241" w:rsidP="00433241">
          <w:pPr>
            <w:pStyle w:val="733444C27ECB4961AD4BC01EBEB634F22"/>
          </w:pPr>
          <w:r w:rsidRPr="00730EC9">
            <w:rPr>
              <w:rStyle w:val="PlaceholderText"/>
              <w:color w:val="ED7D31" w:themeColor="accent2"/>
            </w:rPr>
            <w:t>Enter experience requirements</w:t>
          </w:r>
        </w:p>
      </w:docPartBody>
    </w:docPart>
    <w:docPart>
      <w:docPartPr>
        <w:name w:val="FF82C8605DAC46189D35CCC07F0B8880"/>
        <w:category>
          <w:name w:val="General"/>
          <w:gallery w:val="placeholder"/>
        </w:category>
        <w:types>
          <w:type w:val="bbPlcHdr"/>
        </w:types>
        <w:behaviors>
          <w:behavior w:val="content"/>
        </w:behaviors>
        <w:guid w:val="{AEB7E856-6531-4273-BE09-4FD4B8F74C21}"/>
      </w:docPartPr>
      <w:docPartBody>
        <w:p w:rsidR="00DC71DE" w:rsidRDefault="00433241" w:rsidP="00433241">
          <w:pPr>
            <w:pStyle w:val="FF82C8605DAC46189D35CCC07F0B8880"/>
          </w:pPr>
          <w:r w:rsidRPr="00747462">
            <w:rPr>
              <w:rStyle w:val="PlaceholderText"/>
              <w:szCs w:val="20"/>
            </w:rPr>
            <w:t>Enter purpose statement</w:t>
          </w:r>
        </w:p>
      </w:docPartBody>
    </w:docPart>
    <w:docPart>
      <w:docPartPr>
        <w:name w:val="78F88353A095428DA4D61AE3DE69A0FB"/>
        <w:category>
          <w:name w:val="General"/>
          <w:gallery w:val="placeholder"/>
        </w:category>
        <w:types>
          <w:type w:val="bbPlcHdr"/>
        </w:types>
        <w:behaviors>
          <w:behavior w:val="content"/>
        </w:behaviors>
        <w:guid w:val="{72F08D9B-5C33-4789-A46B-B9A5EB20A25D}"/>
      </w:docPartPr>
      <w:docPartBody>
        <w:p w:rsidR="00DC71DE" w:rsidRDefault="00433241" w:rsidP="00433241">
          <w:pPr>
            <w:pStyle w:val="78F88353A095428DA4D61AE3DE69A0FB"/>
          </w:pPr>
          <w:r>
            <w:rPr>
              <w:rStyle w:val="PlaceholderText"/>
            </w:rPr>
            <w:t>Enter purpose statement</w:t>
          </w:r>
        </w:p>
      </w:docPartBody>
    </w:docPart>
    <w:docPart>
      <w:docPartPr>
        <w:name w:val="F01DA0CF2C4E492E85BF8C592F85B4B6"/>
        <w:category>
          <w:name w:val="General"/>
          <w:gallery w:val="placeholder"/>
        </w:category>
        <w:types>
          <w:type w:val="bbPlcHdr"/>
        </w:types>
        <w:behaviors>
          <w:behavior w:val="content"/>
        </w:behaviors>
        <w:guid w:val="{6A677DF0-D703-4689-919A-21549FEDFCC9}"/>
      </w:docPartPr>
      <w:docPartBody>
        <w:p w:rsidR="00DC71DE" w:rsidRDefault="00433241" w:rsidP="00433241">
          <w:pPr>
            <w:pStyle w:val="F01DA0CF2C4E492E85BF8C592F85B4B6"/>
          </w:pPr>
          <w:r w:rsidRPr="00747462">
            <w:rPr>
              <w:rStyle w:val="PlaceholderText"/>
              <w:szCs w:val="20"/>
            </w:rPr>
            <w:t>Enter purpose statement</w:t>
          </w:r>
        </w:p>
      </w:docPartBody>
    </w:docPart>
    <w:docPart>
      <w:docPartPr>
        <w:name w:val="75B58CCC6A4A4D06940B759FC25C33DB"/>
        <w:category>
          <w:name w:val="General"/>
          <w:gallery w:val="placeholder"/>
        </w:category>
        <w:types>
          <w:type w:val="bbPlcHdr"/>
        </w:types>
        <w:behaviors>
          <w:behavior w:val="content"/>
        </w:behaviors>
        <w:guid w:val="{94CB7930-13F2-497E-A7F7-C9C482911513}"/>
      </w:docPartPr>
      <w:docPartBody>
        <w:p w:rsidR="00DC71DE" w:rsidRDefault="00433241" w:rsidP="00433241">
          <w:pPr>
            <w:pStyle w:val="75B58CCC6A4A4D06940B759FC25C33DB"/>
          </w:pPr>
          <w:r>
            <w:rPr>
              <w:rStyle w:val="PlaceholderText"/>
            </w:rPr>
            <w:t>Enter purpose statement</w:t>
          </w:r>
        </w:p>
      </w:docPartBody>
    </w:docPart>
    <w:docPart>
      <w:docPartPr>
        <w:name w:val="D740149A44154DDDAA25E9A489EDB12A"/>
        <w:category>
          <w:name w:val="General"/>
          <w:gallery w:val="placeholder"/>
        </w:category>
        <w:types>
          <w:type w:val="bbPlcHdr"/>
        </w:types>
        <w:behaviors>
          <w:behavior w:val="content"/>
        </w:behaviors>
        <w:guid w:val="{7739FBEF-55C0-44D0-9A94-907FEBE10857}"/>
      </w:docPartPr>
      <w:docPartBody>
        <w:p w:rsidR="00DC71DE" w:rsidRDefault="00433241" w:rsidP="00433241">
          <w:pPr>
            <w:pStyle w:val="D740149A44154DDDAA25E9A489EDB12A"/>
          </w:pPr>
          <w:r w:rsidRPr="003548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F3"/>
    <w:rsid w:val="000B6FE0"/>
    <w:rsid w:val="003F43FE"/>
    <w:rsid w:val="00433241"/>
    <w:rsid w:val="00536DE6"/>
    <w:rsid w:val="005922F2"/>
    <w:rsid w:val="005C60F3"/>
    <w:rsid w:val="007877B7"/>
    <w:rsid w:val="009F23C3"/>
    <w:rsid w:val="00A03029"/>
    <w:rsid w:val="00B1334D"/>
    <w:rsid w:val="00B14C81"/>
    <w:rsid w:val="00D42E4D"/>
    <w:rsid w:val="00DC7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2765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DE6"/>
    <w:rPr>
      <w:color w:val="808080"/>
    </w:rPr>
  </w:style>
  <w:style w:type="paragraph" w:customStyle="1" w:styleId="73257A8B3D244D1196AB8B87CC3E7D45">
    <w:name w:val="73257A8B3D244D1196AB8B87CC3E7D45"/>
    <w:rsid w:val="005C60F3"/>
  </w:style>
  <w:style w:type="paragraph" w:customStyle="1" w:styleId="15BEFC61D6944A4688BBEC4D698B54F1">
    <w:name w:val="15BEFC61D6944A4688BBEC4D698B54F1"/>
    <w:rsid w:val="005C60F3"/>
  </w:style>
  <w:style w:type="paragraph" w:customStyle="1" w:styleId="CAE710F1926246A084B34B980847FD51">
    <w:name w:val="CAE710F1926246A084B34B980847FD51"/>
    <w:rsid w:val="005C60F3"/>
  </w:style>
  <w:style w:type="paragraph" w:customStyle="1" w:styleId="A3CE8EC3802D46BE8A2773821DDE5441">
    <w:name w:val="A3CE8EC3802D46BE8A2773821DDE5441"/>
    <w:rsid w:val="005C60F3"/>
  </w:style>
  <w:style w:type="paragraph" w:customStyle="1" w:styleId="A100C8D65F3D4F6CB797070BF72AFFFF">
    <w:name w:val="A100C8D65F3D4F6CB797070BF72AFFFF"/>
    <w:rsid w:val="005C60F3"/>
  </w:style>
  <w:style w:type="paragraph" w:customStyle="1" w:styleId="620C12B1F18243DA9CFB29D605EC9010">
    <w:name w:val="620C12B1F18243DA9CFB29D605EC9010"/>
    <w:rsid w:val="005C60F3"/>
  </w:style>
  <w:style w:type="paragraph" w:customStyle="1" w:styleId="7CAC5643C3A5471FB932496921A035A8">
    <w:name w:val="7CAC5643C3A5471FB932496921A035A8"/>
    <w:rsid w:val="005C60F3"/>
  </w:style>
  <w:style w:type="paragraph" w:customStyle="1" w:styleId="09B7DB91D9ED4149A68BAF9C7BB183FF">
    <w:name w:val="09B7DB91D9ED4149A68BAF9C7BB183FF"/>
    <w:rsid w:val="005C60F3"/>
  </w:style>
  <w:style w:type="paragraph" w:customStyle="1" w:styleId="10634796B3D34235880C53B40B105B41">
    <w:name w:val="10634796B3D34235880C53B40B105B41"/>
    <w:rsid w:val="005C60F3"/>
  </w:style>
  <w:style w:type="paragraph" w:customStyle="1" w:styleId="ABC3AAC5B2754FB8A9261F96296AB66F">
    <w:name w:val="ABC3AAC5B2754FB8A9261F96296AB66F"/>
    <w:rsid w:val="005C60F3"/>
  </w:style>
  <w:style w:type="paragraph" w:customStyle="1" w:styleId="63E3C46A54174BCEAE3EAD29FCF5FDB3">
    <w:name w:val="63E3C46A54174BCEAE3EAD29FCF5FDB3"/>
    <w:rsid w:val="005C60F3"/>
  </w:style>
  <w:style w:type="paragraph" w:customStyle="1" w:styleId="BFE2DB383578471F8586305F78D5C708">
    <w:name w:val="BFE2DB383578471F8586305F78D5C708"/>
    <w:rsid w:val="005C60F3"/>
  </w:style>
  <w:style w:type="paragraph" w:customStyle="1" w:styleId="0E8927EC731344B1AB2FB3F57EDA8E57">
    <w:name w:val="0E8927EC731344B1AB2FB3F57EDA8E57"/>
    <w:rsid w:val="005C60F3"/>
  </w:style>
  <w:style w:type="paragraph" w:customStyle="1" w:styleId="FFAEA095801D490B956EE6ED6B526B66">
    <w:name w:val="FFAEA095801D490B956EE6ED6B526B66"/>
    <w:rsid w:val="005C60F3"/>
  </w:style>
  <w:style w:type="paragraph" w:customStyle="1" w:styleId="A1572D52FE8C47429EAFFD4470282583">
    <w:name w:val="A1572D52FE8C47429EAFFD4470282583"/>
    <w:rsid w:val="005C60F3"/>
  </w:style>
  <w:style w:type="paragraph" w:customStyle="1" w:styleId="60B2F8F75C6D4F05B2396BF8E8DA00C3">
    <w:name w:val="60B2F8F75C6D4F05B2396BF8E8DA00C3"/>
    <w:rsid w:val="005C60F3"/>
  </w:style>
  <w:style w:type="paragraph" w:customStyle="1" w:styleId="34E3FD65CC11461C99D36673FA95F218">
    <w:name w:val="34E3FD65CC11461C99D36673FA95F218"/>
    <w:rsid w:val="005C60F3"/>
  </w:style>
  <w:style w:type="paragraph" w:customStyle="1" w:styleId="654F5D3557DE47498B65F6F9BDC72992">
    <w:name w:val="654F5D3557DE47498B65F6F9BDC72992"/>
    <w:rsid w:val="005C60F3"/>
  </w:style>
  <w:style w:type="paragraph" w:customStyle="1" w:styleId="FD70B7711DEB4868913CC49703696296">
    <w:name w:val="FD70B7711DEB4868913CC49703696296"/>
    <w:rsid w:val="005C60F3"/>
  </w:style>
  <w:style w:type="paragraph" w:customStyle="1" w:styleId="6FF037C1DBE4425485D279D7BB58922E">
    <w:name w:val="6FF037C1DBE4425485D279D7BB58922E"/>
    <w:rsid w:val="005C60F3"/>
  </w:style>
  <w:style w:type="paragraph" w:customStyle="1" w:styleId="9DC4D623560B4D6AB44AC81C030863A4">
    <w:name w:val="9DC4D623560B4D6AB44AC81C030863A4"/>
    <w:rsid w:val="005C60F3"/>
  </w:style>
  <w:style w:type="paragraph" w:customStyle="1" w:styleId="9871E7C7FAA143599ABFAED69DA78994">
    <w:name w:val="9871E7C7FAA143599ABFAED69DA78994"/>
    <w:rsid w:val="005C60F3"/>
  </w:style>
  <w:style w:type="paragraph" w:customStyle="1" w:styleId="AB944BAE7E7843EB83D1A025434D4E9A">
    <w:name w:val="AB944BAE7E7843EB83D1A025434D4E9A"/>
    <w:rsid w:val="005C60F3"/>
  </w:style>
  <w:style w:type="paragraph" w:customStyle="1" w:styleId="74B95E1A24364928AE242445CCF92500">
    <w:name w:val="74B95E1A24364928AE242445CCF92500"/>
    <w:rsid w:val="005C60F3"/>
  </w:style>
  <w:style w:type="paragraph" w:customStyle="1" w:styleId="92BD9CC9B4D74E25A4F905195CE9384C">
    <w:name w:val="92BD9CC9B4D74E25A4F905195CE9384C"/>
    <w:rsid w:val="005C60F3"/>
  </w:style>
  <w:style w:type="paragraph" w:customStyle="1" w:styleId="C01B7AB0BBBC435EBDD5DABC010BD341">
    <w:name w:val="C01B7AB0BBBC435EBDD5DABC010BD341"/>
    <w:rsid w:val="005C60F3"/>
  </w:style>
  <w:style w:type="paragraph" w:customStyle="1" w:styleId="6998B10185E54D6BA1E54FD6C775C767">
    <w:name w:val="6998B10185E54D6BA1E54FD6C775C767"/>
    <w:rsid w:val="005C60F3"/>
  </w:style>
  <w:style w:type="paragraph" w:customStyle="1" w:styleId="C3F5690F3B774688858E2813FCCB1FED">
    <w:name w:val="C3F5690F3B774688858E2813FCCB1FED"/>
    <w:rsid w:val="005C60F3"/>
  </w:style>
  <w:style w:type="paragraph" w:customStyle="1" w:styleId="C0007768EC69401D971D59C3B6A2FACF">
    <w:name w:val="C0007768EC69401D971D59C3B6A2FACF"/>
    <w:rsid w:val="005C60F3"/>
  </w:style>
  <w:style w:type="paragraph" w:customStyle="1" w:styleId="A889305ECE7949409BA3C4CEF47D371D">
    <w:name w:val="A889305ECE7949409BA3C4CEF47D371D"/>
    <w:rsid w:val="005C60F3"/>
  </w:style>
  <w:style w:type="paragraph" w:customStyle="1" w:styleId="0A12E886D54341A0A03B269CE2BB26B1">
    <w:name w:val="0A12E886D54341A0A03B269CE2BB26B1"/>
    <w:rsid w:val="009F23C3"/>
  </w:style>
  <w:style w:type="paragraph" w:customStyle="1" w:styleId="C4CF593484484D23A14386F95101FE2D">
    <w:name w:val="C4CF593484484D23A14386F95101FE2D"/>
    <w:rsid w:val="009F23C3"/>
  </w:style>
  <w:style w:type="paragraph" w:customStyle="1" w:styleId="C0880CC2C5F64E48A307EF2711D51A20">
    <w:name w:val="C0880CC2C5F64E48A307EF2711D51A20"/>
    <w:rsid w:val="009F23C3"/>
  </w:style>
  <w:style w:type="paragraph" w:customStyle="1" w:styleId="09445028D0714C69838C8B763F5D5C05">
    <w:name w:val="09445028D0714C69838C8B763F5D5C05"/>
    <w:rsid w:val="009F23C3"/>
  </w:style>
  <w:style w:type="paragraph" w:customStyle="1" w:styleId="AFC96739A0C342F8BDE67D52C73A62ED">
    <w:name w:val="AFC96739A0C342F8BDE67D52C73A62ED"/>
    <w:rsid w:val="009F23C3"/>
  </w:style>
  <w:style w:type="paragraph" w:customStyle="1" w:styleId="FA8DE90BADEB49DBB8B9FD359FDE7E73">
    <w:name w:val="FA8DE90BADEB49DBB8B9FD359FDE7E73"/>
    <w:rsid w:val="009F23C3"/>
  </w:style>
  <w:style w:type="paragraph" w:customStyle="1" w:styleId="C0A7F53836D14A96A790149737641E10">
    <w:name w:val="C0A7F53836D14A96A790149737641E10"/>
    <w:rsid w:val="009F23C3"/>
  </w:style>
  <w:style w:type="paragraph" w:customStyle="1" w:styleId="E4F2FC372ED84912845C1ADBA82960AF">
    <w:name w:val="E4F2FC372ED84912845C1ADBA82960AF"/>
    <w:rsid w:val="009F23C3"/>
  </w:style>
  <w:style w:type="paragraph" w:customStyle="1" w:styleId="C9BF8F7A4CD64EAA8A8D047FB167CB48">
    <w:name w:val="C9BF8F7A4CD64EAA8A8D047FB167CB48"/>
    <w:rsid w:val="009F23C3"/>
  </w:style>
  <w:style w:type="paragraph" w:customStyle="1" w:styleId="6BEC5FD50517400E9EAAA682F4CB9B6A">
    <w:name w:val="6BEC5FD50517400E9EAAA682F4CB9B6A"/>
    <w:rsid w:val="009F23C3"/>
  </w:style>
  <w:style w:type="paragraph" w:customStyle="1" w:styleId="4AF3E7D99F5D4CBF818CE58E54475FDE">
    <w:name w:val="4AF3E7D99F5D4CBF818CE58E54475FDE"/>
    <w:rsid w:val="005922F2"/>
  </w:style>
  <w:style w:type="paragraph" w:customStyle="1" w:styleId="DC2192ACF16C477E8EF5CB972DDDBD97">
    <w:name w:val="DC2192ACF16C477E8EF5CB972DDDBD97"/>
    <w:rsid w:val="005922F2"/>
  </w:style>
  <w:style w:type="paragraph" w:customStyle="1" w:styleId="A0123C2852BF4CD49B3F5C760A8727BF">
    <w:name w:val="A0123C2852BF4CD49B3F5C760A8727BF"/>
    <w:rsid w:val="005922F2"/>
  </w:style>
  <w:style w:type="paragraph" w:customStyle="1" w:styleId="7EF5691B0A86408987DE361AF335CA40">
    <w:name w:val="7EF5691B0A86408987DE361AF335CA40"/>
    <w:rsid w:val="005922F2"/>
  </w:style>
  <w:style w:type="paragraph" w:customStyle="1" w:styleId="B6D27F35C1FC4A9BAE49E22F80D159EE">
    <w:name w:val="B6D27F35C1FC4A9BAE49E22F80D159EE"/>
    <w:rsid w:val="005922F2"/>
  </w:style>
  <w:style w:type="paragraph" w:customStyle="1" w:styleId="243E53524B484960893C6C590081A30A">
    <w:name w:val="243E53524B484960893C6C590081A30A"/>
    <w:rsid w:val="005922F2"/>
  </w:style>
  <w:style w:type="paragraph" w:customStyle="1" w:styleId="1D8783B8275849A6A24817CEBE89FC4A">
    <w:name w:val="1D8783B8275849A6A24817CEBE89FC4A"/>
    <w:rsid w:val="005922F2"/>
  </w:style>
  <w:style w:type="paragraph" w:customStyle="1" w:styleId="EC11A06A3D5946B7A752EEB376175F5B">
    <w:name w:val="EC11A06A3D5946B7A752EEB376175F5B"/>
    <w:rsid w:val="005922F2"/>
  </w:style>
  <w:style w:type="paragraph" w:customStyle="1" w:styleId="44404F64BDBD4F0786A6B3C698AE9962">
    <w:name w:val="44404F64BDBD4F0786A6B3C698AE9962"/>
    <w:rsid w:val="005922F2"/>
  </w:style>
  <w:style w:type="paragraph" w:customStyle="1" w:styleId="B2847886D8AF463D8F65A9DCF69C09C3">
    <w:name w:val="B2847886D8AF463D8F65A9DCF69C09C3"/>
    <w:rsid w:val="005922F2"/>
  </w:style>
  <w:style w:type="paragraph" w:customStyle="1" w:styleId="7A275D4D9CA649549E1E34D29549CA34">
    <w:name w:val="7A275D4D9CA649549E1E34D29549CA34"/>
    <w:rsid w:val="005922F2"/>
  </w:style>
  <w:style w:type="paragraph" w:customStyle="1" w:styleId="7DA832EAF7C7462ABA8D447DDD4E8CFB">
    <w:name w:val="7DA832EAF7C7462ABA8D447DDD4E8CFB"/>
    <w:rsid w:val="005922F2"/>
  </w:style>
  <w:style w:type="paragraph" w:customStyle="1" w:styleId="6B986047061140EAB9040DCEEE5420BC">
    <w:name w:val="6B986047061140EAB9040DCEEE5420BC"/>
    <w:rsid w:val="005922F2"/>
  </w:style>
  <w:style w:type="paragraph" w:customStyle="1" w:styleId="6C0BED0245C94CA7B536A66F05B7BB54">
    <w:name w:val="6C0BED0245C94CA7B536A66F05B7BB54"/>
    <w:rsid w:val="005922F2"/>
  </w:style>
  <w:style w:type="paragraph" w:customStyle="1" w:styleId="B3AB9A0723AB4B949E0E99D6DF777710">
    <w:name w:val="B3AB9A0723AB4B949E0E99D6DF777710"/>
    <w:rsid w:val="00B14C81"/>
  </w:style>
  <w:style w:type="paragraph" w:customStyle="1" w:styleId="F7EC1289F2974F08BE0BCDDC27108E23">
    <w:name w:val="F7EC1289F2974F08BE0BCDDC27108E23"/>
    <w:rsid w:val="00433241"/>
  </w:style>
  <w:style w:type="paragraph" w:customStyle="1" w:styleId="FE037253A79C44F0A038960169FEFA32">
    <w:name w:val="FE037253A79C44F0A038960169FEFA32"/>
    <w:rsid w:val="00433241"/>
  </w:style>
  <w:style w:type="paragraph" w:customStyle="1" w:styleId="6A8E1E3293FB462CAA54D6EC24F0D5F7">
    <w:name w:val="6A8E1E3293FB462CAA54D6EC24F0D5F7"/>
    <w:rsid w:val="00433241"/>
  </w:style>
  <w:style w:type="paragraph" w:customStyle="1" w:styleId="69F69B68B52F40C8BDFCB21EA4F8A880">
    <w:name w:val="69F69B68B52F40C8BDFCB21EA4F8A880"/>
    <w:rsid w:val="00433241"/>
  </w:style>
  <w:style w:type="paragraph" w:customStyle="1" w:styleId="8170DD22DF5C4E3BAE4AA81470AA2C14">
    <w:name w:val="8170DD22DF5C4E3BAE4AA81470AA2C14"/>
    <w:rsid w:val="00433241"/>
  </w:style>
  <w:style w:type="paragraph" w:customStyle="1" w:styleId="7EB41125CDC942B189FB0576237C8318">
    <w:name w:val="7EB41125CDC942B189FB0576237C8318"/>
    <w:rsid w:val="00433241"/>
  </w:style>
  <w:style w:type="paragraph" w:customStyle="1" w:styleId="392CBEDD2F1444528C7CF884A8BA7180">
    <w:name w:val="392CBEDD2F1444528C7CF884A8BA7180"/>
    <w:rsid w:val="00433241"/>
  </w:style>
  <w:style w:type="paragraph" w:customStyle="1" w:styleId="07441269F39D42EFB6E93F70BCA86EBC">
    <w:name w:val="07441269F39D42EFB6E93F70BCA86EBC"/>
    <w:rsid w:val="00433241"/>
  </w:style>
  <w:style w:type="paragraph" w:customStyle="1" w:styleId="733444C27ECB4961AD4BC01EBEB634F2">
    <w:name w:val="733444C27ECB4961AD4BC01EBEB634F2"/>
    <w:rsid w:val="00433241"/>
  </w:style>
  <w:style w:type="paragraph" w:customStyle="1" w:styleId="FF82C8605DAC46189D35CCC07F0B8880">
    <w:name w:val="FF82C8605DAC46189D35CCC07F0B8880"/>
    <w:rsid w:val="00433241"/>
  </w:style>
  <w:style w:type="paragraph" w:customStyle="1" w:styleId="78F88353A095428DA4D61AE3DE69A0FB">
    <w:name w:val="78F88353A095428DA4D61AE3DE69A0FB"/>
    <w:rsid w:val="00433241"/>
  </w:style>
  <w:style w:type="paragraph" w:customStyle="1" w:styleId="F01DA0CF2C4E492E85BF8C592F85B4B6">
    <w:name w:val="F01DA0CF2C4E492E85BF8C592F85B4B6"/>
    <w:rsid w:val="00433241"/>
  </w:style>
  <w:style w:type="paragraph" w:customStyle="1" w:styleId="75B58CCC6A4A4D06940B759FC25C33DB">
    <w:name w:val="75B58CCC6A4A4D06940B759FC25C33DB"/>
    <w:rsid w:val="00433241"/>
  </w:style>
  <w:style w:type="paragraph" w:customStyle="1" w:styleId="C4CF593484484D23A14386F95101FE2D1">
    <w:name w:val="C4CF593484484D23A14386F95101FE2D1"/>
    <w:rsid w:val="00433241"/>
    <w:pPr>
      <w:spacing w:after="0" w:line="240" w:lineRule="auto"/>
    </w:pPr>
    <w:rPr>
      <w:rFonts w:ascii="Arial" w:eastAsiaTheme="minorHAnsi" w:hAnsi="Arial" w:cs="Times New Roman"/>
      <w:sz w:val="20"/>
      <w:szCs w:val="24"/>
      <w:lang w:eastAsia="en-GB"/>
    </w:rPr>
  </w:style>
  <w:style w:type="paragraph" w:customStyle="1" w:styleId="C0A7F53836D14A96A790149737641E101">
    <w:name w:val="C0A7F53836D14A96A790149737641E101"/>
    <w:rsid w:val="00433241"/>
    <w:pPr>
      <w:spacing w:after="0" w:line="240" w:lineRule="auto"/>
    </w:pPr>
    <w:rPr>
      <w:rFonts w:ascii="Arial" w:eastAsiaTheme="minorHAnsi" w:hAnsi="Arial" w:cs="Times New Roman"/>
      <w:sz w:val="20"/>
      <w:szCs w:val="24"/>
      <w:lang w:eastAsia="en-GB"/>
    </w:rPr>
  </w:style>
  <w:style w:type="paragraph" w:customStyle="1" w:styleId="FA8DE90BADEB49DBB8B9FD359FDE7E731">
    <w:name w:val="FA8DE90BADEB49DBB8B9FD359FDE7E731"/>
    <w:rsid w:val="00433241"/>
    <w:pPr>
      <w:spacing w:after="0" w:line="240" w:lineRule="auto"/>
    </w:pPr>
    <w:rPr>
      <w:rFonts w:ascii="Arial" w:eastAsiaTheme="minorHAnsi" w:hAnsi="Arial" w:cs="Times New Roman"/>
      <w:sz w:val="20"/>
      <w:szCs w:val="24"/>
      <w:lang w:eastAsia="en-GB"/>
    </w:rPr>
  </w:style>
  <w:style w:type="paragraph" w:customStyle="1" w:styleId="B3AB9A0723AB4B949E0E99D6DF7777101">
    <w:name w:val="B3AB9A0723AB4B949E0E99D6DF7777101"/>
    <w:rsid w:val="00433241"/>
    <w:pPr>
      <w:spacing w:after="0" w:line="240" w:lineRule="auto"/>
    </w:pPr>
    <w:rPr>
      <w:rFonts w:ascii="Arial" w:eastAsiaTheme="minorHAnsi" w:hAnsi="Arial" w:cs="Times New Roman"/>
      <w:sz w:val="20"/>
      <w:szCs w:val="24"/>
      <w:lang w:eastAsia="en-GB"/>
    </w:rPr>
  </w:style>
  <w:style w:type="paragraph" w:customStyle="1" w:styleId="92BD9CC9B4D74E25A4F905195CE9384C1">
    <w:name w:val="92BD9CC9B4D74E25A4F905195CE9384C1"/>
    <w:rsid w:val="00433241"/>
    <w:pPr>
      <w:spacing w:after="0" w:line="240" w:lineRule="auto"/>
    </w:pPr>
    <w:rPr>
      <w:rFonts w:ascii="Arial" w:eastAsiaTheme="minorHAnsi" w:hAnsi="Arial" w:cs="Times New Roman"/>
      <w:sz w:val="20"/>
      <w:szCs w:val="24"/>
      <w:lang w:eastAsia="en-GB"/>
    </w:rPr>
  </w:style>
  <w:style w:type="paragraph" w:customStyle="1" w:styleId="C01B7AB0BBBC435EBDD5DABC010BD3411">
    <w:name w:val="C01B7AB0BBBC435EBDD5DABC010BD3411"/>
    <w:rsid w:val="00433241"/>
    <w:pPr>
      <w:spacing w:after="0" w:line="240" w:lineRule="auto"/>
    </w:pPr>
    <w:rPr>
      <w:rFonts w:ascii="Arial" w:eastAsiaTheme="minorHAnsi" w:hAnsi="Arial" w:cs="Times New Roman"/>
      <w:sz w:val="20"/>
      <w:szCs w:val="24"/>
      <w:lang w:eastAsia="en-GB"/>
    </w:rPr>
  </w:style>
  <w:style w:type="paragraph" w:customStyle="1" w:styleId="6998B10185E54D6BA1E54FD6C775C7671">
    <w:name w:val="6998B10185E54D6BA1E54FD6C775C7671"/>
    <w:rsid w:val="00433241"/>
    <w:pPr>
      <w:spacing w:after="0" w:line="240" w:lineRule="auto"/>
    </w:pPr>
    <w:rPr>
      <w:rFonts w:ascii="Arial" w:eastAsiaTheme="minorHAnsi" w:hAnsi="Arial" w:cs="Times New Roman"/>
      <w:sz w:val="20"/>
      <w:szCs w:val="24"/>
      <w:lang w:eastAsia="en-GB"/>
    </w:rPr>
  </w:style>
  <w:style w:type="paragraph" w:customStyle="1" w:styleId="C3F5690F3B774688858E2813FCCB1FED1">
    <w:name w:val="C3F5690F3B774688858E2813FCCB1FED1"/>
    <w:rsid w:val="00433241"/>
    <w:pPr>
      <w:spacing w:after="0" w:line="240" w:lineRule="auto"/>
    </w:pPr>
    <w:rPr>
      <w:rFonts w:ascii="Arial" w:eastAsiaTheme="minorHAnsi" w:hAnsi="Arial" w:cs="Times New Roman"/>
      <w:sz w:val="20"/>
      <w:szCs w:val="24"/>
      <w:lang w:eastAsia="en-GB"/>
    </w:rPr>
  </w:style>
  <w:style w:type="paragraph" w:customStyle="1" w:styleId="C0007768EC69401D971D59C3B6A2FACF1">
    <w:name w:val="C0007768EC69401D971D59C3B6A2FACF1"/>
    <w:rsid w:val="00433241"/>
    <w:pPr>
      <w:spacing w:after="0" w:line="240" w:lineRule="auto"/>
    </w:pPr>
    <w:rPr>
      <w:rFonts w:ascii="Arial" w:eastAsiaTheme="minorHAnsi" w:hAnsi="Arial" w:cs="Times New Roman"/>
      <w:sz w:val="20"/>
      <w:szCs w:val="24"/>
      <w:lang w:eastAsia="en-GB"/>
    </w:rPr>
  </w:style>
  <w:style w:type="paragraph" w:customStyle="1" w:styleId="A889305ECE7949409BA3C4CEF47D371D1">
    <w:name w:val="A889305ECE7949409BA3C4CEF47D371D1"/>
    <w:rsid w:val="00433241"/>
    <w:pPr>
      <w:spacing w:after="0" w:line="240" w:lineRule="auto"/>
    </w:pPr>
    <w:rPr>
      <w:rFonts w:ascii="Arial" w:eastAsiaTheme="minorHAnsi" w:hAnsi="Arial" w:cs="Times New Roman"/>
      <w:sz w:val="20"/>
      <w:szCs w:val="24"/>
      <w:lang w:eastAsia="en-GB"/>
    </w:rPr>
  </w:style>
  <w:style w:type="paragraph" w:customStyle="1" w:styleId="8170DD22DF5C4E3BAE4AA81470AA2C141">
    <w:name w:val="8170DD22DF5C4E3BAE4AA81470AA2C141"/>
    <w:rsid w:val="00433241"/>
    <w:pPr>
      <w:ind w:left="720"/>
      <w:contextualSpacing/>
    </w:pPr>
    <w:rPr>
      <w:rFonts w:eastAsiaTheme="minorHAnsi"/>
      <w:lang w:eastAsia="en-US"/>
    </w:rPr>
  </w:style>
  <w:style w:type="paragraph" w:customStyle="1" w:styleId="7EB41125CDC942B189FB0576237C83181">
    <w:name w:val="7EB41125CDC942B189FB0576237C83181"/>
    <w:rsid w:val="00433241"/>
    <w:pPr>
      <w:ind w:left="720"/>
      <w:contextualSpacing/>
    </w:pPr>
    <w:rPr>
      <w:rFonts w:eastAsiaTheme="minorHAnsi"/>
      <w:lang w:eastAsia="en-US"/>
    </w:rPr>
  </w:style>
  <w:style w:type="paragraph" w:customStyle="1" w:styleId="392CBEDD2F1444528C7CF884A8BA71801">
    <w:name w:val="392CBEDD2F1444528C7CF884A8BA71801"/>
    <w:rsid w:val="00433241"/>
    <w:pPr>
      <w:ind w:left="720"/>
      <w:contextualSpacing/>
    </w:pPr>
    <w:rPr>
      <w:rFonts w:eastAsiaTheme="minorHAnsi"/>
      <w:lang w:eastAsia="en-US"/>
    </w:rPr>
  </w:style>
  <w:style w:type="paragraph" w:customStyle="1" w:styleId="07441269F39D42EFB6E93F70BCA86EBC1">
    <w:name w:val="07441269F39D42EFB6E93F70BCA86EBC1"/>
    <w:rsid w:val="00433241"/>
    <w:pPr>
      <w:ind w:left="720"/>
      <w:contextualSpacing/>
    </w:pPr>
    <w:rPr>
      <w:rFonts w:eastAsiaTheme="minorHAnsi"/>
      <w:lang w:eastAsia="en-US"/>
    </w:rPr>
  </w:style>
  <w:style w:type="paragraph" w:customStyle="1" w:styleId="733444C27ECB4961AD4BC01EBEB634F21">
    <w:name w:val="733444C27ECB4961AD4BC01EBEB634F21"/>
    <w:rsid w:val="00433241"/>
    <w:pPr>
      <w:ind w:left="720"/>
      <w:contextualSpacing/>
    </w:pPr>
    <w:rPr>
      <w:rFonts w:eastAsiaTheme="minorHAnsi"/>
      <w:lang w:eastAsia="en-US"/>
    </w:rPr>
  </w:style>
  <w:style w:type="paragraph" w:customStyle="1" w:styleId="C4CF593484484D23A14386F95101FE2D2">
    <w:name w:val="C4CF593484484D23A14386F95101FE2D2"/>
    <w:rsid w:val="00433241"/>
    <w:pPr>
      <w:spacing w:after="0" w:line="240" w:lineRule="auto"/>
    </w:pPr>
    <w:rPr>
      <w:rFonts w:ascii="Arial" w:eastAsiaTheme="minorHAnsi" w:hAnsi="Arial" w:cs="Times New Roman"/>
      <w:sz w:val="20"/>
      <w:szCs w:val="24"/>
      <w:lang w:eastAsia="en-GB"/>
    </w:rPr>
  </w:style>
  <w:style w:type="paragraph" w:customStyle="1" w:styleId="C0A7F53836D14A96A790149737641E102">
    <w:name w:val="C0A7F53836D14A96A790149737641E102"/>
    <w:rsid w:val="00433241"/>
    <w:pPr>
      <w:spacing w:after="0" w:line="240" w:lineRule="auto"/>
    </w:pPr>
    <w:rPr>
      <w:rFonts w:ascii="Arial" w:eastAsiaTheme="minorHAnsi" w:hAnsi="Arial" w:cs="Times New Roman"/>
      <w:sz w:val="20"/>
      <w:szCs w:val="24"/>
      <w:lang w:eastAsia="en-GB"/>
    </w:rPr>
  </w:style>
  <w:style w:type="paragraph" w:customStyle="1" w:styleId="FA8DE90BADEB49DBB8B9FD359FDE7E732">
    <w:name w:val="FA8DE90BADEB49DBB8B9FD359FDE7E732"/>
    <w:rsid w:val="00433241"/>
    <w:pPr>
      <w:spacing w:after="0" w:line="240" w:lineRule="auto"/>
    </w:pPr>
    <w:rPr>
      <w:rFonts w:ascii="Arial" w:eastAsiaTheme="minorHAnsi" w:hAnsi="Arial" w:cs="Times New Roman"/>
      <w:sz w:val="20"/>
      <w:szCs w:val="24"/>
      <w:lang w:eastAsia="en-GB"/>
    </w:rPr>
  </w:style>
  <w:style w:type="paragraph" w:customStyle="1" w:styleId="B3AB9A0723AB4B949E0E99D6DF7777102">
    <w:name w:val="B3AB9A0723AB4B949E0E99D6DF7777102"/>
    <w:rsid w:val="00433241"/>
    <w:pPr>
      <w:spacing w:after="0" w:line="240" w:lineRule="auto"/>
    </w:pPr>
    <w:rPr>
      <w:rFonts w:ascii="Arial" w:eastAsiaTheme="minorHAnsi" w:hAnsi="Arial" w:cs="Times New Roman"/>
      <w:sz w:val="20"/>
      <w:szCs w:val="24"/>
      <w:lang w:eastAsia="en-GB"/>
    </w:rPr>
  </w:style>
  <w:style w:type="paragraph" w:customStyle="1" w:styleId="92BD9CC9B4D74E25A4F905195CE9384C2">
    <w:name w:val="92BD9CC9B4D74E25A4F905195CE9384C2"/>
    <w:rsid w:val="00433241"/>
    <w:pPr>
      <w:spacing w:after="0" w:line="240" w:lineRule="auto"/>
    </w:pPr>
    <w:rPr>
      <w:rFonts w:ascii="Arial" w:eastAsiaTheme="minorHAnsi" w:hAnsi="Arial" w:cs="Times New Roman"/>
      <w:sz w:val="20"/>
      <w:szCs w:val="24"/>
      <w:lang w:eastAsia="en-GB"/>
    </w:rPr>
  </w:style>
  <w:style w:type="paragraph" w:customStyle="1" w:styleId="C01B7AB0BBBC435EBDD5DABC010BD3412">
    <w:name w:val="C01B7AB0BBBC435EBDD5DABC010BD3412"/>
    <w:rsid w:val="00433241"/>
    <w:pPr>
      <w:spacing w:after="0" w:line="240" w:lineRule="auto"/>
    </w:pPr>
    <w:rPr>
      <w:rFonts w:ascii="Arial" w:eastAsiaTheme="minorHAnsi" w:hAnsi="Arial" w:cs="Times New Roman"/>
      <w:sz w:val="20"/>
      <w:szCs w:val="24"/>
      <w:lang w:eastAsia="en-GB"/>
    </w:rPr>
  </w:style>
  <w:style w:type="paragraph" w:customStyle="1" w:styleId="6998B10185E54D6BA1E54FD6C775C7672">
    <w:name w:val="6998B10185E54D6BA1E54FD6C775C7672"/>
    <w:rsid w:val="00433241"/>
    <w:pPr>
      <w:spacing w:after="0" w:line="240" w:lineRule="auto"/>
    </w:pPr>
    <w:rPr>
      <w:rFonts w:ascii="Arial" w:eastAsiaTheme="minorHAnsi" w:hAnsi="Arial" w:cs="Times New Roman"/>
      <w:sz w:val="20"/>
      <w:szCs w:val="24"/>
      <w:lang w:eastAsia="en-GB"/>
    </w:rPr>
  </w:style>
  <w:style w:type="paragraph" w:customStyle="1" w:styleId="C3F5690F3B774688858E2813FCCB1FED2">
    <w:name w:val="C3F5690F3B774688858E2813FCCB1FED2"/>
    <w:rsid w:val="00433241"/>
    <w:pPr>
      <w:spacing w:after="0" w:line="240" w:lineRule="auto"/>
    </w:pPr>
    <w:rPr>
      <w:rFonts w:ascii="Arial" w:eastAsiaTheme="minorHAnsi" w:hAnsi="Arial" w:cs="Times New Roman"/>
      <w:sz w:val="20"/>
      <w:szCs w:val="24"/>
      <w:lang w:eastAsia="en-GB"/>
    </w:rPr>
  </w:style>
  <w:style w:type="paragraph" w:customStyle="1" w:styleId="C0007768EC69401D971D59C3B6A2FACF2">
    <w:name w:val="C0007768EC69401D971D59C3B6A2FACF2"/>
    <w:rsid w:val="00433241"/>
    <w:pPr>
      <w:spacing w:after="0" w:line="240" w:lineRule="auto"/>
    </w:pPr>
    <w:rPr>
      <w:rFonts w:ascii="Arial" w:eastAsiaTheme="minorHAnsi" w:hAnsi="Arial" w:cs="Times New Roman"/>
      <w:sz w:val="20"/>
      <w:szCs w:val="24"/>
      <w:lang w:eastAsia="en-GB"/>
    </w:rPr>
  </w:style>
  <w:style w:type="paragraph" w:customStyle="1" w:styleId="A889305ECE7949409BA3C4CEF47D371D2">
    <w:name w:val="A889305ECE7949409BA3C4CEF47D371D2"/>
    <w:rsid w:val="00433241"/>
    <w:pPr>
      <w:spacing w:after="0" w:line="240" w:lineRule="auto"/>
    </w:pPr>
    <w:rPr>
      <w:rFonts w:ascii="Arial" w:eastAsiaTheme="minorHAnsi" w:hAnsi="Arial" w:cs="Times New Roman"/>
      <w:sz w:val="20"/>
      <w:szCs w:val="24"/>
      <w:lang w:eastAsia="en-GB"/>
    </w:rPr>
  </w:style>
  <w:style w:type="paragraph" w:customStyle="1" w:styleId="D740149A44154DDDAA25E9A489EDB12A">
    <w:name w:val="D740149A44154DDDAA25E9A489EDB12A"/>
    <w:rsid w:val="00433241"/>
    <w:pPr>
      <w:ind w:left="720"/>
      <w:contextualSpacing/>
    </w:pPr>
    <w:rPr>
      <w:rFonts w:eastAsiaTheme="minorHAnsi"/>
      <w:lang w:eastAsia="en-US"/>
    </w:rPr>
  </w:style>
  <w:style w:type="paragraph" w:customStyle="1" w:styleId="7EB41125CDC942B189FB0576237C83182">
    <w:name w:val="7EB41125CDC942B189FB0576237C83182"/>
    <w:rsid w:val="00433241"/>
    <w:pPr>
      <w:ind w:left="720"/>
      <w:contextualSpacing/>
    </w:pPr>
    <w:rPr>
      <w:rFonts w:eastAsiaTheme="minorHAnsi"/>
      <w:lang w:eastAsia="en-US"/>
    </w:rPr>
  </w:style>
  <w:style w:type="paragraph" w:customStyle="1" w:styleId="392CBEDD2F1444528C7CF884A8BA71802">
    <w:name w:val="392CBEDD2F1444528C7CF884A8BA71802"/>
    <w:rsid w:val="00433241"/>
    <w:pPr>
      <w:ind w:left="720"/>
      <w:contextualSpacing/>
    </w:pPr>
    <w:rPr>
      <w:rFonts w:eastAsiaTheme="minorHAnsi"/>
      <w:lang w:eastAsia="en-US"/>
    </w:rPr>
  </w:style>
  <w:style w:type="paragraph" w:customStyle="1" w:styleId="07441269F39D42EFB6E93F70BCA86EBC2">
    <w:name w:val="07441269F39D42EFB6E93F70BCA86EBC2"/>
    <w:rsid w:val="00433241"/>
    <w:pPr>
      <w:ind w:left="720"/>
      <w:contextualSpacing/>
    </w:pPr>
    <w:rPr>
      <w:rFonts w:eastAsiaTheme="minorHAnsi"/>
      <w:lang w:eastAsia="en-US"/>
    </w:rPr>
  </w:style>
  <w:style w:type="paragraph" w:customStyle="1" w:styleId="733444C27ECB4961AD4BC01EBEB634F22">
    <w:name w:val="733444C27ECB4961AD4BC01EBEB634F22"/>
    <w:rsid w:val="00433241"/>
    <w:pPr>
      <w:ind w:left="720"/>
      <w:contextualSpacing/>
    </w:pPr>
    <w:rPr>
      <w:rFonts w:eastAsiaTheme="minorHAnsi"/>
      <w:lang w:eastAsia="en-US"/>
    </w:rPr>
  </w:style>
  <w:style w:type="paragraph" w:customStyle="1" w:styleId="9B6C4AD96F6940179817844473A49B77">
    <w:name w:val="9B6C4AD96F6940179817844473A49B77"/>
    <w:rsid w:val="0053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6F75DDC568247B2E2D480673BA19A" ma:contentTypeVersion="1" ma:contentTypeDescription="Create a new document." ma:contentTypeScope="" ma:versionID="d49316363831b3da8f3c01a55160c35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08FF-0AB6-4E53-BDA5-CADF8458C420}">
  <ds:schemaRefs>
    <ds:schemaRef ds:uri="http://schemas.microsoft.com/sharepoint/v3/contenttype/forms"/>
  </ds:schemaRefs>
</ds:datastoreItem>
</file>

<file path=customXml/itemProps2.xml><?xml version="1.0" encoding="utf-8"?>
<ds:datastoreItem xmlns:ds="http://schemas.openxmlformats.org/officeDocument/2006/customXml" ds:itemID="{4E8E8ADF-B59A-444B-92A4-3ED18A22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E8AB7-BD39-4A28-B9BC-F2659EFBBF9C}">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F02150F-B148-4FDA-98F2-188F97D3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78F61063</Template>
  <TotalTime>1</TotalTime>
  <Pages>3</Pages>
  <Words>890</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McDougall</dc:creator>
  <cp:lastModifiedBy>JARRATT, Phillip</cp:lastModifiedBy>
  <cp:revision>2</cp:revision>
  <cp:lastPrinted>2016-02-23T06:49:00Z</cp:lastPrinted>
  <dcterms:created xsi:type="dcterms:W3CDTF">2017-07-04T01:24:00Z</dcterms:created>
  <dcterms:modified xsi:type="dcterms:W3CDTF">2017-07-04T01:24:00Z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0x010100F576F75DDC568247B2E2D480673BA19A</vt:lpwstr>
  </property>
</Properties>
</file>