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Layout w:type="fixed"/>
        <w:tblLook w:val="0000" w:firstRow="0" w:lastRow="0" w:firstColumn="0" w:lastColumn="0" w:noHBand="0" w:noVBand="0"/>
      </w:tblPr>
      <w:tblGrid>
        <w:gridCol w:w="4427"/>
        <w:gridCol w:w="2559"/>
        <w:gridCol w:w="390"/>
        <w:gridCol w:w="2088"/>
      </w:tblGrid>
      <w:tr w:rsidR="004966A3" w:rsidTr="00A96FA7">
        <w:trPr>
          <w:cantSplit/>
          <w:trHeight w:val="1540"/>
        </w:trPr>
        <w:tc>
          <w:tcPr>
            <w:tcW w:w="3897" w:type="pct"/>
            <w:gridSpan w:val="3"/>
          </w:tcPr>
          <w:p w:rsidR="002C0991" w:rsidRPr="00031866" w:rsidRDefault="00934CEB" w:rsidP="00124729">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934CEB" w:rsidP="00124729">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F1638B">
              <w:rPr>
                <w:caps w:val="0"/>
                <w:w w:val="100"/>
                <w:sz w:val="28"/>
                <w:szCs w:val="24"/>
              </w:rPr>
              <w:t>smanian Health Service</w:t>
            </w:r>
          </w:p>
          <w:p w:rsidR="00DD6876" w:rsidRPr="00DD6876" w:rsidRDefault="00DD6876" w:rsidP="00124729">
            <w:pPr>
              <w:pStyle w:val="Sub-branch"/>
              <w:spacing w:before="40" w:after="120"/>
              <w:jc w:val="center"/>
              <w:rPr>
                <w:caps w:val="0"/>
                <w:w w:val="100"/>
                <w:sz w:val="8"/>
                <w:szCs w:val="24"/>
              </w:rPr>
            </w:pPr>
          </w:p>
          <w:p w:rsidR="00DD6876" w:rsidRDefault="00934CEB" w:rsidP="00124729">
            <w:pPr>
              <w:pStyle w:val="Heading1"/>
              <w:tabs>
                <w:tab w:val="left" w:pos="425"/>
                <w:tab w:val="left" w:pos="8280"/>
                <w:tab w:val="left" w:pos="9180"/>
              </w:tabs>
              <w:spacing w:after="0"/>
              <w:jc w:val="center"/>
            </w:pPr>
            <w:r>
              <w:t xml:space="preserve">    </w:t>
            </w:r>
            <w:r w:rsidR="00DD6876">
              <w:t>Statement of Duties</w:t>
            </w:r>
          </w:p>
        </w:tc>
        <w:tc>
          <w:tcPr>
            <w:tcW w:w="1103" w:type="pct"/>
          </w:tcPr>
          <w:p w:rsidR="004966A3" w:rsidRDefault="00F1638B">
            <w:pPr>
              <w:pStyle w:val="Logo"/>
            </w:pPr>
            <w:r>
              <w:rPr>
                <w:noProof/>
                <w:lang w:eastAsia="en-AU" w:bidi="mr-IN"/>
              </w:rPr>
              <w:drawing>
                <wp:inline distT="0" distB="0" distL="0" distR="0" wp14:anchorId="5CCB0719" wp14:editId="73DC30F5">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A96FA7">
        <w:tblPrEx>
          <w:tblLook w:val="01E0" w:firstRow="1" w:lastRow="1" w:firstColumn="1" w:lastColumn="1" w:noHBand="0" w:noVBand="0"/>
        </w:tblPrEx>
        <w:tc>
          <w:tcPr>
            <w:tcW w:w="5000" w:type="pct"/>
            <w:gridSpan w:val="4"/>
          </w:tcPr>
          <w:p w:rsidR="00FE2917" w:rsidRPr="00DD6876" w:rsidRDefault="00FE2917" w:rsidP="00124729">
            <w:pPr>
              <w:pStyle w:val="Heading1"/>
              <w:tabs>
                <w:tab w:val="left" w:pos="425"/>
                <w:tab w:val="left" w:pos="8280"/>
                <w:tab w:val="left" w:pos="9180"/>
              </w:tabs>
              <w:spacing w:before="0" w:after="0"/>
              <w:jc w:val="center"/>
              <w:rPr>
                <w:sz w:val="14"/>
              </w:rPr>
            </w:pPr>
          </w:p>
        </w:tc>
      </w:tr>
      <w:tr w:rsidR="005713D6"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shd w:val="clear" w:color="auto" w:fill="auto"/>
          </w:tcPr>
          <w:p w:rsidR="005713D6" w:rsidRDefault="005713D6" w:rsidP="00BB3DA8">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BB3DA8">
                <w:rPr>
                  <w:rFonts w:cs="Arial"/>
                  <w:iCs/>
                  <w:kern w:val="36"/>
                  <w:lang w:eastAsia="en-AU"/>
                </w:rPr>
                <w:t>Flight Paramedic - Rotary Wing</w:t>
              </w:r>
            </w:fldSimple>
          </w:p>
        </w:tc>
        <w:tc>
          <w:tcPr>
            <w:tcW w:w="1352" w:type="pct"/>
            <w:shd w:val="clear" w:color="auto" w:fill="auto"/>
          </w:tcPr>
          <w:p w:rsidR="005713D6" w:rsidRPr="00AE4CE4" w:rsidRDefault="005713D6" w:rsidP="00437AFE">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437AFE">
              <w:t>521438</w:t>
            </w:r>
            <w:r w:rsidR="00934CEB">
              <w:t xml:space="preserve"> &amp; 516612</w:t>
            </w:r>
          </w:p>
        </w:tc>
        <w:tc>
          <w:tcPr>
            <w:tcW w:w="1309" w:type="pct"/>
            <w:gridSpan w:val="2"/>
            <w:shd w:val="clear" w:color="auto" w:fill="auto"/>
          </w:tcPr>
          <w:p w:rsidR="005713D6" w:rsidRPr="00AE4CE4" w:rsidRDefault="005713D6" w:rsidP="00350193">
            <w:pPr>
              <w:pStyle w:val="InformationBlockfillin"/>
              <w:tabs>
                <w:tab w:val="left" w:pos="425"/>
                <w:tab w:val="left" w:pos="8280"/>
                <w:tab w:val="left" w:pos="9180"/>
              </w:tabs>
              <w:spacing w:line="300" w:lineRule="exact"/>
              <w:rPr>
                <w:b/>
              </w:rPr>
            </w:pPr>
            <w:r>
              <w:rPr>
                <w:rStyle w:val="InformationBlockChar"/>
              </w:rPr>
              <w:t xml:space="preserve">Effective Date: </w:t>
            </w:r>
            <w:r w:rsidR="00AE4CE4">
              <w:rPr>
                <w:rStyle w:val="InformationBlockChar"/>
              </w:rPr>
              <w:t xml:space="preserve">      </w:t>
            </w:r>
            <w:r w:rsidR="00350193">
              <w:rPr>
                <w:rFonts w:cs="Arial"/>
                <w:iCs/>
                <w:kern w:val="36"/>
                <w:lang w:eastAsia="en-AU"/>
              </w:rPr>
              <w:t>June</w:t>
            </w:r>
            <w:r w:rsidR="00437AFE" w:rsidRPr="00437AFE">
              <w:rPr>
                <w:rFonts w:cs="Arial"/>
                <w:iCs/>
                <w:kern w:val="36"/>
                <w:lang w:eastAsia="en-AU"/>
              </w:rPr>
              <w:t xml:space="preserve"> 2013</w:t>
            </w:r>
          </w:p>
        </w:tc>
      </w:tr>
      <w:tr w:rsidR="005713D6"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rsidR="005713D6" w:rsidRPr="00CB37C6"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Business Unit: </w:t>
            </w:r>
            <w:fldSimple w:instr=" DOCPROPERTY  DeptOpUnit  \* MERGEFORMAT ">
              <w:r w:rsidR="00593C8B">
                <w:rPr>
                  <w:rStyle w:val="InformationBlockChar"/>
                  <w:b w:val="0"/>
                </w:rPr>
                <w:t>Ambulance Tasmania - Emergency and Medical Services</w:t>
              </w:r>
            </w:fldSimple>
          </w:p>
        </w:tc>
      </w:tr>
      <w:tr w:rsidR="005713D6"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shd w:val="clear" w:color="auto" w:fill="auto"/>
          </w:tcPr>
          <w:p w:rsidR="005713D6" w:rsidRDefault="005713D6" w:rsidP="0012472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24729">
              <w:rPr>
                <w:rStyle w:val="InformationBlockChar"/>
                <w:b w:val="0"/>
              </w:rPr>
              <w:t>Regional Operations</w:t>
            </w:r>
          </w:p>
        </w:tc>
        <w:tc>
          <w:tcPr>
            <w:tcW w:w="2661" w:type="pct"/>
            <w:gridSpan w:val="3"/>
            <w:shd w:val="clear" w:color="auto" w:fill="auto"/>
          </w:tcPr>
          <w:p w:rsidR="005713D6" w:rsidRDefault="005713D6" w:rsidP="00A626A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B3DA8">
              <w:rPr>
                <w:rFonts w:cs="Arial"/>
                <w:iCs/>
                <w:kern w:val="36"/>
                <w:lang w:eastAsia="en-AU"/>
              </w:rPr>
              <w:t>S</w:t>
            </w:r>
            <w:r w:rsidR="00A626A4">
              <w:rPr>
                <w:rFonts w:cs="Arial"/>
                <w:iCs/>
                <w:kern w:val="36"/>
                <w:lang w:eastAsia="en-AU"/>
              </w:rPr>
              <w:t>tatewide</w:t>
            </w:r>
          </w:p>
        </w:tc>
      </w:tr>
      <w:tr w:rsidR="005713D6"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vMerge w:val="restar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24729" w:rsidRPr="00966FCC">
              <w:rPr>
                <w:bCs/>
              </w:rPr>
              <w:t>Ambulance Tasmania Agreement</w:t>
            </w:r>
          </w:p>
        </w:tc>
        <w:tc>
          <w:tcPr>
            <w:tcW w:w="2661" w:type="pct"/>
            <w:gridSpan w:val="3"/>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593C8B">
                <w:rPr>
                  <w:rFonts w:cs="Arial"/>
                  <w:iCs/>
                  <w:kern w:val="36"/>
                  <w:lang w:eastAsia="en-AU"/>
                </w:rPr>
                <w:t>Permanent</w:t>
              </w:r>
            </w:fldSimple>
          </w:p>
        </w:tc>
      </w:tr>
      <w:tr w:rsidR="005713D6"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61" w:type="pct"/>
            <w:gridSpan w:val="3"/>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A6817">
              <w:fldChar w:fldCharType="begin"/>
            </w:r>
            <w:r w:rsidR="00EA6817">
              <w:instrText xml:space="preserve"> DOCPROPERTY  PositionType  \* MERGEFORMAT </w:instrText>
            </w:r>
            <w:r w:rsidR="00EA6817">
              <w:fldChar w:fldCharType="separate"/>
            </w:r>
            <w:r w:rsidR="00593C8B">
              <w:rPr>
                <w:rFonts w:cs="Arial"/>
                <w:iCs/>
                <w:kern w:val="36"/>
                <w:lang w:eastAsia="en-AU"/>
              </w:rPr>
              <w:t>Full Time</w:t>
            </w:r>
            <w:r w:rsidR="00EA6817">
              <w:rPr>
                <w:rFonts w:cs="Arial"/>
                <w:iCs/>
                <w:kern w:val="36"/>
                <w:lang w:eastAsia="en-AU"/>
              </w:rPr>
              <w:fldChar w:fldCharType="end"/>
            </w:r>
          </w:p>
        </w:tc>
      </w:tr>
      <w:tr w:rsidR="005713D6"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shd w:val="clear" w:color="auto" w:fill="auto"/>
          </w:tcPr>
          <w:p w:rsidR="005713D6" w:rsidRDefault="00044CB7" w:rsidP="00437AF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593C8B">
                <w:rPr>
                  <w:rStyle w:val="InformationBlockChar"/>
                  <w:b w:val="0"/>
                </w:rPr>
                <w:t>Flight Paramedic</w:t>
              </w:r>
            </w:fldSimple>
            <w:r w:rsidR="004C6AB4">
              <w:rPr>
                <w:rStyle w:val="InformationBlockChar"/>
                <w:b w:val="0"/>
              </w:rPr>
              <w:t xml:space="preserve"> </w:t>
            </w:r>
          </w:p>
        </w:tc>
        <w:tc>
          <w:tcPr>
            <w:tcW w:w="2661" w:type="pct"/>
            <w:gridSpan w:val="3"/>
            <w:shd w:val="clear" w:color="auto" w:fill="auto"/>
          </w:tcPr>
          <w:p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fldSimple w:instr=" DOCPROPERTY  Classification  \* MERGEFORMAT ">
              <w:r w:rsidR="00437AFE">
                <w:rPr>
                  <w:rStyle w:val="InformationBlockChar"/>
                  <w:b w:val="0"/>
                </w:rPr>
                <w:t>Flight Paramedic</w:t>
              </w:r>
            </w:fldSimple>
          </w:p>
        </w:tc>
      </w:tr>
      <w:tr w:rsidR="00077A9F"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rsidR="00077A9F" w:rsidRDefault="00077A9F" w:rsidP="007461A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7461AB">
                <w:rPr>
                  <w:rStyle w:val="InformationBlockChar"/>
                  <w:b w:val="0"/>
                </w:rPr>
                <w:t>Duty</w:t>
              </w:r>
              <w:r w:rsidR="0043620F">
                <w:rPr>
                  <w:rStyle w:val="InformationBlockChar"/>
                  <w:b w:val="0"/>
                </w:rPr>
                <w:t xml:space="preserve"> Manager</w:t>
              </w:r>
            </w:fldSimple>
          </w:p>
        </w:tc>
      </w:tr>
      <w:tr w:rsidR="00A96FA7" w:rsidRPr="00F76295" w:rsidTr="00A9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tcBorders>
              <w:top w:val="single" w:sz="4" w:space="0" w:color="auto"/>
              <w:left w:val="single" w:sz="4" w:space="0" w:color="auto"/>
              <w:bottom w:val="single" w:sz="4" w:space="0" w:color="auto"/>
              <w:right w:val="single" w:sz="4" w:space="0" w:color="auto"/>
            </w:tcBorders>
          </w:tcPr>
          <w:p w:rsidR="00A96FA7" w:rsidRPr="00F76295" w:rsidRDefault="00A96FA7" w:rsidP="00A96FA7">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661" w:type="pct"/>
            <w:gridSpan w:val="3"/>
            <w:tcBorders>
              <w:top w:val="single" w:sz="4" w:space="0" w:color="auto"/>
              <w:left w:val="single" w:sz="4" w:space="0" w:color="auto"/>
              <w:bottom w:val="single" w:sz="4" w:space="0" w:color="auto"/>
              <w:right w:val="single" w:sz="4" w:space="0" w:color="auto"/>
            </w:tcBorders>
          </w:tcPr>
          <w:p w:rsidR="00A96FA7" w:rsidRPr="00F76295" w:rsidRDefault="00A96FA7" w:rsidP="00A96FA7">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t>Pre-E</w:t>
            </w:r>
            <w:r w:rsidRPr="00F76295">
              <w:t>mployment</w:t>
            </w:r>
          </w:p>
        </w:tc>
      </w:tr>
    </w:tbl>
    <w:p w:rsidR="0013547B" w:rsidRPr="00124729" w:rsidRDefault="0013547B" w:rsidP="00934CEB">
      <w:pPr>
        <w:pStyle w:val="Heading3"/>
        <w:keepNext w:val="0"/>
        <w:keepLines w:val="0"/>
        <w:widowControl w:val="0"/>
        <w:tabs>
          <w:tab w:val="clear" w:pos="567"/>
        </w:tabs>
        <w:spacing w:after="120"/>
        <w:rPr>
          <w:sz w:val="24"/>
          <w:szCs w:val="24"/>
        </w:rPr>
      </w:pPr>
      <w:r w:rsidRPr="00124729">
        <w:rPr>
          <w:sz w:val="24"/>
          <w:szCs w:val="24"/>
        </w:rPr>
        <w:t>Focus of Duties:</w:t>
      </w:r>
    </w:p>
    <w:p w:rsidR="004C6AB4" w:rsidRPr="00124729" w:rsidRDefault="004C6AB4" w:rsidP="00AE4CE4">
      <w:pPr>
        <w:pStyle w:val="ListParagraph"/>
        <w:keepLines w:val="0"/>
        <w:widowControl w:val="0"/>
        <w:numPr>
          <w:ilvl w:val="0"/>
          <w:numId w:val="30"/>
        </w:numPr>
        <w:tabs>
          <w:tab w:val="clear" w:pos="567"/>
        </w:tabs>
        <w:autoSpaceDE w:val="0"/>
        <w:autoSpaceDN w:val="0"/>
        <w:adjustRightInd w:val="0"/>
        <w:spacing w:after="120"/>
        <w:ind w:left="567" w:hanging="567"/>
        <w:contextualSpacing w:val="0"/>
        <w:rPr>
          <w:rFonts w:cs="TTE5AA8760t00"/>
          <w:szCs w:val="24"/>
          <w:lang w:eastAsia="en-AU"/>
        </w:rPr>
      </w:pPr>
      <w:r w:rsidRPr="00124729">
        <w:rPr>
          <w:rFonts w:cs="TTE5AA8760t00"/>
          <w:szCs w:val="24"/>
          <w:lang w:eastAsia="en-AU"/>
        </w:rPr>
        <w:t>The provision of an advanced level of pre-hospital clinical care to the Tasmanian Community including the transport of patients by ambulance or other means.</w:t>
      </w:r>
    </w:p>
    <w:p w:rsidR="0013547B" w:rsidRPr="00124729" w:rsidRDefault="0013547B" w:rsidP="00AE4CE4">
      <w:pPr>
        <w:pStyle w:val="Heading3"/>
        <w:keepNext w:val="0"/>
        <w:keepLines w:val="0"/>
        <w:widowControl w:val="0"/>
        <w:tabs>
          <w:tab w:val="clear" w:pos="567"/>
        </w:tabs>
        <w:spacing w:before="0" w:after="120"/>
        <w:rPr>
          <w:sz w:val="24"/>
          <w:szCs w:val="24"/>
        </w:rPr>
      </w:pPr>
      <w:r w:rsidRPr="00124729">
        <w:rPr>
          <w:sz w:val="24"/>
          <w:szCs w:val="24"/>
        </w:rPr>
        <w:t>Duties:</w:t>
      </w:r>
    </w:p>
    <w:p w:rsidR="007461AB" w:rsidRPr="00124729" w:rsidRDefault="007461AB"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 xml:space="preserve">Attend to members of the community requiring clinical care and treatment via </w:t>
      </w:r>
      <w:r w:rsidR="004C6AB4" w:rsidRPr="00124729">
        <w:rPr>
          <w:szCs w:val="24"/>
          <w:lang w:eastAsia="en-AU"/>
        </w:rPr>
        <w:t>ambulance</w:t>
      </w:r>
      <w:r w:rsidRPr="00124729">
        <w:rPr>
          <w:szCs w:val="24"/>
          <w:lang w:eastAsia="en-AU"/>
        </w:rPr>
        <w:t xml:space="preserve"> services.</w:t>
      </w:r>
    </w:p>
    <w:p w:rsidR="007461AB" w:rsidRPr="00124729" w:rsidRDefault="00E41C8A"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Indepen</w:t>
      </w:r>
      <w:r w:rsidR="00957DCD" w:rsidRPr="00124729">
        <w:rPr>
          <w:szCs w:val="24"/>
          <w:lang w:eastAsia="en-AU"/>
        </w:rPr>
        <w:t>dently and as part of a team d</w:t>
      </w:r>
      <w:r w:rsidR="004C6AB4" w:rsidRPr="00124729">
        <w:rPr>
          <w:szCs w:val="24"/>
          <w:lang w:eastAsia="en-AU"/>
        </w:rPr>
        <w:t>eliver an advanced level of pre-hospital clinical care in accordance with a</w:t>
      </w:r>
      <w:r w:rsidR="001644FB" w:rsidRPr="00124729">
        <w:rPr>
          <w:szCs w:val="24"/>
          <w:lang w:eastAsia="en-AU"/>
        </w:rPr>
        <w:t xml:space="preserve">pproved clinical practice </w:t>
      </w:r>
      <w:r w:rsidR="00957DCD" w:rsidRPr="00124729">
        <w:rPr>
          <w:szCs w:val="24"/>
          <w:lang w:eastAsia="en-AU"/>
        </w:rPr>
        <w:t>guidelines</w:t>
      </w:r>
      <w:r w:rsidR="004C6AB4" w:rsidRPr="00124729">
        <w:rPr>
          <w:szCs w:val="24"/>
          <w:lang w:eastAsia="en-AU"/>
        </w:rPr>
        <w:t xml:space="preserve"> for Flight Paramedics</w:t>
      </w:r>
      <w:r w:rsidRPr="00124729">
        <w:rPr>
          <w:szCs w:val="24"/>
          <w:lang w:eastAsia="en-AU"/>
        </w:rPr>
        <w:t xml:space="preserve"> </w:t>
      </w:r>
      <w:r w:rsidR="008E08C0">
        <w:rPr>
          <w:szCs w:val="24"/>
          <w:lang w:eastAsia="en-AU"/>
        </w:rPr>
        <w:t xml:space="preserve">– </w:t>
      </w:r>
      <w:r w:rsidRPr="00124729">
        <w:rPr>
          <w:szCs w:val="24"/>
          <w:lang w:eastAsia="en-AU"/>
        </w:rPr>
        <w:t>Rotary</w:t>
      </w:r>
      <w:r w:rsidR="008E08C0">
        <w:rPr>
          <w:szCs w:val="24"/>
          <w:lang w:eastAsia="en-AU"/>
        </w:rPr>
        <w:t xml:space="preserve"> </w:t>
      </w:r>
      <w:r w:rsidRPr="00124729">
        <w:rPr>
          <w:szCs w:val="24"/>
          <w:lang w:eastAsia="en-AU"/>
        </w:rPr>
        <w:t>Wing</w:t>
      </w:r>
      <w:r w:rsidR="004C6AB4" w:rsidRPr="00124729">
        <w:rPr>
          <w:szCs w:val="24"/>
          <w:lang w:eastAsia="en-AU"/>
        </w:rPr>
        <w:t>.</w:t>
      </w:r>
    </w:p>
    <w:p w:rsidR="003353BF" w:rsidRPr="00124729" w:rsidRDefault="003353BF"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Maintain constant contact with the State Communications Centre, in accordance with Ambulance Tasmania (AT) policies and protocols.</w:t>
      </w:r>
    </w:p>
    <w:p w:rsidR="003353BF" w:rsidRPr="00124729" w:rsidRDefault="003353BF"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Maintain a prescribed level of knowledge in advanced ambulance care practices, including contemporary skills and knowledge in advanced life support and the correct application of ambulance equipment.</w:t>
      </w:r>
    </w:p>
    <w:p w:rsidR="004C6AB4" w:rsidRPr="00124729" w:rsidRDefault="004C6AB4"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Complete all relevant documentation with respect to clinical services, training provided and changes to the working environment and equipment.</w:t>
      </w:r>
    </w:p>
    <w:p w:rsidR="003353BF" w:rsidRPr="00124729" w:rsidRDefault="003353BF"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Provide feedback and guidance to paramedic students, paramedic interns</w:t>
      </w:r>
      <w:r w:rsidR="00A30969" w:rsidRPr="00124729">
        <w:rPr>
          <w:szCs w:val="24"/>
          <w:lang w:eastAsia="en-AU"/>
        </w:rPr>
        <w:t>,</w:t>
      </w:r>
      <w:r w:rsidRPr="00124729">
        <w:rPr>
          <w:szCs w:val="24"/>
          <w:lang w:eastAsia="en-AU"/>
        </w:rPr>
        <w:t xml:space="preserve"> flight paramedic students and paramedics on their clinical performance</w:t>
      </w:r>
      <w:r w:rsidR="00A30969" w:rsidRPr="00124729">
        <w:rPr>
          <w:szCs w:val="24"/>
          <w:lang w:eastAsia="en-AU"/>
        </w:rPr>
        <w:t>.</w:t>
      </w:r>
    </w:p>
    <w:p w:rsidR="003353BF" w:rsidRPr="00124729" w:rsidRDefault="003353BF"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Maintain the allocated vehicle and aircraft equipment in a state of readiness at all times.</w:t>
      </w:r>
    </w:p>
    <w:p w:rsidR="00C717D2" w:rsidRDefault="00C717D2" w:rsidP="00AE4CE4">
      <w:pPr>
        <w:pStyle w:val="NumberedList"/>
        <w:keepLines w:val="0"/>
        <w:widowControl w:val="0"/>
        <w:numPr>
          <w:ilvl w:val="0"/>
          <w:numId w:val="31"/>
        </w:numPr>
        <w:tabs>
          <w:tab w:val="clear" w:pos="567"/>
        </w:tabs>
        <w:spacing w:after="120"/>
        <w:rPr>
          <w:szCs w:val="24"/>
          <w:lang w:eastAsia="en-AU"/>
        </w:rPr>
      </w:pPr>
      <w:r w:rsidRPr="00124729">
        <w:rPr>
          <w:szCs w:val="24"/>
          <w:lang w:eastAsia="en-AU"/>
        </w:rPr>
        <w:t>Maintain the prescribed level of fitness to meet the requirements of the position</w:t>
      </w:r>
      <w:r w:rsidR="00A30969" w:rsidRPr="00124729">
        <w:rPr>
          <w:szCs w:val="24"/>
          <w:lang w:eastAsia="en-AU"/>
        </w:rPr>
        <w:t>.</w:t>
      </w:r>
    </w:p>
    <w:p w:rsidR="00A96FA7" w:rsidRPr="00F1638B" w:rsidRDefault="00F1638B" w:rsidP="00F1638B">
      <w:pPr>
        <w:pStyle w:val="ListParagraph"/>
        <w:numPr>
          <w:ilvl w:val="0"/>
          <w:numId w:val="31"/>
        </w:numPr>
        <w:rPr>
          <w:szCs w:val="24"/>
          <w:lang w:eastAsia="en-AU"/>
        </w:rPr>
      </w:pPr>
      <w:r w:rsidRPr="00F1638B">
        <w:rPr>
          <w:szCs w:val="24"/>
          <w:lang w:eastAsia="en-AU"/>
        </w:rPr>
        <w:t>The occupant is accountable for the implementation and support of a positive workplace culture and is responsible for identifying and addressing inappropriate workplace behaviours. The occupant will be a role model for appropriate behaviours in the workplace.</w:t>
      </w:r>
    </w:p>
    <w:p w:rsidR="0014123C" w:rsidRPr="00124729" w:rsidRDefault="0014123C" w:rsidP="00AE4CE4">
      <w:pPr>
        <w:pStyle w:val="NumberedList"/>
        <w:keepLines w:val="0"/>
        <w:widowControl w:val="0"/>
        <w:numPr>
          <w:ilvl w:val="0"/>
          <w:numId w:val="31"/>
        </w:numPr>
        <w:tabs>
          <w:tab w:val="clear" w:pos="567"/>
        </w:tabs>
        <w:spacing w:after="120"/>
        <w:rPr>
          <w:szCs w:val="24"/>
          <w:lang w:eastAsia="en-AU"/>
        </w:rPr>
      </w:pPr>
      <w:r w:rsidRPr="00124729">
        <w:rPr>
          <w:rFonts w:cs="TTE5BEFC50t00"/>
          <w:szCs w:val="24"/>
          <w:lang w:eastAsia="en-AU"/>
        </w:rPr>
        <w:t xml:space="preserve">Actively participate in and contribute to the organisation’s Quality </w:t>
      </w:r>
      <w:r w:rsidR="00AE4CE4">
        <w:rPr>
          <w:rFonts w:cs="TTE5BEFC50t00"/>
          <w:szCs w:val="24"/>
          <w:lang w:eastAsia="en-AU"/>
        </w:rPr>
        <w:t>&amp;</w:t>
      </w:r>
      <w:r w:rsidR="00F1638B">
        <w:rPr>
          <w:rFonts w:cs="TTE5BEFC50t00"/>
          <w:szCs w:val="24"/>
          <w:lang w:eastAsia="en-AU"/>
        </w:rPr>
        <w:t xml:space="preserve"> Safety and Work</w:t>
      </w:r>
      <w:r w:rsidRPr="00124729">
        <w:rPr>
          <w:rFonts w:cs="TTE5BEFC50t00"/>
          <w:szCs w:val="24"/>
          <w:lang w:eastAsia="en-AU"/>
        </w:rPr>
        <w:t xml:space="preserve"> </w:t>
      </w:r>
      <w:r w:rsidRPr="00124729">
        <w:rPr>
          <w:rFonts w:cs="TTE5BEFC50t00"/>
          <w:szCs w:val="24"/>
          <w:lang w:eastAsia="en-AU"/>
        </w:rPr>
        <w:lastRenderedPageBreak/>
        <w:t xml:space="preserve">Health </w:t>
      </w:r>
      <w:r w:rsidR="00AE4CE4">
        <w:rPr>
          <w:rFonts w:cs="TTE5BEFC50t00"/>
          <w:szCs w:val="24"/>
          <w:lang w:eastAsia="en-AU"/>
        </w:rPr>
        <w:t>&amp;</w:t>
      </w:r>
      <w:r w:rsidRPr="00124729">
        <w:rPr>
          <w:rFonts w:cs="TTE5BEFC50t00"/>
          <w:szCs w:val="24"/>
          <w:lang w:eastAsia="en-AU"/>
        </w:rPr>
        <w:t xml:space="preserve"> Safety processes, including the development and implementation of safety systems, improvement initiatives and related training, ensuring that quality and safety improvement processes are in place and acted upon.</w:t>
      </w:r>
    </w:p>
    <w:p w:rsidR="0013547B" w:rsidRPr="00124729" w:rsidRDefault="0013547B" w:rsidP="00AE4CE4">
      <w:pPr>
        <w:pStyle w:val="NumberedList"/>
        <w:keepLines w:val="0"/>
        <w:widowControl w:val="0"/>
        <w:numPr>
          <w:ilvl w:val="0"/>
          <w:numId w:val="31"/>
        </w:numPr>
        <w:tabs>
          <w:tab w:val="clear" w:pos="567"/>
        </w:tabs>
        <w:spacing w:after="120"/>
        <w:rPr>
          <w:rFonts w:cs="Tahoma"/>
          <w:szCs w:val="24"/>
        </w:rPr>
      </w:pPr>
      <w:r w:rsidRPr="00124729">
        <w:rPr>
          <w:szCs w:val="24"/>
        </w:rPr>
        <w:t>The incumbent can expect to be allocated duties, not specifically mentioned in this</w:t>
      </w:r>
      <w:r w:rsidRPr="00124729">
        <w:rPr>
          <w:rFonts w:cs="Tahoma"/>
          <w:szCs w:val="24"/>
        </w:rPr>
        <w:t xml:space="preserve"> document, that are within the capacity, qualifications and experience normally expected from persons occupying jobs at this classification level.</w:t>
      </w:r>
    </w:p>
    <w:p w:rsidR="0013547B" w:rsidRPr="00124729" w:rsidRDefault="0013547B" w:rsidP="00934CEB">
      <w:pPr>
        <w:pStyle w:val="Heading3"/>
        <w:keepNext w:val="0"/>
        <w:keepLines w:val="0"/>
        <w:widowControl w:val="0"/>
        <w:tabs>
          <w:tab w:val="clear" w:pos="567"/>
        </w:tabs>
        <w:spacing w:after="120"/>
        <w:rPr>
          <w:sz w:val="24"/>
          <w:szCs w:val="24"/>
        </w:rPr>
      </w:pPr>
      <w:r w:rsidRPr="00124729">
        <w:rPr>
          <w:sz w:val="24"/>
          <w:szCs w:val="24"/>
        </w:rPr>
        <w:t>Scope of Work Performed:</w:t>
      </w:r>
    </w:p>
    <w:p w:rsidR="00675312" w:rsidRPr="00124729" w:rsidRDefault="00675312" w:rsidP="00AE4CE4">
      <w:pPr>
        <w:pStyle w:val="BulletedListLevel1"/>
        <w:keepLines w:val="0"/>
        <w:widowControl w:val="0"/>
        <w:numPr>
          <w:ilvl w:val="0"/>
          <w:numId w:val="0"/>
        </w:numPr>
        <w:spacing w:after="120"/>
        <w:rPr>
          <w:lang w:eastAsia="en-AU"/>
        </w:rPr>
      </w:pPr>
      <w:r w:rsidRPr="00124729">
        <w:rPr>
          <w:lang w:eastAsia="en-AU"/>
        </w:rPr>
        <w:t>T</w:t>
      </w:r>
      <w:r w:rsidR="00A96FA7">
        <w:rPr>
          <w:lang w:eastAsia="en-AU"/>
        </w:rPr>
        <w:t>he occupant is responsible for:</w:t>
      </w:r>
    </w:p>
    <w:p w:rsidR="00675312" w:rsidRPr="00124729" w:rsidRDefault="00675312" w:rsidP="00AE4CE4">
      <w:pPr>
        <w:pStyle w:val="BulletedListLevel1"/>
        <w:keepLines w:val="0"/>
        <w:widowControl w:val="0"/>
        <w:tabs>
          <w:tab w:val="clear" w:pos="567"/>
          <w:tab w:val="clear" w:pos="1134"/>
        </w:tabs>
        <w:spacing w:after="120"/>
        <w:rPr>
          <w:lang w:eastAsia="en-AU"/>
        </w:rPr>
      </w:pPr>
      <w:r w:rsidRPr="00124729">
        <w:rPr>
          <w:lang w:eastAsia="en-AU"/>
        </w:rPr>
        <w:t xml:space="preserve">The effective and appropriate application of patient care skills, at </w:t>
      </w:r>
      <w:r w:rsidR="00993B34" w:rsidRPr="00124729">
        <w:rPr>
          <w:lang w:eastAsia="en-AU"/>
        </w:rPr>
        <w:t xml:space="preserve">intensive care </w:t>
      </w:r>
      <w:r w:rsidRPr="00124729">
        <w:rPr>
          <w:lang w:eastAsia="en-AU"/>
        </w:rPr>
        <w:t>paramedic</w:t>
      </w:r>
      <w:r w:rsidR="00756B49" w:rsidRPr="00124729">
        <w:rPr>
          <w:lang w:eastAsia="en-AU"/>
        </w:rPr>
        <w:t xml:space="preserve"> </w:t>
      </w:r>
      <w:r w:rsidRPr="00124729">
        <w:rPr>
          <w:lang w:eastAsia="en-AU"/>
        </w:rPr>
        <w:t>level,</w:t>
      </w:r>
      <w:r w:rsidR="00AE4CE4">
        <w:rPr>
          <w:lang w:eastAsia="en-AU"/>
        </w:rPr>
        <w:t xml:space="preserve"> in a time critical environment.</w:t>
      </w:r>
    </w:p>
    <w:p w:rsidR="00993B34" w:rsidRPr="00124729" w:rsidRDefault="00993B34" w:rsidP="00AE4CE4">
      <w:pPr>
        <w:pStyle w:val="BulletedListLevel1"/>
        <w:keepLines w:val="0"/>
        <w:widowControl w:val="0"/>
        <w:tabs>
          <w:tab w:val="clear" w:pos="567"/>
          <w:tab w:val="clear" w:pos="1134"/>
        </w:tabs>
        <w:spacing w:after="120"/>
        <w:rPr>
          <w:lang w:eastAsia="en-AU"/>
        </w:rPr>
      </w:pPr>
      <w:r w:rsidRPr="00124729">
        <w:rPr>
          <w:lang w:eastAsia="en-AU"/>
        </w:rPr>
        <w:t>The effective and appropriate application of flight crew skills</w:t>
      </w:r>
      <w:r w:rsidR="00AE4CE4">
        <w:rPr>
          <w:lang w:eastAsia="en-AU"/>
        </w:rPr>
        <w:t xml:space="preserve"> in a time critical environment.</w:t>
      </w:r>
    </w:p>
    <w:p w:rsidR="006506C2" w:rsidRPr="00124729" w:rsidRDefault="006506C2" w:rsidP="00AE4CE4">
      <w:pPr>
        <w:pStyle w:val="BulletedListLevel1"/>
        <w:keepLines w:val="0"/>
        <w:widowControl w:val="0"/>
        <w:tabs>
          <w:tab w:val="clear" w:pos="567"/>
          <w:tab w:val="clear" w:pos="1134"/>
        </w:tabs>
        <w:spacing w:after="120"/>
        <w:rPr>
          <w:lang w:eastAsia="en-AU"/>
        </w:rPr>
      </w:pPr>
      <w:r w:rsidRPr="00124729">
        <w:rPr>
          <w:lang w:eastAsia="en-AU"/>
        </w:rPr>
        <w:t>Capacity to work as a sole practitioner</w:t>
      </w:r>
      <w:r w:rsidR="00756B49" w:rsidRPr="00124729">
        <w:rPr>
          <w:lang w:eastAsia="en-AU"/>
        </w:rPr>
        <w:t xml:space="preserve"> and as part of a team</w:t>
      </w:r>
      <w:r w:rsidRPr="00124729">
        <w:rPr>
          <w:lang w:eastAsia="en-AU"/>
        </w:rPr>
        <w:t xml:space="preserve"> in a variety of clinical settings.</w:t>
      </w:r>
    </w:p>
    <w:p w:rsidR="00675312" w:rsidRPr="00124729" w:rsidRDefault="00AE4CE4" w:rsidP="00AE4CE4">
      <w:pPr>
        <w:pStyle w:val="BulletedListLevel1"/>
        <w:keepLines w:val="0"/>
        <w:widowControl w:val="0"/>
        <w:tabs>
          <w:tab w:val="clear" w:pos="567"/>
          <w:tab w:val="clear" w:pos="1134"/>
        </w:tabs>
        <w:spacing w:after="120"/>
        <w:rPr>
          <w:lang w:eastAsia="en-AU"/>
        </w:rPr>
      </w:pPr>
      <w:r>
        <w:rPr>
          <w:lang w:eastAsia="en-AU"/>
        </w:rPr>
        <w:t>The maintenance of equipment.</w:t>
      </w:r>
    </w:p>
    <w:p w:rsidR="00675312" w:rsidRPr="00124729" w:rsidRDefault="00675312" w:rsidP="00AE4CE4">
      <w:pPr>
        <w:pStyle w:val="BulletedListLevel1"/>
        <w:keepLines w:val="0"/>
        <w:widowControl w:val="0"/>
        <w:tabs>
          <w:tab w:val="clear" w:pos="567"/>
          <w:tab w:val="clear" w:pos="1134"/>
        </w:tabs>
        <w:spacing w:after="120"/>
        <w:rPr>
          <w:lang w:eastAsia="en-AU"/>
        </w:rPr>
      </w:pPr>
      <w:r w:rsidRPr="00124729">
        <w:rPr>
          <w:lang w:eastAsia="en-AU"/>
        </w:rPr>
        <w:t xml:space="preserve">Exercising discretion in working with personal patient details and ensuring the maintenance </w:t>
      </w:r>
      <w:r w:rsidR="00AE4CE4">
        <w:rPr>
          <w:lang w:eastAsia="en-AU"/>
        </w:rPr>
        <w:t>of confidentiality at all times.</w:t>
      </w:r>
    </w:p>
    <w:p w:rsidR="00675312" w:rsidRPr="00124729" w:rsidRDefault="00675312" w:rsidP="00AE4CE4">
      <w:pPr>
        <w:pStyle w:val="BulletedListLevel1"/>
        <w:keepLines w:val="0"/>
        <w:widowControl w:val="0"/>
        <w:tabs>
          <w:tab w:val="clear" w:pos="567"/>
          <w:tab w:val="clear" w:pos="1134"/>
        </w:tabs>
        <w:spacing w:after="120"/>
        <w:rPr>
          <w:lang w:eastAsia="en-AU"/>
        </w:rPr>
      </w:pPr>
      <w:r w:rsidRPr="00124729">
        <w:rPr>
          <w:lang w:eastAsia="en-AU"/>
        </w:rPr>
        <w:t>Supporting the maintenance of s</w:t>
      </w:r>
      <w:r w:rsidR="00AE4CE4">
        <w:rPr>
          <w:lang w:eastAsia="en-AU"/>
        </w:rPr>
        <w:t>tation and airport security.</w:t>
      </w:r>
    </w:p>
    <w:p w:rsidR="00675312" w:rsidRPr="00124729" w:rsidRDefault="00675312" w:rsidP="00AE4CE4">
      <w:pPr>
        <w:pStyle w:val="BulletedListLevel1"/>
        <w:keepLines w:val="0"/>
        <w:widowControl w:val="0"/>
        <w:tabs>
          <w:tab w:val="clear" w:pos="567"/>
          <w:tab w:val="clear" w:pos="1134"/>
        </w:tabs>
        <w:spacing w:after="120"/>
        <w:rPr>
          <w:lang w:eastAsia="en-AU"/>
        </w:rPr>
      </w:pPr>
      <w:r w:rsidRPr="00124729">
        <w:rPr>
          <w:lang w:eastAsia="en-AU"/>
        </w:rPr>
        <w:t xml:space="preserve">Ensuring personal compliance with the </w:t>
      </w:r>
      <w:r w:rsidRPr="00124729">
        <w:rPr>
          <w:rFonts w:cs="TTE55C2008t00"/>
          <w:i/>
          <w:lang w:eastAsia="en-AU"/>
        </w:rPr>
        <w:t>Work</w:t>
      </w:r>
      <w:r w:rsidR="008E08C0">
        <w:rPr>
          <w:rFonts w:cs="TTE55C2008t00"/>
          <w:i/>
          <w:lang w:eastAsia="en-AU"/>
        </w:rPr>
        <w:t>,</w:t>
      </w:r>
      <w:r w:rsidRPr="00124729">
        <w:rPr>
          <w:rFonts w:cs="TTE55C2008t00"/>
          <w:i/>
          <w:lang w:eastAsia="en-AU"/>
        </w:rPr>
        <w:t xml:space="preserve"> Health and Safety Act </w:t>
      </w:r>
      <w:r w:rsidR="003A49D7" w:rsidRPr="00124729">
        <w:rPr>
          <w:rFonts w:cs="TTE55C2008t00"/>
          <w:i/>
          <w:lang w:eastAsia="en-AU"/>
        </w:rPr>
        <w:t xml:space="preserve">2012 </w:t>
      </w:r>
      <w:r w:rsidRPr="00124729">
        <w:rPr>
          <w:lang w:eastAsia="en-AU"/>
        </w:rPr>
        <w:t xml:space="preserve">and </w:t>
      </w:r>
      <w:r w:rsidR="00A30969" w:rsidRPr="00124729">
        <w:rPr>
          <w:lang w:eastAsia="en-AU"/>
        </w:rPr>
        <w:t>AT</w:t>
      </w:r>
      <w:r w:rsidRPr="00124729">
        <w:rPr>
          <w:lang w:eastAsia="en-AU"/>
        </w:rPr>
        <w:t>’s Work</w:t>
      </w:r>
      <w:r w:rsidR="00A96FA7">
        <w:rPr>
          <w:lang w:eastAsia="en-AU"/>
        </w:rPr>
        <w:t>,</w:t>
      </w:r>
      <w:r w:rsidRPr="00124729">
        <w:rPr>
          <w:lang w:eastAsia="en-AU"/>
        </w:rPr>
        <w:t xml:space="preserve"> Health and Safety Policy and Procedures, co-operating in the fulfilment of personal, employer and other employees’ duty of care obligations.</w:t>
      </w:r>
    </w:p>
    <w:p w:rsidR="00675312" w:rsidRPr="00124729" w:rsidRDefault="00675312" w:rsidP="00AE4CE4">
      <w:pPr>
        <w:pStyle w:val="BulletedListLevel1"/>
        <w:keepLines w:val="0"/>
        <w:widowControl w:val="0"/>
        <w:tabs>
          <w:tab w:val="clear" w:pos="567"/>
          <w:tab w:val="clear" w:pos="1134"/>
        </w:tabs>
        <w:spacing w:after="120"/>
        <w:rPr>
          <w:lang w:eastAsia="en-AU"/>
        </w:rPr>
      </w:pPr>
      <w:r w:rsidRPr="00124729">
        <w:rPr>
          <w:lang w:eastAsia="en-AU"/>
        </w:rPr>
        <w:t>The position operates as the senior clinical practitioner on an aero-medical team, working under the minimal supervision of the management team and in accordance with relevant AT policies, procedures and guidelines.</w:t>
      </w:r>
    </w:p>
    <w:p w:rsidR="00675312" w:rsidRPr="00124729" w:rsidRDefault="00756B49" w:rsidP="00AE4CE4">
      <w:pPr>
        <w:pStyle w:val="BulletedListLevel1"/>
        <w:keepLines w:val="0"/>
        <w:widowControl w:val="0"/>
        <w:tabs>
          <w:tab w:val="clear" w:pos="567"/>
          <w:tab w:val="clear" w:pos="1134"/>
        </w:tabs>
        <w:spacing w:after="120"/>
        <w:rPr>
          <w:lang w:eastAsia="en-AU"/>
        </w:rPr>
      </w:pPr>
      <w:r w:rsidRPr="00124729">
        <w:rPr>
          <w:lang w:eastAsia="en-AU"/>
        </w:rPr>
        <w:t>Clinical p</w:t>
      </w:r>
      <w:r w:rsidR="00675312" w:rsidRPr="00124729">
        <w:rPr>
          <w:lang w:eastAsia="en-AU"/>
        </w:rPr>
        <w:t xml:space="preserve">erformance review </w:t>
      </w:r>
      <w:r w:rsidR="0014123C" w:rsidRPr="00124729">
        <w:rPr>
          <w:lang w:eastAsia="en-AU"/>
        </w:rPr>
        <w:t xml:space="preserve">may be </w:t>
      </w:r>
      <w:r w:rsidR="00675312" w:rsidRPr="00124729">
        <w:rPr>
          <w:lang w:eastAsia="en-AU"/>
        </w:rPr>
        <w:t xml:space="preserve">provided by the Clinical </w:t>
      </w:r>
      <w:r w:rsidR="001B736E" w:rsidRPr="00124729">
        <w:rPr>
          <w:lang w:eastAsia="en-AU"/>
        </w:rPr>
        <w:t>Director Aero</w:t>
      </w:r>
      <w:r w:rsidR="00B768C8" w:rsidRPr="00124729">
        <w:rPr>
          <w:lang w:eastAsia="en-AU"/>
        </w:rPr>
        <w:t>-</w:t>
      </w:r>
      <w:r w:rsidR="001B736E" w:rsidRPr="00124729">
        <w:rPr>
          <w:lang w:eastAsia="en-AU"/>
        </w:rPr>
        <w:t>medical and Medical Retrieval Division</w:t>
      </w:r>
      <w:r w:rsidR="0014123C" w:rsidRPr="00124729">
        <w:rPr>
          <w:lang w:eastAsia="en-AU"/>
        </w:rPr>
        <w:t>, Clinical Support Officers</w:t>
      </w:r>
      <w:r w:rsidR="00E80A0C" w:rsidRPr="00124729">
        <w:rPr>
          <w:lang w:eastAsia="en-AU"/>
        </w:rPr>
        <w:t xml:space="preserve"> </w:t>
      </w:r>
      <w:r w:rsidR="0014123C" w:rsidRPr="00124729">
        <w:rPr>
          <w:lang w:eastAsia="en-AU"/>
        </w:rPr>
        <w:t>or</w:t>
      </w:r>
      <w:r w:rsidR="00675312" w:rsidRPr="00124729">
        <w:rPr>
          <w:lang w:eastAsia="en-AU"/>
        </w:rPr>
        <w:t xml:space="preserve"> immediate supervisors.</w:t>
      </w:r>
    </w:p>
    <w:p w:rsidR="0013547B" w:rsidRDefault="00022C94" w:rsidP="00AE4CE4">
      <w:pPr>
        <w:pStyle w:val="BulletedListLevel1"/>
        <w:keepLines w:val="0"/>
        <w:widowControl w:val="0"/>
        <w:numPr>
          <w:ilvl w:val="0"/>
          <w:numId w:val="28"/>
        </w:numPr>
        <w:tabs>
          <w:tab w:val="clear" w:pos="567"/>
          <w:tab w:val="clear" w:pos="1134"/>
        </w:tabs>
        <w:spacing w:after="120"/>
      </w:pPr>
      <w:r w:rsidRPr="00124729">
        <w:t>The occupant will participate in maintaining a supportive and positive workplace culture.</w:t>
      </w:r>
    </w:p>
    <w:p w:rsidR="00AE4CE4" w:rsidRDefault="00AE4CE4" w:rsidP="00AE4CE4">
      <w:pPr>
        <w:pStyle w:val="BulletedListLevel1"/>
      </w:pPr>
      <w:r>
        <w:t>The occupant will perform the duties allocated consistent with AT’s organisational values and will promote, role model and support those values in the workplace.</w:t>
      </w:r>
    </w:p>
    <w:p w:rsidR="00F1638B" w:rsidRDefault="00F1638B" w:rsidP="00F1638B">
      <w:pPr>
        <w:pStyle w:val="BulletedListLevel1"/>
      </w:pPr>
      <w:r w:rsidRPr="00F65B26">
        <w:t xml:space="preserve">Health Care Workers within Ambulance Tasmania are expected to comply with the </w:t>
      </w:r>
      <w:r w:rsidRPr="00F65B26">
        <w:rPr>
          <w:i/>
        </w:rPr>
        <w:t>Ambulance Tasmania Clinical Staff Immunisation Policy</w:t>
      </w:r>
      <w:r w:rsidRPr="00F65B26">
        <w:t xml:space="preserve">. This position is a designated Category </w:t>
      </w:r>
      <w:r>
        <w:rPr>
          <w:i/>
        </w:rPr>
        <w:t>A</w:t>
      </w:r>
      <w:r>
        <w:t xml:space="preserve"> position.</w:t>
      </w:r>
    </w:p>
    <w:p w:rsidR="00F1638B" w:rsidRDefault="0013547B" w:rsidP="00934CEB">
      <w:pPr>
        <w:pStyle w:val="Heading4"/>
        <w:keepNext w:val="0"/>
        <w:keepLines w:val="0"/>
        <w:widowControl w:val="0"/>
        <w:tabs>
          <w:tab w:val="clear" w:pos="567"/>
        </w:tabs>
        <w:spacing w:after="120"/>
        <w:rPr>
          <w:szCs w:val="24"/>
        </w:rPr>
      </w:pPr>
      <w:r w:rsidRPr="00124729">
        <w:rPr>
          <w:szCs w:val="24"/>
        </w:rPr>
        <w:t xml:space="preserve">Essential </w:t>
      </w:r>
      <w:r w:rsidR="006A1768" w:rsidRPr="00124729">
        <w:rPr>
          <w:szCs w:val="24"/>
        </w:rPr>
        <w:t>Requirements</w:t>
      </w:r>
      <w:r w:rsidRPr="00124729">
        <w:rPr>
          <w:szCs w:val="24"/>
        </w:rPr>
        <w:t>:</w:t>
      </w:r>
    </w:p>
    <w:p w:rsidR="00F1638B" w:rsidRPr="00124729" w:rsidRDefault="00285694" w:rsidP="00AE4CE4">
      <w:pPr>
        <w:pStyle w:val="Heading4"/>
        <w:keepNext w:val="0"/>
        <w:keepLines w:val="0"/>
        <w:widowControl w:val="0"/>
        <w:tabs>
          <w:tab w:val="clear" w:pos="567"/>
        </w:tabs>
        <w:spacing w:before="0" w:after="120"/>
        <w:rPr>
          <w:szCs w:val="24"/>
        </w:rPr>
      </w:pPr>
      <w:r w:rsidRPr="00285694">
        <w:rPr>
          <w:b w:val="0"/>
          <w:bCs w:val="0"/>
          <w:i/>
          <w:lang w:eastAsia="en-U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Pr="00124729" w:rsidRDefault="003F6570" w:rsidP="00AE4CE4">
      <w:pPr>
        <w:pStyle w:val="BulletedListLevel1"/>
        <w:keepLines w:val="0"/>
        <w:widowControl w:val="0"/>
        <w:numPr>
          <w:ilvl w:val="0"/>
          <w:numId w:val="28"/>
        </w:numPr>
        <w:tabs>
          <w:tab w:val="clear" w:pos="567"/>
          <w:tab w:val="clear" w:pos="1134"/>
        </w:tabs>
        <w:spacing w:after="120"/>
      </w:pPr>
      <w:r w:rsidRPr="00124729">
        <w:t>Intensive Care Paramedic with a Graduate Certificate in Emergency Health (Aero-medical Retrieval) or equivalent</w:t>
      </w:r>
      <w:r w:rsidR="00124729">
        <w:t xml:space="preserve"> as determined by the Service</w:t>
      </w:r>
      <w:r w:rsidRPr="00124729">
        <w:t>.</w:t>
      </w:r>
    </w:p>
    <w:p w:rsidR="0013547B" w:rsidRPr="00124729" w:rsidRDefault="00124729" w:rsidP="00AE4CE4">
      <w:pPr>
        <w:pStyle w:val="BulletedListLevel1"/>
        <w:keepLines w:val="0"/>
        <w:widowControl w:val="0"/>
        <w:numPr>
          <w:ilvl w:val="0"/>
          <w:numId w:val="28"/>
        </w:numPr>
        <w:tabs>
          <w:tab w:val="clear" w:pos="567"/>
          <w:tab w:val="clear" w:pos="1134"/>
        </w:tabs>
        <w:spacing w:after="120"/>
      </w:pPr>
      <w:r>
        <w:lastRenderedPageBreak/>
        <w:t>Current Driver’s Licenc</w:t>
      </w:r>
      <w:r w:rsidR="003F6570" w:rsidRPr="00124729">
        <w:t>e</w:t>
      </w:r>
      <w:r>
        <w:t>.</w:t>
      </w:r>
    </w:p>
    <w:p w:rsidR="00A96FA7" w:rsidRPr="00285694" w:rsidRDefault="00A96FA7" w:rsidP="00285694">
      <w:pPr>
        <w:keepLines w:val="0"/>
        <w:numPr>
          <w:ilvl w:val="0"/>
          <w:numId w:val="35"/>
        </w:numPr>
        <w:tabs>
          <w:tab w:val="clear" w:pos="578"/>
        </w:tabs>
        <w:spacing w:after="120"/>
        <w:ind w:hanging="578"/>
        <w:rPr>
          <w:szCs w:val="24"/>
        </w:rPr>
      </w:pPr>
      <w:r w:rsidRPr="00D37CB9">
        <w:rPr>
          <w:szCs w:val="24"/>
        </w:rPr>
        <w:t>The Head of the State Service has determined that the person nominated for this job is to satisfy a pre</w:t>
      </w:r>
      <w:r w:rsidRPr="00D37CB9">
        <w:rPr>
          <w:szCs w:val="24"/>
        </w:rPr>
        <w:noBreakHyphen/>
        <w:t>employment check before taking up the appointment, on promotion or transfer.</w:t>
      </w:r>
      <w:r w:rsidR="00285694">
        <w:rPr>
          <w:szCs w:val="24"/>
        </w:rPr>
        <w:t xml:space="preserve"> </w:t>
      </w:r>
      <w:r w:rsidRPr="00285694">
        <w:rPr>
          <w:szCs w:val="24"/>
        </w:rPr>
        <w:t>The following checks are to be conducted:</w:t>
      </w:r>
    </w:p>
    <w:p w:rsidR="00A96FA7" w:rsidRPr="00D37CB9" w:rsidRDefault="00A96FA7" w:rsidP="00AE4CE4">
      <w:pPr>
        <w:pStyle w:val="ListParagraph"/>
        <w:keepLines w:val="0"/>
        <w:numPr>
          <w:ilvl w:val="0"/>
          <w:numId w:val="33"/>
        </w:numPr>
        <w:tabs>
          <w:tab w:val="clear" w:pos="578"/>
        </w:tabs>
        <w:spacing w:after="120"/>
        <w:ind w:left="851" w:hanging="284"/>
        <w:rPr>
          <w:szCs w:val="24"/>
        </w:rPr>
      </w:pPr>
      <w:r w:rsidRPr="00D37CB9">
        <w:rPr>
          <w:szCs w:val="24"/>
        </w:rPr>
        <w:t>Conviction checks in the following areas:</w:t>
      </w:r>
    </w:p>
    <w:p w:rsidR="00A96FA7" w:rsidRPr="00D37CB9" w:rsidRDefault="00A96FA7" w:rsidP="00AE4CE4">
      <w:pPr>
        <w:keepLines w:val="0"/>
        <w:numPr>
          <w:ilvl w:val="1"/>
          <w:numId w:val="32"/>
        </w:numPr>
        <w:tabs>
          <w:tab w:val="clear" w:pos="567"/>
        </w:tabs>
        <w:spacing w:after="120"/>
        <w:ind w:left="1134" w:hanging="283"/>
        <w:rPr>
          <w:szCs w:val="24"/>
        </w:rPr>
      </w:pPr>
      <w:r w:rsidRPr="00D37CB9">
        <w:rPr>
          <w:szCs w:val="24"/>
        </w:rPr>
        <w:t>Crimes of Violence</w:t>
      </w:r>
    </w:p>
    <w:p w:rsidR="00A96FA7" w:rsidRPr="00D37CB9" w:rsidRDefault="00A96FA7" w:rsidP="00AE4CE4">
      <w:pPr>
        <w:keepLines w:val="0"/>
        <w:numPr>
          <w:ilvl w:val="1"/>
          <w:numId w:val="32"/>
        </w:numPr>
        <w:tabs>
          <w:tab w:val="clear" w:pos="567"/>
        </w:tabs>
        <w:spacing w:after="120"/>
        <w:ind w:left="1134" w:hanging="283"/>
        <w:rPr>
          <w:szCs w:val="24"/>
        </w:rPr>
      </w:pPr>
      <w:r w:rsidRPr="00D37CB9">
        <w:rPr>
          <w:szCs w:val="24"/>
        </w:rPr>
        <w:t>Sex Related Offences</w:t>
      </w:r>
    </w:p>
    <w:p w:rsidR="00A96FA7" w:rsidRPr="00D37CB9" w:rsidRDefault="00A96FA7" w:rsidP="00AE4CE4">
      <w:pPr>
        <w:keepLines w:val="0"/>
        <w:numPr>
          <w:ilvl w:val="1"/>
          <w:numId w:val="32"/>
        </w:numPr>
        <w:tabs>
          <w:tab w:val="clear" w:pos="567"/>
        </w:tabs>
        <w:spacing w:after="120"/>
        <w:ind w:left="1134" w:hanging="283"/>
        <w:rPr>
          <w:szCs w:val="24"/>
        </w:rPr>
      </w:pPr>
      <w:r w:rsidRPr="00D37CB9">
        <w:rPr>
          <w:szCs w:val="24"/>
        </w:rPr>
        <w:t>Serious Drug Offences</w:t>
      </w:r>
    </w:p>
    <w:p w:rsidR="00A96FA7" w:rsidRDefault="00A96FA7" w:rsidP="00AE4CE4">
      <w:pPr>
        <w:keepLines w:val="0"/>
        <w:numPr>
          <w:ilvl w:val="1"/>
          <w:numId w:val="32"/>
        </w:numPr>
        <w:tabs>
          <w:tab w:val="clear" w:pos="567"/>
        </w:tabs>
        <w:spacing w:after="120"/>
        <w:ind w:left="1134" w:hanging="283"/>
        <w:rPr>
          <w:szCs w:val="24"/>
        </w:rPr>
      </w:pPr>
      <w:r w:rsidRPr="00D37CB9">
        <w:rPr>
          <w:szCs w:val="24"/>
        </w:rPr>
        <w:t>Crimes involving dishonesty</w:t>
      </w:r>
    </w:p>
    <w:p w:rsidR="00A96FA7" w:rsidRPr="00D37CB9" w:rsidRDefault="00A96FA7" w:rsidP="00AE4CE4">
      <w:pPr>
        <w:keepLines w:val="0"/>
        <w:numPr>
          <w:ilvl w:val="1"/>
          <w:numId w:val="32"/>
        </w:numPr>
        <w:tabs>
          <w:tab w:val="clear" w:pos="567"/>
        </w:tabs>
        <w:spacing w:after="120"/>
        <w:ind w:left="1134" w:hanging="283"/>
        <w:rPr>
          <w:szCs w:val="24"/>
        </w:rPr>
      </w:pPr>
      <w:r>
        <w:rPr>
          <w:szCs w:val="24"/>
        </w:rPr>
        <w:t>Serious traffic offences</w:t>
      </w:r>
    </w:p>
    <w:p w:rsidR="00A96FA7" w:rsidRPr="00D37CB9" w:rsidRDefault="00A96FA7" w:rsidP="00AE4CE4">
      <w:pPr>
        <w:pStyle w:val="ListParagraph"/>
        <w:keepLines w:val="0"/>
        <w:numPr>
          <w:ilvl w:val="0"/>
          <w:numId w:val="33"/>
        </w:numPr>
        <w:tabs>
          <w:tab w:val="clear" w:pos="578"/>
        </w:tabs>
        <w:spacing w:after="120"/>
        <w:ind w:left="851" w:hanging="284"/>
        <w:rPr>
          <w:szCs w:val="24"/>
        </w:rPr>
      </w:pPr>
      <w:r w:rsidRPr="00D37CB9">
        <w:rPr>
          <w:szCs w:val="24"/>
        </w:rPr>
        <w:t>Identification check</w:t>
      </w:r>
    </w:p>
    <w:p w:rsidR="00A96FA7" w:rsidRPr="00D37CB9" w:rsidRDefault="00A96FA7" w:rsidP="00AE4CE4">
      <w:pPr>
        <w:keepLines w:val="0"/>
        <w:numPr>
          <w:ilvl w:val="0"/>
          <w:numId w:val="33"/>
        </w:numPr>
        <w:tabs>
          <w:tab w:val="clear" w:pos="578"/>
        </w:tabs>
        <w:spacing w:after="120"/>
        <w:ind w:left="851" w:hanging="284"/>
        <w:rPr>
          <w:szCs w:val="24"/>
        </w:rPr>
      </w:pPr>
      <w:r w:rsidRPr="00D37CB9">
        <w:rPr>
          <w:szCs w:val="24"/>
        </w:rPr>
        <w:t>Disciplinary action in previous employment check.</w:t>
      </w:r>
    </w:p>
    <w:p w:rsidR="0013547B" w:rsidRPr="00124729" w:rsidRDefault="0013547B" w:rsidP="00934CEB">
      <w:pPr>
        <w:pStyle w:val="Heading3"/>
        <w:keepNext w:val="0"/>
        <w:keepLines w:val="0"/>
        <w:widowControl w:val="0"/>
        <w:tabs>
          <w:tab w:val="clear" w:pos="567"/>
        </w:tabs>
        <w:spacing w:after="120"/>
        <w:rPr>
          <w:sz w:val="24"/>
          <w:szCs w:val="24"/>
        </w:rPr>
      </w:pPr>
      <w:r w:rsidRPr="00124729">
        <w:rPr>
          <w:sz w:val="24"/>
          <w:szCs w:val="24"/>
        </w:rPr>
        <w:t>Selection Criteria:</w:t>
      </w:r>
    </w:p>
    <w:p w:rsidR="00675312" w:rsidRPr="00124729" w:rsidRDefault="00675312"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Ability to provide advanced out of hospital clinical care and aero-medical transport including advanced life support at the standard determined by the Director.</w:t>
      </w:r>
    </w:p>
    <w:p w:rsidR="00C717D2" w:rsidRPr="00124729" w:rsidRDefault="00C717D2"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Appropriate level of physical fitness to undertake the role</w:t>
      </w:r>
      <w:r w:rsidR="00A30969" w:rsidRPr="00124729">
        <w:rPr>
          <w:rFonts w:cs="TTE5697160t00"/>
          <w:szCs w:val="24"/>
          <w:lang w:eastAsia="en-AU"/>
        </w:rPr>
        <w:t>.</w:t>
      </w:r>
    </w:p>
    <w:p w:rsidR="00675312" w:rsidRPr="00124729" w:rsidRDefault="00675312"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Ability to maintain contemporary knowledge and skill levels at intensive care paramedic level within an expanding field of expertise.</w:t>
      </w:r>
    </w:p>
    <w:p w:rsidR="00675312" w:rsidRPr="00124729" w:rsidRDefault="00675312"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Capacity to undertake clinical practice based training and recertification programs.</w:t>
      </w:r>
    </w:p>
    <w:p w:rsidR="00675312" w:rsidRPr="00124729" w:rsidRDefault="00675312"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Well developed interpersonal and communication skills.</w:t>
      </w:r>
    </w:p>
    <w:p w:rsidR="00675312" w:rsidRPr="00124729" w:rsidRDefault="00675312"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Ability to work in a variety of physical and organisational environments.</w:t>
      </w:r>
    </w:p>
    <w:p w:rsidR="00584FE5" w:rsidRPr="00124729" w:rsidRDefault="00584FE5" w:rsidP="00AE4CE4">
      <w:pPr>
        <w:pStyle w:val="NumberedList"/>
        <w:keepLines w:val="0"/>
        <w:widowControl w:val="0"/>
        <w:numPr>
          <w:ilvl w:val="0"/>
          <w:numId w:val="34"/>
        </w:numPr>
        <w:tabs>
          <w:tab w:val="clear" w:pos="567"/>
        </w:tabs>
        <w:autoSpaceDE w:val="0"/>
        <w:autoSpaceDN w:val="0"/>
        <w:adjustRightInd w:val="0"/>
        <w:spacing w:after="120"/>
        <w:rPr>
          <w:rFonts w:cs="TTE5697160t00"/>
          <w:szCs w:val="24"/>
          <w:lang w:eastAsia="en-AU"/>
        </w:rPr>
      </w:pPr>
      <w:r w:rsidRPr="00124729">
        <w:rPr>
          <w:rFonts w:cs="TTE5697160t00"/>
          <w:szCs w:val="24"/>
          <w:lang w:eastAsia="en-AU"/>
        </w:rPr>
        <w:t>Broad</w:t>
      </w:r>
      <w:r w:rsidRPr="00124729">
        <w:rPr>
          <w:rFonts w:cs="TTE5C68170t00"/>
          <w:szCs w:val="24"/>
          <w:lang w:eastAsia="en-AU"/>
        </w:rPr>
        <w:t xml:space="preserve"> knowledge and understanding of Work</w:t>
      </w:r>
      <w:r w:rsidR="008E08C0">
        <w:rPr>
          <w:rFonts w:cs="TTE5C68170t00"/>
          <w:szCs w:val="24"/>
          <w:lang w:eastAsia="en-AU"/>
        </w:rPr>
        <w:t>,</w:t>
      </w:r>
      <w:r w:rsidRPr="00124729">
        <w:rPr>
          <w:rFonts w:cs="TTE5C68170t00"/>
          <w:szCs w:val="24"/>
          <w:lang w:eastAsia="en-AU"/>
        </w:rPr>
        <w:t xml:space="preserve"> Health and Safety legislation, together with the ability to apply and implement these requirements to the delivery of key areas associated with this position.</w:t>
      </w:r>
    </w:p>
    <w:p w:rsidR="0013547B" w:rsidRPr="00124729" w:rsidRDefault="0013547B" w:rsidP="00934CEB">
      <w:pPr>
        <w:pStyle w:val="Heading3"/>
        <w:keepNext w:val="0"/>
        <w:keepLines w:val="0"/>
        <w:widowControl w:val="0"/>
        <w:tabs>
          <w:tab w:val="clear" w:pos="567"/>
        </w:tabs>
        <w:spacing w:after="120"/>
        <w:rPr>
          <w:sz w:val="24"/>
          <w:szCs w:val="24"/>
        </w:rPr>
      </w:pPr>
      <w:r w:rsidRPr="00124729">
        <w:rPr>
          <w:sz w:val="24"/>
          <w:szCs w:val="24"/>
        </w:rPr>
        <w:t>Working Environment:</w:t>
      </w:r>
    </w:p>
    <w:p w:rsidR="003F6570" w:rsidRPr="00124729" w:rsidRDefault="003F6570" w:rsidP="00AE4CE4">
      <w:pPr>
        <w:keepLines w:val="0"/>
        <w:widowControl w:val="0"/>
        <w:numPr>
          <w:ilvl w:val="0"/>
          <w:numId w:val="29"/>
        </w:numPr>
        <w:spacing w:after="120"/>
        <w:ind w:left="0" w:firstLine="0"/>
        <w:rPr>
          <w:bCs/>
          <w:szCs w:val="24"/>
        </w:rPr>
      </w:pPr>
      <w:bookmarkStart w:id="2" w:name="OLE_LINK2"/>
      <w:bookmarkStart w:id="3" w:name="OLE_LINK1"/>
      <w:r w:rsidRPr="00124729">
        <w:rPr>
          <w:bCs/>
          <w:szCs w:val="24"/>
        </w:rPr>
        <w:t>Ambulance Tasmania is committed to promoting a positive workplace culture.</w:t>
      </w:r>
    </w:p>
    <w:bookmarkEnd w:id="2"/>
    <w:bookmarkEnd w:id="3"/>
    <w:p w:rsidR="00285694" w:rsidRPr="004B0994" w:rsidRDefault="00285694" w:rsidP="00285694">
      <w:pPr>
        <w:spacing w:after="120"/>
        <w:rPr>
          <w:bCs/>
        </w:rPr>
      </w:pPr>
      <w:r w:rsidRPr="004B0994">
        <w:rPr>
          <w:bCs/>
        </w:rPr>
        <w:t>The Department of Health and Human Services (DHHS) an</w:t>
      </w:r>
      <w:r>
        <w:rPr>
          <w:bCs/>
        </w:rPr>
        <w:t>d Tasmanian Health Service (THS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285694" w:rsidRPr="004B0994" w:rsidRDefault="00285694" w:rsidP="00285694">
      <w:pPr>
        <w:spacing w:after="120"/>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285694" w:rsidRPr="004B0994" w:rsidRDefault="00285694" w:rsidP="00285694">
      <w:pPr>
        <w:spacing w:after="120"/>
        <w:rPr>
          <w:bCs/>
          <w:i/>
          <w:iCs/>
          <w:lang w:val="en-GB"/>
        </w:rPr>
      </w:pPr>
      <w:r w:rsidRPr="004B0994">
        <w:rPr>
          <w:bCs/>
          <w:lang w:val="en-GB"/>
        </w:rPr>
        <w:lastRenderedPageBreak/>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285694" w:rsidRPr="004B0994" w:rsidRDefault="00285694" w:rsidP="00285694">
      <w:pPr>
        <w:spacing w:after="120"/>
        <w:rPr>
          <w:bCs/>
          <w:i/>
        </w:rPr>
      </w:pPr>
      <w:r w:rsidRPr="004B0994">
        <w:rPr>
          <w:bCs/>
          <w:i/>
        </w:rPr>
        <w:t>Fraud Management</w:t>
      </w:r>
      <w:r w:rsidRPr="004B0994">
        <w:rPr>
          <w:bCs/>
        </w:rPr>
        <w:t>: The Department of Health and Human Services an</w:t>
      </w:r>
      <w:r>
        <w:rPr>
          <w:bCs/>
        </w:rPr>
        <w:t>d Tasmanian Health 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Human Resources and Workplace Safety or to the Manag</w:t>
      </w:r>
      <w:r>
        <w:rPr>
          <w:bCs/>
        </w:rPr>
        <w:t>er Internal Audit. DHHS and THS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285694" w:rsidRPr="004B0994" w:rsidRDefault="00285694" w:rsidP="00285694">
      <w:pPr>
        <w:spacing w:after="120"/>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w:t>
      </w:r>
      <w:r>
        <w:rPr>
          <w:bCs/>
        </w:rPr>
        <w:t>this position. DHHS and the 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285694" w:rsidRPr="004B0994" w:rsidRDefault="00285694" w:rsidP="00285694">
      <w:pPr>
        <w:spacing w:after="120"/>
        <w:rPr>
          <w:bCs/>
        </w:rPr>
      </w:pPr>
      <w:r w:rsidRPr="004B0994">
        <w:rPr>
          <w:bCs/>
          <w:i/>
        </w:rPr>
        <w:t xml:space="preserve">Blood borne viruses and immunisation: </w:t>
      </w:r>
      <w:r w:rsidRPr="004B0994">
        <w:rPr>
          <w:bCs/>
        </w:rPr>
        <w:t>Health Care Wor</w:t>
      </w:r>
      <w:r>
        <w:rPr>
          <w:bCs/>
        </w:rPr>
        <w:t>kers (as defined by DHHS and THS</w:t>
      </w:r>
      <w:r w:rsidRPr="004B0994">
        <w:rPr>
          <w:bCs/>
        </w:rPr>
        <w:t xml:space="preserve"> policy) with the Department of Health and Human Services an</w:t>
      </w:r>
      <w:r>
        <w:rPr>
          <w:bCs/>
        </w:rPr>
        <w:t>d Tasmanian Health 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285694" w:rsidRPr="004B0994" w:rsidRDefault="00285694" w:rsidP="00285694">
      <w:pPr>
        <w:spacing w:after="120"/>
        <w:rPr>
          <w:bCs/>
        </w:rPr>
      </w:pPr>
      <w:r w:rsidRPr="004B0994">
        <w:rPr>
          <w:bCs/>
          <w:i/>
        </w:rPr>
        <w:t>Records and Confidentiality:</w:t>
      </w:r>
      <w:r w:rsidRPr="004B0994">
        <w:rPr>
          <w:bCs/>
        </w:rPr>
        <w:t xml:space="preserve"> Officers and employees of the Department of Health and Human Services and th</w:t>
      </w:r>
      <w:r>
        <w:rPr>
          <w:bCs/>
        </w:rPr>
        <w:t>e Tasmanian Health Service</w:t>
      </w:r>
      <w:r w:rsidRPr="004B0994">
        <w:rPr>
          <w:bCs/>
        </w:rPr>
        <w:t xml:space="preserve"> are responsible and accountable for making proper records. Confidentiality must be maintained at all times and information must not be accessed or destroyed without proper authority.</w:t>
      </w:r>
    </w:p>
    <w:p w:rsidR="00634829" w:rsidRPr="005E71A7" w:rsidRDefault="00285694" w:rsidP="00285694">
      <w:pPr>
        <w:tabs>
          <w:tab w:val="clear" w:pos="567"/>
          <w:tab w:val="left" w:pos="0"/>
        </w:tabs>
      </w:pPr>
      <w:r w:rsidRPr="004B0994">
        <w:rPr>
          <w:bCs/>
          <w:i/>
          <w:lang w:val="en-US"/>
        </w:rPr>
        <w:t>Smoke-free:</w:t>
      </w:r>
      <w:r w:rsidRPr="004B0994">
        <w:rPr>
          <w:bCs/>
          <w:lang w:val="en-US"/>
        </w:rPr>
        <w:t xml:space="preserve"> The </w:t>
      </w:r>
      <w:r w:rsidRPr="004B0994">
        <w:rPr>
          <w:bCs/>
        </w:rPr>
        <w:t>Department of Health and Human Services and th</w:t>
      </w:r>
      <w:r>
        <w:rPr>
          <w:bCs/>
        </w:rPr>
        <w:t>e Tasmanian Health Service</w:t>
      </w:r>
      <w:r w:rsidRPr="004B0994">
        <w:rPr>
          <w:bCs/>
        </w:rPr>
        <w:t xml:space="preserve"> </w:t>
      </w:r>
      <w:r w:rsidRPr="004B0994">
        <w:rPr>
          <w:bCs/>
          <w:lang w:val="en-US"/>
        </w:rPr>
        <w:t>are smoke-free work environments. Smoking is prohibited in all State Government workplaces, including vehicles and vessels.</w:t>
      </w:r>
      <w:r w:rsidR="00634829" w:rsidRPr="005E71A7">
        <w:t xml:space="preserve"> </w:t>
      </w:r>
    </w:p>
    <w:p w:rsidR="00B56169" w:rsidRPr="00124729" w:rsidRDefault="00B56169" w:rsidP="00634829">
      <w:pPr>
        <w:spacing w:after="120"/>
        <w:rPr>
          <w:szCs w:val="24"/>
        </w:rPr>
      </w:pPr>
    </w:p>
    <w:sectPr w:rsidR="00B56169" w:rsidRPr="00124729" w:rsidSect="00A96FA7">
      <w:headerReference w:type="default" r:id="rId10"/>
      <w:footerReference w:type="default" r:id="rId11"/>
      <w:footerReference w:type="first" r:id="rId12"/>
      <w:pgSz w:w="11907" w:h="16840" w:code="9"/>
      <w:pgMar w:top="993" w:right="1275" w:bottom="1276" w:left="1418" w:header="72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17" w:rsidRDefault="00EA6817">
      <w:r>
        <w:separator/>
      </w:r>
    </w:p>
  </w:endnote>
  <w:endnote w:type="continuationSeparator" w:id="0">
    <w:p w:rsidR="00EA6817" w:rsidRDefault="00E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TE5AA8760t00">
    <w:panose1 w:val="00000000000000000000"/>
    <w:charset w:val="00"/>
    <w:family w:val="auto"/>
    <w:notTrueType/>
    <w:pitch w:val="default"/>
    <w:sig w:usb0="00000003" w:usb1="00000000" w:usb2="00000000" w:usb3="00000000" w:csb0="00000001" w:csb1="00000000"/>
  </w:font>
  <w:font w:name="TTE5BEFC50t00">
    <w:panose1 w:val="00000000000000000000"/>
    <w:charset w:val="00"/>
    <w:family w:val="auto"/>
    <w:notTrueType/>
    <w:pitch w:val="default"/>
    <w:sig w:usb0="00000003" w:usb1="00000000" w:usb2="00000000" w:usb3="00000000" w:csb0="00000001" w:csb1="00000000"/>
  </w:font>
  <w:font w:name="TTE55C2008t00">
    <w:panose1 w:val="00000000000000000000"/>
    <w:charset w:val="00"/>
    <w:family w:val="auto"/>
    <w:notTrueType/>
    <w:pitch w:val="default"/>
    <w:sig w:usb0="00000003" w:usb1="00000000" w:usb2="00000000" w:usb3="00000000" w:csb0="00000001" w:csb1="00000000"/>
  </w:font>
  <w:font w:name="TTE5697160t00">
    <w:panose1 w:val="00000000000000000000"/>
    <w:charset w:val="00"/>
    <w:family w:val="auto"/>
    <w:notTrueType/>
    <w:pitch w:val="default"/>
    <w:sig w:usb0="00000003" w:usb1="00000000" w:usb2="00000000" w:usb3="00000000" w:csb0="00000001" w:csb1="00000000"/>
  </w:font>
  <w:font w:name="TTE5C681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AE" w:rsidRDefault="008A32AE">
    <w:pPr>
      <w:pStyle w:val="Footer"/>
    </w:pPr>
    <w:r>
      <w:t xml:space="preserve">Page </w:t>
    </w:r>
    <w:r w:rsidR="002127B0">
      <w:fldChar w:fldCharType="begin"/>
    </w:r>
    <w:r>
      <w:instrText xml:space="preserve"> PAGE </w:instrText>
    </w:r>
    <w:r w:rsidR="002127B0">
      <w:fldChar w:fldCharType="separate"/>
    </w:r>
    <w:r w:rsidR="00D73C69">
      <w:rPr>
        <w:noProof/>
      </w:rPr>
      <w:t>1</w:t>
    </w:r>
    <w:r w:rsidR="002127B0">
      <w:fldChar w:fldCharType="end"/>
    </w:r>
    <w:r>
      <w:t xml:space="preserve"> of </w:t>
    </w:r>
    <w:r w:rsidR="00EA6817">
      <w:fldChar w:fldCharType="begin"/>
    </w:r>
    <w:r w:rsidR="00EA6817">
      <w:instrText xml:space="preserve"> NUMPAGES </w:instrText>
    </w:r>
    <w:r w:rsidR="00EA6817">
      <w:fldChar w:fldCharType="separate"/>
    </w:r>
    <w:r w:rsidR="00D73C69">
      <w:rPr>
        <w:noProof/>
      </w:rPr>
      <w:t>4</w:t>
    </w:r>
    <w:r w:rsidR="00EA68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AE" w:rsidRDefault="008A32AE">
    <w:pPr>
      <w:pStyle w:val="Footer"/>
    </w:pPr>
    <w:r>
      <w:rPr>
        <w:lang w:val="en-US"/>
      </w:rPr>
      <w:t xml:space="preserve">Page </w:t>
    </w:r>
    <w:r w:rsidR="002127B0">
      <w:rPr>
        <w:lang w:val="en-US"/>
      </w:rPr>
      <w:fldChar w:fldCharType="begin"/>
    </w:r>
    <w:r>
      <w:rPr>
        <w:lang w:val="en-US"/>
      </w:rPr>
      <w:instrText xml:space="preserve"> PAGE </w:instrText>
    </w:r>
    <w:r w:rsidR="002127B0">
      <w:rPr>
        <w:lang w:val="en-US"/>
      </w:rPr>
      <w:fldChar w:fldCharType="separate"/>
    </w:r>
    <w:r>
      <w:rPr>
        <w:noProof/>
        <w:lang w:val="en-US"/>
      </w:rPr>
      <w:t>1</w:t>
    </w:r>
    <w:r w:rsidR="002127B0">
      <w:rPr>
        <w:lang w:val="en-US"/>
      </w:rPr>
      <w:fldChar w:fldCharType="end"/>
    </w:r>
    <w:r>
      <w:rPr>
        <w:lang w:val="en-US"/>
      </w:rPr>
      <w:t xml:space="preserve"> of </w:t>
    </w:r>
    <w:r w:rsidR="002127B0">
      <w:rPr>
        <w:lang w:val="en-US"/>
      </w:rPr>
      <w:fldChar w:fldCharType="begin"/>
    </w:r>
    <w:r>
      <w:rPr>
        <w:lang w:val="en-US"/>
      </w:rPr>
      <w:instrText xml:space="preserve"> NUMPAGES </w:instrText>
    </w:r>
    <w:r w:rsidR="002127B0">
      <w:rPr>
        <w:lang w:val="en-US"/>
      </w:rPr>
      <w:fldChar w:fldCharType="separate"/>
    </w:r>
    <w:r w:rsidR="009E76E0">
      <w:rPr>
        <w:noProof/>
        <w:lang w:val="en-US"/>
      </w:rPr>
      <w:t>4</w:t>
    </w:r>
    <w:r w:rsidR="002127B0">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17" w:rsidRDefault="00EA6817">
      <w:r>
        <w:separator/>
      </w:r>
    </w:p>
  </w:footnote>
  <w:footnote w:type="continuationSeparator" w:id="0">
    <w:p w:rsidR="00EA6817" w:rsidRDefault="00E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AE" w:rsidRDefault="008A32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3168B7"/>
    <w:multiLevelType w:val="multilevel"/>
    <w:tmpl w:val="EA58D98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nsid w:val="39ED7F24"/>
    <w:multiLevelType w:val="hybridMultilevel"/>
    <w:tmpl w:val="A0DE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56E5E74"/>
    <w:multiLevelType w:val="hybridMultilevel"/>
    <w:tmpl w:val="9160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9F33125"/>
    <w:multiLevelType w:val="multilevel"/>
    <w:tmpl w:val="077448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20"/>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9"/>
  </w:num>
  <w:num w:numId="15">
    <w:abstractNumId w:val="29"/>
  </w:num>
  <w:num w:numId="16">
    <w:abstractNumId w:val="18"/>
  </w:num>
  <w:num w:numId="17">
    <w:abstractNumId w:val="16"/>
  </w:num>
  <w:num w:numId="18">
    <w:abstractNumId w:val="33"/>
  </w:num>
  <w:num w:numId="19">
    <w:abstractNumId w:val="25"/>
  </w:num>
  <w:num w:numId="20">
    <w:abstractNumId w:val="13"/>
  </w:num>
  <w:num w:numId="21">
    <w:abstractNumId w:val="14"/>
  </w:num>
  <w:num w:numId="22">
    <w:abstractNumId w:val="27"/>
  </w:num>
  <w:num w:numId="23">
    <w:abstractNumId w:val="30"/>
  </w:num>
  <w:num w:numId="24">
    <w:abstractNumId w:val="7"/>
  </w:num>
  <w:num w:numId="25">
    <w:abstractNumId w:val="23"/>
  </w:num>
  <w:num w:numId="26">
    <w:abstractNumId w:val="12"/>
  </w:num>
  <w:num w:numId="27">
    <w:abstractNumId w:val="31"/>
  </w:num>
  <w:num w:numId="28">
    <w:abstractNumId w:val="13"/>
  </w:num>
  <w:num w:numId="29">
    <w:abstractNumId w:val="28"/>
  </w:num>
  <w:num w:numId="30">
    <w:abstractNumId w:val="19"/>
  </w:num>
  <w:num w:numId="31">
    <w:abstractNumId w:val="10"/>
  </w:num>
  <w:num w:numId="32">
    <w:abstractNumId w:val="21"/>
  </w:num>
  <w:num w:numId="33">
    <w:abstractNumId w:val="22"/>
  </w:num>
  <w:num w:numId="34">
    <w:abstractNumId w:val="32"/>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70"/>
    <w:rsid w:val="00000794"/>
    <w:rsid w:val="00001C8D"/>
    <w:rsid w:val="00022382"/>
    <w:rsid w:val="00022C94"/>
    <w:rsid w:val="000270AE"/>
    <w:rsid w:val="00030382"/>
    <w:rsid w:val="000332B9"/>
    <w:rsid w:val="00035074"/>
    <w:rsid w:val="00035171"/>
    <w:rsid w:val="00044CB7"/>
    <w:rsid w:val="00050894"/>
    <w:rsid w:val="00057178"/>
    <w:rsid w:val="00067719"/>
    <w:rsid w:val="00071A9D"/>
    <w:rsid w:val="00076F20"/>
    <w:rsid w:val="00077A9F"/>
    <w:rsid w:val="00095803"/>
    <w:rsid w:val="000A016F"/>
    <w:rsid w:val="000A06F3"/>
    <w:rsid w:val="000A18BE"/>
    <w:rsid w:val="000A4274"/>
    <w:rsid w:val="000B080F"/>
    <w:rsid w:val="000B0E2D"/>
    <w:rsid w:val="000B27BE"/>
    <w:rsid w:val="000B4D7A"/>
    <w:rsid w:val="000B4E60"/>
    <w:rsid w:val="000B6862"/>
    <w:rsid w:val="000C5AD9"/>
    <w:rsid w:val="000D43DB"/>
    <w:rsid w:val="000D657D"/>
    <w:rsid w:val="000F3BDF"/>
    <w:rsid w:val="00106E69"/>
    <w:rsid w:val="001237BF"/>
    <w:rsid w:val="00124525"/>
    <w:rsid w:val="00124729"/>
    <w:rsid w:val="001265A4"/>
    <w:rsid w:val="0013547B"/>
    <w:rsid w:val="0014123C"/>
    <w:rsid w:val="00144C13"/>
    <w:rsid w:val="00146486"/>
    <w:rsid w:val="00163726"/>
    <w:rsid w:val="00163C4A"/>
    <w:rsid w:val="00163F75"/>
    <w:rsid w:val="001644FB"/>
    <w:rsid w:val="0017368D"/>
    <w:rsid w:val="0017765C"/>
    <w:rsid w:val="00193E1E"/>
    <w:rsid w:val="001969A6"/>
    <w:rsid w:val="001B3010"/>
    <w:rsid w:val="001B3A56"/>
    <w:rsid w:val="001B736E"/>
    <w:rsid w:val="001B7DD0"/>
    <w:rsid w:val="001D437E"/>
    <w:rsid w:val="001D7B22"/>
    <w:rsid w:val="001E6314"/>
    <w:rsid w:val="00200466"/>
    <w:rsid w:val="00207C5E"/>
    <w:rsid w:val="002127B0"/>
    <w:rsid w:val="0021332F"/>
    <w:rsid w:val="00234BA9"/>
    <w:rsid w:val="00242818"/>
    <w:rsid w:val="00253646"/>
    <w:rsid w:val="00255662"/>
    <w:rsid w:val="0027736E"/>
    <w:rsid w:val="00285690"/>
    <w:rsid w:val="00285694"/>
    <w:rsid w:val="00297901"/>
    <w:rsid w:val="002A1658"/>
    <w:rsid w:val="002B53E8"/>
    <w:rsid w:val="002C0991"/>
    <w:rsid w:val="002C5BE5"/>
    <w:rsid w:val="002E3A4A"/>
    <w:rsid w:val="002E535B"/>
    <w:rsid w:val="002F3BE7"/>
    <w:rsid w:val="002F7971"/>
    <w:rsid w:val="00303C12"/>
    <w:rsid w:val="00314BA8"/>
    <w:rsid w:val="00315078"/>
    <w:rsid w:val="00315CC7"/>
    <w:rsid w:val="00325378"/>
    <w:rsid w:val="00334F8A"/>
    <w:rsid w:val="00334FAD"/>
    <w:rsid w:val="003353BF"/>
    <w:rsid w:val="00350193"/>
    <w:rsid w:val="00363C0A"/>
    <w:rsid w:val="00363EED"/>
    <w:rsid w:val="00366FFF"/>
    <w:rsid w:val="00371DEF"/>
    <w:rsid w:val="003917A0"/>
    <w:rsid w:val="003A49D7"/>
    <w:rsid w:val="003C386B"/>
    <w:rsid w:val="003D2357"/>
    <w:rsid w:val="003D5EB2"/>
    <w:rsid w:val="003D6BFC"/>
    <w:rsid w:val="003F23D3"/>
    <w:rsid w:val="003F6570"/>
    <w:rsid w:val="003F6812"/>
    <w:rsid w:val="004139A7"/>
    <w:rsid w:val="00413B07"/>
    <w:rsid w:val="004226D3"/>
    <w:rsid w:val="00435A4B"/>
    <w:rsid w:val="0043620F"/>
    <w:rsid w:val="00437AFE"/>
    <w:rsid w:val="00443661"/>
    <w:rsid w:val="004442FB"/>
    <w:rsid w:val="00453D9E"/>
    <w:rsid w:val="00472BCE"/>
    <w:rsid w:val="00480544"/>
    <w:rsid w:val="00494F46"/>
    <w:rsid w:val="004966A3"/>
    <w:rsid w:val="004A1B32"/>
    <w:rsid w:val="004A572D"/>
    <w:rsid w:val="004C6AB4"/>
    <w:rsid w:val="004D08BD"/>
    <w:rsid w:val="004D68F4"/>
    <w:rsid w:val="004E06F6"/>
    <w:rsid w:val="0050004B"/>
    <w:rsid w:val="00500DEF"/>
    <w:rsid w:val="00513E6B"/>
    <w:rsid w:val="0051572B"/>
    <w:rsid w:val="0053045F"/>
    <w:rsid w:val="00541E0A"/>
    <w:rsid w:val="0054334A"/>
    <w:rsid w:val="00543C49"/>
    <w:rsid w:val="0054425E"/>
    <w:rsid w:val="0056592B"/>
    <w:rsid w:val="005713D6"/>
    <w:rsid w:val="0057426E"/>
    <w:rsid w:val="00582BDB"/>
    <w:rsid w:val="00583C6A"/>
    <w:rsid w:val="0058466C"/>
    <w:rsid w:val="00584FE5"/>
    <w:rsid w:val="00587586"/>
    <w:rsid w:val="00593C8B"/>
    <w:rsid w:val="005A0904"/>
    <w:rsid w:val="005A13F4"/>
    <w:rsid w:val="005A3773"/>
    <w:rsid w:val="005A7BE8"/>
    <w:rsid w:val="005B0BA4"/>
    <w:rsid w:val="005B1245"/>
    <w:rsid w:val="005D6C14"/>
    <w:rsid w:val="005E7E60"/>
    <w:rsid w:val="005F0892"/>
    <w:rsid w:val="006224CF"/>
    <w:rsid w:val="00634829"/>
    <w:rsid w:val="00643AD0"/>
    <w:rsid w:val="006506C2"/>
    <w:rsid w:val="00655DC0"/>
    <w:rsid w:val="00661105"/>
    <w:rsid w:val="00661EA0"/>
    <w:rsid w:val="00663EB4"/>
    <w:rsid w:val="00675312"/>
    <w:rsid w:val="00680225"/>
    <w:rsid w:val="00682738"/>
    <w:rsid w:val="00685C98"/>
    <w:rsid w:val="00695D67"/>
    <w:rsid w:val="006A1768"/>
    <w:rsid w:val="006A2F36"/>
    <w:rsid w:val="006A7CAA"/>
    <w:rsid w:val="006B3D23"/>
    <w:rsid w:val="006D697E"/>
    <w:rsid w:val="006D7CC4"/>
    <w:rsid w:val="006D7DE3"/>
    <w:rsid w:val="006E1600"/>
    <w:rsid w:val="006E6171"/>
    <w:rsid w:val="006E7DEF"/>
    <w:rsid w:val="006F05F9"/>
    <w:rsid w:val="006F1F8B"/>
    <w:rsid w:val="006F4386"/>
    <w:rsid w:val="0072101E"/>
    <w:rsid w:val="0072244D"/>
    <w:rsid w:val="00731923"/>
    <w:rsid w:val="00736588"/>
    <w:rsid w:val="0074237E"/>
    <w:rsid w:val="007461AB"/>
    <w:rsid w:val="00751CC8"/>
    <w:rsid w:val="00756B49"/>
    <w:rsid w:val="007643AB"/>
    <w:rsid w:val="0076536A"/>
    <w:rsid w:val="0077559D"/>
    <w:rsid w:val="00786110"/>
    <w:rsid w:val="00787EC9"/>
    <w:rsid w:val="00793FFB"/>
    <w:rsid w:val="00796280"/>
    <w:rsid w:val="007A295B"/>
    <w:rsid w:val="007A5E2D"/>
    <w:rsid w:val="007A668C"/>
    <w:rsid w:val="007B205D"/>
    <w:rsid w:val="007B6DCE"/>
    <w:rsid w:val="007C4710"/>
    <w:rsid w:val="007C4869"/>
    <w:rsid w:val="007D239E"/>
    <w:rsid w:val="007D5531"/>
    <w:rsid w:val="007E036E"/>
    <w:rsid w:val="007E3BCF"/>
    <w:rsid w:val="007E4259"/>
    <w:rsid w:val="007F0235"/>
    <w:rsid w:val="007F58F3"/>
    <w:rsid w:val="007F62C5"/>
    <w:rsid w:val="00800C63"/>
    <w:rsid w:val="00802D6F"/>
    <w:rsid w:val="008033A3"/>
    <w:rsid w:val="008161B2"/>
    <w:rsid w:val="0084388D"/>
    <w:rsid w:val="00843994"/>
    <w:rsid w:val="00845A37"/>
    <w:rsid w:val="00854942"/>
    <w:rsid w:val="00862232"/>
    <w:rsid w:val="008721E4"/>
    <w:rsid w:val="008753F1"/>
    <w:rsid w:val="008913D8"/>
    <w:rsid w:val="008A2820"/>
    <w:rsid w:val="008A32AE"/>
    <w:rsid w:val="008A5FBB"/>
    <w:rsid w:val="008A6B0F"/>
    <w:rsid w:val="008C08C3"/>
    <w:rsid w:val="008C2EFC"/>
    <w:rsid w:val="008C3F4F"/>
    <w:rsid w:val="008D0FC9"/>
    <w:rsid w:val="008D6A01"/>
    <w:rsid w:val="008E08C0"/>
    <w:rsid w:val="008F0B0F"/>
    <w:rsid w:val="008F17EC"/>
    <w:rsid w:val="009206B6"/>
    <w:rsid w:val="00934CEB"/>
    <w:rsid w:val="009404B0"/>
    <w:rsid w:val="00943CB1"/>
    <w:rsid w:val="00956543"/>
    <w:rsid w:val="00957DCD"/>
    <w:rsid w:val="009709E1"/>
    <w:rsid w:val="00972A8F"/>
    <w:rsid w:val="009744FD"/>
    <w:rsid w:val="00985923"/>
    <w:rsid w:val="00993B34"/>
    <w:rsid w:val="009A4802"/>
    <w:rsid w:val="009A4AFF"/>
    <w:rsid w:val="009B28E8"/>
    <w:rsid w:val="009C6A2D"/>
    <w:rsid w:val="009C7BA5"/>
    <w:rsid w:val="009D04EE"/>
    <w:rsid w:val="009D1B37"/>
    <w:rsid w:val="009D6A86"/>
    <w:rsid w:val="009D70F1"/>
    <w:rsid w:val="009E24D9"/>
    <w:rsid w:val="009E454E"/>
    <w:rsid w:val="009E694A"/>
    <w:rsid w:val="009E76E0"/>
    <w:rsid w:val="00A16318"/>
    <w:rsid w:val="00A254D9"/>
    <w:rsid w:val="00A30969"/>
    <w:rsid w:val="00A41341"/>
    <w:rsid w:val="00A54D86"/>
    <w:rsid w:val="00A626A4"/>
    <w:rsid w:val="00A67115"/>
    <w:rsid w:val="00A72EB2"/>
    <w:rsid w:val="00A8222A"/>
    <w:rsid w:val="00A929BD"/>
    <w:rsid w:val="00A9366A"/>
    <w:rsid w:val="00A96FA7"/>
    <w:rsid w:val="00AA062C"/>
    <w:rsid w:val="00AA08D5"/>
    <w:rsid w:val="00AB13D5"/>
    <w:rsid w:val="00AB5566"/>
    <w:rsid w:val="00AD3624"/>
    <w:rsid w:val="00AE4CE4"/>
    <w:rsid w:val="00AE6B4F"/>
    <w:rsid w:val="00AF37AC"/>
    <w:rsid w:val="00B15211"/>
    <w:rsid w:val="00B1526B"/>
    <w:rsid w:val="00B15F00"/>
    <w:rsid w:val="00B23EDD"/>
    <w:rsid w:val="00B5028F"/>
    <w:rsid w:val="00B51F19"/>
    <w:rsid w:val="00B529CA"/>
    <w:rsid w:val="00B56169"/>
    <w:rsid w:val="00B57144"/>
    <w:rsid w:val="00B62D72"/>
    <w:rsid w:val="00B74A01"/>
    <w:rsid w:val="00B768C8"/>
    <w:rsid w:val="00B83A24"/>
    <w:rsid w:val="00B8426E"/>
    <w:rsid w:val="00B86216"/>
    <w:rsid w:val="00B930F4"/>
    <w:rsid w:val="00BB3DA8"/>
    <w:rsid w:val="00BC1732"/>
    <w:rsid w:val="00BC559C"/>
    <w:rsid w:val="00BD3A16"/>
    <w:rsid w:val="00BD4D32"/>
    <w:rsid w:val="00BE77D2"/>
    <w:rsid w:val="00C03029"/>
    <w:rsid w:val="00C17CFE"/>
    <w:rsid w:val="00C30D3A"/>
    <w:rsid w:val="00C372A3"/>
    <w:rsid w:val="00C41EA3"/>
    <w:rsid w:val="00C43DF3"/>
    <w:rsid w:val="00C508BF"/>
    <w:rsid w:val="00C53EF2"/>
    <w:rsid w:val="00C55F75"/>
    <w:rsid w:val="00C64DD6"/>
    <w:rsid w:val="00C65ABE"/>
    <w:rsid w:val="00C703D9"/>
    <w:rsid w:val="00C717D2"/>
    <w:rsid w:val="00C840B4"/>
    <w:rsid w:val="00C95CAF"/>
    <w:rsid w:val="00CB37C6"/>
    <w:rsid w:val="00CD15C9"/>
    <w:rsid w:val="00CD1AD5"/>
    <w:rsid w:val="00CF22DF"/>
    <w:rsid w:val="00CF693F"/>
    <w:rsid w:val="00D0398E"/>
    <w:rsid w:val="00D05EE1"/>
    <w:rsid w:val="00D1099B"/>
    <w:rsid w:val="00D116A5"/>
    <w:rsid w:val="00D15BC8"/>
    <w:rsid w:val="00D43549"/>
    <w:rsid w:val="00D47872"/>
    <w:rsid w:val="00D72D16"/>
    <w:rsid w:val="00D73C69"/>
    <w:rsid w:val="00D75BE5"/>
    <w:rsid w:val="00D77088"/>
    <w:rsid w:val="00D775C7"/>
    <w:rsid w:val="00DA0BF8"/>
    <w:rsid w:val="00DB4011"/>
    <w:rsid w:val="00DB6430"/>
    <w:rsid w:val="00DB7CC0"/>
    <w:rsid w:val="00DC2582"/>
    <w:rsid w:val="00DD6876"/>
    <w:rsid w:val="00DF0823"/>
    <w:rsid w:val="00E03838"/>
    <w:rsid w:val="00E06887"/>
    <w:rsid w:val="00E14331"/>
    <w:rsid w:val="00E223E1"/>
    <w:rsid w:val="00E356F7"/>
    <w:rsid w:val="00E41C8A"/>
    <w:rsid w:val="00E42685"/>
    <w:rsid w:val="00E55651"/>
    <w:rsid w:val="00E56B0B"/>
    <w:rsid w:val="00E706B2"/>
    <w:rsid w:val="00E7607F"/>
    <w:rsid w:val="00E80A0C"/>
    <w:rsid w:val="00E82FA1"/>
    <w:rsid w:val="00E85DAA"/>
    <w:rsid w:val="00E86F0B"/>
    <w:rsid w:val="00E909C3"/>
    <w:rsid w:val="00E96290"/>
    <w:rsid w:val="00E96DD0"/>
    <w:rsid w:val="00EA0021"/>
    <w:rsid w:val="00EA6817"/>
    <w:rsid w:val="00EB601C"/>
    <w:rsid w:val="00EC5994"/>
    <w:rsid w:val="00ED1106"/>
    <w:rsid w:val="00ED4B37"/>
    <w:rsid w:val="00ED6708"/>
    <w:rsid w:val="00ED6A42"/>
    <w:rsid w:val="00EF1945"/>
    <w:rsid w:val="00EF578D"/>
    <w:rsid w:val="00F1638B"/>
    <w:rsid w:val="00F238B7"/>
    <w:rsid w:val="00F249A2"/>
    <w:rsid w:val="00F25C29"/>
    <w:rsid w:val="00F36F61"/>
    <w:rsid w:val="00F63370"/>
    <w:rsid w:val="00F74DFF"/>
    <w:rsid w:val="00F829FC"/>
    <w:rsid w:val="00F83A3E"/>
    <w:rsid w:val="00F840A6"/>
    <w:rsid w:val="00F929E3"/>
    <w:rsid w:val="00F971E5"/>
    <w:rsid w:val="00FA3CA6"/>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F63370"/>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F63370"/>
    <w:rPr>
      <w:rFonts w:ascii="Times New Roman" w:hAnsi="Times New Roman"/>
      <w:caps/>
      <w:spacing w:val="30"/>
      <w:sz w:val="20"/>
    </w:rPr>
  </w:style>
  <w:style w:type="paragraph" w:customStyle="1" w:styleId="Approval">
    <w:name w:val="Approval"/>
    <w:semiHidden/>
    <w:rsid w:val="00F63370"/>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8"/>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F63370"/>
    <w:pPr>
      <w:keepNext/>
      <w:spacing w:before="40" w:after="40" w:line="240" w:lineRule="auto"/>
    </w:pPr>
    <w:rPr>
      <w:sz w:val="20"/>
    </w:rPr>
  </w:style>
  <w:style w:type="paragraph" w:customStyle="1" w:styleId="BriefingTitle">
    <w:name w:val="B riefing Title"/>
    <w:semiHidden/>
    <w:rsid w:val="00F63370"/>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F63370"/>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F63370"/>
    <w:pPr>
      <w:numPr>
        <w:numId w:val="0"/>
      </w:numPr>
    </w:pPr>
  </w:style>
  <w:style w:type="paragraph" w:customStyle="1" w:styleId="AttachmentNumberedListBlue">
    <w:name w:val="Attachment Numbered List + Blue"/>
    <w:semiHidden/>
    <w:rsid w:val="00F63370"/>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F63370"/>
    <w:rPr>
      <w:rFonts w:ascii="Tahoma" w:hAnsi="Tahoma" w:cs="Tahoma"/>
      <w:sz w:val="16"/>
      <w:szCs w:val="16"/>
    </w:rPr>
  </w:style>
  <w:style w:type="paragraph" w:styleId="BlockText">
    <w:name w:val="Block Text"/>
    <w:basedOn w:val="Normal"/>
    <w:semiHidden/>
    <w:rsid w:val="00F63370"/>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F63370"/>
    <w:pPr>
      <w:spacing w:after="120" w:line="480" w:lineRule="auto"/>
    </w:pPr>
  </w:style>
  <w:style w:type="paragraph" w:styleId="BodyText3">
    <w:name w:val="Body Text 3"/>
    <w:basedOn w:val="Normal"/>
    <w:semiHidden/>
    <w:rsid w:val="00F63370"/>
    <w:pPr>
      <w:spacing w:after="120"/>
    </w:pPr>
    <w:rPr>
      <w:sz w:val="16"/>
      <w:szCs w:val="16"/>
    </w:rPr>
  </w:style>
  <w:style w:type="character" w:customStyle="1" w:styleId="CharChar">
    <w:name w:val="Char Char"/>
    <w:semiHidden/>
    <w:rsid w:val="00F63370"/>
    <w:rPr>
      <w:rFonts w:ascii="Gill Sans MT" w:hAnsi="Gill Sans MT"/>
      <w:sz w:val="22"/>
      <w:szCs w:val="22"/>
      <w:lang w:val="en-AU" w:eastAsia="en-US" w:bidi="ar-SA"/>
    </w:rPr>
  </w:style>
  <w:style w:type="paragraph" w:styleId="BodyTextFirstIndent">
    <w:name w:val="Body Text First Indent"/>
    <w:basedOn w:val="BodyText"/>
    <w:semiHidden/>
    <w:rsid w:val="00F63370"/>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F63370"/>
    <w:pPr>
      <w:ind w:firstLine="210"/>
    </w:pPr>
  </w:style>
  <w:style w:type="paragraph" w:styleId="BodyTextIndent2">
    <w:name w:val="Body Text Indent 2"/>
    <w:basedOn w:val="Normal"/>
    <w:semiHidden/>
    <w:rsid w:val="00F63370"/>
    <w:pPr>
      <w:spacing w:after="120" w:line="480" w:lineRule="auto"/>
      <w:ind w:left="283"/>
    </w:pPr>
  </w:style>
  <w:style w:type="paragraph" w:styleId="BodyTextIndent3">
    <w:name w:val="Body Text Indent 3"/>
    <w:basedOn w:val="Normal"/>
    <w:semiHidden/>
    <w:rsid w:val="00F63370"/>
    <w:pPr>
      <w:spacing w:after="120"/>
      <w:ind w:left="283"/>
    </w:pPr>
    <w:rPr>
      <w:sz w:val="16"/>
      <w:szCs w:val="16"/>
    </w:rPr>
  </w:style>
  <w:style w:type="paragraph" w:customStyle="1" w:styleId="BoldNumberedList">
    <w:name w:val="Bold Numbered List"/>
    <w:basedOn w:val="NumberedList"/>
    <w:semiHidden/>
    <w:rsid w:val="00F63370"/>
    <w:pPr>
      <w:numPr>
        <w:numId w:val="0"/>
      </w:numPr>
    </w:pPr>
    <w:rPr>
      <w:b/>
    </w:rPr>
  </w:style>
  <w:style w:type="paragraph" w:customStyle="1" w:styleId="BoldParagraph">
    <w:name w:val="Bold Paragraph"/>
    <w:basedOn w:val="Normal"/>
    <w:semiHidden/>
    <w:rsid w:val="00F63370"/>
    <w:rPr>
      <w:b/>
    </w:rPr>
  </w:style>
  <w:style w:type="paragraph" w:customStyle="1" w:styleId="BoldTitle">
    <w:name w:val="BoldTitle"/>
    <w:semiHidden/>
    <w:rsid w:val="00F63370"/>
    <w:rPr>
      <w:rFonts w:ascii="Palatino Linotype" w:hAnsi="Palatino Linotype"/>
      <w:b/>
      <w:caps/>
      <w:sz w:val="22"/>
      <w:szCs w:val="24"/>
      <w:lang w:eastAsia="en-US"/>
    </w:rPr>
  </w:style>
  <w:style w:type="paragraph" w:customStyle="1" w:styleId="Briefingnote">
    <w:name w:val="Briefing note"/>
    <w:basedOn w:val="Normal"/>
    <w:semiHidden/>
    <w:rsid w:val="00F63370"/>
    <w:pPr>
      <w:spacing w:before="560" w:after="320"/>
    </w:pPr>
    <w:rPr>
      <w:rFonts w:cs="Arial"/>
      <w:b/>
      <w:sz w:val="28"/>
    </w:rPr>
  </w:style>
  <w:style w:type="paragraph" w:customStyle="1" w:styleId="BriefingTitle0">
    <w:name w:val="Briefing Title"/>
    <w:semiHidden/>
    <w:rsid w:val="00F63370"/>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F63370"/>
    <w:pPr>
      <w:ind w:left="4252"/>
    </w:pPr>
  </w:style>
  <w:style w:type="paragraph" w:customStyle="1" w:styleId="Comments">
    <w:name w:val="Comments"/>
    <w:basedOn w:val="Normal"/>
    <w:semiHidden/>
    <w:rsid w:val="00F63370"/>
    <w:rPr>
      <w:color w:val="0000FF"/>
      <w:szCs w:val="20"/>
    </w:rPr>
  </w:style>
  <w:style w:type="character" w:customStyle="1" w:styleId="CommentsChar">
    <w:name w:val="Comments Char"/>
    <w:semiHidden/>
    <w:rsid w:val="00F63370"/>
    <w:rPr>
      <w:rFonts w:ascii="Gill Sans MT" w:hAnsi="Gill Sans MT"/>
      <w:color w:val="0000FF"/>
      <w:sz w:val="22"/>
      <w:lang w:val="en-AU" w:eastAsia="en-US" w:bidi="ar-SA"/>
    </w:rPr>
  </w:style>
  <w:style w:type="paragraph" w:customStyle="1" w:styleId="Contact1">
    <w:name w:val="Contact 1"/>
    <w:semiHidden/>
    <w:rsid w:val="00F63370"/>
    <w:pPr>
      <w:spacing w:before="40" w:after="40"/>
    </w:pPr>
    <w:rPr>
      <w:rFonts w:ascii="Arial" w:hAnsi="Arial"/>
      <w:sz w:val="22"/>
      <w:szCs w:val="24"/>
      <w:lang w:eastAsia="en-US"/>
    </w:rPr>
  </w:style>
  <w:style w:type="paragraph" w:customStyle="1" w:styleId="Contact2">
    <w:name w:val="Contact 2"/>
    <w:basedOn w:val="Normal"/>
    <w:semiHidden/>
    <w:rsid w:val="00F63370"/>
    <w:pPr>
      <w:spacing w:before="120"/>
    </w:pPr>
    <w:rPr>
      <w:rFonts w:ascii="Palatino Linotype" w:hAnsi="Palatino Linotype" w:cs="Arial"/>
    </w:rPr>
  </w:style>
  <w:style w:type="paragraph" w:customStyle="1" w:styleId="CriticalDate">
    <w:name w:val="Critical Date"/>
    <w:basedOn w:val="BodyText"/>
    <w:semiHidden/>
    <w:rsid w:val="00F63370"/>
    <w:rPr>
      <w:b/>
    </w:rPr>
  </w:style>
  <w:style w:type="paragraph" w:styleId="Date">
    <w:name w:val="Date"/>
    <w:basedOn w:val="Normal"/>
    <w:next w:val="Normal"/>
    <w:semiHidden/>
    <w:rsid w:val="00F63370"/>
  </w:style>
  <w:style w:type="paragraph" w:customStyle="1" w:styleId="DateHeading">
    <w:name w:val="Date Heading"/>
    <w:semiHidden/>
    <w:rsid w:val="00F63370"/>
    <w:rPr>
      <w:rFonts w:ascii="Arial" w:hAnsi="Arial" w:cs="Arial"/>
      <w:b/>
      <w:sz w:val="24"/>
      <w:szCs w:val="24"/>
      <w:lang w:eastAsia="en-US"/>
    </w:rPr>
  </w:style>
  <w:style w:type="paragraph" w:styleId="E-mailSignature">
    <w:name w:val="E-mail Signature"/>
    <w:basedOn w:val="Normal"/>
    <w:semiHidden/>
    <w:rsid w:val="00F63370"/>
  </w:style>
  <w:style w:type="character" w:styleId="Emphasis">
    <w:name w:val="Emphasis"/>
    <w:qFormat/>
    <w:rsid w:val="00F63370"/>
    <w:rPr>
      <w:i/>
      <w:iCs/>
    </w:rPr>
  </w:style>
  <w:style w:type="paragraph" w:customStyle="1" w:styleId="Enc">
    <w:name w:val="Enc"/>
    <w:semiHidden/>
    <w:rsid w:val="00F63370"/>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F63370"/>
    <w:pPr>
      <w:spacing w:before="560" w:after="320"/>
    </w:pPr>
    <w:rPr>
      <w:rFonts w:cs="Arial"/>
      <w:b/>
      <w:sz w:val="28"/>
    </w:rPr>
  </w:style>
  <w:style w:type="paragraph" w:customStyle="1" w:styleId="FaxName">
    <w:name w:val="Fax Name"/>
    <w:semiHidden/>
    <w:rsid w:val="00F63370"/>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F63370"/>
    <w:rPr>
      <w:color w:val="0000FF"/>
      <w:lang w:val="en-US"/>
    </w:rPr>
  </w:style>
  <w:style w:type="character" w:customStyle="1" w:styleId="FieldsChar">
    <w:name w:val="Fields Char"/>
    <w:semiHidden/>
    <w:rsid w:val="00F63370"/>
    <w:rPr>
      <w:rFonts w:ascii="Palatino Linotype" w:hAnsi="Palatino Linotype"/>
      <w:color w:val="0000FF"/>
      <w:sz w:val="22"/>
      <w:szCs w:val="24"/>
      <w:lang w:val="en-US" w:eastAsia="en-US" w:bidi="ar-SA"/>
    </w:rPr>
  </w:style>
  <w:style w:type="paragraph" w:customStyle="1" w:styleId="Fileno">
    <w:name w:val="File no."/>
    <w:basedOn w:val="Normal"/>
    <w:semiHidden/>
    <w:rsid w:val="00F63370"/>
    <w:pPr>
      <w:spacing w:before="300"/>
    </w:pPr>
    <w:rPr>
      <w:rFonts w:cs="Arial"/>
    </w:rPr>
  </w:style>
  <w:style w:type="paragraph" w:customStyle="1" w:styleId="Filenote">
    <w:name w:val="File note"/>
    <w:basedOn w:val="Normal"/>
    <w:semiHidden/>
    <w:rsid w:val="00F63370"/>
    <w:pPr>
      <w:spacing w:before="560" w:after="320"/>
    </w:pPr>
    <w:rPr>
      <w:rFonts w:cs="Arial"/>
      <w:b/>
      <w:sz w:val="28"/>
    </w:rPr>
  </w:style>
  <w:style w:type="paragraph" w:customStyle="1" w:styleId="FirstPageFooter">
    <w:name w:val="FirstPageFooter"/>
    <w:basedOn w:val="Footer"/>
    <w:semiHidden/>
    <w:rsid w:val="00F63370"/>
    <w:pPr>
      <w:jc w:val="center"/>
    </w:pPr>
  </w:style>
  <w:style w:type="paragraph" w:customStyle="1" w:styleId="FOITitle">
    <w:name w:val="FOI Title"/>
    <w:semiHidden/>
    <w:rsid w:val="00F63370"/>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F63370"/>
    <w:rPr>
      <w:vertAlign w:val="superscript"/>
    </w:rPr>
  </w:style>
  <w:style w:type="paragraph" w:styleId="FootnoteText">
    <w:name w:val="footnote text"/>
    <w:basedOn w:val="Normal"/>
    <w:semiHidden/>
    <w:rsid w:val="00F63370"/>
    <w:pPr>
      <w:spacing w:line="240" w:lineRule="atLeast"/>
      <w:ind w:left="851"/>
    </w:pPr>
    <w:rPr>
      <w:color w:val="000000"/>
      <w:sz w:val="20"/>
      <w:szCs w:val="20"/>
    </w:rPr>
  </w:style>
  <w:style w:type="paragraph" w:customStyle="1" w:styleId="GovernanceText">
    <w:name w:val="Governance Text"/>
    <w:semiHidden/>
    <w:rsid w:val="00F63370"/>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F63370"/>
    <w:pPr>
      <w:spacing w:before="560"/>
    </w:pPr>
    <w:rPr>
      <w:spacing w:val="20"/>
      <w:sz w:val="18"/>
      <w:szCs w:val="18"/>
    </w:rPr>
  </w:style>
  <w:style w:type="character" w:customStyle="1" w:styleId="CharChar1">
    <w:name w:val="Char Char1"/>
    <w:semiHidden/>
    <w:rsid w:val="00F63370"/>
    <w:rPr>
      <w:rFonts w:ascii="Gill Sans MT" w:hAnsi="Gill Sans MT" w:cs="Arial"/>
      <w:b/>
      <w:bCs/>
      <w:iCs/>
      <w:sz w:val="28"/>
      <w:szCs w:val="28"/>
      <w:lang w:val="en-AU" w:eastAsia="en-US" w:bidi="ar-SA"/>
    </w:rPr>
  </w:style>
  <w:style w:type="character" w:styleId="HTMLAcronym">
    <w:name w:val="HTML Acronym"/>
    <w:basedOn w:val="DefaultParagraphFont"/>
    <w:semiHidden/>
    <w:rsid w:val="00F63370"/>
  </w:style>
  <w:style w:type="paragraph" w:styleId="HTMLAddress">
    <w:name w:val="HTML Address"/>
    <w:basedOn w:val="Normal"/>
    <w:semiHidden/>
    <w:rsid w:val="00F63370"/>
    <w:rPr>
      <w:i/>
      <w:iCs/>
    </w:rPr>
  </w:style>
  <w:style w:type="character" w:styleId="HTMLCite">
    <w:name w:val="HTML Cite"/>
    <w:semiHidden/>
    <w:rsid w:val="00F63370"/>
    <w:rPr>
      <w:i/>
      <w:iCs/>
    </w:rPr>
  </w:style>
  <w:style w:type="character" w:styleId="HTMLCode">
    <w:name w:val="HTML Code"/>
    <w:semiHidden/>
    <w:rsid w:val="00F63370"/>
    <w:rPr>
      <w:rFonts w:ascii="Courier New" w:hAnsi="Courier New" w:cs="Courier New"/>
      <w:sz w:val="20"/>
      <w:szCs w:val="20"/>
    </w:rPr>
  </w:style>
  <w:style w:type="character" w:styleId="HTMLDefinition">
    <w:name w:val="HTML Definition"/>
    <w:semiHidden/>
    <w:rsid w:val="00F63370"/>
    <w:rPr>
      <w:i/>
      <w:iCs/>
    </w:rPr>
  </w:style>
  <w:style w:type="character" w:styleId="HTMLKeyboard">
    <w:name w:val="HTML Keyboard"/>
    <w:semiHidden/>
    <w:rsid w:val="00F63370"/>
    <w:rPr>
      <w:rFonts w:ascii="Courier New" w:hAnsi="Courier New" w:cs="Courier New"/>
      <w:sz w:val="20"/>
      <w:szCs w:val="20"/>
    </w:rPr>
  </w:style>
  <w:style w:type="paragraph" w:styleId="HTMLPreformatted">
    <w:name w:val="HTML Preformatted"/>
    <w:basedOn w:val="Normal"/>
    <w:semiHidden/>
    <w:rsid w:val="00F63370"/>
    <w:rPr>
      <w:rFonts w:ascii="Courier New" w:hAnsi="Courier New" w:cs="Courier New"/>
      <w:sz w:val="20"/>
      <w:szCs w:val="20"/>
    </w:rPr>
  </w:style>
  <w:style w:type="character" w:styleId="HTMLSample">
    <w:name w:val="HTML Sample"/>
    <w:semiHidden/>
    <w:rsid w:val="00F63370"/>
    <w:rPr>
      <w:rFonts w:ascii="Courier New" w:hAnsi="Courier New" w:cs="Courier New"/>
    </w:rPr>
  </w:style>
  <w:style w:type="character" w:styleId="HTMLTypewriter">
    <w:name w:val="HTML Typewriter"/>
    <w:semiHidden/>
    <w:rsid w:val="00F63370"/>
    <w:rPr>
      <w:rFonts w:ascii="Courier New" w:hAnsi="Courier New" w:cs="Courier New"/>
      <w:sz w:val="20"/>
      <w:szCs w:val="20"/>
    </w:rPr>
  </w:style>
  <w:style w:type="character" w:styleId="HTMLVariable">
    <w:name w:val="HTML Variable"/>
    <w:semiHidden/>
    <w:rsid w:val="00F63370"/>
    <w:rPr>
      <w:i/>
      <w:iCs/>
    </w:rPr>
  </w:style>
  <w:style w:type="character" w:styleId="Hyperlink">
    <w:name w:val="Hyperlink"/>
    <w:semiHidden/>
    <w:rsid w:val="00543C49"/>
    <w:rPr>
      <w:color w:val="0000FF"/>
      <w:u w:val="single"/>
    </w:rPr>
  </w:style>
  <w:style w:type="paragraph" w:customStyle="1" w:styleId="Indented">
    <w:name w:val="Indented"/>
    <w:semiHidden/>
    <w:rsid w:val="00F63370"/>
    <w:pPr>
      <w:spacing w:line="300" w:lineRule="atLeast"/>
      <w:ind w:left="1418"/>
    </w:pPr>
    <w:rPr>
      <w:rFonts w:ascii="Gill Sans MT" w:hAnsi="Gill Sans MT"/>
      <w:sz w:val="22"/>
      <w:szCs w:val="22"/>
      <w:lang w:eastAsia="en-US"/>
    </w:rPr>
  </w:style>
  <w:style w:type="paragraph" w:customStyle="1" w:styleId="IndentedItalic">
    <w:name w:val="Indented Italic"/>
    <w:semiHidden/>
    <w:rsid w:val="00F63370"/>
    <w:pPr>
      <w:spacing w:after="120"/>
      <w:ind w:left="567"/>
    </w:pPr>
    <w:rPr>
      <w:rFonts w:ascii="Gill Sans MT" w:hAnsi="Gill Sans MT"/>
      <w:i/>
      <w:sz w:val="22"/>
      <w:szCs w:val="24"/>
      <w:lang w:eastAsia="en-US"/>
    </w:rPr>
  </w:style>
  <w:style w:type="paragraph" w:customStyle="1" w:styleId="Lettered">
    <w:name w:val="Lettered"/>
    <w:semiHidden/>
    <w:rsid w:val="00F63370"/>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F63370"/>
  </w:style>
  <w:style w:type="paragraph" w:styleId="List">
    <w:name w:val="List"/>
    <w:basedOn w:val="Normal"/>
    <w:semiHidden/>
    <w:rsid w:val="00F63370"/>
    <w:pPr>
      <w:ind w:left="283" w:hanging="283"/>
    </w:pPr>
  </w:style>
  <w:style w:type="paragraph" w:styleId="List2">
    <w:name w:val="List 2"/>
    <w:basedOn w:val="Normal"/>
    <w:semiHidden/>
    <w:rsid w:val="00F63370"/>
    <w:pPr>
      <w:ind w:left="566" w:hanging="283"/>
    </w:pPr>
  </w:style>
  <w:style w:type="paragraph" w:styleId="List3">
    <w:name w:val="List 3"/>
    <w:basedOn w:val="Normal"/>
    <w:semiHidden/>
    <w:rsid w:val="00F63370"/>
    <w:pPr>
      <w:ind w:left="849" w:hanging="283"/>
    </w:pPr>
  </w:style>
  <w:style w:type="paragraph" w:styleId="List4">
    <w:name w:val="List 4"/>
    <w:basedOn w:val="Normal"/>
    <w:semiHidden/>
    <w:rsid w:val="00F63370"/>
    <w:pPr>
      <w:ind w:left="1132" w:hanging="283"/>
    </w:pPr>
  </w:style>
  <w:style w:type="paragraph" w:styleId="List5">
    <w:name w:val="List 5"/>
    <w:basedOn w:val="Normal"/>
    <w:semiHidden/>
    <w:rsid w:val="00F63370"/>
    <w:pPr>
      <w:ind w:left="1415" w:hanging="283"/>
    </w:pPr>
  </w:style>
  <w:style w:type="paragraph" w:styleId="ListBullet">
    <w:name w:val="List Bullet"/>
    <w:basedOn w:val="Normal"/>
    <w:semiHidden/>
    <w:rsid w:val="00F63370"/>
    <w:pPr>
      <w:numPr>
        <w:numId w:val="3"/>
      </w:numPr>
    </w:pPr>
  </w:style>
  <w:style w:type="paragraph" w:styleId="ListBullet3">
    <w:name w:val="List Bullet 3"/>
    <w:basedOn w:val="Normal"/>
    <w:semiHidden/>
    <w:rsid w:val="00F63370"/>
    <w:pPr>
      <w:numPr>
        <w:numId w:val="4"/>
      </w:numPr>
    </w:pPr>
  </w:style>
  <w:style w:type="paragraph" w:styleId="ListBullet4">
    <w:name w:val="List Bullet 4"/>
    <w:basedOn w:val="Normal"/>
    <w:semiHidden/>
    <w:rsid w:val="00F63370"/>
    <w:pPr>
      <w:numPr>
        <w:numId w:val="5"/>
      </w:numPr>
    </w:pPr>
  </w:style>
  <w:style w:type="paragraph" w:styleId="ListBullet5">
    <w:name w:val="List Bullet 5"/>
    <w:basedOn w:val="Normal"/>
    <w:semiHidden/>
    <w:rsid w:val="00F63370"/>
    <w:pPr>
      <w:numPr>
        <w:numId w:val="6"/>
      </w:numPr>
    </w:pPr>
  </w:style>
  <w:style w:type="paragraph" w:styleId="ListContinue">
    <w:name w:val="List Continue"/>
    <w:basedOn w:val="Normal"/>
    <w:semiHidden/>
    <w:rsid w:val="00F63370"/>
    <w:pPr>
      <w:spacing w:after="120"/>
      <w:ind w:left="283"/>
    </w:pPr>
  </w:style>
  <w:style w:type="paragraph" w:styleId="ListContinue2">
    <w:name w:val="List Continue 2"/>
    <w:basedOn w:val="Normal"/>
    <w:semiHidden/>
    <w:rsid w:val="00F63370"/>
    <w:pPr>
      <w:spacing w:after="120"/>
      <w:ind w:left="566"/>
    </w:pPr>
  </w:style>
  <w:style w:type="paragraph" w:styleId="ListContinue3">
    <w:name w:val="List Continue 3"/>
    <w:basedOn w:val="Normal"/>
    <w:semiHidden/>
    <w:rsid w:val="00F63370"/>
    <w:pPr>
      <w:spacing w:after="120"/>
      <w:ind w:left="849"/>
    </w:pPr>
  </w:style>
  <w:style w:type="paragraph" w:styleId="ListContinue4">
    <w:name w:val="List Continue 4"/>
    <w:basedOn w:val="Normal"/>
    <w:semiHidden/>
    <w:rsid w:val="00F63370"/>
    <w:pPr>
      <w:spacing w:after="120"/>
      <w:ind w:left="1132"/>
    </w:pPr>
  </w:style>
  <w:style w:type="paragraph" w:styleId="ListContinue5">
    <w:name w:val="List Continue 5"/>
    <w:basedOn w:val="Normal"/>
    <w:semiHidden/>
    <w:rsid w:val="00F63370"/>
    <w:pPr>
      <w:spacing w:after="120"/>
      <w:ind w:left="1415"/>
    </w:pPr>
  </w:style>
  <w:style w:type="paragraph" w:styleId="ListNumber">
    <w:name w:val="List Number"/>
    <w:basedOn w:val="Normal"/>
    <w:semiHidden/>
    <w:rsid w:val="00F63370"/>
    <w:pPr>
      <w:numPr>
        <w:numId w:val="7"/>
      </w:numPr>
    </w:pPr>
  </w:style>
  <w:style w:type="paragraph" w:styleId="ListNumber2">
    <w:name w:val="List Number 2"/>
    <w:basedOn w:val="Normal"/>
    <w:semiHidden/>
    <w:rsid w:val="00F63370"/>
    <w:pPr>
      <w:numPr>
        <w:numId w:val="8"/>
      </w:numPr>
    </w:pPr>
  </w:style>
  <w:style w:type="paragraph" w:styleId="ListNumber3">
    <w:name w:val="List Number 3"/>
    <w:basedOn w:val="Normal"/>
    <w:semiHidden/>
    <w:rsid w:val="00F63370"/>
    <w:pPr>
      <w:numPr>
        <w:numId w:val="9"/>
      </w:numPr>
    </w:pPr>
  </w:style>
  <w:style w:type="paragraph" w:styleId="ListNumber4">
    <w:name w:val="List Number 4"/>
    <w:basedOn w:val="Normal"/>
    <w:semiHidden/>
    <w:rsid w:val="00F63370"/>
    <w:pPr>
      <w:numPr>
        <w:numId w:val="10"/>
      </w:numPr>
    </w:pPr>
  </w:style>
  <w:style w:type="paragraph" w:styleId="ListNumber5">
    <w:name w:val="List Number 5"/>
    <w:basedOn w:val="Normal"/>
    <w:semiHidden/>
    <w:rsid w:val="00F63370"/>
    <w:pPr>
      <w:numPr>
        <w:numId w:val="11"/>
      </w:numPr>
    </w:pPr>
  </w:style>
  <w:style w:type="paragraph" w:styleId="MessageHeader">
    <w:name w:val="Message Header"/>
    <w:basedOn w:val="Normal"/>
    <w:semiHidden/>
    <w:rsid w:val="00F6337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63370"/>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F63370"/>
  </w:style>
  <w:style w:type="character" w:customStyle="1" w:styleId="NumberedListCharChar">
    <w:name w:val="Numbered List Char Char"/>
    <w:semiHidden/>
    <w:rsid w:val="00F63370"/>
    <w:rPr>
      <w:rFonts w:ascii="Gill Sans MT" w:hAnsi="Gill Sans MT"/>
      <w:sz w:val="22"/>
      <w:lang w:val="en-AU" w:eastAsia="en-US" w:bidi="ar-SA"/>
    </w:rPr>
  </w:style>
  <w:style w:type="character" w:styleId="PageNumber">
    <w:name w:val="page number"/>
    <w:semiHidden/>
    <w:rsid w:val="00F63370"/>
    <w:rPr>
      <w:rFonts w:ascii="Times New Roman" w:hAnsi="Times New Roman"/>
      <w:sz w:val="22"/>
      <w:szCs w:val="22"/>
    </w:rPr>
  </w:style>
  <w:style w:type="paragraph" w:styleId="PlainText">
    <w:name w:val="Plain Text"/>
    <w:basedOn w:val="Normal"/>
    <w:semiHidden/>
    <w:rsid w:val="00F63370"/>
    <w:rPr>
      <w:rFonts w:ascii="Courier New" w:hAnsi="Courier New" w:cs="Courier New"/>
      <w:sz w:val="20"/>
      <w:szCs w:val="20"/>
    </w:rPr>
  </w:style>
  <w:style w:type="paragraph" w:customStyle="1" w:styleId="Rec">
    <w:name w:val="Rec"/>
    <w:semiHidden/>
    <w:rsid w:val="00F63370"/>
    <w:pPr>
      <w:spacing w:before="240" w:after="60"/>
    </w:pPr>
    <w:rPr>
      <w:rFonts w:ascii="Palatino Linotype" w:hAnsi="Palatino Linotype"/>
      <w:sz w:val="22"/>
      <w:szCs w:val="24"/>
      <w:lang w:eastAsia="en-US"/>
    </w:rPr>
  </w:style>
  <w:style w:type="paragraph" w:customStyle="1" w:styleId="RecBold">
    <w:name w:val="RecBold"/>
    <w:basedOn w:val="Rec"/>
    <w:semiHidden/>
    <w:rsid w:val="00F63370"/>
    <w:rPr>
      <w:b/>
    </w:rPr>
  </w:style>
  <w:style w:type="paragraph" w:customStyle="1" w:styleId="RecommendationNumberedList">
    <w:name w:val="Recommendation Numbered List"/>
    <w:basedOn w:val="NumberedList"/>
    <w:semiHidden/>
    <w:rsid w:val="00D1099B"/>
    <w:pPr>
      <w:numPr>
        <w:numId w:val="23"/>
      </w:numPr>
    </w:pPr>
    <w:rPr>
      <w:b/>
    </w:rPr>
  </w:style>
  <w:style w:type="paragraph" w:customStyle="1" w:styleId="ReferenceBlock">
    <w:name w:val="Reference Block"/>
    <w:semiHidden/>
    <w:rsid w:val="00F63370"/>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F63370"/>
    <w:pPr>
      <w:spacing w:before="240" w:after="60"/>
    </w:pPr>
    <w:rPr>
      <w:rFonts w:ascii="Palatino Linotype" w:hAnsi="Palatino Linotype"/>
      <w:b/>
      <w:sz w:val="32"/>
      <w:szCs w:val="32"/>
      <w:lang w:eastAsia="en-US"/>
    </w:rPr>
  </w:style>
  <w:style w:type="paragraph" w:customStyle="1" w:styleId="RomanNumerals">
    <w:name w:val="Roman Numerals"/>
    <w:semiHidden/>
    <w:rsid w:val="00F63370"/>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F63370"/>
    <w:pPr>
      <w:spacing w:before="120" w:after="120"/>
    </w:pPr>
    <w:rPr>
      <w:rFonts w:ascii="Arial" w:hAnsi="Arial" w:cs="Arial"/>
      <w:b/>
      <w:sz w:val="28"/>
      <w:szCs w:val="28"/>
      <w:lang w:eastAsia="en-US"/>
    </w:rPr>
  </w:style>
  <w:style w:type="paragraph" w:customStyle="1" w:styleId="sig">
    <w:name w:val="sig"/>
    <w:basedOn w:val="Normal"/>
    <w:semiHidden/>
    <w:rsid w:val="00F63370"/>
  </w:style>
  <w:style w:type="paragraph" w:customStyle="1" w:styleId="sign">
    <w:name w:val="sign"/>
    <w:basedOn w:val="Normal"/>
    <w:semiHidden/>
    <w:rsid w:val="00F63370"/>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F63370"/>
    <w:rPr>
      <w:b/>
    </w:rPr>
  </w:style>
  <w:style w:type="character" w:styleId="Strong">
    <w:name w:val="Strong"/>
    <w:qFormat/>
    <w:rsid w:val="00F63370"/>
    <w:rPr>
      <w:b/>
      <w:bCs/>
    </w:rPr>
  </w:style>
  <w:style w:type="paragraph" w:customStyle="1" w:styleId="StyleBulletedListBlue">
    <w:name w:val="Style Bulleted List + Blue"/>
    <w:basedOn w:val="BulletedList"/>
    <w:semiHidden/>
    <w:rsid w:val="00F63370"/>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F63370"/>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F63370"/>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F63370"/>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F63370"/>
    <w:rPr>
      <w:rFonts w:ascii="Arial" w:hAnsi="Arial"/>
      <w:sz w:val="22"/>
      <w:szCs w:val="24"/>
      <w:lang w:eastAsia="en-US"/>
    </w:rPr>
  </w:style>
  <w:style w:type="paragraph" w:customStyle="1" w:styleId="BoldRecNumberedList">
    <w:name w:val="Bold Rec Numbered List"/>
    <w:basedOn w:val="RecommendationNumberedList"/>
    <w:semiHidden/>
    <w:rsid w:val="00F63370"/>
    <w:pPr>
      <w:numPr>
        <w:numId w:val="0"/>
      </w:numPr>
    </w:pPr>
    <w:rPr>
      <w:b w:val="0"/>
    </w:rPr>
  </w:style>
  <w:style w:type="paragraph" w:customStyle="1" w:styleId="ContactBold">
    <w:name w:val="ContactBold"/>
    <w:semiHidden/>
    <w:rsid w:val="00F63370"/>
    <w:pPr>
      <w:spacing w:before="40" w:after="40"/>
    </w:pPr>
    <w:rPr>
      <w:rFonts w:ascii="Arial" w:hAnsi="Arial"/>
      <w:b/>
      <w:sz w:val="22"/>
      <w:szCs w:val="24"/>
      <w:lang w:eastAsia="en-US"/>
    </w:rPr>
  </w:style>
  <w:style w:type="paragraph" w:customStyle="1" w:styleId="FileNo0">
    <w:name w:val="File No"/>
    <w:semiHidden/>
    <w:rsid w:val="00F63370"/>
    <w:pPr>
      <w:spacing w:before="40" w:after="140"/>
    </w:pPr>
    <w:rPr>
      <w:rFonts w:ascii="Arial" w:hAnsi="Arial"/>
      <w:color w:val="000000"/>
      <w:sz w:val="18"/>
      <w:lang w:val="en-GB" w:eastAsia="en-US"/>
    </w:rPr>
  </w:style>
  <w:style w:type="paragraph" w:customStyle="1" w:styleId="FileNoteHeading">
    <w:name w:val="File Note Heading"/>
    <w:semiHidden/>
    <w:rsid w:val="00F63370"/>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F63370"/>
    <w:rPr>
      <w:rFonts w:ascii="Gill Sans MT" w:hAnsi="Gill Sans MT"/>
      <w:sz w:val="22"/>
      <w:szCs w:val="24"/>
      <w:lang w:eastAsia="en-US"/>
    </w:rPr>
  </w:style>
  <w:style w:type="paragraph" w:customStyle="1" w:styleId="Smallspacing">
    <w:name w:val="Small spacing"/>
    <w:semiHidden/>
    <w:rsid w:val="00F63370"/>
    <w:rPr>
      <w:rFonts w:ascii="Gill Sans MT" w:hAnsi="Gill Sans MT"/>
      <w:sz w:val="4"/>
      <w:szCs w:val="4"/>
      <w:lang w:eastAsia="en-US"/>
    </w:rPr>
  </w:style>
  <w:style w:type="paragraph" w:customStyle="1" w:styleId="StyleDepartmentTitleAfter46pt">
    <w:name w:val="Style Department Title + After:  46 pt"/>
    <w:basedOn w:val="DepartmentTitle"/>
    <w:semiHidden/>
    <w:rsid w:val="00F63370"/>
    <w:pPr>
      <w:spacing w:after="920"/>
    </w:pPr>
    <w:rPr>
      <w:szCs w:val="20"/>
    </w:rPr>
  </w:style>
  <w:style w:type="paragraph" w:customStyle="1" w:styleId="BulletedIndentedafterNumber">
    <w:name w:val="Bulleted Indented after Number"/>
    <w:semiHidden/>
    <w:rsid w:val="00D1099B"/>
    <w:pPr>
      <w:keepLines/>
      <w:numPr>
        <w:numId w:val="19"/>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0"/>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2"/>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F63370"/>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F63370"/>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5"/>
      </w:numPr>
    </w:pPr>
  </w:style>
  <w:style w:type="numbering" w:styleId="1ai">
    <w:name w:val="Outline List 1"/>
    <w:basedOn w:val="NoList"/>
    <w:semiHidden/>
    <w:rsid w:val="00D1099B"/>
    <w:pPr>
      <w:numPr>
        <w:numId w:val="26"/>
      </w:numPr>
    </w:pPr>
  </w:style>
  <w:style w:type="numbering" w:styleId="ArticleSection">
    <w:name w:val="Outline List 3"/>
    <w:basedOn w:val="NoList"/>
    <w:semiHidden/>
    <w:rsid w:val="00D1099B"/>
    <w:pPr>
      <w:numPr>
        <w:numId w:val="27"/>
      </w:numPr>
    </w:pPr>
  </w:style>
  <w:style w:type="paragraph" w:styleId="ListBullet2">
    <w:name w:val="List Bullet 2"/>
    <w:basedOn w:val="Normal"/>
    <w:semiHidden/>
    <w:rsid w:val="00D1099B"/>
    <w:pPr>
      <w:numPr>
        <w:numId w:val="24"/>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ListParagraph">
    <w:name w:val="List Paragraph"/>
    <w:basedOn w:val="Normal"/>
    <w:uiPriority w:val="34"/>
    <w:qFormat/>
    <w:rsid w:val="00675312"/>
    <w:pPr>
      <w:ind w:left="720"/>
      <w:contextualSpacing/>
    </w:pPr>
  </w:style>
  <w:style w:type="character" w:styleId="CommentReference">
    <w:name w:val="annotation reference"/>
    <w:basedOn w:val="DefaultParagraphFont"/>
    <w:rsid w:val="00A30969"/>
    <w:rPr>
      <w:sz w:val="16"/>
      <w:szCs w:val="16"/>
    </w:rPr>
  </w:style>
  <w:style w:type="paragraph" w:styleId="CommentText">
    <w:name w:val="annotation text"/>
    <w:basedOn w:val="Normal"/>
    <w:link w:val="CommentTextChar"/>
    <w:rsid w:val="00A30969"/>
    <w:pPr>
      <w:spacing w:line="240" w:lineRule="auto"/>
    </w:pPr>
    <w:rPr>
      <w:sz w:val="20"/>
      <w:szCs w:val="20"/>
    </w:rPr>
  </w:style>
  <w:style w:type="character" w:customStyle="1" w:styleId="CommentTextChar">
    <w:name w:val="Comment Text Char"/>
    <w:basedOn w:val="DefaultParagraphFont"/>
    <w:link w:val="CommentText"/>
    <w:rsid w:val="00A30969"/>
    <w:rPr>
      <w:rFonts w:ascii="Gill Sans MT" w:hAnsi="Gill Sans MT"/>
      <w:lang w:eastAsia="en-US"/>
    </w:rPr>
  </w:style>
  <w:style w:type="paragraph" w:styleId="CommentSubject">
    <w:name w:val="annotation subject"/>
    <w:basedOn w:val="CommentText"/>
    <w:next w:val="CommentText"/>
    <w:link w:val="CommentSubjectChar"/>
    <w:rsid w:val="00A30969"/>
    <w:rPr>
      <w:b/>
      <w:bCs/>
    </w:rPr>
  </w:style>
  <w:style w:type="character" w:customStyle="1" w:styleId="CommentSubjectChar">
    <w:name w:val="Comment Subject Char"/>
    <w:basedOn w:val="CommentTextChar"/>
    <w:link w:val="CommentSubject"/>
    <w:rsid w:val="00A30969"/>
    <w:rPr>
      <w:rFonts w:ascii="Gill Sans MT" w:hAnsi="Gill Sans MT"/>
      <w:b/>
      <w:bCs/>
      <w:lang w:eastAsia="en-US"/>
    </w:rPr>
  </w:style>
  <w:style w:type="paragraph" w:styleId="Revision">
    <w:name w:val="Revision"/>
    <w:hidden/>
    <w:uiPriority w:val="99"/>
    <w:semiHidden/>
    <w:rsid w:val="00472BCE"/>
    <w:rPr>
      <w:rFonts w:ascii="Gill Sans MT" w:hAnsi="Gill Sans MT"/>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F63370"/>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F63370"/>
    <w:rPr>
      <w:rFonts w:ascii="Times New Roman" w:hAnsi="Times New Roman"/>
      <w:caps/>
      <w:spacing w:val="30"/>
      <w:sz w:val="20"/>
    </w:rPr>
  </w:style>
  <w:style w:type="paragraph" w:customStyle="1" w:styleId="Approval">
    <w:name w:val="Approval"/>
    <w:semiHidden/>
    <w:rsid w:val="00F63370"/>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8"/>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F63370"/>
    <w:pPr>
      <w:keepNext/>
      <w:spacing w:before="40" w:after="40" w:line="240" w:lineRule="auto"/>
    </w:pPr>
    <w:rPr>
      <w:sz w:val="20"/>
    </w:rPr>
  </w:style>
  <w:style w:type="paragraph" w:customStyle="1" w:styleId="BriefingTitle">
    <w:name w:val="B riefing Title"/>
    <w:semiHidden/>
    <w:rsid w:val="00F63370"/>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F63370"/>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F63370"/>
    <w:pPr>
      <w:numPr>
        <w:numId w:val="0"/>
      </w:numPr>
    </w:pPr>
  </w:style>
  <w:style w:type="paragraph" w:customStyle="1" w:styleId="AttachmentNumberedListBlue">
    <w:name w:val="Attachment Numbered List + Blue"/>
    <w:semiHidden/>
    <w:rsid w:val="00F63370"/>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F63370"/>
    <w:rPr>
      <w:rFonts w:ascii="Tahoma" w:hAnsi="Tahoma" w:cs="Tahoma"/>
      <w:sz w:val="16"/>
      <w:szCs w:val="16"/>
    </w:rPr>
  </w:style>
  <w:style w:type="paragraph" w:styleId="BlockText">
    <w:name w:val="Block Text"/>
    <w:basedOn w:val="Normal"/>
    <w:semiHidden/>
    <w:rsid w:val="00F63370"/>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F63370"/>
    <w:pPr>
      <w:spacing w:after="120" w:line="480" w:lineRule="auto"/>
    </w:pPr>
  </w:style>
  <w:style w:type="paragraph" w:styleId="BodyText3">
    <w:name w:val="Body Text 3"/>
    <w:basedOn w:val="Normal"/>
    <w:semiHidden/>
    <w:rsid w:val="00F63370"/>
    <w:pPr>
      <w:spacing w:after="120"/>
    </w:pPr>
    <w:rPr>
      <w:sz w:val="16"/>
      <w:szCs w:val="16"/>
    </w:rPr>
  </w:style>
  <w:style w:type="character" w:customStyle="1" w:styleId="CharChar">
    <w:name w:val="Char Char"/>
    <w:semiHidden/>
    <w:rsid w:val="00F63370"/>
    <w:rPr>
      <w:rFonts w:ascii="Gill Sans MT" w:hAnsi="Gill Sans MT"/>
      <w:sz w:val="22"/>
      <w:szCs w:val="22"/>
      <w:lang w:val="en-AU" w:eastAsia="en-US" w:bidi="ar-SA"/>
    </w:rPr>
  </w:style>
  <w:style w:type="paragraph" w:styleId="BodyTextFirstIndent">
    <w:name w:val="Body Text First Indent"/>
    <w:basedOn w:val="BodyText"/>
    <w:semiHidden/>
    <w:rsid w:val="00F63370"/>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F63370"/>
    <w:pPr>
      <w:ind w:firstLine="210"/>
    </w:pPr>
  </w:style>
  <w:style w:type="paragraph" w:styleId="BodyTextIndent2">
    <w:name w:val="Body Text Indent 2"/>
    <w:basedOn w:val="Normal"/>
    <w:semiHidden/>
    <w:rsid w:val="00F63370"/>
    <w:pPr>
      <w:spacing w:after="120" w:line="480" w:lineRule="auto"/>
      <w:ind w:left="283"/>
    </w:pPr>
  </w:style>
  <w:style w:type="paragraph" w:styleId="BodyTextIndent3">
    <w:name w:val="Body Text Indent 3"/>
    <w:basedOn w:val="Normal"/>
    <w:semiHidden/>
    <w:rsid w:val="00F63370"/>
    <w:pPr>
      <w:spacing w:after="120"/>
      <w:ind w:left="283"/>
    </w:pPr>
    <w:rPr>
      <w:sz w:val="16"/>
      <w:szCs w:val="16"/>
    </w:rPr>
  </w:style>
  <w:style w:type="paragraph" w:customStyle="1" w:styleId="BoldNumberedList">
    <w:name w:val="Bold Numbered List"/>
    <w:basedOn w:val="NumberedList"/>
    <w:semiHidden/>
    <w:rsid w:val="00F63370"/>
    <w:pPr>
      <w:numPr>
        <w:numId w:val="0"/>
      </w:numPr>
    </w:pPr>
    <w:rPr>
      <w:b/>
    </w:rPr>
  </w:style>
  <w:style w:type="paragraph" w:customStyle="1" w:styleId="BoldParagraph">
    <w:name w:val="Bold Paragraph"/>
    <w:basedOn w:val="Normal"/>
    <w:semiHidden/>
    <w:rsid w:val="00F63370"/>
    <w:rPr>
      <w:b/>
    </w:rPr>
  </w:style>
  <w:style w:type="paragraph" w:customStyle="1" w:styleId="BoldTitle">
    <w:name w:val="BoldTitle"/>
    <w:semiHidden/>
    <w:rsid w:val="00F63370"/>
    <w:rPr>
      <w:rFonts w:ascii="Palatino Linotype" w:hAnsi="Palatino Linotype"/>
      <w:b/>
      <w:caps/>
      <w:sz w:val="22"/>
      <w:szCs w:val="24"/>
      <w:lang w:eastAsia="en-US"/>
    </w:rPr>
  </w:style>
  <w:style w:type="paragraph" w:customStyle="1" w:styleId="Briefingnote">
    <w:name w:val="Briefing note"/>
    <w:basedOn w:val="Normal"/>
    <w:semiHidden/>
    <w:rsid w:val="00F63370"/>
    <w:pPr>
      <w:spacing w:before="560" w:after="320"/>
    </w:pPr>
    <w:rPr>
      <w:rFonts w:cs="Arial"/>
      <w:b/>
      <w:sz w:val="28"/>
    </w:rPr>
  </w:style>
  <w:style w:type="paragraph" w:customStyle="1" w:styleId="BriefingTitle0">
    <w:name w:val="Briefing Title"/>
    <w:semiHidden/>
    <w:rsid w:val="00F63370"/>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F63370"/>
    <w:pPr>
      <w:ind w:left="4252"/>
    </w:pPr>
  </w:style>
  <w:style w:type="paragraph" w:customStyle="1" w:styleId="Comments">
    <w:name w:val="Comments"/>
    <w:basedOn w:val="Normal"/>
    <w:semiHidden/>
    <w:rsid w:val="00F63370"/>
    <w:rPr>
      <w:color w:val="0000FF"/>
      <w:szCs w:val="20"/>
    </w:rPr>
  </w:style>
  <w:style w:type="character" w:customStyle="1" w:styleId="CommentsChar">
    <w:name w:val="Comments Char"/>
    <w:semiHidden/>
    <w:rsid w:val="00F63370"/>
    <w:rPr>
      <w:rFonts w:ascii="Gill Sans MT" w:hAnsi="Gill Sans MT"/>
      <w:color w:val="0000FF"/>
      <w:sz w:val="22"/>
      <w:lang w:val="en-AU" w:eastAsia="en-US" w:bidi="ar-SA"/>
    </w:rPr>
  </w:style>
  <w:style w:type="paragraph" w:customStyle="1" w:styleId="Contact1">
    <w:name w:val="Contact 1"/>
    <w:semiHidden/>
    <w:rsid w:val="00F63370"/>
    <w:pPr>
      <w:spacing w:before="40" w:after="40"/>
    </w:pPr>
    <w:rPr>
      <w:rFonts w:ascii="Arial" w:hAnsi="Arial"/>
      <w:sz w:val="22"/>
      <w:szCs w:val="24"/>
      <w:lang w:eastAsia="en-US"/>
    </w:rPr>
  </w:style>
  <w:style w:type="paragraph" w:customStyle="1" w:styleId="Contact2">
    <w:name w:val="Contact 2"/>
    <w:basedOn w:val="Normal"/>
    <w:semiHidden/>
    <w:rsid w:val="00F63370"/>
    <w:pPr>
      <w:spacing w:before="120"/>
    </w:pPr>
    <w:rPr>
      <w:rFonts w:ascii="Palatino Linotype" w:hAnsi="Palatino Linotype" w:cs="Arial"/>
    </w:rPr>
  </w:style>
  <w:style w:type="paragraph" w:customStyle="1" w:styleId="CriticalDate">
    <w:name w:val="Critical Date"/>
    <w:basedOn w:val="BodyText"/>
    <w:semiHidden/>
    <w:rsid w:val="00F63370"/>
    <w:rPr>
      <w:b/>
    </w:rPr>
  </w:style>
  <w:style w:type="paragraph" w:styleId="Date">
    <w:name w:val="Date"/>
    <w:basedOn w:val="Normal"/>
    <w:next w:val="Normal"/>
    <w:semiHidden/>
    <w:rsid w:val="00F63370"/>
  </w:style>
  <w:style w:type="paragraph" w:customStyle="1" w:styleId="DateHeading">
    <w:name w:val="Date Heading"/>
    <w:semiHidden/>
    <w:rsid w:val="00F63370"/>
    <w:rPr>
      <w:rFonts w:ascii="Arial" w:hAnsi="Arial" w:cs="Arial"/>
      <w:b/>
      <w:sz w:val="24"/>
      <w:szCs w:val="24"/>
      <w:lang w:eastAsia="en-US"/>
    </w:rPr>
  </w:style>
  <w:style w:type="paragraph" w:styleId="E-mailSignature">
    <w:name w:val="E-mail Signature"/>
    <w:basedOn w:val="Normal"/>
    <w:semiHidden/>
    <w:rsid w:val="00F63370"/>
  </w:style>
  <w:style w:type="character" w:styleId="Emphasis">
    <w:name w:val="Emphasis"/>
    <w:qFormat/>
    <w:rsid w:val="00F63370"/>
    <w:rPr>
      <w:i/>
      <w:iCs/>
    </w:rPr>
  </w:style>
  <w:style w:type="paragraph" w:customStyle="1" w:styleId="Enc">
    <w:name w:val="Enc"/>
    <w:semiHidden/>
    <w:rsid w:val="00F63370"/>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F63370"/>
    <w:pPr>
      <w:spacing w:before="560" w:after="320"/>
    </w:pPr>
    <w:rPr>
      <w:rFonts w:cs="Arial"/>
      <w:b/>
      <w:sz w:val="28"/>
    </w:rPr>
  </w:style>
  <w:style w:type="paragraph" w:customStyle="1" w:styleId="FaxName">
    <w:name w:val="Fax Name"/>
    <w:semiHidden/>
    <w:rsid w:val="00F63370"/>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F63370"/>
    <w:rPr>
      <w:color w:val="0000FF"/>
      <w:lang w:val="en-US"/>
    </w:rPr>
  </w:style>
  <w:style w:type="character" w:customStyle="1" w:styleId="FieldsChar">
    <w:name w:val="Fields Char"/>
    <w:semiHidden/>
    <w:rsid w:val="00F63370"/>
    <w:rPr>
      <w:rFonts w:ascii="Palatino Linotype" w:hAnsi="Palatino Linotype"/>
      <w:color w:val="0000FF"/>
      <w:sz w:val="22"/>
      <w:szCs w:val="24"/>
      <w:lang w:val="en-US" w:eastAsia="en-US" w:bidi="ar-SA"/>
    </w:rPr>
  </w:style>
  <w:style w:type="paragraph" w:customStyle="1" w:styleId="Fileno">
    <w:name w:val="File no."/>
    <w:basedOn w:val="Normal"/>
    <w:semiHidden/>
    <w:rsid w:val="00F63370"/>
    <w:pPr>
      <w:spacing w:before="300"/>
    </w:pPr>
    <w:rPr>
      <w:rFonts w:cs="Arial"/>
    </w:rPr>
  </w:style>
  <w:style w:type="paragraph" w:customStyle="1" w:styleId="Filenote">
    <w:name w:val="File note"/>
    <w:basedOn w:val="Normal"/>
    <w:semiHidden/>
    <w:rsid w:val="00F63370"/>
    <w:pPr>
      <w:spacing w:before="560" w:after="320"/>
    </w:pPr>
    <w:rPr>
      <w:rFonts w:cs="Arial"/>
      <w:b/>
      <w:sz w:val="28"/>
    </w:rPr>
  </w:style>
  <w:style w:type="paragraph" w:customStyle="1" w:styleId="FirstPageFooter">
    <w:name w:val="FirstPageFooter"/>
    <w:basedOn w:val="Footer"/>
    <w:semiHidden/>
    <w:rsid w:val="00F63370"/>
    <w:pPr>
      <w:jc w:val="center"/>
    </w:pPr>
  </w:style>
  <w:style w:type="paragraph" w:customStyle="1" w:styleId="FOITitle">
    <w:name w:val="FOI Title"/>
    <w:semiHidden/>
    <w:rsid w:val="00F63370"/>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F63370"/>
    <w:rPr>
      <w:vertAlign w:val="superscript"/>
    </w:rPr>
  </w:style>
  <w:style w:type="paragraph" w:styleId="FootnoteText">
    <w:name w:val="footnote text"/>
    <w:basedOn w:val="Normal"/>
    <w:semiHidden/>
    <w:rsid w:val="00F63370"/>
    <w:pPr>
      <w:spacing w:line="240" w:lineRule="atLeast"/>
      <w:ind w:left="851"/>
    </w:pPr>
    <w:rPr>
      <w:color w:val="000000"/>
      <w:sz w:val="20"/>
      <w:szCs w:val="20"/>
    </w:rPr>
  </w:style>
  <w:style w:type="paragraph" w:customStyle="1" w:styleId="GovernanceText">
    <w:name w:val="Governance Text"/>
    <w:semiHidden/>
    <w:rsid w:val="00F63370"/>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F63370"/>
    <w:pPr>
      <w:spacing w:before="560"/>
    </w:pPr>
    <w:rPr>
      <w:spacing w:val="20"/>
      <w:sz w:val="18"/>
      <w:szCs w:val="18"/>
    </w:rPr>
  </w:style>
  <w:style w:type="character" w:customStyle="1" w:styleId="CharChar1">
    <w:name w:val="Char Char1"/>
    <w:semiHidden/>
    <w:rsid w:val="00F63370"/>
    <w:rPr>
      <w:rFonts w:ascii="Gill Sans MT" w:hAnsi="Gill Sans MT" w:cs="Arial"/>
      <w:b/>
      <w:bCs/>
      <w:iCs/>
      <w:sz w:val="28"/>
      <w:szCs w:val="28"/>
      <w:lang w:val="en-AU" w:eastAsia="en-US" w:bidi="ar-SA"/>
    </w:rPr>
  </w:style>
  <w:style w:type="character" w:styleId="HTMLAcronym">
    <w:name w:val="HTML Acronym"/>
    <w:basedOn w:val="DefaultParagraphFont"/>
    <w:semiHidden/>
    <w:rsid w:val="00F63370"/>
  </w:style>
  <w:style w:type="paragraph" w:styleId="HTMLAddress">
    <w:name w:val="HTML Address"/>
    <w:basedOn w:val="Normal"/>
    <w:semiHidden/>
    <w:rsid w:val="00F63370"/>
    <w:rPr>
      <w:i/>
      <w:iCs/>
    </w:rPr>
  </w:style>
  <w:style w:type="character" w:styleId="HTMLCite">
    <w:name w:val="HTML Cite"/>
    <w:semiHidden/>
    <w:rsid w:val="00F63370"/>
    <w:rPr>
      <w:i/>
      <w:iCs/>
    </w:rPr>
  </w:style>
  <w:style w:type="character" w:styleId="HTMLCode">
    <w:name w:val="HTML Code"/>
    <w:semiHidden/>
    <w:rsid w:val="00F63370"/>
    <w:rPr>
      <w:rFonts w:ascii="Courier New" w:hAnsi="Courier New" w:cs="Courier New"/>
      <w:sz w:val="20"/>
      <w:szCs w:val="20"/>
    </w:rPr>
  </w:style>
  <w:style w:type="character" w:styleId="HTMLDefinition">
    <w:name w:val="HTML Definition"/>
    <w:semiHidden/>
    <w:rsid w:val="00F63370"/>
    <w:rPr>
      <w:i/>
      <w:iCs/>
    </w:rPr>
  </w:style>
  <w:style w:type="character" w:styleId="HTMLKeyboard">
    <w:name w:val="HTML Keyboard"/>
    <w:semiHidden/>
    <w:rsid w:val="00F63370"/>
    <w:rPr>
      <w:rFonts w:ascii="Courier New" w:hAnsi="Courier New" w:cs="Courier New"/>
      <w:sz w:val="20"/>
      <w:szCs w:val="20"/>
    </w:rPr>
  </w:style>
  <w:style w:type="paragraph" w:styleId="HTMLPreformatted">
    <w:name w:val="HTML Preformatted"/>
    <w:basedOn w:val="Normal"/>
    <w:semiHidden/>
    <w:rsid w:val="00F63370"/>
    <w:rPr>
      <w:rFonts w:ascii="Courier New" w:hAnsi="Courier New" w:cs="Courier New"/>
      <w:sz w:val="20"/>
      <w:szCs w:val="20"/>
    </w:rPr>
  </w:style>
  <w:style w:type="character" w:styleId="HTMLSample">
    <w:name w:val="HTML Sample"/>
    <w:semiHidden/>
    <w:rsid w:val="00F63370"/>
    <w:rPr>
      <w:rFonts w:ascii="Courier New" w:hAnsi="Courier New" w:cs="Courier New"/>
    </w:rPr>
  </w:style>
  <w:style w:type="character" w:styleId="HTMLTypewriter">
    <w:name w:val="HTML Typewriter"/>
    <w:semiHidden/>
    <w:rsid w:val="00F63370"/>
    <w:rPr>
      <w:rFonts w:ascii="Courier New" w:hAnsi="Courier New" w:cs="Courier New"/>
      <w:sz w:val="20"/>
      <w:szCs w:val="20"/>
    </w:rPr>
  </w:style>
  <w:style w:type="character" w:styleId="HTMLVariable">
    <w:name w:val="HTML Variable"/>
    <w:semiHidden/>
    <w:rsid w:val="00F63370"/>
    <w:rPr>
      <w:i/>
      <w:iCs/>
    </w:rPr>
  </w:style>
  <w:style w:type="character" w:styleId="Hyperlink">
    <w:name w:val="Hyperlink"/>
    <w:semiHidden/>
    <w:rsid w:val="00543C49"/>
    <w:rPr>
      <w:color w:val="0000FF"/>
      <w:u w:val="single"/>
    </w:rPr>
  </w:style>
  <w:style w:type="paragraph" w:customStyle="1" w:styleId="Indented">
    <w:name w:val="Indented"/>
    <w:semiHidden/>
    <w:rsid w:val="00F63370"/>
    <w:pPr>
      <w:spacing w:line="300" w:lineRule="atLeast"/>
      <w:ind w:left="1418"/>
    </w:pPr>
    <w:rPr>
      <w:rFonts w:ascii="Gill Sans MT" w:hAnsi="Gill Sans MT"/>
      <w:sz w:val="22"/>
      <w:szCs w:val="22"/>
      <w:lang w:eastAsia="en-US"/>
    </w:rPr>
  </w:style>
  <w:style w:type="paragraph" w:customStyle="1" w:styleId="IndentedItalic">
    <w:name w:val="Indented Italic"/>
    <w:semiHidden/>
    <w:rsid w:val="00F63370"/>
    <w:pPr>
      <w:spacing w:after="120"/>
      <w:ind w:left="567"/>
    </w:pPr>
    <w:rPr>
      <w:rFonts w:ascii="Gill Sans MT" w:hAnsi="Gill Sans MT"/>
      <w:i/>
      <w:sz w:val="22"/>
      <w:szCs w:val="24"/>
      <w:lang w:eastAsia="en-US"/>
    </w:rPr>
  </w:style>
  <w:style w:type="paragraph" w:customStyle="1" w:styleId="Lettered">
    <w:name w:val="Lettered"/>
    <w:semiHidden/>
    <w:rsid w:val="00F63370"/>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F63370"/>
  </w:style>
  <w:style w:type="paragraph" w:styleId="List">
    <w:name w:val="List"/>
    <w:basedOn w:val="Normal"/>
    <w:semiHidden/>
    <w:rsid w:val="00F63370"/>
    <w:pPr>
      <w:ind w:left="283" w:hanging="283"/>
    </w:pPr>
  </w:style>
  <w:style w:type="paragraph" w:styleId="List2">
    <w:name w:val="List 2"/>
    <w:basedOn w:val="Normal"/>
    <w:semiHidden/>
    <w:rsid w:val="00F63370"/>
    <w:pPr>
      <w:ind w:left="566" w:hanging="283"/>
    </w:pPr>
  </w:style>
  <w:style w:type="paragraph" w:styleId="List3">
    <w:name w:val="List 3"/>
    <w:basedOn w:val="Normal"/>
    <w:semiHidden/>
    <w:rsid w:val="00F63370"/>
    <w:pPr>
      <w:ind w:left="849" w:hanging="283"/>
    </w:pPr>
  </w:style>
  <w:style w:type="paragraph" w:styleId="List4">
    <w:name w:val="List 4"/>
    <w:basedOn w:val="Normal"/>
    <w:semiHidden/>
    <w:rsid w:val="00F63370"/>
    <w:pPr>
      <w:ind w:left="1132" w:hanging="283"/>
    </w:pPr>
  </w:style>
  <w:style w:type="paragraph" w:styleId="List5">
    <w:name w:val="List 5"/>
    <w:basedOn w:val="Normal"/>
    <w:semiHidden/>
    <w:rsid w:val="00F63370"/>
    <w:pPr>
      <w:ind w:left="1415" w:hanging="283"/>
    </w:pPr>
  </w:style>
  <w:style w:type="paragraph" w:styleId="ListBullet">
    <w:name w:val="List Bullet"/>
    <w:basedOn w:val="Normal"/>
    <w:semiHidden/>
    <w:rsid w:val="00F63370"/>
    <w:pPr>
      <w:numPr>
        <w:numId w:val="3"/>
      </w:numPr>
    </w:pPr>
  </w:style>
  <w:style w:type="paragraph" w:styleId="ListBullet3">
    <w:name w:val="List Bullet 3"/>
    <w:basedOn w:val="Normal"/>
    <w:semiHidden/>
    <w:rsid w:val="00F63370"/>
    <w:pPr>
      <w:numPr>
        <w:numId w:val="4"/>
      </w:numPr>
    </w:pPr>
  </w:style>
  <w:style w:type="paragraph" w:styleId="ListBullet4">
    <w:name w:val="List Bullet 4"/>
    <w:basedOn w:val="Normal"/>
    <w:semiHidden/>
    <w:rsid w:val="00F63370"/>
    <w:pPr>
      <w:numPr>
        <w:numId w:val="5"/>
      </w:numPr>
    </w:pPr>
  </w:style>
  <w:style w:type="paragraph" w:styleId="ListBullet5">
    <w:name w:val="List Bullet 5"/>
    <w:basedOn w:val="Normal"/>
    <w:semiHidden/>
    <w:rsid w:val="00F63370"/>
    <w:pPr>
      <w:numPr>
        <w:numId w:val="6"/>
      </w:numPr>
    </w:pPr>
  </w:style>
  <w:style w:type="paragraph" w:styleId="ListContinue">
    <w:name w:val="List Continue"/>
    <w:basedOn w:val="Normal"/>
    <w:semiHidden/>
    <w:rsid w:val="00F63370"/>
    <w:pPr>
      <w:spacing w:after="120"/>
      <w:ind w:left="283"/>
    </w:pPr>
  </w:style>
  <w:style w:type="paragraph" w:styleId="ListContinue2">
    <w:name w:val="List Continue 2"/>
    <w:basedOn w:val="Normal"/>
    <w:semiHidden/>
    <w:rsid w:val="00F63370"/>
    <w:pPr>
      <w:spacing w:after="120"/>
      <w:ind w:left="566"/>
    </w:pPr>
  </w:style>
  <w:style w:type="paragraph" w:styleId="ListContinue3">
    <w:name w:val="List Continue 3"/>
    <w:basedOn w:val="Normal"/>
    <w:semiHidden/>
    <w:rsid w:val="00F63370"/>
    <w:pPr>
      <w:spacing w:after="120"/>
      <w:ind w:left="849"/>
    </w:pPr>
  </w:style>
  <w:style w:type="paragraph" w:styleId="ListContinue4">
    <w:name w:val="List Continue 4"/>
    <w:basedOn w:val="Normal"/>
    <w:semiHidden/>
    <w:rsid w:val="00F63370"/>
    <w:pPr>
      <w:spacing w:after="120"/>
      <w:ind w:left="1132"/>
    </w:pPr>
  </w:style>
  <w:style w:type="paragraph" w:styleId="ListContinue5">
    <w:name w:val="List Continue 5"/>
    <w:basedOn w:val="Normal"/>
    <w:semiHidden/>
    <w:rsid w:val="00F63370"/>
    <w:pPr>
      <w:spacing w:after="120"/>
      <w:ind w:left="1415"/>
    </w:pPr>
  </w:style>
  <w:style w:type="paragraph" w:styleId="ListNumber">
    <w:name w:val="List Number"/>
    <w:basedOn w:val="Normal"/>
    <w:semiHidden/>
    <w:rsid w:val="00F63370"/>
    <w:pPr>
      <w:numPr>
        <w:numId w:val="7"/>
      </w:numPr>
    </w:pPr>
  </w:style>
  <w:style w:type="paragraph" w:styleId="ListNumber2">
    <w:name w:val="List Number 2"/>
    <w:basedOn w:val="Normal"/>
    <w:semiHidden/>
    <w:rsid w:val="00F63370"/>
    <w:pPr>
      <w:numPr>
        <w:numId w:val="8"/>
      </w:numPr>
    </w:pPr>
  </w:style>
  <w:style w:type="paragraph" w:styleId="ListNumber3">
    <w:name w:val="List Number 3"/>
    <w:basedOn w:val="Normal"/>
    <w:semiHidden/>
    <w:rsid w:val="00F63370"/>
    <w:pPr>
      <w:numPr>
        <w:numId w:val="9"/>
      </w:numPr>
    </w:pPr>
  </w:style>
  <w:style w:type="paragraph" w:styleId="ListNumber4">
    <w:name w:val="List Number 4"/>
    <w:basedOn w:val="Normal"/>
    <w:semiHidden/>
    <w:rsid w:val="00F63370"/>
    <w:pPr>
      <w:numPr>
        <w:numId w:val="10"/>
      </w:numPr>
    </w:pPr>
  </w:style>
  <w:style w:type="paragraph" w:styleId="ListNumber5">
    <w:name w:val="List Number 5"/>
    <w:basedOn w:val="Normal"/>
    <w:semiHidden/>
    <w:rsid w:val="00F63370"/>
    <w:pPr>
      <w:numPr>
        <w:numId w:val="11"/>
      </w:numPr>
    </w:pPr>
  </w:style>
  <w:style w:type="paragraph" w:styleId="MessageHeader">
    <w:name w:val="Message Header"/>
    <w:basedOn w:val="Normal"/>
    <w:semiHidden/>
    <w:rsid w:val="00F6337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63370"/>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F63370"/>
  </w:style>
  <w:style w:type="character" w:customStyle="1" w:styleId="NumberedListCharChar">
    <w:name w:val="Numbered List Char Char"/>
    <w:semiHidden/>
    <w:rsid w:val="00F63370"/>
    <w:rPr>
      <w:rFonts w:ascii="Gill Sans MT" w:hAnsi="Gill Sans MT"/>
      <w:sz w:val="22"/>
      <w:lang w:val="en-AU" w:eastAsia="en-US" w:bidi="ar-SA"/>
    </w:rPr>
  </w:style>
  <w:style w:type="character" w:styleId="PageNumber">
    <w:name w:val="page number"/>
    <w:semiHidden/>
    <w:rsid w:val="00F63370"/>
    <w:rPr>
      <w:rFonts w:ascii="Times New Roman" w:hAnsi="Times New Roman"/>
      <w:sz w:val="22"/>
      <w:szCs w:val="22"/>
    </w:rPr>
  </w:style>
  <w:style w:type="paragraph" w:styleId="PlainText">
    <w:name w:val="Plain Text"/>
    <w:basedOn w:val="Normal"/>
    <w:semiHidden/>
    <w:rsid w:val="00F63370"/>
    <w:rPr>
      <w:rFonts w:ascii="Courier New" w:hAnsi="Courier New" w:cs="Courier New"/>
      <w:sz w:val="20"/>
      <w:szCs w:val="20"/>
    </w:rPr>
  </w:style>
  <w:style w:type="paragraph" w:customStyle="1" w:styleId="Rec">
    <w:name w:val="Rec"/>
    <w:semiHidden/>
    <w:rsid w:val="00F63370"/>
    <w:pPr>
      <w:spacing w:before="240" w:after="60"/>
    </w:pPr>
    <w:rPr>
      <w:rFonts w:ascii="Palatino Linotype" w:hAnsi="Palatino Linotype"/>
      <w:sz w:val="22"/>
      <w:szCs w:val="24"/>
      <w:lang w:eastAsia="en-US"/>
    </w:rPr>
  </w:style>
  <w:style w:type="paragraph" w:customStyle="1" w:styleId="RecBold">
    <w:name w:val="RecBold"/>
    <w:basedOn w:val="Rec"/>
    <w:semiHidden/>
    <w:rsid w:val="00F63370"/>
    <w:rPr>
      <w:b/>
    </w:rPr>
  </w:style>
  <w:style w:type="paragraph" w:customStyle="1" w:styleId="RecommendationNumberedList">
    <w:name w:val="Recommendation Numbered List"/>
    <w:basedOn w:val="NumberedList"/>
    <w:semiHidden/>
    <w:rsid w:val="00D1099B"/>
    <w:pPr>
      <w:numPr>
        <w:numId w:val="23"/>
      </w:numPr>
    </w:pPr>
    <w:rPr>
      <w:b/>
    </w:rPr>
  </w:style>
  <w:style w:type="paragraph" w:customStyle="1" w:styleId="ReferenceBlock">
    <w:name w:val="Reference Block"/>
    <w:semiHidden/>
    <w:rsid w:val="00F63370"/>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F63370"/>
    <w:pPr>
      <w:spacing w:before="240" w:after="60"/>
    </w:pPr>
    <w:rPr>
      <w:rFonts w:ascii="Palatino Linotype" w:hAnsi="Palatino Linotype"/>
      <w:b/>
      <w:sz w:val="32"/>
      <w:szCs w:val="32"/>
      <w:lang w:eastAsia="en-US"/>
    </w:rPr>
  </w:style>
  <w:style w:type="paragraph" w:customStyle="1" w:styleId="RomanNumerals">
    <w:name w:val="Roman Numerals"/>
    <w:semiHidden/>
    <w:rsid w:val="00F63370"/>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F63370"/>
    <w:pPr>
      <w:spacing w:before="120" w:after="120"/>
    </w:pPr>
    <w:rPr>
      <w:rFonts w:ascii="Arial" w:hAnsi="Arial" w:cs="Arial"/>
      <w:b/>
      <w:sz w:val="28"/>
      <w:szCs w:val="28"/>
      <w:lang w:eastAsia="en-US"/>
    </w:rPr>
  </w:style>
  <w:style w:type="paragraph" w:customStyle="1" w:styleId="sig">
    <w:name w:val="sig"/>
    <w:basedOn w:val="Normal"/>
    <w:semiHidden/>
    <w:rsid w:val="00F63370"/>
  </w:style>
  <w:style w:type="paragraph" w:customStyle="1" w:styleId="sign">
    <w:name w:val="sign"/>
    <w:basedOn w:val="Normal"/>
    <w:semiHidden/>
    <w:rsid w:val="00F63370"/>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F63370"/>
    <w:rPr>
      <w:b/>
    </w:rPr>
  </w:style>
  <w:style w:type="character" w:styleId="Strong">
    <w:name w:val="Strong"/>
    <w:qFormat/>
    <w:rsid w:val="00F63370"/>
    <w:rPr>
      <w:b/>
      <w:bCs/>
    </w:rPr>
  </w:style>
  <w:style w:type="paragraph" w:customStyle="1" w:styleId="StyleBulletedListBlue">
    <w:name w:val="Style Bulleted List + Blue"/>
    <w:basedOn w:val="BulletedList"/>
    <w:semiHidden/>
    <w:rsid w:val="00F63370"/>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F63370"/>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F63370"/>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F63370"/>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F63370"/>
    <w:rPr>
      <w:rFonts w:ascii="Arial" w:hAnsi="Arial"/>
      <w:sz w:val="22"/>
      <w:szCs w:val="24"/>
      <w:lang w:eastAsia="en-US"/>
    </w:rPr>
  </w:style>
  <w:style w:type="paragraph" w:customStyle="1" w:styleId="BoldRecNumberedList">
    <w:name w:val="Bold Rec Numbered List"/>
    <w:basedOn w:val="RecommendationNumberedList"/>
    <w:semiHidden/>
    <w:rsid w:val="00F63370"/>
    <w:pPr>
      <w:numPr>
        <w:numId w:val="0"/>
      </w:numPr>
    </w:pPr>
    <w:rPr>
      <w:b w:val="0"/>
    </w:rPr>
  </w:style>
  <w:style w:type="paragraph" w:customStyle="1" w:styleId="ContactBold">
    <w:name w:val="ContactBold"/>
    <w:semiHidden/>
    <w:rsid w:val="00F63370"/>
    <w:pPr>
      <w:spacing w:before="40" w:after="40"/>
    </w:pPr>
    <w:rPr>
      <w:rFonts w:ascii="Arial" w:hAnsi="Arial"/>
      <w:b/>
      <w:sz w:val="22"/>
      <w:szCs w:val="24"/>
      <w:lang w:eastAsia="en-US"/>
    </w:rPr>
  </w:style>
  <w:style w:type="paragraph" w:customStyle="1" w:styleId="FileNo0">
    <w:name w:val="File No"/>
    <w:semiHidden/>
    <w:rsid w:val="00F63370"/>
    <w:pPr>
      <w:spacing w:before="40" w:after="140"/>
    </w:pPr>
    <w:rPr>
      <w:rFonts w:ascii="Arial" w:hAnsi="Arial"/>
      <w:color w:val="000000"/>
      <w:sz w:val="18"/>
      <w:lang w:val="en-GB" w:eastAsia="en-US"/>
    </w:rPr>
  </w:style>
  <w:style w:type="paragraph" w:customStyle="1" w:styleId="FileNoteHeading">
    <w:name w:val="File Note Heading"/>
    <w:semiHidden/>
    <w:rsid w:val="00F63370"/>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F63370"/>
    <w:rPr>
      <w:rFonts w:ascii="Gill Sans MT" w:hAnsi="Gill Sans MT"/>
      <w:sz w:val="22"/>
      <w:szCs w:val="24"/>
      <w:lang w:eastAsia="en-US"/>
    </w:rPr>
  </w:style>
  <w:style w:type="paragraph" w:customStyle="1" w:styleId="Smallspacing">
    <w:name w:val="Small spacing"/>
    <w:semiHidden/>
    <w:rsid w:val="00F63370"/>
    <w:rPr>
      <w:rFonts w:ascii="Gill Sans MT" w:hAnsi="Gill Sans MT"/>
      <w:sz w:val="4"/>
      <w:szCs w:val="4"/>
      <w:lang w:eastAsia="en-US"/>
    </w:rPr>
  </w:style>
  <w:style w:type="paragraph" w:customStyle="1" w:styleId="StyleDepartmentTitleAfter46pt">
    <w:name w:val="Style Department Title + After:  46 pt"/>
    <w:basedOn w:val="DepartmentTitle"/>
    <w:semiHidden/>
    <w:rsid w:val="00F63370"/>
    <w:pPr>
      <w:spacing w:after="920"/>
    </w:pPr>
    <w:rPr>
      <w:szCs w:val="20"/>
    </w:rPr>
  </w:style>
  <w:style w:type="paragraph" w:customStyle="1" w:styleId="BulletedIndentedafterNumber">
    <w:name w:val="Bulleted Indented after Number"/>
    <w:semiHidden/>
    <w:rsid w:val="00D1099B"/>
    <w:pPr>
      <w:keepLines/>
      <w:numPr>
        <w:numId w:val="19"/>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0"/>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2"/>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F63370"/>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F63370"/>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5"/>
      </w:numPr>
    </w:pPr>
  </w:style>
  <w:style w:type="numbering" w:styleId="1ai">
    <w:name w:val="Outline List 1"/>
    <w:basedOn w:val="NoList"/>
    <w:semiHidden/>
    <w:rsid w:val="00D1099B"/>
    <w:pPr>
      <w:numPr>
        <w:numId w:val="26"/>
      </w:numPr>
    </w:pPr>
  </w:style>
  <w:style w:type="numbering" w:styleId="ArticleSection">
    <w:name w:val="Outline List 3"/>
    <w:basedOn w:val="NoList"/>
    <w:semiHidden/>
    <w:rsid w:val="00D1099B"/>
    <w:pPr>
      <w:numPr>
        <w:numId w:val="27"/>
      </w:numPr>
    </w:pPr>
  </w:style>
  <w:style w:type="paragraph" w:styleId="ListBullet2">
    <w:name w:val="List Bullet 2"/>
    <w:basedOn w:val="Normal"/>
    <w:semiHidden/>
    <w:rsid w:val="00D1099B"/>
    <w:pPr>
      <w:numPr>
        <w:numId w:val="24"/>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ListParagraph">
    <w:name w:val="List Paragraph"/>
    <w:basedOn w:val="Normal"/>
    <w:uiPriority w:val="34"/>
    <w:qFormat/>
    <w:rsid w:val="00675312"/>
    <w:pPr>
      <w:ind w:left="720"/>
      <w:contextualSpacing/>
    </w:pPr>
  </w:style>
  <w:style w:type="character" w:styleId="CommentReference">
    <w:name w:val="annotation reference"/>
    <w:basedOn w:val="DefaultParagraphFont"/>
    <w:rsid w:val="00A30969"/>
    <w:rPr>
      <w:sz w:val="16"/>
      <w:szCs w:val="16"/>
    </w:rPr>
  </w:style>
  <w:style w:type="paragraph" w:styleId="CommentText">
    <w:name w:val="annotation text"/>
    <w:basedOn w:val="Normal"/>
    <w:link w:val="CommentTextChar"/>
    <w:rsid w:val="00A30969"/>
    <w:pPr>
      <w:spacing w:line="240" w:lineRule="auto"/>
    </w:pPr>
    <w:rPr>
      <w:sz w:val="20"/>
      <w:szCs w:val="20"/>
    </w:rPr>
  </w:style>
  <w:style w:type="character" w:customStyle="1" w:styleId="CommentTextChar">
    <w:name w:val="Comment Text Char"/>
    <w:basedOn w:val="DefaultParagraphFont"/>
    <w:link w:val="CommentText"/>
    <w:rsid w:val="00A30969"/>
    <w:rPr>
      <w:rFonts w:ascii="Gill Sans MT" w:hAnsi="Gill Sans MT"/>
      <w:lang w:eastAsia="en-US"/>
    </w:rPr>
  </w:style>
  <w:style w:type="paragraph" w:styleId="CommentSubject">
    <w:name w:val="annotation subject"/>
    <w:basedOn w:val="CommentText"/>
    <w:next w:val="CommentText"/>
    <w:link w:val="CommentSubjectChar"/>
    <w:rsid w:val="00A30969"/>
    <w:rPr>
      <w:b/>
      <w:bCs/>
    </w:rPr>
  </w:style>
  <w:style w:type="character" w:customStyle="1" w:styleId="CommentSubjectChar">
    <w:name w:val="Comment Subject Char"/>
    <w:basedOn w:val="CommentTextChar"/>
    <w:link w:val="CommentSubject"/>
    <w:rsid w:val="00A30969"/>
    <w:rPr>
      <w:rFonts w:ascii="Gill Sans MT" w:hAnsi="Gill Sans MT"/>
      <w:b/>
      <w:bCs/>
      <w:lang w:eastAsia="en-US"/>
    </w:rPr>
  </w:style>
  <w:style w:type="paragraph" w:styleId="Revision">
    <w:name w:val="Revision"/>
    <w:hidden/>
    <w:uiPriority w:val="99"/>
    <w:semiHidden/>
    <w:rsid w:val="00472BCE"/>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C62B7B0C.dotm</Template>
  <TotalTime>0</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10667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sgrimes</dc:creator>
  <cp:lastModifiedBy>mbrooke</cp:lastModifiedBy>
  <cp:revision>2</cp:revision>
  <cp:lastPrinted>2014-08-28T02:47:00Z</cp:lastPrinted>
  <dcterms:created xsi:type="dcterms:W3CDTF">2018-05-08T04:11:00Z</dcterms:created>
  <dcterms:modified xsi:type="dcterms:W3CDTF">2018-05-08T04:11:00Z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Regional Operations/Aero-Medical &amp; Medical Retrieval</vt:lpwstr>
  </property>
  <property fmtid="{D5CDD505-2E9C-101B-9397-08002B2CF9AE}" pid="42" name="Location">
    <vt:lpwstr>North</vt:lpwstr>
  </property>
  <property fmtid="{D5CDD505-2E9C-101B-9397-08002B2CF9AE}" pid="43" name="Award">
    <vt:lpwstr>Ambulance Tasmania Agreement 2010</vt:lpwstr>
  </property>
  <property fmtid="{D5CDD505-2E9C-101B-9397-08002B2CF9AE}" pid="44" name="ReportsTo">
    <vt:lpwstr>Regional Manager</vt:lpwstr>
  </property>
  <property fmtid="{D5CDD505-2E9C-101B-9397-08002B2CF9AE}" pid="45" name="Classification">
    <vt:lpwstr>Flight Paramedic</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Flight Paramedic - Fixed Wing</vt:lpwstr>
  </property>
  <property fmtid="{D5CDD505-2E9C-101B-9397-08002B2CF9AE}" pid="49" name="PositionNumber">
    <vt:lpwstr>TBA</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Ambulance Tasmania - Emergency and Medical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