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CA0F" w14:textId="77777777" w:rsidR="00A019AE" w:rsidRPr="00A019AE" w:rsidRDefault="00A019AE" w:rsidP="00BD4F3C">
      <w:pPr>
        <w:pStyle w:val="Heading2"/>
        <w:spacing w:before="120" w:after="120"/>
        <w:ind w:left="284"/>
        <w:rPr>
          <w:sz w:val="2"/>
          <w:szCs w:val="2"/>
        </w:rPr>
      </w:pPr>
    </w:p>
    <w:p w14:paraId="1DB45486" w14:textId="77777777" w:rsidR="00B60520" w:rsidRPr="00D67221" w:rsidRDefault="00B60520" w:rsidP="00B60520">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p w14:paraId="13A7723C" w14:textId="77777777" w:rsidR="00775CE0" w:rsidRPr="00A47E53" w:rsidRDefault="00775CE0" w:rsidP="00775CE0">
      <w:pPr>
        <w:pStyle w:val="Heading2"/>
        <w:spacing w:before="120" w:after="120" w:line="360" w:lineRule="auto"/>
        <w:ind w:left="284"/>
        <w:jc w:val="both"/>
        <w:rPr>
          <w:rFonts w:ascii="Roboto Light" w:eastAsia="Roboto Light" w:hAnsi="Roboto Light" w:cs="Roboto Light"/>
          <w:b w:val="0"/>
          <w:bCs w:val="0"/>
          <w:sz w:val="20"/>
          <w:szCs w:val="20"/>
        </w:rPr>
      </w:pPr>
      <w:bookmarkStart w:id="1" w:name="_Hlk46908178"/>
      <w:bookmarkEnd w:id="0"/>
      <w:r>
        <w:rPr>
          <w:rFonts w:ascii="Roboto Light" w:eastAsia="Roboto Light" w:hAnsi="Roboto Light" w:cs="Roboto Light"/>
          <w:b w:val="0"/>
          <w:bCs w:val="0"/>
          <w:sz w:val="20"/>
          <w:szCs w:val="20"/>
        </w:rPr>
        <w:t xml:space="preserve">The </w:t>
      </w:r>
      <w:r w:rsidRPr="658822C8">
        <w:rPr>
          <w:rFonts w:ascii="Roboto Light" w:eastAsia="Roboto Light" w:hAnsi="Roboto Light" w:cs="Roboto Light"/>
          <w:b w:val="0"/>
          <w:bCs w:val="0"/>
          <w:sz w:val="20"/>
          <w:szCs w:val="20"/>
        </w:rPr>
        <w:t xml:space="preserve">Senior Lecturer will conduct high quality research and make a significant contribution to educational excellence in the </w:t>
      </w:r>
      <w:r>
        <w:rPr>
          <w:rFonts w:ascii="Roboto Light" w:eastAsia="Roboto Light" w:hAnsi="Roboto Light" w:cs="Roboto Light"/>
          <w:b w:val="0"/>
          <w:bCs w:val="0"/>
          <w:sz w:val="20"/>
          <w:szCs w:val="20"/>
        </w:rPr>
        <w:t>Indigenous Studies curriculum at UNSW.</w:t>
      </w:r>
    </w:p>
    <w:p w14:paraId="19D61907" w14:textId="77777777" w:rsidR="00775CE0" w:rsidRPr="00397148" w:rsidRDefault="00775CE0" w:rsidP="00775CE0">
      <w:pPr>
        <w:spacing w:after="120" w:line="360" w:lineRule="auto"/>
        <w:ind w:left="284"/>
        <w:jc w:val="both"/>
        <w:rPr>
          <w:rFonts w:ascii="Roboto Light" w:eastAsia="Roboto Light" w:hAnsi="Roboto Light" w:cs="Roboto Light"/>
          <w:sz w:val="20"/>
          <w:szCs w:val="20"/>
        </w:rPr>
      </w:pPr>
      <w:r w:rsidRPr="00397148">
        <w:rPr>
          <w:rFonts w:ascii="Roboto Light" w:eastAsia="Roboto Light" w:hAnsi="Roboto Light" w:cs="Roboto Light"/>
          <w:sz w:val="20"/>
          <w:szCs w:val="20"/>
        </w:rPr>
        <w:t xml:space="preserve">The role of Senior Lecturer reports to </w:t>
      </w:r>
      <w:r w:rsidRPr="00397148">
        <w:rPr>
          <w:rFonts w:ascii="Roboto Light" w:eastAsia="Roboto Light" w:hAnsi="Roboto Light" w:cs="Roboto Light"/>
          <w:b/>
          <w:bCs/>
          <w:sz w:val="20"/>
          <w:szCs w:val="20"/>
        </w:rPr>
        <w:t>Academic Lead, Nura Gili Academic Programs</w:t>
      </w:r>
      <w:r w:rsidRPr="00397148">
        <w:rPr>
          <w:rFonts w:ascii="Roboto Light" w:eastAsia="Roboto Light" w:hAnsi="Roboto Light" w:cs="Roboto Light"/>
          <w:sz w:val="20"/>
          <w:szCs w:val="20"/>
        </w:rPr>
        <w:t xml:space="preserve"> and has no direct reports.</w:t>
      </w:r>
      <w:r w:rsidRPr="00397148">
        <w:rPr>
          <w:rFonts w:ascii="Roboto Light" w:eastAsia="Roboto Light" w:hAnsi="Roboto Light" w:cs="Roboto Light"/>
          <w:b/>
          <w:bCs/>
          <w:sz w:val="20"/>
          <w:szCs w:val="20"/>
        </w:rPr>
        <w:t xml:space="preserve"> </w:t>
      </w:r>
      <w:r w:rsidRPr="00397148">
        <w:rPr>
          <w:rFonts w:ascii="Roboto Light" w:eastAsia="Roboto Light" w:hAnsi="Roboto Light" w:cs="Roboto Light"/>
          <w:sz w:val="20"/>
          <w:szCs w:val="20"/>
        </w:rPr>
        <w:t>This is an identified position, open to Aboriginal and Torres Strait Islander candidates only</w:t>
      </w:r>
      <w:r>
        <w:rPr>
          <w:rFonts w:ascii="Roboto Light" w:eastAsia="Roboto Light" w:hAnsi="Roboto Light" w:cs="Roboto Light"/>
          <w:sz w:val="20"/>
          <w:szCs w:val="20"/>
        </w:rPr>
        <w:t>.</w:t>
      </w:r>
    </w:p>
    <w:p w14:paraId="3959C8EB" w14:textId="77777777" w:rsidR="00B60520" w:rsidRPr="00D67221" w:rsidRDefault="00B60520" w:rsidP="00B60520">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bookmarkEnd w:id="1"/>
    <w:p w14:paraId="447DC174" w14:textId="77777777" w:rsidR="00B60520" w:rsidRPr="00D67221" w:rsidRDefault="00B60520" w:rsidP="00B60520">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Specific accountabilities for this role include:</w:t>
      </w:r>
    </w:p>
    <w:p w14:paraId="3A21C086" w14:textId="77777777" w:rsidR="00775CE0" w:rsidRPr="00775CE0" w:rsidRDefault="00775CE0" w:rsidP="00775CE0">
      <w:pPr>
        <w:numPr>
          <w:ilvl w:val="0"/>
          <w:numId w:val="3"/>
        </w:numPr>
        <w:spacing w:after="120"/>
        <w:jc w:val="both"/>
        <w:rPr>
          <w:rFonts w:ascii="Roboto Light" w:hAnsi="Roboto Light"/>
          <w:sz w:val="20"/>
          <w:szCs w:val="20"/>
        </w:rPr>
      </w:pPr>
      <w:bookmarkStart w:id="2" w:name="_Hlk46908195"/>
      <w:bookmarkStart w:id="3" w:name="_Hlk3998539"/>
      <w:r w:rsidRPr="00775CE0">
        <w:rPr>
          <w:rFonts w:ascii="Roboto Light" w:hAnsi="Roboto Light"/>
          <w:sz w:val="20"/>
          <w:szCs w:val="20"/>
        </w:rPr>
        <w:t>Apply a well-defined teaching philosophy and a critically reflective teaching practice that inspires student learning.</w:t>
      </w:r>
    </w:p>
    <w:p w14:paraId="3BE39BB6" w14:textId="1196EAB9"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Conduct classes, assess student learning achievements, and support students</w:t>
      </w:r>
      <w:r w:rsidR="00CF29F5">
        <w:rPr>
          <w:rFonts w:ascii="Roboto Light" w:hAnsi="Roboto Light"/>
          <w:sz w:val="20"/>
          <w:szCs w:val="20"/>
        </w:rPr>
        <w:t xml:space="preserve"> undertaking Indigenous Studies</w:t>
      </w:r>
      <w:r w:rsidRPr="00775CE0">
        <w:rPr>
          <w:rFonts w:ascii="Roboto Light" w:hAnsi="Roboto Light"/>
          <w:sz w:val="20"/>
          <w:szCs w:val="20"/>
        </w:rPr>
        <w:t xml:space="preserve"> in both postgraduate and undergraduate courses in line with UNSW policy.</w:t>
      </w:r>
    </w:p>
    <w:p w14:paraId="25D97673"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 xml:space="preserve">Design and develop learning activities and resources and provide assessment and feedback at both course and program level using a range of suitable approaches and learning environments.  </w:t>
      </w:r>
    </w:p>
    <w:p w14:paraId="22A1F1BF"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Support learning progression with students as individuals (through such things as one-to-one consultation) and as a cohort (through general course related advice) to achieve positive learning and employability outcomes for students.</w:t>
      </w:r>
    </w:p>
    <w:p w14:paraId="39C3E94E"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lastRenderedPageBreak/>
        <w:t xml:space="preserve">Manage course administration as Course Authority, including academic quality assurance. </w:t>
      </w:r>
    </w:p>
    <w:p w14:paraId="2BDA22AA"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Maintain and develop links within the discipline industry and profession (e.g. contribute to professional development activities).</w:t>
      </w:r>
    </w:p>
    <w:p w14:paraId="6A70989D"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Make independent contributions to research that have a significant impact in their field of expertise and create a nationally recognised research track record.</w:t>
      </w:r>
    </w:p>
    <w:p w14:paraId="7C9BBC76"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 xml:space="preserve">Undertake independent research in discipline or related area (as per the norms of the discipline), making an independent contribution through professional practice and expertise. </w:t>
      </w:r>
    </w:p>
    <w:p w14:paraId="7D99FD9D"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 xml:space="preserve">Work with Faculties to identify talented and motivated potential Indigenous HDR candidates and to assist in the application and recruitment process. </w:t>
      </w:r>
    </w:p>
    <w:p w14:paraId="17A36EE4" w14:textId="267D9721" w:rsidR="00775CE0" w:rsidRPr="00775CE0" w:rsidRDefault="00CF29F5" w:rsidP="00775CE0">
      <w:pPr>
        <w:numPr>
          <w:ilvl w:val="0"/>
          <w:numId w:val="3"/>
        </w:numPr>
        <w:spacing w:after="120"/>
        <w:jc w:val="both"/>
        <w:rPr>
          <w:rFonts w:ascii="Roboto Light" w:hAnsi="Roboto Light"/>
          <w:sz w:val="20"/>
          <w:szCs w:val="20"/>
        </w:rPr>
      </w:pPr>
      <w:r>
        <w:rPr>
          <w:rFonts w:ascii="Roboto Light" w:hAnsi="Roboto Light"/>
          <w:sz w:val="20"/>
          <w:szCs w:val="20"/>
        </w:rPr>
        <w:t>Work with Faculties and the Graduate Research School to a</w:t>
      </w:r>
      <w:r w:rsidR="00775CE0" w:rsidRPr="00775CE0">
        <w:rPr>
          <w:rFonts w:ascii="Roboto Light" w:hAnsi="Roboto Light"/>
          <w:sz w:val="20"/>
          <w:szCs w:val="20"/>
        </w:rPr>
        <w:t xml:space="preserve">ssist future Indigenous HDR applicants in relation to the HDR application process: the identification of suitable supervisors, the identification of the suitable faculty or School at UNSW to conduct the HDR candidature, the identification of appropriate scholarships and financial supports etc. </w:t>
      </w:r>
    </w:p>
    <w:p w14:paraId="73E1E83B"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 xml:space="preserve">Work with the Academic Lead: Nura Gili and Student Success Team to develop programs that enhance the success of Aboriginal and Torres Strait Islander HDR candidates’ success., </w:t>
      </w:r>
    </w:p>
    <w:p w14:paraId="3C97239C"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 xml:space="preserve">Participate in committees to represent Nura Gili and its program priorities, for example, the ADAs High Degree Committee and other university committees as required. </w:t>
      </w:r>
    </w:p>
    <w:p w14:paraId="0D3DDB09"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Work closely with the Graduate Research School, Faculties and Schools and the PVCI-E&amp;R to develop a targeted program and campaign to increase year-on-year enrolment in Higher Degree Research programs.</w:t>
      </w:r>
    </w:p>
    <w:p w14:paraId="1908A710" w14:textId="76400786"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Provide supervision to Indigenous HDR candidates</w:t>
      </w:r>
      <w:r w:rsidR="00CF29F5">
        <w:rPr>
          <w:rFonts w:ascii="Roboto Light" w:hAnsi="Roboto Light"/>
          <w:sz w:val="20"/>
          <w:szCs w:val="20"/>
        </w:rPr>
        <w:t>.</w:t>
      </w:r>
    </w:p>
    <w:p w14:paraId="7BFDCC87"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Attract peer recognition and establish research network/s (based on the norms of the discipline) at national level.</w:t>
      </w:r>
    </w:p>
    <w:p w14:paraId="529C4E54"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Obtain research income from nationally competitive research grants (and/or research fellowships) and research end-users as a member or leader, at or above the level that is relevant to the discipline in leading universities.</w:t>
      </w:r>
    </w:p>
    <w:p w14:paraId="5175CCF3"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Mentor and guide students, groups, and colleagues; supervise HDRs to timely completion as primary supervisor; and contribute to HDR review panels.</w:t>
      </w:r>
    </w:p>
    <w:p w14:paraId="7AB95775" w14:textId="5AFDAA67" w:rsidR="004B588D" w:rsidRPr="00D67221" w:rsidRDefault="004B588D" w:rsidP="532DB95B">
      <w:pPr>
        <w:numPr>
          <w:ilvl w:val="0"/>
          <w:numId w:val="3"/>
        </w:numPr>
        <w:tabs>
          <w:tab w:val="num" w:pos="709"/>
        </w:tabs>
        <w:spacing w:after="120"/>
        <w:ind w:left="1134" w:hanging="425"/>
        <w:jc w:val="both"/>
        <w:rPr>
          <w:rFonts w:ascii="Roboto Light" w:eastAsia="Roboto Light" w:hAnsi="Roboto Light" w:cs="Roboto Light"/>
          <w:sz w:val="20"/>
          <w:szCs w:val="20"/>
        </w:rPr>
      </w:pPr>
      <w:r w:rsidRPr="532DB95B">
        <w:rPr>
          <w:rFonts w:ascii="Roboto Light" w:hAnsi="Roboto Light"/>
          <w:sz w:val="20"/>
          <w:szCs w:val="20"/>
        </w:rPr>
        <w:t xml:space="preserve">Align with and actively demonstrate the </w:t>
      </w:r>
      <w:hyperlink r:id="rId11">
        <w:r w:rsidR="01E3FE13" w:rsidRPr="532DB95B">
          <w:rPr>
            <w:rStyle w:val="Hyperlink"/>
            <w:rFonts w:ascii="Roboto Light" w:eastAsia="Roboto Light" w:hAnsi="Roboto Light" w:cs="Roboto Light"/>
            <w:sz w:val="20"/>
            <w:szCs w:val="20"/>
          </w:rPr>
          <w:t>Code of Conduct and Values</w:t>
        </w:r>
      </w:hyperlink>
    </w:p>
    <w:p w14:paraId="29877F51" w14:textId="233D4E34" w:rsidR="006B5C19" w:rsidRDefault="004B588D" w:rsidP="006B5C19">
      <w:pPr>
        <w:numPr>
          <w:ilvl w:val="0"/>
          <w:numId w:val="3"/>
        </w:numPr>
        <w:spacing w:after="120"/>
        <w:ind w:left="1134" w:hanging="425"/>
        <w:jc w:val="both"/>
        <w:rPr>
          <w:sz w:val="20"/>
          <w:szCs w:val="20"/>
        </w:rPr>
      </w:pPr>
      <w:r w:rsidRPr="21A3E35F">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w:t>
      </w:r>
      <w:r w:rsidR="5B1E09B1" w:rsidRPr="21A3E35F">
        <w:rPr>
          <w:rFonts w:ascii="Roboto Light" w:eastAsia="Roboto Light" w:hAnsi="Roboto Light" w:cs="Roboto Light"/>
          <w:sz w:val="20"/>
          <w:szCs w:val="20"/>
        </w:rPr>
        <w:t xml:space="preserve"> psychosocial or physical health </w:t>
      </w:r>
      <w:r w:rsidRPr="21A3E35F">
        <w:rPr>
          <w:rFonts w:ascii="Roboto Light" w:eastAsia="Roboto Light" w:hAnsi="Roboto Light" w:cs="Roboto Light"/>
          <w:sz w:val="20"/>
          <w:szCs w:val="20"/>
        </w:rPr>
        <w:t>and safety of yourself or others.</w:t>
      </w:r>
    </w:p>
    <w:p w14:paraId="654125A8" w14:textId="77777777" w:rsidR="006B5C19" w:rsidRPr="006B5C19" w:rsidRDefault="006B5C19" w:rsidP="006B5C19">
      <w:pPr>
        <w:spacing w:after="120"/>
        <w:ind w:left="1134"/>
        <w:jc w:val="both"/>
        <w:rPr>
          <w:sz w:val="20"/>
          <w:szCs w:val="20"/>
        </w:rPr>
      </w:pPr>
    </w:p>
    <w:bookmarkEnd w:id="2"/>
    <w:bookmarkEnd w:id="3"/>
    <w:p w14:paraId="76F07911" w14:textId="77777777" w:rsidR="00C52972" w:rsidRPr="00D67221" w:rsidRDefault="00C52972" w:rsidP="00C52972">
      <w:pPr>
        <w:ind w:left="284"/>
        <w:rPr>
          <w:rFonts w:ascii="Clancy" w:hAnsi="Clancy"/>
        </w:rPr>
      </w:pPr>
      <w:r>
        <w:rPr>
          <w:rFonts w:ascii="Clancy" w:eastAsiaTheme="majorEastAsia" w:hAnsi="Clancy" w:cstheme="majorBidi"/>
          <w:szCs w:val="26"/>
        </w:rPr>
        <w:t>S</w:t>
      </w:r>
      <w:r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Pr="00D67221">
        <w:rPr>
          <w:rFonts w:ascii="Clancy" w:eastAsiaTheme="majorEastAsia" w:hAnsi="Clancy" w:cstheme="majorBidi"/>
          <w:szCs w:val="26"/>
        </w:rPr>
        <w:t xml:space="preserve">xperience </w:t>
      </w:r>
    </w:p>
    <w:p w14:paraId="2343206C"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This is an identified position, open to Aboriginal and Torres Strait Islander candidates only</w:t>
      </w:r>
    </w:p>
    <w:p w14:paraId="613F816F"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A PhD in a related discipline.</w:t>
      </w:r>
    </w:p>
    <w:p w14:paraId="5C5573FC"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Proven commitment to proactively keeping up to date with discipline knowledge and developments.</w:t>
      </w:r>
    </w:p>
    <w:p w14:paraId="554F83A1"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 xml:space="preserve">Demonstrated experience in teaching and learning design using a range of pedagogical approaches, development and delivery of courses and programs, at undergraduate and/or postgraduate level. </w:t>
      </w:r>
    </w:p>
    <w:p w14:paraId="6679A5B5"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Experience of implementing educational technologies and online delivery methods.</w:t>
      </w:r>
    </w:p>
    <w:p w14:paraId="63D6F202"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lastRenderedPageBreak/>
        <w:t>Evidence of teaching effectiveness and passion for educational excellence and fostering this in others.</w:t>
      </w:r>
    </w:p>
    <w:p w14:paraId="480F2E16"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 xml:space="preserve">Demonstrated success in initiating curriculum development and improvement. </w:t>
      </w:r>
    </w:p>
    <w:p w14:paraId="0967E966"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Demonstrated track record in research with outcomes of high quality and high impact with clear evidence of the desire and ability to continually achieve research excellence as well as the capacity for research leadership.</w:t>
      </w:r>
    </w:p>
    <w:p w14:paraId="727194A4"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Experience in successfully recruiting and supervising higher degree research students.</w:t>
      </w:r>
    </w:p>
    <w:p w14:paraId="0A604653"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Demonstrated ability to work in a team, collaborate across disciplines and build effective relationships.</w:t>
      </w:r>
    </w:p>
    <w:p w14:paraId="2A76A39D" w14:textId="77777777" w:rsidR="00775CE0" w:rsidRPr="00775CE0" w:rsidRDefault="00775CE0" w:rsidP="00775CE0">
      <w:pPr>
        <w:numPr>
          <w:ilvl w:val="0"/>
          <w:numId w:val="3"/>
        </w:numPr>
        <w:spacing w:after="120"/>
        <w:jc w:val="both"/>
        <w:rPr>
          <w:rFonts w:ascii="Roboto Light" w:hAnsi="Roboto Light"/>
          <w:sz w:val="20"/>
          <w:szCs w:val="20"/>
        </w:rPr>
      </w:pPr>
      <w:r w:rsidRPr="00775CE0">
        <w:rPr>
          <w:rFonts w:ascii="Roboto Light" w:hAnsi="Roboto Light"/>
          <w:sz w:val="20"/>
          <w:szCs w:val="20"/>
        </w:rPr>
        <w:t>Evidence of highly developed interpersonal and organisational skills.</w:t>
      </w:r>
    </w:p>
    <w:p w14:paraId="650FA6F9" w14:textId="77777777" w:rsidR="008C75AC" w:rsidRDefault="00C52972" w:rsidP="008C75AC">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An understanding of and commitment to UNSW’s aims, objectives and values in action, together with relevant policies and guidelines.</w:t>
      </w:r>
    </w:p>
    <w:p w14:paraId="6E91C15A" w14:textId="700403B8" w:rsidR="008C75AC" w:rsidRPr="008C75AC" w:rsidRDefault="008C75AC" w:rsidP="008C75AC">
      <w:pPr>
        <w:numPr>
          <w:ilvl w:val="0"/>
          <w:numId w:val="3"/>
        </w:numPr>
        <w:spacing w:after="120"/>
        <w:ind w:left="1134" w:hanging="425"/>
        <w:jc w:val="both"/>
        <w:rPr>
          <w:sz w:val="20"/>
          <w:szCs w:val="20"/>
        </w:rPr>
      </w:pPr>
      <w:r w:rsidRPr="008C75AC">
        <w:rPr>
          <w:rFonts w:ascii="Roboto Light" w:eastAsia="Roboto Light" w:hAnsi="Roboto Light" w:cs="Roboto Light"/>
          <w:sz w:val="20"/>
          <w:szCs w:val="20"/>
        </w:rPr>
        <w:t>Knowledge of health &amp; safety (psychosocial and physical) responsibilities and commitment to attending relevant health and safety training.</w:t>
      </w:r>
    </w:p>
    <w:p w14:paraId="1D984683" w14:textId="77777777" w:rsidR="008C75AC" w:rsidRPr="008C75AC" w:rsidRDefault="008C75AC" w:rsidP="008C75AC">
      <w:pPr>
        <w:spacing w:after="120"/>
        <w:jc w:val="both"/>
        <w:rPr>
          <w:rFonts w:ascii="Roboto Light" w:eastAsia="Roboto Light" w:hAnsi="Roboto Light" w:cs="Roboto Light"/>
          <w:sz w:val="20"/>
          <w:szCs w:val="20"/>
        </w:rPr>
      </w:pPr>
    </w:p>
    <w:p w14:paraId="01709344" w14:textId="77777777" w:rsidR="00F85378" w:rsidRPr="00EC773C" w:rsidRDefault="00F85378" w:rsidP="00F85378">
      <w:pPr>
        <w:ind w:left="284"/>
        <w:rPr>
          <w:rFonts w:ascii="Clancy" w:eastAsiaTheme="majorEastAsia" w:hAnsi="Clancy" w:cstheme="majorBidi"/>
          <w:szCs w:val="26"/>
        </w:rPr>
      </w:pPr>
      <w:r w:rsidRPr="00EC773C">
        <w:rPr>
          <w:rFonts w:ascii="Clancy" w:eastAsiaTheme="majorEastAsia" w:hAnsi="Clancy" w:cstheme="majorBidi"/>
          <w:szCs w:val="26"/>
        </w:rPr>
        <w:t>Pre-employment checks required for this position</w:t>
      </w:r>
    </w:p>
    <w:p w14:paraId="2C74370C" w14:textId="4814FB80" w:rsidR="00F85378" w:rsidRDefault="00F85378" w:rsidP="00242BE5">
      <w:pPr>
        <w:pStyle w:val="ListParagraph"/>
        <w:numPr>
          <w:ilvl w:val="0"/>
          <w:numId w:val="3"/>
        </w:numPr>
        <w:spacing w:after="120" w:line="360" w:lineRule="auto"/>
        <w:jc w:val="both"/>
        <w:rPr>
          <w:rFonts w:ascii="Roboto Light" w:eastAsia="Roboto Light" w:hAnsi="Roboto Light" w:cs="Roboto Light"/>
          <w:sz w:val="20"/>
          <w:szCs w:val="20"/>
        </w:rPr>
      </w:pPr>
      <w:r w:rsidRPr="006B5C19">
        <w:rPr>
          <w:rFonts w:ascii="Roboto Light" w:eastAsia="Roboto Light" w:hAnsi="Roboto Light" w:cs="Roboto Light"/>
          <w:sz w:val="20"/>
          <w:szCs w:val="20"/>
        </w:rPr>
        <w:t>Verification of qualifications</w:t>
      </w:r>
    </w:p>
    <w:p w14:paraId="24183B85" w14:textId="77777777" w:rsidR="00EC773C" w:rsidRPr="00EC773C" w:rsidRDefault="00EC773C" w:rsidP="00EC773C">
      <w:pPr>
        <w:pStyle w:val="ListParagraph"/>
        <w:spacing w:after="120" w:line="360" w:lineRule="auto"/>
        <w:ind w:left="1069"/>
        <w:jc w:val="both"/>
        <w:rPr>
          <w:rFonts w:ascii="Roboto Light" w:eastAsia="Roboto Light" w:hAnsi="Roboto Light" w:cs="Roboto Light"/>
          <w:sz w:val="20"/>
          <w:szCs w:val="20"/>
        </w:rPr>
      </w:pPr>
    </w:p>
    <w:p w14:paraId="2B82036A" w14:textId="0115AA53" w:rsidR="00242BE5" w:rsidRPr="00B13D0E" w:rsidRDefault="5C41BAEE" w:rsidP="3895402A">
      <w:pPr>
        <w:rPr>
          <w:rFonts w:asciiTheme="minorHAnsi" w:eastAsia="Clancy" w:hAnsiTheme="minorHAnsi" w:cstheme="minorHAnsi"/>
          <w:sz w:val="14"/>
          <w:szCs w:val="14"/>
        </w:rPr>
      </w:pPr>
      <w:r w:rsidRPr="00B13D0E">
        <w:rPr>
          <w:rFonts w:asciiTheme="minorHAnsi" w:eastAsia="Clancy" w:hAnsiTheme="minorHAnsi" w:cstheme="minorHAnsi"/>
          <w:sz w:val="14"/>
          <w:szCs w:val="14"/>
        </w:rPr>
        <w:t>About this document</w:t>
      </w:r>
    </w:p>
    <w:p w14:paraId="60E1D0C9" w14:textId="3E2EFFB0" w:rsidR="00242BE5" w:rsidRPr="00B13D0E" w:rsidRDefault="5C41BAEE" w:rsidP="3895402A">
      <w:pPr>
        <w:ind w:right="98"/>
        <w:rPr>
          <w:rFonts w:asciiTheme="minorHAnsi" w:eastAsia="Roboto Light" w:hAnsiTheme="minorHAnsi" w:cstheme="minorHAnsi"/>
          <w:sz w:val="14"/>
          <w:szCs w:val="14"/>
        </w:rPr>
      </w:pPr>
      <w:r w:rsidRPr="00B13D0E">
        <w:rPr>
          <w:rFonts w:asciiTheme="minorHAnsi" w:eastAsia="Roboto Light" w:hAnsiTheme="minorHAnsi" w:cstheme="minorHAnsi"/>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Pr="00B13D0E" w:rsidRDefault="00242BE5" w:rsidP="3895402A">
      <w:pPr>
        <w:ind w:right="98"/>
        <w:rPr>
          <w:rFonts w:asciiTheme="minorHAnsi" w:eastAsia="Roboto Light" w:hAnsiTheme="minorHAnsi" w:cstheme="minorHAnsi"/>
          <w:sz w:val="12"/>
          <w:szCs w:val="12"/>
        </w:rPr>
      </w:pPr>
    </w:p>
    <w:p w14:paraId="20428BCA" w14:textId="2C855C5C" w:rsidR="00242BE5" w:rsidRPr="00B13D0E" w:rsidRDefault="5C41BAEE" w:rsidP="3895402A">
      <w:pPr>
        <w:ind w:right="98"/>
        <w:rPr>
          <w:rFonts w:asciiTheme="minorHAnsi" w:eastAsia="Roboto Light" w:hAnsiTheme="minorHAnsi" w:cstheme="minorHAnsi"/>
          <w:sz w:val="14"/>
          <w:szCs w:val="14"/>
        </w:rPr>
      </w:pPr>
      <w:r w:rsidRPr="00B13D0E">
        <w:rPr>
          <w:rFonts w:asciiTheme="minorHAnsi" w:eastAsia="Roboto Light" w:hAnsiTheme="minorHAnsi" w:cstheme="minorHAnsi"/>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Pr="00B13D0E" w:rsidRDefault="00242BE5" w:rsidP="3895402A">
      <w:pPr>
        <w:spacing w:after="120"/>
        <w:jc w:val="both"/>
        <w:rPr>
          <w:rFonts w:asciiTheme="minorHAnsi" w:hAnsiTheme="minorHAnsi" w:cstheme="minorHAnsi"/>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2C41BD">
      <w:footerReference w:type="default" r:id="rId12"/>
      <w:headerReference w:type="first" r:id="rId13"/>
      <w:footerReference w:type="first" r:id="rId14"/>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58C1F" w14:textId="77777777" w:rsidR="002C41BD" w:rsidRDefault="002C41BD" w:rsidP="00360215">
      <w:pPr>
        <w:spacing w:after="0" w:line="240" w:lineRule="auto"/>
      </w:pPr>
      <w:r>
        <w:separator/>
      </w:r>
    </w:p>
  </w:endnote>
  <w:endnote w:type="continuationSeparator" w:id="0">
    <w:p w14:paraId="69FF299B" w14:textId="77777777" w:rsidR="002C41BD" w:rsidRDefault="002C41BD" w:rsidP="00360215">
      <w:pPr>
        <w:spacing w:after="0" w:line="240" w:lineRule="auto"/>
      </w:pPr>
      <w:r>
        <w:continuationSeparator/>
      </w:r>
    </w:p>
  </w:endnote>
  <w:endnote w:type="continuationNotice" w:id="1">
    <w:p w14:paraId="08DDDDA3" w14:textId="77777777" w:rsidR="002C41BD" w:rsidRDefault="002C4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842EC" w14:textId="77777777" w:rsidR="002C41BD" w:rsidRDefault="002C41BD" w:rsidP="00360215">
      <w:pPr>
        <w:spacing w:after="0" w:line="240" w:lineRule="auto"/>
      </w:pPr>
      <w:r>
        <w:separator/>
      </w:r>
    </w:p>
  </w:footnote>
  <w:footnote w:type="continuationSeparator" w:id="0">
    <w:p w14:paraId="1DBFF3BB" w14:textId="77777777" w:rsidR="002C41BD" w:rsidRDefault="002C41BD" w:rsidP="00360215">
      <w:pPr>
        <w:spacing w:after="0" w:line="240" w:lineRule="auto"/>
      </w:pPr>
      <w:r>
        <w:continuationSeparator/>
      </w:r>
    </w:p>
  </w:footnote>
  <w:footnote w:type="continuationNotice" w:id="1">
    <w:p w14:paraId="62F373E5" w14:textId="77777777" w:rsidR="002C41BD" w:rsidRDefault="002C4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A6C92" w14:textId="3CF6C6CD" w:rsidR="00AC66A9" w:rsidRDefault="00AF7FA5" w:rsidP="00217332">
    <w:pPr>
      <w:rPr>
        <w:rFonts w:ascii="Sommet Light" w:hAnsi="Sommet Light"/>
        <w:caps/>
        <w:spacing w:val="100"/>
      </w:rPr>
    </w:pPr>
    <w:r>
      <w:rPr>
        <w:noProof/>
      </w:rPr>
      <w:drawing>
        <wp:anchor distT="0" distB="0" distL="114300" distR="114300" simplePos="0" relativeHeight="251659264" behindDoc="0" locked="0" layoutInCell="1" allowOverlap="1" wp14:anchorId="2DEE7EED" wp14:editId="4F189DC7">
          <wp:simplePos x="0" y="0"/>
          <wp:positionH relativeFrom="column">
            <wp:posOffset>79748</wp:posOffset>
          </wp:positionH>
          <wp:positionV relativeFrom="paragraph">
            <wp:posOffset>-1029671</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D29">
      <w:rPr>
        <w:rFonts w:ascii="Times New Roman" w:hAnsi="Times New Roman" w:cs="Times New Roman"/>
        <w:noProof/>
        <w:sz w:val="24"/>
        <w:szCs w:val="24"/>
        <w:lang w:eastAsia="en-AU"/>
      </w:rPr>
      <mc:AlternateContent>
        <mc:Choice Requires="wpg">
          <w:drawing>
            <wp:anchor distT="0" distB="0" distL="114300" distR="114300" simplePos="0" relativeHeight="251658240" behindDoc="1" locked="0" layoutInCell="1" allowOverlap="1" wp14:anchorId="345C94C4" wp14:editId="0FF520AC">
              <wp:simplePos x="0" y="0"/>
              <wp:positionH relativeFrom="margin">
                <wp:posOffset>-554355</wp:posOffset>
              </wp:positionH>
              <wp:positionV relativeFrom="paragraph">
                <wp:posOffset>-1417320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2"/>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sidRPr="001C6922">
                              <w:rPr>
                                <w:rFonts w:ascii="Clancy" w:hAnsi="Clancy"/>
                                <w:sz w:val="76"/>
                                <w:szCs w:val="76"/>
                              </w:rPr>
                              <w:t>matter</w:t>
                            </w:r>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65pt;margin-top:-111.6pt;width:554.95pt;height:176.15pt;z-index:-251658240;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sidRPr="001C6922">
                        <w:rPr>
                          <w:rFonts w:ascii="Clancy" w:hAnsi="Clancy"/>
                          <w:sz w:val="76"/>
                          <w:szCs w:val="76"/>
                        </w:rPr>
                        <w:t>matter</w:t>
                      </w:r>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7D6D47AB" w14:textId="77777777" w:rsidR="00775CE0" w:rsidRPr="00033554" w:rsidRDefault="00775CE0" w:rsidP="00775CE0">
    <w:pPr>
      <w:spacing w:after="0" w:line="240" w:lineRule="auto"/>
      <w:ind w:left="284"/>
      <w:rPr>
        <w:rFonts w:ascii="Clancy" w:hAnsi="Clancy"/>
        <w:sz w:val="56"/>
        <w:szCs w:val="56"/>
        <w:lang w:val="en-US"/>
      </w:rPr>
    </w:pPr>
    <w:r w:rsidRPr="00033554">
      <w:rPr>
        <w:rFonts w:ascii="Clancy" w:hAnsi="Clancy"/>
        <w:sz w:val="56"/>
        <w:szCs w:val="56"/>
        <w:lang w:val="en-US"/>
      </w:rPr>
      <w:t>Se</w:t>
    </w:r>
    <w:r>
      <w:rPr>
        <w:rFonts w:ascii="Clancy" w:hAnsi="Clancy"/>
        <w:sz w:val="56"/>
        <w:szCs w:val="56"/>
        <w:lang w:val="en-US"/>
      </w:rPr>
      <w:t>n</w:t>
    </w:r>
    <w:r w:rsidRPr="00033554">
      <w:rPr>
        <w:rFonts w:ascii="Clancy" w:hAnsi="Clancy"/>
        <w:sz w:val="56"/>
        <w:szCs w:val="56"/>
        <w:lang w:val="en-US"/>
      </w:rPr>
      <w:t>ior Lecturer</w:t>
    </w:r>
    <w:r>
      <w:rPr>
        <w:rFonts w:ascii="Clancy" w:hAnsi="Clancy"/>
        <w:sz w:val="56"/>
        <w:szCs w:val="56"/>
        <w:lang w:val="en-US"/>
      </w:rPr>
      <w:t xml:space="preserve"> / HDR Lead</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5"/>
    </w:tblGrid>
    <w:tr w:rsidR="00D901D6" w:rsidRPr="00670212" w14:paraId="0F90C945" w14:textId="77777777" w:rsidTr="00107D2F">
      <w:tc>
        <w:tcPr>
          <w:tcW w:w="3969" w:type="dxa"/>
          <w:tcBorders>
            <w:right w:val="single" w:sz="4" w:space="0" w:color="BFBFBF" w:themeColor="background1" w:themeShade="BF"/>
          </w:tcBorders>
          <w:vAlign w:val="bottom"/>
        </w:tcPr>
        <w:p w14:paraId="1E4C6FFE"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Faculty/Division </w:t>
          </w:r>
        </w:p>
      </w:tc>
      <w:tc>
        <w:tcPr>
          <w:tcW w:w="6095" w:type="dxa"/>
          <w:tcBorders>
            <w:left w:val="single" w:sz="4" w:space="0" w:color="F2F2F2" w:themeColor="background1" w:themeShade="F2"/>
          </w:tcBorders>
        </w:tcPr>
        <w:p w14:paraId="75711DCA" w14:textId="58B8F0C5" w:rsidR="00D901D6" w:rsidRPr="00670212" w:rsidRDefault="00CF29F5"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536858468"/>
              <w:placeholder>
                <w:docPart w:val="8976A3C4C4B24689ADB4EFC0F63CBE6F"/>
              </w:placeholder>
              <w:comboBox>
                <w:listItem w:displayText="Arts, Design &amp; Architecture" w:value="Arts, Design &amp; Architecture"/>
                <w:listItem w:displayText="Business" w:value="Business"/>
                <w:listItem w:displayText="Engineering" w:value="Engineering"/>
                <w:listItem w:displayText="Law &amp; Justice" w:value="Law &amp; Justice"/>
                <w:listItem w:displayText="Medicine &amp; Health" w:value="Medicine &amp; Health"/>
                <w:listItem w:displayText="Science" w:value="Science"/>
                <w:listItem w:displayText="UNSW Canberra (ADFA)" w:value="UNSW Canberra (ADFA)"/>
                <w:listItem w:displayText="---------------" w:value="---------------"/>
                <w:listItem w:displayText="Division of Soc Imp, Eq &amp; Eng" w:value="Division of Soc Imp, Eq &amp; Eng"/>
                <w:listItem w:displayText="Division of Planning &amp; Assurance" w:value="Division of Planning &amp; Assurance"/>
                <w:listItem w:displayText="Academic and Student Life" w:value="Academic and Student Life"/>
                <w:listItem w:displayText="DVC-Research and Enterprise" w:value="DVC-Research and Enterprise"/>
                <w:listItem w:displayText="Division of Operations" w:value="Division of Operations"/>
                <w:listItem w:displayText="Office of the VC" w:value="Office of the VC"/>
              </w:comboBox>
            </w:sdtPr>
            <w:sdtEndPr/>
            <w:sdtContent>
              <w:r w:rsidR="00775CE0">
                <w:rPr>
                  <w:rFonts w:ascii="Clancy" w:hAnsi="Clancy" w:cstheme="minorHAnsi"/>
                  <w:color w:val="A6A6A6" w:themeColor="background1" w:themeShade="A6"/>
                  <w:sz w:val="20"/>
                  <w:szCs w:val="20"/>
                  <w:lang w:val="en-US"/>
                </w:rPr>
                <w:t>Office of the VC</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28DE3623" w14:textId="77777777" w:rsidTr="00107D2F">
      <w:tc>
        <w:tcPr>
          <w:tcW w:w="3969" w:type="dxa"/>
          <w:tcBorders>
            <w:right w:val="single" w:sz="4" w:space="0" w:color="BFBFBF" w:themeColor="background1" w:themeShade="BF"/>
          </w:tcBorders>
          <w:vAlign w:val="bottom"/>
        </w:tcPr>
        <w:p w14:paraId="40860B59"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Classification Level</w:t>
          </w:r>
        </w:p>
      </w:tc>
      <w:tc>
        <w:tcPr>
          <w:tcW w:w="6095" w:type="dxa"/>
          <w:tcBorders>
            <w:left w:val="single" w:sz="4" w:space="0" w:color="F2F2F2" w:themeColor="background1" w:themeShade="F2"/>
          </w:tcBorders>
        </w:tcPr>
        <w:p w14:paraId="716E2068" w14:textId="05AEDE14" w:rsidR="00D901D6" w:rsidRPr="00670212" w:rsidRDefault="00CF29F5" w:rsidP="00D901D6">
          <w:pPr>
            <w:pStyle w:val="Header"/>
            <w:spacing w:line="360" w:lineRule="auto"/>
            <w:ind w:left="181"/>
            <w:rPr>
              <w:rFonts w:ascii="Clancy" w:hAnsi="Clancy"/>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1216704532"/>
              <w:placeholder>
                <w:docPart w:val="C34B0958544341B687C19684EF1575A3"/>
              </w:placeholder>
              <w:dropDownList>
                <w:listItem w:value="Choose an item."/>
                <w:listItem w:displayText="Professional - L1" w:value="Professional - L1"/>
                <w:listItem w:displayText="Professional - 1/2 broadband" w:value="Professional - 1/2 broadband"/>
                <w:listItem w:displayText="Professional 2" w:value="Professional 2"/>
                <w:listItem w:displayText="Professional 2/3 broadband" w:value="Professional 2/3 broadband"/>
                <w:listItem w:displayText="Professional 3" w:value="Professional 3"/>
                <w:listItem w:displayText="Professional 3/4 broadband" w:value="Professional 3/4 broadband"/>
                <w:listItem w:displayText="Professional 4" w:value="Professional 4"/>
                <w:listItem w:displayText="Professional 4/5 broadband" w:value="Professional 4/5 broadband"/>
                <w:listItem w:displayText="Professional 5" w:value="Professional 5"/>
                <w:listItem w:displayText="Professional 5/6 broadband" w:value="Professional 5/6 broadband"/>
                <w:listItem w:displayText="Professional 6" w:value="Professional 6"/>
                <w:listItem w:displayText="Professional 6/7 broadband" w:value="Professional 6/7 broadband"/>
                <w:listItem w:displayText="Professional 7" w:value="Professional 7"/>
                <w:listItem w:displayText="Professional 7/8 broadband" w:value="Professional 7/8 broadband"/>
                <w:listItem w:displayText="Professional 8" w:value="Professional 8"/>
                <w:listItem w:displayText="Professional 8/9 broadband" w:value="Professional 8/9 broadband"/>
                <w:listItem w:displayText="Professional 9" w:value="Professional 9"/>
                <w:listItem w:displayText="Professional TFR" w:value="Professional TFR"/>
                <w:listItem w:displayText="Academic A" w:value="Academic A"/>
                <w:listItem w:displayText="Academic B" w:value="Academic B"/>
                <w:listItem w:displayText="Academic C" w:value="Academic C"/>
                <w:listItem w:displayText="Academic D" w:value="Academic D"/>
                <w:listItem w:displayText="Academic E" w:value="Academic E"/>
              </w:dropDownList>
            </w:sdtPr>
            <w:sdtEndPr/>
            <w:sdtContent>
              <w:r w:rsidR="00775CE0">
                <w:rPr>
                  <w:rFonts w:ascii="Clancy" w:hAnsi="Clancy" w:cstheme="minorHAnsi"/>
                  <w:color w:val="A6A6A6" w:themeColor="background1" w:themeShade="A6"/>
                  <w:sz w:val="20"/>
                  <w:szCs w:val="20"/>
                  <w:lang w:val="en-US"/>
                </w:rPr>
                <w:t>Academic C</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004433D3" w14:textId="77777777" w:rsidTr="00107D2F">
      <w:tc>
        <w:tcPr>
          <w:tcW w:w="3969" w:type="dxa"/>
          <w:tcBorders>
            <w:right w:val="single" w:sz="4" w:space="0" w:color="BFBFBF" w:themeColor="background1" w:themeShade="BF"/>
          </w:tcBorders>
          <w:vAlign w:val="bottom"/>
        </w:tcPr>
        <w:p w14:paraId="6FCF9608" w14:textId="77777777" w:rsidR="00D901D6" w:rsidRPr="00670212" w:rsidRDefault="00D901D6" w:rsidP="00D901D6">
          <w:pPr>
            <w:pStyle w:val="Header"/>
            <w:spacing w:line="360" w:lineRule="auto"/>
            <w:rPr>
              <w:rFonts w:ascii="Clancy" w:hAnsi="Clancy"/>
              <w:color w:val="FF0000"/>
              <w:sz w:val="20"/>
              <w:szCs w:val="20"/>
              <w:lang w:val="en-US"/>
            </w:rPr>
          </w:pPr>
          <w:r w:rsidRPr="00670212">
            <w:rPr>
              <w:rFonts w:ascii="Clancy" w:hAnsi="Clancy"/>
              <w:color w:val="A6A6A6" w:themeColor="background1" w:themeShade="A6"/>
              <w:sz w:val="20"/>
              <w:szCs w:val="20"/>
              <w:lang w:val="en-US"/>
            </w:rPr>
            <w:t>Hours &amp; Span (Category)</w:t>
          </w:r>
        </w:p>
      </w:tc>
      <w:sdt>
        <w:sdtPr>
          <w:rPr>
            <w:rFonts w:ascii="Clancy" w:hAnsi="Clancy" w:cstheme="minorHAnsi"/>
            <w:color w:val="A6A6A6" w:themeColor="background1" w:themeShade="A6"/>
            <w:sz w:val="20"/>
            <w:szCs w:val="20"/>
            <w:lang w:val="en-US"/>
          </w:rPr>
          <w:id w:val="238991209"/>
          <w:placeholder>
            <w:docPart w:val="673EBE5FFFEB4BBB8B9A21BD75CC2F0D"/>
          </w:placeholder>
          <w:comboBox>
            <w:listItem w:displayText="ACADEMIC POSITION NO SPAN" w:value="ACADEMIC POSITION NO SPAN"/>
            <w:listItem w:displayText="A - Driver/Messengers, Laboratory Craftsmen" w:value="Driver/Messengers, Laboratory Craftsmen"/>
            <w:listItem w:displayText="B - Stores Officer" w:value="Stores Officer"/>
            <w:listItem w:displayText="C - Broadcast, Production and Graphic Design Staff" w:value="Broadcast, Production and Graphic Design Staff"/>
            <w:listItem w:displayText="D - Lab Assistants" w:value="Lab Assistants"/>
            <w:listItem w:displayText="E - Technical Officer, Senior Technical Officer" w:value="Technical Officer, Senior Technical Officer"/>
            <w:listItem w:displayText="F - Library Staff, Telephonist/Office Asst, Supervisor-Switchboard" w:value="Library Staff, Telephonist/Office Asst, Supervisor-Switchboard"/>
            <w:listItem w:displayText="G - Administrative, Clerical, Computing, Professional &amp; Research Staff" w:value="Administrative, Clerical, Computing, Professional &amp; Research Staff"/>
            <w:listItem w:displayText="I - Custodian" w:value="Custodian"/>
            <w:listItem w:displayText="J - Trades Staff &amp; Grounds Staff" w:value="Trades Staff &amp; Grounds Staff"/>
            <w:listItem w:displayText="M - 7 Day Cont Shiftwork incl AV Tech, Theatre Tech, Tech, Events Officer (UNSW Hospitality) " w:value="AV Tech, Theatre Tech, Tech, Events Officer (UNSW Hospitality) and any other categories of employee on 7 day continuous shiftwork"/>
            <w:listItem w:displayText="N - AV Tech, Theatre Tech, Tech, Events Officer (UNSW Hospitality) OTHER THAN those on 7 day continuous shiftwork" w:value="AV Tech, Theatre Tech, Tech, Events Officer (UNSW Hospitality) OTHER THAN those on 7 day continuous shiftwork"/>
            <w:listItem w:displayText="O - UNSW Canberra all staff" w:value="UNSW Canberra all staff"/>
            <w:listItem w:displayText="P - Instructors employed within School of Aviation" w:value="Instructors employed within School of Aviation"/>
          </w:comboBox>
        </w:sdtPr>
        <w:sdtEndPr/>
        <w:sdtContent>
          <w:tc>
            <w:tcPr>
              <w:tcW w:w="6095" w:type="dxa"/>
              <w:tcBorders>
                <w:left w:val="single" w:sz="4" w:space="0" w:color="F2F2F2" w:themeColor="background1" w:themeShade="F2"/>
              </w:tcBorders>
            </w:tcPr>
            <w:p w14:paraId="09BBAF64" w14:textId="77777777" w:rsidR="00D901D6" w:rsidRPr="00670212" w:rsidRDefault="00D901D6"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ACADEMIC POSITION NO SPAN</w:t>
              </w:r>
            </w:p>
          </w:tc>
        </w:sdtContent>
      </w:sdt>
    </w:tr>
    <w:tr w:rsidR="00D901D6" w:rsidRPr="00670212" w14:paraId="4FDEDF75" w14:textId="77777777" w:rsidTr="00107D2F">
      <w:tc>
        <w:tcPr>
          <w:tcW w:w="3969" w:type="dxa"/>
          <w:tcBorders>
            <w:right w:val="single" w:sz="4" w:space="0" w:color="BFBFBF" w:themeColor="background1" w:themeShade="BF"/>
          </w:tcBorders>
          <w:vAlign w:val="bottom"/>
        </w:tcPr>
        <w:p w14:paraId="5384C45F"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Position number </w:t>
          </w:r>
        </w:p>
      </w:tc>
      <w:tc>
        <w:tcPr>
          <w:tcW w:w="6095" w:type="dxa"/>
          <w:tcBorders>
            <w:left w:val="single" w:sz="4" w:space="0" w:color="F2F2F2" w:themeColor="background1" w:themeShade="F2"/>
          </w:tcBorders>
        </w:tcPr>
        <w:p w14:paraId="276E5C7D" w14:textId="77777777" w:rsidR="00D901D6" w:rsidRPr="00670212" w:rsidRDefault="00CF29F5"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46640537"/>
              <w:placeholder>
                <w:docPart w:val="C67FE8B5ABA04F5DADA671DFEA8F13F7"/>
              </w:placeholder>
              <w:showingPlcHdr/>
            </w:sdtPr>
            <w:sdtEndPr/>
            <w:sdtContent>
              <w:r w:rsidR="00D901D6" w:rsidRPr="00670212">
                <w:rPr>
                  <w:rStyle w:val="PlaceholderText"/>
                  <w:rFonts w:ascii="Clancy" w:hAnsi="Clancy"/>
                  <w:color w:val="A6A6A6" w:themeColor="background1" w:themeShade="A6"/>
                  <w:sz w:val="20"/>
                  <w:szCs w:val="20"/>
                </w:rPr>
                <w:t>Click or tap here to enter text.</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56D0F667" w14:textId="77777777" w:rsidTr="00107D2F">
      <w:tc>
        <w:tcPr>
          <w:tcW w:w="3969" w:type="dxa"/>
          <w:tcBorders>
            <w:right w:val="single" w:sz="4" w:space="0" w:color="BFBFBF" w:themeColor="background1" w:themeShade="BF"/>
          </w:tcBorders>
          <w:vAlign w:val="bottom"/>
        </w:tcPr>
        <w:p w14:paraId="342F6040"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Shiftwork status</w:t>
          </w:r>
        </w:p>
      </w:tc>
      <w:tc>
        <w:tcPr>
          <w:tcW w:w="6095" w:type="dxa"/>
          <w:tcBorders>
            <w:left w:val="single" w:sz="4" w:space="0" w:color="F2F2F2" w:themeColor="background1" w:themeShade="F2"/>
          </w:tcBorders>
        </w:tcPr>
        <w:p w14:paraId="188C3B70" w14:textId="77777777" w:rsidR="00D901D6" w:rsidRPr="00670212" w:rsidRDefault="00CF29F5"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87835226"/>
              <w:placeholder>
                <w:docPart w:val="C6C9BBF862E94CA9AD88A472BE65ECFC"/>
              </w:placeholder>
              <w:comboBox>
                <w:listItem w:displayText="NOT SHIFTWORKER" w:value="NOT SHIFTWORKER"/>
                <w:listItem w:displayText="Shiftworker" w:value="Shiftworker"/>
                <w:listItem w:displayText="7 Day Continuous Shiftworker" w:value="7 Day Continuous Shiftworker"/>
                <w:listItem w:displayText="Perm Night Shiftworker" w:value="Perm Night Shiftworker"/>
                <w:listItem w:displayText="ACADEMIC POSITION" w:value="ACADEMIC POSITION"/>
              </w:comboBox>
            </w:sdtPr>
            <w:sdtEndPr/>
            <w:sdtContent>
              <w:r w:rsidR="00D901D6">
                <w:rPr>
                  <w:rFonts w:ascii="Clancy" w:hAnsi="Clancy" w:cstheme="minorHAnsi"/>
                  <w:color w:val="A6A6A6" w:themeColor="background1" w:themeShade="A6"/>
                  <w:sz w:val="20"/>
                  <w:szCs w:val="20"/>
                  <w:lang w:val="en-US"/>
                </w:rPr>
                <w:t>NOT SHIFTWORKER</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7A4FA1D5" w14:textId="77777777" w:rsidTr="00107D2F">
      <w:tc>
        <w:tcPr>
          <w:tcW w:w="3969" w:type="dxa"/>
          <w:tcBorders>
            <w:right w:val="single" w:sz="4" w:space="0" w:color="BFBFBF" w:themeColor="background1" w:themeShade="BF"/>
          </w:tcBorders>
          <w:vAlign w:val="bottom"/>
        </w:tcPr>
        <w:p w14:paraId="2989A888"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A</w:t>
          </w:r>
          <w:r w:rsidRPr="00670212">
            <w:rPr>
              <w:rFonts w:ascii="Clancy" w:hAnsi="Clancy"/>
              <w:color w:val="A6A6A6" w:themeColor="background1" w:themeShade="A6"/>
              <w:sz w:val="20"/>
              <w:szCs w:val="20"/>
              <w:lang w:val="en-US"/>
            </w:rPr>
            <w:t>llowances</w:t>
          </w:r>
        </w:p>
      </w:tc>
      <w:sdt>
        <w:sdtPr>
          <w:rPr>
            <w:rFonts w:ascii="Clancy" w:hAnsi="Clancy" w:cstheme="minorHAnsi"/>
            <w:color w:val="A6A6A6" w:themeColor="background1" w:themeShade="A6"/>
            <w:sz w:val="20"/>
            <w:szCs w:val="20"/>
            <w:lang w:val="en-US"/>
          </w:rPr>
          <w:id w:val="1411355041"/>
          <w:placeholder>
            <w:docPart w:val="B1454E5325A24083A398580739E680EB"/>
          </w:placeholder>
          <w:showingPlcHdr/>
        </w:sdtPr>
        <w:sdtEndPr/>
        <w:sdtContent>
          <w:tc>
            <w:tcPr>
              <w:tcW w:w="6095" w:type="dxa"/>
              <w:tcBorders>
                <w:left w:val="single" w:sz="4" w:space="0" w:color="F2F2F2" w:themeColor="background1" w:themeShade="F2"/>
              </w:tcBorders>
            </w:tcPr>
            <w:p w14:paraId="21133E74" w14:textId="77777777" w:rsidR="00D901D6" w:rsidRPr="00670212" w:rsidRDefault="00D901D6" w:rsidP="00D901D6">
              <w:pPr>
                <w:pStyle w:val="Header"/>
                <w:spacing w:line="360" w:lineRule="auto"/>
                <w:ind w:left="181"/>
                <w:rPr>
                  <w:rFonts w:ascii="Clancy" w:hAnsi="Clancy" w:cstheme="minorHAnsi"/>
                  <w:color w:val="A6A6A6" w:themeColor="background1" w:themeShade="A6"/>
                  <w:sz w:val="20"/>
                  <w:szCs w:val="20"/>
                  <w:lang w:val="en-US"/>
                </w:rPr>
              </w:pPr>
              <w:r w:rsidRPr="00670212">
                <w:rPr>
                  <w:rStyle w:val="PlaceholderText"/>
                  <w:rFonts w:ascii="Clancy" w:hAnsi="Clancy"/>
                  <w:color w:val="A6A6A6" w:themeColor="background1" w:themeShade="A6"/>
                  <w:sz w:val="20"/>
                  <w:szCs w:val="20"/>
                </w:rPr>
                <w:t>Click or tap here to enter text.</w:t>
              </w:r>
            </w:p>
          </w:tc>
        </w:sdtContent>
      </w:sdt>
    </w:tr>
    <w:tr w:rsidR="00D901D6" w:rsidRPr="00670212" w14:paraId="28499663" w14:textId="77777777" w:rsidTr="00107D2F">
      <w:tc>
        <w:tcPr>
          <w:tcW w:w="3969" w:type="dxa"/>
          <w:tcBorders>
            <w:right w:val="single" w:sz="4" w:space="0" w:color="BFBFBF" w:themeColor="background1" w:themeShade="BF"/>
          </w:tcBorders>
          <w:vAlign w:val="bottom"/>
        </w:tcPr>
        <w:p w14:paraId="5C006356"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On</w:t>
          </w:r>
          <w:r w:rsidRPr="00670212">
            <w:rPr>
              <w:rFonts w:ascii="Clancy" w:hAnsi="Clancy"/>
              <w:color w:val="A6A6A6" w:themeColor="background1" w:themeShade="A6"/>
              <w:sz w:val="20"/>
              <w:szCs w:val="20"/>
              <w:lang w:val="en-US"/>
            </w:rPr>
            <w:t xml:space="preserve"> call arrangements</w:t>
          </w:r>
        </w:p>
      </w:tc>
      <w:sdt>
        <w:sdtPr>
          <w:rPr>
            <w:rFonts w:ascii="Clancy" w:hAnsi="Clancy" w:cstheme="minorHAnsi"/>
            <w:color w:val="A6A6A6" w:themeColor="background1" w:themeShade="A6"/>
            <w:sz w:val="20"/>
            <w:szCs w:val="20"/>
            <w:lang w:val="en-US"/>
          </w:rPr>
          <w:id w:val="1245457267"/>
          <w:placeholder>
            <w:docPart w:val="EEF16DA2A5BE41B28CABC5F069246D1F"/>
          </w:placeholder>
          <w:showingPlcHdr/>
        </w:sdtPr>
        <w:sdtEndPr/>
        <w:sdtContent>
          <w:tc>
            <w:tcPr>
              <w:tcW w:w="6095" w:type="dxa"/>
              <w:tcBorders>
                <w:left w:val="single" w:sz="4" w:space="0" w:color="F2F2F2" w:themeColor="background1" w:themeShade="F2"/>
              </w:tcBorders>
            </w:tcPr>
            <w:p w14:paraId="15EFB6EE" w14:textId="77777777" w:rsidR="00D901D6" w:rsidRPr="00670212" w:rsidRDefault="00D901D6" w:rsidP="00D901D6">
              <w:pPr>
                <w:pStyle w:val="Header"/>
                <w:spacing w:line="360" w:lineRule="auto"/>
                <w:ind w:left="181"/>
                <w:rPr>
                  <w:rFonts w:ascii="Clancy" w:hAnsi="Clancy" w:cstheme="minorHAnsi"/>
                  <w:color w:val="A6A6A6" w:themeColor="background1" w:themeShade="A6"/>
                  <w:sz w:val="20"/>
                  <w:szCs w:val="20"/>
                  <w:lang w:val="en-US"/>
                </w:rPr>
              </w:pPr>
              <w:r w:rsidRPr="00670212">
                <w:rPr>
                  <w:rStyle w:val="PlaceholderText"/>
                  <w:rFonts w:ascii="Clancy" w:hAnsi="Clancy"/>
                  <w:color w:val="A6A6A6" w:themeColor="background1" w:themeShade="A6"/>
                  <w:sz w:val="20"/>
                  <w:szCs w:val="20"/>
                </w:rPr>
                <w:t>Click or tap here to enter text.</w:t>
              </w:r>
            </w:p>
          </w:tc>
        </w:sdtContent>
      </w:sdt>
    </w:tr>
    <w:tr w:rsidR="00D901D6" w:rsidRPr="00670212" w14:paraId="7B7ABEDC" w14:textId="77777777" w:rsidTr="00107D2F">
      <w:tc>
        <w:tcPr>
          <w:tcW w:w="3969" w:type="dxa"/>
          <w:tcBorders>
            <w:right w:val="single" w:sz="4" w:space="0" w:color="BFBFBF" w:themeColor="background1" w:themeShade="BF"/>
          </w:tcBorders>
          <w:vAlign w:val="bottom"/>
        </w:tcPr>
        <w:p w14:paraId="2A1B2A35"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Original document creation</w:t>
          </w:r>
        </w:p>
      </w:tc>
      <w:sdt>
        <w:sdtPr>
          <w:rPr>
            <w:rFonts w:ascii="Clancy" w:hAnsi="Clancy" w:cstheme="minorHAnsi"/>
            <w:color w:val="A6A6A6" w:themeColor="background1" w:themeShade="A6"/>
            <w:sz w:val="20"/>
            <w:szCs w:val="20"/>
            <w:lang w:val="en-US"/>
          </w:rPr>
          <w:id w:val="-1365519239"/>
          <w:placeholder>
            <w:docPart w:val="677B21E175EF49428B80056661C57E6F"/>
          </w:placeholder>
          <w:date w:fullDate="2024-05-27T00:00:00Z">
            <w:dateFormat w:val="d MMMM yyyy"/>
            <w:lid w:val="en-AU"/>
            <w:storeMappedDataAs w:val="dateTime"/>
            <w:calendar w:val="gregorian"/>
          </w:date>
        </w:sdtPr>
        <w:sdtEndPr/>
        <w:sdtContent>
          <w:tc>
            <w:tcPr>
              <w:tcW w:w="6095" w:type="dxa"/>
              <w:tcBorders>
                <w:left w:val="single" w:sz="4" w:space="0" w:color="F2F2F2" w:themeColor="background1" w:themeShade="F2"/>
              </w:tcBorders>
            </w:tcPr>
            <w:p w14:paraId="6F2F0FB6" w14:textId="767582F3" w:rsidR="00D901D6" w:rsidRPr="00670212" w:rsidRDefault="00775CE0" w:rsidP="00D901D6">
              <w:pPr>
                <w:pStyle w:val="Header"/>
                <w:spacing w:line="360" w:lineRule="auto"/>
                <w:ind w:left="178"/>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rPr>
                <w:t>27 May 2024</w:t>
              </w:r>
            </w:p>
          </w:tc>
        </w:sdtContent>
      </w:sdt>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B30A168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F1E34"/>
    <w:multiLevelType w:val="hybridMultilevel"/>
    <w:tmpl w:val="C4BE62DE"/>
    <w:lvl w:ilvl="0" w:tplc="37342920">
      <w:numFmt w:val="bullet"/>
      <w:lvlText w:val=""/>
      <w:lvlJc w:val="left"/>
      <w:pPr>
        <w:ind w:left="1246" w:hanging="425"/>
      </w:pPr>
      <w:rPr>
        <w:rFonts w:ascii="Symbol" w:eastAsia="Symbol" w:hAnsi="Symbol" w:cs="Symbol" w:hint="default"/>
        <w:w w:val="99"/>
        <w:sz w:val="20"/>
        <w:szCs w:val="20"/>
        <w:lang w:val="en-AU" w:eastAsia="en-US" w:bidi="ar-SA"/>
      </w:rPr>
    </w:lvl>
    <w:lvl w:ilvl="1" w:tplc="39D2A9DC">
      <w:numFmt w:val="bullet"/>
      <w:lvlText w:val="•"/>
      <w:lvlJc w:val="left"/>
      <w:pPr>
        <w:ind w:left="2100" w:hanging="425"/>
      </w:pPr>
      <w:rPr>
        <w:rFonts w:hint="default"/>
        <w:lang w:val="en-AU" w:eastAsia="en-US" w:bidi="ar-SA"/>
      </w:rPr>
    </w:lvl>
    <w:lvl w:ilvl="2" w:tplc="F05698D0">
      <w:numFmt w:val="bullet"/>
      <w:lvlText w:val="•"/>
      <w:lvlJc w:val="left"/>
      <w:pPr>
        <w:ind w:left="2961" w:hanging="425"/>
      </w:pPr>
      <w:rPr>
        <w:rFonts w:hint="default"/>
        <w:lang w:val="en-AU" w:eastAsia="en-US" w:bidi="ar-SA"/>
      </w:rPr>
    </w:lvl>
    <w:lvl w:ilvl="3" w:tplc="F2CE7494">
      <w:numFmt w:val="bullet"/>
      <w:lvlText w:val="•"/>
      <w:lvlJc w:val="left"/>
      <w:pPr>
        <w:ind w:left="3821" w:hanging="425"/>
      </w:pPr>
      <w:rPr>
        <w:rFonts w:hint="default"/>
        <w:lang w:val="en-AU" w:eastAsia="en-US" w:bidi="ar-SA"/>
      </w:rPr>
    </w:lvl>
    <w:lvl w:ilvl="4" w:tplc="B6A69FA6">
      <w:numFmt w:val="bullet"/>
      <w:lvlText w:val="•"/>
      <w:lvlJc w:val="left"/>
      <w:pPr>
        <w:ind w:left="4682" w:hanging="425"/>
      </w:pPr>
      <w:rPr>
        <w:rFonts w:hint="default"/>
        <w:lang w:val="en-AU" w:eastAsia="en-US" w:bidi="ar-SA"/>
      </w:rPr>
    </w:lvl>
    <w:lvl w:ilvl="5" w:tplc="218C7142">
      <w:numFmt w:val="bullet"/>
      <w:lvlText w:val="•"/>
      <w:lvlJc w:val="left"/>
      <w:pPr>
        <w:ind w:left="5543" w:hanging="425"/>
      </w:pPr>
      <w:rPr>
        <w:rFonts w:hint="default"/>
        <w:lang w:val="en-AU" w:eastAsia="en-US" w:bidi="ar-SA"/>
      </w:rPr>
    </w:lvl>
    <w:lvl w:ilvl="6" w:tplc="746CB18E">
      <w:numFmt w:val="bullet"/>
      <w:lvlText w:val="•"/>
      <w:lvlJc w:val="left"/>
      <w:pPr>
        <w:ind w:left="6403" w:hanging="425"/>
      </w:pPr>
      <w:rPr>
        <w:rFonts w:hint="default"/>
        <w:lang w:val="en-AU" w:eastAsia="en-US" w:bidi="ar-SA"/>
      </w:rPr>
    </w:lvl>
    <w:lvl w:ilvl="7" w:tplc="0C3CD04A">
      <w:numFmt w:val="bullet"/>
      <w:lvlText w:val="•"/>
      <w:lvlJc w:val="left"/>
      <w:pPr>
        <w:ind w:left="7264" w:hanging="425"/>
      </w:pPr>
      <w:rPr>
        <w:rFonts w:hint="default"/>
        <w:lang w:val="en-AU" w:eastAsia="en-US" w:bidi="ar-SA"/>
      </w:rPr>
    </w:lvl>
    <w:lvl w:ilvl="8" w:tplc="41C2111C">
      <w:numFmt w:val="bullet"/>
      <w:lvlText w:val="•"/>
      <w:lvlJc w:val="left"/>
      <w:pPr>
        <w:ind w:left="8125" w:hanging="425"/>
      </w:pPr>
      <w:rPr>
        <w:rFonts w:hint="default"/>
        <w:lang w:val="en-AU" w:eastAsia="en-US" w:bidi="ar-SA"/>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6594299">
    <w:abstractNumId w:val="6"/>
  </w:num>
  <w:num w:numId="2" w16cid:durableId="1871870609">
    <w:abstractNumId w:val="4"/>
  </w:num>
  <w:num w:numId="3" w16cid:durableId="1907257921">
    <w:abstractNumId w:val="1"/>
  </w:num>
  <w:num w:numId="4" w16cid:durableId="253131266">
    <w:abstractNumId w:val="3"/>
  </w:num>
  <w:num w:numId="5" w16cid:durableId="1592198262">
    <w:abstractNumId w:val="5"/>
  </w:num>
  <w:num w:numId="6" w16cid:durableId="761149543">
    <w:abstractNumId w:val="0"/>
  </w:num>
  <w:num w:numId="7" w16cid:durableId="1093279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343D3"/>
    <w:rsid w:val="00043ACC"/>
    <w:rsid w:val="00062AA4"/>
    <w:rsid w:val="0006303C"/>
    <w:rsid w:val="00075653"/>
    <w:rsid w:val="000F55BB"/>
    <w:rsid w:val="001102F2"/>
    <w:rsid w:val="00110ECA"/>
    <w:rsid w:val="001348E5"/>
    <w:rsid w:val="00146F79"/>
    <w:rsid w:val="00156660"/>
    <w:rsid w:val="00160D81"/>
    <w:rsid w:val="001613A7"/>
    <w:rsid w:val="001615B4"/>
    <w:rsid w:val="001809C4"/>
    <w:rsid w:val="00183129"/>
    <w:rsid w:val="001859C9"/>
    <w:rsid w:val="001A0F07"/>
    <w:rsid w:val="001A2D29"/>
    <w:rsid w:val="001A3CDA"/>
    <w:rsid w:val="001B0A51"/>
    <w:rsid w:val="001C5924"/>
    <w:rsid w:val="001C6922"/>
    <w:rsid w:val="001D2E02"/>
    <w:rsid w:val="001D625F"/>
    <w:rsid w:val="001D79B6"/>
    <w:rsid w:val="001E483E"/>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B54C5"/>
    <w:rsid w:val="002C04B1"/>
    <w:rsid w:val="002C14BE"/>
    <w:rsid w:val="002C41BD"/>
    <w:rsid w:val="002D1A11"/>
    <w:rsid w:val="002F7CEC"/>
    <w:rsid w:val="003118B2"/>
    <w:rsid w:val="003120C7"/>
    <w:rsid w:val="003210E5"/>
    <w:rsid w:val="00322F11"/>
    <w:rsid w:val="00336903"/>
    <w:rsid w:val="003407E1"/>
    <w:rsid w:val="00344C58"/>
    <w:rsid w:val="00352C8D"/>
    <w:rsid w:val="00360215"/>
    <w:rsid w:val="00364836"/>
    <w:rsid w:val="00384E81"/>
    <w:rsid w:val="003B651B"/>
    <w:rsid w:val="003C6929"/>
    <w:rsid w:val="003D35A1"/>
    <w:rsid w:val="003F074A"/>
    <w:rsid w:val="003F2E86"/>
    <w:rsid w:val="004145AE"/>
    <w:rsid w:val="00424549"/>
    <w:rsid w:val="004351E7"/>
    <w:rsid w:val="00435C99"/>
    <w:rsid w:val="0044005E"/>
    <w:rsid w:val="0046375B"/>
    <w:rsid w:val="00497A10"/>
    <w:rsid w:val="004A06B7"/>
    <w:rsid w:val="004B588D"/>
    <w:rsid w:val="004C3F7A"/>
    <w:rsid w:val="004C5659"/>
    <w:rsid w:val="004D090F"/>
    <w:rsid w:val="004E1FD5"/>
    <w:rsid w:val="0050364C"/>
    <w:rsid w:val="00505849"/>
    <w:rsid w:val="00506B29"/>
    <w:rsid w:val="00510072"/>
    <w:rsid w:val="0057730F"/>
    <w:rsid w:val="00585DC3"/>
    <w:rsid w:val="00587848"/>
    <w:rsid w:val="00592EA6"/>
    <w:rsid w:val="005A60BB"/>
    <w:rsid w:val="005B0AB4"/>
    <w:rsid w:val="005C65C7"/>
    <w:rsid w:val="005D6044"/>
    <w:rsid w:val="00613D06"/>
    <w:rsid w:val="00617165"/>
    <w:rsid w:val="00625084"/>
    <w:rsid w:val="00633EE4"/>
    <w:rsid w:val="00634074"/>
    <w:rsid w:val="00642DB7"/>
    <w:rsid w:val="00656280"/>
    <w:rsid w:val="006759FE"/>
    <w:rsid w:val="006B5C19"/>
    <w:rsid w:val="006D76F5"/>
    <w:rsid w:val="006E45D6"/>
    <w:rsid w:val="006E5FBF"/>
    <w:rsid w:val="006F4036"/>
    <w:rsid w:val="0071069D"/>
    <w:rsid w:val="007126B0"/>
    <w:rsid w:val="00715F48"/>
    <w:rsid w:val="00737567"/>
    <w:rsid w:val="007525FE"/>
    <w:rsid w:val="00762B79"/>
    <w:rsid w:val="00770C91"/>
    <w:rsid w:val="00775CE0"/>
    <w:rsid w:val="00784FEF"/>
    <w:rsid w:val="007859E8"/>
    <w:rsid w:val="00786504"/>
    <w:rsid w:val="00796DF0"/>
    <w:rsid w:val="007A5F84"/>
    <w:rsid w:val="007B77F2"/>
    <w:rsid w:val="007C7C25"/>
    <w:rsid w:val="007E4CB7"/>
    <w:rsid w:val="007F106F"/>
    <w:rsid w:val="007F5766"/>
    <w:rsid w:val="00800649"/>
    <w:rsid w:val="008179FB"/>
    <w:rsid w:val="00835A9B"/>
    <w:rsid w:val="00840AED"/>
    <w:rsid w:val="008813E2"/>
    <w:rsid w:val="00881B91"/>
    <w:rsid w:val="00887F26"/>
    <w:rsid w:val="008A7F8F"/>
    <w:rsid w:val="008C75AC"/>
    <w:rsid w:val="008D6D7F"/>
    <w:rsid w:val="008E315F"/>
    <w:rsid w:val="008F251C"/>
    <w:rsid w:val="00936D15"/>
    <w:rsid w:val="00937B1B"/>
    <w:rsid w:val="00940F22"/>
    <w:rsid w:val="00947A7D"/>
    <w:rsid w:val="0095430C"/>
    <w:rsid w:val="009607FA"/>
    <w:rsid w:val="009617FA"/>
    <w:rsid w:val="00972766"/>
    <w:rsid w:val="00982B5B"/>
    <w:rsid w:val="00983955"/>
    <w:rsid w:val="009A26C9"/>
    <w:rsid w:val="009B2073"/>
    <w:rsid w:val="009B2B47"/>
    <w:rsid w:val="009C42A7"/>
    <w:rsid w:val="009C509A"/>
    <w:rsid w:val="009D29A5"/>
    <w:rsid w:val="009D455B"/>
    <w:rsid w:val="00A0195E"/>
    <w:rsid w:val="00A019AE"/>
    <w:rsid w:val="00A02F93"/>
    <w:rsid w:val="00A124D8"/>
    <w:rsid w:val="00A36471"/>
    <w:rsid w:val="00A4173D"/>
    <w:rsid w:val="00A44C50"/>
    <w:rsid w:val="00A67F7F"/>
    <w:rsid w:val="00A902F9"/>
    <w:rsid w:val="00AA5393"/>
    <w:rsid w:val="00AA781C"/>
    <w:rsid w:val="00AB387F"/>
    <w:rsid w:val="00AC66A9"/>
    <w:rsid w:val="00AD263B"/>
    <w:rsid w:val="00AF11D1"/>
    <w:rsid w:val="00AF5CE7"/>
    <w:rsid w:val="00AF7FA5"/>
    <w:rsid w:val="00B00974"/>
    <w:rsid w:val="00B0117E"/>
    <w:rsid w:val="00B05569"/>
    <w:rsid w:val="00B13D0E"/>
    <w:rsid w:val="00B15A35"/>
    <w:rsid w:val="00B2262C"/>
    <w:rsid w:val="00B2781C"/>
    <w:rsid w:val="00B34185"/>
    <w:rsid w:val="00B358F2"/>
    <w:rsid w:val="00B35A6D"/>
    <w:rsid w:val="00B371B3"/>
    <w:rsid w:val="00B41EC1"/>
    <w:rsid w:val="00B47448"/>
    <w:rsid w:val="00B549D2"/>
    <w:rsid w:val="00B60520"/>
    <w:rsid w:val="00B743E0"/>
    <w:rsid w:val="00B75D70"/>
    <w:rsid w:val="00B81DC4"/>
    <w:rsid w:val="00B94D23"/>
    <w:rsid w:val="00B9570B"/>
    <w:rsid w:val="00BA290A"/>
    <w:rsid w:val="00BD4F3C"/>
    <w:rsid w:val="00BE4E16"/>
    <w:rsid w:val="00C21470"/>
    <w:rsid w:val="00C30EFB"/>
    <w:rsid w:val="00C52972"/>
    <w:rsid w:val="00C600B0"/>
    <w:rsid w:val="00C76600"/>
    <w:rsid w:val="00C85077"/>
    <w:rsid w:val="00C92181"/>
    <w:rsid w:val="00C9622D"/>
    <w:rsid w:val="00CC7612"/>
    <w:rsid w:val="00CD5162"/>
    <w:rsid w:val="00CD6BDB"/>
    <w:rsid w:val="00CE70B5"/>
    <w:rsid w:val="00CE7DDA"/>
    <w:rsid w:val="00CF29F5"/>
    <w:rsid w:val="00D01063"/>
    <w:rsid w:val="00D11F6A"/>
    <w:rsid w:val="00D30848"/>
    <w:rsid w:val="00D315BC"/>
    <w:rsid w:val="00D41C0F"/>
    <w:rsid w:val="00D61332"/>
    <w:rsid w:val="00D67221"/>
    <w:rsid w:val="00D763F9"/>
    <w:rsid w:val="00D82298"/>
    <w:rsid w:val="00D82F23"/>
    <w:rsid w:val="00D901D6"/>
    <w:rsid w:val="00DA2B30"/>
    <w:rsid w:val="00DA3103"/>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97B06"/>
    <w:rsid w:val="00EA1328"/>
    <w:rsid w:val="00EA450A"/>
    <w:rsid w:val="00EA6CEA"/>
    <w:rsid w:val="00EA7A26"/>
    <w:rsid w:val="00EB1A64"/>
    <w:rsid w:val="00EB601C"/>
    <w:rsid w:val="00EB7BE2"/>
    <w:rsid w:val="00EC773C"/>
    <w:rsid w:val="00ED0F47"/>
    <w:rsid w:val="00ED0FFD"/>
    <w:rsid w:val="00EE0E2B"/>
    <w:rsid w:val="00EE5301"/>
    <w:rsid w:val="00EE6A2B"/>
    <w:rsid w:val="00EE7455"/>
    <w:rsid w:val="00F00329"/>
    <w:rsid w:val="00F04A8A"/>
    <w:rsid w:val="00F40265"/>
    <w:rsid w:val="00F6284A"/>
    <w:rsid w:val="00F654B3"/>
    <w:rsid w:val="00F724CB"/>
    <w:rsid w:val="00F758DA"/>
    <w:rsid w:val="00F829B7"/>
    <w:rsid w:val="00F85378"/>
    <w:rsid w:val="00F863AE"/>
    <w:rsid w:val="00F95495"/>
    <w:rsid w:val="00FA3EC5"/>
    <w:rsid w:val="00FB4B5A"/>
    <w:rsid w:val="00FB6652"/>
    <w:rsid w:val="00FC3A94"/>
    <w:rsid w:val="00FF54CC"/>
    <w:rsid w:val="01E3FE13"/>
    <w:rsid w:val="0B4FA5CE"/>
    <w:rsid w:val="11BBD829"/>
    <w:rsid w:val="21A3E35F"/>
    <w:rsid w:val="275B2E9F"/>
    <w:rsid w:val="322D250A"/>
    <w:rsid w:val="3895402A"/>
    <w:rsid w:val="4086690B"/>
    <w:rsid w:val="4D7A9B20"/>
    <w:rsid w:val="532DB95B"/>
    <w:rsid w:val="5B1E09B1"/>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styleId="BodyText">
    <w:name w:val="Body Text"/>
    <w:basedOn w:val="Normal"/>
    <w:link w:val="BodyTextChar"/>
    <w:uiPriority w:val="1"/>
    <w:qFormat/>
    <w:rsid w:val="001613A7"/>
    <w:pPr>
      <w:widowControl w:val="0"/>
      <w:autoSpaceDE w:val="0"/>
      <w:autoSpaceDN w:val="0"/>
      <w:spacing w:after="0" w:line="240" w:lineRule="auto"/>
      <w:ind w:left="1246"/>
      <w:jc w:val="both"/>
    </w:pPr>
    <w:rPr>
      <w:rFonts w:eastAsia="Arial"/>
      <w:sz w:val="20"/>
      <w:szCs w:val="20"/>
    </w:rPr>
  </w:style>
  <w:style w:type="character" w:customStyle="1" w:styleId="BodyTextChar">
    <w:name w:val="Body Text Char"/>
    <w:basedOn w:val="DefaultParagraphFont"/>
    <w:link w:val="BodyText"/>
    <w:uiPriority w:val="1"/>
    <w:rsid w:val="001613A7"/>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566231963">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461414397">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sw.edu.au/governance/policy/policy-hub/codeofconductandvalu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76A3C4C4B24689ADB4EFC0F63CBE6F"/>
        <w:category>
          <w:name w:val="General"/>
          <w:gallery w:val="placeholder"/>
        </w:category>
        <w:types>
          <w:type w:val="bbPlcHdr"/>
        </w:types>
        <w:behaviors>
          <w:behavior w:val="content"/>
        </w:behaviors>
        <w:guid w:val="{E0296508-AEBA-4140-BDE9-2769B6CA0568}"/>
      </w:docPartPr>
      <w:docPartBody>
        <w:p w:rsidR="004E2F69" w:rsidRDefault="00B371B3" w:rsidP="00B371B3">
          <w:pPr>
            <w:pStyle w:val="8976A3C4C4B24689ADB4EFC0F63CBE6F"/>
          </w:pPr>
          <w:r>
            <w:rPr>
              <w:rStyle w:val="PlaceholderText"/>
            </w:rPr>
            <w:t>Select Faculty / Division</w:t>
          </w:r>
        </w:p>
      </w:docPartBody>
    </w:docPart>
    <w:docPart>
      <w:docPartPr>
        <w:name w:val="C34B0958544341B687C19684EF1575A3"/>
        <w:category>
          <w:name w:val="General"/>
          <w:gallery w:val="placeholder"/>
        </w:category>
        <w:types>
          <w:type w:val="bbPlcHdr"/>
        </w:types>
        <w:behaviors>
          <w:behavior w:val="content"/>
        </w:behaviors>
        <w:guid w:val="{63A231C3-C2B5-44CF-B7B8-181A9F4D8F59}"/>
      </w:docPartPr>
      <w:docPartBody>
        <w:p w:rsidR="004E2F69" w:rsidRDefault="00B371B3" w:rsidP="00B371B3">
          <w:pPr>
            <w:pStyle w:val="C34B0958544341B687C19684EF1575A3"/>
          </w:pPr>
          <w:r w:rsidRPr="00812557">
            <w:rPr>
              <w:rStyle w:val="PlaceholderText"/>
            </w:rPr>
            <w:t>Choose an item.</w:t>
          </w:r>
        </w:p>
      </w:docPartBody>
    </w:docPart>
    <w:docPart>
      <w:docPartPr>
        <w:name w:val="673EBE5FFFEB4BBB8B9A21BD75CC2F0D"/>
        <w:category>
          <w:name w:val="General"/>
          <w:gallery w:val="placeholder"/>
        </w:category>
        <w:types>
          <w:type w:val="bbPlcHdr"/>
        </w:types>
        <w:behaviors>
          <w:behavior w:val="content"/>
        </w:behaviors>
        <w:guid w:val="{F225F692-B59A-4E95-9104-8D7E21F67791}"/>
      </w:docPartPr>
      <w:docPartBody>
        <w:p w:rsidR="004E2F69" w:rsidRDefault="00B371B3" w:rsidP="00B371B3">
          <w:pPr>
            <w:pStyle w:val="673EBE5FFFEB4BBB8B9A21BD75CC2F0D"/>
          </w:pPr>
          <w:r>
            <w:rPr>
              <w:rStyle w:val="PlaceholderText"/>
            </w:rPr>
            <w:t>Select Faculty / Division</w:t>
          </w:r>
        </w:p>
      </w:docPartBody>
    </w:docPart>
    <w:docPart>
      <w:docPartPr>
        <w:name w:val="C67FE8B5ABA04F5DADA671DFEA8F13F7"/>
        <w:category>
          <w:name w:val="General"/>
          <w:gallery w:val="placeholder"/>
        </w:category>
        <w:types>
          <w:type w:val="bbPlcHdr"/>
        </w:types>
        <w:behaviors>
          <w:behavior w:val="content"/>
        </w:behaviors>
        <w:guid w:val="{0C5F90DC-48A9-41E7-BC9B-12EF022ECF4C}"/>
      </w:docPartPr>
      <w:docPartBody>
        <w:p w:rsidR="004E2F69" w:rsidRDefault="00B371B3" w:rsidP="00B371B3">
          <w:pPr>
            <w:pStyle w:val="C67FE8B5ABA04F5DADA671DFEA8F13F7"/>
          </w:pPr>
          <w:r w:rsidRPr="0076142B">
            <w:rPr>
              <w:rStyle w:val="PlaceholderText"/>
            </w:rPr>
            <w:t>Click or tap here to enter text.</w:t>
          </w:r>
        </w:p>
      </w:docPartBody>
    </w:docPart>
    <w:docPart>
      <w:docPartPr>
        <w:name w:val="C6C9BBF862E94CA9AD88A472BE65ECFC"/>
        <w:category>
          <w:name w:val="General"/>
          <w:gallery w:val="placeholder"/>
        </w:category>
        <w:types>
          <w:type w:val="bbPlcHdr"/>
        </w:types>
        <w:behaviors>
          <w:behavior w:val="content"/>
        </w:behaviors>
        <w:guid w:val="{70AC4AF5-B2EB-4AD4-A4BC-34AEB0CD3DDC}"/>
      </w:docPartPr>
      <w:docPartBody>
        <w:p w:rsidR="004E2F69" w:rsidRDefault="00B371B3" w:rsidP="00B371B3">
          <w:pPr>
            <w:pStyle w:val="C6C9BBF862E94CA9AD88A472BE65ECFC"/>
          </w:pPr>
          <w:r>
            <w:rPr>
              <w:rStyle w:val="PlaceholderText"/>
            </w:rPr>
            <w:t>Select Faculty / Division</w:t>
          </w:r>
        </w:p>
      </w:docPartBody>
    </w:docPart>
    <w:docPart>
      <w:docPartPr>
        <w:name w:val="B1454E5325A24083A398580739E680EB"/>
        <w:category>
          <w:name w:val="General"/>
          <w:gallery w:val="placeholder"/>
        </w:category>
        <w:types>
          <w:type w:val="bbPlcHdr"/>
        </w:types>
        <w:behaviors>
          <w:behavior w:val="content"/>
        </w:behaviors>
        <w:guid w:val="{0402D7CB-4DCB-425C-808C-4A87735920B2}"/>
      </w:docPartPr>
      <w:docPartBody>
        <w:p w:rsidR="004E2F69" w:rsidRDefault="00B371B3" w:rsidP="00B371B3">
          <w:pPr>
            <w:pStyle w:val="B1454E5325A24083A398580739E680EB"/>
          </w:pPr>
          <w:r w:rsidRPr="0076142B">
            <w:rPr>
              <w:rStyle w:val="PlaceholderText"/>
            </w:rPr>
            <w:t>Click or tap here to enter text.</w:t>
          </w:r>
        </w:p>
      </w:docPartBody>
    </w:docPart>
    <w:docPart>
      <w:docPartPr>
        <w:name w:val="EEF16DA2A5BE41B28CABC5F069246D1F"/>
        <w:category>
          <w:name w:val="General"/>
          <w:gallery w:val="placeholder"/>
        </w:category>
        <w:types>
          <w:type w:val="bbPlcHdr"/>
        </w:types>
        <w:behaviors>
          <w:behavior w:val="content"/>
        </w:behaviors>
        <w:guid w:val="{3EB5BE0A-091B-4968-BF25-B971E04791AC}"/>
      </w:docPartPr>
      <w:docPartBody>
        <w:p w:rsidR="004E2F69" w:rsidRDefault="00B371B3" w:rsidP="00B371B3">
          <w:pPr>
            <w:pStyle w:val="EEF16DA2A5BE41B28CABC5F069246D1F"/>
          </w:pPr>
          <w:r w:rsidRPr="0076142B">
            <w:rPr>
              <w:rStyle w:val="PlaceholderText"/>
            </w:rPr>
            <w:t>Click or tap here to enter text.</w:t>
          </w:r>
        </w:p>
      </w:docPartBody>
    </w:docPart>
    <w:docPart>
      <w:docPartPr>
        <w:name w:val="677B21E175EF49428B80056661C57E6F"/>
        <w:category>
          <w:name w:val="General"/>
          <w:gallery w:val="placeholder"/>
        </w:category>
        <w:types>
          <w:type w:val="bbPlcHdr"/>
        </w:types>
        <w:behaviors>
          <w:behavior w:val="content"/>
        </w:behaviors>
        <w:guid w:val="{6576DA74-DC78-4DD5-B1BE-8F2DCC11A4BC}"/>
      </w:docPartPr>
      <w:docPartBody>
        <w:p w:rsidR="004E2F69" w:rsidRDefault="00B371B3" w:rsidP="00B371B3">
          <w:pPr>
            <w:pStyle w:val="677B21E175EF49428B80056661C57E6F"/>
          </w:pPr>
          <w:r w:rsidRPr="00B67136">
            <w:rPr>
              <w:rStyle w:val="PlaceholderText"/>
              <w:rFonts w:ascii="Roboto Light" w:hAnsi="Roboto Ligh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1E3181"/>
    <w:rsid w:val="001E7DA9"/>
    <w:rsid w:val="00204836"/>
    <w:rsid w:val="00221BD1"/>
    <w:rsid w:val="00277427"/>
    <w:rsid w:val="003624D3"/>
    <w:rsid w:val="003B1AC7"/>
    <w:rsid w:val="00456AE8"/>
    <w:rsid w:val="004E2F69"/>
    <w:rsid w:val="005D6044"/>
    <w:rsid w:val="006D76F5"/>
    <w:rsid w:val="00745B08"/>
    <w:rsid w:val="007527A9"/>
    <w:rsid w:val="007A58CB"/>
    <w:rsid w:val="008A7F8F"/>
    <w:rsid w:val="009976D7"/>
    <w:rsid w:val="00A75F4E"/>
    <w:rsid w:val="00AF5CE7"/>
    <w:rsid w:val="00B371B3"/>
    <w:rsid w:val="00B80B1A"/>
    <w:rsid w:val="00DA3103"/>
    <w:rsid w:val="00ED6B6B"/>
    <w:rsid w:val="00FF58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1B3"/>
    <w:rPr>
      <w:color w:val="808080"/>
    </w:rPr>
  </w:style>
  <w:style w:type="paragraph" w:customStyle="1" w:styleId="8976A3C4C4B24689ADB4EFC0F63CBE6F">
    <w:name w:val="8976A3C4C4B24689ADB4EFC0F63CBE6F"/>
    <w:rsid w:val="00B371B3"/>
    <w:rPr>
      <w:kern w:val="2"/>
      <w14:ligatures w14:val="standardContextual"/>
    </w:rPr>
  </w:style>
  <w:style w:type="paragraph" w:customStyle="1" w:styleId="C34B0958544341B687C19684EF1575A3">
    <w:name w:val="C34B0958544341B687C19684EF1575A3"/>
    <w:rsid w:val="00B371B3"/>
    <w:rPr>
      <w:kern w:val="2"/>
      <w14:ligatures w14:val="standardContextual"/>
    </w:rPr>
  </w:style>
  <w:style w:type="paragraph" w:customStyle="1" w:styleId="673EBE5FFFEB4BBB8B9A21BD75CC2F0D">
    <w:name w:val="673EBE5FFFEB4BBB8B9A21BD75CC2F0D"/>
    <w:rsid w:val="00B371B3"/>
    <w:rPr>
      <w:kern w:val="2"/>
      <w14:ligatures w14:val="standardContextual"/>
    </w:rPr>
  </w:style>
  <w:style w:type="paragraph" w:customStyle="1" w:styleId="C67FE8B5ABA04F5DADA671DFEA8F13F7">
    <w:name w:val="C67FE8B5ABA04F5DADA671DFEA8F13F7"/>
    <w:rsid w:val="00B371B3"/>
    <w:rPr>
      <w:kern w:val="2"/>
      <w14:ligatures w14:val="standardContextual"/>
    </w:rPr>
  </w:style>
  <w:style w:type="paragraph" w:customStyle="1" w:styleId="C6C9BBF862E94CA9AD88A472BE65ECFC">
    <w:name w:val="C6C9BBF862E94CA9AD88A472BE65ECFC"/>
    <w:rsid w:val="00B371B3"/>
    <w:rPr>
      <w:kern w:val="2"/>
      <w14:ligatures w14:val="standardContextual"/>
    </w:rPr>
  </w:style>
  <w:style w:type="paragraph" w:customStyle="1" w:styleId="B1454E5325A24083A398580739E680EB">
    <w:name w:val="B1454E5325A24083A398580739E680EB"/>
    <w:rsid w:val="00B371B3"/>
    <w:rPr>
      <w:kern w:val="2"/>
      <w14:ligatures w14:val="standardContextual"/>
    </w:rPr>
  </w:style>
  <w:style w:type="paragraph" w:customStyle="1" w:styleId="EEF16DA2A5BE41B28CABC5F069246D1F">
    <w:name w:val="EEF16DA2A5BE41B28CABC5F069246D1F"/>
    <w:rsid w:val="00B371B3"/>
    <w:rPr>
      <w:kern w:val="2"/>
      <w14:ligatures w14:val="standardContextual"/>
    </w:rPr>
  </w:style>
  <w:style w:type="paragraph" w:customStyle="1" w:styleId="677B21E175EF49428B80056661C57E6F">
    <w:name w:val="677B21E175EF49428B80056661C57E6F"/>
    <w:rsid w:val="00B371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Melanie Chan</DisplayName>
        <AccountId>1659</AccountId>
        <AccountType/>
      </UserInfo>
      <UserInfo>
        <DisplayName>Kate Hurley</DisplayName>
        <AccountId>8189</AccountId>
        <AccountType/>
      </UserInfo>
      <UserInfo>
        <DisplayName>Shivani Kumar</DisplayName>
        <AccountId>13287</AccountId>
        <AccountType/>
      </UserInfo>
    </SharedWithUsers>
    <lcf76f155ced4ddcb4097134ff3c332f xmlns="127cb771-5028-4002-bff7-722b53ce0699">
      <Terms xmlns="http://schemas.microsoft.com/office/infopath/2007/PartnerControls"/>
    </lcf76f155ced4ddcb4097134ff3c332f>
    <TaxCatchAll xmlns="6a20b91d-5cc2-4f9a-9a4b-44a73aab4f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8" ma:contentTypeDescription="Create a new document." ma:contentTypeScope="" ma:versionID="a406b535c2d3994cc19d4fb268618c53">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b0301c925fd583ccc45917655ffc21ca"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b702-4116-4f76-91f9-cc0908218832}" ma:internalName="TaxCatchAll" ma:showField="CatchAllData" ma:web="6a20b91d-5cc2-4f9a-9a4b-44a73aab4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127cb771-5028-4002-bff7-722b53ce0699"/>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6a20b91d-5cc2-4f9a-9a4b-44a73aab4f27"/>
    <ds:schemaRef ds:uri="http://purl.org/dc/elements/1.1/"/>
  </ds:schemaRefs>
</ds:datastoreItem>
</file>

<file path=customXml/itemProps3.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4.xml><?xml version="1.0" encoding="utf-8"?>
<ds:datastoreItem xmlns:ds="http://schemas.openxmlformats.org/officeDocument/2006/customXml" ds:itemID="{C1B7F500-D97A-4247-B341-AF454CAC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3</TotalTime>
  <Pages>3</Pages>
  <Words>845</Words>
  <Characters>4823</Characters>
  <Application>Microsoft Office Word</Application>
  <DocSecurity>0</DocSecurity>
  <Lines>40</Lines>
  <Paragraphs>11</Paragraphs>
  <ScaleCrop>false</ScaleCrop>
  <Company>UNSW</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Chloe Gane</cp:lastModifiedBy>
  <cp:revision>2</cp:revision>
  <cp:lastPrinted>2019-12-11T01:29:00Z</cp:lastPrinted>
  <dcterms:created xsi:type="dcterms:W3CDTF">2024-06-25T01:47:00Z</dcterms:created>
  <dcterms:modified xsi:type="dcterms:W3CDTF">2024-06-25T01:47:00Z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