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sz w:val="2"/>
          <w:szCs w:val="2"/>
        </w:rPr>
      </w:pPr>
    </w:p>
    <w:p w14:paraId="1DB45486" w14:textId="77777777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p w14:paraId="52F39FCD" w14:textId="06FD1AEC" w:rsidR="007B6CCC" w:rsidRDefault="002A14BB" w:rsidP="00C31A82">
      <w:pPr>
        <w:pStyle w:val="BodyText"/>
        <w:spacing w:before="158" w:line="276" w:lineRule="auto"/>
        <w:ind w:left="284" w:right="535"/>
        <w:rPr>
          <w:rFonts w:ascii="Roboto Light" w:hAnsi="Roboto Light"/>
        </w:rPr>
      </w:pPr>
      <w:bookmarkStart w:id="1" w:name="_Hlk46908178"/>
      <w:bookmarkEnd w:id="0"/>
      <w:r w:rsidRPr="002A14BB">
        <w:rPr>
          <w:rFonts w:ascii="Roboto Light" w:hAnsi="Roboto Light"/>
        </w:rPr>
        <w:t xml:space="preserve">The </w:t>
      </w:r>
      <w:r w:rsidR="00CE0981">
        <w:rPr>
          <w:rFonts w:ascii="Roboto Light" w:hAnsi="Roboto Light"/>
        </w:rPr>
        <w:t xml:space="preserve">Faculty Recruitment Team Lead is responsible for </w:t>
      </w:r>
      <w:r w:rsidR="00E94383">
        <w:rPr>
          <w:rFonts w:ascii="Roboto Light" w:hAnsi="Roboto Light"/>
        </w:rPr>
        <w:t>leading the strategic direction and management of</w:t>
      </w:r>
      <w:r w:rsidR="00007669">
        <w:rPr>
          <w:rFonts w:ascii="Roboto Light" w:hAnsi="Roboto Light"/>
        </w:rPr>
        <w:t xml:space="preserve"> </w:t>
      </w:r>
      <w:r w:rsidR="003D0463">
        <w:rPr>
          <w:rFonts w:ascii="Roboto Light" w:hAnsi="Roboto Light"/>
        </w:rPr>
        <w:t xml:space="preserve">a </w:t>
      </w:r>
      <w:r w:rsidR="000A69AE">
        <w:rPr>
          <w:rFonts w:ascii="Roboto Light" w:hAnsi="Roboto Light"/>
        </w:rPr>
        <w:t>team</w:t>
      </w:r>
      <w:r w:rsidR="003D0463">
        <w:rPr>
          <w:rFonts w:ascii="Roboto Light" w:hAnsi="Roboto Light"/>
        </w:rPr>
        <w:t xml:space="preserve"> of Senior Recruitment Product Managers </w:t>
      </w:r>
      <w:r w:rsidR="00C31A82">
        <w:rPr>
          <w:rFonts w:ascii="Roboto Light" w:hAnsi="Roboto Light"/>
        </w:rPr>
        <w:t xml:space="preserve">to </w:t>
      </w:r>
      <w:r w:rsidR="00CC6926">
        <w:rPr>
          <w:rFonts w:ascii="Roboto Light" w:hAnsi="Roboto Light"/>
        </w:rPr>
        <w:t>strategise, develop and deliver</w:t>
      </w:r>
      <w:r w:rsidR="00053D21">
        <w:rPr>
          <w:rFonts w:ascii="Roboto Light" w:hAnsi="Roboto Light"/>
        </w:rPr>
        <w:t xml:space="preserve"> a diverse range of recruitment, marketing and conversion activities </w:t>
      </w:r>
      <w:r w:rsidR="00897FD6">
        <w:rPr>
          <w:rFonts w:ascii="Roboto Light" w:hAnsi="Roboto Light"/>
        </w:rPr>
        <w:t>that</w:t>
      </w:r>
      <w:r w:rsidR="00053D21">
        <w:rPr>
          <w:rFonts w:ascii="Roboto Light" w:hAnsi="Roboto Light"/>
        </w:rPr>
        <w:t xml:space="preserve"> drive achievement of </w:t>
      </w:r>
      <w:r w:rsidR="007C3973">
        <w:rPr>
          <w:rFonts w:ascii="Roboto Light" w:hAnsi="Roboto Light"/>
        </w:rPr>
        <w:t xml:space="preserve">university, </w:t>
      </w:r>
      <w:r w:rsidR="00053D21">
        <w:rPr>
          <w:rFonts w:ascii="Roboto Light" w:hAnsi="Roboto Light"/>
        </w:rPr>
        <w:t>faculty and program level recruitment targets</w:t>
      </w:r>
      <w:r w:rsidR="004A3E06">
        <w:rPr>
          <w:rFonts w:ascii="Roboto Light" w:hAnsi="Roboto Light"/>
        </w:rPr>
        <w:t>.</w:t>
      </w:r>
      <w:r w:rsidR="001A5C1D">
        <w:rPr>
          <w:rFonts w:ascii="Roboto Light" w:hAnsi="Roboto Light"/>
        </w:rPr>
        <w:t xml:space="preserve"> </w:t>
      </w:r>
      <w:r w:rsidR="00422ED1">
        <w:rPr>
          <w:rFonts w:ascii="Roboto Light" w:hAnsi="Roboto Light"/>
        </w:rPr>
        <w:t xml:space="preserve">Each Senior Recruitment Product </w:t>
      </w:r>
      <w:r w:rsidR="00094AFF">
        <w:rPr>
          <w:rFonts w:ascii="Roboto Light" w:hAnsi="Roboto Light"/>
        </w:rPr>
        <w:t>Manager oversees</w:t>
      </w:r>
      <w:r w:rsidR="00A035B2">
        <w:rPr>
          <w:rFonts w:ascii="Roboto Light" w:hAnsi="Roboto Light"/>
        </w:rPr>
        <w:t xml:space="preserve"> </w:t>
      </w:r>
      <w:r w:rsidR="000A69AE">
        <w:rPr>
          <w:rFonts w:ascii="Roboto Light" w:hAnsi="Roboto Light"/>
        </w:rPr>
        <w:t>a portfolio of one or two facultie</w:t>
      </w:r>
      <w:r w:rsidR="002E2AE6">
        <w:rPr>
          <w:rFonts w:ascii="Roboto Light" w:hAnsi="Roboto Light"/>
        </w:rPr>
        <w:t xml:space="preserve">s, in addition to the </w:t>
      </w:r>
      <w:r w:rsidR="00AC6897">
        <w:rPr>
          <w:rFonts w:ascii="Roboto Light" w:hAnsi="Roboto Light"/>
        </w:rPr>
        <w:t>Faculty Recruitment Team Lead who</w:t>
      </w:r>
      <w:r w:rsidR="002E2AE6">
        <w:rPr>
          <w:rFonts w:ascii="Roboto Light" w:hAnsi="Roboto Light"/>
        </w:rPr>
        <w:t xml:space="preserve"> </w:t>
      </w:r>
      <w:r w:rsidR="00B2353E">
        <w:rPr>
          <w:rFonts w:ascii="Roboto Light" w:hAnsi="Roboto Light"/>
        </w:rPr>
        <w:t xml:space="preserve">also manages the recruitment activities for </w:t>
      </w:r>
      <w:r w:rsidR="000B349C">
        <w:rPr>
          <w:rFonts w:ascii="Roboto Light" w:hAnsi="Roboto Light"/>
        </w:rPr>
        <w:t>one or two faculties</w:t>
      </w:r>
      <w:r w:rsidR="00AC6897">
        <w:rPr>
          <w:rFonts w:ascii="Roboto Light" w:hAnsi="Roboto Light"/>
        </w:rPr>
        <w:t xml:space="preserve">. </w:t>
      </w:r>
    </w:p>
    <w:p w14:paraId="20B2A343" w14:textId="5ACED960" w:rsidR="0093220D" w:rsidRPr="002A14BB" w:rsidRDefault="00C42226" w:rsidP="00C42226">
      <w:pPr>
        <w:pStyle w:val="BodyText"/>
        <w:spacing w:before="158" w:line="276" w:lineRule="auto"/>
        <w:ind w:left="284" w:right="535"/>
        <w:rPr>
          <w:rFonts w:ascii="Roboto Light" w:hAnsi="Roboto Light"/>
        </w:rPr>
      </w:pPr>
      <w:r>
        <w:rPr>
          <w:rFonts w:ascii="Roboto Light" w:hAnsi="Roboto Light"/>
        </w:rPr>
        <w:t>The Faculty Recruitment Team Lead is a</w:t>
      </w:r>
      <w:r w:rsidR="00D87973">
        <w:rPr>
          <w:rFonts w:ascii="Roboto Light" w:hAnsi="Roboto Light"/>
        </w:rPr>
        <w:t xml:space="preserve"> product marketing expert who is a</w:t>
      </w:r>
      <w:r>
        <w:rPr>
          <w:rFonts w:ascii="Roboto Light" w:hAnsi="Roboto Light"/>
        </w:rPr>
        <w:t xml:space="preserve"> </w:t>
      </w:r>
      <w:r w:rsidR="0093220D" w:rsidRPr="002A14BB">
        <w:rPr>
          <w:rFonts w:ascii="Roboto Light" w:hAnsi="Roboto Light"/>
        </w:rPr>
        <w:t xml:space="preserve">key point of contact between </w:t>
      </w:r>
      <w:r w:rsidR="00F1258A">
        <w:rPr>
          <w:rFonts w:ascii="Roboto Light" w:hAnsi="Roboto Light"/>
        </w:rPr>
        <w:t xml:space="preserve">faculties </w:t>
      </w:r>
      <w:r w:rsidR="0093220D" w:rsidRPr="002A14BB">
        <w:rPr>
          <w:rFonts w:ascii="Roboto Light" w:hAnsi="Roboto Light"/>
        </w:rPr>
        <w:t xml:space="preserve">and </w:t>
      </w:r>
      <w:r w:rsidR="00F1258A">
        <w:rPr>
          <w:rFonts w:ascii="Roboto Light" w:hAnsi="Roboto Light"/>
        </w:rPr>
        <w:t xml:space="preserve">the </w:t>
      </w:r>
      <w:r w:rsidR="0093220D" w:rsidRPr="002A14BB">
        <w:rPr>
          <w:rFonts w:ascii="Roboto Light" w:hAnsi="Roboto Light"/>
        </w:rPr>
        <w:t>Future Student Recruitment team, ensuring that faculty</w:t>
      </w:r>
      <w:r w:rsidR="0093220D" w:rsidRPr="002A14BB">
        <w:rPr>
          <w:rFonts w:ascii="Roboto Light" w:hAnsi="Roboto Light"/>
          <w:spacing w:val="-13"/>
        </w:rPr>
        <w:t xml:space="preserve"> </w:t>
      </w:r>
      <w:r w:rsidR="0093220D" w:rsidRPr="002A14BB">
        <w:rPr>
          <w:rFonts w:ascii="Roboto Light" w:hAnsi="Roboto Light"/>
        </w:rPr>
        <w:t>needs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are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understood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and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met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whil</w:t>
      </w:r>
      <w:r>
        <w:rPr>
          <w:rFonts w:ascii="Roboto Light" w:hAnsi="Roboto Light"/>
        </w:rPr>
        <w:t>e</w:t>
      </w:r>
      <w:r w:rsidR="0093220D" w:rsidRPr="002A14BB">
        <w:rPr>
          <w:rFonts w:ascii="Roboto Light" w:hAnsi="Roboto Light"/>
          <w:spacing w:val="-13"/>
        </w:rPr>
        <w:t xml:space="preserve"> </w:t>
      </w:r>
      <w:r w:rsidR="0093220D" w:rsidRPr="002A14BB">
        <w:rPr>
          <w:rFonts w:ascii="Roboto Light" w:hAnsi="Roboto Light"/>
        </w:rPr>
        <w:t>working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collaboratively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with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the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4E2B1F">
        <w:rPr>
          <w:rFonts w:ascii="Roboto Light" w:hAnsi="Roboto Light"/>
        </w:rPr>
        <w:t>c</w:t>
      </w:r>
      <w:r w:rsidR="0093220D" w:rsidRPr="002A14BB">
        <w:rPr>
          <w:rFonts w:ascii="Roboto Light" w:hAnsi="Roboto Light"/>
        </w:rPr>
        <w:t>entral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recruitment</w:t>
      </w:r>
      <w:r w:rsidR="0093220D" w:rsidRPr="002A14BB">
        <w:rPr>
          <w:rFonts w:ascii="Roboto Light" w:hAnsi="Roboto Light"/>
          <w:spacing w:val="-13"/>
        </w:rPr>
        <w:t xml:space="preserve"> </w:t>
      </w:r>
      <w:r w:rsidR="0093220D" w:rsidRPr="002A14BB">
        <w:rPr>
          <w:rFonts w:ascii="Roboto Light" w:hAnsi="Roboto Light"/>
        </w:rPr>
        <w:t>teams</w:t>
      </w:r>
      <w:r w:rsidR="0093220D" w:rsidRPr="002A14BB">
        <w:rPr>
          <w:rFonts w:ascii="Roboto Light" w:hAnsi="Roboto Light"/>
          <w:spacing w:val="-12"/>
        </w:rPr>
        <w:t xml:space="preserve"> </w:t>
      </w:r>
      <w:r w:rsidR="0093220D" w:rsidRPr="002A14BB">
        <w:rPr>
          <w:rFonts w:ascii="Roboto Light" w:hAnsi="Roboto Light"/>
        </w:rPr>
        <w:t>both domestically and internationally as well as the Marketing Strategy and Content Team to deliver better outcomes for the UNSW community.</w:t>
      </w:r>
    </w:p>
    <w:p w14:paraId="002DF4BF" w14:textId="77777777" w:rsidR="0093220D" w:rsidRDefault="0093220D" w:rsidP="0093220D">
      <w:pPr>
        <w:pStyle w:val="BodyText"/>
        <w:spacing w:line="276" w:lineRule="auto"/>
        <w:ind w:left="284" w:right="537"/>
        <w:rPr>
          <w:rFonts w:ascii="Roboto Light" w:hAnsi="Roboto Light"/>
        </w:rPr>
      </w:pPr>
    </w:p>
    <w:p w14:paraId="32229799" w14:textId="78C4F232" w:rsidR="00906E9D" w:rsidRPr="00605C6E" w:rsidRDefault="0093220D" w:rsidP="00605C6E">
      <w:pPr>
        <w:pStyle w:val="BodyText"/>
        <w:spacing w:line="276" w:lineRule="auto"/>
        <w:ind w:left="284" w:right="537"/>
        <w:rPr>
          <w:rFonts w:ascii="Roboto Light" w:hAnsi="Roboto Light"/>
        </w:rPr>
      </w:pPr>
      <w:r w:rsidRPr="002A14BB">
        <w:rPr>
          <w:rFonts w:ascii="Roboto Light" w:hAnsi="Roboto Light"/>
        </w:rPr>
        <w:t xml:space="preserve">The </w:t>
      </w:r>
      <w:r w:rsidR="00950C5B">
        <w:rPr>
          <w:rFonts w:ascii="Roboto Light" w:hAnsi="Roboto Light"/>
        </w:rPr>
        <w:t>Faculty Recruitment Team Lead</w:t>
      </w:r>
      <w:r w:rsidRPr="002A14BB">
        <w:rPr>
          <w:rFonts w:ascii="Roboto Light" w:hAnsi="Roboto Light"/>
          <w:spacing w:val="-1"/>
        </w:rPr>
        <w:t xml:space="preserve"> </w:t>
      </w:r>
      <w:r w:rsidRPr="002A14BB">
        <w:rPr>
          <w:rFonts w:ascii="Roboto Light" w:hAnsi="Roboto Light"/>
        </w:rPr>
        <w:t>reports</w:t>
      </w:r>
      <w:r w:rsidRPr="002A14BB">
        <w:rPr>
          <w:rFonts w:ascii="Roboto Light" w:hAnsi="Roboto Light"/>
          <w:spacing w:val="-1"/>
        </w:rPr>
        <w:t xml:space="preserve"> </w:t>
      </w:r>
      <w:r w:rsidRPr="002A14BB">
        <w:rPr>
          <w:rFonts w:ascii="Roboto Light" w:hAnsi="Roboto Light"/>
        </w:rPr>
        <w:t>to the Head</w:t>
      </w:r>
      <w:r w:rsidRPr="002A14BB">
        <w:rPr>
          <w:rFonts w:ascii="Roboto Light" w:hAnsi="Roboto Light"/>
          <w:spacing w:val="-1"/>
        </w:rPr>
        <w:t xml:space="preserve"> </w:t>
      </w:r>
      <w:r w:rsidRPr="002A14BB">
        <w:rPr>
          <w:rFonts w:ascii="Roboto Light" w:hAnsi="Roboto Light"/>
        </w:rPr>
        <w:t>of Future Student Recruitment,</w:t>
      </w:r>
      <w:r w:rsidRPr="002A14BB">
        <w:rPr>
          <w:rFonts w:ascii="Roboto Light" w:hAnsi="Roboto Light"/>
          <w:spacing w:val="-3"/>
        </w:rPr>
        <w:t xml:space="preserve"> </w:t>
      </w:r>
      <w:r w:rsidRPr="002A14BB">
        <w:rPr>
          <w:rFonts w:ascii="Roboto Light" w:hAnsi="Roboto Light"/>
        </w:rPr>
        <w:t xml:space="preserve">and has </w:t>
      </w:r>
      <w:r w:rsidR="000B349C">
        <w:rPr>
          <w:rFonts w:ascii="Roboto Light" w:hAnsi="Roboto Light"/>
        </w:rPr>
        <w:t xml:space="preserve">between five and seven </w:t>
      </w:r>
      <w:r w:rsidR="00950C5B">
        <w:rPr>
          <w:rFonts w:ascii="Roboto Light" w:hAnsi="Roboto Light"/>
        </w:rPr>
        <w:t>direct reports</w:t>
      </w:r>
      <w:r w:rsidRPr="002A14BB">
        <w:rPr>
          <w:rFonts w:ascii="Roboto Light" w:hAnsi="Roboto Light"/>
        </w:rPr>
        <w:t>.</w:t>
      </w:r>
    </w:p>
    <w:p w14:paraId="3959C8EB" w14:textId="47F58CAD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r w:rsidRPr="00D67221">
        <w:rPr>
          <w:rFonts w:ascii="Clancy" w:hAnsi="Clancy"/>
          <w:b w:val="0"/>
          <w:bCs w:val="0"/>
          <w:sz w:val="22"/>
        </w:rPr>
        <w:t xml:space="preserve">Accountabilities </w:t>
      </w:r>
    </w:p>
    <w:bookmarkEnd w:id="1"/>
    <w:p w14:paraId="447DC174" w14:textId="77777777" w:rsidR="00B60520" w:rsidRPr="00D67221" w:rsidRDefault="00B60520" w:rsidP="00B60520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D67221">
        <w:rPr>
          <w:rFonts w:ascii="Roboto Light" w:hAnsi="Roboto Light"/>
          <w:noProof/>
          <w:sz w:val="20"/>
          <w:szCs w:val="20"/>
          <w:lang w:eastAsia="en-AU"/>
        </w:rPr>
        <w:t>Specific accountabilities for this role include:</w:t>
      </w:r>
    </w:p>
    <w:p w14:paraId="789A3B8E" w14:textId="7A347F54" w:rsidR="003B7CC7" w:rsidRPr="002A14BB" w:rsidRDefault="003B7CC7" w:rsidP="003B7CC7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7" w:after="0"/>
        <w:ind w:left="1069" w:right="534"/>
        <w:contextualSpacing w:val="0"/>
        <w:jc w:val="both"/>
        <w:rPr>
          <w:rFonts w:ascii="Roboto Light" w:hAnsi="Roboto Light"/>
          <w:sz w:val="20"/>
          <w:szCs w:val="20"/>
        </w:rPr>
      </w:pPr>
      <w:bookmarkStart w:id="2" w:name="_Hlk46908195"/>
      <w:bookmarkStart w:id="3" w:name="_Hlk3998539"/>
      <w:r w:rsidRPr="002A14BB">
        <w:rPr>
          <w:rFonts w:ascii="Roboto Light" w:hAnsi="Roboto Light"/>
          <w:sz w:val="20"/>
          <w:szCs w:val="20"/>
        </w:rPr>
        <w:t>Develop and deliver all faculty program level recruitment activity required to meet future student enrolment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KPIs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in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line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with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>
        <w:rPr>
          <w:rFonts w:ascii="Roboto Light" w:hAnsi="Roboto Light"/>
          <w:spacing w:val="-8"/>
          <w:sz w:val="20"/>
          <w:szCs w:val="20"/>
        </w:rPr>
        <w:t xml:space="preserve">the </w:t>
      </w:r>
      <w:r w:rsidRPr="002A14BB">
        <w:rPr>
          <w:rFonts w:ascii="Roboto Light" w:hAnsi="Roboto Light"/>
          <w:sz w:val="20"/>
          <w:szCs w:val="20"/>
        </w:rPr>
        <w:t>annual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recruitment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strategy.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Provide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tailored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faculty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input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into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 xml:space="preserve">centrally developed recruitment activity and deliver bespoke faculty </w:t>
      </w:r>
      <w:r>
        <w:rPr>
          <w:rFonts w:ascii="Roboto Light" w:hAnsi="Roboto Light"/>
          <w:sz w:val="20"/>
          <w:szCs w:val="20"/>
        </w:rPr>
        <w:t xml:space="preserve">recruitment </w:t>
      </w:r>
      <w:r w:rsidRPr="002A14BB">
        <w:rPr>
          <w:rFonts w:ascii="Roboto Light" w:hAnsi="Roboto Light"/>
          <w:sz w:val="20"/>
          <w:szCs w:val="20"/>
        </w:rPr>
        <w:lastRenderedPageBreak/>
        <w:t>activity</w:t>
      </w:r>
      <w:r w:rsidRPr="002A14BB">
        <w:rPr>
          <w:rFonts w:ascii="Roboto Light" w:hAnsi="Roboto Light"/>
          <w:spacing w:val="-2"/>
          <w:sz w:val="20"/>
          <w:szCs w:val="20"/>
        </w:rPr>
        <w:t>.</w:t>
      </w:r>
    </w:p>
    <w:p w14:paraId="0C936B85" w14:textId="2366E15E" w:rsidR="003B7CC7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7" w:after="0"/>
        <w:ind w:right="534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 xml:space="preserve">Drive achievement of faculty recruitment </w:t>
      </w:r>
      <w:r w:rsidR="00D87973">
        <w:rPr>
          <w:rFonts w:ascii="Roboto Light" w:hAnsi="Roboto Light"/>
          <w:sz w:val="20"/>
          <w:szCs w:val="20"/>
        </w:rPr>
        <w:t>targets</w:t>
      </w:r>
      <w:r w:rsidR="00D87973" w:rsidRPr="002A14BB">
        <w:rPr>
          <w:rFonts w:ascii="Roboto Light" w:hAnsi="Roboto Light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for UG/PGCW at a program level for local and international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markets</w:t>
      </w:r>
      <w:r w:rsidR="00852B07">
        <w:rPr>
          <w:rFonts w:ascii="Roboto Light" w:hAnsi="Roboto Light"/>
          <w:sz w:val="20"/>
          <w:szCs w:val="20"/>
        </w:rPr>
        <w:t xml:space="preserve"> across all faculties</w:t>
      </w:r>
      <w:r w:rsidRPr="002A14BB">
        <w:rPr>
          <w:rFonts w:ascii="Roboto Light" w:hAnsi="Roboto Light"/>
          <w:sz w:val="20"/>
          <w:szCs w:val="20"/>
        </w:rPr>
        <w:t>.</w:t>
      </w:r>
    </w:p>
    <w:p w14:paraId="659F0E2A" w14:textId="3CE087F9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7" w:after="0"/>
        <w:ind w:right="534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Represent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the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faculty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program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level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view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at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="00852B07">
        <w:rPr>
          <w:rFonts w:ascii="Roboto Light" w:hAnsi="Roboto Light"/>
          <w:sz w:val="20"/>
          <w:szCs w:val="20"/>
        </w:rPr>
        <w:t>faculty leadership</w:t>
      </w:r>
      <w:r w:rsidRPr="002A14BB">
        <w:rPr>
          <w:rFonts w:ascii="Roboto Light" w:hAnsi="Roboto Light"/>
          <w:sz w:val="20"/>
          <w:szCs w:val="20"/>
        </w:rPr>
        <w:t xml:space="preserve"> meetings, weekly sales meetings and cohort marketing WIPs, providing the required faculty and program level input to drive achievement of enrolment numbers.</w:t>
      </w:r>
    </w:p>
    <w:p w14:paraId="15857408" w14:textId="0CCD3779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1" w:after="0"/>
        <w:ind w:right="536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 xml:space="preserve">Work collaboratively with </w:t>
      </w:r>
      <w:r w:rsidR="00F37062">
        <w:rPr>
          <w:rFonts w:ascii="Roboto Light" w:hAnsi="Roboto Light"/>
          <w:sz w:val="20"/>
          <w:szCs w:val="20"/>
        </w:rPr>
        <w:t>H</w:t>
      </w:r>
      <w:r w:rsidRPr="002A14BB">
        <w:rPr>
          <w:rFonts w:ascii="Roboto Light" w:hAnsi="Roboto Light"/>
          <w:sz w:val="20"/>
          <w:szCs w:val="20"/>
        </w:rPr>
        <w:t>eads of School</w:t>
      </w:r>
      <w:r w:rsidR="00F37062">
        <w:rPr>
          <w:rFonts w:ascii="Roboto Light" w:hAnsi="Roboto Light"/>
          <w:sz w:val="20"/>
          <w:szCs w:val="20"/>
        </w:rPr>
        <w:t>s</w:t>
      </w:r>
      <w:r w:rsidRPr="002A14BB">
        <w:rPr>
          <w:rFonts w:ascii="Roboto Light" w:hAnsi="Roboto Light"/>
          <w:sz w:val="20"/>
          <w:szCs w:val="20"/>
        </w:rPr>
        <w:t>/Program Directors to strengthen program positioning via application of the brand CVP framework for all faculty programs</w:t>
      </w:r>
      <w:r w:rsidR="003B7CC7">
        <w:rPr>
          <w:rFonts w:ascii="Roboto Light" w:hAnsi="Roboto Light"/>
          <w:sz w:val="20"/>
          <w:szCs w:val="20"/>
        </w:rPr>
        <w:t>, including</w:t>
      </w:r>
      <w:r w:rsidRPr="002A14BB">
        <w:rPr>
          <w:rFonts w:ascii="Roboto Light" w:hAnsi="Roboto Light"/>
          <w:sz w:val="20"/>
          <w:szCs w:val="20"/>
        </w:rPr>
        <w:t xml:space="preserve"> competitive benchmarking across local and international markets, recommendations to enhance program offerings and involvement in externally commissioned market research.</w:t>
      </w:r>
    </w:p>
    <w:p w14:paraId="523205F9" w14:textId="77777777" w:rsidR="003B7CC7" w:rsidRPr="00605C6E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/>
        <w:ind w:right="538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Work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collaboratively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with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="002104C1">
        <w:rPr>
          <w:rFonts w:ascii="Roboto Light" w:hAnsi="Roboto Light"/>
          <w:spacing w:val="-4"/>
          <w:sz w:val="20"/>
          <w:szCs w:val="20"/>
        </w:rPr>
        <w:t xml:space="preserve">Future Student Faculty Partners and </w:t>
      </w:r>
      <w:r w:rsidRPr="002A14BB">
        <w:rPr>
          <w:rFonts w:ascii="Roboto Light" w:hAnsi="Roboto Light"/>
          <w:sz w:val="20"/>
          <w:szCs w:val="20"/>
        </w:rPr>
        <w:t>faculty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stakeholders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to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develop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new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programs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using</w:t>
      </w:r>
      <w:r w:rsidRPr="002A14BB">
        <w:rPr>
          <w:rFonts w:ascii="Roboto Light" w:hAnsi="Roboto Light"/>
          <w:spacing w:val="-5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an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evidence-based approach</w:t>
      </w:r>
      <w:r w:rsidRPr="002A14BB">
        <w:rPr>
          <w:rFonts w:ascii="Roboto Light" w:hAnsi="Roboto Light"/>
          <w:spacing w:val="-7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to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ensure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sustained</w:t>
      </w:r>
      <w:r w:rsidRPr="002A14BB">
        <w:rPr>
          <w:rFonts w:ascii="Roboto Light" w:hAnsi="Roboto Light"/>
          <w:spacing w:val="-11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future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growth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for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the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faculty</w:t>
      </w:r>
      <w:r w:rsidRPr="002A14BB">
        <w:rPr>
          <w:rFonts w:ascii="Roboto Light" w:hAnsi="Roboto Light"/>
          <w:spacing w:val="-11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product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portfolio.</w:t>
      </w:r>
      <w:r w:rsidRPr="002A14BB">
        <w:rPr>
          <w:rFonts w:ascii="Roboto Light" w:hAnsi="Roboto Light"/>
          <w:spacing w:val="-10"/>
          <w:sz w:val="20"/>
          <w:szCs w:val="20"/>
        </w:rPr>
        <w:t xml:space="preserve"> </w:t>
      </w:r>
    </w:p>
    <w:p w14:paraId="3BC10DE7" w14:textId="2C04E0D5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/>
        <w:ind w:right="538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Drive</w:t>
      </w:r>
      <w:r w:rsidRPr="002A14BB">
        <w:rPr>
          <w:rFonts w:ascii="Roboto Light" w:hAnsi="Roboto Light"/>
          <w:spacing w:val="-8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successful</w:t>
      </w:r>
      <w:r w:rsidRPr="002A14BB">
        <w:rPr>
          <w:rFonts w:ascii="Roboto Light" w:hAnsi="Roboto Light"/>
          <w:spacing w:val="-9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new faculty</w:t>
      </w:r>
      <w:r w:rsidRPr="002A14BB">
        <w:rPr>
          <w:rFonts w:ascii="Roboto Light" w:hAnsi="Roboto Light"/>
          <w:spacing w:val="-1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program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launches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working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with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central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marketing</w:t>
      </w:r>
      <w:r w:rsidRPr="002A14BB">
        <w:rPr>
          <w:rFonts w:ascii="Roboto Light" w:hAnsi="Roboto Light"/>
          <w:spacing w:val="-1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and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recruitment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teams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across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pre</w:t>
      </w:r>
      <w:r w:rsidR="002104C1">
        <w:rPr>
          <w:rFonts w:ascii="Roboto Light" w:hAnsi="Roboto Light"/>
          <w:sz w:val="20"/>
          <w:szCs w:val="20"/>
        </w:rPr>
        <w:t>-</w:t>
      </w:r>
      <w:r w:rsidRPr="002A14BB">
        <w:rPr>
          <w:rFonts w:ascii="Roboto Light" w:hAnsi="Roboto Light"/>
          <w:sz w:val="20"/>
          <w:szCs w:val="20"/>
        </w:rPr>
        <w:t>launch planning, launch and optimisation phases</w:t>
      </w:r>
      <w:r w:rsidR="002104C1">
        <w:rPr>
          <w:rFonts w:ascii="Roboto Light" w:hAnsi="Roboto Light"/>
          <w:sz w:val="20"/>
          <w:szCs w:val="20"/>
        </w:rPr>
        <w:t>,</w:t>
      </w:r>
      <w:r w:rsidRPr="002A14BB">
        <w:rPr>
          <w:rFonts w:ascii="Roboto Light" w:hAnsi="Roboto Light"/>
          <w:sz w:val="20"/>
          <w:szCs w:val="20"/>
        </w:rPr>
        <w:t xml:space="preserve"> making recommendations and tactical adjustments to achieve enrolment targets.</w:t>
      </w:r>
    </w:p>
    <w:p w14:paraId="783F3D31" w14:textId="23B7B0A7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18" w:after="0"/>
        <w:ind w:right="539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 xml:space="preserve">Work collaboratively </w:t>
      </w:r>
      <w:r w:rsidR="003B7CC7">
        <w:rPr>
          <w:rFonts w:ascii="Roboto Light" w:hAnsi="Roboto Light"/>
          <w:sz w:val="20"/>
          <w:szCs w:val="20"/>
        </w:rPr>
        <w:t xml:space="preserve">with </w:t>
      </w:r>
      <w:r w:rsidR="00D87973">
        <w:rPr>
          <w:rFonts w:ascii="Roboto Light" w:hAnsi="Roboto Light"/>
          <w:sz w:val="20"/>
          <w:szCs w:val="20"/>
        </w:rPr>
        <w:t xml:space="preserve">Future Student Faculty Partners </w:t>
      </w:r>
      <w:r w:rsidRPr="002A14BB">
        <w:rPr>
          <w:rFonts w:ascii="Roboto Light" w:hAnsi="Roboto Light"/>
          <w:sz w:val="20"/>
          <w:szCs w:val="20"/>
        </w:rPr>
        <w:t xml:space="preserve">to </w:t>
      </w:r>
      <w:r w:rsidR="0006129F">
        <w:rPr>
          <w:rFonts w:ascii="Roboto Light" w:hAnsi="Roboto Light"/>
          <w:sz w:val="20"/>
          <w:szCs w:val="20"/>
        </w:rPr>
        <w:t>inform</w:t>
      </w:r>
      <w:r w:rsidRPr="002A14BB">
        <w:rPr>
          <w:rFonts w:ascii="Roboto Light" w:hAnsi="Roboto Light"/>
          <w:sz w:val="20"/>
          <w:szCs w:val="20"/>
        </w:rPr>
        <w:t xml:space="preserve"> realistic program level and overall faculty portfolio level future student load planning targets and tuition fees, drawing on evidence</w:t>
      </w:r>
      <w:r w:rsidR="00C85128">
        <w:rPr>
          <w:rFonts w:ascii="Roboto Light" w:hAnsi="Roboto Light"/>
          <w:sz w:val="20"/>
          <w:szCs w:val="20"/>
        </w:rPr>
        <w:t>-</w:t>
      </w:r>
      <w:r w:rsidRPr="002A14BB">
        <w:rPr>
          <w:rFonts w:ascii="Roboto Light" w:hAnsi="Roboto Light"/>
          <w:sz w:val="20"/>
          <w:szCs w:val="20"/>
        </w:rPr>
        <w:t>based market/competitive intelligence and historical performance insights</w:t>
      </w:r>
      <w:r w:rsidR="003B7CC7">
        <w:rPr>
          <w:rFonts w:ascii="Roboto Light" w:hAnsi="Roboto Light"/>
          <w:sz w:val="20"/>
          <w:szCs w:val="20"/>
        </w:rPr>
        <w:t>.</w:t>
      </w:r>
    </w:p>
    <w:p w14:paraId="2D1B7EAF" w14:textId="5900C125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/>
        <w:ind w:right="537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Drive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improved</w:t>
      </w:r>
      <w:r w:rsidRPr="002A14BB">
        <w:rPr>
          <w:rFonts w:ascii="Roboto Light" w:hAnsi="Roboto Light"/>
          <w:spacing w:val="-1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depth</w:t>
      </w:r>
      <w:r w:rsidRPr="002A14BB">
        <w:rPr>
          <w:rFonts w:ascii="Roboto Light" w:hAnsi="Roboto Light"/>
          <w:spacing w:val="-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of</w:t>
      </w:r>
      <w:r w:rsidRPr="002A14BB">
        <w:rPr>
          <w:rFonts w:ascii="Roboto Light" w:hAnsi="Roboto Light"/>
          <w:spacing w:val="-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faculty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product</w:t>
      </w:r>
      <w:r w:rsidRPr="002A14BB">
        <w:rPr>
          <w:rFonts w:ascii="Roboto Light" w:hAnsi="Roboto Light"/>
          <w:spacing w:val="-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knowledge and</w:t>
      </w:r>
      <w:r w:rsidRPr="002A14BB">
        <w:rPr>
          <w:rFonts w:ascii="Roboto Light" w:hAnsi="Roboto Light"/>
          <w:spacing w:val="-1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quality</w:t>
      </w:r>
      <w:r w:rsidRPr="002A14BB">
        <w:rPr>
          <w:rFonts w:ascii="Roboto Light" w:hAnsi="Roboto Light"/>
          <w:spacing w:val="-4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of</w:t>
      </w:r>
      <w:r w:rsidRPr="002A14BB">
        <w:rPr>
          <w:rFonts w:ascii="Roboto Light" w:hAnsi="Roboto Light"/>
          <w:spacing w:val="-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training</w:t>
      </w:r>
      <w:r w:rsidRPr="002A14BB">
        <w:rPr>
          <w:rFonts w:ascii="Roboto Light" w:hAnsi="Roboto Light"/>
          <w:spacing w:val="-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materials</w:t>
      </w:r>
      <w:r w:rsidRPr="002A14BB">
        <w:rPr>
          <w:rFonts w:ascii="Roboto Light" w:hAnsi="Roboto Light"/>
          <w:spacing w:val="-1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to</w:t>
      </w:r>
      <w:r w:rsidRPr="002A14BB">
        <w:rPr>
          <w:rFonts w:ascii="Roboto Light" w:hAnsi="Roboto Light"/>
          <w:spacing w:val="-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support all recruitment activity (incl</w:t>
      </w:r>
      <w:r w:rsidR="003B7CC7">
        <w:rPr>
          <w:rFonts w:ascii="Roboto Light" w:hAnsi="Roboto Light"/>
          <w:sz w:val="20"/>
          <w:szCs w:val="20"/>
        </w:rPr>
        <w:t>uding</w:t>
      </w:r>
      <w:r w:rsidRPr="002A14BB">
        <w:rPr>
          <w:rFonts w:ascii="Roboto Light" w:hAnsi="Roboto Light"/>
          <w:sz w:val="20"/>
          <w:szCs w:val="20"/>
        </w:rPr>
        <w:t xml:space="preserve"> </w:t>
      </w:r>
      <w:r w:rsidR="0006129F">
        <w:rPr>
          <w:rFonts w:ascii="Roboto Light" w:hAnsi="Roboto Light"/>
          <w:sz w:val="20"/>
          <w:szCs w:val="20"/>
        </w:rPr>
        <w:t>a</w:t>
      </w:r>
      <w:r w:rsidRPr="002A14BB">
        <w:rPr>
          <w:rFonts w:ascii="Roboto Light" w:hAnsi="Roboto Light"/>
          <w:sz w:val="20"/>
          <w:szCs w:val="20"/>
        </w:rPr>
        <w:t xml:space="preserve">gents, central contact centre teams, outreach teams and student </w:t>
      </w:r>
      <w:r w:rsidRPr="002A14BB">
        <w:rPr>
          <w:rFonts w:ascii="Roboto Light" w:hAnsi="Roboto Light"/>
          <w:spacing w:val="-2"/>
          <w:sz w:val="20"/>
          <w:szCs w:val="20"/>
        </w:rPr>
        <w:t>ambassadors).</w:t>
      </w:r>
    </w:p>
    <w:p w14:paraId="12D7B90C" w14:textId="4AC65D96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1" w:after="0" w:line="271" w:lineRule="auto"/>
        <w:ind w:right="539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Represent the faculty at student recruitment events, expos, school and agent visits both locally and internationally</w:t>
      </w:r>
      <w:r w:rsidR="00EC6047">
        <w:rPr>
          <w:rFonts w:ascii="Roboto Light" w:hAnsi="Roboto Light"/>
          <w:sz w:val="20"/>
          <w:szCs w:val="20"/>
        </w:rPr>
        <w:t>, as well providing support to the Future Student Enquiry Centre via faculty specific outbound calling and conversion activity (as required).</w:t>
      </w:r>
    </w:p>
    <w:p w14:paraId="2E14D256" w14:textId="77777777" w:rsid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5" w:after="0" w:line="271" w:lineRule="auto"/>
        <w:ind w:right="538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Maintain</w:t>
      </w:r>
      <w:r w:rsidRPr="002A14BB">
        <w:rPr>
          <w:rFonts w:ascii="Roboto Light" w:hAnsi="Roboto Light"/>
          <w:spacing w:val="-1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a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detailed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knowledge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of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external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market</w:t>
      </w:r>
      <w:r w:rsidRPr="002A14BB">
        <w:rPr>
          <w:rFonts w:ascii="Roboto Light" w:hAnsi="Roboto Light"/>
          <w:spacing w:val="-1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forces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impacting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on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the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field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of</w:t>
      </w:r>
      <w:r w:rsidRPr="002A14BB">
        <w:rPr>
          <w:rFonts w:ascii="Roboto Light" w:hAnsi="Roboto Light"/>
          <w:spacing w:val="-13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education</w:t>
      </w:r>
      <w:r w:rsidRPr="002A14BB">
        <w:rPr>
          <w:rFonts w:ascii="Roboto Light" w:hAnsi="Roboto Light"/>
          <w:spacing w:val="-12"/>
          <w:sz w:val="20"/>
          <w:szCs w:val="20"/>
        </w:rPr>
        <w:t xml:space="preserve"> </w:t>
      </w:r>
      <w:r w:rsidRPr="002A14BB">
        <w:rPr>
          <w:rFonts w:ascii="Roboto Light" w:hAnsi="Roboto Light"/>
          <w:sz w:val="20"/>
          <w:szCs w:val="20"/>
        </w:rPr>
        <w:t>related to the faculty.</w:t>
      </w:r>
    </w:p>
    <w:p w14:paraId="5BAA9F4E" w14:textId="7D3A9F49" w:rsidR="00C24B7A" w:rsidRPr="002A14BB" w:rsidRDefault="00C24B7A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5" w:after="0" w:line="271" w:lineRule="auto"/>
        <w:ind w:right="538"/>
        <w:contextualSpacing w:val="0"/>
        <w:jc w:val="both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Provide high level reporting and data analysis on activity, ROI and forecast enrolments based on leads engaged with and current pipeline status in weekly meetings, formal reporting and faculty contexts. </w:t>
      </w:r>
    </w:p>
    <w:p w14:paraId="6FD5F326" w14:textId="1E03715C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7" w:after="0"/>
        <w:ind w:right="537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 xml:space="preserve">Produce briefing notes, schedules and recruitment activity reports for senior management including Heads of School/s, </w:t>
      </w:r>
      <w:r w:rsidR="00C067DD">
        <w:rPr>
          <w:rFonts w:ascii="Roboto Light" w:hAnsi="Roboto Light"/>
          <w:sz w:val="20"/>
          <w:szCs w:val="20"/>
        </w:rPr>
        <w:t>f</w:t>
      </w:r>
      <w:r w:rsidRPr="002A14BB">
        <w:rPr>
          <w:rFonts w:ascii="Roboto Light" w:hAnsi="Roboto Light"/>
          <w:sz w:val="20"/>
          <w:szCs w:val="20"/>
        </w:rPr>
        <w:t xml:space="preserve">aculty academic leads, and </w:t>
      </w:r>
      <w:r w:rsidR="00C067DD">
        <w:rPr>
          <w:rFonts w:ascii="Roboto Light" w:hAnsi="Roboto Light"/>
          <w:sz w:val="20"/>
          <w:szCs w:val="20"/>
        </w:rPr>
        <w:t xml:space="preserve">the </w:t>
      </w:r>
      <w:r w:rsidRPr="002A14BB">
        <w:rPr>
          <w:rFonts w:ascii="Roboto Light" w:hAnsi="Roboto Light"/>
          <w:sz w:val="20"/>
          <w:szCs w:val="20"/>
        </w:rPr>
        <w:t xml:space="preserve">Head of </w:t>
      </w:r>
      <w:r w:rsidR="00C067DD">
        <w:rPr>
          <w:rFonts w:ascii="Roboto Light" w:hAnsi="Roboto Light"/>
          <w:sz w:val="20"/>
          <w:szCs w:val="20"/>
        </w:rPr>
        <w:t>Future Student Recruitment</w:t>
      </w:r>
      <w:r w:rsidRPr="002A14BB">
        <w:rPr>
          <w:rFonts w:ascii="Roboto Light" w:hAnsi="Roboto Light"/>
          <w:sz w:val="20"/>
          <w:szCs w:val="20"/>
        </w:rPr>
        <w:t>.</w:t>
      </w:r>
    </w:p>
    <w:p w14:paraId="4E8581EE" w14:textId="27AF2B4B" w:rsidR="00C067DD" w:rsidRPr="00C067DD" w:rsidRDefault="002A14BB" w:rsidP="00C067DD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1" w:after="0" w:line="273" w:lineRule="auto"/>
        <w:ind w:right="534"/>
        <w:contextualSpacing w:val="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>Provide faculty and program level input requirements to shape central and bespoke marketing campaigns/collateral/content across all future student communication touchpoints.</w:t>
      </w:r>
    </w:p>
    <w:p w14:paraId="7AB95775" w14:textId="77777777" w:rsidR="004B588D" w:rsidRPr="002A14BB" w:rsidRDefault="004B588D" w:rsidP="002A14BB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2A14BB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002A14BB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002A14BB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002A14BB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Pr="002A14BB">
        <w:rPr>
          <w:rStyle w:val="Hyperlink"/>
          <w:rFonts w:ascii="Roboto Light" w:hAnsi="Roboto Light"/>
          <w:sz w:val="20"/>
          <w:szCs w:val="20"/>
        </w:rPr>
        <w:t>.</w:t>
      </w:r>
    </w:p>
    <w:p w14:paraId="654125A8" w14:textId="0520A493" w:rsidR="006B5C19" w:rsidRPr="006C3541" w:rsidRDefault="006B5C19" w:rsidP="006C3541">
      <w:pPr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2A14BB">
        <w:rPr>
          <w:rFonts w:ascii="Roboto Light" w:eastAsia="Roboto Light" w:hAnsi="Roboto Light" w:cs="Roboto Light"/>
          <w:sz w:val="20"/>
          <w:szCs w:val="20"/>
        </w:rPr>
        <w:t xml:space="preserve">Ensure </w:t>
      </w:r>
      <w:r w:rsidR="00D87973" w:rsidRPr="002A14BB">
        <w:rPr>
          <w:rFonts w:ascii="Roboto Light" w:eastAsia="Roboto Light" w:hAnsi="Roboto Light" w:cs="Roboto Light"/>
          <w:sz w:val="20"/>
          <w:szCs w:val="20"/>
        </w:rPr>
        <w:t xml:space="preserve">psychosocial and physical </w:t>
      </w:r>
      <w:r w:rsidRPr="002A14BB">
        <w:rPr>
          <w:rFonts w:ascii="Roboto Light" w:eastAsia="Roboto Light" w:hAnsi="Roboto Light" w:cs="Roboto Light"/>
          <w:sz w:val="20"/>
          <w:szCs w:val="20"/>
        </w:rPr>
        <w:t>hazards and risks are identified and controlled for tasks, projects, and activities</w:t>
      </w:r>
      <w:r w:rsidRPr="006B5C19">
        <w:rPr>
          <w:rFonts w:ascii="Roboto Light" w:eastAsia="Roboto Light" w:hAnsi="Roboto Light" w:cs="Roboto Light"/>
          <w:sz w:val="20"/>
          <w:szCs w:val="20"/>
        </w:rPr>
        <w:t xml:space="preserve"> that pose a health and safety risk within your area of responsibility.</w:t>
      </w:r>
    </w:p>
    <w:bookmarkEnd w:id="2"/>
    <w:bookmarkEnd w:id="3"/>
    <w:p w14:paraId="78891641" w14:textId="77777777" w:rsidR="00605C6E" w:rsidRDefault="00605C6E">
      <w:pPr>
        <w:spacing w:after="200"/>
        <w:rPr>
          <w:rFonts w:ascii="Clancy" w:eastAsiaTheme="majorEastAsia" w:hAnsi="Clancy" w:cstheme="majorBidi"/>
          <w:szCs w:val="26"/>
        </w:rPr>
      </w:pPr>
      <w:r>
        <w:rPr>
          <w:rFonts w:ascii="Clancy" w:eastAsiaTheme="majorEastAsia" w:hAnsi="Clancy" w:cstheme="majorBidi"/>
          <w:szCs w:val="26"/>
        </w:rPr>
        <w:br w:type="page"/>
      </w:r>
    </w:p>
    <w:p w14:paraId="76F07911" w14:textId="614A4013" w:rsidR="00C52972" w:rsidRDefault="00C52972" w:rsidP="00C52972">
      <w:pPr>
        <w:ind w:left="284"/>
        <w:rPr>
          <w:rFonts w:ascii="Clancy" w:eastAsiaTheme="majorEastAsia" w:hAnsi="Clancy" w:cstheme="majorBidi"/>
          <w:szCs w:val="26"/>
        </w:rPr>
      </w:pPr>
      <w:r>
        <w:rPr>
          <w:rFonts w:ascii="Clancy" w:eastAsiaTheme="majorEastAsia" w:hAnsi="Clancy" w:cstheme="majorBidi"/>
          <w:szCs w:val="26"/>
        </w:rPr>
        <w:lastRenderedPageBreak/>
        <w:t>S</w:t>
      </w:r>
      <w:r w:rsidRPr="00D67221">
        <w:rPr>
          <w:rFonts w:ascii="Clancy" w:eastAsiaTheme="majorEastAsia" w:hAnsi="Clancy" w:cstheme="majorBidi"/>
          <w:szCs w:val="26"/>
        </w:rPr>
        <w:t xml:space="preserve">kills and </w:t>
      </w:r>
      <w:r>
        <w:rPr>
          <w:rFonts w:ascii="Clancy" w:eastAsiaTheme="majorEastAsia" w:hAnsi="Clancy" w:cstheme="majorBidi"/>
          <w:szCs w:val="26"/>
        </w:rPr>
        <w:t>E</w:t>
      </w:r>
      <w:r w:rsidRPr="00D67221">
        <w:rPr>
          <w:rFonts w:ascii="Clancy" w:eastAsiaTheme="majorEastAsia" w:hAnsi="Clancy" w:cstheme="majorBidi"/>
          <w:szCs w:val="26"/>
        </w:rPr>
        <w:t xml:space="preserve">xperience </w:t>
      </w:r>
    </w:p>
    <w:p w14:paraId="76A80871" w14:textId="77777777" w:rsidR="003B7CC7" w:rsidRPr="00D67221" w:rsidRDefault="003B7CC7" w:rsidP="00C52972">
      <w:pPr>
        <w:ind w:left="284"/>
        <w:rPr>
          <w:rFonts w:ascii="Clancy" w:hAnsi="Clancy"/>
        </w:rPr>
      </w:pPr>
    </w:p>
    <w:p w14:paraId="79FB54CC" w14:textId="6A03AE0D" w:rsid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9" w:after="0"/>
        <w:ind w:right="538"/>
        <w:contextualSpacing w:val="0"/>
        <w:jc w:val="both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 xml:space="preserve">A relevant tertiary education with </w:t>
      </w:r>
      <w:r w:rsidR="00385B88">
        <w:rPr>
          <w:rFonts w:ascii="Roboto Light" w:hAnsi="Roboto Light"/>
          <w:sz w:val="20"/>
        </w:rPr>
        <w:t>extensive</w:t>
      </w:r>
      <w:r w:rsidRPr="002A14BB">
        <w:rPr>
          <w:rFonts w:ascii="Roboto Light" w:hAnsi="Roboto Light"/>
          <w:sz w:val="20"/>
        </w:rPr>
        <w:t xml:space="preserve"> experience in product management/product marketing or an equivalent level of industry knowledge gained through any other combination of education, training and experience.</w:t>
      </w:r>
    </w:p>
    <w:p w14:paraId="4363F139" w14:textId="114FC8BB" w:rsidR="00385B88" w:rsidRPr="002A14BB" w:rsidRDefault="00385B88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9" w:after="0"/>
        <w:ind w:right="538"/>
        <w:contextualSpacing w:val="0"/>
        <w:jc w:val="both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 xml:space="preserve">Significant experience in business sales, strategy development and execution. </w:t>
      </w:r>
    </w:p>
    <w:p w14:paraId="39F102FB" w14:textId="606A8984" w:rsid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/>
        <w:ind w:right="537"/>
        <w:contextualSpacing w:val="0"/>
        <w:jc w:val="both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>Strong</w:t>
      </w:r>
      <w:r w:rsidRPr="002A14BB">
        <w:rPr>
          <w:rFonts w:ascii="Roboto Light" w:hAnsi="Roboto Light"/>
          <w:spacing w:val="-6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commercial</w:t>
      </w:r>
      <w:r w:rsidRPr="002A14BB">
        <w:rPr>
          <w:rFonts w:ascii="Roboto Light" w:hAnsi="Roboto Light"/>
          <w:spacing w:val="-5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acumen</w:t>
      </w:r>
      <w:r w:rsidR="00D87973">
        <w:rPr>
          <w:rFonts w:ascii="Roboto Light" w:hAnsi="Roboto Light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in</w:t>
      </w:r>
      <w:r w:rsidRPr="002A14BB">
        <w:rPr>
          <w:rFonts w:ascii="Roboto Light" w:hAnsi="Roboto Light"/>
          <w:spacing w:val="-5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a</w:t>
      </w:r>
      <w:r w:rsidRPr="002A14BB">
        <w:rPr>
          <w:rFonts w:ascii="Roboto Light" w:hAnsi="Roboto Light"/>
          <w:spacing w:val="-5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KPI</w:t>
      </w:r>
      <w:r w:rsidRPr="002A14BB">
        <w:rPr>
          <w:rFonts w:ascii="Roboto Light" w:hAnsi="Roboto Light"/>
          <w:spacing w:val="-4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driven</w:t>
      </w:r>
      <w:r w:rsidRPr="002A14BB">
        <w:rPr>
          <w:rFonts w:ascii="Roboto Light" w:hAnsi="Roboto Light"/>
          <w:spacing w:val="-5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sales/marketing</w:t>
      </w:r>
      <w:r w:rsidRPr="002A14BB">
        <w:rPr>
          <w:rFonts w:ascii="Roboto Light" w:hAnsi="Roboto Light"/>
          <w:spacing w:val="-6"/>
          <w:sz w:val="20"/>
        </w:rPr>
        <w:t xml:space="preserve"> </w:t>
      </w:r>
      <w:r w:rsidRPr="002A14BB">
        <w:rPr>
          <w:rFonts w:ascii="Roboto Light" w:hAnsi="Roboto Light"/>
          <w:sz w:val="20"/>
        </w:rPr>
        <w:t>context</w:t>
      </w:r>
      <w:r w:rsidR="006C13F9">
        <w:rPr>
          <w:rFonts w:ascii="Roboto Light" w:hAnsi="Roboto Light"/>
          <w:sz w:val="20"/>
        </w:rPr>
        <w:t xml:space="preserve"> with an</w:t>
      </w:r>
      <w:r w:rsidRPr="002A14BB">
        <w:rPr>
          <w:rFonts w:ascii="Roboto Light" w:hAnsi="Roboto Light"/>
          <w:sz w:val="20"/>
        </w:rPr>
        <w:t xml:space="preserve"> ability to set targets, plan complex work plans with competing priorities and review return on investment of activity.</w:t>
      </w:r>
    </w:p>
    <w:p w14:paraId="7F1E5519" w14:textId="3498B4CF" w:rsidR="00CA3290" w:rsidRDefault="00A73764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/>
        <w:ind w:right="537"/>
        <w:contextualSpacing w:val="0"/>
        <w:jc w:val="both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 xml:space="preserve">Advanced </w:t>
      </w:r>
      <w:r w:rsidR="00180C8A">
        <w:rPr>
          <w:rFonts w:ascii="Roboto Light" w:hAnsi="Roboto Light"/>
          <w:sz w:val="20"/>
        </w:rPr>
        <w:t xml:space="preserve">stakeholder management </w:t>
      </w:r>
      <w:r w:rsidR="00813C51">
        <w:rPr>
          <w:rFonts w:ascii="Roboto Light" w:hAnsi="Roboto Light"/>
          <w:sz w:val="20"/>
        </w:rPr>
        <w:t>and relationship development skills</w:t>
      </w:r>
      <w:r w:rsidR="00CA3290">
        <w:rPr>
          <w:rFonts w:ascii="Roboto Light" w:hAnsi="Roboto Light"/>
          <w:sz w:val="20"/>
        </w:rPr>
        <w:t>,</w:t>
      </w:r>
      <w:r w:rsidR="00CA3290" w:rsidRPr="00CA3290">
        <w:rPr>
          <w:rFonts w:ascii="Roboto Light" w:hAnsi="Roboto Light"/>
          <w:sz w:val="20"/>
        </w:rPr>
        <w:t xml:space="preserve"> </w:t>
      </w:r>
      <w:r w:rsidR="00CA3290" w:rsidRPr="002A14BB">
        <w:rPr>
          <w:rFonts w:ascii="Roboto Light" w:hAnsi="Roboto Light"/>
          <w:sz w:val="20"/>
        </w:rPr>
        <w:t>with a demonstrated track record of fostering and maintaining strong and successful internal and external networks</w:t>
      </w:r>
      <w:r w:rsidR="00743EEA">
        <w:rPr>
          <w:rFonts w:ascii="Roboto Light" w:hAnsi="Roboto Light"/>
          <w:sz w:val="20"/>
        </w:rPr>
        <w:t xml:space="preserve">, as well as the ability to lead, manage and motivate individuals and teams. </w:t>
      </w:r>
      <w:r w:rsidR="003D6B9F">
        <w:rPr>
          <w:rFonts w:ascii="Roboto Light" w:hAnsi="Roboto Light"/>
          <w:sz w:val="20"/>
        </w:rPr>
        <w:t>Previous faculty</w:t>
      </w:r>
      <w:r w:rsidR="002302AC">
        <w:rPr>
          <w:rFonts w:ascii="Roboto Light" w:hAnsi="Roboto Light"/>
          <w:sz w:val="20"/>
        </w:rPr>
        <w:t xml:space="preserve"> experience</w:t>
      </w:r>
      <w:r w:rsidR="00527D79">
        <w:rPr>
          <w:rFonts w:ascii="Roboto Light" w:hAnsi="Roboto Light"/>
          <w:sz w:val="20"/>
        </w:rPr>
        <w:t xml:space="preserve"> within a uni</w:t>
      </w:r>
      <w:r w:rsidR="005D162E">
        <w:rPr>
          <w:rFonts w:ascii="Roboto Light" w:hAnsi="Roboto Light"/>
          <w:sz w:val="20"/>
        </w:rPr>
        <w:t>versity context</w:t>
      </w:r>
      <w:r w:rsidR="00A779AD">
        <w:rPr>
          <w:rFonts w:ascii="Roboto Light" w:hAnsi="Roboto Light"/>
          <w:sz w:val="20"/>
        </w:rPr>
        <w:t>, while not essential,</w:t>
      </w:r>
      <w:r w:rsidR="002302AC">
        <w:rPr>
          <w:rFonts w:ascii="Roboto Light" w:hAnsi="Roboto Light"/>
          <w:sz w:val="20"/>
        </w:rPr>
        <w:t xml:space="preserve"> </w:t>
      </w:r>
      <w:r w:rsidR="00527D79">
        <w:rPr>
          <w:rFonts w:ascii="Roboto Light" w:hAnsi="Roboto Light"/>
          <w:sz w:val="20"/>
        </w:rPr>
        <w:t xml:space="preserve">is highly desirable. </w:t>
      </w:r>
    </w:p>
    <w:p w14:paraId="02616CB4" w14:textId="7D422BF5" w:rsidR="00C52972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 w:line="271" w:lineRule="auto"/>
        <w:ind w:right="539"/>
        <w:contextualSpacing w:val="0"/>
        <w:jc w:val="both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>Demonstrated ability to balance strategic outcomes with pragmatic short-term requirements to deliver successful outcomes with momentum.</w:t>
      </w:r>
    </w:p>
    <w:p w14:paraId="04E524D6" w14:textId="476E9EC2" w:rsidR="00D71D6B" w:rsidRPr="002A14BB" w:rsidRDefault="00D71D6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 w:line="271" w:lineRule="auto"/>
        <w:ind w:right="539"/>
        <w:contextualSpacing w:val="0"/>
        <w:jc w:val="both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 xml:space="preserve">Demonstrated ability to influence and provide strategic advice and operational support to </w:t>
      </w:r>
      <w:r w:rsidR="00743EEA">
        <w:rPr>
          <w:rFonts w:ascii="Roboto Light" w:hAnsi="Roboto Light"/>
          <w:sz w:val="20"/>
        </w:rPr>
        <w:t>s</w:t>
      </w:r>
      <w:r>
        <w:rPr>
          <w:rFonts w:ascii="Roboto Light" w:hAnsi="Roboto Light"/>
          <w:sz w:val="20"/>
        </w:rPr>
        <w:t xml:space="preserve">enior </w:t>
      </w:r>
      <w:r w:rsidR="00743EEA">
        <w:rPr>
          <w:rFonts w:ascii="Roboto Light" w:hAnsi="Roboto Light"/>
          <w:sz w:val="20"/>
        </w:rPr>
        <w:t>e</w:t>
      </w:r>
      <w:r>
        <w:rPr>
          <w:rFonts w:ascii="Roboto Light" w:hAnsi="Roboto Light"/>
          <w:sz w:val="20"/>
        </w:rPr>
        <w:t>xecutives, as appropriate, to ensure successful outcomes.</w:t>
      </w:r>
    </w:p>
    <w:p w14:paraId="43ADB260" w14:textId="77777777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80" w:after="0" w:line="271" w:lineRule="auto"/>
        <w:ind w:right="498"/>
        <w:contextualSpacing w:val="0"/>
        <w:jc w:val="both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 xml:space="preserve">Excellent collaboration skills and experience working in a complex matrix organisational </w:t>
      </w:r>
      <w:r w:rsidRPr="002A14BB">
        <w:rPr>
          <w:rFonts w:ascii="Roboto Light" w:hAnsi="Roboto Light"/>
          <w:spacing w:val="-2"/>
          <w:sz w:val="20"/>
        </w:rPr>
        <w:t>environment.</w:t>
      </w:r>
    </w:p>
    <w:p w14:paraId="2C63D04B" w14:textId="77777777" w:rsidR="002A14BB" w:rsidRPr="002A14BB" w:rsidRDefault="002A14BB" w:rsidP="002A14BB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20" w:after="0" w:line="273" w:lineRule="auto"/>
        <w:ind w:right="500"/>
        <w:contextualSpacing w:val="0"/>
        <w:jc w:val="both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>Highly developed organisational and time management skills, with proven attention to accuracy and detail.</w:t>
      </w:r>
    </w:p>
    <w:p w14:paraId="4DF69E43" w14:textId="77777777" w:rsidR="00723F74" w:rsidRPr="00723F74" w:rsidRDefault="002A14BB" w:rsidP="00723F74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4" w:after="0" w:line="273" w:lineRule="auto"/>
        <w:ind w:right="495"/>
        <w:contextualSpacing w:val="0"/>
        <w:rPr>
          <w:rFonts w:ascii="Roboto Light" w:hAnsi="Roboto Light"/>
          <w:sz w:val="20"/>
        </w:rPr>
      </w:pPr>
      <w:r w:rsidRPr="002A14BB">
        <w:rPr>
          <w:rFonts w:ascii="Roboto Light" w:hAnsi="Roboto Light"/>
          <w:sz w:val="20"/>
        </w:rPr>
        <w:t xml:space="preserve">Higher Education and premium brand experience across local and international markets is highly </w:t>
      </w:r>
      <w:r w:rsidRPr="002A14BB">
        <w:rPr>
          <w:rFonts w:ascii="Roboto Light" w:hAnsi="Roboto Light"/>
          <w:spacing w:val="-2"/>
          <w:sz w:val="20"/>
        </w:rPr>
        <w:t>desirable.</w:t>
      </w:r>
    </w:p>
    <w:p w14:paraId="1AAB7F20" w14:textId="77777777" w:rsidR="00723F74" w:rsidRPr="00723F74" w:rsidRDefault="00C52972" w:rsidP="00723F74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4" w:after="0" w:line="273" w:lineRule="auto"/>
        <w:ind w:right="495"/>
        <w:contextualSpacing w:val="0"/>
        <w:rPr>
          <w:rFonts w:ascii="Roboto Light" w:hAnsi="Roboto Light"/>
          <w:sz w:val="20"/>
        </w:rPr>
      </w:pPr>
      <w:r w:rsidRPr="00723F74">
        <w:rPr>
          <w:rFonts w:ascii="Roboto Light" w:eastAsia="Roboto Light" w:hAnsi="Roboto Light" w:cs="Roboto Light"/>
          <w:sz w:val="20"/>
          <w:szCs w:val="20"/>
        </w:rPr>
        <w:t>An understanding of and commitment to UNSW’s aims, objectives and values in action, together with relevant policies and guidelines.</w:t>
      </w:r>
    </w:p>
    <w:p w14:paraId="66AD93D4" w14:textId="14958751" w:rsidR="006C13F9" w:rsidRPr="00B26013" w:rsidRDefault="008C75AC" w:rsidP="00605C6E">
      <w:pPr>
        <w:pStyle w:val="ListParagraph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154" w:after="0" w:line="273" w:lineRule="auto"/>
        <w:ind w:right="495"/>
        <w:contextualSpacing w:val="0"/>
        <w:rPr>
          <w:rFonts w:ascii="Roboto Light" w:hAnsi="Roboto Light"/>
          <w:sz w:val="20"/>
        </w:rPr>
      </w:pPr>
      <w:r w:rsidRPr="00723F74">
        <w:rPr>
          <w:rFonts w:ascii="Roboto Light" w:eastAsia="Roboto Light" w:hAnsi="Roboto Light" w:cs="Roboto Light"/>
          <w:sz w:val="20"/>
          <w:szCs w:val="20"/>
        </w:rPr>
        <w:t>Knowledge of health &amp; safety (psychosocial and physical) responsibilities and commitment to attending relevant health and safety training.</w:t>
      </w:r>
    </w:p>
    <w:p w14:paraId="7153A96D" w14:textId="2216FB26" w:rsidR="006C3541" w:rsidRDefault="006C3541" w:rsidP="006C3541">
      <w:pPr>
        <w:widowControl w:val="0"/>
        <w:tabs>
          <w:tab w:val="left" w:pos="1246"/>
        </w:tabs>
        <w:autoSpaceDE w:val="0"/>
        <w:autoSpaceDN w:val="0"/>
        <w:spacing w:before="154" w:after="0" w:line="273" w:lineRule="auto"/>
        <w:ind w:left="284" w:right="495"/>
        <w:rPr>
          <w:rFonts w:ascii="Clancy" w:eastAsiaTheme="majorEastAsia" w:hAnsi="Clancy" w:cstheme="majorBidi"/>
          <w:szCs w:val="26"/>
        </w:rPr>
      </w:pPr>
      <w:r w:rsidRPr="006C3541">
        <w:rPr>
          <w:rFonts w:ascii="Clancy" w:eastAsiaTheme="majorEastAsia" w:hAnsi="Clancy" w:cstheme="majorBidi"/>
          <w:szCs w:val="26"/>
        </w:rPr>
        <w:t>Role Requirement</w:t>
      </w:r>
    </w:p>
    <w:p w14:paraId="24BF9031" w14:textId="77777777" w:rsidR="006C13F9" w:rsidRPr="006C3541" w:rsidRDefault="006C13F9" w:rsidP="00B26013">
      <w:pPr>
        <w:widowControl w:val="0"/>
        <w:tabs>
          <w:tab w:val="left" w:pos="1246"/>
        </w:tabs>
        <w:autoSpaceDE w:val="0"/>
        <w:autoSpaceDN w:val="0"/>
        <w:spacing w:before="154" w:after="0" w:line="273" w:lineRule="auto"/>
        <w:ind w:right="495"/>
        <w:rPr>
          <w:rFonts w:ascii="Roboto Light" w:hAnsi="Roboto Light"/>
          <w:sz w:val="20"/>
        </w:rPr>
      </w:pPr>
    </w:p>
    <w:p w14:paraId="12099A3C" w14:textId="722A7C85" w:rsidR="006C13F9" w:rsidRPr="00605C6E" w:rsidRDefault="00226FB6" w:rsidP="006C13F9">
      <w:pPr>
        <w:pStyle w:val="ListParagraph"/>
        <w:numPr>
          <w:ilvl w:val="0"/>
          <w:numId w:val="10"/>
        </w:numPr>
        <w:rPr>
          <w:rFonts w:ascii="Clancy Bold" w:hAnsi="Clancy Bold"/>
        </w:rPr>
      </w:pPr>
      <w:r w:rsidRPr="006C3541">
        <w:rPr>
          <w:rFonts w:ascii="Roboto Light" w:hAnsi="Roboto Light"/>
          <w:sz w:val="20"/>
          <w:szCs w:val="20"/>
        </w:rPr>
        <w:t>The Faculty Recruitment Team Lead may be required to work flexible hours in order to attend various recruitment events and activities</w:t>
      </w:r>
      <w:r w:rsidR="00B80503" w:rsidRPr="006C3541">
        <w:rPr>
          <w:rFonts w:ascii="Roboto Light" w:hAnsi="Roboto Light"/>
          <w:sz w:val="20"/>
          <w:szCs w:val="20"/>
        </w:rPr>
        <w:t>, both domestically and internationally</w:t>
      </w:r>
      <w:r w:rsidRPr="006C3541">
        <w:rPr>
          <w:rFonts w:ascii="Roboto Light" w:hAnsi="Roboto Light"/>
          <w:sz w:val="20"/>
          <w:szCs w:val="20"/>
        </w:rPr>
        <w:t>. During operationally critical periods possible annual leave restrictions will apply</w:t>
      </w:r>
    </w:p>
    <w:p w14:paraId="01709344" w14:textId="3D7C2EB4" w:rsidR="00F85378" w:rsidRPr="00EC773C" w:rsidRDefault="00F85378" w:rsidP="00F85378">
      <w:pPr>
        <w:ind w:left="284"/>
        <w:rPr>
          <w:rFonts w:ascii="Clancy" w:eastAsiaTheme="majorEastAsia" w:hAnsi="Clancy" w:cstheme="majorBidi"/>
          <w:szCs w:val="26"/>
        </w:rPr>
      </w:pPr>
      <w:r w:rsidRPr="00EC773C">
        <w:rPr>
          <w:rFonts w:ascii="Clancy" w:eastAsiaTheme="majorEastAsia" w:hAnsi="Clancy" w:cstheme="majorBidi"/>
          <w:szCs w:val="26"/>
        </w:rPr>
        <w:t>Pre-employment checks required for this position</w:t>
      </w:r>
      <w:r w:rsidR="00B26013">
        <w:rPr>
          <w:rFonts w:ascii="Clancy" w:eastAsiaTheme="majorEastAsia" w:hAnsi="Clancy" w:cstheme="majorBidi"/>
          <w:szCs w:val="26"/>
        </w:rPr>
        <w:br/>
      </w:r>
    </w:p>
    <w:p w14:paraId="2C74370C" w14:textId="4814FB80" w:rsidR="00F85378" w:rsidRDefault="00F85378" w:rsidP="00242BE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Roboto Light" w:eastAsia="Roboto Light" w:hAnsi="Roboto Light" w:cs="Roboto Light"/>
          <w:sz w:val="20"/>
          <w:szCs w:val="20"/>
        </w:rPr>
      </w:pPr>
      <w:r w:rsidRPr="006B5C19">
        <w:rPr>
          <w:rFonts w:ascii="Roboto Light" w:eastAsia="Roboto Light" w:hAnsi="Roboto Light" w:cs="Roboto Light"/>
          <w:sz w:val="20"/>
          <w:szCs w:val="20"/>
        </w:rPr>
        <w:t>Verification of qualifications</w:t>
      </w:r>
    </w:p>
    <w:p w14:paraId="37A428DE" w14:textId="3FC5EB00" w:rsidR="008D2AFD" w:rsidRPr="008D2AFD" w:rsidRDefault="008D2AFD" w:rsidP="008D2AFD">
      <w:pPr>
        <w:pStyle w:val="ListParagraph"/>
        <w:numPr>
          <w:ilvl w:val="0"/>
          <w:numId w:val="3"/>
        </w:numPr>
        <w:spacing w:after="120" w:line="360" w:lineRule="auto"/>
        <w:ind w:left="1069"/>
        <w:jc w:val="both"/>
        <w:rPr>
          <w:rFonts w:ascii="Roboto Light" w:eastAsia="Roboto Light" w:hAnsi="Roboto Light" w:cs="Roboto Light"/>
          <w:sz w:val="20"/>
          <w:szCs w:val="20"/>
        </w:rPr>
      </w:pPr>
      <w:r w:rsidRPr="006108A4">
        <w:rPr>
          <w:rFonts w:ascii="Roboto Light" w:hAnsi="Roboto Light"/>
          <w:sz w:val="20"/>
          <w:szCs w:val="20"/>
        </w:rPr>
        <w:t>Working With Children Check (WWCC)</w:t>
      </w:r>
    </w:p>
    <w:p w14:paraId="24183B85" w14:textId="77777777" w:rsidR="00EC773C" w:rsidRPr="00EC773C" w:rsidRDefault="00EC773C" w:rsidP="00EC773C">
      <w:pPr>
        <w:pStyle w:val="ListParagraph"/>
        <w:spacing w:after="120" w:line="360" w:lineRule="auto"/>
        <w:ind w:left="1069"/>
        <w:jc w:val="both"/>
        <w:rPr>
          <w:rFonts w:ascii="Roboto Light" w:eastAsia="Roboto Light" w:hAnsi="Roboto Light" w:cs="Roboto Light"/>
          <w:sz w:val="20"/>
          <w:szCs w:val="20"/>
        </w:rPr>
      </w:pPr>
    </w:p>
    <w:p w14:paraId="2B82036A" w14:textId="0115AA53" w:rsidR="00242BE5" w:rsidRPr="00B13D0E" w:rsidRDefault="5C41BAEE" w:rsidP="3895402A">
      <w:pPr>
        <w:rPr>
          <w:rFonts w:asciiTheme="minorHAnsi" w:eastAsia="Clancy" w:hAnsiTheme="minorHAnsi" w:cstheme="minorHAnsi"/>
          <w:sz w:val="14"/>
          <w:szCs w:val="14"/>
        </w:rPr>
      </w:pPr>
      <w:r w:rsidRPr="00B13D0E">
        <w:rPr>
          <w:rFonts w:asciiTheme="minorHAnsi" w:eastAsia="Clancy" w:hAnsiTheme="minorHAnsi" w:cstheme="minorHAnsi"/>
          <w:sz w:val="14"/>
          <w:szCs w:val="14"/>
        </w:rPr>
        <w:t>About this document</w:t>
      </w:r>
    </w:p>
    <w:p w14:paraId="60E1D0C9" w14:textId="3E2EFFB0" w:rsidR="00242BE5" w:rsidRPr="00B13D0E" w:rsidRDefault="5C41BAEE" w:rsidP="3895402A">
      <w:pPr>
        <w:ind w:right="98"/>
        <w:rPr>
          <w:rFonts w:asciiTheme="minorHAnsi" w:eastAsia="Roboto Light" w:hAnsiTheme="minorHAnsi" w:cstheme="minorHAnsi"/>
          <w:sz w:val="14"/>
          <w:szCs w:val="14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3A6DC74C" w14:textId="2D523F3D" w:rsidR="00242BE5" w:rsidRPr="00B13D0E" w:rsidRDefault="00242BE5" w:rsidP="3895402A">
      <w:pPr>
        <w:ind w:right="98"/>
        <w:rPr>
          <w:rFonts w:asciiTheme="minorHAnsi" w:eastAsia="Roboto Light" w:hAnsiTheme="minorHAnsi" w:cstheme="minorHAnsi"/>
          <w:sz w:val="12"/>
          <w:szCs w:val="12"/>
        </w:rPr>
      </w:pPr>
    </w:p>
    <w:p w14:paraId="33659F1D" w14:textId="2305E792" w:rsidR="007C7C25" w:rsidRPr="008F251C" w:rsidRDefault="5C41BAEE" w:rsidP="006C3541">
      <w:pPr>
        <w:ind w:right="98"/>
        <w:rPr>
          <w:sz w:val="20"/>
          <w:szCs w:val="20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role.</w:t>
      </w:r>
    </w:p>
    <w:sectPr w:rsidR="007C7C25" w:rsidRPr="008F251C" w:rsidSect="002C41BD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FE15E" w14:textId="77777777" w:rsidR="002C41BD" w:rsidRDefault="002C41BD" w:rsidP="00360215">
      <w:pPr>
        <w:spacing w:after="0" w:line="240" w:lineRule="auto"/>
      </w:pPr>
      <w:r>
        <w:separator/>
      </w:r>
    </w:p>
  </w:endnote>
  <w:endnote w:type="continuationSeparator" w:id="0">
    <w:p w14:paraId="473C96D2" w14:textId="77777777" w:rsidR="002C41BD" w:rsidRDefault="002C41BD" w:rsidP="00360215">
      <w:pPr>
        <w:spacing w:after="0" w:line="240" w:lineRule="auto"/>
      </w:pPr>
      <w:r>
        <w:continuationSeparator/>
      </w:r>
    </w:p>
  </w:endnote>
  <w:endnote w:type="continuationNotice" w:id="1">
    <w:p w14:paraId="24A11164" w14:textId="77777777" w:rsidR="002C41BD" w:rsidRDefault="002C4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 Bold">
    <w:altName w:val="Clancy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5B6D" w14:textId="240991E8" w:rsidR="00B75D70" w:rsidRDefault="3895402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BF760" w14:textId="77777777" w:rsidR="002C41BD" w:rsidRDefault="002C41BD" w:rsidP="00360215">
      <w:pPr>
        <w:spacing w:after="0" w:line="240" w:lineRule="auto"/>
      </w:pPr>
      <w:r>
        <w:separator/>
      </w:r>
    </w:p>
  </w:footnote>
  <w:footnote w:type="continuationSeparator" w:id="0">
    <w:p w14:paraId="5094872D" w14:textId="77777777" w:rsidR="002C41BD" w:rsidRDefault="002C41BD" w:rsidP="00360215">
      <w:pPr>
        <w:spacing w:after="0" w:line="240" w:lineRule="auto"/>
      </w:pPr>
      <w:r>
        <w:continuationSeparator/>
      </w:r>
    </w:p>
  </w:footnote>
  <w:footnote w:type="continuationNotice" w:id="1">
    <w:p w14:paraId="7F5E965B" w14:textId="77777777" w:rsidR="002C41BD" w:rsidRDefault="002C4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A6C92" w14:textId="3CF6C6CD" w:rsidR="00AC66A9" w:rsidRDefault="00AF7FA5" w:rsidP="00217332">
    <w:pPr>
      <w:rPr>
        <w:rFonts w:ascii="Sommet Light" w:hAnsi="Sommet Light"/>
        <w:caps/>
        <w:spacing w:val="10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DEE7EED" wp14:editId="4F189DC7">
          <wp:simplePos x="0" y="0"/>
          <wp:positionH relativeFrom="column">
            <wp:posOffset>79748</wp:posOffset>
          </wp:positionH>
          <wp:positionV relativeFrom="paragraph">
            <wp:posOffset>-1029671</wp:posOffset>
          </wp:positionV>
          <wp:extent cx="1430655" cy="1430655"/>
          <wp:effectExtent l="0" t="0" r="0" b="0"/>
          <wp:wrapThrough wrapText="bothSides">
            <wp:wrapPolygon edited="0">
              <wp:start x="6328" y="0"/>
              <wp:lineTo x="6328" y="9779"/>
              <wp:lineTo x="3164" y="11792"/>
              <wp:lineTo x="575" y="13806"/>
              <wp:lineTo x="575" y="18120"/>
              <wp:lineTo x="4602" y="19846"/>
              <wp:lineTo x="5177" y="21284"/>
              <wp:lineTo x="6328" y="21284"/>
              <wp:lineTo x="16394" y="20996"/>
              <wp:lineTo x="16969" y="18983"/>
              <wp:lineTo x="18695" y="18983"/>
              <wp:lineTo x="21284" y="17832"/>
              <wp:lineTo x="21284" y="14093"/>
              <wp:lineTo x="19270" y="12368"/>
              <wp:lineTo x="15244" y="9779"/>
              <wp:lineTo x="15244" y="0"/>
              <wp:lineTo x="6328" y="0"/>
            </wp:wrapPolygon>
          </wp:wrapThrough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D29"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5C94C4" wp14:editId="0FF520AC">
              <wp:simplePos x="0" y="0"/>
              <wp:positionH relativeFrom="margin">
                <wp:posOffset>-554355</wp:posOffset>
              </wp:positionH>
              <wp:positionV relativeFrom="paragraph">
                <wp:posOffset>-1417320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E5AD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AD0E6FA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r w:rsidRPr="001C6922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matter</w:t>
                            </w: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C94C4" id="Group 1" o:spid="_x0000_s1026" style="position:absolute;margin-left:-43.65pt;margin-top:-111.6pt;width:554.95pt;height:176.15pt;z-index:-251658240;mso-position-horizontal-relative:margin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">
                <v:imagedata r:id="rId3" o:title=""/>
              </v:shape>
              <v:rect id="Rectangle 4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" fillcolor="#ffeb0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B2DE5AD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6AD0E6FA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r w:rsidRPr="001C6922">
                        <w:rPr>
                          <w:rFonts w:ascii="Clancy" w:hAnsi="Clancy"/>
                          <w:sz w:val="76"/>
                          <w:szCs w:val="76"/>
                        </w:rPr>
                        <w:t>matter</w:t>
                      </w: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6F314EA8" w14:textId="77777777" w:rsidR="00ED0FFD" w:rsidRDefault="00ED0FFD" w:rsidP="00BD4F3C">
    <w:pPr>
      <w:spacing w:after="0" w:line="360" w:lineRule="auto"/>
      <w:ind w:left="284"/>
      <w:rPr>
        <w:rFonts w:ascii="Sommet Light" w:hAnsi="Sommet Light"/>
        <w:caps/>
        <w:spacing w:val="100"/>
      </w:rPr>
    </w:pPr>
  </w:p>
  <w:p w14:paraId="53128261" w14:textId="0195E9A7" w:rsidR="00B75D70" w:rsidRPr="00E34834" w:rsidRDefault="00B75D70" w:rsidP="00BD4F3C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E34834">
      <w:rPr>
        <w:rFonts w:ascii="Clancy" w:hAnsi="Clancy"/>
        <w:caps/>
        <w:sz w:val="28"/>
        <w:szCs w:val="28"/>
      </w:rPr>
      <w:t>Position description</w:t>
    </w:r>
  </w:p>
  <w:p w14:paraId="0A23427C" w14:textId="683FA8C2" w:rsidR="00B75D70" w:rsidRPr="00D67221" w:rsidRDefault="00CE0981" w:rsidP="00800649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>Faculty Recruitment Team Lead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10064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095"/>
    </w:tblGrid>
    <w:tr w:rsidR="00D901D6" w:rsidRPr="00670212" w14:paraId="0F90C945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E4C6FFE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Faculty/Division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75711DCA" w14:textId="3D1B7563" w:rsidR="00D901D6" w:rsidRPr="00670212" w:rsidRDefault="00577641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536858468"/>
              <w:placeholder>
                <w:docPart w:val="8976A3C4C4B24689ADB4EFC0F63CBE6F"/>
              </w:placeholder>
              <w:comboBox>
                <w:listItem w:displayText="Arts, Design &amp; Architecture" w:value="Arts, Design &amp; Architecture"/>
                <w:listItem w:displayText="Business" w:value="Business"/>
                <w:listItem w:displayText="Engineering" w:value="Engineering"/>
                <w:listItem w:displayText="Law &amp; Justice" w:value="Law &amp; Justice"/>
                <w:listItem w:displayText="Medicine &amp; Health" w:value="Medicine &amp; Health"/>
                <w:listItem w:displayText="Science" w:value="Science"/>
                <w:listItem w:displayText="UNSW Canberra (ADFA)" w:value="UNSW Canberra (ADFA)"/>
                <w:listItem w:displayText="---------------" w:value="---------------"/>
                <w:listItem w:displayText="Division of Soc Imp, Eq &amp; Eng" w:value="Division of Soc Imp, Eq &amp; Eng"/>
                <w:listItem w:displayText="Division of Planning &amp; Assurance" w:value="Division of Planning &amp; Assurance"/>
                <w:listItem w:displayText="Academic and Student Life" w:value="Academic and Student Life"/>
                <w:listItem w:displayText="DVC-Research and Enterprise" w:value="DVC-Research and Enterprise"/>
                <w:listItem w:displayText="Division of Operations" w:value="Division of Operations"/>
                <w:listItem w:displayText="Office of the VC" w:value="Office of the VC"/>
              </w:comboBox>
            </w:sdtPr>
            <w:sdtEndPr/>
            <w:sdtContent>
              <w:r w:rsidR="002A14BB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DVC – Education &amp; Student Experience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28DE3623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40860B59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Classification Level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716E2068" w14:textId="67B9E6EB" w:rsidR="00D901D6" w:rsidRPr="00670212" w:rsidRDefault="00577641" w:rsidP="00D901D6">
          <w:pPr>
            <w:pStyle w:val="Header"/>
            <w:spacing w:line="360" w:lineRule="auto"/>
            <w:ind w:left="181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1216704532"/>
              <w:placeholder>
                <w:docPart w:val="C34B0958544341B687C19684EF1575A3"/>
              </w:placeholder>
              <w:dropDownList>
                <w:listItem w:value="Choose an item."/>
                <w:listItem w:displayText="Professional - L1" w:value="Professional - L1"/>
                <w:listItem w:displayText="Professional - 1/2 broadband" w:value="Professional - 1/2 broadband"/>
                <w:listItem w:displayText="Professional 2" w:value="Professional 2"/>
                <w:listItem w:displayText="Professional 2/3 broadband" w:value="Professional 2/3 broadband"/>
                <w:listItem w:displayText="Professional 3" w:value="Professional 3"/>
                <w:listItem w:displayText="Professional 3/4 broadband" w:value="Professional 3/4 broadband"/>
                <w:listItem w:displayText="Professional 4" w:value="Professional 4"/>
                <w:listItem w:displayText="Professional 4/5 broadband" w:value="Professional 4/5 broadband"/>
                <w:listItem w:displayText="Professional 5" w:value="Professional 5"/>
                <w:listItem w:displayText="Professional 5/6 broadband" w:value="Professional 5/6 broadband"/>
                <w:listItem w:displayText="Professional 6" w:value="Professional 6"/>
                <w:listItem w:displayText="Professional 6/7 broadband" w:value="Professional 6/7 broadband"/>
                <w:listItem w:displayText="Professional 7" w:value="Professional 7"/>
                <w:listItem w:displayText="Professional 7/8 broadband" w:value="Professional 7/8 broadband"/>
                <w:listItem w:displayText="Professional 8" w:value="Professional 8"/>
                <w:listItem w:displayText="Professional 8/9 broadband" w:value="Professional 8/9 broadband"/>
                <w:listItem w:displayText="Professional 9" w:value="Professional 9"/>
                <w:listItem w:displayText="Professional TFR" w:value="Professional TFR"/>
                <w:listItem w:displayText="Academic A" w:value="Academic A"/>
                <w:listItem w:displayText="Academic B" w:value="Academic B"/>
                <w:listItem w:displayText="Academic C" w:value="Academic C"/>
                <w:listItem w:displayText="Academic D" w:value="Academic D"/>
                <w:listItem w:displayText="Academic E" w:value="Academic E"/>
              </w:dropDownList>
            </w:sdtPr>
            <w:sdtEndPr/>
            <w:sdtContent>
              <w:r w:rsidR="00CE0981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Professional 9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004433D3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FCF9608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FF0000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Hours &amp; Span (Category)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238991209"/>
          <w:placeholder>
            <w:docPart w:val="673EBE5FFFEB4BBB8B9A21BD75CC2F0D"/>
          </w:placeholder>
          <w:comboBox>
            <w:listItem w:displayText="ACADEMIC POSITION NO SPAN" w:value="ACADEMIC POSITION NO SPAN"/>
            <w:listItem w:displayText="A - Driver/Messengers, Laboratory Craftsmen" w:value="Driver/Messengers, Laboratory Craftsmen"/>
            <w:listItem w:displayText="B - Stores Officer" w:value="Stores Officer"/>
            <w:listItem w:displayText="C - Broadcast, Production and Graphic Design Staff" w:value="Broadcast, Production and Graphic Design Staff"/>
            <w:listItem w:displayText="D - Lab Assistants" w:value="Lab Assistants"/>
            <w:listItem w:displayText="E - Technical Officer, Senior Technical Officer" w:value="Technical Officer, Senior Technical Officer"/>
            <w:listItem w:displayText="F - Library Staff, Telephonist/Office Asst, Supervisor-Switchboard" w:value="Library Staff, Telephonist/Office Asst, Supervisor-Switchboard"/>
            <w:listItem w:displayText="G - Administrative, Clerical, Computing, Professional &amp; Research Staff" w:value="Administrative, Clerical, Computing, Professional &amp; Research Staff"/>
            <w:listItem w:displayText="I - Custodian" w:value="Custodian"/>
            <w:listItem w:displayText="J - Trades Staff &amp; Grounds Staff" w:value="Trades Staff &amp; Grounds Staff"/>
            <w:listItem w:displayText="M - 7 Day Cont Shiftwork incl AV Tech, Theatre Tech, Tech, Events Officer (UNSW Hospitality) " w:value="AV Tech, Theatre Tech, Tech, Events Officer (UNSW Hospitality) and any other categories of employee on 7 day continuous shiftwork"/>
            <w:listItem w:displayText="N - AV Tech, Theatre Tech, Tech, Events Officer (UNSW Hospitality) OTHER THAN those on 7 day continuous shiftwork" w:value="AV Tech, Theatre Tech, Tech, Events Officer (UNSW Hospitality) OTHER THAN those on 7 day continuous shiftwork"/>
            <w:listItem w:displayText="O - UNSW Canberra all staff" w:value="UNSW Canberra all staff"/>
            <w:listItem w:displayText="P - Instructors employed within School of Aviation" w:value="Instructors employed within School of Aviation"/>
          </w:comboBox>
        </w:sdtPr>
        <w:sdtEndPr/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09BBAF64" w14:textId="0ACEAE3A" w:rsidR="00D901D6" w:rsidRPr="00670212" w:rsidRDefault="002A14BB" w:rsidP="00D901D6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G - Administrative, Clerical, Computing, Professional &amp; Research Staff</w:t>
              </w:r>
            </w:p>
          </w:tc>
        </w:sdtContent>
      </w:sdt>
    </w:tr>
    <w:tr w:rsidR="00D901D6" w:rsidRPr="00670212" w14:paraId="4FDEDF75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384C45F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Position number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276E5C7D" w14:textId="00DE2A5D" w:rsidR="00D901D6" w:rsidRPr="00670212" w:rsidRDefault="00577641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2046640537"/>
              <w:placeholder>
                <w:docPart w:val="C67FE8B5ABA04F5DADA671DFEA8F13F7"/>
              </w:placeholder>
            </w:sdtPr>
            <w:sdtEndPr/>
            <w:sdtContent>
              <w:r w:rsidR="002A14BB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Admin Only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56D0F667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342F6040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Shiftwork status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188C3B70" w14:textId="77777777" w:rsidR="00D901D6" w:rsidRPr="00670212" w:rsidRDefault="00577641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-2087835226"/>
              <w:placeholder>
                <w:docPart w:val="C6C9BBF862E94CA9AD88A472BE65ECFC"/>
              </w:placeholder>
              <w:comboBox>
                <w:listItem w:displayText="NOT SHIFTWORKER" w:value="NOT SHIFTWORKER"/>
                <w:listItem w:displayText="Shiftworker" w:value="Shiftworker"/>
                <w:listItem w:displayText="7 Day Continuous Shiftworker" w:value="7 Day Continuous Shiftworker"/>
                <w:listItem w:displayText="Perm Night Shiftworker" w:value="Perm Night Shiftworker"/>
                <w:listItem w:displayText="ACADEMIC POSITION" w:value="ACADEMIC POSITION"/>
              </w:comboBox>
            </w:sdtPr>
            <w:sdtEndPr/>
            <w:sdtContent>
              <w:r w:rsidR="00D901D6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NOT SHIFTWORKER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7B7ABEDC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2A1B2A35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Original document creation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-1365519239"/>
          <w:placeholder>
            <w:docPart w:val="677B21E175EF49428B80056661C57E6F"/>
          </w:placeholder>
          <w:date w:fullDate="2024-04-10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6F2F0FB6" w14:textId="69A09798" w:rsidR="00D901D6" w:rsidRPr="00670212" w:rsidRDefault="00CE0981" w:rsidP="00D901D6">
              <w:pPr>
                <w:pStyle w:val="Header"/>
                <w:spacing w:line="360" w:lineRule="auto"/>
                <w:ind w:left="178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</w:rPr>
                <w:t>10 April 2024</w:t>
              </w:r>
            </w:p>
          </w:tc>
        </w:sdtContent>
      </w:sdt>
    </w:tr>
  </w:tbl>
  <w:p w14:paraId="7E00A646" w14:textId="75E74AEA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73E9E"/>
    <w:multiLevelType w:val="hybridMultilevel"/>
    <w:tmpl w:val="B30A16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343F1E34"/>
    <w:multiLevelType w:val="hybridMultilevel"/>
    <w:tmpl w:val="C4BE62DE"/>
    <w:lvl w:ilvl="0" w:tplc="37342920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39D2A9DC">
      <w:numFmt w:val="bullet"/>
      <w:lvlText w:val="•"/>
      <w:lvlJc w:val="left"/>
      <w:pPr>
        <w:ind w:left="2100" w:hanging="425"/>
      </w:pPr>
      <w:rPr>
        <w:rFonts w:hint="default"/>
        <w:lang w:val="en-AU" w:eastAsia="en-US" w:bidi="ar-SA"/>
      </w:rPr>
    </w:lvl>
    <w:lvl w:ilvl="2" w:tplc="F05698D0">
      <w:numFmt w:val="bullet"/>
      <w:lvlText w:val="•"/>
      <w:lvlJc w:val="left"/>
      <w:pPr>
        <w:ind w:left="2961" w:hanging="425"/>
      </w:pPr>
      <w:rPr>
        <w:rFonts w:hint="default"/>
        <w:lang w:val="en-AU" w:eastAsia="en-US" w:bidi="ar-SA"/>
      </w:rPr>
    </w:lvl>
    <w:lvl w:ilvl="3" w:tplc="F2CE7494">
      <w:numFmt w:val="bullet"/>
      <w:lvlText w:val="•"/>
      <w:lvlJc w:val="left"/>
      <w:pPr>
        <w:ind w:left="3821" w:hanging="425"/>
      </w:pPr>
      <w:rPr>
        <w:rFonts w:hint="default"/>
        <w:lang w:val="en-AU" w:eastAsia="en-US" w:bidi="ar-SA"/>
      </w:rPr>
    </w:lvl>
    <w:lvl w:ilvl="4" w:tplc="B6A69FA6">
      <w:numFmt w:val="bullet"/>
      <w:lvlText w:val="•"/>
      <w:lvlJc w:val="left"/>
      <w:pPr>
        <w:ind w:left="4682" w:hanging="425"/>
      </w:pPr>
      <w:rPr>
        <w:rFonts w:hint="default"/>
        <w:lang w:val="en-AU" w:eastAsia="en-US" w:bidi="ar-SA"/>
      </w:rPr>
    </w:lvl>
    <w:lvl w:ilvl="5" w:tplc="218C7142">
      <w:numFmt w:val="bullet"/>
      <w:lvlText w:val="•"/>
      <w:lvlJc w:val="left"/>
      <w:pPr>
        <w:ind w:left="5543" w:hanging="425"/>
      </w:pPr>
      <w:rPr>
        <w:rFonts w:hint="default"/>
        <w:lang w:val="en-AU" w:eastAsia="en-US" w:bidi="ar-SA"/>
      </w:rPr>
    </w:lvl>
    <w:lvl w:ilvl="6" w:tplc="746CB18E">
      <w:numFmt w:val="bullet"/>
      <w:lvlText w:val="•"/>
      <w:lvlJc w:val="left"/>
      <w:pPr>
        <w:ind w:left="6403" w:hanging="425"/>
      </w:pPr>
      <w:rPr>
        <w:rFonts w:hint="default"/>
        <w:lang w:val="en-AU" w:eastAsia="en-US" w:bidi="ar-SA"/>
      </w:rPr>
    </w:lvl>
    <w:lvl w:ilvl="7" w:tplc="0C3CD04A">
      <w:numFmt w:val="bullet"/>
      <w:lvlText w:val="•"/>
      <w:lvlJc w:val="left"/>
      <w:pPr>
        <w:ind w:left="7264" w:hanging="425"/>
      </w:pPr>
      <w:rPr>
        <w:rFonts w:hint="default"/>
        <w:lang w:val="en-AU" w:eastAsia="en-US" w:bidi="ar-SA"/>
      </w:rPr>
    </w:lvl>
    <w:lvl w:ilvl="8" w:tplc="41C2111C">
      <w:numFmt w:val="bullet"/>
      <w:lvlText w:val="•"/>
      <w:lvlJc w:val="left"/>
      <w:pPr>
        <w:ind w:left="8125" w:hanging="425"/>
      </w:pPr>
      <w:rPr>
        <w:rFonts w:hint="default"/>
        <w:lang w:val="en-AU" w:eastAsia="en-US" w:bidi="ar-SA"/>
      </w:rPr>
    </w:lvl>
  </w:abstractNum>
  <w:abstractNum w:abstractNumId="3" w15:restartNumberingAfterBreak="0">
    <w:nsid w:val="3C5132E4"/>
    <w:multiLevelType w:val="hybridMultilevel"/>
    <w:tmpl w:val="0B7838E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43D8"/>
    <w:multiLevelType w:val="hybridMultilevel"/>
    <w:tmpl w:val="FB1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3435"/>
    <w:multiLevelType w:val="hybridMultilevel"/>
    <w:tmpl w:val="3A203356"/>
    <w:lvl w:ilvl="0" w:tplc="E904F8F4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F500E9C">
      <w:numFmt w:val="bullet"/>
      <w:lvlText w:val="•"/>
      <w:lvlJc w:val="left"/>
      <w:pPr>
        <w:ind w:left="2140" w:hanging="425"/>
      </w:pPr>
      <w:rPr>
        <w:rFonts w:hint="default"/>
        <w:lang w:val="en-US" w:eastAsia="en-US" w:bidi="ar-SA"/>
      </w:rPr>
    </w:lvl>
    <w:lvl w:ilvl="2" w:tplc="F33CF0A2">
      <w:numFmt w:val="bullet"/>
      <w:lvlText w:val="•"/>
      <w:lvlJc w:val="left"/>
      <w:pPr>
        <w:ind w:left="3041" w:hanging="425"/>
      </w:pPr>
      <w:rPr>
        <w:rFonts w:hint="default"/>
        <w:lang w:val="en-US" w:eastAsia="en-US" w:bidi="ar-SA"/>
      </w:rPr>
    </w:lvl>
    <w:lvl w:ilvl="3" w:tplc="1390EF32">
      <w:numFmt w:val="bullet"/>
      <w:lvlText w:val="•"/>
      <w:lvlJc w:val="left"/>
      <w:pPr>
        <w:ind w:left="3941" w:hanging="425"/>
      </w:pPr>
      <w:rPr>
        <w:rFonts w:hint="default"/>
        <w:lang w:val="en-US" w:eastAsia="en-US" w:bidi="ar-SA"/>
      </w:rPr>
    </w:lvl>
    <w:lvl w:ilvl="4" w:tplc="0D94504C"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5" w:tplc="F7E8322A">
      <w:numFmt w:val="bullet"/>
      <w:lvlText w:val="•"/>
      <w:lvlJc w:val="left"/>
      <w:pPr>
        <w:ind w:left="5743" w:hanging="425"/>
      </w:pPr>
      <w:rPr>
        <w:rFonts w:hint="default"/>
        <w:lang w:val="en-US" w:eastAsia="en-US" w:bidi="ar-SA"/>
      </w:rPr>
    </w:lvl>
    <w:lvl w:ilvl="6" w:tplc="F3C09A1C">
      <w:numFmt w:val="bullet"/>
      <w:lvlText w:val="•"/>
      <w:lvlJc w:val="left"/>
      <w:pPr>
        <w:ind w:left="6643" w:hanging="425"/>
      </w:pPr>
      <w:rPr>
        <w:rFonts w:hint="default"/>
        <w:lang w:val="en-US" w:eastAsia="en-US" w:bidi="ar-SA"/>
      </w:rPr>
    </w:lvl>
    <w:lvl w:ilvl="7" w:tplc="99BC6438">
      <w:numFmt w:val="bullet"/>
      <w:lvlText w:val="•"/>
      <w:lvlJc w:val="left"/>
      <w:pPr>
        <w:ind w:left="7544" w:hanging="425"/>
      </w:pPr>
      <w:rPr>
        <w:rFonts w:hint="default"/>
        <w:lang w:val="en-US" w:eastAsia="en-US" w:bidi="ar-SA"/>
      </w:rPr>
    </w:lvl>
    <w:lvl w:ilvl="8" w:tplc="33DE17CC">
      <w:numFmt w:val="bullet"/>
      <w:lvlText w:val="•"/>
      <w:lvlJc w:val="left"/>
      <w:pPr>
        <w:ind w:left="8445" w:hanging="425"/>
      </w:pPr>
      <w:rPr>
        <w:rFonts w:hint="default"/>
        <w:lang w:val="en-US" w:eastAsia="en-US" w:bidi="ar-SA"/>
      </w:rPr>
    </w:lvl>
  </w:abstractNum>
  <w:num w:numId="1" w16cid:durableId="936594299">
    <w:abstractNumId w:val="8"/>
  </w:num>
  <w:num w:numId="2" w16cid:durableId="1871870609">
    <w:abstractNumId w:val="5"/>
  </w:num>
  <w:num w:numId="3" w16cid:durableId="1907257921">
    <w:abstractNumId w:val="1"/>
  </w:num>
  <w:num w:numId="4" w16cid:durableId="253131266">
    <w:abstractNumId w:val="4"/>
  </w:num>
  <w:num w:numId="5" w16cid:durableId="1592198262">
    <w:abstractNumId w:val="7"/>
  </w:num>
  <w:num w:numId="6" w16cid:durableId="761149543">
    <w:abstractNumId w:val="0"/>
  </w:num>
  <w:num w:numId="7" w16cid:durableId="1093279310">
    <w:abstractNumId w:val="2"/>
  </w:num>
  <w:num w:numId="8" w16cid:durableId="1137142144">
    <w:abstractNumId w:val="9"/>
  </w:num>
  <w:num w:numId="9" w16cid:durableId="1980525323">
    <w:abstractNumId w:val="6"/>
  </w:num>
  <w:num w:numId="10" w16cid:durableId="1863128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1"/>
    <w:rsid w:val="00007669"/>
    <w:rsid w:val="000126DF"/>
    <w:rsid w:val="00014A7C"/>
    <w:rsid w:val="000267FB"/>
    <w:rsid w:val="000343D3"/>
    <w:rsid w:val="00035DC0"/>
    <w:rsid w:val="00043ACC"/>
    <w:rsid w:val="00052812"/>
    <w:rsid w:val="00053D21"/>
    <w:rsid w:val="0006129F"/>
    <w:rsid w:val="00062AA4"/>
    <w:rsid w:val="0006303C"/>
    <w:rsid w:val="00075653"/>
    <w:rsid w:val="00094AFF"/>
    <w:rsid w:val="000A3D61"/>
    <w:rsid w:val="000A69AE"/>
    <w:rsid w:val="000A770B"/>
    <w:rsid w:val="000B349C"/>
    <w:rsid w:val="000F55BB"/>
    <w:rsid w:val="001102F2"/>
    <w:rsid w:val="00110ECA"/>
    <w:rsid w:val="001348E5"/>
    <w:rsid w:val="00135B1C"/>
    <w:rsid w:val="00146F79"/>
    <w:rsid w:val="00156660"/>
    <w:rsid w:val="00160D81"/>
    <w:rsid w:val="001613A7"/>
    <w:rsid w:val="001615B4"/>
    <w:rsid w:val="001809C4"/>
    <w:rsid w:val="00180C8A"/>
    <w:rsid w:val="00183129"/>
    <w:rsid w:val="001859C9"/>
    <w:rsid w:val="00187CA3"/>
    <w:rsid w:val="001A0F07"/>
    <w:rsid w:val="001A2D29"/>
    <w:rsid w:val="001A3CDA"/>
    <w:rsid w:val="001A5C1D"/>
    <w:rsid w:val="001B0A51"/>
    <w:rsid w:val="001C5924"/>
    <w:rsid w:val="001C6922"/>
    <w:rsid w:val="001D2E02"/>
    <w:rsid w:val="001D625F"/>
    <w:rsid w:val="001D7805"/>
    <w:rsid w:val="001D79B6"/>
    <w:rsid w:val="001E483E"/>
    <w:rsid w:val="001F2FFA"/>
    <w:rsid w:val="001F39E7"/>
    <w:rsid w:val="00205E41"/>
    <w:rsid w:val="002104C1"/>
    <w:rsid w:val="00217332"/>
    <w:rsid w:val="00222AA5"/>
    <w:rsid w:val="00223A67"/>
    <w:rsid w:val="002267FE"/>
    <w:rsid w:val="00226FB6"/>
    <w:rsid w:val="002302AC"/>
    <w:rsid w:val="00232626"/>
    <w:rsid w:val="00234447"/>
    <w:rsid w:val="00242BE5"/>
    <w:rsid w:val="00244B20"/>
    <w:rsid w:val="00264133"/>
    <w:rsid w:val="0026701D"/>
    <w:rsid w:val="00287451"/>
    <w:rsid w:val="00295DD0"/>
    <w:rsid w:val="002A14BB"/>
    <w:rsid w:val="002A14E4"/>
    <w:rsid w:val="002A245F"/>
    <w:rsid w:val="002A2D94"/>
    <w:rsid w:val="002A5406"/>
    <w:rsid w:val="002A6DD6"/>
    <w:rsid w:val="002B54C5"/>
    <w:rsid w:val="002C04B1"/>
    <w:rsid w:val="002C14BE"/>
    <w:rsid w:val="002C41BD"/>
    <w:rsid w:val="002C4FFB"/>
    <w:rsid w:val="002C5C0C"/>
    <w:rsid w:val="002D1A11"/>
    <w:rsid w:val="002E2AE6"/>
    <w:rsid w:val="002F7CEC"/>
    <w:rsid w:val="003118B2"/>
    <w:rsid w:val="003120C7"/>
    <w:rsid w:val="003210E5"/>
    <w:rsid w:val="00322F11"/>
    <w:rsid w:val="00336903"/>
    <w:rsid w:val="003407E1"/>
    <w:rsid w:val="00344C58"/>
    <w:rsid w:val="00352C8D"/>
    <w:rsid w:val="00354CF9"/>
    <w:rsid w:val="00360215"/>
    <w:rsid w:val="00364836"/>
    <w:rsid w:val="003760A5"/>
    <w:rsid w:val="00384E81"/>
    <w:rsid w:val="00385B88"/>
    <w:rsid w:val="00390574"/>
    <w:rsid w:val="003B651B"/>
    <w:rsid w:val="003B7CC7"/>
    <w:rsid w:val="003C3647"/>
    <w:rsid w:val="003C6929"/>
    <w:rsid w:val="003D0463"/>
    <w:rsid w:val="003D35A1"/>
    <w:rsid w:val="003D6B9F"/>
    <w:rsid w:val="003F074A"/>
    <w:rsid w:val="003F2E86"/>
    <w:rsid w:val="004145AE"/>
    <w:rsid w:val="00422ED1"/>
    <w:rsid w:val="00424549"/>
    <w:rsid w:val="0042603F"/>
    <w:rsid w:val="004351E7"/>
    <w:rsid w:val="00435C99"/>
    <w:rsid w:val="0044005E"/>
    <w:rsid w:val="0046375B"/>
    <w:rsid w:val="00496CEF"/>
    <w:rsid w:val="00497A10"/>
    <w:rsid w:val="004A06B7"/>
    <w:rsid w:val="004A3E06"/>
    <w:rsid w:val="004B2F2F"/>
    <w:rsid w:val="004B588D"/>
    <w:rsid w:val="004C3F7A"/>
    <w:rsid w:val="004C5659"/>
    <w:rsid w:val="004D090F"/>
    <w:rsid w:val="004E1FD5"/>
    <w:rsid w:val="004E2B1F"/>
    <w:rsid w:val="004E4CB3"/>
    <w:rsid w:val="0050364C"/>
    <w:rsid w:val="00505849"/>
    <w:rsid w:val="00506B29"/>
    <w:rsid w:val="00510072"/>
    <w:rsid w:val="00527D79"/>
    <w:rsid w:val="00557457"/>
    <w:rsid w:val="0057730F"/>
    <w:rsid w:val="00577641"/>
    <w:rsid w:val="00585DC3"/>
    <w:rsid w:val="00587848"/>
    <w:rsid w:val="005927D3"/>
    <w:rsid w:val="00592EA6"/>
    <w:rsid w:val="005A60BB"/>
    <w:rsid w:val="005A67AA"/>
    <w:rsid w:val="005B0AB4"/>
    <w:rsid w:val="005C65C7"/>
    <w:rsid w:val="005D162E"/>
    <w:rsid w:val="005D20B7"/>
    <w:rsid w:val="005D30C7"/>
    <w:rsid w:val="00605C6E"/>
    <w:rsid w:val="00613D06"/>
    <w:rsid w:val="00617165"/>
    <w:rsid w:val="00625084"/>
    <w:rsid w:val="00633EE4"/>
    <w:rsid w:val="00634074"/>
    <w:rsid w:val="00642DB7"/>
    <w:rsid w:val="00656280"/>
    <w:rsid w:val="006759FE"/>
    <w:rsid w:val="006B5C19"/>
    <w:rsid w:val="006C13F9"/>
    <w:rsid w:val="006C1C09"/>
    <w:rsid w:val="006C3541"/>
    <w:rsid w:val="006E45D6"/>
    <w:rsid w:val="006E5FBF"/>
    <w:rsid w:val="006F4036"/>
    <w:rsid w:val="0071069D"/>
    <w:rsid w:val="007126B0"/>
    <w:rsid w:val="00715F48"/>
    <w:rsid w:val="00723F74"/>
    <w:rsid w:val="00737567"/>
    <w:rsid w:val="00743EEA"/>
    <w:rsid w:val="00744958"/>
    <w:rsid w:val="007525FE"/>
    <w:rsid w:val="00761EB8"/>
    <w:rsid w:val="00762B79"/>
    <w:rsid w:val="00770C91"/>
    <w:rsid w:val="00784FEF"/>
    <w:rsid w:val="007859E8"/>
    <w:rsid w:val="00786504"/>
    <w:rsid w:val="00796DF0"/>
    <w:rsid w:val="007A5F84"/>
    <w:rsid w:val="007B6CCC"/>
    <w:rsid w:val="007B77F2"/>
    <w:rsid w:val="007C3973"/>
    <w:rsid w:val="007C3F09"/>
    <w:rsid w:val="007C7C25"/>
    <w:rsid w:val="007E4CB7"/>
    <w:rsid w:val="007F106F"/>
    <w:rsid w:val="007F5766"/>
    <w:rsid w:val="00800649"/>
    <w:rsid w:val="00813C51"/>
    <w:rsid w:val="008179FB"/>
    <w:rsid w:val="00820D89"/>
    <w:rsid w:val="00835A9B"/>
    <w:rsid w:val="0083705E"/>
    <w:rsid w:val="00840AED"/>
    <w:rsid w:val="00852B07"/>
    <w:rsid w:val="008813E2"/>
    <w:rsid w:val="00881B91"/>
    <w:rsid w:val="00887F26"/>
    <w:rsid w:val="00897FD6"/>
    <w:rsid w:val="008A35E8"/>
    <w:rsid w:val="008A7F8F"/>
    <w:rsid w:val="008C75AC"/>
    <w:rsid w:val="008D2AFD"/>
    <w:rsid w:val="008D6D7F"/>
    <w:rsid w:val="008E315F"/>
    <w:rsid w:val="008F251C"/>
    <w:rsid w:val="00906E9D"/>
    <w:rsid w:val="0093220D"/>
    <w:rsid w:val="00937B1B"/>
    <w:rsid w:val="00940F22"/>
    <w:rsid w:val="009426F4"/>
    <w:rsid w:val="00947A7D"/>
    <w:rsid w:val="00950C5B"/>
    <w:rsid w:val="009607FA"/>
    <w:rsid w:val="009617FA"/>
    <w:rsid w:val="00972766"/>
    <w:rsid w:val="00982B5B"/>
    <w:rsid w:val="00983955"/>
    <w:rsid w:val="009A26C9"/>
    <w:rsid w:val="009A76B4"/>
    <w:rsid w:val="009B2073"/>
    <w:rsid w:val="009B2B47"/>
    <w:rsid w:val="009C42A7"/>
    <w:rsid w:val="009C509A"/>
    <w:rsid w:val="009C5F6B"/>
    <w:rsid w:val="009D29A5"/>
    <w:rsid w:val="009D455B"/>
    <w:rsid w:val="00A0195E"/>
    <w:rsid w:val="00A019AE"/>
    <w:rsid w:val="00A02F93"/>
    <w:rsid w:val="00A035B2"/>
    <w:rsid w:val="00A124D8"/>
    <w:rsid w:val="00A2308F"/>
    <w:rsid w:val="00A36471"/>
    <w:rsid w:val="00A4173D"/>
    <w:rsid w:val="00A44C50"/>
    <w:rsid w:val="00A538F1"/>
    <w:rsid w:val="00A67F7F"/>
    <w:rsid w:val="00A73764"/>
    <w:rsid w:val="00A779AD"/>
    <w:rsid w:val="00A902F9"/>
    <w:rsid w:val="00AA5393"/>
    <w:rsid w:val="00AA781C"/>
    <w:rsid w:val="00AB387F"/>
    <w:rsid w:val="00AC66A9"/>
    <w:rsid w:val="00AC6897"/>
    <w:rsid w:val="00AD263B"/>
    <w:rsid w:val="00AF11D1"/>
    <w:rsid w:val="00AF5CE7"/>
    <w:rsid w:val="00AF7FA5"/>
    <w:rsid w:val="00B00974"/>
    <w:rsid w:val="00B0117E"/>
    <w:rsid w:val="00B05569"/>
    <w:rsid w:val="00B13D0E"/>
    <w:rsid w:val="00B15A35"/>
    <w:rsid w:val="00B2262C"/>
    <w:rsid w:val="00B2353E"/>
    <w:rsid w:val="00B26013"/>
    <w:rsid w:val="00B2781C"/>
    <w:rsid w:val="00B34185"/>
    <w:rsid w:val="00B358F2"/>
    <w:rsid w:val="00B35A6D"/>
    <w:rsid w:val="00B41EC1"/>
    <w:rsid w:val="00B47448"/>
    <w:rsid w:val="00B549D2"/>
    <w:rsid w:val="00B60520"/>
    <w:rsid w:val="00B743E0"/>
    <w:rsid w:val="00B75D70"/>
    <w:rsid w:val="00B80503"/>
    <w:rsid w:val="00B81DC4"/>
    <w:rsid w:val="00B94D23"/>
    <w:rsid w:val="00B9570B"/>
    <w:rsid w:val="00BA290A"/>
    <w:rsid w:val="00BA40BE"/>
    <w:rsid w:val="00BB3B68"/>
    <w:rsid w:val="00BC4F62"/>
    <w:rsid w:val="00BD4F3C"/>
    <w:rsid w:val="00BE4E16"/>
    <w:rsid w:val="00C05FBC"/>
    <w:rsid w:val="00C067DD"/>
    <w:rsid w:val="00C21470"/>
    <w:rsid w:val="00C24B7A"/>
    <w:rsid w:val="00C30EFB"/>
    <w:rsid w:val="00C31A82"/>
    <w:rsid w:val="00C42226"/>
    <w:rsid w:val="00C52972"/>
    <w:rsid w:val="00C600B0"/>
    <w:rsid w:val="00C7342A"/>
    <w:rsid w:val="00C76600"/>
    <w:rsid w:val="00C85077"/>
    <w:rsid w:val="00C85128"/>
    <w:rsid w:val="00C92181"/>
    <w:rsid w:val="00C9622D"/>
    <w:rsid w:val="00CA3290"/>
    <w:rsid w:val="00CC1088"/>
    <w:rsid w:val="00CC6926"/>
    <w:rsid w:val="00CC7612"/>
    <w:rsid w:val="00CD5162"/>
    <w:rsid w:val="00CD6BDB"/>
    <w:rsid w:val="00CE0981"/>
    <w:rsid w:val="00CE70B5"/>
    <w:rsid w:val="00CE7DDA"/>
    <w:rsid w:val="00D01063"/>
    <w:rsid w:val="00D11F6A"/>
    <w:rsid w:val="00D30848"/>
    <w:rsid w:val="00D315BC"/>
    <w:rsid w:val="00D41C0F"/>
    <w:rsid w:val="00D61332"/>
    <w:rsid w:val="00D67221"/>
    <w:rsid w:val="00D71D6B"/>
    <w:rsid w:val="00D763F9"/>
    <w:rsid w:val="00D82298"/>
    <w:rsid w:val="00D82F23"/>
    <w:rsid w:val="00D87973"/>
    <w:rsid w:val="00D901D6"/>
    <w:rsid w:val="00DA2B30"/>
    <w:rsid w:val="00DB36CB"/>
    <w:rsid w:val="00DB4A13"/>
    <w:rsid w:val="00DD00F9"/>
    <w:rsid w:val="00DD789D"/>
    <w:rsid w:val="00E03783"/>
    <w:rsid w:val="00E14154"/>
    <w:rsid w:val="00E307C5"/>
    <w:rsid w:val="00E31A7E"/>
    <w:rsid w:val="00E34834"/>
    <w:rsid w:val="00E44E28"/>
    <w:rsid w:val="00E50C69"/>
    <w:rsid w:val="00E524FE"/>
    <w:rsid w:val="00E63E06"/>
    <w:rsid w:val="00E65942"/>
    <w:rsid w:val="00E65C71"/>
    <w:rsid w:val="00E75451"/>
    <w:rsid w:val="00E76322"/>
    <w:rsid w:val="00E77941"/>
    <w:rsid w:val="00E94383"/>
    <w:rsid w:val="00E94899"/>
    <w:rsid w:val="00E97B06"/>
    <w:rsid w:val="00EA1328"/>
    <w:rsid w:val="00EA450A"/>
    <w:rsid w:val="00EA57D5"/>
    <w:rsid w:val="00EA6CEA"/>
    <w:rsid w:val="00EA7A26"/>
    <w:rsid w:val="00EB1A64"/>
    <w:rsid w:val="00EB601C"/>
    <w:rsid w:val="00EB7BE2"/>
    <w:rsid w:val="00EC6047"/>
    <w:rsid w:val="00EC773C"/>
    <w:rsid w:val="00ED0F47"/>
    <w:rsid w:val="00ED0FFD"/>
    <w:rsid w:val="00EE0E2B"/>
    <w:rsid w:val="00EE5301"/>
    <w:rsid w:val="00EE6A2B"/>
    <w:rsid w:val="00EE6FBD"/>
    <w:rsid w:val="00EE7455"/>
    <w:rsid w:val="00F00329"/>
    <w:rsid w:val="00F04A8A"/>
    <w:rsid w:val="00F1258A"/>
    <w:rsid w:val="00F22098"/>
    <w:rsid w:val="00F37062"/>
    <w:rsid w:val="00F40265"/>
    <w:rsid w:val="00F6284A"/>
    <w:rsid w:val="00F654B3"/>
    <w:rsid w:val="00F724CB"/>
    <w:rsid w:val="00F758DA"/>
    <w:rsid w:val="00F829B7"/>
    <w:rsid w:val="00F85378"/>
    <w:rsid w:val="00F85CC7"/>
    <w:rsid w:val="00F863AE"/>
    <w:rsid w:val="00F95495"/>
    <w:rsid w:val="00FA3EC5"/>
    <w:rsid w:val="00FB4B5A"/>
    <w:rsid w:val="00FB4F5D"/>
    <w:rsid w:val="00FB6652"/>
    <w:rsid w:val="00FC3A94"/>
    <w:rsid w:val="00FD3D2E"/>
    <w:rsid w:val="00FD5B97"/>
    <w:rsid w:val="00FF54CC"/>
    <w:rsid w:val="0B4FA5CE"/>
    <w:rsid w:val="11BBD829"/>
    <w:rsid w:val="21A3E35F"/>
    <w:rsid w:val="275B2E9F"/>
    <w:rsid w:val="322D250A"/>
    <w:rsid w:val="3895402A"/>
    <w:rsid w:val="4086690B"/>
    <w:rsid w:val="4D7A9B20"/>
    <w:rsid w:val="5B1E09B1"/>
    <w:rsid w:val="5C41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2"/>
    </o:shapelayout>
  </w:shapeDefaults>
  <w:decimalSymbol w:val="."/>
  <w:listSeparator w:val=","/>
  <w14:docId w14:val="12608D00"/>
  <w15:docId w15:val="{CE16F880-CE3A-4CE6-BE75-71EB930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613A7"/>
    <w:pPr>
      <w:widowControl w:val="0"/>
      <w:autoSpaceDE w:val="0"/>
      <w:autoSpaceDN w:val="0"/>
      <w:spacing w:after="0" w:line="240" w:lineRule="auto"/>
      <w:ind w:left="1246"/>
      <w:jc w:val="both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13A7"/>
    <w:rPr>
      <w:rFonts w:eastAsia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76A3C4C4B24689ADB4EFC0F63C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6508-AEBA-4140-BDE9-2769B6CA0568}"/>
      </w:docPartPr>
      <w:docPartBody>
        <w:p w:rsidR="004E2F69" w:rsidRDefault="00B371B3" w:rsidP="00B371B3">
          <w:pPr>
            <w:pStyle w:val="8976A3C4C4B24689ADB4EFC0F63CBE6F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C34B0958544341B687C19684EF15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31C3-C2B5-44CF-B7B8-181A9F4D8F59}"/>
      </w:docPartPr>
      <w:docPartBody>
        <w:p w:rsidR="004E2F69" w:rsidRDefault="00B371B3" w:rsidP="00B371B3">
          <w:pPr>
            <w:pStyle w:val="C34B0958544341B687C19684EF1575A3"/>
          </w:pPr>
          <w:r w:rsidRPr="00812557">
            <w:rPr>
              <w:rStyle w:val="PlaceholderText"/>
            </w:rPr>
            <w:t>Choose an item.</w:t>
          </w:r>
        </w:p>
      </w:docPartBody>
    </w:docPart>
    <w:docPart>
      <w:docPartPr>
        <w:name w:val="673EBE5FFFEB4BBB8B9A21BD75CC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F692-B59A-4E95-9104-8D7E21F67791}"/>
      </w:docPartPr>
      <w:docPartBody>
        <w:p w:rsidR="004E2F69" w:rsidRDefault="00B371B3" w:rsidP="00B371B3">
          <w:pPr>
            <w:pStyle w:val="673EBE5FFFEB4BBB8B9A21BD75CC2F0D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C67FE8B5ABA04F5DADA671DFEA8F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90DC-48A9-41E7-BC9B-12EF022ECF4C}"/>
      </w:docPartPr>
      <w:docPartBody>
        <w:p w:rsidR="004E2F69" w:rsidRDefault="00B371B3" w:rsidP="00B371B3">
          <w:pPr>
            <w:pStyle w:val="C67FE8B5ABA04F5DADA671DFEA8F13F7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9BBF862E94CA9AD88A472BE65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4AF5-B2EB-4AD4-A4BC-34AEB0CD3DDC}"/>
      </w:docPartPr>
      <w:docPartBody>
        <w:p w:rsidR="004E2F69" w:rsidRDefault="00B371B3" w:rsidP="00B371B3">
          <w:pPr>
            <w:pStyle w:val="C6C9BBF862E94CA9AD88A472BE65ECFC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677B21E175EF49428B80056661C5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DA74-DC78-4DD5-B1BE-8F2DCC11A4BC}"/>
      </w:docPartPr>
      <w:docPartBody>
        <w:p w:rsidR="004E2F69" w:rsidRDefault="00B371B3" w:rsidP="00B371B3">
          <w:pPr>
            <w:pStyle w:val="677B21E175EF49428B80056661C57E6F"/>
          </w:pPr>
          <w:r w:rsidRPr="00B67136">
            <w:rPr>
              <w:rStyle w:val="PlaceholderText"/>
              <w:rFonts w:ascii="Roboto Light" w:hAnsi="Roboto Ligh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 Bold">
    <w:altName w:val="Clancy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1715CB"/>
    <w:rsid w:val="001D7805"/>
    <w:rsid w:val="001E3181"/>
    <w:rsid w:val="001E7DA9"/>
    <w:rsid w:val="00204836"/>
    <w:rsid w:val="00221BD1"/>
    <w:rsid w:val="00277427"/>
    <w:rsid w:val="002C4FFB"/>
    <w:rsid w:val="003624D3"/>
    <w:rsid w:val="003B1AC7"/>
    <w:rsid w:val="0042603F"/>
    <w:rsid w:val="00456AE8"/>
    <w:rsid w:val="004E2F69"/>
    <w:rsid w:val="00745B08"/>
    <w:rsid w:val="007527A9"/>
    <w:rsid w:val="007A58CB"/>
    <w:rsid w:val="008A7F8F"/>
    <w:rsid w:val="009976D7"/>
    <w:rsid w:val="00A75F4E"/>
    <w:rsid w:val="00AF5CE7"/>
    <w:rsid w:val="00B371B3"/>
    <w:rsid w:val="00B80B1A"/>
    <w:rsid w:val="00BB3B68"/>
    <w:rsid w:val="00DA3103"/>
    <w:rsid w:val="00ED6B6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1B3"/>
    <w:rPr>
      <w:color w:val="808080"/>
    </w:rPr>
  </w:style>
  <w:style w:type="paragraph" w:customStyle="1" w:styleId="8976A3C4C4B24689ADB4EFC0F63CBE6F">
    <w:name w:val="8976A3C4C4B24689ADB4EFC0F63CBE6F"/>
    <w:rsid w:val="00B371B3"/>
    <w:rPr>
      <w:kern w:val="2"/>
      <w14:ligatures w14:val="standardContextual"/>
    </w:rPr>
  </w:style>
  <w:style w:type="paragraph" w:customStyle="1" w:styleId="C34B0958544341B687C19684EF1575A3">
    <w:name w:val="C34B0958544341B687C19684EF1575A3"/>
    <w:rsid w:val="00B371B3"/>
    <w:rPr>
      <w:kern w:val="2"/>
      <w14:ligatures w14:val="standardContextual"/>
    </w:rPr>
  </w:style>
  <w:style w:type="paragraph" w:customStyle="1" w:styleId="673EBE5FFFEB4BBB8B9A21BD75CC2F0D">
    <w:name w:val="673EBE5FFFEB4BBB8B9A21BD75CC2F0D"/>
    <w:rsid w:val="00B371B3"/>
    <w:rPr>
      <w:kern w:val="2"/>
      <w14:ligatures w14:val="standardContextual"/>
    </w:rPr>
  </w:style>
  <w:style w:type="paragraph" w:customStyle="1" w:styleId="C67FE8B5ABA04F5DADA671DFEA8F13F7">
    <w:name w:val="C67FE8B5ABA04F5DADA671DFEA8F13F7"/>
    <w:rsid w:val="00B371B3"/>
    <w:rPr>
      <w:kern w:val="2"/>
      <w14:ligatures w14:val="standardContextual"/>
    </w:rPr>
  </w:style>
  <w:style w:type="paragraph" w:customStyle="1" w:styleId="C6C9BBF862E94CA9AD88A472BE65ECFC">
    <w:name w:val="C6C9BBF862E94CA9AD88A472BE65ECFC"/>
    <w:rsid w:val="00B371B3"/>
    <w:rPr>
      <w:kern w:val="2"/>
      <w14:ligatures w14:val="standardContextual"/>
    </w:rPr>
  </w:style>
  <w:style w:type="paragraph" w:customStyle="1" w:styleId="677B21E175EF49428B80056661C57E6F">
    <w:name w:val="677B21E175EF49428B80056661C57E6F"/>
    <w:rsid w:val="00B371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8581CDFAA849BFB5220551BF7B57" ma:contentTypeVersion="18" ma:contentTypeDescription="Create a new document." ma:contentTypeScope="" ma:versionID="a406b535c2d3994cc19d4fb268618c53">
  <xsd:schema xmlns:xsd="http://www.w3.org/2001/XMLSchema" xmlns:xs="http://www.w3.org/2001/XMLSchema" xmlns:p="http://schemas.microsoft.com/office/2006/metadata/properties" xmlns:ns2="127cb771-5028-4002-bff7-722b53ce0699" xmlns:ns3="6a20b91d-5cc2-4f9a-9a4b-44a73aab4f27" targetNamespace="http://schemas.microsoft.com/office/2006/metadata/properties" ma:root="true" ma:fieldsID="b0301c925fd583ccc45917655ffc21ca" ns2:_="" ns3:_="">
    <xsd:import namespace="127cb771-5028-4002-bff7-722b53ce0699"/>
    <xsd:import namespace="6a20b91d-5cc2-4f9a-9a4b-44a73aab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bFamily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oleType" minOccurs="0"/>
                <xsd:element ref="ns2:AcadorProf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b771-5028-4002-bff7-722b53ce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bFamily" ma:index="10" nillable="true" ma:displayName="JobFamily" ma:format="Dropdown" ma:internalName="JobFami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Administration"/>
                    <xsd:enumeration value="Project Roles"/>
                    <xsd:enumeration value="Executive support"/>
                    <xsd:enumeration value="School and Centre management"/>
                    <xsd:enumeration value="Education support"/>
                    <xsd:enumeration value="Research support"/>
                    <xsd:enumeration value="Technical roles"/>
                    <xsd:enumeration value="Finance roles"/>
                    <xsd:enumeration value="IT roles"/>
                    <xsd:enumeration value="Student Services"/>
                    <xsd:enumeration value="Business Partner"/>
                    <xsd:enumeration value="Education Focused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leType" ma:index="19" nillable="true" ma:displayName="Role Type" ma:format="Dropdown" ma:internalName="RoleType">
      <xsd:simpleType>
        <xsd:restriction base="dms:Choice">
          <xsd:enumeration value="Education Focused"/>
          <xsd:enumeration value="Choice 2"/>
          <xsd:enumeration value="Choice 3"/>
        </xsd:restriction>
      </xsd:simpleType>
    </xsd:element>
    <xsd:element name="AcadorProf" ma:index="20" nillable="true" ma:displayName="Acad or Prof" ma:format="Dropdown" ma:internalName="AcadorProf">
      <xsd:simpleType>
        <xsd:restriction base="dms:Choice">
          <xsd:enumeration value="Academic"/>
          <xsd:enumeration value="Professional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b91d-5cc2-4f9a-9a4b-44a73aab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b702-4116-4f76-91f9-cc0908218832}" ma:internalName="TaxCatchAll" ma:showField="CatchAllData" ma:web="6a20b91d-5cc2-4f9a-9a4b-44a73aab4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 xmlns="127cb771-5028-4002-bff7-722b53ce0699"/>
    <AcadorProf xmlns="127cb771-5028-4002-bff7-722b53ce0699" xsi:nil="true"/>
    <RoleType xmlns="127cb771-5028-4002-bff7-722b53ce0699" xsi:nil="true"/>
    <SharedWithUsers xmlns="6a20b91d-5cc2-4f9a-9a4b-44a73aab4f27">
      <UserInfo>
        <DisplayName/>
        <AccountId xsi:nil="true"/>
        <AccountType/>
      </UserInfo>
    </SharedWithUsers>
    <lcf76f155ced4ddcb4097134ff3c332f xmlns="127cb771-5028-4002-bff7-722b53ce0699">
      <Terms xmlns="http://schemas.microsoft.com/office/infopath/2007/PartnerControls"/>
    </lcf76f155ced4ddcb4097134ff3c332f>
    <TaxCatchAll xmlns="6a20b91d-5cc2-4f9a-9a4b-44a73aab4f27" xsi:nil="true"/>
  </documentManagement>
</p:properties>
</file>

<file path=customXml/itemProps1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7F500-D97A-4247-B341-AF454CAC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b771-5028-4002-bff7-722b53ce0699"/>
    <ds:schemaRef ds:uri="6a20b91d-5cc2-4f9a-9a4b-44a73aab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DD15F-53E8-46DF-8FE1-70F88FAA9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42386-DEEA-4192-84FC-969BDC0BAF59}">
  <ds:schemaRefs>
    <ds:schemaRef ds:uri="6a20b91d-5cc2-4f9a-9a4b-44a73aab4f27"/>
    <ds:schemaRef ds:uri="127cb771-5028-4002-bff7-722b53ce069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120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Nick Fahy</cp:lastModifiedBy>
  <cp:revision>20</cp:revision>
  <cp:lastPrinted>2019-12-11T01:29:00Z</cp:lastPrinted>
  <dcterms:created xsi:type="dcterms:W3CDTF">2024-04-29T04:20:00Z</dcterms:created>
  <dcterms:modified xsi:type="dcterms:W3CDTF">2024-06-05T05:46:00Z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0x01010062708581CDFAA849BFB5220551BF7B57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