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430C21D1" w14:textId="17E5652E" w:rsidR="0010120C" w:rsidRDefault="00FA6603" w:rsidP="0010120C">
      <w:pPr>
        <w:spacing w:before="120" w:after="120"/>
        <w:ind w:left="284"/>
        <w:jc w:val="both"/>
        <w:rPr>
          <w:rFonts w:ascii="Roboto Light" w:hAnsi="Roboto Light"/>
          <w:sz w:val="20"/>
          <w:szCs w:val="20"/>
        </w:rPr>
      </w:pPr>
      <w:r w:rsidRPr="00FA6603">
        <w:rPr>
          <w:rFonts w:ascii="Roboto Light" w:hAnsi="Roboto Light"/>
          <w:sz w:val="20"/>
          <w:szCs w:val="20"/>
        </w:rPr>
        <w:t xml:space="preserve">The </w:t>
      </w:r>
      <w:r w:rsidR="00E55D71">
        <w:rPr>
          <w:rFonts w:ascii="Roboto Light" w:hAnsi="Roboto Light"/>
          <w:sz w:val="20"/>
          <w:szCs w:val="20"/>
        </w:rPr>
        <w:t xml:space="preserve">Senior </w:t>
      </w:r>
      <w:r w:rsidRPr="00FA6603">
        <w:rPr>
          <w:rFonts w:ascii="Roboto Light" w:hAnsi="Roboto Light"/>
          <w:sz w:val="20"/>
          <w:szCs w:val="20"/>
        </w:rPr>
        <w:t xml:space="preserve">Business Analyst </w:t>
      </w:r>
      <w:r w:rsidR="0014003D">
        <w:rPr>
          <w:rFonts w:ascii="Roboto Light" w:hAnsi="Roboto Light"/>
          <w:sz w:val="20"/>
          <w:szCs w:val="20"/>
        </w:rPr>
        <w:t>will partner with customers within t</w:t>
      </w:r>
      <w:r w:rsidR="00F01509">
        <w:rPr>
          <w:rFonts w:ascii="Roboto Light" w:hAnsi="Roboto Light"/>
          <w:sz w:val="20"/>
          <w:szCs w:val="20"/>
        </w:rPr>
        <w:t>h</w:t>
      </w:r>
      <w:r w:rsidR="0014003D">
        <w:rPr>
          <w:rFonts w:ascii="Roboto Light" w:hAnsi="Roboto Light"/>
          <w:sz w:val="20"/>
          <w:szCs w:val="20"/>
        </w:rPr>
        <w:t xml:space="preserve">e university, </w:t>
      </w:r>
      <w:r w:rsidRPr="00FA6603">
        <w:rPr>
          <w:rFonts w:ascii="Roboto Light" w:hAnsi="Roboto Light"/>
          <w:sz w:val="20"/>
          <w:szCs w:val="20"/>
        </w:rPr>
        <w:t>analysing and defining requirements and</w:t>
      </w:r>
      <w:r>
        <w:rPr>
          <w:rFonts w:ascii="Roboto Light" w:hAnsi="Roboto Light"/>
          <w:sz w:val="20"/>
          <w:szCs w:val="20"/>
        </w:rPr>
        <w:t xml:space="preserve"> </w:t>
      </w:r>
      <w:r w:rsidRPr="00FA6603">
        <w:rPr>
          <w:rFonts w:ascii="Roboto Light" w:hAnsi="Roboto Light"/>
          <w:sz w:val="20"/>
          <w:szCs w:val="20"/>
        </w:rPr>
        <w:t xml:space="preserve">functionality for information systems and other solutions to meet the University's business needs. </w:t>
      </w:r>
      <w:r w:rsidR="0010120C" w:rsidRPr="0010120C">
        <w:rPr>
          <w:rFonts w:ascii="Roboto Light" w:hAnsi="Roboto Light"/>
          <w:sz w:val="20"/>
          <w:szCs w:val="20"/>
        </w:rPr>
        <w:t>The focus of this role</w:t>
      </w:r>
      <w:r w:rsidR="0010120C">
        <w:rPr>
          <w:rFonts w:ascii="Roboto Light" w:hAnsi="Roboto Light"/>
          <w:sz w:val="20"/>
          <w:szCs w:val="20"/>
        </w:rPr>
        <w:t xml:space="preserve"> </w:t>
      </w:r>
      <w:r w:rsidR="0010120C" w:rsidRPr="0010120C">
        <w:rPr>
          <w:rFonts w:ascii="Roboto Light" w:hAnsi="Roboto Light"/>
          <w:sz w:val="20"/>
          <w:szCs w:val="20"/>
        </w:rPr>
        <w:t>is to work closely with the key business stakeholders to gain in-depth understanding of business</w:t>
      </w:r>
      <w:r w:rsidR="0010120C">
        <w:rPr>
          <w:rFonts w:ascii="Roboto Light" w:hAnsi="Roboto Light"/>
          <w:sz w:val="20"/>
          <w:szCs w:val="20"/>
        </w:rPr>
        <w:t xml:space="preserve"> </w:t>
      </w:r>
      <w:r w:rsidR="0010120C" w:rsidRPr="0010120C">
        <w:rPr>
          <w:rFonts w:ascii="Roboto Light" w:hAnsi="Roboto Light"/>
          <w:sz w:val="20"/>
          <w:szCs w:val="20"/>
        </w:rPr>
        <w:t>strategy, processes, services, roadmap, and documenting capabilities needed to address business</w:t>
      </w:r>
      <w:r w:rsidR="0010120C">
        <w:rPr>
          <w:rFonts w:ascii="Roboto Light" w:hAnsi="Roboto Light"/>
          <w:sz w:val="20"/>
          <w:szCs w:val="20"/>
        </w:rPr>
        <w:t xml:space="preserve"> </w:t>
      </w:r>
      <w:r w:rsidR="0010120C" w:rsidRPr="0010120C">
        <w:rPr>
          <w:rFonts w:ascii="Roboto Light" w:hAnsi="Roboto Light"/>
          <w:sz w:val="20"/>
          <w:szCs w:val="20"/>
        </w:rPr>
        <w:t xml:space="preserve">challenges. </w:t>
      </w:r>
    </w:p>
    <w:p w14:paraId="15DB8528" w14:textId="3A07B552" w:rsidR="00FA6603" w:rsidRPr="00FA6603" w:rsidRDefault="00FA6603" w:rsidP="0010120C">
      <w:pPr>
        <w:spacing w:before="120" w:after="120"/>
        <w:ind w:left="284"/>
        <w:jc w:val="both"/>
        <w:rPr>
          <w:rFonts w:ascii="Roboto Light" w:hAnsi="Roboto Light"/>
          <w:sz w:val="20"/>
          <w:szCs w:val="20"/>
        </w:rPr>
      </w:pPr>
      <w:r w:rsidRPr="00FA6603">
        <w:rPr>
          <w:rFonts w:ascii="Roboto Light" w:hAnsi="Roboto Light"/>
          <w:sz w:val="20"/>
          <w:szCs w:val="20"/>
        </w:rPr>
        <w:t>The</w:t>
      </w:r>
      <w:r>
        <w:rPr>
          <w:rFonts w:ascii="Roboto Light" w:hAnsi="Roboto Light"/>
          <w:sz w:val="20"/>
          <w:szCs w:val="20"/>
        </w:rPr>
        <w:t xml:space="preserve"> </w:t>
      </w:r>
      <w:r w:rsidRPr="00FA6603">
        <w:rPr>
          <w:rFonts w:ascii="Roboto Light" w:hAnsi="Roboto Light"/>
          <w:sz w:val="20"/>
          <w:szCs w:val="20"/>
        </w:rPr>
        <w:t>position provides analysis services through formal projects and on a consulting basis, with the aim of</w:t>
      </w:r>
      <w:r>
        <w:rPr>
          <w:rFonts w:ascii="Roboto Light" w:hAnsi="Roboto Light"/>
          <w:sz w:val="20"/>
          <w:szCs w:val="20"/>
        </w:rPr>
        <w:t xml:space="preserve"> </w:t>
      </w:r>
      <w:r w:rsidRPr="00FA6603">
        <w:rPr>
          <w:rFonts w:ascii="Roboto Light" w:hAnsi="Roboto Light"/>
          <w:sz w:val="20"/>
          <w:szCs w:val="20"/>
        </w:rPr>
        <w:t xml:space="preserve">enabling the University to improve its processes and develop its business. In addition, </w:t>
      </w:r>
      <w:r w:rsidR="00932262">
        <w:rPr>
          <w:rFonts w:ascii="Roboto Light" w:hAnsi="Roboto Light"/>
          <w:sz w:val="20"/>
          <w:szCs w:val="20"/>
        </w:rPr>
        <w:t>the</w:t>
      </w:r>
      <w:r w:rsidR="00932262" w:rsidRPr="00FA6603">
        <w:rPr>
          <w:rFonts w:ascii="Roboto Light" w:hAnsi="Roboto Light"/>
          <w:sz w:val="20"/>
          <w:szCs w:val="20"/>
        </w:rPr>
        <w:t xml:space="preserve"> </w:t>
      </w:r>
      <w:r w:rsidR="00E55D71">
        <w:rPr>
          <w:rFonts w:ascii="Roboto Light" w:hAnsi="Roboto Light"/>
          <w:sz w:val="20"/>
          <w:szCs w:val="20"/>
        </w:rPr>
        <w:t>S</w:t>
      </w:r>
      <w:r w:rsidR="0077582E">
        <w:rPr>
          <w:rFonts w:ascii="Roboto Light" w:hAnsi="Roboto Light"/>
          <w:sz w:val="20"/>
          <w:szCs w:val="20"/>
        </w:rPr>
        <w:t>e</w:t>
      </w:r>
      <w:r w:rsidR="00E55D71">
        <w:rPr>
          <w:rFonts w:ascii="Roboto Light" w:hAnsi="Roboto Light"/>
          <w:sz w:val="20"/>
          <w:szCs w:val="20"/>
        </w:rPr>
        <w:t>n</w:t>
      </w:r>
      <w:r w:rsidR="0077582E">
        <w:rPr>
          <w:rFonts w:ascii="Roboto Light" w:hAnsi="Roboto Light"/>
          <w:sz w:val="20"/>
          <w:szCs w:val="20"/>
        </w:rPr>
        <w:t>io</w:t>
      </w:r>
      <w:r w:rsidR="00E55D71">
        <w:rPr>
          <w:rFonts w:ascii="Roboto Light" w:hAnsi="Roboto Light"/>
          <w:sz w:val="20"/>
          <w:szCs w:val="20"/>
        </w:rPr>
        <w:t xml:space="preserve">r </w:t>
      </w:r>
      <w:r w:rsidRPr="00FA6603">
        <w:rPr>
          <w:rFonts w:ascii="Roboto Light" w:hAnsi="Roboto Light"/>
          <w:sz w:val="20"/>
          <w:szCs w:val="20"/>
        </w:rPr>
        <w:t>B</w:t>
      </w:r>
      <w:r w:rsidR="0077582E">
        <w:rPr>
          <w:rFonts w:ascii="Roboto Light" w:hAnsi="Roboto Light"/>
          <w:sz w:val="20"/>
          <w:szCs w:val="20"/>
        </w:rPr>
        <w:t xml:space="preserve">usiness </w:t>
      </w:r>
      <w:r w:rsidRPr="00FA6603">
        <w:rPr>
          <w:rFonts w:ascii="Roboto Light" w:hAnsi="Roboto Light"/>
          <w:sz w:val="20"/>
          <w:szCs w:val="20"/>
        </w:rPr>
        <w:t>A</w:t>
      </w:r>
      <w:r w:rsidR="0077582E">
        <w:rPr>
          <w:rFonts w:ascii="Roboto Light" w:hAnsi="Roboto Light"/>
          <w:sz w:val="20"/>
          <w:szCs w:val="20"/>
        </w:rPr>
        <w:t>nalyst</w:t>
      </w:r>
      <w:r w:rsidRPr="00FA6603">
        <w:rPr>
          <w:rFonts w:ascii="Roboto Light" w:hAnsi="Roboto Light"/>
          <w:sz w:val="20"/>
          <w:szCs w:val="20"/>
        </w:rPr>
        <w:t xml:space="preserve"> </w:t>
      </w:r>
      <w:r w:rsidR="00E55D71">
        <w:rPr>
          <w:rFonts w:ascii="Roboto Light" w:hAnsi="Roboto Light"/>
          <w:sz w:val="20"/>
          <w:szCs w:val="20"/>
        </w:rPr>
        <w:t>leads</w:t>
      </w:r>
      <w:r w:rsidRPr="00FA6603">
        <w:rPr>
          <w:rFonts w:ascii="Roboto Light" w:hAnsi="Roboto Light"/>
          <w:sz w:val="20"/>
          <w:szCs w:val="20"/>
        </w:rPr>
        <w:t xml:space="preserve"> the planning of business analysis engagements and is accountable for the quality of business analysis</w:t>
      </w:r>
      <w:r>
        <w:rPr>
          <w:rFonts w:ascii="Roboto Light" w:hAnsi="Roboto Light"/>
          <w:sz w:val="20"/>
          <w:szCs w:val="20"/>
        </w:rPr>
        <w:t xml:space="preserve"> </w:t>
      </w:r>
      <w:r w:rsidRPr="00FA6603">
        <w:rPr>
          <w:rFonts w:ascii="Roboto Light" w:hAnsi="Roboto Light"/>
          <w:sz w:val="20"/>
          <w:szCs w:val="20"/>
        </w:rPr>
        <w:t xml:space="preserve">outcomes and the performance of the business analysis team on specific engagements. </w:t>
      </w:r>
    </w:p>
    <w:p w14:paraId="095C9156" w14:textId="56675519" w:rsidR="00FA6603" w:rsidRPr="00AA308B" w:rsidRDefault="00FA6603" w:rsidP="00FA6603">
      <w:pPr>
        <w:spacing w:before="120" w:after="120"/>
        <w:ind w:left="284"/>
        <w:jc w:val="both"/>
        <w:rPr>
          <w:rFonts w:ascii="Roboto Light" w:hAnsi="Roboto Light"/>
          <w:sz w:val="20"/>
          <w:szCs w:val="20"/>
        </w:rPr>
      </w:pPr>
      <w:r w:rsidRPr="00AA308B">
        <w:rPr>
          <w:rFonts w:ascii="Roboto Light" w:hAnsi="Roboto Light"/>
          <w:sz w:val="20"/>
          <w:szCs w:val="20"/>
        </w:rPr>
        <w:t xml:space="preserve">The </w:t>
      </w:r>
      <w:r w:rsidR="00E55D71" w:rsidRPr="00AA308B">
        <w:rPr>
          <w:rFonts w:ascii="Roboto Light" w:hAnsi="Roboto Light"/>
          <w:sz w:val="20"/>
          <w:szCs w:val="20"/>
        </w:rPr>
        <w:t xml:space="preserve">Senior </w:t>
      </w:r>
      <w:r w:rsidRPr="00AA308B">
        <w:rPr>
          <w:rFonts w:ascii="Roboto Light" w:hAnsi="Roboto Light"/>
          <w:sz w:val="20"/>
          <w:szCs w:val="20"/>
        </w:rPr>
        <w:t xml:space="preserve">Business Analyst reports to the </w:t>
      </w:r>
      <w:r w:rsidR="00E55D71" w:rsidRPr="00AA308B">
        <w:rPr>
          <w:rFonts w:ascii="Roboto Light" w:hAnsi="Roboto Light"/>
          <w:sz w:val="20"/>
          <w:szCs w:val="20"/>
        </w:rPr>
        <w:t xml:space="preserve">Lead Business </w:t>
      </w:r>
      <w:r w:rsidR="00AA308B" w:rsidRPr="00AA308B">
        <w:rPr>
          <w:rFonts w:ascii="Roboto Light" w:hAnsi="Roboto Light"/>
          <w:sz w:val="20"/>
          <w:szCs w:val="20"/>
        </w:rPr>
        <w:t>Analyst and</w:t>
      </w:r>
      <w:r w:rsidR="00E55D71" w:rsidRPr="00AA308B">
        <w:rPr>
          <w:rFonts w:ascii="Roboto Light" w:hAnsi="Roboto Light"/>
          <w:sz w:val="20"/>
          <w:szCs w:val="20"/>
        </w:rPr>
        <w:t xml:space="preserve"> has no direct reports.</w:t>
      </w:r>
    </w:p>
    <w:p w14:paraId="08AB0C2E" w14:textId="5FF177C8" w:rsidR="0044005E" w:rsidRPr="00D67221" w:rsidRDefault="00D67221" w:rsidP="00D67221">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36A91B7" w14:textId="10136937" w:rsidR="0044005E" w:rsidRPr="00D67221"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66347129" w14:textId="2C65EEAC" w:rsidR="00DE1783" w:rsidRDefault="00E06D2C" w:rsidP="00E06D2C">
      <w:pPr>
        <w:numPr>
          <w:ilvl w:val="0"/>
          <w:numId w:val="3"/>
        </w:numPr>
        <w:tabs>
          <w:tab w:val="num" w:pos="709"/>
        </w:tabs>
        <w:spacing w:after="120"/>
        <w:ind w:left="1134" w:hanging="425"/>
        <w:jc w:val="both"/>
        <w:rPr>
          <w:rFonts w:ascii="Roboto Light" w:hAnsi="Roboto Light"/>
          <w:sz w:val="20"/>
          <w:szCs w:val="20"/>
        </w:rPr>
      </w:pPr>
      <w:bookmarkStart w:id="2" w:name="_Hlk3998539"/>
      <w:r w:rsidRPr="008B078C">
        <w:rPr>
          <w:rFonts w:ascii="Roboto Light" w:hAnsi="Roboto Light"/>
          <w:sz w:val="20"/>
          <w:szCs w:val="20"/>
        </w:rPr>
        <w:t xml:space="preserve">Partner with customers to </w:t>
      </w:r>
      <w:r>
        <w:rPr>
          <w:rFonts w:ascii="Roboto Light" w:hAnsi="Roboto Light"/>
          <w:sz w:val="20"/>
          <w:szCs w:val="20"/>
        </w:rPr>
        <w:t xml:space="preserve">analyse </w:t>
      </w:r>
      <w:r w:rsidR="00117A85">
        <w:rPr>
          <w:rFonts w:ascii="Roboto Light" w:hAnsi="Roboto Light"/>
          <w:sz w:val="20"/>
          <w:szCs w:val="20"/>
        </w:rPr>
        <w:t xml:space="preserve">their </w:t>
      </w:r>
      <w:r w:rsidR="00E72F2B">
        <w:rPr>
          <w:rFonts w:ascii="Roboto Light" w:hAnsi="Roboto Light"/>
          <w:sz w:val="20"/>
          <w:szCs w:val="20"/>
        </w:rPr>
        <w:t xml:space="preserve">needs, identify </w:t>
      </w:r>
      <w:r w:rsidR="00527F82">
        <w:rPr>
          <w:rFonts w:ascii="Roboto Light" w:hAnsi="Roboto Light"/>
          <w:sz w:val="20"/>
          <w:szCs w:val="20"/>
        </w:rPr>
        <w:t>and evaluat</w:t>
      </w:r>
      <w:r w:rsidR="0088192A">
        <w:rPr>
          <w:rFonts w:ascii="Roboto Light" w:hAnsi="Roboto Light"/>
          <w:sz w:val="20"/>
          <w:szCs w:val="20"/>
        </w:rPr>
        <w:t>e</w:t>
      </w:r>
      <w:r w:rsidR="00527F82">
        <w:rPr>
          <w:rFonts w:ascii="Roboto Light" w:hAnsi="Roboto Light"/>
          <w:sz w:val="20"/>
          <w:szCs w:val="20"/>
        </w:rPr>
        <w:t xml:space="preserve"> </w:t>
      </w:r>
      <w:r w:rsidR="00E72F2B">
        <w:rPr>
          <w:rFonts w:ascii="Roboto Light" w:hAnsi="Roboto Light"/>
          <w:sz w:val="20"/>
          <w:szCs w:val="20"/>
        </w:rPr>
        <w:t>business requirements</w:t>
      </w:r>
      <w:r w:rsidR="00527F82">
        <w:rPr>
          <w:rFonts w:ascii="Roboto Light" w:hAnsi="Roboto Light"/>
          <w:sz w:val="20"/>
          <w:szCs w:val="20"/>
        </w:rPr>
        <w:t xml:space="preserve">, </w:t>
      </w:r>
      <w:r w:rsidR="00494F3C" w:rsidRPr="008B078C">
        <w:rPr>
          <w:rFonts w:ascii="Roboto Light" w:hAnsi="Roboto Light"/>
          <w:sz w:val="20"/>
          <w:szCs w:val="20"/>
        </w:rPr>
        <w:t>and assist with the design of solutions which effectively deliver desired outcomes</w:t>
      </w:r>
      <w:r w:rsidR="005768CE">
        <w:rPr>
          <w:rFonts w:ascii="Roboto Light" w:hAnsi="Roboto Light"/>
          <w:sz w:val="20"/>
          <w:szCs w:val="20"/>
        </w:rPr>
        <w:t>.</w:t>
      </w:r>
    </w:p>
    <w:p w14:paraId="4F19FF0F" w14:textId="01120C13" w:rsidR="00C0779C" w:rsidRDefault="00714931" w:rsidP="00C0779C">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Perform a lead role in driving</w:t>
      </w:r>
      <w:r w:rsidR="008B078C" w:rsidRPr="008B078C">
        <w:rPr>
          <w:rFonts w:ascii="Roboto Light" w:hAnsi="Roboto Light"/>
          <w:sz w:val="20"/>
          <w:szCs w:val="20"/>
        </w:rPr>
        <w:t xml:space="preserve"> process improvements</w:t>
      </w:r>
      <w:r w:rsidR="009B047E">
        <w:rPr>
          <w:rFonts w:ascii="Roboto Light" w:hAnsi="Roboto Light"/>
          <w:sz w:val="20"/>
          <w:szCs w:val="20"/>
        </w:rPr>
        <w:t xml:space="preserve">, </w:t>
      </w:r>
      <w:r w:rsidR="006A1BA8">
        <w:rPr>
          <w:rFonts w:ascii="Roboto Light" w:hAnsi="Roboto Light"/>
          <w:sz w:val="20"/>
          <w:szCs w:val="20"/>
        </w:rPr>
        <w:t>investigating</w:t>
      </w:r>
      <w:r w:rsidR="00573C72">
        <w:rPr>
          <w:rFonts w:ascii="Roboto Light" w:hAnsi="Roboto Light"/>
          <w:sz w:val="20"/>
          <w:szCs w:val="20"/>
        </w:rPr>
        <w:t xml:space="preserve">, analysing, and documenting business processes and the underlying </w:t>
      </w:r>
      <w:r w:rsidR="00804162">
        <w:rPr>
          <w:rFonts w:ascii="Roboto Light" w:hAnsi="Roboto Light"/>
          <w:sz w:val="20"/>
          <w:szCs w:val="20"/>
        </w:rPr>
        <w:t>business model for a system or process area</w:t>
      </w:r>
      <w:r w:rsidR="005768CE">
        <w:rPr>
          <w:rFonts w:ascii="Roboto Light" w:hAnsi="Roboto Light"/>
          <w:sz w:val="20"/>
          <w:szCs w:val="20"/>
        </w:rPr>
        <w:t>.</w:t>
      </w:r>
    </w:p>
    <w:p w14:paraId="5215DA94" w14:textId="230851E7" w:rsidR="00C0779C" w:rsidRPr="00C0779C" w:rsidRDefault="00C0779C" w:rsidP="00C0779C">
      <w:pPr>
        <w:numPr>
          <w:ilvl w:val="0"/>
          <w:numId w:val="3"/>
        </w:numPr>
        <w:tabs>
          <w:tab w:val="num" w:pos="709"/>
        </w:tabs>
        <w:spacing w:after="120"/>
        <w:ind w:left="1134" w:hanging="425"/>
        <w:jc w:val="both"/>
        <w:rPr>
          <w:rFonts w:ascii="Roboto Light" w:hAnsi="Roboto Light"/>
          <w:sz w:val="20"/>
          <w:szCs w:val="20"/>
        </w:rPr>
      </w:pPr>
      <w:r w:rsidRPr="00C0779C">
        <w:rPr>
          <w:rFonts w:ascii="Roboto Light" w:hAnsi="Roboto Light"/>
          <w:sz w:val="20"/>
          <w:szCs w:val="20"/>
        </w:rPr>
        <w:t>Participate in the preparation of business cases which define potential benefits,</w:t>
      </w:r>
      <w:r>
        <w:rPr>
          <w:rFonts w:ascii="Roboto Light" w:hAnsi="Roboto Light"/>
          <w:sz w:val="20"/>
          <w:szCs w:val="20"/>
        </w:rPr>
        <w:t xml:space="preserve"> </w:t>
      </w:r>
      <w:r w:rsidRPr="00C0779C">
        <w:rPr>
          <w:rFonts w:ascii="Roboto Light" w:hAnsi="Roboto Light"/>
          <w:sz w:val="20"/>
          <w:szCs w:val="20"/>
        </w:rPr>
        <w:t>options for achieving these benefits through development of new or changed processes, and</w:t>
      </w:r>
      <w:r>
        <w:rPr>
          <w:rFonts w:ascii="Roboto Light" w:hAnsi="Roboto Light"/>
          <w:sz w:val="20"/>
          <w:szCs w:val="20"/>
        </w:rPr>
        <w:t xml:space="preserve"> </w:t>
      </w:r>
      <w:r w:rsidRPr="00C0779C">
        <w:rPr>
          <w:rFonts w:ascii="Roboto Light" w:hAnsi="Roboto Light"/>
          <w:sz w:val="20"/>
          <w:szCs w:val="20"/>
        </w:rPr>
        <w:t>associated business risks.</w:t>
      </w:r>
    </w:p>
    <w:p w14:paraId="7F957493" w14:textId="6FF1E7A7" w:rsidR="00D46E60" w:rsidRDefault="00E771BB" w:rsidP="00434D88">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lastRenderedPageBreak/>
        <w:t xml:space="preserve">Perform a </w:t>
      </w:r>
      <w:r w:rsidR="009E59DB">
        <w:rPr>
          <w:rFonts w:ascii="Roboto Light" w:hAnsi="Roboto Light"/>
          <w:sz w:val="20"/>
          <w:szCs w:val="20"/>
        </w:rPr>
        <w:t xml:space="preserve">key </w:t>
      </w:r>
      <w:r>
        <w:rPr>
          <w:rFonts w:ascii="Roboto Light" w:hAnsi="Roboto Light"/>
          <w:sz w:val="20"/>
          <w:szCs w:val="20"/>
        </w:rPr>
        <w:t>role in</w:t>
      </w:r>
      <w:r w:rsidRPr="008B078C">
        <w:rPr>
          <w:rFonts w:ascii="Roboto Light" w:hAnsi="Roboto Light"/>
          <w:sz w:val="20"/>
          <w:szCs w:val="20"/>
        </w:rPr>
        <w:t xml:space="preserve"> </w:t>
      </w:r>
      <w:r w:rsidR="008B078C" w:rsidRPr="008B078C">
        <w:rPr>
          <w:rFonts w:ascii="Roboto Light" w:hAnsi="Roboto Light"/>
          <w:sz w:val="20"/>
          <w:szCs w:val="20"/>
        </w:rPr>
        <w:t>projects</w:t>
      </w:r>
      <w:r w:rsidR="007D460F">
        <w:rPr>
          <w:rFonts w:ascii="Roboto Light" w:hAnsi="Roboto Light"/>
          <w:sz w:val="20"/>
          <w:szCs w:val="20"/>
        </w:rPr>
        <w:t>,</w:t>
      </w:r>
      <w:r w:rsidR="008B078C" w:rsidRPr="008B078C">
        <w:rPr>
          <w:rFonts w:ascii="Roboto Light" w:hAnsi="Roboto Light"/>
          <w:sz w:val="20"/>
          <w:szCs w:val="20"/>
        </w:rPr>
        <w:t xml:space="preserve"> working collaboratively with the project managers</w:t>
      </w:r>
      <w:r w:rsidR="00B80F7C">
        <w:rPr>
          <w:rFonts w:ascii="Roboto Light" w:hAnsi="Roboto Light"/>
          <w:sz w:val="20"/>
          <w:szCs w:val="20"/>
        </w:rPr>
        <w:t xml:space="preserve">, </w:t>
      </w:r>
      <w:r w:rsidR="007029B7">
        <w:rPr>
          <w:rFonts w:ascii="Roboto Light" w:hAnsi="Roboto Light"/>
          <w:sz w:val="20"/>
          <w:szCs w:val="20"/>
        </w:rPr>
        <w:t>vendors,</w:t>
      </w:r>
      <w:r w:rsidR="00B80F7C">
        <w:rPr>
          <w:rFonts w:ascii="Roboto Light" w:hAnsi="Roboto Light"/>
          <w:sz w:val="20"/>
          <w:szCs w:val="20"/>
        </w:rPr>
        <w:t xml:space="preserve"> and business users,</w:t>
      </w:r>
      <w:r w:rsidR="008B078C" w:rsidRPr="008B078C">
        <w:rPr>
          <w:rFonts w:ascii="Roboto Light" w:hAnsi="Roboto Light"/>
          <w:sz w:val="20"/>
          <w:szCs w:val="20"/>
        </w:rPr>
        <w:t xml:space="preserve"> including managing </w:t>
      </w:r>
      <w:r w:rsidR="00B80F7C">
        <w:rPr>
          <w:rFonts w:ascii="Roboto Light" w:hAnsi="Roboto Light"/>
          <w:sz w:val="20"/>
          <w:szCs w:val="20"/>
        </w:rPr>
        <w:t xml:space="preserve">project </w:t>
      </w:r>
      <w:r w:rsidR="008B078C" w:rsidRPr="008B078C">
        <w:rPr>
          <w:rFonts w:ascii="Roboto Light" w:hAnsi="Roboto Light"/>
          <w:sz w:val="20"/>
          <w:szCs w:val="20"/>
        </w:rPr>
        <w:t>scope, impact assessments, risk analysis, testing and co-ordinating with</w:t>
      </w:r>
      <w:r w:rsidR="00B80F7C">
        <w:rPr>
          <w:rFonts w:ascii="Roboto Light" w:hAnsi="Roboto Light"/>
          <w:sz w:val="20"/>
          <w:szCs w:val="20"/>
        </w:rPr>
        <w:t xml:space="preserve"> various</w:t>
      </w:r>
      <w:r w:rsidR="008B078C" w:rsidRPr="008B078C">
        <w:rPr>
          <w:rFonts w:ascii="Roboto Light" w:hAnsi="Roboto Light"/>
          <w:sz w:val="20"/>
          <w:szCs w:val="20"/>
        </w:rPr>
        <w:t xml:space="preserve"> stakeholders</w:t>
      </w:r>
      <w:r w:rsidR="00883EEC">
        <w:rPr>
          <w:rFonts w:ascii="Roboto Light" w:hAnsi="Roboto Light"/>
          <w:sz w:val="20"/>
          <w:szCs w:val="20"/>
        </w:rPr>
        <w:t xml:space="preserve"> to ensure successful outcomes</w:t>
      </w:r>
      <w:r w:rsidR="008B078C" w:rsidRPr="008B078C">
        <w:rPr>
          <w:rFonts w:ascii="Roboto Light" w:hAnsi="Roboto Light"/>
          <w:sz w:val="20"/>
          <w:szCs w:val="20"/>
        </w:rPr>
        <w:t>.</w:t>
      </w:r>
    </w:p>
    <w:p w14:paraId="38FC4AFB" w14:textId="77777777" w:rsidR="00EE7828" w:rsidRDefault="004E77D5" w:rsidP="00EE7828">
      <w:pPr>
        <w:numPr>
          <w:ilvl w:val="0"/>
          <w:numId w:val="3"/>
        </w:numPr>
        <w:tabs>
          <w:tab w:val="num" w:pos="709"/>
        </w:tabs>
        <w:spacing w:after="120"/>
        <w:ind w:left="1134" w:hanging="425"/>
        <w:jc w:val="both"/>
        <w:rPr>
          <w:rFonts w:ascii="Roboto Light" w:hAnsi="Roboto Light"/>
          <w:sz w:val="20"/>
          <w:szCs w:val="20"/>
        </w:rPr>
      </w:pPr>
      <w:r w:rsidRPr="00D46E60">
        <w:rPr>
          <w:rFonts w:ascii="Roboto Light" w:hAnsi="Roboto Light"/>
          <w:sz w:val="20"/>
          <w:szCs w:val="20"/>
        </w:rPr>
        <w:t>Perform a lead role in researching 3'd party software solutions</w:t>
      </w:r>
      <w:r w:rsidR="00C37E19">
        <w:rPr>
          <w:rFonts w:ascii="Roboto Light" w:hAnsi="Roboto Light"/>
          <w:sz w:val="20"/>
          <w:szCs w:val="20"/>
        </w:rPr>
        <w:t xml:space="preserve">, </w:t>
      </w:r>
      <w:r w:rsidRPr="00D46E60">
        <w:rPr>
          <w:rFonts w:ascii="Roboto Light" w:hAnsi="Roboto Light"/>
          <w:sz w:val="20"/>
          <w:szCs w:val="20"/>
        </w:rPr>
        <w:t>performing in-depth analys</w:t>
      </w:r>
      <w:r w:rsidR="00C37E19">
        <w:rPr>
          <w:rFonts w:ascii="Roboto Light" w:hAnsi="Roboto Light"/>
          <w:sz w:val="20"/>
          <w:szCs w:val="20"/>
        </w:rPr>
        <w:t>i</w:t>
      </w:r>
      <w:r w:rsidRPr="00D46E60">
        <w:rPr>
          <w:rFonts w:ascii="Roboto Light" w:hAnsi="Roboto Light"/>
          <w:sz w:val="20"/>
          <w:szCs w:val="20"/>
        </w:rPr>
        <w:t>s to assess their suitability to meet UNSW business requirements</w:t>
      </w:r>
      <w:r w:rsidR="00C37E19">
        <w:rPr>
          <w:rFonts w:ascii="Roboto Light" w:hAnsi="Roboto Light"/>
          <w:sz w:val="20"/>
          <w:szCs w:val="20"/>
        </w:rPr>
        <w:t xml:space="preserve"> and</w:t>
      </w:r>
      <w:r w:rsidR="009A47C1" w:rsidRPr="00D46E60">
        <w:rPr>
          <w:rFonts w:ascii="Roboto Light" w:hAnsi="Roboto Light"/>
          <w:sz w:val="20"/>
          <w:szCs w:val="20"/>
        </w:rPr>
        <w:t xml:space="preserve"> </w:t>
      </w:r>
      <w:r w:rsidR="00C37E19">
        <w:rPr>
          <w:rFonts w:ascii="Roboto Light" w:hAnsi="Roboto Light"/>
          <w:sz w:val="20"/>
          <w:szCs w:val="20"/>
        </w:rPr>
        <w:t>if required, a</w:t>
      </w:r>
      <w:r w:rsidR="00434D88" w:rsidRPr="00D46E60">
        <w:rPr>
          <w:rFonts w:ascii="Roboto Light" w:hAnsi="Roboto Light"/>
          <w:sz w:val="20"/>
          <w:szCs w:val="20"/>
        </w:rPr>
        <w:t>ssist in the development of Procurement Strategy, RFx and evaluation criteria</w:t>
      </w:r>
      <w:r w:rsidR="00D46E60">
        <w:rPr>
          <w:rFonts w:ascii="Roboto Light" w:hAnsi="Roboto Light"/>
          <w:sz w:val="20"/>
          <w:szCs w:val="20"/>
        </w:rPr>
        <w:t>.</w:t>
      </w:r>
      <w:r w:rsidR="00434D88" w:rsidRPr="00D46E60">
        <w:rPr>
          <w:rFonts w:ascii="Roboto Light" w:hAnsi="Roboto Light"/>
          <w:sz w:val="20"/>
          <w:szCs w:val="20"/>
        </w:rPr>
        <w:t xml:space="preserve"> </w:t>
      </w:r>
    </w:p>
    <w:p w14:paraId="7046F5EB" w14:textId="77777777" w:rsidR="001B16FC" w:rsidRDefault="00D46E60" w:rsidP="001B16FC">
      <w:pPr>
        <w:numPr>
          <w:ilvl w:val="0"/>
          <w:numId w:val="3"/>
        </w:numPr>
        <w:tabs>
          <w:tab w:val="num" w:pos="709"/>
        </w:tabs>
        <w:spacing w:after="120"/>
        <w:ind w:left="1134" w:hanging="425"/>
        <w:jc w:val="both"/>
        <w:rPr>
          <w:rFonts w:ascii="Roboto Light" w:hAnsi="Roboto Light"/>
          <w:sz w:val="20"/>
          <w:szCs w:val="20"/>
        </w:rPr>
      </w:pPr>
      <w:r w:rsidRPr="00EE7828">
        <w:rPr>
          <w:rFonts w:ascii="Roboto Light" w:hAnsi="Roboto Light"/>
          <w:sz w:val="20"/>
          <w:szCs w:val="20"/>
        </w:rPr>
        <w:t xml:space="preserve">Collaborate closely with developers to implement the requirements, provide necessary guidance to testers during QA process. </w:t>
      </w:r>
      <w:r w:rsidR="00AD4300">
        <w:rPr>
          <w:rFonts w:ascii="Roboto Light" w:hAnsi="Roboto Light"/>
          <w:sz w:val="20"/>
          <w:szCs w:val="20"/>
        </w:rPr>
        <w:t>Participate in b</w:t>
      </w:r>
      <w:r w:rsidRPr="00EE7828">
        <w:rPr>
          <w:rFonts w:ascii="Roboto Light" w:hAnsi="Roboto Light"/>
          <w:sz w:val="20"/>
          <w:szCs w:val="20"/>
        </w:rPr>
        <w:t>uild</w:t>
      </w:r>
      <w:r w:rsidR="00AD4300">
        <w:rPr>
          <w:rFonts w:ascii="Roboto Light" w:hAnsi="Roboto Light"/>
          <w:sz w:val="20"/>
          <w:szCs w:val="20"/>
        </w:rPr>
        <w:t>ing</w:t>
      </w:r>
      <w:r w:rsidRPr="00EE7828">
        <w:rPr>
          <w:rFonts w:ascii="Roboto Light" w:hAnsi="Roboto Light"/>
          <w:sz w:val="20"/>
          <w:szCs w:val="20"/>
        </w:rPr>
        <w:t xml:space="preserve"> and execut</w:t>
      </w:r>
      <w:r w:rsidR="00AD4300">
        <w:rPr>
          <w:rFonts w:ascii="Roboto Light" w:hAnsi="Roboto Light"/>
          <w:sz w:val="20"/>
          <w:szCs w:val="20"/>
        </w:rPr>
        <w:t>ing</w:t>
      </w:r>
      <w:r w:rsidRPr="00EE7828">
        <w:rPr>
          <w:rFonts w:ascii="Roboto Light" w:hAnsi="Roboto Light"/>
          <w:sz w:val="20"/>
          <w:szCs w:val="20"/>
        </w:rPr>
        <w:t xml:space="preserve"> product functional test plans</w:t>
      </w:r>
      <w:r w:rsidR="00EE7828" w:rsidRPr="00EE7828">
        <w:rPr>
          <w:rFonts w:ascii="Roboto Light" w:hAnsi="Roboto Light"/>
          <w:sz w:val="20"/>
          <w:szCs w:val="20"/>
        </w:rPr>
        <w:t>, planning of user acceptance testing, and sign-off on Student and associated systems</w:t>
      </w:r>
      <w:r w:rsidR="001B16FC">
        <w:rPr>
          <w:rFonts w:ascii="Roboto Light" w:hAnsi="Roboto Light"/>
          <w:sz w:val="20"/>
          <w:szCs w:val="20"/>
        </w:rPr>
        <w:t xml:space="preserve"> </w:t>
      </w:r>
      <w:r w:rsidRPr="001B16FC">
        <w:rPr>
          <w:rFonts w:ascii="Roboto Light" w:hAnsi="Roboto Light"/>
          <w:sz w:val="20"/>
          <w:szCs w:val="20"/>
        </w:rPr>
        <w:t>prior to release to end-users</w:t>
      </w:r>
      <w:r w:rsidRPr="001B16FC">
        <w:rPr>
          <w:rFonts w:ascii="Roboto Light" w:hAnsi="Roboto Light"/>
          <w:i/>
          <w:iCs/>
          <w:sz w:val="20"/>
          <w:szCs w:val="20"/>
        </w:rPr>
        <w:t>.</w:t>
      </w:r>
    </w:p>
    <w:p w14:paraId="07E271A0" w14:textId="0FC46C00" w:rsidR="007D4080" w:rsidRPr="001B16FC" w:rsidRDefault="00C93151" w:rsidP="001B16FC">
      <w:pPr>
        <w:numPr>
          <w:ilvl w:val="0"/>
          <w:numId w:val="3"/>
        </w:numPr>
        <w:tabs>
          <w:tab w:val="num" w:pos="709"/>
        </w:tabs>
        <w:spacing w:after="120"/>
        <w:ind w:left="1134" w:hanging="425"/>
        <w:jc w:val="both"/>
        <w:rPr>
          <w:rFonts w:ascii="Roboto Light" w:hAnsi="Roboto Light"/>
          <w:sz w:val="20"/>
          <w:szCs w:val="20"/>
        </w:rPr>
      </w:pPr>
      <w:r w:rsidRPr="001B16FC">
        <w:rPr>
          <w:rFonts w:ascii="Roboto Light" w:hAnsi="Roboto Light"/>
          <w:sz w:val="20"/>
          <w:szCs w:val="20"/>
        </w:rPr>
        <w:t xml:space="preserve">Build, </w:t>
      </w:r>
      <w:r w:rsidR="00013B24" w:rsidRPr="001B16FC">
        <w:rPr>
          <w:rFonts w:ascii="Roboto Light" w:hAnsi="Roboto Light"/>
          <w:sz w:val="20"/>
          <w:szCs w:val="20"/>
        </w:rPr>
        <w:t>m</w:t>
      </w:r>
      <w:r w:rsidRPr="001B16FC">
        <w:rPr>
          <w:rFonts w:ascii="Roboto Light" w:hAnsi="Roboto Light"/>
          <w:sz w:val="20"/>
          <w:szCs w:val="20"/>
        </w:rPr>
        <w:t xml:space="preserve">anage and maintain </w:t>
      </w:r>
      <w:r w:rsidR="008B078C" w:rsidRPr="001B16FC">
        <w:rPr>
          <w:rFonts w:ascii="Roboto Light" w:hAnsi="Roboto Light"/>
          <w:sz w:val="20"/>
          <w:szCs w:val="20"/>
        </w:rPr>
        <w:t xml:space="preserve">successful relationships with various </w:t>
      </w:r>
      <w:r w:rsidRPr="001B16FC">
        <w:rPr>
          <w:rFonts w:ascii="Roboto Light" w:hAnsi="Roboto Light"/>
          <w:sz w:val="20"/>
          <w:szCs w:val="20"/>
        </w:rPr>
        <w:t xml:space="preserve">stakeholders including </w:t>
      </w:r>
      <w:r w:rsidR="008B078C" w:rsidRPr="001B16FC">
        <w:rPr>
          <w:rFonts w:ascii="Roboto Light" w:hAnsi="Roboto Light"/>
          <w:sz w:val="20"/>
          <w:szCs w:val="20"/>
        </w:rPr>
        <w:t>business process owners</w:t>
      </w:r>
      <w:r w:rsidRPr="001B16FC">
        <w:rPr>
          <w:rFonts w:ascii="Roboto Light" w:hAnsi="Roboto Light"/>
          <w:sz w:val="20"/>
          <w:szCs w:val="20"/>
        </w:rPr>
        <w:t xml:space="preserve">, customers, technical analyst, </w:t>
      </w:r>
      <w:r w:rsidR="00E32741" w:rsidRPr="001B16FC">
        <w:rPr>
          <w:rFonts w:ascii="Roboto Light" w:hAnsi="Roboto Light"/>
          <w:sz w:val="20"/>
          <w:szCs w:val="20"/>
        </w:rPr>
        <w:t>developers,</w:t>
      </w:r>
      <w:r w:rsidR="008B078C" w:rsidRPr="001B16FC">
        <w:rPr>
          <w:rFonts w:ascii="Roboto Light" w:hAnsi="Roboto Light"/>
          <w:sz w:val="20"/>
          <w:szCs w:val="20"/>
        </w:rPr>
        <w:t xml:space="preserve"> and Student Services &amp; Systems teams</w:t>
      </w:r>
      <w:r w:rsidR="00B61422">
        <w:rPr>
          <w:rFonts w:ascii="Roboto Light" w:hAnsi="Roboto Light"/>
          <w:sz w:val="20"/>
          <w:szCs w:val="20"/>
        </w:rPr>
        <w:t>.</w:t>
      </w:r>
    </w:p>
    <w:p w14:paraId="4B4882CB" w14:textId="4E03DED6" w:rsidR="00494FCF" w:rsidRDefault="00494FCF" w:rsidP="00494FCF">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Perform a lead role in r</w:t>
      </w:r>
      <w:r w:rsidRPr="008F1798">
        <w:rPr>
          <w:rFonts w:ascii="Roboto Light" w:hAnsi="Roboto Light"/>
          <w:sz w:val="20"/>
          <w:szCs w:val="20"/>
        </w:rPr>
        <w:t>ecommending an appropriate business analysis approach, toolsets</w:t>
      </w:r>
      <w:r w:rsidR="00B61422">
        <w:rPr>
          <w:rFonts w:ascii="Roboto Light" w:hAnsi="Roboto Light"/>
          <w:sz w:val="20"/>
          <w:szCs w:val="20"/>
        </w:rPr>
        <w:t>,</w:t>
      </w:r>
      <w:r w:rsidRPr="008F1798">
        <w:rPr>
          <w:rFonts w:ascii="Roboto Light" w:hAnsi="Roboto Light"/>
          <w:sz w:val="20"/>
          <w:szCs w:val="20"/>
        </w:rPr>
        <w:t xml:space="preserve"> and deliverables to be</w:t>
      </w:r>
      <w:r>
        <w:rPr>
          <w:rFonts w:ascii="Roboto Light" w:hAnsi="Roboto Light"/>
          <w:sz w:val="20"/>
          <w:szCs w:val="20"/>
        </w:rPr>
        <w:t xml:space="preserve"> employed by business analysts on a project</w:t>
      </w:r>
      <w:r w:rsidR="00F85C4B">
        <w:rPr>
          <w:rFonts w:ascii="Roboto Light" w:hAnsi="Roboto Light"/>
          <w:sz w:val="20"/>
          <w:szCs w:val="20"/>
        </w:rPr>
        <w:t>.</w:t>
      </w:r>
    </w:p>
    <w:p w14:paraId="225EA13C" w14:textId="058884B3" w:rsidR="00984FF1" w:rsidRPr="00984FF1" w:rsidRDefault="00C93151" w:rsidP="00984FF1">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Provide significant contribution</w:t>
      </w:r>
      <w:r w:rsidR="00984FF1" w:rsidRPr="00984FF1">
        <w:rPr>
          <w:rFonts w:ascii="Roboto Light" w:hAnsi="Roboto Light"/>
          <w:sz w:val="20"/>
          <w:szCs w:val="20"/>
        </w:rPr>
        <w:t xml:space="preserve"> to the ongoing development and maintenance of work standards and </w:t>
      </w:r>
      <w:r w:rsidR="00696969">
        <w:rPr>
          <w:rFonts w:ascii="Roboto Light" w:hAnsi="Roboto Light"/>
          <w:sz w:val="20"/>
          <w:szCs w:val="20"/>
        </w:rPr>
        <w:t>practices</w:t>
      </w:r>
      <w:r w:rsidR="00404159">
        <w:rPr>
          <w:rFonts w:ascii="Roboto Light" w:hAnsi="Roboto Light"/>
          <w:sz w:val="20"/>
          <w:szCs w:val="20"/>
        </w:rPr>
        <w:t xml:space="preserve"> </w:t>
      </w:r>
      <w:r w:rsidR="00696969">
        <w:rPr>
          <w:rFonts w:ascii="Roboto Light" w:hAnsi="Roboto Light"/>
          <w:sz w:val="20"/>
          <w:szCs w:val="20"/>
        </w:rPr>
        <w:t xml:space="preserve">to </w:t>
      </w:r>
      <w:r w:rsidR="00950525">
        <w:rPr>
          <w:rFonts w:ascii="Roboto Light" w:hAnsi="Roboto Light"/>
          <w:sz w:val="20"/>
          <w:szCs w:val="20"/>
        </w:rPr>
        <w:t xml:space="preserve">support </w:t>
      </w:r>
      <w:r w:rsidR="0064297E">
        <w:rPr>
          <w:rFonts w:ascii="Roboto Light" w:hAnsi="Roboto Light"/>
          <w:sz w:val="20"/>
          <w:szCs w:val="20"/>
        </w:rPr>
        <w:t xml:space="preserve">the </w:t>
      </w:r>
      <w:r w:rsidR="00950525">
        <w:rPr>
          <w:rFonts w:ascii="Roboto Light" w:hAnsi="Roboto Light"/>
          <w:sz w:val="20"/>
          <w:szCs w:val="20"/>
        </w:rPr>
        <w:t xml:space="preserve">efficient </w:t>
      </w:r>
      <w:r w:rsidR="0064297E">
        <w:rPr>
          <w:rFonts w:ascii="Roboto Light" w:hAnsi="Roboto Light"/>
          <w:sz w:val="20"/>
          <w:szCs w:val="20"/>
        </w:rPr>
        <w:t xml:space="preserve">operation of the </w:t>
      </w:r>
      <w:r w:rsidR="00631194">
        <w:rPr>
          <w:rFonts w:ascii="Roboto Light" w:hAnsi="Roboto Light"/>
          <w:sz w:val="20"/>
          <w:szCs w:val="20"/>
        </w:rPr>
        <w:t>business analysis team</w:t>
      </w:r>
      <w:r w:rsidR="00F85C4B">
        <w:rPr>
          <w:rFonts w:ascii="Roboto Light" w:hAnsi="Roboto Light"/>
          <w:sz w:val="20"/>
          <w:szCs w:val="20"/>
        </w:rPr>
        <w:t>.</w:t>
      </w:r>
    </w:p>
    <w:p w14:paraId="235C5251" w14:textId="5E524618" w:rsidR="00984FF1" w:rsidRPr="00984FF1" w:rsidRDefault="00C93151" w:rsidP="00984FF1">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Coach</w:t>
      </w:r>
      <w:r w:rsidR="00984FF1" w:rsidRPr="00984FF1">
        <w:rPr>
          <w:rFonts w:ascii="Roboto Light" w:hAnsi="Roboto Light"/>
          <w:sz w:val="20"/>
          <w:szCs w:val="20"/>
        </w:rPr>
        <w:t xml:space="preserve"> and mentor more junior staff</w:t>
      </w:r>
      <w:r w:rsidR="00596DD6">
        <w:rPr>
          <w:rFonts w:ascii="Roboto Light" w:hAnsi="Roboto Light"/>
          <w:sz w:val="20"/>
          <w:szCs w:val="20"/>
        </w:rPr>
        <w:t xml:space="preserve"> within immediate and wider teams</w:t>
      </w:r>
      <w:r w:rsidR="00932262">
        <w:rPr>
          <w:rFonts w:ascii="Roboto Light" w:hAnsi="Roboto Light"/>
          <w:sz w:val="20"/>
          <w:szCs w:val="20"/>
        </w:rPr>
        <w:t>.</w:t>
      </w:r>
    </w:p>
    <w:p w14:paraId="75F92B59" w14:textId="74AB8BEA" w:rsidR="00A76E11" w:rsidRDefault="00984FF1" w:rsidP="00634074">
      <w:pPr>
        <w:numPr>
          <w:ilvl w:val="0"/>
          <w:numId w:val="3"/>
        </w:numPr>
        <w:tabs>
          <w:tab w:val="num" w:pos="709"/>
        </w:tabs>
        <w:spacing w:after="120"/>
        <w:ind w:left="1134" w:hanging="425"/>
        <w:jc w:val="both"/>
        <w:rPr>
          <w:rFonts w:ascii="Roboto Light" w:hAnsi="Roboto Light"/>
          <w:sz w:val="20"/>
          <w:szCs w:val="20"/>
        </w:rPr>
      </w:pPr>
      <w:r w:rsidRPr="00984FF1">
        <w:rPr>
          <w:rFonts w:ascii="Roboto Light" w:hAnsi="Roboto Light"/>
          <w:sz w:val="20"/>
          <w:szCs w:val="20"/>
        </w:rPr>
        <w:t xml:space="preserve">Develop and maintain knowledge of </w:t>
      </w:r>
      <w:r w:rsidR="006048F6">
        <w:rPr>
          <w:rFonts w:ascii="Roboto Light" w:hAnsi="Roboto Light"/>
          <w:sz w:val="20"/>
          <w:szCs w:val="20"/>
        </w:rPr>
        <w:t xml:space="preserve">university </w:t>
      </w:r>
      <w:r w:rsidRPr="00984FF1">
        <w:rPr>
          <w:rFonts w:ascii="Roboto Light" w:hAnsi="Roboto Light"/>
          <w:sz w:val="20"/>
          <w:szCs w:val="20"/>
        </w:rPr>
        <w:t>business systems and their interrelationships with other core university systems.</w:t>
      </w:r>
    </w:p>
    <w:p w14:paraId="74237DED" w14:textId="5A748FC2" w:rsidR="003D006A" w:rsidRDefault="003D006A" w:rsidP="00634074">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P</w:t>
      </w:r>
      <w:r w:rsidRPr="003D006A">
        <w:rPr>
          <w:rFonts w:ascii="Roboto Light" w:hAnsi="Roboto Light"/>
          <w:sz w:val="20"/>
          <w:szCs w:val="20"/>
        </w:rPr>
        <w:t>rovide functional level 2 support to system and process owners on business processes, implemented functionality, and business system capabilities</w:t>
      </w:r>
    </w:p>
    <w:p w14:paraId="7A013BE5" w14:textId="2ED6F785" w:rsidR="00F654B3" w:rsidRPr="00D67221" w:rsidRDefault="00F654B3" w:rsidP="00634074">
      <w:pPr>
        <w:numPr>
          <w:ilvl w:val="0"/>
          <w:numId w:val="3"/>
        </w:numPr>
        <w:tabs>
          <w:tab w:val="num" w:pos="709"/>
        </w:tabs>
        <w:spacing w:after="120"/>
        <w:ind w:left="1134" w:hanging="425"/>
        <w:jc w:val="both"/>
        <w:rPr>
          <w:rFonts w:ascii="Roboto Light" w:hAnsi="Roboto Light"/>
          <w:sz w:val="20"/>
          <w:szCs w:val="20"/>
        </w:rPr>
      </w:pPr>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5E69F60D" w14:textId="5236B31D" w:rsidR="275B2E9F" w:rsidRDefault="275B2E9F" w:rsidP="11BBD829">
      <w:pPr>
        <w:numPr>
          <w:ilvl w:val="0"/>
          <w:numId w:val="3"/>
        </w:numPr>
        <w:spacing w:after="120"/>
        <w:ind w:left="1134" w:hanging="425"/>
        <w:jc w:val="both"/>
        <w:rPr>
          <w:sz w:val="20"/>
          <w:szCs w:val="20"/>
        </w:rPr>
      </w:pPr>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77777777" w:rsidR="00EB1A64" w:rsidRDefault="00A019AE" w:rsidP="00BD4F3C">
      <w:pPr>
        <w:ind w:left="284"/>
        <w:rPr>
          <w:rFonts w:asciiTheme="majorHAnsi" w:eastAsiaTheme="majorEastAsia" w:hAnsiTheme="majorHAnsi" w:cstheme="majorBidi"/>
          <w:b/>
          <w:bCs/>
          <w:caps/>
          <w:szCs w:val="26"/>
        </w:rPr>
      </w:pPr>
      <w:r w:rsidRPr="00B75D70">
        <w:rPr>
          <w:rFonts w:asciiTheme="majorHAnsi" w:eastAsiaTheme="majorEastAsia" w:hAnsiTheme="majorHAnsi" w:cstheme="majorBidi"/>
          <w:b/>
          <w:bCs/>
          <w:caps/>
          <w:szCs w:val="26"/>
        </w:rPr>
        <w:t xml:space="preserve"> </w:t>
      </w:r>
    </w:p>
    <w:p w14:paraId="5FCCD4FD" w14:textId="227197C6" w:rsidR="00E31A7E" w:rsidRPr="00D67221" w:rsidRDefault="00D67221" w:rsidP="00BD4F3C">
      <w:pPr>
        <w:ind w:left="284"/>
        <w:rPr>
          <w:rFonts w:ascii="Clancy" w:hAnsi="Clancy"/>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3"/>
    <w:p w14:paraId="7AEACC4B" w14:textId="11076DAC" w:rsidR="00B3556E" w:rsidRPr="00DD3246" w:rsidRDefault="008B078C" w:rsidP="00B3556E">
      <w:pPr>
        <w:numPr>
          <w:ilvl w:val="0"/>
          <w:numId w:val="3"/>
        </w:numPr>
        <w:spacing w:after="120"/>
        <w:ind w:left="1134" w:hanging="425"/>
        <w:jc w:val="both"/>
        <w:rPr>
          <w:rFonts w:ascii="Roboto Light" w:hAnsi="Roboto Light"/>
          <w:sz w:val="20"/>
          <w:szCs w:val="20"/>
        </w:rPr>
      </w:pPr>
      <w:r w:rsidRPr="008B078C">
        <w:rPr>
          <w:rFonts w:ascii="Roboto Light" w:hAnsi="Roboto Light"/>
          <w:sz w:val="20"/>
          <w:szCs w:val="20"/>
        </w:rPr>
        <w:t xml:space="preserve">Tertiary qualifications in a relevant discipline, </w:t>
      </w:r>
      <w:r w:rsidR="00DD3246">
        <w:rPr>
          <w:rFonts w:ascii="Roboto Light" w:hAnsi="Roboto Light"/>
          <w:sz w:val="20"/>
          <w:szCs w:val="20"/>
        </w:rPr>
        <w:t>o</w:t>
      </w:r>
      <w:r w:rsidR="00B3556E" w:rsidRPr="00DD3246">
        <w:rPr>
          <w:rFonts w:ascii="Roboto Light" w:hAnsi="Roboto Light"/>
          <w:sz w:val="20"/>
          <w:szCs w:val="20"/>
        </w:rPr>
        <w:t xml:space="preserve">r equivalent competence gained through any combination of education, </w:t>
      </w:r>
      <w:r w:rsidR="00D45C35" w:rsidRPr="00DD3246">
        <w:rPr>
          <w:rFonts w:ascii="Roboto Light" w:hAnsi="Roboto Light"/>
          <w:sz w:val="20"/>
          <w:szCs w:val="20"/>
        </w:rPr>
        <w:t>training,</w:t>
      </w:r>
      <w:r w:rsidR="00B3556E" w:rsidRPr="00DD3246">
        <w:rPr>
          <w:rFonts w:ascii="Roboto Light" w:hAnsi="Roboto Light"/>
          <w:sz w:val="20"/>
          <w:szCs w:val="20"/>
        </w:rPr>
        <w:t xml:space="preserve"> and experience</w:t>
      </w:r>
      <w:r w:rsidR="00DD3246" w:rsidRPr="00DD3246">
        <w:rPr>
          <w:rFonts w:ascii="Roboto Light" w:hAnsi="Roboto Light"/>
          <w:sz w:val="20"/>
          <w:szCs w:val="20"/>
        </w:rPr>
        <w:t xml:space="preserve"> within IT</w:t>
      </w:r>
      <w:r w:rsidR="00B3556E" w:rsidRPr="00DD3246">
        <w:rPr>
          <w:rFonts w:ascii="Roboto Light" w:hAnsi="Roboto Light"/>
          <w:sz w:val="20"/>
          <w:szCs w:val="20"/>
        </w:rPr>
        <w:t>.</w:t>
      </w:r>
    </w:p>
    <w:p w14:paraId="6F982481" w14:textId="6852F85F" w:rsidR="00B3556E" w:rsidRPr="00B3556E" w:rsidRDefault="00670CAF" w:rsidP="00B3556E">
      <w:pPr>
        <w:numPr>
          <w:ilvl w:val="0"/>
          <w:numId w:val="3"/>
        </w:numPr>
        <w:spacing w:after="120"/>
        <w:ind w:left="1134" w:hanging="425"/>
        <w:jc w:val="both"/>
        <w:rPr>
          <w:rFonts w:ascii="Roboto Light" w:hAnsi="Roboto Light"/>
          <w:sz w:val="20"/>
          <w:szCs w:val="20"/>
        </w:rPr>
      </w:pPr>
      <w:r w:rsidRPr="00670CAF">
        <w:rPr>
          <w:rFonts w:ascii="Roboto Light" w:hAnsi="Roboto Light"/>
          <w:sz w:val="20"/>
          <w:szCs w:val="20"/>
        </w:rPr>
        <w:t>A</w:t>
      </w:r>
      <w:r w:rsidR="003302FC">
        <w:rPr>
          <w:rFonts w:ascii="Roboto Light" w:hAnsi="Roboto Light"/>
          <w:sz w:val="20"/>
          <w:szCs w:val="20"/>
        </w:rPr>
        <w:t>t least 5</w:t>
      </w:r>
      <w:r w:rsidRPr="00670CAF">
        <w:rPr>
          <w:rFonts w:ascii="Roboto Light" w:hAnsi="Roboto Light"/>
          <w:sz w:val="20"/>
          <w:szCs w:val="20"/>
        </w:rPr>
        <w:t xml:space="preserve"> years professional experience </w:t>
      </w:r>
      <w:r w:rsidR="009400AC">
        <w:rPr>
          <w:rFonts w:ascii="Roboto Light" w:hAnsi="Roboto Light"/>
          <w:sz w:val="20"/>
          <w:szCs w:val="20"/>
        </w:rPr>
        <w:t xml:space="preserve">as a business analyst </w:t>
      </w:r>
      <w:r w:rsidRPr="00670CAF">
        <w:rPr>
          <w:rFonts w:ascii="Roboto Light" w:hAnsi="Roboto Light"/>
          <w:sz w:val="20"/>
          <w:szCs w:val="20"/>
        </w:rPr>
        <w:t>or equivalent experience</w:t>
      </w:r>
      <w:r w:rsidR="007870D9">
        <w:rPr>
          <w:rFonts w:ascii="Roboto Light" w:hAnsi="Roboto Light"/>
          <w:sz w:val="20"/>
          <w:szCs w:val="20"/>
        </w:rPr>
        <w:t xml:space="preserve"> in business system analysis</w:t>
      </w:r>
      <w:r w:rsidR="008A484B">
        <w:rPr>
          <w:rFonts w:ascii="Roboto Light" w:hAnsi="Roboto Light"/>
          <w:sz w:val="20"/>
          <w:szCs w:val="20"/>
        </w:rPr>
        <w:t xml:space="preserve"> </w:t>
      </w:r>
      <w:r w:rsidR="00B538F1" w:rsidRPr="00B538F1">
        <w:rPr>
          <w:rFonts w:ascii="Roboto Light" w:hAnsi="Roboto Light"/>
          <w:sz w:val="20"/>
          <w:szCs w:val="20"/>
        </w:rPr>
        <w:t>or business systems support role</w:t>
      </w:r>
      <w:r w:rsidR="0043136D">
        <w:rPr>
          <w:rFonts w:ascii="Roboto Light" w:hAnsi="Roboto Light"/>
          <w:sz w:val="20"/>
          <w:szCs w:val="20"/>
        </w:rPr>
        <w:t xml:space="preserve">, </w:t>
      </w:r>
      <w:r w:rsidR="0043136D" w:rsidRPr="008B078C">
        <w:rPr>
          <w:rFonts w:ascii="Roboto Light" w:hAnsi="Roboto Light"/>
          <w:sz w:val="20"/>
          <w:szCs w:val="20"/>
        </w:rPr>
        <w:t>in a large and complex organisation, ideally in higher education.</w:t>
      </w:r>
      <w:r w:rsidR="00B3556E">
        <w:rPr>
          <w:rFonts w:ascii="Roboto Light" w:hAnsi="Roboto Light"/>
          <w:sz w:val="20"/>
          <w:szCs w:val="20"/>
        </w:rPr>
        <w:t xml:space="preserve">  </w:t>
      </w:r>
    </w:p>
    <w:p w14:paraId="1BC22375" w14:textId="77777777" w:rsidR="008B078C" w:rsidRPr="008B078C" w:rsidRDefault="008B078C" w:rsidP="3895402A">
      <w:pPr>
        <w:numPr>
          <w:ilvl w:val="0"/>
          <w:numId w:val="3"/>
        </w:numPr>
        <w:spacing w:after="120"/>
        <w:ind w:left="1134" w:hanging="425"/>
        <w:jc w:val="both"/>
        <w:rPr>
          <w:sz w:val="20"/>
          <w:szCs w:val="20"/>
        </w:rPr>
      </w:pPr>
      <w:r w:rsidRPr="008B078C">
        <w:rPr>
          <w:rFonts w:ascii="Roboto Light" w:hAnsi="Roboto Light"/>
          <w:sz w:val="20"/>
          <w:szCs w:val="20"/>
        </w:rPr>
        <w:t xml:space="preserve">Extensive knowledge of and experience in a range of application development methodologies including ‘agile’, ‘waterfall’, ‘lean’ and ‘rapid’ application development methodologies. </w:t>
      </w:r>
    </w:p>
    <w:p w14:paraId="1EFF3947" w14:textId="76E1E028" w:rsidR="008B078C" w:rsidRPr="008B078C" w:rsidRDefault="008B078C" w:rsidP="3895402A">
      <w:pPr>
        <w:numPr>
          <w:ilvl w:val="0"/>
          <w:numId w:val="3"/>
        </w:numPr>
        <w:spacing w:after="120"/>
        <w:ind w:left="1134" w:hanging="425"/>
        <w:jc w:val="both"/>
        <w:rPr>
          <w:sz w:val="20"/>
          <w:szCs w:val="20"/>
        </w:rPr>
      </w:pPr>
      <w:r w:rsidRPr="008B078C">
        <w:rPr>
          <w:rFonts w:ascii="Roboto Light" w:hAnsi="Roboto Light"/>
          <w:sz w:val="20"/>
          <w:szCs w:val="20"/>
        </w:rPr>
        <w:t xml:space="preserve">High-level knowledge and competency in the use of professional business analysis techniques and methods </w:t>
      </w:r>
    </w:p>
    <w:p w14:paraId="49F91FD9" w14:textId="0058CEE0" w:rsidR="008B078C" w:rsidRPr="00073786" w:rsidRDefault="008B078C" w:rsidP="3895402A">
      <w:pPr>
        <w:numPr>
          <w:ilvl w:val="0"/>
          <w:numId w:val="3"/>
        </w:numPr>
        <w:spacing w:after="120"/>
        <w:ind w:left="1134" w:hanging="425"/>
        <w:jc w:val="both"/>
        <w:rPr>
          <w:sz w:val="20"/>
          <w:szCs w:val="20"/>
        </w:rPr>
      </w:pPr>
      <w:r w:rsidRPr="008B078C">
        <w:rPr>
          <w:rFonts w:ascii="Roboto Light" w:hAnsi="Roboto Light"/>
          <w:sz w:val="20"/>
          <w:szCs w:val="20"/>
        </w:rPr>
        <w:t xml:space="preserve">Well-developed skills in the use of standard office toolsets including </w:t>
      </w:r>
      <w:r w:rsidR="00883EEC">
        <w:rPr>
          <w:rFonts w:ascii="Roboto Light" w:hAnsi="Roboto Light"/>
          <w:sz w:val="20"/>
          <w:szCs w:val="20"/>
        </w:rPr>
        <w:t>the MS Office suite</w:t>
      </w:r>
      <w:r w:rsidRPr="008B078C">
        <w:rPr>
          <w:rFonts w:ascii="Roboto Light" w:hAnsi="Roboto Light"/>
          <w:sz w:val="20"/>
          <w:szCs w:val="20"/>
        </w:rPr>
        <w:t xml:space="preserve">, drawing/diagramming tools and project management tools </w:t>
      </w:r>
    </w:p>
    <w:p w14:paraId="0945A142" w14:textId="3A0815DB" w:rsidR="00073786" w:rsidRPr="00073786" w:rsidRDefault="00883EEC" w:rsidP="00073786">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Advanced</w:t>
      </w:r>
      <w:r w:rsidRPr="00303BD0">
        <w:rPr>
          <w:rFonts w:ascii="Roboto Light" w:hAnsi="Roboto Light"/>
          <w:sz w:val="20"/>
          <w:szCs w:val="20"/>
        </w:rPr>
        <w:t> </w:t>
      </w:r>
      <w:r w:rsidR="00073786" w:rsidRPr="00303BD0">
        <w:rPr>
          <w:rFonts w:ascii="Roboto Light" w:hAnsi="Roboto Light"/>
          <w:sz w:val="20"/>
          <w:szCs w:val="20"/>
        </w:rPr>
        <w:t>consultation, influencing and negotiation skills and proven ability to engage effectively with diverse </w:t>
      </w:r>
      <w:r w:rsidR="00A12B9D">
        <w:rPr>
          <w:rFonts w:ascii="Roboto Light" w:hAnsi="Roboto Light"/>
          <w:sz w:val="20"/>
          <w:szCs w:val="20"/>
        </w:rPr>
        <w:t xml:space="preserve">range of </w:t>
      </w:r>
      <w:r w:rsidR="00073786" w:rsidRPr="00303BD0">
        <w:rPr>
          <w:rFonts w:ascii="Roboto Light" w:hAnsi="Roboto Light"/>
          <w:sz w:val="20"/>
          <w:szCs w:val="20"/>
        </w:rPr>
        <w:t xml:space="preserve">stakeholders </w:t>
      </w:r>
      <w:r w:rsidR="00A12B9D" w:rsidRPr="00A12B9D">
        <w:rPr>
          <w:rFonts w:ascii="Roboto Light" w:hAnsi="Roboto Light"/>
          <w:sz w:val="20"/>
          <w:szCs w:val="20"/>
        </w:rPr>
        <w:t xml:space="preserve">at different levels within an organisation </w:t>
      </w:r>
      <w:r w:rsidR="00073786" w:rsidRPr="00303BD0">
        <w:rPr>
          <w:rFonts w:ascii="Roboto Light" w:hAnsi="Roboto Light"/>
          <w:sz w:val="20"/>
          <w:szCs w:val="20"/>
        </w:rPr>
        <w:t xml:space="preserve">to achieve successful </w:t>
      </w:r>
      <w:r w:rsidR="00A12B9D" w:rsidRPr="00303BD0">
        <w:rPr>
          <w:rFonts w:ascii="Roboto Light" w:hAnsi="Roboto Light"/>
          <w:sz w:val="20"/>
          <w:szCs w:val="20"/>
        </w:rPr>
        <w:t>o</w:t>
      </w:r>
      <w:r w:rsidR="00A12B9D">
        <w:rPr>
          <w:rFonts w:ascii="Roboto Light" w:hAnsi="Roboto Light"/>
          <w:sz w:val="20"/>
          <w:szCs w:val="20"/>
        </w:rPr>
        <w:t>u</w:t>
      </w:r>
      <w:r w:rsidR="00A12B9D" w:rsidRPr="00303BD0">
        <w:rPr>
          <w:rFonts w:ascii="Roboto Light" w:hAnsi="Roboto Light"/>
          <w:sz w:val="20"/>
          <w:szCs w:val="20"/>
        </w:rPr>
        <w:t>tcomes</w:t>
      </w:r>
      <w:r w:rsidR="00073786" w:rsidRPr="00303BD0">
        <w:rPr>
          <w:rFonts w:ascii="Roboto Light" w:hAnsi="Roboto Light"/>
          <w:sz w:val="20"/>
          <w:szCs w:val="20"/>
        </w:rPr>
        <w:t>. </w:t>
      </w:r>
    </w:p>
    <w:p w14:paraId="18CB5B9E" w14:textId="3C8A5FBB" w:rsidR="00073786" w:rsidRPr="00073786" w:rsidRDefault="00146F89" w:rsidP="00073786">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lastRenderedPageBreak/>
        <w:t>Demonstrated s</w:t>
      </w:r>
      <w:r w:rsidR="00E8231F">
        <w:rPr>
          <w:rFonts w:ascii="Roboto Light" w:hAnsi="Roboto Light"/>
          <w:sz w:val="20"/>
          <w:szCs w:val="20"/>
        </w:rPr>
        <w:t>trong</w:t>
      </w:r>
      <w:r w:rsidR="00E771BB" w:rsidRPr="00303BD0">
        <w:rPr>
          <w:rFonts w:ascii="Roboto Light" w:hAnsi="Roboto Light"/>
          <w:sz w:val="20"/>
          <w:szCs w:val="20"/>
        </w:rPr>
        <w:t xml:space="preserve"> </w:t>
      </w:r>
      <w:r w:rsidR="00073786" w:rsidRPr="00303BD0">
        <w:rPr>
          <w:rFonts w:ascii="Roboto Light" w:hAnsi="Roboto Light"/>
          <w:sz w:val="20"/>
          <w:szCs w:val="20"/>
        </w:rPr>
        <w:t>analytical and problem</w:t>
      </w:r>
      <w:r w:rsidR="00073786">
        <w:rPr>
          <w:rFonts w:ascii="Roboto Light" w:hAnsi="Roboto Light"/>
          <w:sz w:val="20"/>
          <w:szCs w:val="20"/>
        </w:rPr>
        <w:t>-</w:t>
      </w:r>
      <w:r w:rsidR="00073786" w:rsidRPr="00303BD0">
        <w:rPr>
          <w:rFonts w:ascii="Roboto Light" w:hAnsi="Roboto Light"/>
          <w:sz w:val="20"/>
          <w:szCs w:val="20"/>
        </w:rPr>
        <w:t xml:space="preserve">solving skills and proven capacity to exercise initiative, flexibility and to be proactive in development of robust solutions to problems. </w:t>
      </w:r>
    </w:p>
    <w:p w14:paraId="1B3A6CE4" w14:textId="77777777" w:rsidR="000B0FF4" w:rsidRDefault="008B078C" w:rsidP="000B0FF4">
      <w:pPr>
        <w:numPr>
          <w:ilvl w:val="0"/>
          <w:numId w:val="3"/>
        </w:numPr>
        <w:spacing w:after="120"/>
        <w:ind w:left="1134" w:hanging="425"/>
        <w:jc w:val="both"/>
        <w:rPr>
          <w:sz w:val="20"/>
          <w:szCs w:val="20"/>
        </w:rPr>
      </w:pPr>
      <w:r w:rsidRPr="008B078C">
        <w:rPr>
          <w:rFonts w:ascii="Roboto Light" w:hAnsi="Roboto Light"/>
          <w:sz w:val="20"/>
          <w:szCs w:val="20"/>
        </w:rPr>
        <w:t xml:space="preserve">Proven excellent </w:t>
      </w:r>
      <w:r w:rsidR="00883EEC" w:rsidRPr="008B078C">
        <w:rPr>
          <w:rFonts w:ascii="Roboto Light" w:hAnsi="Roboto Light"/>
          <w:sz w:val="20"/>
          <w:szCs w:val="20"/>
        </w:rPr>
        <w:t xml:space="preserve">interpersonal </w:t>
      </w:r>
      <w:r w:rsidR="00883EEC">
        <w:rPr>
          <w:rFonts w:ascii="Roboto Light" w:hAnsi="Roboto Light"/>
          <w:sz w:val="20"/>
          <w:szCs w:val="20"/>
        </w:rPr>
        <w:t xml:space="preserve">and </w:t>
      </w:r>
      <w:r w:rsidRPr="008B078C">
        <w:rPr>
          <w:rFonts w:ascii="Roboto Light" w:hAnsi="Roboto Light"/>
          <w:sz w:val="20"/>
          <w:szCs w:val="20"/>
        </w:rPr>
        <w:t>communication</w:t>
      </w:r>
      <w:r w:rsidR="00883EEC">
        <w:rPr>
          <w:rFonts w:ascii="Roboto Light" w:hAnsi="Roboto Light"/>
          <w:sz w:val="20"/>
          <w:szCs w:val="20"/>
        </w:rPr>
        <w:t xml:space="preserve"> skills</w:t>
      </w:r>
      <w:r w:rsidR="00155F42">
        <w:rPr>
          <w:rFonts w:ascii="Roboto Light" w:hAnsi="Roboto Light"/>
          <w:sz w:val="20"/>
          <w:szCs w:val="20"/>
        </w:rPr>
        <w:t xml:space="preserve"> </w:t>
      </w:r>
      <w:r w:rsidRPr="008B078C">
        <w:rPr>
          <w:rFonts w:ascii="Roboto Light" w:hAnsi="Roboto Light"/>
          <w:sz w:val="20"/>
          <w:szCs w:val="20"/>
        </w:rPr>
        <w:t xml:space="preserve">(both written and verbal) </w:t>
      </w:r>
      <w:r w:rsidR="00883EEC">
        <w:rPr>
          <w:rFonts w:ascii="Roboto Light" w:hAnsi="Roboto Light"/>
          <w:sz w:val="20"/>
          <w:szCs w:val="20"/>
        </w:rPr>
        <w:t xml:space="preserve">with the ability to </w:t>
      </w:r>
      <w:r w:rsidRPr="008B078C">
        <w:rPr>
          <w:rFonts w:ascii="Roboto Light" w:hAnsi="Roboto Light"/>
          <w:sz w:val="20"/>
          <w:szCs w:val="20"/>
        </w:rPr>
        <w:t xml:space="preserve">establish </w:t>
      </w:r>
      <w:r w:rsidR="00883EEC">
        <w:rPr>
          <w:rFonts w:ascii="Roboto Light" w:hAnsi="Roboto Light"/>
          <w:sz w:val="20"/>
          <w:szCs w:val="20"/>
        </w:rPr>
        <w:t xml:space="preserve">effective </w:t>
      </w:r>
      <w:r w:rsidRPr="008B078C">
        <w:rPr>
          <w:rFonts w:ascii="Roboto Light" w:hAnsi="Roboto Light"/>
          <w:sz w:val="20"/>
          <w:szCs w:val="20"/>
        </w:rPr>
        <w:t>working relationships with fellow IT colleagues, the business and other stakeholders.</w:t>
      </w:r>
    </w:p>
    <w:p w14:paraId="6A34243E" w14:textId="6BD4CBD2" w:rsidR="00B3556E" w:rsidRPr="00E301E5" w:rsidRDefault="00B3556E" w:rsidP="000B0FF4">
      <w:pPr>
        <w:numPr>
          <w:ilvl w:val="0"/>
          <w:numId w:val="3"/>
        </w:numPr>
        <w:spacing w:after="120"/>
        <w:ind w:left="1134" w:hanging="425"/>
        <w:jc w:val="both"/>
        <w:rPr>
          <w:rFonts w:ascii="Roboto Light" w:hAnsi="Roboto Light"/>
          <w:sz w:val="20"/>
          <w:szCs w:val="20"/>
        </w:rPr>
      </w:pPr>
      <w:r w:rsidRPr="00E301E5">
        <w:rPr>
          <w:rFonts w:ascii="Roboto Light" w:hAnsi="Roboto Light"/>
          <w:sz w:val="20"/>
          <w:szCs w:val="20"/>
        </w:rPr>
        <w:t>Excellent time management skills, with a demonstrated ability to respond to changing priorities,</w:t>
      </w:r>
      <w:r w:rsidR="000B0FF4" w:rsidRPr="00E301E5">
        <w:rPr>
          <w:rFonts w:ascii="Roboto Light" w:hAnsi="Roboto Light"/>
          <w:sz w:val="20"/>
          <w:szCs w:val="20"/>
        </w:rPr>
        <w:t xml:space="preserve"> </w:t>
      </w:r>
      <w:r w:rsidRPr="00E301E5">
        <w:rPr>
          <w:rFonts w:ascii="Roboto Light" w:hAnsi="Roboto Light"/>
          <w:sz w:val="20"/>
          <w:szCs w:val="20"/>
        </w:rPr>
        <w:t>manage multiple tasks and meet competing deadlines by using judgement and initiative.</w:t>
      </w:r>
    </w:p>
    <w:p w14:paraId="4BB858D6" w14:textId="309ECA59"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 xml:space="preserve">An understanding of and commitment to UNSW’s aims, </w:t>
      </w:r>
      <w:r w:rsidR="00E301E5" w:rsidRPr="3895402A">
        <w:rPr>
          <w:rFonts w:ascii="Roboto Light" w:eastAsia="Roboto Light" w:hAnsi="Roboto Light" w:cs="Roboto Light"/>
          <w:sz w:val="20"/>
          <w:szCs w:val="20"/>
        </w:rPr>
        <w:t>objectives,</w:t>
      </w:r>
      <w:r w:rsidRPr="3895402A">
        <w:rPr>
          <w:rFonts w:ascii="Roboto Light" w:eastAsia="Roboto Light" w:hAnsi="Roboto Light" w:cs="Roboto Light"/>
          <w:sz w:val="20"/>
          <w:szCs w:val="20"/>
        </w:rPr>
        <w:t xml:space="preserve"> and values in action, together with relevant policies and guidelines.</w:t>
      </w:r>
    </w:p>
    <w:p w14:paraId="05703BFF" w14:textId="2751A836" w:rsidR="00222AA5" w:rsidRPr="00D67221" w:rsidRDefault="00E31A7E" w:rsidP="00AD263B">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r w:rsidR="004964F0">
        <w:rPr>
          <w:rFonts w:ascii="Roboto Light" w:hAnsi="Roboto Light"/>
          <w:sz w:val="20"/>
          <w:szCs w:val="20"/>
        </w:rPr>
        <w:t>.</w:t>
      </w:r>
    </w:p>
    <w:p w14:paraId="7E78AE9B" w14:textId="0B959B0D" w:rsidR="00242BE5" w:rsidRDefault="00242BE5"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0069519F"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CF25" w14:textId="77777777" w:rsidR="001931A0" w:rsidRDefault="001931A0" w:rsidP="00360215">
      <w:pPr>
        <w:spacing w:after="0" w:line="240" w:lineRule="auto"/>
      </w:pPr>
      <w:r>
        <w:separator/>
      </w:r>
    </w:p>
  </w:endnote>
  <w:endnote w:type="continuationSeparator" w:id="0">
    <w:p w14:paraId="01591D4A" w14:textId="77777777" w:rsidR="001931A0" w:rsidRDefault="001931A0"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2051F42" w:rsidR="00B75D70" w:rsidRDefault="00FF54CC" w:rsidP="00232626">
    <w:pPr>
      <w:pStyle w:val="Footeroption"/>
      <w:tabs>
        <w:tab w:val="right" w:pos="9026"/>
      </w:tabs>
    </w:pPr>
    <w:r>
      <w:rPr>
        <w:noProof/>
      </w:rPr>
      <w:drawing>
        <wp:anchor distT="0" distB="0" distL="114300" distR="114300" simplePos="0" relativeHeight="251694080" behindDoc="1" locked="0" layoutInCell="1" allowOverlap="1" wp14:anchorId="3AD08D2F" wp14:editId="342ADDF9">
          <wp:simplePos x="0" y="0"/>
          <wp:positionH relativeFrom="page">
            <wp:posOffset>19050</wp:posOffset>
          </wp:positionH>
          <wp:positionV relativeFrom="paragraph">
            <wp:posOffset>10160</wp:posOffset>
          </wp:positionV>
          <wp:extent cx="7599600" cy="457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9600" cy="4570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7936" behindDoc="0" locked="0" layoutInCell="1" allowOverlap="1" wp14:anchorId="19DD7108" wp14:editId="1176931F">
          <wp:simplePos x="0" y="0"/>
          <wp:positionH relativeFrom="rightMargin">
            <wp:align>left</wp:align>
          </wp:positionH>
          <wp:positionV relativeFrom="paragraph">
            <wp:posOffset>-1179830</wp:posOffset>
          </wp:positionV>
          <wp:extent cx="716240" cy="74993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SW-logo.png"/>
                  <pic:cNvPicPr/>
                </pic:nvPicPr>
                <pic:blipFill>
                  <a:blip r:embed="rId2"/>
                  <a:stretch>
                    <a:fillRect/>
                  </a:stretch>
                </pic:blipFill>
                <pic:spPr>
                  <a:xfrm>
                    <a:off x="0" y="0"/>
                    <a:ext cx="716240" cy="749935"/>
                  </a:xfrm>
                  <a:prstGeom prst="rect">
                    <a:avLst/>
                  </a:prstGeom>
                </pic:spPr>
              </pic:pic>
            </a:graphicData>
          </a:graphic>
          <wp14:sizeRelH relativeFrom="page">
            <wp14:pctWidth>0</wp14:pctWidth>
          </wp14:sizeRelH>
          <wp14:sizeRelV relativeFrom="page">
            <wp14:pctHeight>0</wp14:pctHeight>
          </wp14:sizeRelV>
        </wp:anchor>
      </w:drawing>
    </w:r>
    <w:r w:rsidR="3895402A"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AC96" w14:textId="77777777" w:rsidR="001931A0" w:rsidRDefault="001931A0" w:rsidP="00360215">
      <w:pPr>
        <w:spacing w:after="0" w:line="240" w:lineRule="auto"/>
      </w:pPr>
      <w:r>
        <w:separator/>
      </w:r>
    </w:p>
  </w:footnote>
  <w:footnote w:type="continuationSeparator" w:id="0">
    <w:p w14:paraId="5AE9B6DD" w14:textId="77777777" w:rsidR="001931A0" w:rsidRDefault="001931A0"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51350268" w:rsidR="00AC66A9" w:rsidRDefault="00932262"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79AA281E" wp14:editId="1BBE0A03">
              <wp:simplePos x="0" y="0"/>
              <wp:positionH relativeFrom="page">
                <wp:align>left</wp:align>
              </wp:positionH>
              <wp:positionV relativeFrom="paragraph">
                <wp:posOffset>-1402715</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1B721009" w14:textId="77777777" w:rsidR="00932262" w:rsidRDefault="00932262" w:rsidP="00932262">
                            <w:pPr>
                              <w:spacing w:line="680" w:lineRule="exact"/>
                              <w:rPr>
                                <w:rFonts w:ascii="Clancy" w:hAnsi="Clancy"/>
                                <w:sz w:val="76"/>
                                <w:szCs w:val="76"/>
                              </w:rPr>
                            </w:pPr>
                            <w:r>
                              <w:rPr>
                                <w:rFonts w:ascii="Clancy" w:hAnsi="Clancy"/>
                                <w:sz w:val="76"/>
                                <w:szCs w:val="76"/>
                              </w:rPr>
                              <w:t xml:space="preserve">Make </w:t>
                            </w:r>
                          </w:p>
                          <w:p w14:paraId="01DDE1D8" w14:textId="77777777" w:rsidR="00932262" w:rsidRDefault="00932262" w:rsidP="00932262">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9AA281E" id="Group 1" o:spid="_x0000_s1026" style="position:absolute;margin-left:0;margin-top:-110.45pt;width:554.95pt;height:176.15pt;z-index:-251620352;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B721009" w14:textId="77777777" w:rsidR="00932262" w:rsidRDefault="00932262" w:rsidP="00932262">
                      <w:pPr>
                        <w:spacing w:line="680" w:lineRule="exact"/>
                        <w:rPr>
                          <w:rFonts w:ascii="Clancy" w:hAnsi="Clancy"/>
                          <w:sz w:val="76"/>
                          <w:szCs w:val="76"/>
                        </w:rPr>
                      </w:pPr>
                      <w:r>
                        <w:rPr>
                          <w:rFonts w:ascii="Clancy" w:hAnsi="Clancy"/>
                          <w:sz w:val="76"/>
                          <w:szCs w:val="76"/>
                        </w:rPr>
                        <w:t xml:space="preserve">Make </w:t>
                      </w:r>
                    </w:p>
                    <w:p w14:paraId="01DDE1D8" w14:textId="77777777" w:rsidR="00932262" w:rsidRDefault="00932262" w:rsidP="00932262">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page"/>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70F2B68A" w:rsidR="00B75D70" w:rsidRPr="00D67221" w:rsidRDefault="008B078C" w:rsidP="00784FEF">
    <w:pPr>
      <w:spacing w:after="0" w:line="240" w:lineRule="auto"/>
      <w:ind w:left="284"/>
      <w:rPr>
        <w:rFonts w:ascii="Clancy" w:hAnsi="Clancy"/>
        <w:sz w:val="56"/>
        <w:szCs w:val="56"/>
        <w:lang w:val="en-US"/>
      </w:rPr>
    </w:pPr>
    <w:r>
      <w:rPr>
        <w:rFonts w:ascii="Clancy" w:hAnsi="Clancy"/>
        <w:sz w:val="56"/>
        <w:szCs w:val="56"/>
        <w:lang w:val="en-US"/>
      </w:rPr>
      <w:t xml:space="preserve">Senior </w:t>
    </w:r>
    <w:r w:rsidR="00FA6603">
      <w:rPr>
        <w:rFonts w:ascii="Clancy" w:hAnsi="Clancy"/>
        <w:sz w:val="56"/>
        <w:szCs w:val="56"/>
        <w:lang w:val="en-US"/>
      </w:rPr>
      <w:t xml:space="preserve">Business </w:t>
    </w:r>
    <w:r>
      <w:rPr>
        <w:rFonts w:ascii="Clancy" w:hAnsi="Clancy"/>
        <w:sz w:val="56"/>
        <w:szCs w:val="56"/>
        <w:lang w:val="en-US"/>
      </w:rPr>
      <w:t xml:space="preserve">Analyst </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4D27191C" w:rsidR="00BA290A" w:rsidRPr="00D67221" w:rsidRDefault="008B078C"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 xml:space="preserve">Level 9 </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114AD4F6" w:rsidR="00BA290A" w:rsidRPr="00D67221" w:rsidRDefault="008B078C"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Finance and Operations</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786CB14B" w:rsidR="00183129" w:rsidRPr="00D67221" w:rsidRDefault="00FA6603" w:rsidP="008F251C">
          <w:pPr>
            <w:pStyle w:val="Header"/>
            <w:spacing w:line="360" w:lineRule="auto"/>
            <w:ind w:left="178"/>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Ju</w:t>
          </w:r>
          <w:r w:rsidR="00E80F9C">
            <w:rPr>
              <w:rFonts w:ascii="Roboto Light" w:hAnsi="Roboto Light" w:cstheme="minorHAnsi"/>
              <w:color w:val="A6A6A6" w:themeColor="background1" w:themeShade="A6"/>
              <w:sz w:val="20"/>
              <w:szCs w:val="20"/>
              <w:lang w:val="en-US"/>
            </w:rPr>
            <w:t>ly</w:t>
          </w:r>
          <w:r w:rsidR="008B078C">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End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w:t>
              </w:r>
              <w:r>
                <w:rPr>
                  <w:rFonts w:ascii="Roboto Light" w:hAnsi="Roboto Light" w:cstheme="minorHAnsi"/>
                  <w:color w:val="A6A6A6" w:themeColor="background1" w:themeShade="A6"/>
                  <w:sz w:val="20"/>
                  <w:szCs w:val="20"/>
                  <w:lang w:val="en-US"/>
                </w:rPr>
                <w:t>1</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3B24"/>
    <w:rsid w:val="00014A7C"/>
    <w:rsid w:val="000248ED"/>
    <w:rsid w:val="000267FB"/>
    <w:rsid w:val="000343D3"/>
    <w:rsid w:val="00037A3F"/>
    <w:rsid w:val="00043ACC"/>
    <w:rsid w:val="00062AA4"/>
    <w:rsid w:val="00073786"/>
    <w:rsid w:val="00075653"/>
    <w:rsid w:val="00080645"/>
    <w:rsid w:val="000B0FF4"/>
    <w:rsid w:val="000E0831"/>
    <w:rsid w:val="000F3685"/>
    <w:rsid w:val="000F55BB"/>
    <w:rsid w:val="0010120C"/>
    <w:rsid w:val="00105BD8"/>
    <w:rsid w:val="001102F2"/>
    <w:rsid w:val="00110ECA"/>
    <w:rsid w:val="00117A85"/>
    <w:rsid w:val="001348E5"/>
    <w:rsid w:val="00134F45"/>
    <w:rsid w:val="0014003D"/>
    <w:rsid w:val="00146F79"/>
    <w:rsid w:val="00146F89"/>
    <w:rsid w:val="00155F42"/>
    <w:rsid w:val="00156660"/>
    <w:rsid w:val="00160D81"/>
    <w:rsid w:val="001615B4"/>
    <w:rsid w:val="00164B59"/>
    <w:rsid w:val="00171277"/>
    <w:rsid w:val="001809C4"/>
    <w:rsid w:val="00183129"/>
    <w:rsid w:val="001859C9"/>
    <w:rsid w:val="001931A0"/>
    <w:rsid w:val="001A3CDA"/>
    <w:rsid w:val="001A4EFF"/>
    <w:rsid w:val="001B16FC"/>
    <w:rsid w:val="001C5736"/>
    <w:rsid w:val="001C5924"/>
    <w:rsid w:val="001D2E02"/>
    <w:rsid w:val="001D3806"/>
    <w:rsid w:val="001D625F"/>
    <w:rsid w:val="001E2DF7"/>
    <w:rsid w:val="001F2FFA"/>
    <w:rsid w:val="001F39E7"/>
    <w:rsid w:val="00200ADA"/>
    <w:rsid w:val="00205E41"/>
    <w:rsid w:val="00217332"/>
    <w:rsid w:val="00222AA5"/>
    <w:rsid w:val="00223A67"/>
    <w:rsid w:val="002267FE"/>
    <w:rsid w:val="00227D7E"/>
    <w:rsid w:val="00232626"/>
    <w:rsid w:val="00240277"/>
    <w:rsid w:val="00242BE5"/>
    <w:rsid w:val="00244B20"/>
    <w:rsid w:val="00246E36"/>
    <w:rsid w:val="0025080B"/>
    <w:rsid w:val="00264133"/>
    <w:rsid w:val="0026701D"/>
    <w:rsid w:val="00287451"/>
    <w:rsid w:val="00295DD0"/>
    <w:rsid w:val="002A245F"/>
    <w:rsid w:val="002A2D94"/>
    <w:rsid w:val="002B54C5"/>
    <w:rsid w:val="002C14BE"/>
    <w:rsid w:val="002D1A11"/>
    <w:rsid w:val="002F7CEC"/>
    <w:rsid w:val="00310D7C"/>
    <w:rsid w:val="003118B2"/>
    <w:rsid w:val="003120C7"/>
    <w:rsid w:val="00322F11"/>
    <w:rsid w:val="003302FC"/>
    <w:rsid w:val="00336903"/>
    <w:rsid w:val="003407E1"/>
    <w:rsid w:val="00343476"/>
    <w:rsid w:val="00344C58"/>
    <w:rsid w:val="00352C8D"/>
    <w:rsid w:val="00360215"/>
    <w:rsid w:val="00364836"/>
    <w:rsid w:val="00370DB9"/>
    <w:rsid w:val="003A5D24"/>
    <w:rsid w:val="003B651B"/>
    <w:rsid w:val="003C6ECE"/>
    <w:rsid w:val="003D006A"/>
    <w:rsid w:val="003D35A1"/>
    <w:rsid w:val="003F2E86"/>
    <w:rsid w:val="003F5EBC"/>
    <w:rsid w:val="00404159"/>
    <w:rsid w:val="004145AE"/>
    <w:rsid w:val="00424549"/>
    <w:rsid w:val="0043136D"/>
    <w:rsid w:val="00434D88"/>
    <w:rsid w:val="004351E7"/>
    <w:rsid w:val="0044005E"/>
    <w:rsid w:val="0046375B"/>
    <w:rsid w:val="00494F3C"/>
    <w:rsid w:val="00494FCF"/>
    <w:rsid w:val="004964F0"/>
    <w:rsid w:val="00497A10"/>
    <w:rsid w:val="004A06B7"/>
    <w:rsid w:val="004A21B3"/>
    <w:rsid w:val="004C5659"/>
    <w:rsid w:val="004D090F"/>
    <w:rsid w:val="004E3831"/>
    <w:rsid w:val="004E77D5"/>
    <w:rsid w:val="004F1DAC"/>
    <w:rsid w:val="004F2772"/>
    <w:rsid w:val="0050364C"/>
    <w:rsid w:val="00505849"/>
    <w:rsid w:val="00506B29"/>
    <w:rsid w:val="00510072"/>
    <w:rsid w:val="00523E33"/>
    <w:rsid w:val="00527F82"/>
    <w:rsid w:val="00550282"/>
    <w:rsid w:val="0056386A"/>
    <w:rsid w:val="00573C72"/>
    <w:rsid w:val="005768CE"/>
    <w:rsid w:val="00585DC3"/>
    <w:rsid w:val="00587848"/>
    <w:rsid w:val="00592EA6"/>
    <w:rsid w:val="00596DD6"/>
    <w:rsid w:val="005A60BB"/>
    <w:rsid w:val="005B0AB4"/>
    <w:rsid w:val="005C03C8"/>
    <w:rsid w:val="005C65C7"/>
    <w:rsid w:val="006048F6"/>
    <w:rsid w:val="00617165"/>
    <w:rsid w:val="0061783D"/>
    <w:rsid w:val="0062304D"/>
    <w:rsid w:val="00625084"/>
    <w:rsid w:val="00631194"/>
    <w:rsid w:val="00633EE4"/>
    <w:rsid w:val="00634074"/>
    <w:rsid w:val="0064297E"/>
    <w:rsid w:val="00642DB7"/>
    <w:rsid w:val="00642F1D"/>
    <w:rsid w:val="00653BE2"/>
    <w:rsid w:val="00656280"/>
    <w:rsid w:val="00670CAF"/>
    <w:rsid w:val="006759FE"/>
    <w:rsid w:val="00690D93"/>
    <w:rsid w:val="00696969"/>
    <w:rsid w:val="006A1BA8"/>
    <w:rsid w:val="006E5FBF"/>
    <w:rsid w:val="006F4036"/>
    <w:rsid w:val="007029B7"/>
    <w:rsid w:val="0071069D"/>
    <w:rsid w:val="007126B0"/>
    <w:rsid w:val="00714931"/>
    <w:rsid w:val="007325FC"/>
    <w:rsid w:val="007365C4"/>
    <w:rsid w:val="00737567"/>
    <w:rsid w:val="007525FE"/>
    <w:rsid w:val="00762B79"/>
    <w:rsid w:val="00770C91"/>
    <w:rsid w:val="0077582E"/>
    <w:rsid w:val="00784FEF"/>
    <w:rsid w:val="007859E8"/>
    <w:rsid w:val="00786504"/>
    <w:rsid w:val="007870D9"/>
    <w:rsid w:val="0079054A"/>
    <w:rsid w:val="00796DF0"/>
    <w:rsid w:val="007A5F84"/>
    <w:rsid w:val="007B77F2"/>
    <w:rsid w:val="007C7C25"/>
    <w:rsid w:val="007D4080"/>
    <w:rsid w:val="007D460F"/>
    <w:rsid w:val="007E4CB7"/>
    <w:rsid w:val="007F106F"/>
    <w:rsid w:val="007F5766"/>
    <w:rsid w:val="00801B98"/>
    <w:rsid w:val="0080315A"/>
    <w:rsid w:val="00804162"/>
    <w:rsid w:val="008179FB"/>
    <w:rsid w:val="0083534F"/>
    <w:rsid w:val="00835A9B"/>
    <w:rsid w:val="00840AED"/>
    <w:rsid w:val="00867CDF"/>
    <w:rsid w:val="008813E2"/>
    <w:rsid w:val="0088192A"/>
    <w:rsid w:val="00881B91"/>
    <w:rsid w:val="00883EEC"/>
    <w:rsid w:val="00883F38"/>
    <w:rsid w:val="00887F26"/>
    <w:rsid w:val="008A484B"/>
    <w:rsid w:val="008A7F8F"/>
    <w:rsid w:val="008B078C"/>
    <w:rsid w:val="008D1835"/>
    <w:rsid w:val="008D6D7F"/>
    <w:rsid w:val="008F1798"/>
    <w:rsid w:val="008F251C"/>
    <w:rsid w:val="0090083A"/>
    <w:rsid w:val="009033AF"/>
    <w:rsid w:val="00932262"/>
    <w:rsid w:val="00937B1B"/>
    <w:rsid w:val="009400AC"/>
    <w:rsid w:val="00950525"/>
    <w:rsid w:val="009607FA"/>
    <w:rsid w:val="009617FA"/>
    <w:rsid w:val="00972766"/>
    <w:rsid w:val="00982B5B"/>
    <w:rsid w:val="00983955"/>
    <w:rsid w:val="00984FF1"/>
    <w:rsid w:val="00990CDA"/>
    <w:rsid w:val="009A26C9"/>
    <w:rsid w:val="009A47C1"/>
    <w:rsid w:val="009B047E"/>
    <w:rsid w:val="009B2073"/>
    <w:rsid w:val="009B2B47"/>
    <w:rsid w:val="009C42A7"/>
    <w:rsid w:val="009C5B11"/>
    <w:rsid w:val="009C65DE"/>
    <w:rsid w:val="009D29A5"/>
    <w:rsid w:val="009D455B"/>
    <w:rsid w:val="009E59DB"/>
    <w:rsid w:val="00A0195E"/>
    <w:rsid w:val="00A019AE"/>
    <w:rsid w:val="00A02F93"/>
    <w:rsid w:val="00A124D8"/>
    <w:rsid w:val="00A12B9D"/>
    <w:rsid w:val="00A36471"/>
    <w:rsid w:val="00A4173D"/>
    <w:rsid w:val="00A42505"/>
    <w:rsid w:val="00A42A35"/>
    <w:rsid w:val="00A44D8F"/>
    <w:rsid w:val="00A67F7F"/>
    <w:rsid w:val="00A76E11"/>
    <w:rsid w:val="00A902F9"/>
    <w:rsid w:val="00AA308B"/>
    <w:rsid w:val="00AA5393"/>
    <w:rsid w:val="00AA781C"/>
    <w:rsid w:val="00AB387F"/>
    <w:rsid w:val="00AB47B4"/>
    <w:rsid w:val="00AC66A9"/>
    <w:rsid w:val="00AD263B"/>
    <w:rsid w:val="00AD4300"/>
    <w:rsid w:val="00AD55AE"/>
    <w:rsid w:val="00AD7F66"/>
    <w:rsid w:val="00AE2744"/>
    <w:rsid w:val="00AE4886"/>
    <w:rsid w:val="00AF11D1"/>
    <w:rsid w:val="00AF5CE7"/>
    <w:rsid w:val="00B00974"/>
    <w:rsid w:val="00B0117E"/>
    <w:rsid w:val="00B01291"/>
    <w:rsid w:val="00B05569"/>
    <w:rsid w:val="00B15A35"/>
    <w:rsid w:val="00B16D03"/>
    <w:rsid w:val="00B2262C"/>
    <w:rsid w:val="00B2781C"/>
    <w:rsid w:val="00B34185"/>
    <w:rsid w:val="00B3556E"/>
    <w:rsid w:val="00B358F2"/>
    <w:rsid w:val="00B35A6D"/>
    <w:rsid w:val="00B365A4"/>
    <w:rsid w:val="00B47448"/>
    <w:rsid w:val="00B538F1"/>
    <w:rsid w:val="00B549D2"/>
    <w:rsid w:val="00B61422"/>
    <w:rsid w:val="00B743E0"/>
    <w:rsid w:val="00B75D70"/>
    <w:rsid w:val="00B80D79"/>
    <w:rsid w:val="00B80F7C"/>
    <w:rsid w:val="00B81DC4"/>
    <w:rsid w:val="00B94D23"/>
    <w:rsid w:val="00B9570B"/>
    <w:rsid w:val="00BA290A"/>
    <w:rsid w:val="00BB49FA"/>
    <w:rsid w:val="00BC2FDB"/>
    <w:rsid w:val="00BD41B4"/>
    <w:rsid w:val="00BD4F3C"/>
    <w:rsid w:val="00C0779C"/>
    <w:rsid w:val="00C07D31"/>
    <w:rsid w:val="00C21470"/>
    <w:rsid w:val="00C30EFB"/>
    <w:rsid w:val="00C37E19"/>
    <w:rsid w:val="00C600B0"/>
    <w:rsid w:val="00C64557"/>
    <w:rsid w:val="00C76600"/>
    <w:rsid w:val="00C85077"/>
    <w:rsid w:val="00C93151"/>
    <w:rsid w:val="00C9622D"/>
    <w:rsid w:val="00CB016F"/>
    <w:rsid w:val="00CC7612"/>
    <w:rsid w:val="00CD5162"/>
    <w:rsid w:val="00CE70B5"/>
    <w:rsid w:val="00CE7CEA"/>
    <w:rsid w:val="00CE7DDA"/>
    <w:rsid w:val="00CF4E70"/>
    <w:rsid w:val="00D01063"/>
    <w:rsid w:val="00D02D21"/>
    <w:rsid w:val="00D11F6A"/>
    <w:rsid w:val="00D1461C"/>
    <w:rsid w:val="00D30848"/>
    <w:rsid w:val="00D315BC"/>
    <w:rsid w:val="00D41C0F"/>
    <w:rsid w:val="00D45C35"/>
    <w:rsid w:val="00D46E60"/>
    <w:rsid w:val="00D61332"/>
    <w:rsid w:val="00D630D9"/>
    <w:rsid w:val="00D67221"/>
    <w:rsid w:val="00D763F9"/>
    <w:rsid w:val="00D82298"/>
    <w:rsid w:val="00D82F23"/>
    <w:rsid w:val="00DA2B30"/>
    <w:rsid w:val="00DB36CB"/>
    <w:rsid w:val="00DB4A13"/>
    <w:rsid w:val="00DB5312"/>
    <w:rsid w:val="00DD3246"/>
    <w:rsid w:val="00DD789D"/>
    <w:rsid w:val="00DE1783"/>
    <w:rsid w:val="00E017D5"/>
    <w:rsid w:val="00E03783"/>
    <w:rsid w:val="00E06D2C"/>
    <w:rsid w:val="00E14154"/>
    <w:rsid w:val="00E301E5"/>
    <w:rsid w:val="00E307C5"/>
    <w:rsid w:val="00E31A7E"/>
    <w:rsid w:val="00E32741"/>
    <w:rsid w:val="00E34834"/>
    <w:rsid w:val="00E44E28"/>
    <w:rsid w:val="00E50C69"/>
    <w:rsid w:val="00E524FE"/>
    <w:rsid w:val="00E52588"/>
    <w:rsid w:val="00E55D71"/>
    <w:rsid w:val="00E63E06"/>
    <w:rsid w:val="00E655C4"/>
    <w:rsid w:val="00E65942"/>
    <w:rsid w:val="00E65C71"/>
    <w:rsid w:val="00E72F2B"/>
    <w:rsid w:val="00E75451"/>
    <w:rsid w:val="00E771BB"/>
    <w:rsid w:val="00E77941"/>
    <w:rsid w:val="00E80F9C"/>
    <w:rsid w:val="00E814B6"/>
    <w:rsid w:val="00E8231F"/>
    <w:rsid w:val="00E846D0"/>
    <w:rsid w:val="00E94899"/>
    <w:rsid w:val="00EA1328"/>
    <w:rsid w:val="00EA450A"/>
    <w:rsid w:val="00EA6CEA"/>
    <w:rsid w:val="00EA7A26"/>
    <w:rsid w:val="00EB05C4"/>
    <w:rsid w:val="00EB1A64"/>
    <w:rsid w:val="00EB601C"/>
    <w:rsid w:val="00EB7BE2"/>
    <w:rsid w:val="00EC4504"/>
    <w:rsid w:val="00ED02DA"/>
    <w:rsid w:val="00ED0F47"/>
    <w:rsid w:val="00ED0FFD"/>
    <w:rsid w:val="00ED2428"/>
    <w:rsid w:val="00EE0E2B"/>
    <w:rsid w:val="00EE5301"/>
    <w:rsid w:val="00EE7455"/>
    <w:rsid w:val="00EE7828"/>
    <w:rsid w:val="00F00329"/>
    <w:rsid w:val="00F01509"/>
    <w:rsid w:val="00F04A8A"/>
    <w:rsid w:val="00F362E9"/>
    <w:rsid w:val="00F40265"/>
    <w:rsid w:val="00F555AE"/>
    <w:rsid w:val="00F6284A"/>
    <w:rsid w:val="00F654B3"/>
    <w:rsid w:val="00F724CB"/>
    <w:rsid w:val="00F829B7"/>
    <w:rsid w:val="00F85C4B"/>
    <w:rsid w:val="00F863AE"/>
    <w:rsid w:val="00F95495"/>
    <w:rsid w:val="00F969D6"/>
    <w:rsid w:val="00FA3EC5"/>
    <w:rsid w:val="00FA6603"/>
    <w:rsid w:val="00FB6652"/>
    <w:rsid w:val="00FC3A94"/>
    <w:rsid w:val="00FE3FFA"/>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customStyle="1" w:styleId="Default">
    <w:name w:val="Default"/>
    <w:rsid w:val="00434D8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05B7E"/>
    <w:rsid w:val="00221BD1"/>
    <w:rsid w:val="00277427"/>
    <w:rsid w:val="003B1AC7"/>
    <w:rsid w:val="0064177F"/>
    <w:rsid w:val="00745B08"/>
    <w:rsid w:val="007527A9"/>
    <w:rsid w:val="0075426D"/>
    <w:rsid w:val="008A7F8F"/>
    <w:rsid w:val="009976D7"/>
    <w:rsid w:val="00A75F4E"/>
    <w:rsid w:val="00AF5CE7"/>
    <w:rsid w:val="00B80B1A"/>
    <w:rsid w:val="00BA1BF6"/>
    <w:rsid w:val="00E42BF4"/>
    <w:rsid w:val="00ED6B6B"/>
    <w:rsid w:val="00F73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0E11A43A7324445598801F1977B9798C">
    <w:name w:val="0E11A43A7324445598801F1977B9798C"/>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23FB9-1B71-4223-8E36-033FA256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21C0D-E7B8-4966-8CEE-A54BD3E14B26}">
  <ds:schemaRefs>
    <ds:schemaRef ds:uri="http://schemas.openxmlformats.org/officeDocument/2006/bibliography"/>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Ammara Masood</cp:lastModifiedBy>
  <cp:revision>2</cp:revision>
  <cp:lastPrinted>2021-09-06T01:49:00Z</cp:lastPrinted>
  <dcterms:created xsi:type="dcterms:W3CDTF">2021-09-06T01:50:00Z</dcterms:created>
  <dcterms:modified xsi:type="dcterms:W3CDTF">2021-09-06T01:50:00Z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