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sz w:val="2"/>
          <w:szCs w:val="2"/>
        </w:rPr>
      </w:pPr>
    </w:p>
    <w:p w14:paraId="4BACE2D6" w14:textId="77777777" w:rsidR="00C7581E" w:rsidRPr="00E0561B" w:rsidRDefault="00C7581E" w:rsidP="00E0561B">
      <w:pPr>
        <w:pStyle w:val="Heading2"/>
        <w:spacing w:before="120" w:after="120"/>
        <w:rPr>
          <w:rFonts w:ascii="Roboto Light" w:hAnsi="Roboto Light"/>
          <w:sz w:val="22"/>
        </w:rPr>
      </w:pPr>
      <w:bookmarkStart w:id="0" w:name="_Hlk46906267"/>
      <w:r w:rsidRPr="00E0561B">
        <w:rPr>
          <w:rFonts w:ascii="Roboto Light" w:hAnsi="Roboto Light"/>
          <w:sz w:val="22"/>
        </w:rPr>
        <w:t>Position Summary</w:t>
      </w:r>
    </w:p>
    <w:p w14:paraId="530BFAD5" w14:textId="1BF7DAFB" w:rsidR="00522B86" w:rsidRDefault="6F0D7DB8" w:rsidP="00522B86">
      <w:pPr>
        <w:jc w:val="both"/>
        <w:rPr>
          <w:rFonts w:ascii="Roboto Light" w:hAnsi="Roboto Light"/>
          <w:sz w:val="20"/>
          <w:szCs w:val="20"/>
        </w:rPr>
      </w:pPr>
      <w:r w:rsidRPr="176F9ABA">
        <w:rPr>
          <w:rFonts w:ascii="Roboto Light" w:hAnsi="Roboto Light"/>
          <w:sz w:val="20"/>
          <w:szCs w:val="20"/>
        </w:rPr>
        <w:t xml:space="preserve"> The</w:t>
      </w:r>
      <w:r w:rsidR="006E3896">
        <w:rPr>
          <w:rFonts w:ascii="Roboto Light" w:hAnsi="Roboto Light"/>
          <w:sz w:val="20"/>
          <w:szCs w:val="20"/>
        </w:rPr>
        <w:t xml:space="preserve"> </w:t>
      </w:r>
      <w:r w:rsidR="00E0561B" w:rsidRPr="176F9ABA">
        <w:rPr>
          <w:rFonts w:ascii="Roboto Light" w:hAnsi="Roboto Light"/>
          <w:sz w:val="20"/>
          <w:szCs w:val="20"/>
        </w:rPr>
        <w:t xml:space="preserve">Senior </w:t>
      </w:r>
      <w:r w:rsidR="00522B86">
        <w:rPr>
          <w:rFonts w:ascii="Roboto Light" w:hAnsi="Roboto Light"/>
          <w:sz w:val="20"/>
          <w:szCs w:val="20"/>
        </w:rPr>
        <w:t>Project</w:t>
      </w:r>
      <w:r w:rsidR="00522B86" w:rsidRPr="176F9ABA">
        <w:rPr>
          <w:rFonts w:ascii="Roboto Light" w:hAnsi="Roboto Light"/>
          <w:sz w:val="20"/>
          <w:szCs w:val="20"/>
        </w:rPr>
        <w:t xml:space="preserve"> </w:t>
      </w:r>
      <w:r w:rsidR="00E0561B" w:rsidRPr="176F9ABA">
        <w:rPr>
          <w:rFonts w:ascii="Roboto Light" w:hAnsi="Roboto Light"/>
          <w:sz w:val="20"/>
          <w:szCs w:val="20"/>
        </w:rPr>
        <w:t>Officer</w:t>
      </w:r>
      <w:r w:rsidR="006E3896">
        <w:rPr>
          <w:rFonts w:ascii="Roboto Light" w:hAnsi="Roboto Light"/>
          <w:sz w:val="20"/>
          <w:szCs w:val="20"/>
        </w:rPr>
        <w:t xml:space="preserve"> </w:t>
      </w:r>
      <w:r w:rsidR="00522B86">
        <w:rPr>
          <w:rFonts w:ascii="Roboto Light" w:hAnsi="Roboto Light"/>
          <w:sz w:val="20"/>
          <w:szCs w:val="20"/>
        </w:rPr>
        <w:t xml:space="preserve">plays a key role in </w:t>
      </w:r>
      <w:r w:rsidR="00E0561B" w:rsidRPr="176F9ABA">
        <w:rPr>
          <w:rFonts w:ascii="Roboto Light" w:hAnsi="Roboto Light"/>
          <w:sz w:val="20"/>
          <w:szCs w:val="20"/>
        </w:rPr>
        <w:t xml:space="preserve">supporting the establishment and operations of the </w:t>
      </w:r>
      <w:r w:rsidR="00967889">
        <w:rPr>
          <w:rFonts w:ascii="Roboto Light" w:hAnsi="Roboto Light"/>
          <w:sz w:val="20"/>
          <w:szCs w:val="20"/>
        </w:rPr>
        <w:t xml:space="preserve">Indigenous </w:t>
      </w:r>
      <w:r w:rsidR="00E0561B" w:rsidRPr="176F9ABA">
        <w:rPr>
          <w:rFonts w:ascii="Roboto Light" w:hAnsi="Roboto Light"/>
          <w:sz w:val="20"/>
          <w:szCs w:val="20"/>
        </w:rPr>
        <w:t xml:space="preserve">Wellbeing </w:t>
      </w:r>
      <w:r w:rsidR="00643441">
        <w:rPr>
          <w:rFonts w:ascii="Roboto Light" w:hAnsi="Roboto Light"/>
          <w:sz w:val="20"/>
          <w:szCs w:val="20"/>
        </w:rPr>
        <w:t>Unit</w:t>
      </w:r>
      <w:r w:rsidR="00E0561B" w:rsidRPr="176F9ABA">
        <w:rPr>
          <w:rFonts w:ascii="Roboto Light" w:hAnsi="Roboto Light"/>
          <w:sz w:val="20"/>
          <w:szCs w:val="20"/>
        </w:rPr>
        <w:t xml:space="preserve">. </w:t>
      </w:r>
      <w:r w:rsidR="0C061F68" w:rsidRPr="176F9ABA">
        <w:rPr>
          <w:rFonts w:ascii="Roboto Light" w:hAnsi="Roboto Light"/>
          <w:sz w:val="20"/>
          <w:szCs w:val="20"/>
        </w:rPr>
        <w:t>T</w:t>
      </w:r>
      <w:r w:rsidR="00E0561B" w:rsidRPr="176F9ABA">
        <w:rPr>
          <w:rFonts w:ascii="Roboto Light" w:hAnsi="Roboto Light"/>
          <w:sz w:val="20"/>
          <w:szCs w:val="20"/>
        </w:rPr>
        <w:t xml:space="preserve">he Senior </w:t>
      </w:r>
      <w:r w:rsidR="00522B86">
        <w:rPr>
          <w:rFonts w:ascii="Roboto Light" w:hAnsi="Roboto Light"/>
          <w:sz w:val="20"/>
          <w:szCs w:val="20"/>
        </w:rPr>
        <w:t xml:space="preserve">Project </w:t>
      </w:r>
      <w:r w:rsidR="00E0561B" w:rsidRPr="176F9ABA">
        <w:rPr>
          <w:rFonts w:ascii="Roboto Light" w:hAnsi="Roboto Light"/>
          <w:sz w:val="20"/>
          <w:szCs w:val="20"/>
        </w:rPr>
        <w:t>Officer</w:t>
      </w:r>
      <w:r w:rsidR="3DCE10A5" w:rsidRPr="176F9ABA">
        <w:rPr>
          <w:rFonts w:ascii="Roboto Light" w:hAnsi="Roboto Light"/>
          <w:sz w:val="20"/>
          <w:szCs w:val="20"/>
        </w:rPr>
        <w:t xml:space="preserve"> </w:t>
      </w:r>
      <w:r w:rsidR="00522B86">
        <w:rPr>
          <w:rFonts w:ascii="Roboto Light" w:hAnsi="Roboto Light"/>
          <w:sz w:val="20"/>
          <w:szCs w:val="20"/>
        </w:rPr>
        <w:t xml:space="preserve">will </w:t>
      </w:r>
      <w:r w:rsidR="00E0561B" w:rsidRPr="176F9ABA">
        <w:rPr>
          <w:rFonts w:ascii="Roboto Light" w:hAnsi="Roboto Light"/>
          <w:sz w:val="20"/>
          <w:szCs w:val="20"/>
        </w:rPr>
        <w:t>contribut</w:t>
      </w:r>
      <w:r w:rsidR="00522B86">
        <w:rPr>
          <w:rFonts w:ascii="Roboto Light" w:hAnsi="Roboto Light"/>
          <w:sz w:val="20"/>
          <w:szCs w:val="20"/>
        </w:rPr>
        <w:t>e</w:t>
      </w:r>
      <w:r w:rsidR="00E0561B" w:rsidRPr="176F9ABA">
        <w:rPr>
          <w:rFonts w:ascii="Roboto Light" w:hAnsi="Roboto Light"/>
          <w:sz w:val="20"/>
          <w:szCs w:val="20"/>
        </w:rPr>
        <w:t xml:space="preserve"> to the </w:t>
      </w:r>
      <w:r w:rsidR="00643441">
        <w:rPr>
          <w:rFonts w:ascii="Roboto Light" w:hAnsi="Roboto Light"/>
          <w:sz w:val="20"/>
          <w:szCs w:val="20"/>
        </w:rPr>
        <w:t>Unit</w:t>
      </w:r>
      <w:r w:rsidR="00522B86">
        <w:rPr>
          <w:rFonts w:ascii="Roboto Light" w:hAnsi="Roboto Light"/>
          <w:sz w:val="20"/>
          <w:szCs w:val="20"/>
        </w:rPr>
        <w:t xml:space="preserve"> by providing efficient project support</w:t>
      </w:r>
      <w:r w:rsidR="000F47B5">
        <w:rPr>
          <w:rFonts w:ascii="Roboto Light" w:hAnsi="Roboto Light"/>
          <w:sz w:val="20"/>
          <w:szCs w:val="20"/>
        </w:rPr>
        <w:t xml:space="preserve"> </w:t>
      </w:r>
      <w:r w:rsidR="000F47B5" w:rsidRPr="176F9ABA">
        <w:rPr>
          <w:rFonts w:ascii="Roboto Light" w:hAnsi="Roboto Light"/>
          <w:sz w:val="20"/>
          <w:szCs w:val="20"/>
        </w:rPr>
        <w:t xml:space="preserve">to the </w:t>
      </w:r>
      <w:r w:rsidR="000F47B5">
        <w:rPr>
          <w:rFonts w:ascii="Roboto Light" w:hAnsi="Roboto Light"/>
          <w:sz w:val="20"/>
          <w:szCs w:val="20"/>
        </w:rPr>
        <w:t xml:space="preserve">Unit’s </w:t>
      </w:r>
      <w:r w:rsidR="000F47B5" w:rsidRPr="176F9ABA">
        <w:rPr>
          <w:rFonts w:ascii="Roboto Light" w:hAnsi="Roboto Light"/>
          <w:sz w:val="20"/>
          <w:szCs w:val="20"/>
        </w:rPr>
        <w:t>strategic direction, policy development, and governance</w:t>
      </w:r>
      <w:r w:rsidR="006A6AB6">
        <w:rPr>
          <w:rFonts w:ascii="Roboto Light" w:hAnsi="Roboto Light"/>
          <w:sz w:val="20"/>
          <w:szCs w:val="20"/>
        </w:rPr>
        <w:t>.</w:t>
      </w:r>
    </w:p>
    <w:p w14:paraId="3593B7A4" w14:textId="315F886F" w:rsidR="00E0561B" w:rsidRPr="00E0561B" w:rsidRDefault="64C7EF26" w:rsidP="006A6AB6">
      <w:pPr>
        <w:jc w:val="both"/>
        <w:rPr>
          <w:rFonts w:ascii="Roboto Light" w:hAnsi="Roboto Light"/>
          <w:sz w:val="20"/>
          <w:szCs w:val="20"/>
        </w:rPr>
      </w:pPr>
      <w:r w:rsidRPr="176F9ABA">
        <w:rPr>
          <w:rFonts w:ascii="Roboto Light" w:hAnsi="Roboto Light"/>
          <w:sz w:val="20"/>
          <w:szCs w:val="20"/>
        </w:rPr>
        <w:t>W</w:t>
      </w:r>
      <w:r w:rsidR="00E0561B" w:rsidRPr="176F9ABA">
        <w:rPr>
          <w:rFonts w:ascii="Roboto Light" w:hAnsi="Roboto Light"/>
          <w:sz w:val="20"/>
          <w:szCs w:val="20"/>
        </w:rPr>
        <w:t>ork</w:t>
      </w:r>
      <w:r w:rsidR="4556420D" w:rsidRPr="176F9ABA">
        <w:rPr>
          <w:rFonts w:ascii="Roboto Light" w:hAnsi="Roboto Light"/>
          <w:sz w:val="20"/>
          <w:szCs w:val="20"/>
        </w:rPr>
        <w:t>ing</w:t>
      </w:r>
      <w:r w:rsidR="00E0561B" w:rsidRPr="176F9ABA">
        <w:rPr>
          <w:rFonts w:ascii="Roboto Light" w:hAnsi="Roboto Light"/>
          <w:sz w:val="20"/>
          <w:szCs w:val="20"/>
        </w:rPr>
        <w:t xml:space="preserve"> closely with </w:t>
      </w:r>
      <w:r w:rsidR="00967889">
        <w:rPr>
          <w:rFonts w:ascii="Roboto Light" w:hAnsi="Roboto Light"/>
          <w:sz w:val="20"/>
          <w:szCs w:val="20"/>
        </w:rPr>
        <w:t xml:space="preserve">Indigenous </w:t>
      </w:r>
      <w:r w:rsidR="00E0561B" w:rsidRPr="176F9ABA">
        <w:rPr>
          <w:rFonts w:ascii="Roboto Light" w:hAnsi="Roboto Light"/>
          <w:sz w:val="20"/>
          <w:szCs w:val="20"/>
        </w:rPr>
        <w:t xml:space="preserve">communities, </w:t>
      </w:r>
      <w:r w:rsidR="003277AF">
        <w:rPr>
          <w:rFonts w:ascii="Roboto Light" w:hAnsi="Roboto Light"/>
          <w:sz w:val="20"/>
          <w:szCs w:val="20"/>
        </w:rPr>
        <w:t xml:space="preserve">UNSW </w:t>
      </w:r>
      <w:r w:rsidR="00E0561B" w:rsidRPr="176F9ABA">
        <w:rPr>
          <w:rFonts w:ascii="Roboto Light" w:hAnsi="Roboto Light"/>
          <w:sz w:val="20"/>
          <w:szCs w:val="20"/>
        </w:rPr>
        <w:t xml:space="preserve">Medicine </w:t>
      </w:r>
      <w:r w:rsidR="00DD13E7" w:rsidRPr="176F9ABA">
        <w:rPr>
          <w:rFonts w:ascii="Roboto Light" w:hAnsi="Roboto Light"/>
          <w:sz w:val="20"/>
          <w:szCs w:val="20"/>
        </w:rPr>
        <w:t xml:space="preserve">&amp; </w:t>
      </w:r>
      <w:r w:rsidR="00E0561B" w:rsidRPr="176F9ABA">
        <w:rPr>
          <w:rFonts w:ascii="Roboto Light" w:hAnsi="Roboto Light"/>
          <w:sz w:val="20"/>
          <w:szCs w:val="20"/>
        </w:rPr>
        <w:t xml:space="preserve">Health staff, researchers, and stakeholders </w:t>
      </w:r>
      <w:r w:rsidR="66CF9022" w:rsidRPr="176F9ABA">
        <w:rPr>
          <w:rFonts w:ascii="Roboto Light" w:hAnsi="Roboto Light"/>
          <w:sz w:val="20"/>
          <w:szCs w:val="20"/>
        </w:rPr>
        <w:t>the role will</w:t>
      </w:r>
      <w:r w:rsidR="00E0561B" w:rsidRPr="176F9ABA">
        <w:rPr>
          <w:rFonts w:ascii="Roboto Light" w:hAnsi="Roboto Light"/>
          <w:sz w:val="20"/>
          <w:szCs w:val="20"/>
        </w:rPr>
        <w:t xml:space="preserve"> advance the </w:t>
      </w:r>
      <w:r w:rsidR="00643441">
        <w:rPr>
          <w:rFonts w:ascii="Roboto Light" w:hAnsi="Roboto Light"/>
          <w:sz w:val="20"/>
          <w:szCs w:val="20"/>
        </w:rPr>
        <w:t xml:space="preserve">Unit’s </w:t>
      </w:r>
      <w:r w:rsidR="00E0561B" w:rsidRPr="176F9ABA">
        <w:rPr>
          <w:rFonts w:ascii="Roboto Light" w:hAnsi="Roboto Light"/>
          <w:sz w:val="20"/>
          <w:szCs w:val="20"/>
        </w:rPr>
        <w:t xml:space="preserve">mission of promoting the health and well-being of </w:t>
      </w:r>
      <w:r w:rsidR="00967889">
        <w:rPr>
          <w:rFonts w:ascii="Roboto Light" w:hAnsi="Roboto Light"/>
          <w:sz w:val="20"/>
          <w:szCs w:val="20"/>
        </w:rPr>
        <w:t xml:space="preserve">Indigenous </w:t>
      </w:r>
      <w:r w:rsidR="00E0561B" w:rsidRPr="176F9ABA">
        <w:rPr>
          <w:rFonts w:ascii="Roboto Light" w:hAnsi="Roboto Light"/>
          <w:sz w:val="20"/>
          <w:szCs w:val="20"/>
        </w:rPr>
        <w:t xml:space="preserve">peoples through culturally responsive research, education, and community engagement initiatives. </w:t>
      </w:r>
    </w:p>
    <w:p w14:paraId="18013021" w14:textId="0C2E81FF" w:rsidR="003277AF" w:rsidRDefault="00E0561B" w:rsidP="006A6AB6">
      <w:pPr>
        <w:pStyle w:val="Heading2"/>
        <w:spacing w:before="120" w:after="120"/>
        <w:jc w:val="both"/>
        <w:rPr>
          <w:rFonts w:ascii="Roboto Light" w:hAnsi="Roboto Light"/>
          <w:sz w:val="22"/>
        </w:rPr>
      </w:pPr>
      <w:r w:rsidRPr="003277AF">
        <w:rPr>
          <w:rFonts w:ascii="Roboto Light" w:hAnsi="Roboto Light"/>
          <w:b w:val="0"/>
          <w:bCs w:val="0"/>
          <w:sz w:val="20"/>
          <w:szCs w:val="20"/>
        </w:rPr>
        <w:t xml:space="preserve">The Senior </w:t>
      </w:r>
      <w:r w:rsidR="00522B86">
        <w:rPr>
          <w:rFonts w:ascii="Roboto Light" w:hAnsi="Roboto Light"/>
          <w:b w:val="0"/>
          <w:bCs w:val="0"/>
          <w:sz w:val="20"/>
          <w:szCs w:val="20"/>
        </w:rPr>
        <w:t>Project</w:t>
      </w:r>
      <w:r w:rsidR="00522B86" w:rsidRPr="003277AF">
        <w:rPr>
          <w:rFonts w:ascii="Roboto Light" w:hAnsi="Roboto Light"/>
          <w:b w:val="0"/>
          <w:bCs w:val="0"/>
          <w:sz w:val="20"/>
          <w:szCs w:val="20"/>
        </w:rPr>
        <w:t xml:space="preserve"> </w:t>
      </w:r>
      <w:r w:rsidRPr="003277AF">
        <w:rPr>
          <w:rFonts w:ascii="Roboto Light" w:hAnsi="Roboto Light"/>
          <w:b w:val="0"/>
          <w:bCs w:val="0"/>
          <w:sz w:val="20"/>
          <w:szCs w:val="20"/>
        </w:rPr>
        <w:t>Officer</w:t>
      </w:r>
      <w:r w:rsidR="2A84DAFB" w:rsidRPr="003277AF">
        <w:rPr>
          <w:rFonts w:ascii="Roboto Light" w:hAnsi="Roboto Light"/>
          <w:b w:val="0"/>
          <w:bCs w:val="0"/>
          <w:sz w:val="20"/>
          <w:szCs w:val="20"/>
        </w:rPr>
        <w:t xml:space="preserve"> reports to the Associate Dean Indigenous and has </w:t>
      </w:r>
      <w:r w:rsidR="007E0E5A" w:rsidRPr="003277AF">
        <w:rPr>
          <w:rFonts w:ascii="Roboto Light" w:hAnsi="Roboto Light"/>
          <w:b w:val="0"/>
          <w:bCs w:val="0"/>
          <w:sz w:val="20"/>
          <w:szCs w:val="20"/>
        </w:rPr>
        <w:t>nil</w:t>
      </w:r>
      <w:r w:rsidR="2A84DAFB" w:rsidRPr="003277AF">
        <w:rPr>
          <w:rFonts w:ascii="Roboto Light" w:hAnsi="Roboto Light"/>
          <w:b w:val="0"/>
          <w:bCs w:val="0"/>
          <w:sz w:val="20"/>
          <w:szCs w:val="20"/>
        </w:rPr>
        <w:t xml:space="preserve"> direct reports.</w:t>
      </w:r>
      <w:r w:rsidRPr="176F9ABA">
        <w:rPr>
          <w:rFonts w:ascii="Roboto Light" w:hAnsi="Roboto Light"/>
          <w:sz w:val="20"/>
          <w:szCs w:val="20"/>
        </w:rPr>
        <w:t xml:space="preserve">  </w:t>
      </w:r>
      <w:bookmarkEnd w:id="0"/>
    </w:p>
    <w:p w14:paraId="5D24923E" w14:textId="13680129" w:rsidR="00390765" w:rsidRPr="00E0561B" w:rsidRDefault="00390765" w:rsidP="00E0561B">
      <w:pPr>
        <w:pStyle w:val="Heading2"/>
        <w:spacing w:before="120" w:after="120"/>
        <w:rPr>
          <w:rFonts w:ascii="Roboto Light" w:hAnsi="Roboto Light"/>
          <w:sz w:val="22"/>
        </w:rPr>
      </w:pPr>
      <w:r w:rsidRPr="00E0561B">
        <w:rPr>
          <w:rFonts w:ascii="Roboto Light" w:hAnsi="Roboto Light"/>
          <w:sz w:val="22"/>
        </w:rPr>
        <w:t xml:space="preserve">Accountabilities </w:t>
      </w:r>
    </w:p>
    <w:p w14:paraId="436A91B7" w14:textId="10136937" w:rsidR="0044005E" w:rsidRPr="00E0561B" w:rsidRDefault="0044005E" w:rsidP="00BD4F3C">
      <w:pPr>
        <w:spacing w:before="120" w:after="120"/>
        <w:ind w:left="284" w:right="-330"/>
        <w:jc w:val="both"/>
        <w:rPr>
          <w:rFonts w:ascii="Roboto Light" w:hAnsi="Roboto Light"/>
          <w:noProof/>
          <w:sz w:val="20"/>
          <w:szCs w:val="20"/>
          <w:lang w:eastAsia="en-AU"/>
        </w:rPr>
      </w:pPr>
      <w:r w:rsidRPr="00E0561B">
        <w:rPr>
          <w:rFonts w:ascii="Roboto Light" w:hAnsi="Roboto Light"/>
          <w:noProof/>
          <w:sz w:val="20"/>
          <w:szCs w:val="20"/>
          <w:lang w:eastAsia="en-AU"/>
        </w:rPr>
        <w:t xml:space="preserve">Specific </w:t>
      </w:r>
      <w:r w:rsidR="00E31A7E" w:rsidRPr="00E0561B">
        <w:rPr>
          <w:rFonts w:ascii="Roboto Light" w:hAnsi="Roboto Light"/>
          <w:noProof/>
          <w:sz w:val="20"/>
          <w:szCs w:val="20"/>
          <w:lang w:eastAsia="en-AU"/>
        </w:rPr>
        <w:t>accountabilities</w:t>
      </w:r>
      <w:r w:rsidRPr="00E0561B">
        <w:rPr>
          <w:rFonts w:ascii="Roboto Light" w:hAnsi="Roboto Light"/>
          <w:noProof/>
          <w:sz w:val="20"/>
          <w:szCs w:val="20"/>
          <w:lang w:eastAsia="en-AU"/>
        </w:rPr>
        <w:t xml:space="preserve"> for this role include:</w:t>
      </w:r>
    </w:p>
    <w:p w14:paraId="7551D4E2" w14:textId="3448D617" w:rsidR="0057304B" w:rsidRPr="00C91D0E" w:rsidRDefault="3799A303" w:rsidP="000B3D44">
      <w:pPr>
        <w:numPr>
          <w:ilvl w:val="0"/>
          <w:numId w:val="3"/>
        </w:numPr>
        <w:spacing w:after="120"/>
        <w:jc w:val="both"/>
        <w:rPr>
          <w:rFonts w:ascii="Roboto Light" w:eastAsia="Roboto Light" w:hAnsi="Roboto Light" w:cs="Roboto Light"/>
          <w:sz w:val="20"/>
          <w:szCs w:val="20"/>
        </w:rPr>
      </w:pPr>
      <w:bookmarkStart w:id="1" w:name="_Hlk3998539"/>
      <w:r w:rsidRPr="176F9ABA">
        <w:rPr>
          <w:rFonts w:ascii="Roboto Light" w:hAnsi="Roboto Light"/>
          <w:sz w:val="20"/>
          <w:szCs w:val="20"/>
        </w:rPr>
        <w:t>S</w:t>
      </w:r>
      <w:r w:rsidR="00DD13E7" w:rsidRPr="176F9ABA">
        <w:rPr>
          <w:rFonts w:ascii="Roboto Light" w:hAnsi="Roboto Light"/>
          <w:sz w:val="20"/>
          <w:szCs w:val="20"/>
        </w:rPr>
        <w:t xml:space="preserve">upport the </w:t>
      </w:r>
      <w:r w:rsidR="000B3D44" w:rsidRPr="176F9ABA">
        <w:rPr>
          <w:rFonts w:ascii="Roboto Light" w:hAnsi="Roboto Light"/>
          <w:sz w:val="20"/>
          <w:szCs w:val="20"/>
        </w:rPr>
        <w:t>establish</w:t>
      </w:r>
      <w:r w:rsidR="00DD13E7" w:rsidRPr="176F9ABA">
        <w:rPr>
          <w:rFonts w:ascii="Roboto Light" w:hAnsi="Roboto Light"/>
          <w:sz w:val="20"/>
          <w:szCs w:val="20"/>
        </w:rPr>
        <w:t xml:space="preserve">ment of </w:t>
      </w:r>
      <w:r w:rsidR="000B3D44" w:rsidRPr="176F9ABA">
        <w:rPr>
          <w:rFonts w:ascii="Roboto Light" w:hAnsi="Roboto Light"/>
          <w:sz w:val="20"/>
          <w:szCs w:val="20"/>
        </w:rPr>
        <w:t xml:space="preserve">the </w:t>
      </w:r>
      <w:r w:rsidR="00967889">
        <w:rPr>
          <w:rFonts w:ascii="Roboto Light" w:hAnsi="Roboto Light"/>
          <w:sz w:val="20"/>
          <w:szCs w:val="20"/>
        </w:rPr>
        <w:t xml:space="preserve">Indigenous </w:t>
      </w:r>
      <w:r w:rsidR="000B3D44" w:rsidRPr="176F9ABA">
        <w:rPr>
          <w:rFonts w:ascii="Roboto Light" w:hAnsi="Roboto Light"/>
          <w:sz w:val="20"/>
          <w:szCs w:val="20"/>
        </w:rPr>
        <w:t xml:space="preserve">Wellbeing </w:t>
      </w:r>
      <w:r w:rsidR="007E0E5A">
        <w:rPr>
          <w:rFonts w:ascii="Roboto Light" w:hAnsi="Roboto Light"/>
          <w:sz w:val="20"/>
          <w:szCs w:val="20"/>
        </w:rPr>
        <w:t>Unit</w:t>
      </w:r>
      <w:r w:rsidR="000B3D44" w:rsidRPr="176F9ABA">
        <w:rPr>
          <w:rFonts w:ascii="Roboto Light" w:hAnsi="Roboto Light"/>
          <w:sz w:val="20"/>
          <w:szCs w:val="20"/>
        </w:rPr>
        <w:t xml:space="preserve">, providing </w:t>
      </w:r>
      <w:r w:rsidR="007E0E5A">
        <w:rPr>
          <w:rFonts w:ascii="Roboto Light" w:hAnsi="Roboto Light"/>
          <w:sz w:val="20"/>
          <w:szCs w:val="20"/>
        </w:rPr>
        <w:t xml:space="preserve">input </w:t>
      </w:r>
      <w:r w:rsidR="000B3D44" w:rsidRPr="176F9ABA">
        <w:rPr>
          <w:rFonts w:ascii="Roboto Light" w:hAnsi="Roboto Light"/>
          <w:sz w:val="20"/>
          <w:szCs w:val="20"/>
        </w:rPr>
        <w:t>in</w:t>
      </w:r>
      <w:r w:rsidR="001929DF">
        <w:rPr>
          <w:rFonts w:ascii="Roboto Light" w:hAnsi="Roboto Light"/>
          <w:sz w:val="20"/>
          <w:szCs w:val="20"/>
        </w:rPr>
        <w:t>to</w:t>
      </w:r>
      <w:r w:rsidR="000B3D44" w:rsidRPr="176F9ABA">
        <w:rPr>
          <w:rFonts w:ascii="Roboto Light" w:hAnsi="Roboto Light"/>
          <w:sz w:val="20"/>
          <w:szCs w:val="20"/>
        </w:rPr>
        <w:t xml:space="preserve"> strategic design and policy development to ensure the </w:t>
      </w:r>
      <w:r w:rsidR="00711E20">
        <w:rPr>
          <w:rFonts w:ascii="Roboto Light" w:hAnsi="Roboto Light"/>
          <w:sz w:val="20"/>
          <w:szCs w:val="20"/>
        </w:rPr>
        <w:t xml:space="preserve">Unit’s </w:t>
      </w:r>
      <w:r w:rsidR="000B3D44" w:rsidRPr="176F9ABA">
        <w:rPr>
          <w:rFonts w:ascii="Roboto Light" w:hAnsi="Roboto Light"/>
          <w:sz w:val="20"/>
          <w:szCs w:val="20"/>
        </w:rPr>
        <w:t>successful operation and alignment with its mission and objectives.</w:t>
      </w:r>
    </w:p>
    <w:p w14:paraId="7B1C7FDA" w14:textId="412068BA" w:rsidR="000B3D44" w:rsidRPr="0024758C" w:rsidRDefault="00DD13E7" w:rsidP="000B3D44">
      <w:pPr>
        <w:numPr>
          <w:ilvl w:val="0"/>
          <w:numId w:val="3"/>
        </w:numPr>
        <w:spacing w:after="120"/>
        <w:jc w:val="both"/>
        <w:rPr>
          <w:rFonts w:ascii="Roboto Light" w:eastAsia="Roboto Light" w:hAnsi="Roboto Light" w:cs="Roboto Light"/>
          <w:sz w:val="20"/>
          <w:szCs w:val="20"/>
        </w:rPr>
      </w:pPr>
      <w:r>
        <w:rPr>
          <w:rFonts w:ascii="Roboto Light" w:eastAsia="Times New Roman" w:hAnsi="Roboto Light" w:cs="Times New Roman"/>
          <w:sz w:val="20"/>
          <w:szCs w:val="20"/>
          <w:lang w:eastAsia="en-AU"/>
        </w:rPr>
        <w:t>With the Associate Dean Indigenous and Faculty leadership</w:t>
      </w:r>
      <w:r w:rsidR="00711E20">
        <w:rPr>
          <w:rFonts w:ascii="Roboto Light" w:eastAsia="Times New Roman" w:hAnsi="Roboto Light" w:cs="Times New Roman"/>
          <w:sz w:val="20"/>
          <w:szCs w:val="20"/>
          <w:lang w:eastAsia="en-AU"/>
        </w:rPr>
        <w:t>,</w:t>
      </w:r>
      <w:r>
        <w:rPr>
          <w:rFonts w:ascii="Roboto Light" w:eastAsia="Times New Roman" w:hAnsi="Roboto Light" w:cs="Times New Roman"/>
          <w:sz w:val="20"/>
          <w:szCs w:val="20"/>
          <w:lang w:eastAsia="en-AU"/>
        </w:rPr>
        <w:t xml:space="preserve"> </w:t>
      </w:r>
      <w:r w:rsidR="000B3D44" w:rsidRPr="000B3D44">
        <w:rPr>
          <w:rFonts w:ascii="Roboto Light" w:eastAsia="Times New Roman" w:hAnsi="Roboto Light" w:cs="Times New Roman"/>
          <w:sz w:val="20"/>
          <w:szCs w:val="20"/>
          <w:lang w:eastAsia="en-AU"/>
        </w:rPr>
        <w:t xml:space="preserve">develop and implement governance frameworks and </w:t>
      </w:r>
      <w:r>
        <w:rPr>
          <w:rFonts w:ascii="Roboto Light" w:eastAsia="Times New Roman" w:hAnsi="Roboto Light" w:cs="Times New Roman"/>
          <w:sz w:val="20"/>
          <w:szCs w:val="20"/>
          <w:lang w:eastAsia="en-AU"/>
        </w:rPr>
        <w:t>processes</w:t>
      </w:r>
      <w:r w:rsidR="000B3D44" w:rsidRPr="000B3D44">
        <w:rPr>
          <w:rFonts w:ascii="Roboto Light" w:eastAsia="Times New Roman" w:hAnsi="Roboto Light" w:cs="Times New Roman"/>
          <w:sz w:val="20"/>
          <w:szCs w:val="20"/>
          <w:lang w:eastAsia="en-AU"/>
        </w:rPr>
        <w:t xml:space="preserve"> to ensure the effective operation of the </w:t>
      </w:r>
      <w:r w:rsidR="00967889">
        <w:rPr>
          <w:rFonts w:ascii="Roboto Light" w:eastAsia="Times New Roman" w:hAnsi="Roboto Light" w:cs="Times New Roman"/>
          <w:sz w:val="20"/>
          <w:szCs w:val="20"/>
          <w:lang w:eastAsia="en-AU"/>
        </w:rPr>
        <w:t xml:space="preserve">Indigenous </w:t>
      </w:r>
      <w:r w:rsidR="000B3D44" w:rsidRPr="000B3D44">
        <w:rPr>
          <w:rFonts w:ascii="Roboto Light" w:eastAsia="Times New Roman" w:hAnsi="Roboto Light" w:cs="Times New Roman"/>
          <w:sz w:val="20"/>
          <w:szCs w:val="20"/>
          <w:lang w:eastAsia="en-AU"/>
        </w:rPr>
        <w:t xml:space="preserve">Wellbeing </w:t>
      </w:r>
      <w:r w:rsidR="009E709C">
        <w:rPr>
          <w:rFonts w:ascii="Roboto Light" w:eastAsia="Times New Roman" w:hAnsi="Roboto Light" w:cs="Times New Roman"/>
          <w:sz w:val="20"/>
          <w:szCs w:val="20"/>
          <w:lang w:eastAsia="en-AU"/>
        </w:rPr>
        <w:t>Unit.</w:t>
      </w:r>
    </w:p>
    <w:p w14:paraId="47523F7E" w14:textId="6710D3D7" w:rsidR="00DD13E7" w:rsidRPr="00DD13E7" w:rsidRDefault="00DD13E7" w:rsidP="000B3D44">
      <w:pPr>
        <w:numPr>
          <w:ilvl w:val="0"/>
          <w:numId w:val="3"/>
        </w:numPr>
        <w:spacing w:after="120"/>
        <w:jc w:val="both"/>
        <w:rPr>
          <w:rFonts w:ascii="Roboto Light" w:eastAsia="Roboto Light" w:hAnsi="Roboto Light" w:cs="Roboto Light"/>
          <w:sz w:val="20"/>
          <w:szCs w:val="20"/>
        </w:rPr>
      </w:pPr>
      <w:r w:rsidRPr="176F9ABA">
        <w:rPr>
          <w:rFonts w:ascii="Roboto Light" w:eastAsia="Roboto Light" w:hAnsi="Roboto Light" w:cs="Roboto Light"/>
          <w:sz w:val="20"/>
          <w:szCs w:val="20"/>
        </w:rPr>
        <w:t xml:space="preserve">Provide a high level of proactive project support to operationalise the </w:t>
      </w:r>
      <w:r w:rsidR="009E709C">
        <w:rPr>
          <w:rFonts w:ascii="Roboto Light" w:eastAsia="Roboto Light" w:hAnsi="Roboto Light" w:cs="Roboto Light"/>
          <w:sz w:val="20"/>
          <w:szCs w:val="20"/>
        </w:rPr>
        <w:t xml:space="preserve">Unit’s </w:t>
      </w:r>
      <w:r w:rsidRPr="176F9ABA">
        <w:rPr>
          <w:rFonts w:ascii="Roboto Light" w:eastAsia="Roboto Light" w:hAnsi="Roboto Light" w:cs="Roboto Light"/>
          <w:sz w:val="20"/>
          <w:szCs w:val="20"/>
        </w:rPr>
        <w:t>strategy.</w:t>
      </w:r>
    </w:p>
    <w:p w14:paraId="6AD3BA8D" w14:textId="23508962" w:rsidR="55E0DC5C" w:rsidRDefault="55E0DC5C" w:rsidP="176F9ABA">
      <w:pPr>
        <w:numPr>
          <w:ilvl w:val="0"/>
          <w:numId w:val="3"/>
        </w:numPr>
        <w:spacing w:after="120"/>
        <w:jc w:val="both"/>
        <w:rPr>
          <w:rFonts w:ascii="Roboto Light" w:hAnsi="Roboto Light"/>
          <w:b/>
          <w:bCs/>
          <w:sz w:val="20"/>
          <w:szCs w:val="20"/>
        </w:rPr>
      </w:pPr>
      <w:r w:rsidRPr="176F9ABA">
        <w:rPr>
          <w:rFonts w:ascii="Roboto Light" w:hAnsi="Roboto Light"/>
          <w:sz w:val="20"/>
          <w:szCs w:val="20"/>
        </w:rPr>
        <w:lastRenderedPageBreak/>
        <w:t xml:space="preserve">Collaborate with faculty members to ensure alignment between the </w:t>
      </w:r>
      <w:r w:rsidR="009E709C">
        <w:rPr>
          <w:rFonts w:ascii="Roboto Light" w:hAnsi="Roboto Light"/>
          <w:sz w:val="20"/>
          <w:szCs w:val="20"/>
        </w:rPr>
        <w:t xml:space="preserve">Unit’s </w:t>
      </w:r>
      <w:r w:rsidRPr="176F9ABA">
        <w:rPr>
          <w:rFonts w:ascii="Roboto Light" w:hAnsi="Roboto Light"/>
          <w:sz w:val="20"/>
          <w:szCs w:val="20"/>
        </w:rPr>
        <w:t xml:space="preserve">objectives and the broader goals of </w:t>
      </w:r>
      <w:r w:rsidR="005F3E40">
        <w:rPr>
          <w:rFonts w:ascii="Roboto Light" w:hAnsi="Roboto Light"/>
          <w:sz w:val="20"/>
          <w:szCs w:val="20"/>
        </w:rPr>
        <w:t xml:space="preserve">UNSW </w:t>
      </w:r>
      <w:r w:rsidRPr="176F9ABA">
        <w:rPr>
          <w:rFonts w:ascii="Roboto Light" w:hAnsi="Roboto Light"/>
          <w:sz w:val="20"/>
          <w:szCs w:val="20"/>
        </w:rPr>
        <w:t xml:space="preserve">Medicine &amp; Health, fostering a supportive and inclusive environment for </w:t>
      </w:r>
      <w:r w:rsidR="00967889">
        <w:rPr>
          <w:rFonts w:ascii="Roboto Light" w:hAnsi="Roboto Light"/>
          <w:sz w:val="20"/>
          <w:szCs w:val="20"/>
        </w:rPr>
        <w:t xml:space="preserve">Indigenous </w:t>
      </w:r>
      <w:r w:rsidRPr="176F9ABA">
        <w:rPr>
          <w:rFonts w:ascii="Roboto Light" w:hAnsi="Roboto Light"/>
          <w:sz w:val="20"/>
          <w:szCs w:val="20"/>
        </w:rPr>
        <w:t>students, staff, and researchers.</w:t>
      </w:r>
    </w:p>
    <w:p w14:paraId="65C92266" w14:textId="63B3417A" w:rsidR="0024758C" w:rsidRDefault="00DD13E7" w:rsidP="000B3D44">
      <w:pPr>
        <w:numPr>
          <w:ilvl w:val="0"/>
          <w:numId w:val="3"/>
        </w:numPr>
        <w:spacing w:after="120"/>
        <w:jc w:val="both"/>
        <w:rPr>
          <w:rFonts w:ascii="Roboto Light" w:eastAsia="Roboto Light" w:hAnsi="Roboto Light" w:cs="Roboto Light"/>
          <w:sz w:val="20"/>
          <w:szCs w:val="20"/>
        </w:rPr>
      </w:pPr>
      <w:r>
        <w:rPr>
          <w:rFonts w:ascii="Roboto Light" w:eastAsia="Roboto Light" w:hAnsi="Roboto Light" w:cs="Roboto Light"/>
          <w:sz w:val="20"/>
          <w:szCs w:val="20"/>
        </w:rPr>
        <w:t>O</w:t>
      </w:r>
      <w:r w:rsidR="0024758C" w:rsidRPr="0024758C">
        <w:rPr>
          <w:rFonts w:ascii="Roboto Light" w:eastAsia="Roboto Light" w:hAnsi="Roboto Light" w:cs="Roboto Light"/>
          <w:sz w:val="20"/>
          <w:szCs w:val="20"/>
        </w:rPr>
        <w:t>rgani</w:t>
      </w:r>
      <w:r w:rsidR="0024758C">
        <w:rPr>
          <w:rFonts w:ascii="Roboto Light" w:eastAsia="Roboto Light" w:hAnsi="Roboto Light" w:cs="Roboto Light"/>
          <w:sz w:val="20"/>
          <w:szCs w:val="20"/>
        </w:rPr>
        <w:t>s</w:t>
      </w:r>
      <w:r>
        <w:rPr>
          <w:rFonts w:ascii="Roboto Light" w:eastAsia="Roboto Light" w:hAnsi="Roboto Light" w:cs="Roboto Light"/>
          <w:sz w:val="20"/>
          <w:szCs w:val="20"/>
        </w:rPr>
        <w:t>e</w:t>
      </w:r>
      <w:r w:rsidR="0024758C" w:rsidRPr="0024758C">
        <w:rPr>
          <w:rFonts w:ascii="Roboto Light" w:eastAsia="Roboto Light" w:hAnsi="Roboto Light" w:cs="Roboto Light"/>
          <w:sz w:val="20"/>
          <w:szCs w:val="20"/>
        </w:rPr>
        <w:t xml:space="preserve"> workshops, seminars, and community engagement events</w:t>
      </w:r>
      <w:r w:rsidR="000F47B5">
        <w:rPr>
          <w:rFonts w:ascii="Roboto Light" w:eastAsia="Roboto Light" w:hAnsi="Roboto Light" w:cs="Roboto Light"/>
          <w:sz w:val="20"/>
          <w:szCs w:val="20"/>
        </w:rPr>
        <w:t xml:space="preserve"> as required for the Unit</w:t>
      </w:r>
      <w:r w:rsidR="00967889">
        <w:rPr>
          <w:rFonts w:ascii="Roboto Light" w:eastAsia="Roboto Light" w:hAnsi="Roboto Light" w:cs="Roboto Light"/>
          <w:sz w:val="20"/>
          <w:szCs w:val="20"/>
        </w:rPr>
        <w:t>.</w:t>
      </w:r>
    </w:p>
    <w:p w14:paraId="5E1CBEB5" w14:textId="71BEE46F" w:rsidR="00DD13E7" w:rsidRPr="000B3D44" w:rsidRDefault="00DD13E7" w:rsidP="000B3D44">
      <w:pPr>
        <w:numPr>
          <w:ilvl w:val="0"/>
          <w:numId w:val="3"/>
        </w:numPr>
        <w:spacing w:after="120"/>
        <w:jc w:val="both"/>
        <w:rPr>
          <w:rFonts w:ascii="Roboto Light" w:eastAsia="Roboto Light" w:hAnsi="Roboto Light" w:cs="Roboto Light"/>
          <w:sz w:val="20"/>
          <w:szCs w:val="20"/>
        </w:rPr>
      </w:pPr>
      <w:r>
        <w:rPr>
          <w:rFonts w:ascii="Roboto Light" w:eastAsia="Roboto Light" w:hAnsi="Roboto Light" w:cs="Roboto Light"/>
          <w:sz w:val="20"/>
          <w:szCs w:val="20"/>
        </w:rPr>
        <w:t>Develop and manage effective communications with key stakeholders, both internal and external</w:t>
      </w:r>
      <w:r w:rsidR="000F47B5">
        <w:rPr>
          <w:rFonts w:ascii="Roboto Light" w:eastAsia="Roboto Light" w:hAnsi="Roboto Light" w:cs="Roboto Light"/>
          <w:sz w:val="20"/>
          <w:szCs w:val="20"/>
        </w:rPr>
        <w:t xml:space="preserve"> regarding the </w:t>
      </w:r>
      <w:r w:rsidR="00967889">
        <w:rPr>
          <w:rFonts w:ascii="Roboto Light" w:eastAsia="Roboto Light" w:hAnsi="Roboto Light" w:cs="Roboto Light"/>
          <w:sz w:val="20"/>
          <w:szCs w:val="20"/>
        </w:rPr>
        <w:t xml:space="preserve">Indigenous </w:t>
      </w:r>
      <w:r w:rsidR="000F47B5">
        <w:rPr>
          <w:rFonts w:ascii="Roboto Light" w:eastAsia="Roboto Light" w:hAnsi="Roboto Light" w:cs="Roboto Light"/>
          <w:sz w:val="20"/>
          <w:szCs w:val="20"/>
        </w:rPr>
        <w:t xml:space="preserve">Wellbeing Unit. </w:t>
      </w:r>
    </w:p>
    <w:p w14:paraId="7ECA8750" w14:textId="53637636" w:rsidR="0057304B" w:rsidRPr="00DD13E7" w:rsidRDefault="00F654B3" w:rsidP="00DD13E7">
      <w:pPr>
        <w:numPr>
          <w:ilvl w:val="0"/>
          <w:numId w:val="3"/>
        </w:numPr>
        <w:spacing w:after="120"/>
        <w:jc w:val="both"/>
      </w:pPr>
      <w:r w:rsidRPr="00DD13E7">
        <w:rPr>
          <w:rFonts w:ascii="Roboto Light" w:eastAsia="Roboto Light" w:hAnsi="Roboto Light" w:cs="Roboto Light"/>
          <w:sz w:val="20"/>
          <w:szCs w:val="20"/>
        </w:rPr>
        <w:t>Align with and actively demonstrate the</w:t>
      </w:r>
      <w:r w:rsidR="000F47B5">
        <w:rPr>
          <w:rFonts w:ascii="Roboto Light" w:eastAsia="Roboto Light" w:hAnsi="Roboto Light" w:cs="Roboto Light"/>
          <w:sz w:val="20"/>
          <w:szCs w:val="20"/>
        </w:rPr>
        <w:t xml:space="preserve"> </w:t>
      </w:r>
      <w:r w:rsidR="000F47B5" w:rsidRPr="000F47B5">
        <w:rPr>
          <w:rFonts w:ascii="Roboto Light" w:eastAsia="Roboto Light" w:hAnsi="Roboto Light" w:cs="Roboto Light"/>
          <w:sz w:val="20"/>
          <w:szCs w:val="20"/>
        </w:rPr>
        <w:t>Code of Conduct and Values</w:t>
      </w:r>
      <w:r w:rsidR="006A6AB6">
        <w:rPr>
          <w:rFonts w:ascii="Roboto Light" w:eastAsia="Roboto Light" w:hAnsi="Roboto Light" w:cs="Roboto Light"/>
          <w:sz w:val="20"/>
          <w:szCs w:val="20"/>
        </w:rPr>
        <w:t>.</w:t>
      </w:r>
      <w:r w:rsidR="000F47B5" w:rsidRPr="000F47B5">
        <w:rPr>
          <w:rFonts w:ascii="Roboto Light" w:eastAsia="Roboto Light" w:hAnsi="Roboto Light" w:cs="Roboto Light"/>
          <w:sz w:val="20"/>
          <w:szCs w:val="20"/>
        </w:rPr>
        <w:t xml:space="preserve"> </w:t>
      </w:r>
    </w:p>
    <w:p w14:paraId="1F7B38D9" w14:textId="60ECFD9E" w:rsidR="00963243" w:rsidRPr="0057304B" w:rsidRDefault="00963243" w:rsidP="00DD13E7">
      <w:pPr>
        <w:numPr>
          <w:ilvl w:val="0"/>
          <w:numId w:val="3"/>
        </w:numPr>
        <w:spacing w:after="120"/>
        <w:jc w:val="both"/>
        <w:rPr>
          <w:rFonts w:ascii="Roboto Light" w:eastAsia="Roboto Light" w:hAnsi="Roboto Light" w:cs="Roboto Light"/>
          <w:sz w:val="20"/>
          <w:szCs w:val="20"/>
        </w:rPr>
      </w:pPr>
      <w:r w:rsidRPr="00DD13E7">
        <w:rPr>
          <w:rFonts w:ascii="Roboto Light" w:eastAsia="Roboto Light" w:hAnsi="Roboto Light" w:cs="Roboto Light"/>
          <w:sz w:val="20"/>
          <w:szCs w:val="20"/>
        </w:rPr>
        <w:t>Cooperate with all health &amp; safety policies and procedures of the university and take all reasonable care to ensure that your actions or omissions do not impact on the psychosocial or physical health and safety of yourself or others.</w:t>
      </w:r>
    </w:p>
    <w:p w14:paraId="7694C771" w14:textId="77777777" w:rsidR="00EB1A64" w:rsidRPr="00390765" w:rsidRDefault="00A019AE" w:rsidP="00BD4F3C">
      <w:pPr>
        <w:ind w:left="284"/>
        <w:rPr>
          <w:rFonts w:ascii="Roboto Light" w:eastAsiaTheme="majorEastAsia" w:hAnsi="Roboto Light" w:cstheme="majorBidi"/>
          <w:b/>
          <w:bCs/>
          <w:caps/>
          <w:szCs w:val="26"/>
        </w:rPr>
      </w:pPr>
      <w:r w:rsidRPr="00390765">
        <w:rPr>
          <w:rFonts w:ascii="Roboto Light" w:eastAsiaTheme="majorEastAsia" w:hAnsi="Roboto Light" w:cstheme="majorBidi"/>
          <w:b/>
          <w:bCs/>
          <w:caps/>
          <w:szCs w:val="26"/>
        </w:rPr>
        <w:t xml:space="preserve"> </w:t>
      </w:r>
    </w:p>
    <w:p w14:paraId="63A38131" w14:textId="77777777" w:rsidR="003D67BF" w:rsidRPr="00D67221" w:rsidRDefault="003D67BF" w:rsidP="003D67BF">
      <w:pPr>
        <w:ind w:left="284"/>
        <w:rPr>
          <w:rFonts w:ascii="Clancy" w:hAnsi="Clancy"/>
        </w:rPr>
      </w:pPr>
      <w:r w:rsidRPr="295A9D46">
        <w:rPr>
          <w:rFonts w:ascii="Clancy" w:eastAsiaTheme="majorEastAsia" w:hAnsi="Clancy" w:cstheme="majorBidi"/>
        </w:rPr>
        <w:t xml:space="preserve">Skills and Experience </w:t>
      </w:r>
    </w:p>
    <w:p w14:paraId="3A080387" w14:textId="2B2E0409" w:rsidR="1C8E3D23" w:rsidRPr="005F3E40" w:rsidRDefault="41546FB1" w:rsidP="005F3E40">
      <w:pPr>
        <w:numPr>
          <w:ilvl w:val="0"/>
          <w:numId w:val="3"/>
        </w:numPr>
        <w:spacing w:after="120"/>
        <w:jc w:val="both"/>
        <w:rPr>
          <w:rFonts w:ascii="Roboto Light" w:eastAsia="Roboto Light" w:hAnsi="Roboto Light" w:cs="Roboto Light"/>
          <w:sz w:val="20"/>
          <w:szCs w:val="20"/>
        </w:rPr>
      </w:pPr>
      <w:r w:rsidRPr="62F76E03">
        <w:rPr>
          <w:rFonts w:ascii="Roboto Light" w:eastAsia="Roboto Light" w:hAnsi="Roboto Light" w:cs="Roboto Light"/>
          <w:sz w:val="20"/>
          <w:szCs w:val="20"/>
        </w:rPr>
        <w:t>Relevant tertiary qualification with subsequent relevant experience or equivalent competence gained through a</w:t>
      </w:r>
      <w:r w:rsidR="3E526193" w:rsidRPr="62F76E03">
        <w:rPr>
          <w:rFonts w:ascii="Roboto Light" w:eastAsia="Roboto Light" w:hAnsi="Roboto Light" w:cs="Roboto Light"/>
          <w:sz w:val="20"/>
          <w:szCs w:val="20"/>
        </w:rPr>
        <w:t>ny</w:t>
      </w:r>
      <w:r w:rsidRPr="62F76E03">
        <w:rPr>
          <w:rFonts w:ascii="Roboto Light" w:eastAsia="Roboto Light" w:hAnsi="Roboto Light" w:cs="Roboto Light"/>
          <w:sz w:val="20"/>
          <w:szCs w:val="20"/>
        </w:rPr>
        <w:t xml:space="preserve"> combination of education, training and experience.</w:t>
      </w:r>
    </w:p>
    <w:p w14:paraId="3F8ABE62" w14:textId="77777777" w:rsidR="005F3E40" w:rsidRPr="005F3E40" w:rsidRDefault="005F3E40"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Strong project experience, with an understanding of the project life cycle and development of project plans, objectives and documentation.</w:t>
      </w:r>
    </w:p>
    <w:p w14:paraId="37B873D6" w14:textId="6460CE26" w:rsidR="00B75D70" w:rsidRPr="005F3E40" w:rsidRDefault="00E31A7E"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Excellent written and verbal communication skills</w:t>
      </w:r>
      <w:r w:rsidR="00B75D70" w:rsidRPr="005F3E40">
        <w:rPr>
          <w:rFonts w:ascii="Roboto Light" w:eastAsia="Roboto Light" w:hAnsi="Roboto Light" w:cs="Roboto Light"/>
          <w:sz w:val="20"/>
          <w:szCs w:val="20"/>
        </w:rPr>
        <w:t>, with a high level of attention to detail for deliverables produced</w:t>
      </w:r>
      <w:r w:rsidR="00DC5D5B" w:rsidRPr="005F3E40">
        <w:rPr>
          <w:rFonts w:ascii="Roboto Light" w:eastAsia="Roboto Light" w:hAnsi="Roboto Light" w:cs="Roboto Light"/>
          <w:sz w:val="20"/>
          <w:szCs w:val="20"/>
        </w:rPr>
        <w:t>.</w:t>
      </w:r>
    </w:p>
    <w:p w14:paraId="03F667C7" w14:textId="70D171FA" w:rsidR="009D1C5A" w:rsidRPr="005F3E40" w:rsidRDefault="009D1C5A"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Demonstrated success working effectively and collaboratively on initiatives with a range of people at different levels within an organisation</w:t>
      </w:r>
      <w:r w:rsidR="00DC5D5B" w:rsidRPr="005F3E40">
        <w:rPr>
          <w:rFonts w:ascii="Roboto Light" w:eastAsia="Roboto Light" w:hAnsi="Roboto Light" w:cs="Roboto Light"/>
          <w:sz w:val="20"/>
          <w:szCs w:val="20"/>
        </w:rPr>
        <w:t>.</w:t>
      </w:r>
    </w:p>
    <w:p w14:paraId="4CA6536B" w14:textId="0438514F" w:rsidR="00E31A7E" w:rsidRPr="005F3E40" w:rsidRDefault="00B75D70"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 xml:space="preserve">Experience working </w:t>
      </w:r>
      <w:r w:rsidR="00E31A7E" w:rsidRPr="005F3E40">
        <w:rPr>
          <w:rFonts w:ascii="Roboto Light" w:eastAsia="Roboto Light" w:hAnsi="Roboto Light" w:cs="Roboto Light"/>
          <w:sz w:val="20"/>
          <w:szCs w:val="20"/>
        </w:rPr>
        <w:t>with a range of computer systems</w:t>
      </w:r>
      <w:r w:rsidRPr="005F3E40">
        <w:rPr>
          <w:rFonts w:ascii="Roboto Light" w:eastAsia="Roboto Light" w:hAnsi="Roboto Light" w:cs="Roboto Light"/>
          <w:sz w:val="20"/>
          <w:szCs w:val="20"/>
        </w:rPr>
        <w:t xml:space="preserve"> and applications, </w:t>
      </w:r>
      <w:r w:rsidR="00DD13E7" w:rsidRPr="005F3E40">
        <w:rPr>
          <w:rFonts w:ascii="Roboto Light" w:eastAsia="Roboto Light" w:hAnsi="Roboto Light" w:cs="Roboto Light"/>
          <w:sz w:val="20"/>
          <w:szCs w:val="20"/>
        </w:rPr>
        <w:t>including Office 365.</w:t>
      </w:r>
    </w:p>
    <w:p w14:paraId="065C7C04" w14:textId="5D4FFF06" w:rsidR="00C600B0" w:rsidRPr="005F3E40" w:rsidRDefault="00C600B0"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Excellent time management skills, with a demonstrated ability to respond to changing priorities, manage multiple tasks and meet competing deadlines by using judgement and initiative.</w:t>
      </w:r>
    </w:p>
    <w:p w14:paraId="0CE66D43" w14:textId="77777777" w:rsidR="00B75D70" w:rsidRPr="005F3E40" w:rsidRDefault="00B75D70" w:rsidP="005F3E40">
      <w:pPr>
        <w:numPr>
          <w:ilvl w:val="0"/>
          <w:numId w:val="3"/>
        </w:numPr>
        <w:spacing w:after="120"/>
        <w:jc w:val="both"/>
        <w:rPr>
          <w:rFonts w:ascii="Roboto Light" w:eastAsia="Roboto Light" w:hAnsi="Roboto Light" w:cs="Roboto Light"/>
          <w:sz w:val="20"/>
          <w:szCs w:val="20"/>
        </w:rPr>
      </w:pPr>
      <w:r w:rsidRPr="005F3E40">
        <w:rPr>
          <w:rFonts w:ascii="Roboto Light" w:eastAsia="Roboto Light" w:hAnsi="Roboto Light" w:cs="Roboto Light"/>
          <w:sz w:val="20"/>
          <w:szCs w:val="20"/>
        </w:rPr>
        <w:t>Demonstrated ability to work collaboratively and productively within a team, but also to take initiative and work independently while managing competing demands.</w:t>
      </w:r>
    </w:p>
    <w:p w14:paraId="77BBBEEC" w14:textId="77777777" w:rsidR="00963243" w:rsidRPr="00767160" w:rsidRDefault="6CDF3FCF" w:rsidP="005F3E40">
      <w:pPr>
        <w:numPr>
          <w:ilvl w:val="0"/>
          <w:numId w:val="3"/>
        </w:numPr>
        <w:spacing w:after="120"/>
        <w:jc w:val="both"/>
        <w:rPr>
          <w:rFonts w:ascii="Roboto Light" w:eastAsia="Roboto Light" w:hAnsi="Roboto Light" w:cs="Roboto Light"/>
          <w:sz w:val="20"/>
          <w:szCs w:val="20"/>
        </w:rPr>
      </w:pPr>
      <w:r w:rsidRPr="00767160">
        <w:rPr>
          <w:rFonts w:ascii="Roboto Light" w:eastAsia="Roboto Light" w:hAnsi="Roboto Light" w:cs="Roboto Light"/>
          <w:sz w:val="20"/>
          <w:szCs w:val="20"/>
        </w:rPr>
        <w:t>An understanding of and commitment to UNSW’s aims, objectives and values in action, together with relevant policies and guidelines.</w:t>
      </w:r>
      <w:bookmarkEnd w:id="1"/>
    </w:p>
    <w:p w14:paraId="1082D2CD" w14:textId="5285F2AD" w:rsidR="00963243" w:rsidRPr="00767160" w:rsidRDefault="00963243" w:rsidP="005F3E40">
      <w:pPr>
        <w:numPr>
          <w:ilvl w:val="0"/>
          <w:numId w:val="3"/>
        </w:numPr>
        <w:spacing w:after="120"/>
        <w:jc w:val="both"/>
        <w:rPr>
          <w:rFonts w:ascii="Roboto Light" w:eastAsia="Roboto Light" w:hAnsi="Roboto Light" w:cs="Roboto Light"/>
          <w:sz w:val="20"/>
          <w:szCs w:val="20"/>
        </w:rPr>
      </w:pPr>
      <w:r w:rsidRPr="00767160">
        <w:rPr>
          <w:rFonts w:ascii="Roboto Light" w:eastAsia="Roboto Light" w:hAnsi="Roboto Light" w:cs="Roboto Light"/>
          <w:sz w:val="20"/>
          <w:szCs w:val="20"/>
        </w:rPr>
        <w:t>Knowledge of health &amp; safety (psychosocial and physical) responsibilities and commitment to attending relevant health and safety training.</w:t>
      </w:r>
    </w:p>
    <w:p w14:paraId="33659F1D" w14:textId="68DA4BEC" w:rsidR="007C7C25" w:rsidRDefault="007C7C25" w:rsidP="003D67BF">
      <w:pPr>
        <w:spacing w:after="120"/>
        <w:jc w:val="both"/>
        <w:rPr>
          <w:rFonts w:ascii="Roboto Light" w:hAnsi="Roboto Light"/>
          <w:sz w:val="20"/>
          <w:szCs w:val="20"/>
        </w:rPr>
      </w:pPr>
    </w:p>
    <w:p w14:paraId="2677DFAA" w14:textId="77777777" w:rsidR="005F29CB" w:rsidRPr="00A56EC2" w:rsidRDefault="005F29CB" w:rsidP="005F29CB">
      <w:pPr>
        <w:rPr>
          <w:rFonts w:ascii="Clancy" w:hAnsi="Clancy"/>
          <w:iCs/>
          <w:sz w:val="14"/>
          <w:szCs w:val="14"/>
        </w:rPr>
      </w:pPr>
      <w:r w:rsidRPr="00A56EC2">
        <w:rPr>
          <w:rFonts w:ascii="Clancy" w:hAnsi="Clancy"/>
          <w:iCs/>
          <w:sz w:val="14"/>
          <w:szCs w:val="14"/>
        </w:rPr>
        <w:t>About this document</w:t>
      </w:r>
    </w:p>
    <w:p w14:paraId="5FCC558C" w14:textId="77777777" w:rsidR="005F29CB" w:rsidRPr="00A56EC2" w:rsidRDefault="005F29CB" w:rsidP="005F29CB">
      <w:pPr>
        <w:ind w:right="98"/>
        <w:rPr>
          <w:rFonts w:ascii="Roboto Light" w:hAnsi="Roboto Light" w:cstheme="minorHAnsi"/>
          <w:iCs/>
          <w:sz w:val="14"/>
          <w:szCs w:val="14"/>
        </w:rPr>
      </w:pPr>
      <w:r w:rsidRPr="00A56EC2">
        <w:rPr>
          <w:rFonts w:ascii="Roboto Light" w:hAnsi="Roboto Light" w:cstheme="minorHAnsi"/>
          <w:iCs/>
          <w:sz w:val="14"/>
          <w:szCs w:val="14"/>
        </w:rPr>
        <w:t>This Position Description outlines the objectives, desired outcomes, key responsibilities, accountabilities, required skills, experience and desired behaviours required to successfully perform the role.</w:t>
      </w:r>
    </w:p>
    <w:p w14:paraId="3CFABF11" w14:textId="77777777" w:rsidR="005F29CB" w:rsidRPr="00A56EC2" w:rsidRDefault="005F29CB" w:rsidP="005F29CB">
      <w:pPr>
        <w:ind w:right="98"/>
        <w:rPr>
          <w:rFonts w:ascii="Roboto Light" w:hAnsi="Roboto Light" w:cstheme="minorHAnsi"/>
          <w:iCs/>
          <w:sz w:val="2"/>
          <w:szCs w:val="2"/>
        </w:rPr>
      </w:pPr>
    </w:p>
    <w:p w14:paraId="7A80B588" w14:textId="77777777" w:rsidR="005F29CB" w:rsidRPr="00A56EC2" w:rsidRDefault="005F29CB" w:rsidP="005F29CB">
      <w:pPr>
        <w:ind w:right="98"/>
        <w:rPr>
          <w:rFonts w:ascii="Roboto Light" w:hAnsi="Roboto Light" w:cstheme="minorHAnsi"/>
          <w:iCs/>
          <w:sz w:val="14"/>
          <w:szCs w:val="14"/>
        </w:rPr>
      </w:pPr>
      <w:r w:rsidRPr="00A56EC2">
        <w:rPr>
          <w:rFonts w:ascii="Roboto Light" w:hAnsi="Roboto Light" w:cstheme="minorHAnsi"/>
          <w:iCs/>
          <w:sz w:val="14"/>
          <w:szCs w:val="14"/>
        </w:rPr>
        <w:t>This template is not intended to limit the scope or accountabilities of the position. Characteristics of the position may be altered in accordance with the changing requirements of the role.</w:t>
      </w:r>
    </w:p>
    <w:p w14:paraId="199F990B" w14:textId="77777777" w:rsidR="003D67BF" w:rsidRPr="003D67BF" w:rsidRDefault="003D67BF" w:rsidP="003D67BF">
      <w:pPr>
        <w:spacing w:after="120"/>
        <w:jc w:val="both"/>
        <w:rPr>
          <w:rFonts w:ascii="Roboto Light" w:hAnsi="Roboto Light"/>
          <w:sz w:val="20"/>
          <w:szCs w:val="20"/>
        </w:rPr>
      </w:pPr>
    </w:p>
    <w:sectPr w:rsidR="003D67BF" w:rsidRPr="003D67BF" w:rsidSect="00BA290A">
      <w:footerReference w:type="default" r:id="rId11"/>
      <w:headerReference w:type="first" r:id="rId12"/>
      <w:footerReference w:type="first" r:id="rId13"/>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E9EF3" w14:textId="77777777" w:rsidR="00374F77" w:rsidRDefault="00374F77" w:rsidP="00360215">
      <w:pPr>
        <w:spacing w:after="0" w:line="240" w:lineRule="auto"/>
      </w:pPr>
      <w:r>
        <w:separator/>
      </w:r>
    </w:p>
  </w:endnote>
  <w:endnote w:type="continuationSeparator" w:id="0">
    <w:p w14:paraId="6ABFBA75" w14:textId="77777777" w:rsidR="00374F77" w:rsidRDefault="00374F77" w:rsidP="00360215">
      <w:pPr>
        <w:spacing w:after="0" w:line="240" w:lineRule="auto"/>
      </w:pPr>
      <w:r>
        <w:continuationSeparator/>
      </w:r>
    </w:p>
  </w:endnote>
  <w:endnote w:type="continuationNotice" w:id="1">
    <w:p w14:paraId="1DA6E1D2" w14:textId="77777777" w:rsidR="00374F77" w:rsidRDefault="0037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lancy">
    <w:altName w:val="Cambria"/>
    <w:panose1 w:val="00000500000000000000"/>
    <w:charset w:val="00"/>
    <w:family w:val="modern"/>
    <w:notTrueType/>
    <w:pitch w:val="variable"/>
    <w:sig w:usb0="00000003" w:usb1="00000000" w:usb2="00000000" w:usb3="00000000" w:csb0="00000001"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283A02A0"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468AE" w14:textId="77777777" w:rsidR="00374F77" w:rsidRDefault="00374F77" w:rsidP="00360215">
      <w:pPr>
        <w:spacing w:after="0" w:line="240" w:lineRule="auto"/>
      </w:pPr>
      <w:r>
        <w:separator/>
      </w:r>
    </w:p>
  </w:footnote>
  <w:footnote w:type="continuationSeparator" w:id="0">
    <w:p w14:paraId="6B2278FA" w14:textId="77777777" w:rsidR="00374F77" w:rsidRDefault="00374F77" w:rsidP="00360215">
      <w:pPr>
        <w:spacing w:after="0" w:line="240" w:lineRule="auto"/>
      </w:pPr>
      <w:r>
        <w:continuationSeparator/>
      </w:r>
    </w:p>
  </w:footnote>
  <w:footnote w:type="continuationNotice" w:id="1">
    <w:p w14:paraId="10D80066" w14:textId="77777777" w:rsidR="00374F77" w:rsidRDefault="00374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AFD9C" w14:textId="187C5A1D" w:rsidR="00B75D70" w:rsidRDefault="007D62E0">
    <w:r>
      <w:rPr>
        <w:noProof/>
      </w:rPr>
      <w:drawing>
        <wp:anchor distT="0" distB="0" distL="114300" distR="114300" simplePos="0" relativeHeight="251658241" behindDoc="0" locked="0" layoutInCell="1" allowOverlap="1" wp14:anchorId="7599D396" wp14:editId="35934B10">
          <wp:simplePos x="0" y="0"/>
          <wp:positionH relativeFrom="column">
            <wp:posOffset>83820</wp:posOffset>
          </wp:positionH>
          <wp:positionV relativeFrom="paragraph">
            <wp:posOffset>-981075</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1F9">
      <w:rPr>
        <w:noProof/>
      </w:rPr>
      <mc:AlternateContent>
        <mc:Choice Requires="wpg">
          <w:drawing>
            <wp:anchor distT="0" distB="0" distL="114300" distR="114300" simplePos="0" relativeHeight="251658240" behindDoc="1" locked="0" layoutInCell="1" allowOverlap="1" wp14:anchorId="3F2A9DA2" wp14:editId="1DFB49AE">
              <wp:simplePos x="0" y="0"/>
              <wp:positionH relativeFrom="margin">
                <wp:posOffset>-544830</wp:posOffset>
              </wp:positionH>
              <wp:positionV relativeFrom="paragraph">
                <wp:posOffset>-1419225</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76" y="5886"/>
                  <wp:lineTo x="19267" y="2943"/>
                  <wp:lineTo x="19383" y="2023"/>
                  <wp:lineTo x="852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1" name="Picture 1"/>
                        <pic:cNvPicPr>
                          <a:picLocks noChangeAspect="1"/>
                        </pic:cNvPicPr>
                      </pic:nvPicPr>
                      <pic:blipFill>
                        <a:blip r:embed="rId2"/>
                        <a:stretch>
                          <a:fillRect/>
                        </a:stretch>
                      </pic:blipFill>
                      <pic:spPr>
                        <a:xfrm flipH="1">
                          <a:off x="4810539" y="143124"/>
                          <a:ext cx="2114550" cy="1999615"/>
                        </a:xfrm>
                        <a:prstGeom prst="rect">
                          <a:avLst/>
                        </a:prstGeom>
                      </pic:spPr>
                    </pic:pic>
                    <wps:wsp>
                      <wps:cNvPr id="8" name="Rectangle 8"/>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19FD7F35" w14:textId="77777777" w:rsidR="000661F9" w:rsidRPr="005A6DFE" w:rsidRDefault="000661F9" w:rsidP="000661F9">
                            <w:pPr>
                              <w:spacing w:line="680" w:lineRule="exact"/>
                              <w:rPr>
                                <w:rFonts w:ascii="Clancy" w:hAnsi="Clancy"/>
                                <w:sz w:val="76"/>
                                <w:szCs w:val="76"/>
                              </w:rPr>
                            </w:pPr>
                            <w:r w:rsidRPr="005A6DFE">
                              <w:rPr>
                                <w:rFonts w:ascii="Clancy" w:hAnsi="Clancy"/>
                                <w:sz w:val="76"/>
                                <w:szCs w:val="76"/>
                              </w:rPr>
                              <w:t xml:space="preserve">Make </w:t>
                            </w:r>
                          </w:p>
                          <w:p w14:paraId="2D05E35E" w14:textId="77777777" w:rsidR="000661F9" w:rsidRPr="00C80D01" w:rsidRDefault="000661F9" w:rsidP="000661F9">
                            <w:pPr>
                              <w:spacing w:line="680" w:lineRule="exact"/>
                              <w:rPr>
                                <w:rFonts w:ascii="Clancy" w:hAnsi="Clancy"/>
                                <w:sz w:val="76"/>
                                <w:szCs w:val="76"/>
                              </w:rPr>
                            </w:pPr>
                            <w:r w:rsidRPr="005A6DFE">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wps:txbx>
                      <wps:bodyPr rot="0" vert="horz" wrap="square" lIns="91440" tIns="45720" rIns="91440" bIns="45720" anchor="t" anchorCtr="0">
                        <a:spAutoFit/>
                      </wps:bodyPr>
                    </wps:wsp>
                  </wpg:wgp>
                </a:graphicData>
              </a:graphic>
            </wp:anchor>
          </w:drawing>
        </mc:Choice>
        <mc:Fallback>
          <w:pict>
            <v:group w14:anchorId="3F2A9DA2" id="Group 4" o:spid="_x0000_s1026" style="position:absolute;margin-left:-42.9pt;margin-top:-111.75pt;width:554.95pt;height:176.15pt;z-index:-251658240;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">
                <v:imagedata r:id="rId3" o:title=""/>
              </v:shape>
              <v:rect id="Rectangle 8"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9FD7F35" w14:textId="77777777" w:rsidR="000661F9" w:rsidRPr="005A6DFE" w:rsidRDefault="000661F9" w:rsidP="000661F9">
                      <w:pPr>
                        <w:spacing w:line="680" w:lineRule="exact"/>
                        <w:rPr>
                          <w:rFonts w:ascii="Clancy" w:hAnsi="Clancy"/>
                          <w:sz w:val="76"/>
                          <w:szCs w:val="76"/>
                        </w:rPr>
                      </w:pPr>
                      <w:r w:rsidRPr="005A6DFE">
                        <w:rPr>
                          <w:rFonts w:ascii="Clancy" w:hAnsi="Clancy"/>
                          <w:sz w:val="76"/>
                          <w:szCs w:val="76"/>
                        </w:rPr>
                        <w:t xml:space="preserve">Make </w:t>
                      </w:r>
                    </w:p>
                    <w:p w14:paraId="2D05E35E" w14:textId="77777777" w:rsidR="000661F9" w:rsidRPr="00C80D01" w:rsidRDefault="000661F9" w:rsidP="000661F9">
                      <w:pPr>
                        <w:spacing w:line="680" w:lineRule="exact"/>
                        <w:rPr>
                          <w:rFonts w:ascii="Clancy" w:hAnsi="Clancy"/>
                          <w:sz w:val="76"/>
                          <w:szCs w:val="76"/>
                        </w:rPr>
                      </w:pPr>
                      <w:r w:rsidRPr="005A6DFE">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7F0E1B14" w14:textId="77777777" w:rsidR="00764E66" w:rsidRPr="00430468" w:rsidRDefault="00764E66" w:rsidP="00764E66">
    <w:pPr>
      <w:spacing w:after="0" w:line="360" w:lineRule="auto"/>
      <w:ind w:left="284"/>
      <w:rPr>
        <w:rFonts w:ascii="Clancy" w:hAnsi="Clancy"/>
        <w:caps/>
        <w:sz w:val="28"/>
        <w:szCs w:val="28"/>
      </w:rPr>
    </w:pPr>
    <w:r w:rsidRPr="00430468">
      <w:rPr>
        <w:rFonts w:ascii="Clancy" w:hAnsi="Clancy"/>
        <w:caps/>
        <w:sz w:val="28"/>
        <w:szCs w:val="28"/>
      </w:rPr>
      <w:t>Position</w:t>
    </w:r>
    <w:r>
      <w:rPr>
        <w:rFonts w:ascii="Clancy" w:hAnsi="Clancy"/>
        <w:caps/>
        <w:sz w:val="28"/>
        <w:szCs w:val="28"/>
      </w:rPr>
      <w:t xml:space="preserve"> </w:t>
    </w:r>
    <w:r w:rsidRPr="00430468">
      <w:rPr>
        <w:rFonts w:ascii="Clancy" w:hAnsi="Clancy"/>
        <w:caps/>
        <w:sz w:val="28"/>
        <w:szCs w:val="28"/>
      </w:rPr>
      <w:t>description</w:t>
    </w:r>
  </w:p>
  <w:p w14:paraId="0A23427C" w14:textId="3A1528D2" w:rsidR="00B75D70" w:rsidRPr="00BD32A8" w:rsidRDefault="009D1C5A" w:rsidP="00BD4F3C">
    <w:pPr>
      <w:spacing w:after="0" w:line="240" w:lineRule="auto"/>
      <w:ind w:left="284"/>
      <w:rPr>
        <w:rFonts w:ascii="Clancy" w:hAnsi="Clancy"/>
        <w:sz w:val="56"/>
        <w:szCs w:val="56"/>
        <w:lang w:val="en-US"/>
      </w:rPr>
    </w:pPr>
    <w:r w:rsidRPr="00BD32A8">
      <w:rPr>
        <w:rFonts w:ascii="Clancy" w:hAnsi="Clancy"/>
        <w:sz w:val="56"/>
        <w:szCs w:val="56"/>
        <w:lang w:val="en-US"/>
      </w:rPr>
      <w:t>S</w:t>
    </w:r>
    <w:r w:rsidR="00BD32A8">
      <w:rPr>
        <w:rFonts w:ascii="Clancy" w:hAnsi="Clancy"/>
        <w:sz w:val="56"/>
        <w:szCs w:val="56"/>
        <w:lang w:val="en-US"/>
      </w:rPr>
      <w:t>enior</w:t>
    </w:r>
    <w:r w:rsidRPr="00BD32A8">
      <w:rPr>
        <w:rFonts w:ascii="Clancy" w:hAnsi="Clancy"/>
        <w:sz w:val="56"/>
        <w:szCs w:val="56"/>
        <w:lang w:val="en-US"/>
      </w:rPr>
      <w:t xml:space="preserve"> </w:t>
    </w:r>
    <w:r w:rsidR="00656280" w:rsidRPr="00BD32A8">
      <w:rPr>
        <w:rFonts w:ascii="Clancy" w:hAnsi="Clancy"/>
        <w:sz w:val="56"/>
        <w:szCs w:val="56"/>
        <w:lang w:val="en-US"/>
      </w:rPr>
      <w:t xml:space="preserve">Project Officer </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5"/>
    </w:tblGrid>
    <w:tr w:rsidR="007A4F9C" w:rsidRPr="008179FB" w14:paraId="6C506D76" w14:textId="77777777" w:rsidTr="00107D2F">
      <w:tc>
        <w:tcPr>
          <w:tcW w:w="3969" w:type="dxa"/>
          <w:tcBorders>
            <w:right w:val="single" w:sz="4" w:space="0" w:color="BFBFBF" w:themeColor="background1" w:themeShade="BF"/>
          </w:tcBorders>
          <w:vAlign w:val="bottom"/>
        </w:tcPr>
        <w:p w14:paraId="1D26EE54"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Faculty/Division </w:t>
          </w:r>
        </w:p>
      </w:tc>
      <w:tc>
        <w:tcPr>
          <w:tcW w:w="6095" w:type="dxa"/>
          <w:tcBorders>
            <w:left w:val="single" w:sz="4" w:space="0" w:color="F2F2F2" w:themeColor="background1" w:themeShade="F2"/>
          </w:tcBorders>
        </w:tcPr>
        <w:p w14:paraId="7991E022" w14:textId="331FDD94" w:rsidR="007A4F9C" w:rsidRPr="00670212" w:rsidRDefault="00000000" w:rsidP="007A4F9C">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536858468"/>
              <w:placeholder>
                <w:docPart w:val="555D4E98DE914E3DA5FE8589C9847F9D"/>
              </w:placeholder>
              <w:comboBox>
                <w:listItem w:displayText="Arts, Design &amp; Architecture" w:value="Arts, Design &amp; Architecture"/>
                <w:listItem w:displayText="Business" w:value="Business"/>
                <w:listItem w:displayText="Engineering" w:value="Engineering"/>
                <w:listItem w:displayText="Law &amp; Justice" w:value="Law &amp; Justice"/>
                <w:listItem w:displayText="Medicine &amp; Health" w:value="Medicine &amp; Health"/>
                <w:listItem w:displayText="Science" w:value="Science"/>
                <w:listItem w:displayText="UNSW Canberra (ADFA)" w:value="UNSW Canberra (ADFA)"/>
                <w:listItem w:displayText="---------------" w:value="---------------"/>
                <w:listItem w:displayText="Division of Soc Imp, Eq &amp; Eng" w:value="Division of Soc Imp, Eq &amp; Eng"/>
                <w:listItem w:displayText="Division of Planning &amp; Assurance" w:value="Division of Planning &amp; Assurance"/>
                <w:listItem w:displayText="Academic and Student Life" w:value="Academic and Student Life"/>
                <w:listItem w:displayText="DVC-Research and Enterprise" w:value="DVC-Research and Enterprise"/>
                <w:listItem w:displayText="Division of Operations" w:value="Division of Operations"/>
                <w:listItem w:displayText="Office of the VC" w:value="Office of the VC"/>
              </w:comboBox>
            </w:sdtPr>
            <w:sdtContent>
              <w:r w:rsidR="00DD13E7">
                <w:rPr>
                  <w:rFonts w:ascii="Clancy" w:hAnsi="Clancy" w:cstheme="minorHAnsi"/>
                  <w:color w:val="A6A6A6" w:themeColor="background1" w:themeShade="A6"/>
                  <w:sz w:val="20"/>
                  <w:szCs w:val="20"/>
                  <w:lang w:val="en-US"/>
                </w:rPr>
                <w:t>Medicine &amp; Health</w:t>
              </w:r>
            </w:sdtContent>
          </w:sdt>
          <w:r w:rsidR="007A4F9C" w:rsidRPr="00670212">
            <w:rPr>
              <w:rFonts w:ascii="Clancy" w:hAnsi="Clancy" w:cstheme="minorHAnsi"/>
              <w:color w:val="A6A6A6" w:themeColor="background1" w:themeShade="A6"/>
              <w:sz w:val="20"/>
              <w:szCs w:val="20"/>
              <w:lang w:val="en-US"/>
            </w:rPr>
            <w:t xml:space="preserve"> </w:t>
          </w:r>
        </w:p>
      </w:tc>
    </w:tr>
    <w:tr w:rsidR="007A4F9C" w:rsidRPr="008179FB" w14:paraId="5D237220" w14:textId="77777777" w:rsidTr="00107D2F">
      <w:tc>
        <w:tcPr>
          <w:tcW w:w="3969" w:type="dxa"/>
          <w:tcBorders>
            <w:right w:val="single" w:sz="4" w:space="0" w:color="BFBFBF" w:themeColor="background1" w:themeShade="BF"/>
          </w:tcBorders>
          <w:vAlign w:val="bottom"/>
        </w:tcPr>
        <w:p w14:paraId="64844479"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Classification Level</w:t>
          </w:r>
        </w:p>
      </w:tc>
      <w:tc>
        <w:tcPr>
          <w:tcW w:w="6095" w:type="dxa"/>
          <w:tcBorders>
            <w:left w:val="single" w:sz="4" w:space="0" w:color="F2F2F2" w:themeColor="background1" w:themeShade="F2"/>
          </w:tcBorders>
        </w:tcPr>
        <w:p w14:paraId="4143B27E" w14:textId="1F2181D4" w:rsidR="007A4F9C" w:rsidRPr="00670212" w:rsidRDefault="00000000" w:rsidP="007A4F9C">
          <w:pPr>
            <w:pStyle w:val="Header"/>
            <w:spacing w:line="360" w:lineRule="auto"/>
            <w:ind w:left="181"/>
            <w:rPr>
              <w:rFonts w:ascii="Clancy" w:hAnsi="Clancy"/>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1216704532"/>
              <w:placeholder>
                <w:docPart w:val="62A45A159A8A4902975CA0124E1DAD53"/>
              </w:placeholder>
              <w:dropDownList>
                <w:listItem w:value="Choose an item."/>
                <w:listItem w:displayText="Professional - L1" w:value="Professional - L1"/>
                <w:listItem w:displayText="Professional - 1/2 broadband" w:value="Professional - 1/2 broadband"/>
                <w:listItem w:displayText="Professional 2" w:value="Professional 2"/>
                <w:listItem w:displayText="Professional 2/3 broadband" w:value="Professional 2/3 broadband"/>
                <w:listItem w:displayText="Professional 3" w:value="Professional 3"/>
                <w:listItem w:displayText="Professional 3/4 broadband" w:value="Professional 3/4 broadband"/>
                <w:listItem w:displayText="Professional 4" w:value="Professional 4"/>
                <w:listItem w:displayText="Professional 4/5 broadband" w:value="Professional 4/5 broadband"/>
                <w:listItem w:displayText="Professional 5" w:value="Professional 5"/>
                <w:listItem w:displayText="Professional 5/6 broadband" w:value="Professional 5/6 broadband"/>
                <w:listItem w:displayText="Professional 6" w:value="Professional 6"/>
                <w:listItem w:displayText="Professional 6/7 broadband" w:value="Professional 6/7 broadband"/>
                <w:listItem w:displayText="Professional 7" w:value="Professional 7"/>
                <w:listItem w:displayText="Professional 7/8 broadband" w:value="Professional 7/8 broadband"/>
                <w:listItem w:displayText="Professional 8" w:value="Professional 8"/>
                <w:listItem w:displayText="Professional 8/9 broadband" w:value="Professional 8/9 broadband"/>
                <w:listItem w:displayText="Professional 9" w:value="Professional 9"/>
                <w:listItem w:displayText="Professional TFR" w:value="Professional TFR"/>
                <w:listItem w:displayText="Academic A" w:value="Academic A"/>
                <w:listItem w:displayText="Academic B" w:value="Academic B"/>
                <w:listItem w:displayText="Academic C" w:value="Academic C"/>
                <w:listItem w:displayText="Academic D" w:value="Academic D"/>
                <w:listItem w:displayText="Academic E" w:value="Academic E"/>
              </w:dropDownList>
            </w:sdtPr>
            <w:sdtContent>
              <w:r w:rsidR="007A4F9C">
                <w:rPr>
                  <w:rFonts w:ascii="Clancy" w:hAnsi="Clancy" w:cstheme="minorHAnsi"/>
                  <w:color w:val="A6A6A6" w:themeColor="background1" w:themeShade="A6"/>
                  <w:sz w:val="20"/>
                  <w:szCs w:val="20"/>
                  <w:lang w:val="en-US"/>
                </w:rPr>
                <w:t>Professional 7</w:t>
              </w:r>
            </w:sdtContent>
          </w:sdt>
          <w:r w:rsidR="007A4F9C" w:rsidRPr="00670212">
            <w:rPr>
              <w:rFonts w:ascii="Clancy" w:hAnsi="Clancy" w:cstheme="minorHAnsi"/>
              <w:color w:val="A6A6A6" w:themeColor="background1" w:themeShade="A6"/>
              <w:sz w:val="20"/>
              <w:szCs w:val="20"/>
              <w:lang w:val="en-US"/>
            </w:rPr>
            <w:t xml:space="preserve"> </w:t>
          </w:r>
        </w:p>
      </w:tc>
    </w:tr>
    <w:tr w:rsidR="007A4F9C" w:rsidRPr="008179FB" w14:paraId="12703188" w14:textId="77777777" w:rsidTr="00107D2F">
      <w:tc>
        <w:tcPr>
          <w:tcW w:w="3969" w:type="dxa"/>
          <w:tcBorders>
            <w:right w:val="single" w:sz="4" w:space="0" w:color="BFBFBF" w:themeColor="background1" w:themeShade="BF"/>
          </w:tcBorders>
          <w:vAlign w:val="bottom"/>
        </w:tcPr>
        <w:p w14:paraId="33DE141C" w14:textId="77777777" w:rsidR="007A4F9C" w:rsidRPr="00670212" w:rsidRDefault="007A4F9C" w:rsidP="007A4F9C">
          <w:pPr>
            <w:pStyle w:val="Header"/>
            <w:spacing w:line="360" w:lineRule="auto"/>
            <w:rPr>
              <w:rFonts w:ascii="Clancy" w:hAnsi="Clancy"/>
              <w:color w:val="FF0000"/>
              <w:sz w:val="20"/>
              <w:szCs w:val="20"/>
              <w:lang w:val="en-US"/>
            </w:rPr>
          </w:pPr>
          <w:r w:rsidRPr="00670212">
            <w:rPr>
              <w:rFonts w:ascii="Clancy" w:hAnsi="Clancy"/>
              <w:color w:val="A6A6A6" w:themeColor="background1" w:themeShade="A6"/>
              <w:sz w:val="20"/>
              <w:szCs w:val="20"/>
              <w:lang w:val="en-US"/>
            </w:rPr>
            <w:t>Hours &amp; Span (Category)</w:t>
          </w:r>
        </w:p>
      </w:tc>
      <w:sdt>
        <w:sdtPr>
          <w:rPr>
            <w:rFonts w:ascii="Clancy" w:hAnsi="Clancy" w:cstheme="minorHAnsi"/>
            <w:color w:val="A6A6A6" w:themeColor="background1" w:themeShade="A6"/>
            <w:sz w:val="20"/>
            <w:szCs w:val="20"/>
            <w:lang w:val="en-US"/>
          </w:rPr>
          <w:id w:val="238991209"/>
          <w:placeholder>
            <w:docPart w:val="1DB0FF7984FB4773BC935FA314997182"/>
          </w:placeholder>
          <w:comboBox>
            <w:listItem w:displayText="ACADEMIC POSITION NO SPAN" w:value="ACADEMIC POSITION NO SPAN"/>
            <w:listItem w:displayText="A - Driver/Messengers, Laboratory Craftsmen" w:value="Driver/Messengers, Laboratory Craftsmen"/>
            <w:listItem w:displayText="B - Stores Officer" w:value="Stores Officer"/>
            <w:listItem w:displayText="C - Broadcast, Production and Graphic Design Staff" w:value="Broadcast, Production and Graphic Design Staff"/>
            <w:listItem w:displayText="D - Lab Assistants" w:value="Lab Assistants"/>
            <w:listItem w:displayText="E - Technical Officer, Senior Technical Officer" w:value="Technical Officer, Senior Technical Officer"/>
            <w:listItem w:displayText="F - Library Staff, Telephonist/Office Asst, Supervisor-Switchboard" w:value="Library Staff, Telephonist/Office Asst, Supervisor-Switchboard"/>
            <w:listItem w:displayText="G - Administrative, Clerical, Computing, Professional &amp; Research Staff" w:value="Administrative, Clerical, Computing, Professional &amp; Research Staff"/>
            <w:listItem w:displayText="I - Custodian" w:value="Custodian"/>
            <w:listItem w:displayText="J - Trades Staff &amp; Grounds Staff" w:value="Trades Staff &amp; Grounds Staff"/>
            <w:listItem w:displayText="M - 7 Day Cont Shiftwork incl AV Tech, Theatre Tech, Tech, Events Officer (UNSW Hospitality) " w:value="AV Tech, Theatre Tech, Tech, Events Officer (UNSW Hospitality) and any other categories of employee on 7 day continuous shiftwork"/>
            <w:listItem w:displayText="N - AV Tech, Theatre Tech, Tech, Events Officer (UNSW Hospitality) OTHER THAN those on 7 day continuous shiftwork" w:value="AV Tech, Theatre Tech, Tech, Events Officer (UNSW Hospitality) OTHER THAN those on 7 day continuous shiftwork"/>
            <w:listItem w:displayText="O - UNSW Canberra all staff" w:value="UNSW Canberra all staff"/>
            <w:listItem w:displayText="P - Instructors employed within School of Aviation" w:value="Instructors employed within School of Aviation"/>
          </w:comboBox>
        </w:sdtPr>
        <w:sdtContent>
          <w:tc>
            <w:tcPr>
              <w:tcW w:w="6095" w:type="dxa"/>
              <w:tcBorders>
                <w:left w:val="single" w:sz="4" w:space="0" w:color="F2F2F2" w:themeColor="background1" w:themeShade="F2"/>
              </w:tcBorders>
            </w:tcPr>
            <w:p w14:paraId="69B651E2" w14:textId="776B3367" w:rsidR="007A4F9C" w:rsidRPr="00670212" w:rsidRDefault="007A4F9C" w:rsidP="007A4F9C">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G - Administrative, Clerical, Computing, Professional &amp; Research Staff</w:t>
              </w:r>
            </w:p>
          </w:tc>
        </w:sdtContent>
      </w:sdt>
    </w:tr>
    <w:tr w:rsidR="007A4F9C" w:rsidRPr="008179FB" w14:paraId="37F1DE73" w14:textId="77777777" w:rsidTr="00107D2F">
      <w:tc>
        <w:tcPr>
          <w:tcW w:w="3969" w:type="dxa"/>
          <w:tcBorders>
            <w:right w:val="single" w:sz="4" w:space="0" w:color="BFBFBF" w:themeColor="background1" w:themeShade="BF"/>
          </w:tcBorders>
          <w:vAlign w:val="bottom"/>
        </w:tcPr>
        <w:p w14:paraId="7528ED7E"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Position number </w:t>
          </w:r>
        </w:p>
      </w:tc>
      <w:tc>
        <w:tcPr>
          <w:tcW w:w="6095" w:type="dxa"/>
          <w:tcBorders>
            <w:left w:val="single" w:sz="4" w:space="0" w:color="F2F2F2" w:themeColor="background1" w:themeShade="F2"/>
          </w:tcBorders>
        </w:tcPr>
        <w:p w14:paraId="3E2BF8BA" w14:textId="77777777" w:rsidR="007A4F9C" w:rsidRPr="00670212" w:rsidRDefault="00000000" w:rsidP="007A4F9C">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46640537"/>
              <w:placeholder>
                <w:docPart w:val="B02AE2F7C0E54DA7BFA76FFD26788774"/>
              </w:placeholder>
              <w:showingPlcHdr/>
            </w:sdtPr>
            <w:sdtContent>
              <w:r w:rsidR="007A4F9C" w:rsidRPr="00670212">
                <w:rPr>
                  <w:rStyle w:val="PlaceholderText"/>
                  <w:rFonts w:ascii="Clancy" w:hAnsi="Clancy"/>
                  <w:color w:val="A6A6A6" w:themeColor="background1" w:themeShade="A6"/>
                  <w:sz w:val="20"/>
                  <w:szCs w:val="20"/>
                </w:rPr>
                <w:t>Click or tap here to enter text.</w:t>
              </w:r>
            </w:sdtContent>
          </w:sdt>
          <w:r w:rsidR="007A4F9C" w:rsidRPr="00670212">
            <w:rPr>
              <w:rFonts w:ascii="Clancy" w:hAnsi="Clancy" w:cstheme="minorHAnsi"/>
              <w:color w:val="A6A6A6" w:themeColor="background1" w:themeShade="A6"/>
              <w:sz w:val="20"/>
              <w:szCs w:val="20"/>
              <w:lang w:val="en-US"/>
            </w:rPr>
            <w:t xml:space="preserve"> </w:t>
          </w:r>
        </w:p>
      </w:tc>
    </w:tr>
    <w:tr w:rsidR="007A4F9C" w:rsidRPr="008179FB" w14:paraId="1CE9DDEF" w14:textId="77777777" w:rsidTr="00107D2F">
      <w:tc>
        <w:tcPr>
          <w:tcW w:w="3969" w:type="dxa"/>
          <w:tcBorders>
            <w:right w:val="single" w:sz="4" w:space="0" w:color="BFBFBF" w:themeColor="background1" w:themeShade="BF"/>
          </w:tcBorders>
          <w:vAlign w:val="bottom"/>
        </w:tcPr>
        <w:p w14:paraId="54EFA450"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Shiftwork status</w:t>
          </w:r>
        </w:p>
      </w:tc>
      <w:tc>
        <w:tcPr>
          <w:tcW w:w="6095" w:type="dxa"/>
          <w:tcBorders>
            <w:left w:val="single" w:sz="4" w:space="0" w:color="F2F2F2" w:themeColor="background1" w:themeShade="F2"/>
          </w:tcBorders>
        </w:tcPr>
        <w:p w14:paraId="087F764B" w14:textId="77777777" w:rsidR="007A4F9C" w:rsidRPr="00670212" w:rsidRDefault="00000000" w:rsidP="007A4F9C">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87835226"/>
              <w:placeholder>
                <w:docPart w:val="96F5FB1836134707BBD7A0EFAA411487"/>
              </w:placeholder>
              <w:comboBox>
                <w:listItem w:displayText="NOT SHIFTWORKER" w:value="NOT SHIFTWORKER"/>
                <w:listItem w:displayText="Shiftworker" w:value="Shiftworker"/>
                <w:listItem w:displayText="7 Day Continuous Shiftworker" w:value="7 Day Continuous Shiftworker"/>
                <w:listItem w:displayText="Perm Night Shiftworker" w:value="Perm Night Shiftworker"/>
                <w:listItem w:displayText="ACADEMIC POSITION" w:value="ACADEMIC POSITION"/>
              </w:comboBox>
            </w:sdtPr>
            <w:sdtContent>
              <w:r w:rsidR="007A4F9C">
                <w:rPr>
                  <w:rFonts w:ascii="Clancy" w:hAnsi="Clancy" w:cstheme="minorHAnsi"/>
                  <w:color w:val="A6A6A6" w:themeColor="background1" w:themeShade="A6"/>
                  <w:sz w:val="20"/>
                  <w:szCs w:val="20"/>
                  <w:lang w:val="en-US"/>
                </w:rPr>
                <w:t>NOT SHIFTWORKER</w:t>
              </w:r>
            </w:sdtContent>
          </w:sdt>
          <w:r w:rsidR="007A4F9C" w:rsidRPr="00670212">
            <w:rPr>
              <w:rFonts w:ascii="Clancy" w:hAnsi="Clancy" w:cstheme="minorHAnsi"/>
              <w:color w:val="A6A6A6" w:themeColor="background1" w:themeShade="A6"/>
              <w:sz w:val="20"/>
              <w:szCs w:val="20"/>
              <w:lang w:val="en-US"/>
            </w:rPr>
            <w:t xml:space="preserve"> </w:t>
          </w:r>
        </w:p>
      </w:tc>
    </w:tr>
    <w:tr w:rsidR="007A4F9C" w:rsidRPr="008179FB" w14:paraId="3C3D6660" w14:textId="77777777" w:rsidTr="00107D2F">
      <w:tc>
        <w:tcPr>
          <w:tcW w:w="3969" w:type="dxa"/>
          <w:tcBorders>
            <w:right w:val="single" w:sz="4" w:space="0" w:color="BFBFBF" w:themeColor="background1" w:themeShade="BF"/>
          </w:tcBorders>
          <w:vAlign w:val="bottom"/>
        </w:tcPr>
        <w:p w14:paraId="52F3E6A0"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A</w:t>
          </w:r>
          <w:r w:rsidRPr="00670212">
            <w:rPr>
              <w:rFonts w:ascii="Clancy" w:hAnsi="Clancy"/>
              <w:color w:val="A6A6A6" w:themeColor="background1" w:themeShade="A6"/>
              <w:sz w:val="20"/>
              <w:szCs w:val="20"/>
              <w:lang w:val="en-US"/>
            </w:rPr>
            <w:t>llowances</w:t>
          </w:r>
        </w:p>
      </w:tc>
      <w:sdt>
        <w:sdtPr>
          <w:rPr>
            <w:rFonts w:ascii="Clancy" w:hAnsi="Clancy" w:cstheme="minorHAnsi"/>
            <w:color w:val="A6A6A6" w:themeColor="background1" w:themeShade="A6"/>
            <w:sz w:val="20"/>
            <w:szCs w:val="20"/>
            <w:lang w:val="en-US"/>
          </w:rPr>
          <w:id w:val="1411355041"/>
          <w:placeholder>
            <w:docPart w:val="60C78A35F5C94FABA88524316F99DAD6"/>
          </w:placeholder>
        </w:sdtPr>
        <w:sdtContent>
          <w:tc>
            <w:tcPr>
              <w:tcW w:w="6095" w:type="dxa"/>
              <w:tcBorders>
                <w:left w:val="single" w:sz="4" w:space="0" w:color="F2F2F2" w:themeColor="background1" w:themeShade="F2"/>
              </w:tcBorders>
            </w:tcPr>
            <w:p w14:paraId="71E368EE" w14:textId="56D2CE8C" w:rsidR="007A4F9C" w:rsidRPr="00670212" w:rsidRDefault="00DD13E7" w:rsidP="007A4F9C">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Nil</w:t>
              </w:r>
            </w:p>
          </w:tc>
        </w:sdtContent>
      </w:sdt>
    </w:tr>
    <w:tr w:rsidR="007A4F9C" w:rsidRPr="008179FB" w14:paraId="5076518F" w14:textId="77777777" w:rsidTr="00107D2F">
      <w:tc>
        <w:tcPr>
          <w:tcW w:w="3969" w:type="dxa"/>
          <w:tcBorders>
            <w:right w:val="single" w:sz="4" w:space="0" w:color="BFBFBF" w:themeColor="background1" w:themeShade="BF"/>
          </w:tcBorders>
          <w:vAlign w:val="bottom"/>
        </w:tcPr>
        <w:p w14:paraId="1A8D4AB7"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On</w:t>
          </w:r>
          <w:r w:rsidRPr="00670212">
            <w:rPr>
              <w:rFonts w:ascii="Clancy" w:hAnsi="Clancy"/>
              <w:color w:val="A6A6A6" w:themeColor="background1" w:themeShade="A6"/>
              <w:sz w:val="20"/>
              <w:szCs w:val="20"/>
              <w:lang w:val="en-US"/>
            </w:rPr>
            <w:t xml:space="preserve"> call arrangements</w:t>
          </w:r>
        </w:p>
      </w:tc>
      <w:sdt>
        <w:sdtPr>
          <w:rPr>
            <w:rFonts w:ascii="Clancy" w:hAnsi="Clancy" w:cstheme="minorHAnsi"/>
            <w:color w:val="A6A6A6" w:themeColor="background1" w:themeShade="A6"/>
            <w:sz w:val="20"/>
            <w:szCs w:val="20"/>
            <w:lang w:val="en-US"/>
          </w:rPr>
          <w:id w:val="1245457267"/>
          <w:placeholder>
            <w:docPart w:val="509E1D15D127489B9AB8EA7AFCD08445"/>
          </w:placeholder>
        </w:sdtPr>
        <w:sdtContent>
          <w:tc>
            <w:tcPr>
              <w:tcW w:w="6095" w:type="dxa"/>
              <w:tcBorders>
                <w:left w:val="single" w:sz="4" w:space="0" w:color="F2F2F2" w:themeColor="background1" w:themeShade="F2"/>
              </w:tcBorders>
            </w:tcPr>
            <w:p w14:paraId="39782027" w14:textId="3CD1D3D3" w:rsidR="007A4F9C" w:rsidRPr="00670212" w:rsidRDefault="00DD13E7" w:rsidP="007A4F9C">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Nil</w:t>
              </w:r>
            </w:p>
          </w:tc>
        </w:sdtContent>
      </w:sdt>
    </w:tr>
    <w:tr w:rsidR="007A4F9C" w:rsidRPr="008179FB" w14:paraId="746A846B" w14:textId="77777777" w:rsidTr="00107D2F">
      <w:tc>
        <w:tcPr>
          <w:tcW w:w="3969" w:type="dxa"/>
          <w:tcBorders>
            <w:right w:val="single" w:sz="4" w:space="0" w:color="BFBFBF" w:themeColor="background1" w:themeShade="BF"/>
          </w:tcBorders>
          <w:vAlign w:val="bottom"/>
        </w:tcPr>
        <w:p w14:paraId="6623A92C" w14:textId="77777777" w:rsidR="007A4F9C" w:rsidRPr="00670212" w:rsidRDefault="007A4F9C" w:rsidP="007A4F9C">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Original document creation</w:t>
          </w:r>
        </w:p>
      </w:tc>
      <w:sdt>
        <w:sdtPr>
          <w:rPr>
            <w:rFonts w:ascii="Clancy" w:hAnsi="Clancy" w:cstheme="minorHAnsi"/>
            <w:color w:val="A6A6A6" w:themeColor="background1" w:themeShade="A6"/>
            <w:sz w:val="20"/>
            <w:szCs w:val="20"/>
            <w:lang w:val="en-US"/>
          </w:rPr>
          <w:id w:val="-1365519239"/>
          <w:placeholder>
            <w:docPart w:val="FD70314D39C94BF1B1E4E89C487101D2"/>
          </w:placeholder>
          <w:showingPlcHdr/>
          <w:date>
            <w:dateFormat w:val="d MMMM yyyy"/>
            <w:lid w:val="en-AU"/>
            <w:storeMappedDataAs w:val="dateTime"/>
            <w:calendar w:val="gregorian"/>
          </w:date>
        </w:sdtPr>
        <w:sdtContent>
          <w:tc>
            <w:tcPr>
              <w:tcW w:w="6095" w:type="dxa"/>
              <w:tcBorders>
                <w:left w:val="single" w:sz="4" w:space="0" w:color="F2F2F2" w:themeColor="background1" w:themeShade="F2"/>
              </w:tcBorders>
            </w:tcPr>
            <w:p w14:paraId="011DEF1B" w14:textId="77777777" w:rsidR="007A4F9C" w:rsidRPr="00670212" w:rsidRDefault="007A4F9C" w:rsidP="007A4F9C">
              <w:pPr>
                <w:pStyle w:val="Header"/>
                <w:spacing w:line="360" w:lineRule="auto"/>
                <w:ind w:left="178"/>
                <w:rPr>
                  <w:rFonts w:ascii="Clancy" w:hAnsi="Clancy" w:cstheme="minorHAnsi"/>
                  <w:color w:val="A6A6A6" w:themeColor="background1" w:themeShade="A6"/>
                  <w:sz w:val="20"/>
                  <w:szCs w:val="20"/>
                  <w:lang w:val="en-US"/>
                </w:rPr>
              </w:pPr>
              <w:r w:rsidRPr="00670212">
                <w:rPr>
                  <w:rStyle w:val="PlaceholderText"/>
                  <w:rFonts w:ascii="Clancy" w:hAnsi="Clancy"/>
                  <w:color w:val="A6A6A6" w:themeColor="background1" w:themeShade="A6"/>
                  <w:sz w:val="20"/>
                  <w:szCs w:val="20"/>
                </w:rPr>
                <w:t>Click or tap to enter a date.</w:t>
              </w:r>
            </w:p>
          </w:tc>
        </w:sdtContent>
      </w:sdt>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1B889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E543F"/>
    <w:multiLevelType w:val="hybridMultilevel"/>
    <w:tmpl w:val="5994152C"/>
    <w:lvl w:ilvl="0" w:tplc="9BF6A330">
      <w:start w:val="1"/>
      <w:numFmt w:val="bullet"/>
      <w:lvlText w:val="•"/>
      <w:lvlJc w:val="left"/>
      <w:pPr>
        <w:tabs>
          <w:tab w:val="num" w:pos="720"/>
        </w:tabs>
        <w:ind w:left="720" w:hanging="360"/>
      </w:pPr>
      <w:rPr>
        <w:rFonts w:ascii="Arial" w:hAnsi="Arial" w:hint="default"/>
      </w:rPr>
    </w:lvl>
    <w:lvl w:ilvl="1" w:tplc="EE4EC006" w:tentative="1">
      <w:start w:val="1"/>
      <w:numFmt w:val="bullet"/>
      <w:lvlText w:val="•"/>
      <w:lvlJc w:val="left"/>
      <w:pPr>
        <w:tabs>
          <w:tab w:val="num" w:pos="1440"/>
        </w:tabs>
        <w:ind w:left="1440" w:hanging="360"/>
      </w:pPr>
      <w:rPr>
        <w:rFonts w:ascii="Arial" w:hAnsi="Arial" w:hint="default"/>
      </w:rPr>
    </w:lvl>
    <w:lvl w:ilvl="2" w:tplc="5F7ED63C" w:tentative="1">
      <w:start w:val="1"/>
      <w:numFmt w:val="bullet"/>
      <w:lvlText w:val="•"/>
      <w:lvlJc w:val="left"/>
      <w:pPr>
        <w:tabs>
          <w:tab w:val="num" w:pos="2160"/>
        </w:tabs>
        <w:ind w:left="2160" w:hanging="360"/>
      </w:pPr>
      <w:rPr>
        <w:rFonts w:ascii="Arial" w:hAnsi="Arial" w:hint="default"/>
      </w:rPr>
    </w:lvl>
    <w:lvl w:ilvl="3" w:tplc="7340CB3E" w:tentative="1">
      <w:start w:val="1"/>
      <w:numFmt w:val="bullet"/>
      <w:lvlText w:val="•"/>
      <w:lvlJc w:val="left"/>
      <w:pPr>
        <w:tabs>
          <w:tab w:val="num" w:pos="2880"/>
        </w:tabs>
        <w:ind w:left="2880" w:hanging="360"/>
      </w:pPr>
      <w:rPr>
        <w:rFonts w:ascii="Arial" w:hAnsi="Arial" w:hint="default"/>
      </w:rPr>
    </w:lvl>
    <w:lvl w:ilvl="4" w:tplc="A52E6A92" w:tentative="1">
      <w:start w:val="1"/>
      <w:numFmt w:val="bullet"/>
      <w:lvlText w:val="•"/>
      <w:lvlJc w:val="left"/>
      <w:pPr>
        <w:tabs>
          <w:tab w:val="num" w:pos="3600"/>
        </w:tabs>
        <w:ind w:left="3600" w:hanging="360"/>
      </w:pPr>
      <w:rPr>
        <w:rFonts w:ascii="Arial" w:hAnsi="Arial" w:hint="default"/>
      </w:rPr>
    </w:lvl>
    <w:lvl w:ilvl="5" w:tplc="CA78FF8C" w:tentative="1">
      <w:start w:val="1"/>
      <w:numFmt w:val="bullet"/>
      <w:lvlText w:val="•"/>
      <w:lvlJc w:val="left"/>
      <w:pPr>
        <w:tabs>
          <w:tab w:val="num" w:pos="4320"/>
        </w:tabs>
        <w:ind w:left="4320" w:hanging="360"/>
      </w:pPr>
      <w:rPr>
        <w:rFonts w:ascii="Arial" w:hAnsi="Arial" w:hint="default"/>
      </w:rPr>
    </w:lvl>
    <w:lvl w:ilvl="6" w:tplc="3D9C15C2" w:tentative="1">
      <w:start w:val="1"/>
      <w:numFmt w:val="bullet"/>
      <w:lvlText w:val="•"/>
      <w:lvlJc w:val="left"/>
      <w:pPr>
        <w:tabs>
          <w:tab w:val="num" w:pos="5040"/>
        </w:tabs>
        <w:ind w:left="5040" w:hanging="360"/>
      </w:pPr>
      <w:rPr>
        <w:rFonts w:ascii="Arial" w:hAnsi="Arial" w:hint="default"/>
      </w:rPr>
    </w:lvl>
    <w:lvl w:ilvl="7" w:tplc="30129012" w:tentative="1">
      <w:start w:val="1"/>
      <w:numFmt w:val="bullet"/>
      <w:lvlText w:val="•"/>
      <w:lvlJc w:val="left"/>
      <w:pPr>
        <w:tabs>
          <w:tab w:val="num" w:pos="5760"/>
        </w:tabs>
        <w:ind w:left="5760" w:hanging="360"/>
      </w:pPr>
      <w:rPr>
        <w:rFonts w:ascii="Arial" w:hAnsi="Arial" w:hint="default"/>
      </w:rPr>
    </w:lvl>
    <w:lvl w:ilvl="8" w:tplc="9F10B4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3726679">
    <w:abstractNumId w:val="6"/>
  </w:num>
  <w:num w:numId="2" w16cid:durableId="1127507670">
    <w:abstractNumId w:val="4"/>
  </w:num>
  <w:num w:numId="3" w16cid:durableId="431899357">
    <w:abstractNumId w:val="1"/>
  </w:num>
  <w:num w:numId="4" w16cid:durableId="1323317910">
    <w:abstractNumId w:val="3"/>
  </w:num>
  <w:num w:numId="5" w16cid:durableId="167601435">
    <w:abstractNumId w:val="5"/>
  </w:num>
  <w:num w:numId="6" w16cid:durableId="1162281225">
    <w:abstractNumId w:val="0"/>
  </w:num>
  <w:num w:numId="7" w16cid:durableId="1846361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7D25"/>
    <w:rsid w:val="000126DF"/>
    <w:rsid w:val="00014A7C"/>
    <w:rsid w:val="000267FB"/>
    <w:rsid w:val="00043ACC"/>
    <w:rsid w:val="00062AA4"/>
    <w:rsid w:val="000661F9"/>
    <w:rsid w:val="00075653"/>
    <w:rsid w:val="00084ECC"/>
    <w:rsid w:val="000B3D44"/>
    <w:rsid w:val="000F0760"/>
    <w:rsid w:val="000F47B5"/>
    <w:rsid w:val="000F4EDD"/>
    <w:rsid w:val="000F55BB"/>
    <w:rsid w:val="00104B6C"/>
    <w:rsid w:val="001102F2"/>
    <w:rsid w:val="00110ECA"/>
    <w:rsid w:val="001348E5"/>
    <w:rsid w:val="00135A87"/>
    <w:rsid w:val="00146F79"/>
    <w:rsid w:val="00156660"/>
    <w:rsid w:val="00160D81"/>
    <w:rsid w:val="001615B4"/>
    <w:rsid w:val="001809C4"/>
    <w:rsid w:val="00183129"/>
    <w:rsid w:val="001859C9"/>
    <w:rsid w:val="001929DF"/>
    <w:rsid w:val="001A3CDA"/>
    <w:rsid w:val="001C5924"/>
    <w:rsid w:val="001D2E02"/>
    <w:rsid w:val="001D625F"/>
    <w:rsid w:val="001E038C"/>
    <w:rsid w:val="001F2FFA"/>
    <w:rsid w:val="001F39E7"/>
    <w:rsid w:val="00201472"/>
    <w:rsid w:val="00205E41"/>
    <w:rsid w:val="00222AA5"/>
    <w:rsid w:val="00223A67"/>
    <w:rsid w:val="002267FE"/>
    <w:rsid w:val="00232626"/>
    <w:rsid w:val="0024136D"/>
    <w:rsid w:val="00241D9C"/>
    <w:rsid w:val="00242BE5"/>
    <w:rsid w:val="00244B20"/>
    <w:rsid w:val="0024758C"/>
    <w:rsid w:val="00264133"/>
    <w:rsid w:val="0026701D"/>
    <w:rsid w:val="002758B7"/>
    <w:rsid w:val="00287451"/>
    <w:rsid w:val="00295DD0"/>
    <w:rsid w:val="002A245F"/>
    <w:rsid w:val="002A2D94"/>
    <w:rsid w:val="002B0395"/>
    <w:rsid w:val="002B4E80"/>
    <w:rsid w:val="002B54C5"/>
    <w:rsid w:val="002C14BE"/>
    <w:rsid w:val="002D1A11"/>
    <w:rsid w:val="002F3099"/>
    <w:rsid w:val="002F7CB4"/>
    <w:rsid w:val="002F7CEC"/>
    <w:rsid w:val="003118B2"/>
    <w:rsid w:val="003120C7"/>
    <w:rsid w:val="00322F11"/>
    <w:rsid w:val="003277AF"/>
    <w:rsid w:val="00336903"/>
    <w:rsid w:val="003407E1"/>
    <w:rsid w:val="0034220F"/>
    <w:rsid w:val="00344C58"/>
    <w:rsid w:val="00352C8D"/>
    <w:rsid w:val="00360215"/>
    <w:rsid w:val="00363737"/>
    <w:rsid w:val="00364836"/>
    <w:rsid w:val="00374F77"/>
    <w:rsid w:val="003806D5"/>
    <w:rsid w:val="00390765"/>
    <w:rsid w:val="00395905"/>
    <w:rsid w:val="003B1175"/>
    <w:rsid w:val="003B651B"/>
    <w:rsid w:val="003D35A1"/>
    <w:rsid w:val="003D67BF"/>
    <w:rsid w:val="003F2E86"/>
    <w:rsid w:val="0040249F"/>
    <w:rsid w:val="004145AE"/>
    <w:rsid w:val="00417A32"/>
    <w:rsid w:val="00424549"/>
    <w:rsid w:val="004351E7"/>
    <w:rsid w:val="0044005E"/>
    <w:rsid w:val="0046375B"/>
    <w:rsid w:val="00497A10"/>
    <w:rsid w:val="004A06B7"/>
    <w:rsid w:val="004C5659"/>
    <w:rsid w:val="004D090F"/>
    <w:rsid w:val="004E211C"/>
    <w:rsid w:val="004F02AB"/>
    <w:rsid w:val="0050364C"/>
    <w:rsid w:val="00505849"/>
    <w:rsid w:val="00506B29"/>
    <w:rsid w:val="00510072"/>
    <w:rsid w:val="00522B86"/>
    <w:rsid w:val="0054320D"/>
    <w:rsid w:val="005611FC"/>
    <w:rsid w:val="0057304B"/>
    <w:rsid w:val="00585DC3"/>
    <w:rsid w:val="00587848"/>
    <w:rsid w:val="00592EA6"/>
    <w:rsid w:val="005A60BB"/>
    <w:rsid w:val="005B0AB4"/>
    <w:rsid w:val="005C65C7"/>
    <w:rsid w:val="005F29CB"/>
    <w:rsid w:val="005F3E40"/>
    <w:rsid w:val="00625084"/>
    <w:rsid w:val="00633EE4"/>
    <w:rsid w:val="00642DB7"/>
    <w:rsid w:val="00643441"/>
    <w:rsid w:val="00656280"/>
    <w:rsid w:val="006759FE"/>
    <w:rsid w:val="006A6AB6"/>
    <w:rsid w:val="006E3896"/>
    <w:rsid w:val="006E5FBF"/>
    <w:rsid w:val="006F4036"/>
    <w:rsid w:val="006F490E"/>
    <w:rsid w:val="0071069D"/>
    <w:rsid w:val="00711E20"/>
    <w:rsid w:val="007126B0"/>
    <w:rsid w:val="00737567"/>
    <w:rsid w:val="007525FE"/>
    <w:rsid w:val="00762B79"/>
    <w:rsid w:val="00764E66"/>
    <w:rsid w:val="00767160"/>
    <w:rsid w:val="007859E8"/>
    <w:rsid w:val="00786504"/>
    <w:rsid w:val="00796DF0"/>
    <w:rsid w:val="007A4F9C"/>
    <w:rsid w:val="007A5F84"/>
    <w:rsid w:val="007B163B"/>
    <w:rsid w:val="007B77F2"/>
    <w:rsid w:val="007C7C25"/>
    <w:rsid w:val="007D62E0"/>
    <w:rsid w:val="007E0E5A"/>
    <w:rsid w:val="007E4CB7"/>
    <w:rsid w:val="007F106F"/>
    <w:rsid w:val="007F5766"/>
    <w:rsid w:val="00806391"/>
    <w:rsid w:val="00814209"/>
    <w:rsid w:val="008179FB"/>
    <w:rsid w:val="00835A9B"/>
    <w:rsid w:val="00840AED"/>
    <w:rsid w:val="00881B91"/>
    <w:rsid w:val="00887F26"/>
    <w:rsid w:val="008D6D7F"/>
    <w:rsid w:val="008F251C"/>
    <w:rsid w:val="00924280"/>
    <w:rsid w:val="00926D2D"/>
    <w:rsid w:val="00937B1B"/>
    <w:rsid w:val="00943B91"/>
    <w:rsid w:val="009607FA"/>
    <w:rsid w:val="009617FA"/>
    <w:rsid w:val="00963243"/>
    <w:rsid w:val="00967889"/>
    <w:rsid w:val="00972766"/>
    <w:rsid w:val="00982B5B"/>
    <w:rsid w:val="009A26C9"/>
    <w:rsid w:val="009B2073"/>
    <w:rsid w:val="009B2B47"/>
    <w:rsid w:val="009C258C"/>
    <w:rsid w:val="009C42A7"/>
    <w:rsid w:val="009D1C5A"/>
    <w:rsid w:val="009D29A5"/>
    <w:rsid w:val="009D455B"/>
    <w:rsid w:val="009E709C"/>
    <w:rsid w:val="00A0195E"/>
    <w:rsid w:val="00A019AE"/>
    <w:rsid w:val="00A02F93"/>
    <w:rsid w:val="00A124D8"/>
    <w:rsid w:val="00A36471"/>
    <w:rsid w:val="00A4173D"/>
    <w:rsid w:val="00A64C00"/>
    <w:rsid w:val="00A67F7F"/>
    <w:rsid w:val="00A80C34"/>
    <w:rsid w:val="00A902F9"/>
    <w:rsid w:val="00AA5393"/>
    <w:rsid w:val="00AA781C"/>
    <w:rsid w:val="00AB387F"/>
    <w:rsid w:val="00AC66A9"/>
    <w:rsid w:val="00AD263B"/>
    <w:rsid w:val="00AF11D1"/>
    <w:rsid w:val="00B00974"/>
    <w:rsid w:val="00B0117E"/>
    <w:rsid w:val="00B01491"/>
    <w:rsid w:val="00B05569"/>
    <w:rsid w:val="00B15A35"/>
    <w:rsid w:val="00B2262C"/>
    <w:rsid w:val="00B2781C"/>
    <w:rsid w:val="00B30552"/>
    <w:rsid w:val="00B34185"/>
    <w:rsid w:val="00B35A6D"/>
    <w:rsid w:val="00B47448"/>
    <w:rsid w:val="00B549D2"/>
    <w:rsid w:val="00B743E0"/>
    <w:rsid w:val="00B75D70"/>
    <w:rsid w:val="00B81DC4"/>
    <w:rsid w:val="00B94D23"/>
    <w:rsid w:val="00B9570B"/>
    <w:rsid w:val="00BA290A"/>
    <w:rsid w:val="00BD32A8"/>
    <w:rsid w:val="00BD4F3C"/>
    <w:rsid w:val="00C068E8"/>
    <w:rsid w:val="00C1711B"/>
    <w:rsid w:val="00C21470"/>
    <w:rsid w:val="00C30EFB"/>
    <w:rsid w:val="00C4005E"/>
    <w:rsid w:val="00C600B0"/>
    <w:rsid w:val="00C61790"/>
    <w:rsid w:val="00C70928"/>
    <w:rsid w:val="00C7581E"/>
    <w:rsid w:val="00C76600"/>
    <w:rsid w:val="00C85077"/>
    <w:rsid w:val="00C91D0E"/>
    <w:rsid w:val="00C95735"/>
    <w:rsid w:val="00C9622D"/>
    <w:rsid w:val="00CA1A0C"/>
    <w:rsid w:val="00CB33C4"/>
    <w:rsid w:val="00CC7612"/>
    <w:rsid w:val="00CD5162"/>
    <w:rsid w:val="00CE70B5"/>
    <w:rsid w:val="00CE7DDA"/>
    <w:rsid w:val="00CF08E9"/>
    <w:rsid w:val="00D01063"/>
    <w:rsid w:val="00D11F6A"/>
    <w:rsid w:val="00D30848"/>
    <w:rsid w:val="00D41C0F"/>
    <w:rsid w:val="00D61332"/>
    <w:rsid w:val="00D6624A"/>
    <w:rsid w:val="00D67873"/>
    <w:rsid w:val="00D763F9"/>
    <w:rsid w:val="00D82298"/>
    <w:rsid w:val="00DA2B30"/>
    <w:rsid w:val="00DB36CB"/>
    <w:rsid w:val="00DB4A13"/>
    <w:rsid w:val="00DC5D5B"/>
    <w:rsid w:val="00DD13E7"/>
    <w:rsid w:val="00DD23C5"/>
    <w:rsid w:val="00DD789D"/>
    <w:rsid w:val="00DE24A8"/>
    <w:rsid w:val="00E03783"/>
    <w:rsid w:val="00E0561B"/>
    <w:rsid w:val="00E106EB"/>
    <w:rsid w:val="00E14154"/>
    <w:rsid w:val="00E17261"/>
    <w:rsid w:val="00E307C5"/>
    <w:rsid w:val="00E31A7E"/>
    <w:rsid w:val="00E44E28"/>
    <w:rsid w:val="00E50C69"/>
    <w:rsid w:val="00E524FE"/>
    <w:rsid w:val="00E63E06"/>
    <w:rsid w:val="00E6403B"/>
    <w:rsid w:val="00E65942"/>
    <w:rsid w:val="00E65C71"/>
    <w:rsid w:val="00E75451"/>
    <w:rsid w:val="00E77941"/>
    <w:rsid w:val="00E86C7F"/>
    <w:rsid w:val="00E94899"/>
    <w:rsid w:val="00EA1328"/>
    <w:rsid w:val="00EA450A"/>
    <w:rsid w:val="00EA67AF"/>
    <w:rsid w:val="00EA6CEA"/>
    <w:rsid w:val="00EA7A26"/>
    <w:rsid w:val="00EB1A64"/>
    <w:rsid w:val="00EB601C"/>
    <w:rsid w:val="00EB7BE2"/>
    <w:rsid w:val="00ED0F47"/>
    <w:rsid w:val="00ED0FFD"/>
    <w:rsid w:val="00EE0E2B"/>
    <w:rsid w:val="00EE5301"/>
    <w:rsid w:val="00EE7455"/>
    <w:rsid w:val="00EF01DD"/>
    <w:rsid w:val="00F00329"/>
    <w:rsid w:val="00F04A8A"/>
    <w:rsid w:val="00F15E8E"/>
    <w:rsid w:val="00F40265"/>
    <w:rsid w:val="00F6284A"/>
    <w:rsid w:val="00F654B3"/>
    <w:rsid w:val="00F724CB"/>
    <w:rsid w:val="00F829B7"/>
    <w:rsid w:val="00F863AE"/>
    <w:rsid w:val="00F95495"/>
    <w:rsid w:val="00FA3EC5"/>
    <w:rsid w:val="00FB6652"/>
    <w:rsid w:val="00FF18C0"/>
    <w:rsid w:val="00FF54CC"/>
    <w:rsid w:val="0331D705"/>
    <w:rsid w:val="03F291A6"/>
    <w:rsid w:val="073AAA2F"/>
    <w:rsid w:val="09B92818"/>
    <w:rsid w:val="0B028A0C"/>
    <w:rsid w:val="0B901431"/>
    <w:rsid w:val="0C061F68"/>
    <w:rsid w:val="1670A300"/>
    <w:rsid w:val="176F9ABA"/>
    <w:rsid w:val="1C8E3D23"/>
    <w:rsid w:val="2196475A"/>
    <w:rsid w:val="295A9D46"/>
    <w:rsid w:val="2A84DAFB"/>
    <w:rsid w:val="304BACD8"/>
    <w:rsid w:val="322D250A"/>
    <w:rsid w:val="346FDAC0"/>
    <w:rsid w:val="34DD5089"/>
    <w:rsid w:val="3799A303"/>
    <w:rsid w:val="39926E9D"/>
    <w:rsid w:val="3A01C185"/>
    <w:rsid w:val="3B73EDE8"/>
    <w:rsid w:val="3C4FE971"/>
    <w:rsid w:val="3DCE10A5"/>
    <w:rsid w:val="3E526193"/>
    <w:rsid w:val="3F6B2FBA"/>
    <w:rsid w:val="41546FB1"/>
    <w:rsid w:val="44F1B271"/>
    <w:rsid w:val="4556420D"/>
    <w:rsid w:val="457C1ECE"/>
    <w:rsid w:val="4ADD970E"/>
    <w:rsid w:val="4D21DF40"/>
    <w:rsid w:val="5374AAA1"/>
    <w:rsid w:val="55E0DC5C"/>
    <w:rsid w:val="610F5FB1"/>
    <w:rsid w:val="62F76E03"/>
    <w:rsid w:val="64C7EF26"/>
    <w:rsid w:val="66CF9022"/>
    <w:rsid w:val="6755A033"/>
    <w:rsid w:val="6A7E0386"/>
    <w:rsid w:val="6CDF3FCF"/>
    <w:rsid w:val="6F0D7DB8"/>
    <w:rsid w:val="70D75A13"/>
    <w:rsid w:val="7355F16A"/>
    <w:rsid w:val="74927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D67873"/>
  </w:style>
  <w:style w:type="character" w:customStyle="1" w:styleId="eop">
    <w:name w:val="eop"/>
    <w:basedOn w:val="DefaultParagraphFont"/>
    <w:rsid w:val="00D6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31600758">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724257696">
      <w:bodyDiv w:val="1"/>
      <w:marLeft w:val="0"/>
      <w:marRight w:val="0"/>
      <w:marTop w:val="0"/>
      <w:marBottom w:val="0"/>
      <w:divBdr>
        <w:top w:val="none" w:sz="0" w:space="0" w:color="auto"/>
        <w:left w:val="none" w:sz="0" w:space="0" w:color="auto"/>
        <w:bottom w:val="none" w:sz="0" w:space="0" w:color="auto"/>
        <w:right w:val="none" w:sz="0" w:space="0" w:color="auto"/>
      </w:divBdr>
    </w:div>
    <w:div w:id="854660379">
      <w:bodyDiv w:val="1"/>
      <w:marLeft w:val="0"/>
      <w:marRight w:val="0"/>
      <w:marTop w:val="0"/>
      <w:marBottom w:val="0"/>
      <w:divBdr>
        <w:top w:val="none" w:sz="0" w:space="0" w:color="auto"/>
        <w:left w:val="none" w:sz="0" w:space="0" w:color="auto"/>
        <w:bottom w:val="none" w:sz="0" w:space="0" w:color="auto"/>
        <w:right w:val="none" w:sz="0" w:space="0" w:color="auto"/>
      </w:divBdr>
      <w:divsChild>
        <w:div w:id="812797358">
          <w:marLeft w:val="144"/>
          <w:marRight w:val="0"/>
          <w:marTop w:val="0"/>
          <w:marBottom w:val="20"/>
          <w:divBdr>
            <w:top w:val="none" w:sz="0" w:space="0" w:color="auto"/>
            <w:left w:val="none" w:sz="0" w:space="0" w:color="auto"/>
            <w:bottom w:val="none" w:sz="0" w:space="0" w:color="auto"/>
            <w:right w:val="none" w:sz="0" w:space="0" w:color="auto"/>
          </w:divBdr>
        </w:div>
      </w:divsChild>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 w:id="17335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5D4E98DE914E3DA5FE8589C9847F9D"/>
        <w:category>
          <w:name w:val="General"/>
          <w:gallery w:val="placeholder"/>
        </w:category>
        <w:types>
          <w:type w:val="bbPlcHdr"/>
        </w:types>
        <w:behaviors>
          <w:behavior w:val="content"/>
        </w:behaviors>
        <w:guid w:val="{5F5B499B-81D3-4D7D-9ECC-7DD23C63A66F}"/>
      </w:docPartPr>
      <w:docPartBody>
        <w:p w:rsidR="002F3099" w:rsidRDefault="002F3099" w:rsidP="002F3099">
          <w:pPr>
            <w:pStyle w:val="555D4E98DE914E3DA5FE8589C9847F9D"/>
          </w:pPr>
          <w:r>
            <w:rPr>
              <w:rStyle w:val="PlaceholderText"/>
            </w:rPr>
            <w:t>Select Faculty / Division</w:t>
          </w:r>
        </w:p>
      </w:docPartBody>
    </w:docPart>
    <w:docPart>
      <w:docPartPr>
        <w:name w:val="62A45A159A8A4902975CA0124E1DAD53"/>
        <w:category>
          <w:name w:val="General"/>
          <w:gallery w:val="placeholder"/>
        </w:category>
        <w:types>
          <w:type w:val="bbPlcHdr"/>
        </w:types>
        <w:behaviors>
          <w:behavior w:val="content"/>
        </w:behaviors>
        <w:guid w:val="{4737A4C2-17BE-43EB-9382-B0379D67B1A4}"/>
      </w:docPartPr>
      <w:docPartBody>
        <w:p w:rsidR="002F3099" w:rsidRDefault="002F3099" w:rsidP="002F3099">
          <w:pPr>
            <w:pStyle w:val="62A45A159A8A4902975CA0124E1DAD53"/>
          </w:pPr>
          <w:r w:rsidRPr="00812557">
            <w:rPr>
              <w:rStyle w:val="PlaceholderText"/>
            </w:rPr>
            <w:t>Choose an item.</w:t>
          </w:r>
        </w:p>
      </w:docPartBody>
    </w:docPart>
    <w:docPart>
      <w:docPartPr>
        <w:name w:val="1DB0FF7984FB4773BC935FA314997182"/>
        <w:category>
          <w:name w:val="General"/>
          <w:gallery w:val="placeholder"/>
        </w:category>
        <w:types>
          <w:type w:val="bbPlcHdr"/>
        </w:types>
        <w:behaviors>
          <w:behavior w:val="content"/>
        </w:behaviors>
        <w:guid w:val="{1296871C-AD72-4F42-854C-94412A3A1DE5}"/>
      </w:docPartPr>
      <w:docPartBody>
        <w:p w:rsidR="002F3099" w:rsidRDefault="002F3099" w:rsidP="002F3099">
          <w:pPr>
            <w:pStyle w:val="1DB0FF7984FB4773BC935FA314997182"/>
          </w:pPr>
          <w:r>
            <w:rPr>
              <w:rStyle w:val="PlaceholderText"/>
            </w:rPr>
            <w:t>Select Faculty / Division</w:t>
          </w:r>
        </w:p>
      </w:docPartBody>
    </w:docPart>
    <w:docPart>
      <w:docPartPr>
        <w:name w:val="B02AE2F7C0E54DA7BFA76FFD26788774"/>
        <w:category>
          <w:name w:val="General"/>
          <w:gallery w:val="placeholder"/>
        </w:category>
        <w:types>
          <w:type w:val="bbPlcHdr"/>
        </w:types>
        <w:behaviors>
          <w:behavior w:val="content"/>
        </w:behaviors>
        <w:guid w:val="{D8EA2FBB-D4EA-4678-A606-22A7607BBCA4}"/>
      </w:docPartPr>
      <w:docPartBody>
        <w:p w:rsidR="002F3099" w:rsidRDefault="002F3099" w:rsidP="002F3099">
          <w:pPr>
            <w:pStyle w:val="B02AE2F7C0E54DA7BFA76FFD26788774"/>
          </w:pPr>
          <w:r w:rsidRPr="0076142B">
            <w:rPr>
              <w:rStyle w:val="PlaceholderText"/>
            </w:rPr>
            <w:t>Click or tap here to enter text.</w:t>
          </w:r>
        </w:p>
      </w:docPartBody>
    </w:docPart>
    <w:docPart>
      <w:docPartPr>
        <w:name w:val="96F5FB1836134707BBD7A0EFAA411487"/>
        <w:category>
          <w:name w:val="General"/>
          <w:gallery w:val="placeholder"/>
        </w:category>
        <w:types>
          <w:type w:val="bbPlcHdr"/>
        </w:types>
        <w:behaviors>
          <w:behavior w:val="content"/>
        </w:behaviors>
        <w:guid w:val="{F10D2334-2E23-4FCB-B0BE-748F78CB7644}"/>
      </w:docPartPr>
      <w:docPartBody>
        <w:p w:rsidR="002F3099" w:rsidRDefault="002F3099" w:rsidP="002F3099">
          <w:pPr>
            <w:pStyle w:val="96F5FB1836134707BBD7A0EFAA411487"/>
          </w:pPr>
          <w:r>
            <w:rPr>
              <w:rStyle w:val="PlaceholderText"/>
            </w:rPr>
            <w:t>Select Faculty / Division</w:t>
          </w:r>
        </w:p>
      </w:docPartBody>
    </w:docPart>
    <w:docPart>
      <w:docPartPr>
        <w:name w:val="60C78A35F5C94FABA88524316F99DAD6"/>
        <w:category>
          <w:name w:val="General"/>
          <w:gallery w:val="placeholder"/>
        </w:category>
        <w:types>
          <w:type w:val="bbPlcHdr"/>
        </w:types>
        <w:behaviors>
          <w:behavior w:val="content"/>
        </w:behaviors>
        <w:guid w:val="{6D3018F7-5926-40AD-91ED-8D4D6B9099E9}"/>
      </w:docPartPr>
      <w:docPartBody>
        <w:p w:rsidR="002F3099" w:rsidRDefault="002F3099" w:rsidP="002F3099">
          <w:pPr>
            <w:pStyle w:val="60C78A35F5C94FABA88524316F99DAD6"/>
          </w:pPr>
          <w:r w:rsidRPr="0076142B">
            <w:rPr>
              <w:rStyle w:val="PlaceholderText"/>
            </w:rPr>
            <w:t>Click or tap here to enter text.</w:t>
          </w:r>
        </w:p>
      </w:docPartBody>
    </w:docPart>
    <w:docPart>
      <w:docPartPr>
        <w:name w:val="509E1D15D127489B9AB8EA7AFCD08445"/>
        <w:category>
          <w:name w:val="General"/>
          <w:gallery w:val="placeholder"/>
        </w:category>
        <w:types>
          <w:type w:val="bbPlcHdr"/>
        </w:types>
        <w:behaviors>
          <w:behavior w:val="content"/>
        </w:behaviors>
        <w:guid w:val="{A136007A-B3B7-490C-A364-436F1B287DDE}"/>
      </w:docPartPr>
      <w:docPartBody>
        <w:p w:rsidR="002F3099" w:rsidRDefault="002F3099" w:rsidP="002F3099">
          <w:pPr>
            <w:pStyle w:val="509E1D15D127489B9AB8EA7AFCD08445"/>
          </w:pPr>
          <w:r w:rsidRPr="0076142B">
            <w:rPr>
              <w:rStyle w:val="PlaceholderText"/>
            </w:rPr>
            <w:t>Click or tap here to enter text.</w:t>
          </w:r>
        </w:p>
      </w:docPartBody>
    </w:docPart>
    <w:docPart>
      <w:docPartPr>
        <w:name w:val="FD70314D39C94BF1B1E4E89C487101D2"/>
        <w:category>
          <w:name w:val="General"/>
          <w:gallery w:val="placeholder"/>
        </w:category>
        <w:types>
          <w:type w:val="bbPlcHdr"/>
        </w:types>
        <w:behaviors>
          <w:behavior w:val="content"/>
        </w:behaviors>
        <w:guid w:val="{547DFAC7-01CA-4FE2-8A32-4DA9BE570C77}"/>
      </w:docPartPr>
      <w:docPartBody>
        <w:p w:rsidR="002F3099" w:rsidRDefault="002F3099" w:rsidP="002F3099">
          <w:pPr>
            <w:pStyle w:val="FD70314D39C94BF1B1E4E89C487101D2"/>
          </w:pPr>
          <w:r w:rsidRPr="00B67136">
            <w:rPr>
              <w:rStyle w:val="PlaceholderText"/>
              <w:rFonts w:ascii="Roboto Light" w:hAnsi="Roboto Ligh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lancy">
    <w:altName w:val="Cambria"/>
    <w:panose1 w:val="00000500000000000000"/>
    <w:charset w:val="00"/>
    <w:family w:val="modern"/>
    <w:notTrueType/>
    <w:pitch w:val="variable"/>
    <w:sig w:usb0="00000003" w:usb1="00000000" w:usb2="00000000" w:usb3="00000000" w:csb0="00000001"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07D25"/>
    <w:rsid w:val="00014A7C"/>
    <w:rsid w:val="001715CB"/>
    <w:rsid w:val="001E038C"/>
    <w:rsid w:val="00221BD1"/>
    <w:rsid w:val="002758B7"/>
    <w:rsid w:val="002F3099"/>
    <w:rsid w:val="00395905"/>
    <w:rsid w:val="003B1AC7"/>
    <w:rsid w:val="003B2CC4"/>
    <w:rsid w:val="003F0E78"/>
    <w:rsid w:val="005C60E6"/>
    <w:rsid w:val="00704799"/>
    <w:rsid w:val="00745B08"/>
    <w:rsid w:val="007527A9"/>
    <w:rsid w:val="007B163B"/>
    <w:rsid w:val="00A75F4E"/>
    <w:rsid w:val="00AA6DB4"/>
    <w:rsid w:val="00AF021B"/>
    <w:rsid w:val="00AF5CE7"/>
    <w:rsid w:val="00B80B1A"/>
    <w:rsid w:val="00C70928"/>
    <w:rsid w:val="00C9770E"/>
    <w:rsid w:val="00CB33C4"/>
    <w:rsid w:val="00D32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099"/>
    <w:rPr>
      <w:color w:val="808080"/>
    </w:rPr>
  </w:style>
  <w:style w:type="paragraph" w:customStyle="1" w:styleId="555D4E98DE914E3DA5FE8589C9847F9D">
    <w:name w:val="555D4E98DE914E3DA5FE8589C9847F9D"/>
    <w:rsid w:val="002F3099"/>
    <w:rPr>
      <w:kern w:val="2"/>
      <w14:ligatures w14:val="standardContextual"/>
    </w:rPr>
  </w:style>
  <w:style w:type="paragraph" w:customStyle="1" w:styleId="62A45A159A8A4902975CA0124E1DAD53">
    <w:name w:val="62A45A159A8A4902975CA0124E1DAD53"/>
    <w:rsid w:val="002F3099"/>
    <w:rPr>
      <w:kern w:val="2"/>
      <w14:ligatures w14:val="standardContextual"/>
    </w:rPr>
  </w:style>
  <w:style w:type="paragraph" w:customStyle="1" w:styleId="1DB0FF7984FB4773BC935FA314997182">
    <w:name w:val="1DB0FF7984FB4773BC935FA314997182"/>
    <w:rsid w:val="002F3099"/>
    <w:rPr>
      <w:kern w:val="2"/>
      <w14:ligatures w14:val="standardContextual"/>
    </w:rPr>
  </w:style>
  <w:style w:type="paragraph" w:customStyle="1" w:styleId="B02AE2F7C0E54DA7BFA76FFD26788774">
    <w:name w:val="B02AE2F7C0E54DA7BFA76FFD26788774"/>
    <w:rsid w:val="002F3099"/>
    <w:rPr>
      <w:kern w:val="2"/>
      <w14:ligatures w14:val="standardContextual"/>
    </w:rPr>
  </w:style>
  <w:style w:type="paragraph" w:customStyle="1" w:styleId="96F5FB1836134707BBD7A0EFAA411487">
    <w:name w:val="96F5FB1836134707BBD7A0EFAA411487"/>
    <w:rsid w:val="002F3099"/>
    <w:rPr>
      <w:kern w:val="2"/>
      <w14:ligatures w14:val="standardContextual"/>
    </w:rPr>
  </w:style>
  <w:style w:type="paragraph" w:customStyle="1" w:styleId="60C78A35F5C94FABA88524316F99DAD6">
    <w:name w:val="60C78A35F5C94FABA88524316F99DAD6"/>
    <w:rsid w:val="002F3099"/>
    <w:rPr>
      <w:kern w:val="2"/>
      <w14:ligatures w14:val="standardContextual"/>
    </w:rPr>
  </w:style>
  <w:style w:type="paragraph" w:customStyle="1" w:styleId="509E1D15D127489B9AB8EA7AFCD08445">
    <w:name w:val="509E1D15D127489B9AB8EA7AFCD08445"/>
    <w:rsid w:val="002F3099"/>
    <w:rPr>
      <w:kern w:val="2"/>
      <w14:ligatures w14:val="standardContextual"/>
    </w:rPr>
  </w:style>
  <w:style w:type="paragraph" w:customStyle="1" w:styleId="FD70314D39C94BF1B1E4E89C487101D2">
    <w:name w:val="FD70314D39C94BF1B1E4E89C487101D2"/>
    <w:rsid w:val="002F30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1afd132-9f89-4b95-9ac4-997144c4a984">
      <UserInfo>
        <DisplayName>Amy Dong</DisplayName>
        <AccountId>2097</AccountId>
        <AccountType/>
      </UserInfo>
    </SharedWithUsers>
    <lcf76f155ced4ddcb4097134ff3c332f xmlns="bd3b990b-49fa-429a-a162-d3c598b97c85">
      <Terms xmlns="http://schemas.microsoft.com/office/infopath/2007/PartnerControls"/>
    </lcf76f155ced4ddcb4097134ff3c332f>
    <TaxCatchAll xmlns="41afd132-9f89-4b95-9ac4-997144c4a984" xsi:nil="true"/>
    <FolderType xmlns="bd3b990b-49fa-429a-a162-d3c598b97c85" xsi:nil="true"/>
    <Owner xmlns="bd3b990b-49fa-429a-a162-d3c598b97c85">
      <UserInfo>
        <DisplayName/>
        <AccountId xsi:nil="true"/>
        <AccountType/>
      </UserInfo>
    </Owner>
    <TeamsChannelId xmlns="bd3b990b-49fa-429a-a162-d3c598b97c85" xsi:nil="true"/>
    <IsNotebookLocked xmlns="bd3b990b-49fa-429a-a162-d3c598b97c85" xsi:nil="true"/>
    <Is_Collaboration_Space_Locked xmlns="bd3b990b-49fa-429a-a162-d3c598b97c85" xsi:nil="true"/>
    <Math_Settings xmlns="bd3b990b-49fa-429a-a162-d3c598b97c85" xsi:nil="true"/>
    <NotebookType xmlns="bd3b990b-49fa-429a-a162-d3c598b97c85" xsi:nil="true"/>
    <DefaultSectionNames xmlns="bd3b990b-49fa-429a-a162-d3c598b97c85" xsi:nil="true"/>
    <Self_Registration_Enabled xmlns="bd3b990b-49fa-429a-a162-d3c598b97c85" xsi:nil="true"/>
    <Distribution_Groups xmlns="bd3b990b-49fa-429a-a162-d3c598b97c85" xsi:nil="true"/>
    <AppVersion xmlns="bd3b990b-49fa-429a-a162-d3c598b97c85" xsi:nil="true"/>
    <Has_Leaders_Only_SectionGroup xmlns="bd3b990b-49fa-429a-a162-d3c598b97c85" xsi:nil="true"/>
    <LMS_Mappings xmlns="bd3b990b-49fa-429a-a162-d3c598b97c85" xsi:nil="true"/>
    <Invited_Leaders xmlns="bd3b990b-49fa-429a-a162-d3c598b97c85" xsi:nil="true"/>
    <Hyperlink xmlns="bd3b990b-49fa-429a-a162-d3c598b97c85">
      <Url xsi:nil="true"/>
      <Description xsi:nil="true"/>
    </Hyperlink>
    <Templates xmlns="bd3b990b-49fa-429a-a162-d3c598b97c85" xsi:nil="true"/>
    <Members xmlns="bd3b990b-49fa-429a-a162-d3c598b97c85">
      <UserInfo>
        <DisplayName/>
        <AccountId xsi:nil="true"/>
        <AccountType/>
      </UserInfo>
    </Members>
    <Member_Groups xmlns="bd3b990b-49fa-429a-a162-d3c598b97c85">
      <UserInfo>
        <DisplayName/>
        <AccountId xsi:nil="true"/>
        <AccountType/>
      </UserInfo>
    </Member_Groups>
    <CultureName xmlns="bd3b990b-49fa-429a-a162-d3c598b97c85" xsi:nil="true"/>
    <Leaders xmlns="bd3b990b-49fa-429a-a162-d3c598b97c85">
      <UserInfo>
        <DisplayName/>
        <AccountId xsi:nil="true"/>
        <AccountType/>
      </UserInfo>
    </Leaders>
    <Invited_Members xmlns="bd3b990b-49fa-429a-a162-d3c598b97c85" xsi:nil="true"/>
    <Teams_Channel_Section_Location xmlns="bd3b990b-49fa-429a-a162-d3c598b97c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170D65985EA845B70C89F3C744CE6D" ma:contentTypeVersion="35" ma:contentTypeDescription="Create a new document." ma:contentTypeScope="" ma:versionID="f2ab356cbfae08ab5807662784ca884d">
  <xsd:schema xmlns:xsd="http://www.w3.org/2001/XMLSchema" xmlns:xs="http://www.w3.org/2001/XMLSchema" xmlns:p="http://schemas.microsoft.com/office/2006/metadata/properties" xmlns:ns2="bd3b990b-49fa-429a-a162-d3c598b97c85" xmlns:ns3="41afd132-9f89-4b95-9ac4-997144c4a984" targetNamespace="http://schemas.microsoft.com/office/2006/metadata/properties" ma:root="true" ma:fieldsID="054a6c5ded329c175f88731d2ec597f2" ns2:_="" ns3:_="">
    <xsd:import namespace="bd3b990b-49fa-429a-a162-d3c598b97c85"/>
    <xsd:import namespace="41afd132-9f89-4b95-9ac4-997144c4a98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Hyperlink"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b990b-49fa-429a-a162-d3c598b97c8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Hyperlink" ma:index="4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41" nillable="true" ma:displayName="MediaServiceDateTaken" ma:hidden="true" ma:indexed="true" ma:internalName="MediaServiceDateTake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fd132-9f89-4b95-9ac4-997144c4a984"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b39ca448-8e33-426d-9548-1a6fa511f7c6}" ma:internalName="TaxCatchAll" ma:showField="CatchAllData" ma:web="41afd132-9f89-4b95-9ac4-997144c4a984">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2.xml><?xml version="1.0" encoding="utf-8"?>
<ds:datastoreItem xmlns:ds="http://schemas.openxmlformats.org/officeDocument/2006/customXml" ds:itemID="{A3224AA1-5C1C-451D-B670-6C4F18B53160}">
  <ds:schemaRefs>
    <ds:schemaRef ds:uri="http://schemas.openxmlformats.org/officeDocument/2006/bibliography"/>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aaa55c4d-0696-4e49-89c5-55b6f557bce8"/>
    <ds:schemaRef ds:uri="ec44c7c4-8a7e-4a12-bf37-76b6e82b8380"/>
  </ds:schemaRefs>
</ds:datastoreItem>
</file>

<file path=customXml/itemProps4.xml><?xml version="1.0" encoding="utf-8"?>
<ds:datastoreItem xmlns:ds="http://schemas.openxmlformats.org/officeDocument/2006/customXml" ds:itemID="{F3533F79-84BE-4EBE-840A-517A63FFBB1A}"/>
</file>

<file path=docProps/app.xml><?xml version="1.0" encoding="utf-8"?>
<Properties xmlns="http://schemas.openxmlformats.org/officeDocument/2006/extended-properties" xmlns:vt="http://schemas.openxmlformats.org/officeDocument/2006/docPropsVTypes">
  <Template>UNSW Sydney Word Template</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Tracey Good</cp:lastModifiedBy>
  <cp:revision>3</cp:revision>
  <cp:lastPrinted>2019-12-11T01:29:00Z</cp:lastPrinted>
  <dcterms:created xsi:type="dcterms:W3CDTF">2024-06-13T02:59:00Z</dcterms:created>
  <dcterms:modified xsi:type="dcterms:W3CDTF">2024-06-27T05:55:00Z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0x01010091AB3C0E3EB2AA4DA0AD582160253ECF</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