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BEED1" w14:textId="77777777" w:rsidR="00366D9A" w:rsidRDefault="4B635354" w:rsidP="00EA572A">
      <w:pPr>
        <w:ind w:right="-569"/>
        <w:jc w:val="right"/>
      </w:pPr>
      <w:r>
        <w:t xml:space="preserve">                                 </w:t>
      </w:r>
    </w:p>
    <w:p w14:paraId="78257EB2" w14:textId="77777777" w:rsidR="00366D9A" w:rsidRPr="007769D2" w:rsidRDefault="00366D9A" w:rsidP="00EA572A">
      <w:pPr>
        <w:ind w:right="-569"/>
        <w:jc w:val="right"/>
        <w:rPr>
          <w:rFonts w:ascii="Georgia" w:hAnsi="Georgia" w:cstheme="majorHAnsi"/>
          <w:color w:val="1F4E79"/>
          <w:sz w:val="28"/>
          <w:szCs w:val="28"/>
        </w:rPr>
      </w:pPr>
    </w:p>
    <w:p w14:paraId="517A6A66" w14:textId="77777777" w:rsidR="00AB2D42" w:rsidRPr="00B578B2" w:rsidRDefault="00B578B2" w:rsidP="00EA572A">
      <w:pPr>
        <w:ind w:right="-569"/>
        <w:jc w:val="right"/>
        <w:rPr>
          <w:rFonts w:asciiTheme="minorHAnsi" w:hAnsiTheme="minorHAnsi" w:cstheme="minorHAnsi"/>
          <w:b/>
          <w:bCs/>
          <w:color w:val="1F497D"/>
          <w:sz w:val="72"/>
          <w:szCs w:val="72"/>
        </w:rPr>
      </w:pPr>
      <w:r w:rsidRPr="00B578B2">
        <w:rPr>
          <w:rFonts w:asciiTheme="minorHAnsi" w:hAnsiTheme="minorHAnsi" w:cstheme="minorHAnsi"/>
          <w:b/>
          <w:bCs/>
          <w:color w:val="1F497D"/>
          <w:sz w:val="72"/>
          <w:szCs w:val="72"/>
        </w:rPr>
        <w:t>Position Description</w:t>
      </w:r>
    </w:p>
    <w:p w14:paraId="6050AF15" w14:textId="77777777" w:rsidR="00A75E5B" w:rsidRDefault="00B31113" w:rsidP="00C33512">
      <w:pPr>
        <w:rPr>
          <w:rFonts w:ascii="Calibri" w:hAnsi="Calibri"/>
          <w:sz w:val="22"/>
          <w:szCs w:val="22"/>
          <w:lang w:eastAsia="en-AU"/>
        </w:rPr>
      </w:pPr>
      <w:r>
        <w:rPr>
          <w:rFonts w:ascii="Calibri" w:hAnsi="Calibri" w:cs="Arial"/>
          <w:b/>
          <w:bCs/>
          <w:sz w:val="32"/>
          <w:szCs w:val="32"/>
          <w:lang w:eastAsia="en-AU"/>
        </w:rPr>
        <w:tab/>
      </w:r>
      <w:r>
        <w:rPr>
          <w:rFonts w:ascii="Calibri" w:hAnsi="Calibri" w:cs="Arial"/>
          <w:b/>
          <w:bCs/>
          <w:sz w:val="32"/>
          <w:szCs w:val="32"/>
          <w:lang w:eastAsia="en-AU"/>
        </w:rPr>
        <w:tab/>
      </w:r>
      <w:r w:rsidR="00AE12A5">
        <w:rPr>
          <w:rFonts w:ascii="Calibri" w:hAnsi="Calibri"/>
          <w:sz w:val="22"/>
          <w:szCs w:val="22"/>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EE6DB5" w14:paraId="1DDCF7A7" w14:textId="77777777" w:rsidTr="00A75E5B">
        <w:tc>
          <w:tcPr>
            <w:tcW w:w="3397" w:type="dxa"/>
          </w:tcPr>
          <w:p w14:paraId="1259A547"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Position Title</w:t>
            </w:r>
          </w:p>
        </w:tc>
        <w:tc>
          <w:tcPr>
            <w:tcW w:w="5663" w:type="dxa"/>
          </w:tcPr>
          <w:p w14:paraId="142656CF" w14:textId="18D375A8" w:rsidR="00EE6DB5" w:rsidRPr="00CB7408" w:rsidRDefault="00713B9A" w:rsidP="00A75E5B">
            <w:pPr>
              <w:keepLines/>
              <w:tabs>
                <w:tab w:val="left" w:pos="3402"/>
              </w:tabs>
              <w:spacing w:before="80" w:after="80" w:line="288" w:lineRule="auto"/>
              <w:rPr>
                <w:rFonts w:asciiTheme="minorHAnsi" w:hAnsiTheme="minorHAnsi" w:cstheme="minorHAnsi"/>
                <w:b/>
                <w:bCs/>
                <w:color w:val="5D8DB6"/>
              </w:rPr>
            </w:pPr>
            <w:r>
              <w:rPr>
                <w:rFonts w:asciiTheme="minorHAnsi" w:hAnsiTheme="minorHAnsi" w:cstheme="minorHAnsi"/>
                <w:b/>
                <w:bCs/>
              </w:rPr>
              <w:t>Speech Pathologist</w:t>
            </w:r>
            <w:r w:rsidR="00804B22">
              <w:rPr>
                <w:rFonts w:asciiTheme="minorHAnsi" w:hAnsiTheme="minorHAnsi" w:cstheme="minorHAnsi"/>
                <w:b/>
                <w:bCs/>
              </w:rPr>
              <w:t xml:space="preserve"> - Graduate</w:t>
            </w:r>
          </w:p>
        </w:tc>
      </w:tr>
      <w:tr w:rsidR="00EE6DB5" w14:paraId="23AC479E" w14:textId="77777777" w:rsidTr="00A75E5B">
        <w:tc>
          <w:tcPr>
            <w:tcW w:w="3397" w:type="dxa"/>
          </w:tcPr>
          <w:p w14:paraId="41157AD7" w14:textId="77777777" w:rsidR="00EE6DB5" w:rsidRPr="00B578B2" w:rsidRDefault="000B1467"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Organisation</w:t>
            </w:r>
          </w:p>
        </w:tc>
        <w:tc>
          <w:tcPr>
            <w:tcW w:w="5663" w:type="dxa"/>
          </w:tcPr>
          <w:p w14:paraId="70165448" w14:textId="77777777" w:rsidR="00EE6DB5" w:rsidRPr="00B578B2" w:rsidRDefault="00EE6DB5"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Sandhurst Limited (CES Ltd)</w:t>
            </w:r>
          </w:p>
        </w:tc>
      </w:tr>
      <w:tr w:rsidR="00804B22" w14:paraId="1C31AF49" w14:textId="77777777" w:rsidTr="00A75E5B">
        <w:tc>
          <w:tcPr>
            <w:tcW w:w="3397" w:type="dxa"/>
          </w:tcPr>
          <w:p w14:paraId="62F77294" w14:textId="00C85796" w:rsidR="00804B22" w:rsidRPr="00B578B2" w:rsidRDefault="00804B22"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Function</w:t>
            </w:r>
          </w:p>
        </w:tc>
        <w:tc>
          <w:tcPr>
            <w:tcW w:w="5663" w:type="dxa"/>
          </w:tcPr>
          <w:p w14:paraId="49F37739" w14:textId="4A3A7A5D" w:rsidR="00804B22" w:rsidRPr="00804B22" w:rsidRDefault="00804B22" w:rsidP="00C5138E">
            <w:pPr>
              <w:keepLines/>
              <w:spacing w:before="80" w:after="80" w:line="288" w:lineRule="auto"/>
              <w:ind w:hanging="9"/>
              <w:jc w:val="both"/>
              <w:rPr>
                <w:rFonts w:asciiTheme="minorHAnsi" w:hAnsiTheme="minorHAnsi" w:cstheme="minorHAnsi"/>
              </w:rPr>
            </w:pPr>
            <w:r w:rsidRPr="00804B22">
              <w:rPr>
                <w:rFonts w:asciiTheme="minorHAnsi" w:hAnsiTheme="minorHAnsi" w:cstheme="minorHAnsi"/>
              </w:rPr>
              <w:t>School Development and Support</w:t>
            </w:r>
          </w:p>
        </w:tc>
      </w:tr>
      <w:tr w:rsidR="00EE6DB5" w14:paraId="3038243D" w14:textId="77777777" w:rsidTr="00A75E5B">
        <w:tc>
          <w:tcPr>
            <w:tcW w:w="3397" w:type="dxa"/>
          </w:tcPr>
          <w:p w14:paraId="5BC7E4CD"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Location</w:t>
            </w:r>
          </w:p>
        </w:tc>
        <w:tc>
          <w:tcPr>
            <w:tcW w:w="5663" w:type="dxa"/>
          </w:tcPr>
          <w:p w14:paraId="1EA161F8" w14:textId="77777777" w:rsidR="00EE6DB5" w:rsidRPr="00B578B2" w:rsidRDefault="008F5B3B" w:rsidP="00C5138E">
            <w:pPr>
              <w:keepLines/>
              <w:spacing w:before="80" w:after="80" w:line="288" w:lineRule="auto"/>
              <w:ind w:hanging="9"/>
              <w:jc w:val="both"/>
              <w:rPr>
                <w:rFonts w:asciiTheme="minorHAnsi" w:hAnsiTheme="minorHAnsi" w:cstheme="minorHAnsi"/>
                <w:i/>
                <w:iCs/>
                <w:color w:val="5D8DB6"/>
              </w:rPr>
            </w:pPr>
            <w:r>
              <w:rPr>
                <w:rFonts w:asciiTheme="minorHAnsi" w:hAnsiTheme="minorHAnsi" w:cstheme="minorHAnsi"/>
                <w:i/>
                <w:iCs/>
              </w:rPr>
              <w:t>Bendigo, Wangaratta, or Tatura</w:t>
            </w:r>
          </w:p>
        </w:tc>
      </w:tr>
      <w:tr w:rsidR="00EE6DB5" w14:paraId="03D23AC3" w14:textId="77777777" w:rsidTr="00A75E5B">
        <w:tc>
          <w:tcPr>
            <w:tcW w:w="3397" w:type="dxa"/>
          </w:tcPr>
          <w:p w14:paraId="74D2F406" w14:textId="69F08BD5"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Enterprise Agreement</w:t>
            </w:r>
          </w:p>
        </w:tc>
        <w:tc>
          <w:tcPr>
            <w:tcW w:w="5663" w:type="dxa"/>
          </w:tcPr>
          <w:p w14:paraId="5BE88F67" w14:textId="77777777" w:rsidR="00EE6DB5" w:rsidRPr="00B578B2" w:rsidRDefault="00A75E5B"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Multi-Enterprise Agreement 20</w:t>
            </w:r>
            <w:r w:rsidR="00F027EE">
              <w:rPr>
                <w:rFonts w:asciiTheme="minorHAnsi" w:hAnsiTheme="minorHAnsi" w:cstheme="minorHAnsi"/>
              </w:rPr>
              <w:t>22</w:t>
            </w:r>
          </w:p>
        </w:tc>
      </w:tr>
      <w:tr w:rsidR="00EE6DB5" w14:paraId="28CBB4D6" w14:textId="77777777" w:rsidTr="00A75E5B">
        <w:tc>
          <w:tcPr>
            <w:tcW w:w="3397" w:type="dxa"/>
          </w:tcPr>
          <w:p w14:paraId="3325043C"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Classification</w:t>
            </w:r>
          </w:p>
        </w:tc>
        <w:tc>
          <w:tcPr>
            <w:tcW w:w="5663" w:type="dxa"/>
          </w:tcPr>
          <w:p w14:paraId="2E2050E2" w14:textId="49752990" w:rsidR="000700DB" w:rsidRPr="000700DB"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 xml:space="preserve">Level </w:t>
            </w:r>
            <w:r w:rsidR="00E01DC5">
              <w:rPr>
                <w:rFonts w:asciiTheme="minorHAnsi" w:hAnsiTheme="minorHAnsi" w:cstheme="minorHAnsi"/>
              </w:rPr>
              <w:t>2</w:t>
            </w:r>
            <w:r>
              <w:rPr>
                <w:rFonts w:asciiTheme="minorHAnsi" w:hAnsiTheme="minorHAnsi" w:cstheme="minorHAnsi"/>
              </w:rPr>
              <w:t xml:space="preserve"> CES Ltd Speech Pathologist</w:t>
            </w:r>
          </w:p>
        </w:tc>
      </w:tr>
      <w:tr w:rsidR="00630F1F" w14:paraId="24FB879B" w14:textId="77777777" w:rsidTr="00A75E5B">
        <w:tc>
          <w:tcPr>
            <w:tcW w:w="3397" w:type="dxa"/>
          </w:tcPr>
          <w:p w14:paraId="29E53B34" w14:textId="77777777" w:rsidR="00630F1F" w:rsidRPr="00B578B2" w:rsidRDefault="00630F1F"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Remuneration</w:t>
            </w:r>
          </w:p>
        </w:tc>
        <w:tc>
          <w:tcPr>
            <w:tcW w:w="5663" w:type="dxa"/>
          </w:tcPr>
          <w:p w14:paraId="5A1CFBFA" w14:textId="23F080D0" w:rsidR="00630F1F"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w:t>
            </w:r>
            <w:r w:rsidR="003B253E">
              <w:rPr>
                <w:rFonts w:asciiTheme="minorHAnsi" w:hAnsiTheme="minorHAnsi" w:cstheme="minorHAnsi"/>
              </w:rPr>
              <w:t>77,248</w:t>
            </w:r>
            <w:r>
              <w:rPr>
                <w:rFonts w:asciiTheme="minorHAnsi" w:hAnsiTheme="minorHAnsi" w:cstheme="minorHAnsi"/>
              </w:rPr>
              <w:t xml:space="preserve"> (excluding Superannuation)</w:t>
            </w:r>
          </w:p>
        </w:tc>
      </w:tr>
      <w:tr w:rsidR="00EE6DB5" w14:paraId="0CB6F766" w14:textId="77777777" w:rsidTr="00A75E5B">
        <w:tc>
          <w:tcPr>
            <w:tcW w:w="3397" w:type="dxa"/>
          </w:tcPr>
          <w:p w14:paraId="608DFA5B"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FTE</w:t>
            </w:r>
          </w:p>
        </w:tc>
        <w:tc>
          <w:tcPr>
            <w:tcW w:w="5663" w:type="dxa"/>
          </w:tcPr>
          <w:p w14:paraId="41CA65FA" w14:textId="2840E6A6"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1.0 or by negotiation</w:t>
            </w:r>
          </w:p>
        </w:tc>
      </w:tr>
      <w:tr w:rsidR="00CA0940" w14:paraId="15806020" w14:textId="77777777" w:rsidTr="00A75E5B">
        <w:tc>
          <w:tcPr>
            <w:tcW w:w="3397" w:type="dxa"/>
          </w:tcPr>
          <w:p w14:paraId="623DB3C8" w14:textId="77777777" w:rsidR="00CA0940" w:rsidRPr="00B578B2" w:rsidRDefault="00CA0940"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Motor Vehicle</w:t>
            </w:r>
          </w:p>
        </w:tc>
        <w:tc>
          <w:tcPr>
            <w:tcW w:w="5663" w:type="dxa"/>
          </w:tcPr>
          <w:p w14:paraId="7426F48B" w14:textId="77777777" w:rsidR="00CA0940" w:rsidRPr="008F5B3B" w:rsidRDefault="00CA0940"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Provision of motor vehicle in line with CES Ltd Policy</w:t>
            </w:r>
          </w:p>
        </w:tc>
      </w:tr>
      <w:tr w:rsidR="00EE6DB5" w14:paraId="340416A1" w14:textId="77777777" w:rsidTr="00A75E5B">
        <w:tc>
          <w:tcPr>
            <w:tcW w:w="3397" w:type="dxa"/>
          </w:tcPr>
          <w:p w14:paraId="78F46731"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Status</w:t>
            </w:r>
          </w:p>
        </w:tc>
        <w:tc>
          <w:tcPr>
            <w:tcW w:w="5663" w:type="dxa"/>
          </w:tcPr>
          <w:p w14:paraId="5327AC26" w14:textId="58DEF188"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Ongoing/Fixed term</w:t>
            </w:r>
          </w:p>
        </w:tc>
      </w:tr>
      <w:tr w:rsidR="00EE6DB5" w14:paraId="1CD7F261" w14:textId="77777777" w:rsidTr="00A75E5B">
        <w:tc>
          <w:tcPr>
            <w:tcW w:w="3397" w:type="dxa"/>
          </w:tcPr>
          <w:p w14:paraId="1BE4FCC0"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Reports to</w:t>
            </w:r>
          </w:p>
        </w:tc>
        <w:tc>
          <w:tcPr>
            <w:tcW w:w="5663" w:type="dxa"/>
          </w:tcPr>
          <w:p w14:paraId="3AC1188F" w14:textId="42082429" w:rsidR="007769D2" w:rsidRPr="00B578B2" w:rsidRDefault="00713B9A" w:rsidP="00CB7408">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Inclusive Education Lead</w:t>
            </w:r>
          </w:p>
        </w:tc>
      </w:tr>
    </w:tbl>
    <w:p w14:paraId="237A3135" w14:textId="77777777" w:rsidR="00CB7408" w:rsidRDefault="00CB7408"/>
    <w:p w14:paraId="79BCF7DD" w14:textId="77777777" w:rsidR="00713B9A" w:rsidRDefault="00713B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B578B2" w:rsidRPr="00B578B2" w14:paraId="235CF641" w14:textId="77777777" w:rsidTr="00B578B2">
        <w:tc>
          <w:tcPr>
            <w:tcW w:w="9060" w:type="dxa"/>
            <w:shd w:val="clear" w:color="auto" w:fill="1F497D"/>
          </w:tcPr>
          <w:p w14:paraId="21BE7A0D" w14:textId="77777777" w:rsidR="00366D9A" w:rsidRPr="00B578B2"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B578B2">
              <w:rPr>
                <w:rFonts w:asciiTheme="minorHAnsi" w:hAnsiTheme="minorHAnsi" w:cstheme="minorHAnsi"/>
                <w:b/>
                <w:bCs/>
                <w:i w:val="0"/>
                <w:iCs w:val="0"/>
                <w:color w:val="FFFFFF" w:themeColor="background1"/>
                <w:sz w:val="32"/>
                <w:szCs w:val="32"/>
              </w:rPr>
              <w:t>Our Organisation</w:t>
            </w:r>
          </w:p>
        </w:tc>
      </w:tr>
    </w:tbl>
    <w:p w14:paraId="405FD190"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Catholic Education Sandhurst Limited (CES Ltd) is committed to the mission of Catholic Education across the Diocese of Sandhurst. With a rich history dating back to 1853 the Diocese reaches from Central to Northeast Victoria. The organisation supports more than 3000 employees in 52 schools and </w:t>
      </w:r>
      <w:r w:rsidR="00FE19DE">
        <w:rPr>
          <w:rFonts w:ascii="Calibri" w:hAnsi="Calibri" w:cs="Calibri"/>
          <w:color w:val="000000"/>
          <w:sz w:val="22"/>
          <w:szCs w:val="22"/>
        </w:rPr>
        <w:t>3</w:t>
      </w:r>
      <w:r>
        <w:rPr>
          <w:rFonts w:ascii="Calibri" w:hAnsi="Calibri" w:cs="Calibri"/>
          <w:color w:val="000000"/>
          <w:sz w:val="22"/>
          <w:szCs w:val="22"/>
        </w:rPr>
        <w:t xml:space="preserve"> early childhood facilities. It also provides support to 4 secondary colleges owned and operated by Religious Institutes. </w:t>
      </w:r>
    </w:p>
    <w:p w14:paraId="36F752C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CES Ltd participates and cooperates in the work of the</w:t>
      </w:r>
      <w:r w:rsidR="00B04191">
        <w:rPr>
          <w:rFonts w:ascii="Calibri" w:hAnsi="Calibri" w:cs="Calibri"/>
          <w:color w:val="000000"/>
          <w:sz w:val="22"/>
          <w:szCs w:val="22"/>
        </w:rPr>
        <w:t xml:space="preserve"> Victorian</w:t>
      </w:r>
      <w:r w:rsidR="009341B7">
        <w:rPr>
          <w:rFonts w:ascii="Calibri" w:hAnsi="Calibri" w:cs="Calibri"/>
          <w:color w:val="000000"/>
          <w:sz w:val="22"/>
          <w:szCs w:val="22"/>
        </w:rPr>
        <w:t xml:space="preserve"> Catholic Education Authority</w:t>
      </w:r>
      <w:r w:rsidR="00F36B14">
        <w:rPr>
          <w:rFonts w:ascii="Calibri" w:hAnsi="Calibri" w:cs="Calibri"/>
          <w:color w:val="000000"/>
          <w:sz w:val="22"/>
          <w:szCs w:val="22"/>
        </w:rPr>
        <w:t xml:space="preserve"> (VCEA)</w:t>
      </w:r>
      <w:r>
        <w:rPr>
          <w:rFonts w:ascii="Calibri" w:hAnsi="Calibri" w:cs="Calibri"/>
          <w:color w:val="000000"/>
          <w:sz w:val="22"/>
          <w:szCs w:val="22"/>
        </w:rPr>
        <w:t>, which has key responsibilities for the allocation and distribution of government funding, facilitating cooperation across the four Victorian Dioceses, and in working and cooperating with government statutory authorities. </w:t>
      </w:r>
    </w:p>
    <w:p w14:paraId="492EC75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of Catholic Education Sandhurst is appointed by the Board of CES Ltd to support the administrative, organisational and service matters to Catholic schools within the Diocese.</w:t>
      </w:r>
    </w:p>
    <w:p w14:paraId="22A195BE" w14:textId="77777777" w:rsidR="006F4E98" w:rsidRDefault="006F4E98" w:rsidP="00CB7408">
      <w:pPr>
        <w:pStyle w:val="NormalWeb"/>
        <w:shd w:val="clear" w:color="auto" w:fill="FFFFFF"/>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and all delegations via that position operate within the parameters of Canon Law and the Catholic Church structures and processes. CES Ltd is the employing authority for its schools and acknowledges and respects the role of Parish Priests within the Parish communities in which schools are located and supported.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3FF43136" w14:textId="77777777" w:rsidTr="0087077C">
        <w:tc>
          <w:tcPr>
            <w:tcW w:w="9060" w:type="dxa"/>
            <w:shd w:val="clear" w:color="auto" w:fill="1F497D"/>
            <w:vAlign w:val="center"/>
          </w:tcPr>
          <w:p w14:paraId="2BFA64A7"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lastRenderedPageBreak/>
              <w:t xml:space="preserve">Our </w:t>
            </w:r>
            <w:r>
              <w:rPr>
                <w:rFonts w:asciiTheme="minorHAnsi" w:hAnsiTheme="minorHAnsi" w:cstheme="minorHAnsi"/>
                <w:b/>
                <w:bCs/>
                <w:i w:val="0"/>
                <w:iCs w:val="0"/>
                <w:color w:val="FFFFFF" w:themeColor="background1"/>
                <w:sz w:val="32"/>
                <w:szCs w:val="32"/>
              </w:rPr>
              <w:t>Vision</w:t>
            </w:r>
          </w:p>
        </w:tc>
      </w:tr>
    </w:tbl>
    <w:p w14:paraId="1610B697" w14:textId="77777777" w:rsidR="00CB7408"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 xml:space="preserve">The vision for CES Ltd is to provide, in partnership with our families and parishes, stimulating, enriching, liberating, sacramental and nurturing learning environments drawn from the Catholic tradition in each of the diocesan school communities.  </w:t>
      </w:r>
    </w:p>
    <w:p w14:paraId="1A398DC2" w14:textId="77777777" w:rsidR="00FE19DE"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At the heart of this vision is our commitment to the ongoing duty of care that we have for the safety, wellbeing and inclusion of all children and young people, a pursuit of excellence in all levels of learning and creating communities of welcome, hospitality and inclusion.</w:t>
      </w:r>
    </w:p>
    <w:p w14:paraId="2D000938" w14:textId="77777777" w:rsidR="00527D4F" w:rsidRDefault="00527D4F" w:rsidP="00AB2D42">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We believe:</w:t>
      </w:r>
    </w:p>
    <w:p w14:paraId="756E7698"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27D4F">
        <w:rPr>
          <w:rFonts w:asciiTheme="minorHAnsi" w:hAnsiTheme="minorHAnsi" w:cstheme="minorHAnsi"/>
          <w:sz w:val="22"/>
          <w:szCs w:val="22"/>
          <w:lang w:eastAsia="en-US"/>
        </w:rPr>
        <w:t xml:space="preserve">hat the values of the Gospel are central to who we are, what we do, and how we </w:t>
      </w:r>
      <w:proofErr w:type="gramStart"/>
      <w:r w:rsidR="00527D4F">
        <w:rPr>
          <w:rFonts w:asciiTheme="minorHAnsi" w:hAnsiTheme="minorHAnsi" w:cstheme="minorHAnsi"/>
          <w:sz w:val="22"/>
          <w:szCs w:val="22"/>
          <w:lang w:eastAsia="en-US"/>
        </w:rPr>
        <w:t>act</w:t>
      </w:r>
      <w:proofErr w:type="gramEnd"/>
    </w:p>
    <w:p w14:paraId="29C88979" w14:textId="77777777" w:rsidR="00593B10"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93B10">
        <w:rPr>
          <w:rFonts w:asciiTheme="minorHAnsi" w:hAnsiTheme="minorHAnsi" w:cstheme="minorHAnsi"/>
          <w:sz w:val="22"/>
          <w:szCs w:val="22"/>
          <w:lang w:eastAsia="en-US"/>
        </w:rPr>
        <w:t>hat we have a vital role</w:t>
      </w:r>
      <w:r w:rsidR="00B90229">
        <w:rPr>
          <w:rFonts w:asciiTheme="minorHAnsi" w:hAnsiTheme="minorHAnsi" w:cstheme="minorHAnsi"/>
          <w:sz w:val="22"/>
          <w:szCs w:val="22"/>
          <w:lang w:eastAsia="en-US"/>
        </w:rPr>
        <w:t xml:space="preserve"> in the mission of the Catholic Church to imagine and seek new horizons while respecting our Tradition</w:t>
      </w:r>
    </w:p>
    <w:p w14:paraId="0D4EC24C" w14:textId="77777777" w:rsidR="00B90229"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a strong sense of community is dependent on the quality of our collegial relationships</w:t>
      </w:r>
    </w:p>
    <w:p w14:paraId="2180A132" w14:textId="77777777" w:rsidR="00004FBD"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each person’s potential is fostered through the dedicated ministry of Catholic Education</w:t>
      </w:r>
    </w:p>
    <w:p w14:paraId="5EB4CEDB"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527D4F">
        <w:rPr>
          <w:rFonts w:asciiTheme="minorHAnsi" w:hAnsiTheme="minorHAnsi" w:cstheme="minorHAnsi"/>
          <w:sz w:val="22"/>
          <w:szCs w:val="22"/>
          <w:lang w:eastAsia="en-US"/>
        </w:rPr>
        <w:t>n leadership encompassing vision, innovation, and empowerment</w:t>
      </w:r>
      <w:r w:rsidR="00BC40B5">
        <w:rPr>
          <w:rFonts w:asciiTheme="minorHAnsi" w:hAnsiTheme="minorHAnsi" w:cstheme="minorHAnsi"/>
          <w:sz w:val="22"/>
          <w:szCs w:val="22"/>
          <w:lang w:eastAsia="en-US"/>
        </w:rPr>
        <w:t>.</w:t>
      </w:r>
    </w:p>
    <w:p w14:paraId="5970A3A3" w14:textId="77777777" w:rsidR="00CB7408" w:rsidRPr="00CB7408" w:rsidRDefault="00CB7408" w:rsidP="00CB7408">
      <w:pPr>
        <w:spacing w:before="60" w:after="60" w:line="288" w:lineRule="auto"/>
        <w:ind w:left="357"/>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037F7BFF" w14:textId="77777777" w:rsidTr="00B578B2">
        <w:tc>
          <w:tcPr>
            <w:tcW w:w="9060" w:type="dxa"/>
            <w:shd w:val="clear" w:color="auto" w:fill="1F497D"/>
          </w:tcPr>
          <w:p w14:paraId="51429CA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t xml:space="preserve">Our </w:t>
            </w:r>
            <w:r>
              <w:rPr>
                <w:rFonts w:asciiTheme="minorHAnsi" w:hAnsiTheme="minorHAnsi" w:cstheme="minorHAnsi"/>
                <w:b/>
                <w:bCs/>
                <w:i w:val="0"/>
                <w:iCs w:val="0"/>
                <w:color w:val="FFFFFF" w:themeColor="background1"/>
                <w:sz w:val="32"/>
                <w:szCs w:val="32"/>
              </w:rPr>
              <w:t>Values</w:t>
            </w:r>
          </w:p>
        </w:tc>
      </w:tr>
    </w:tbl>
    <w:p w14:paraId="4CC49F42" w14:textId="77777777" w:rsidR="00A92B00" w:rsidRPr="00A92B00" w:rsidRDefault="006373F5" w:rsidP="00AB2D42">
      <w:pPr>
        <w:pStyle w:val="NormalWeb"/>
        <w:spacing w:before="120" w:beforeAutospacing="0" w:after="120" w:afterAutospacing="0" w:line="288" w:lineRule="auto"/>
        <w:jc w:val="both"/>
        <w:rPr>
          <w:rFonts w:asciiTheme="minorHAnsi" w:hAnsiTheme="minorHAnsi" w:cstheme="minorHAnsi"/>
          <w:sz w:val="22"/>
          <w:szCs w:val="22"/>
          <w:lang w:eastAsia="en-US"/>
        </w:rPr>
      </w:pPr>
      <w:r w:rsidRPr="00A92B00">
        <w:rPr>
          <w:rFonts w:asciiTheme="minorHAnsi" w:hAnsiTheme="minorHAnsi" w:cstheme="minorHAnsi"/>
          <w:sz w:val="22"/>
          <w:szCs w:val="22"/>
          <w:lang w:eastAsia="en-US"/>
        </w:rPr>
        <w:t>CES Ltd Values underpin and reflect the behaviours we expect of our staff</w:t>
      </w:r>
      <w:r w:rsidR="00A92B00">
        <w:rPr>
          <w:rFonts w:asciiTheme="minorHAnsi" w:hAnsiTheme="minorHAnsi" w:cstheme="minorHAnsi"/>
          <w:sz w:val="22"/>
          <w:szCs w:val="22"/>
          <w:lang w:eastAsia="en-US"/>
        </w:rPr>
        <w:t>:</w:t>
      </w:r>
      <w:r w:rsidRPr="00A92B00">
        <w:rPr>
          <w:rFonts w:asciiTheme="minorHAnsi" w:hAnsiTheme="minorHAnsi" w:cstheme="minorHAnsi"/>
          <w:sz w:val="22"/>
          <w:szCs w:val="22"/>
          <w:lang w:eastAsia="en-US"/>
        </w:rPr>
        <w:t>  </w:t>
      </w:r>
    </w:p>
    <w:p w14:paraId="2E1E749B" w14:textId="77777777" w:rsidR="00AB2D42" w:rsidRPr="00AB2D42" w:rsidRDefault="006373F5" w:rsidP="00CB7408">
      <w:pPr>
        <w:pStyle w:val="NormalWeb"/>
        <w:spacing w:before="120" w:beforeAutospacing="0" w:after="0" w:afterAutospacing="0" w:line="288" w:lineRule="auto"/>
        <w:jc w:val="both"/>
        <w:textAlignment w:val="baseline"/>
        <w:rPr>
          <w:rFonts w:ascii="Calibri" w:hAnsi="Calibri" w:cs="Calibri"/>
          <w:b/>
          <w:bCs/>
          <w:color w:val="000000"/>
        </w:rPr>
      </w:pPr>
      <w:r w:rsidRPr="00AB2D42">
        <w:rPr>
          <w:rFonts w:ascii="Calibri" w:hAnsi="Calibri" w:cs="Calibri"/>
          <w:b/>
          <w:bCs/>
          <w:color w:val="000000"/>
        </w:rPr>
        <w:t>Principles of Catholic Social Teaching</w:t>
      </w:r>
    </w:p>
    <w:p w14:paraId="616C18AD"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The identity of the Sandhurst Catholic School reflects the principles of Catholic social teaching, grounded in the person of </w:t>
      </w:r>
      <w:r w:rsidR="00A92B00">
        <w:rPr>
          <w:rFonts w:ascii="Calibri" w:hAnsi="Calibri" w:cs="Calibri"/>
          <w:color w:val="000000"/>
          <w:sz w:val="22"/>
          <w:szCs w:val="22"/>
        </w:rPr>
        <w:t>Jesus,</w:t>
      </w:r>
      <w:r>
        <w:rPr>
          <w:rFonts w:ascii="Calibri" w:hAnsi="Calibri" w:cs="Calibri"/>
          <w:color w:val="000000"/>
          <w:sz w:val="22"/>
          <w:szCs w:val="22"/>
        </w:rPr>
        <w:t xml:space="preserve"> and interpreted and enacted for the “common good” in response to the “signs of the times”. </w:t>
      </w:r>
    </w:p>
    <w:p w14:paraId="0AFB91CC" w14:textId="77777777" w:rsidR="006373F5" w:rsidRDefault="006373F5" w:rsidP="00AB2D42">
      <w:pPr>
        <w:pStyle w:val="NormalWeb"/>
        <w:spacing w:before="120" w:beforeAutospacing="0" w:after="120" w:afterAutospacing="0" w:line="288" w:lineRule="auto"/>
        <w:jc w:val="both"/>
      </w:pPr>
      <w:r>
        <w:rPr>
          <w:rFonts w:ascii="Calibri" w:hAnsi="Calibri" w:cs="Calibri"/>
          <w:color w:val="000000"/>
          <w:sz w:val="22"/>
          <w:szCs w:val="22"/>
        </w:rPr>
        <w:t xml:space="preserve">These principles require that the dignity and potential of each person be fully respected within a climate that is conducive to peace, </w:t>
      </w:r>
      <w:r w:rsidR="00A92B00">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A92B00">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7014F6A1"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Respect</w:t>
      </w:r>
      <w:r w:rsidR="00CB7408">
        <w:rPr>
          <w:rFonts w:ascii="Calibri" w:hAnsi="Calibri" w:cs="Calibri"/>
          <w:b/>
          <w:bCs/>
          <w:color w:val="000000"/>
        </w:rPr>
        <w:br/>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for the dignity and potential of each person within a climate that is conducive to peace, </w:t>
      </w:r>
      <w:r w:rsidR="00E44FFA">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E44FFA">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6F466F2E" w14:textId="77777777" w:rsidR="006373F5" w:rsidRDefault="006373F5" w:rsidP="00CB7408">
      <w:pPr>
        <w:pStyle w:val="NormalWeb"/>
        <w:spacing w:before="24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Partnerships</w:t>
      </w:r>
      <w:r w:rsidR="00CB7408">
        <w:rPr>
          <w:rFonts w:ascii="Calibri" w:hAnsi="Calibri" w:cs="Calibri"/>
          <w:b/>
          <w:bCs/>
          <w:color w:val="000000"/>
        </w:rPr>
        <w:br/>
      </w:r>
      <w:r>
        <w:rPr>
          <w:rFonts w:ascii="Calibri" w:hAnsi="Calibri" w:cs="Calibri"/>
          <w:color w:val="000000"/>
          <w:sz w:val="22"/>
          <w:szCs w:val="22"/>
        </w:rPr>
        <w:t>The Sandhurst Catholic Schools do not function in isolation. In attending to the religious dimension of education, the most fundamental partnerships are those with parents/guardians and with local Catholic faith communities. The school is part of the wider Church community</w:t>
      </w:r>
      <w:r w:rsidR="00CB7408">
        <w:rPr>
          <w:rFonts w:ascii="Calibri" w:hAnsi="Calibri" w:cs="Calibri"/>
          <w:color w:val="000000"/>
          <w:sz w:val="22"/>
          <w:szCs w:val="22"/>
        </w:rPr>
        <w:t>.</w:t>
      </w:r>
    </w:p>
    <w:p w14:paraId="7C2418BD" w14:textId="77777777" w:rsidR="006373F5" w:rsidRDefault="006373F5" w:rsidP="00CB7408">
      <w:pPr>
        <w:pStyle w:val="NormalWeb"/>
        <w:spacing w:before="240" w:beforeAutospacing="0" w:after="120" w:afterAutospacing="0" w:line="288" w:lineRule="auto"/>
        <w:jc w:val="both"/>
        <w:textAlignment w:val="baseline"/>
        <w:rPr>
          <w:rFonts w:ascii="Calibri" w:hAnsi="Calibri" w:cs="Calibri"/>
          <w:color w:val="000000"/>
          <w:sz w:val="22"/>
          <w:szCs w:val="22"/>
        </w:rPr>
      </w:pPr>
      <w:r w:rsidRPr="00AB2D42">
        <w:rPr>
          <w:rFonts w:ascii="Calibri" w:hAnsi="Calibri" w:cs="Calibri"/>
          <w:b/>
          <w:bCs/>
          <w:color w:val="000000"/>
        </w:rPr>
        <w:t>Faith</w:t>
      </w:r>
      <w:r w:rsidR="00CB7408">
        <w:rPr>
          <w:rFonts w:ascii="Calibri" w:hAnsi="Calibri" w:cs="Calibri"/>
          <w:b/>
          <w:bCs/>
          <w:color w:val="000000"/>
        </w:rPr>
        <w:br/>
      </w:r>
      <w:r>
        <w:rPr>
          <w:rFonts w:ascii="Calibri" w:hAnsi="Calibri" w:cs="Calibri"/>
          <w:color w:val="000000"/>
          <w:sz w:val="22"/>
          <w:szCs w:val="22"/>
        </w:rPr>
        <w:t>The tasks of evangelisation, catechesis and religious education are shared by home, school and parish, with each having its own distinct contribution to make in a sense of genuine partnership</w:t>
      </w:r>
      <w:r w:rsidR="00AB2D42">
        <w:rPr>
          <w:rFonts w:ascii="Calibri" w:hAnsi="Calibri" w:cs="Calibr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22B90308" w14:textId="77777777" w:rsidTr="0087077C">
        <w:tc>
          <w:tcPr>
            <w:tcW w:w="9060" w:type="dxa"/>
            <w:shd w:val="clear" w:color="auto" w:fill="1F497D"/>
            <w:vAlign w:val="center"/>
          </w:tcPr>
          <w:p w14:paraId="0FD6138F" w14:textId="77777777" w:rsidR="00366D9A" w:rsidRPr="00366D9A" w:rsidRDefault="00A86BED"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Office</w:t>
            </w:r>
            <w:r w:rsidR="00366D9A">
              <w:rPr>
                <w:rFonts w:asciiTheme="minorHAnsi" w:hAnsiTheme="minorHAnsi" w:cstheme="minorHAnsi"/>
                <w:b/>
                <w:bCs/>
                <w:i w:val="0"/>
                <w:iCs w:val="0"/>
                <w:color w:val="FFFFFF" w:themeColor="background1"/>
                <w:sz w:val="32"/>
                <w:szCs w:val="32"/>
              </w:rPr>
              <w:t xml:space="preserve"> Summary</w:t>
            </w:r>
          </w:p>
        </w:tc>
      </w:tr>
    </w:tbl>
    <w:p w14:paraId="2EB61895" w14:textId="77777777" w:rsidR="006C5A94" w:rsidRDefault="008E67EB" w:rsidP="00CB7408">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D651B1">
        <w:rPr>
          <w:rFonts w:asciiTheme="minorHAnsi" w:hAnsiTheme="minorHAnsi" w:cstheme="minorHAnsi"/>
          <w:sz w:val="22"/>
          <w:szCs w:val="22"/>
        </w:rPr>
        <w:t>Catholic Education Sandhurst Office comprises approximately 1</w:t>
      </w:r>
      <w:r w:rsidR="00F36B14">
        <w:rPr>
          <w:rFonts w:asciiTheme="minorHAnsi" w:hAnsiTheme="minorHAnsi" w:cstheme="minorHAnsi"/>
          <w:sz w:val="22"/>
          <w:szCs w:val="22"/>
        </w:rPr>
        <w:t>10</w:t>
      </w:r>
      <w:r w:rsidR="00D651B1">
        <w:rPr>
          <w:rFonts w:asciiTheme="minorHAnsi" w:hAnsiTheme="minorHAnsi" w:cstheme="minorHAnsi"/>
          <w:sz w:val="22"/>
          <w:szCs w:val="22"/>
        </w:rPr>
        <w:t xml:space="preserve"> employees working across</w:t>
      </w:r>
      <w:r w:rsidR="00B767EF">
        <w:rPr>
          <w:rFonts w:asciiTheme="minorHAnsi" w:hAnsiTheme="minorHAnsi" w:cstheme="minorHAnsi"/>
          <w:sz w:val="22"/>
          <w:szCs w:val="22"/>
        </w:rPr>
        <w:t xml:space="preserve"> 7 key functional areas, supporting over 50 schools within the Sandhurst Diocese based across Bendigo, </w:t>
      </w:r>
      <w:r w:rsidR="00333A60">
        <w:rPr>
          <w:rFonts w:asciiTheme="minorHAnsi" w:hAnsiTheme="minorHAnsi" w:cstheme="minorHAnsi"/>
          <w:sz w:val="22"/>
          <w:szCs w:val="22"/>
        </w:rPr>
        <w:t>Tatura,</w:t>
      </w:r>
      <w:r w:rsidR="00B767EF">
        <w:rPr>
          <w:rFonts w:asciiTheme="minorHAnsi" w:hAnsiTheme="minorHAnsi" w:cstheme="minorHAnsi"/>
          <w:sz w:val="22"/>
          <w:szCs w:val="22"/>
        </w:rPr>
        <w:t xml:space="preserve"> and Wangaratta.</w:t>
      </w:r>
    </w:p>
    <w:p w14:paraId="1AD9DB55" w14:textId="77777777" w:rsidR="00333A60" w:rsidRDefault="00333A60" w:rsidP="00CB7408">
      <w:pPr>
        <w:pStyle w:val="NormalWeb"/>
        <w:spacing w:before="120" w:beforeAutospacing="0" w:after="120" w:afterAutospacing="0" w:line="288" w:lineRule="auto"/>
        <w:jc w:val="both"/>
      </w:pPr>
      <w:r>
        <w:rPr>
          <w:rFonts w:ascii="Calibri" w:hAnsi="Calibri" w:cs="Calibri"/>
          <w:color w:val="000000"/>
          <w:sz w:val="22"/>
          <w:szCs w:val="22"/>
        </w:rPr>
        <w:t xml:space="preserve">The Chief position within each function reports directly to the </w:t>
      </w:r>
      <w:r w:rsidR="00E72E2B">
        <w:rPr>
          <w:rFonts w:ascii="Calibri" w:hAnsi="Calibri" w:cs="Calibri"/>
          <w:color w:val="000000"/>
          <w:sz w:val="22"/>
          <w:szCs w:val="22"/>
        </w:rPr>
        <w:t>Executive Direc</w:t>
      </w:r>
      <w:r w:rsidR="00AC28C0">
        <w:rPr>
          <w:rFonts w:ascii="Calibri" w:hAnsi="Calibri" w:cs="Calibri"/>
          <w:color w:val="000000"/>
          <w:sz w:val="22"/>
          <w:szCs w:val="22"/>
        </w:rPr>
        <w:t>tor</w:t>
      </w:r>
      <w:r>
        <w:rPr>
          <w:rFonts w:ascii="Calibri" w:hAnsi="Calibri" w:cs="Calibri"/>
          <w:color w:val="000000"/>
          <w:sz w:val="22"/>
          <w:szCs w:val="22"/>
        </w:rPr>
        <w:t xml:space="preserve"> of Catholic Education Sandhurst </w:t>
      </w:r>
      <w:r w:rsidR="00CB7408">
        <w:rPr>
          <w:rFonts w:ascii="Calibri" w:hAnsi="Calibri" w:cs="Calibri"/>
          <w:color w:val="000000"/>
          <w:sz w:val="22"/>
          <w:szCs w:val="22"/>
        </w:rPr>
        <w:t xml:space="preserve">Limited </w:t>
      </w:r>
      <w:r>
        <w:rPr>
          <w:rFonts w:ascii="Calibri" w:hAnsi="Calibri" w:cs="Calibri"/>
          <w:color w:val="000000"/>
          <w:sz w:val="22"/>
          <w:szCs w:val="22"/>
        </w:rPr>
        <w:t>(CES</w:t>
      </w:r>
      <w:r w:rsidR="00CB7408">
        <w:rPr>
          <w:rFonts w:ascii="Calibri" w:hAnsi="Calibri" w:cs="Calibri"/>
          <w:color w:val="000000"/>
          <w:sz w:val="22"/>
          <w:szCs w:val="22"/>
        </w:rPr>
        <w:t xml:space="preserve"> Ltd</w:t>
      </w:r>
      <w:r>
        <w:rPr>
          <w:rFonts w:ascii="Calibri" w:hAnsi="Calibri" w:cs="Calibri"/>
          <w:color w:val="000000"/>
          <w:sz w:val="22"/>
          <w:szCs w:val="22"/>
        </w:rPr>
        <w:t>) and the 7 functional areas comprise of:  </w:t>
      </w:r>
    </w:p>
    <w:p w14:paraId="32BFFF22"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Catholic Mission/Learning </w:t>
      </w:r>
      <w:r w:rsidR="00CB7408">
        <w:rPr>
          <w:rFonts w:ascii="Calibri" w:hAnsi="Calibri" w:cs="Calibri"/>
          <w:color w:val="000000"/>
          <w:sz w:val="22"/>
          <w:szCs w:val="22"/>
        </w:rPr>
        <w:t>and</w:t>
      </w:r>
      <w:r>
        <w:rPr>
          <w:rFonts w:ascii="Calibri" w:hAnsi="Calibri" w:cs="Calibri"/>
          <w:color w:val="000000"/>
          <w:sz w:val="22"/>
          <w:szCs w:val="22"/>
        </w:rPr>
        <w:t xml:space="preserve"> Teaching</w:t>
      </w:r>
    </w:p>
    <w:p w14:paraId="0AAB781F"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Development and Support</w:t>
      </w:r>
    </w:p>
    <w:p w14:paraId="6F2BFCA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Early Childhood Education and Care</w:t>
      </w:r>
    </w:p>
    <w:p w14:paraId="05885FC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Student Pastoral Wellbeing</w:t>
      </w:r>
    </w:p>
    <w:p w14:paraId="5BCEDEF5"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People </w:t>
      </w:r>
      <w:r w:rsidR="00CB7408">
        <w:rPr>
          <w:rFonts w:ascii="Calibri" w:hAnsi="Calibri" w:cs="Calibri"/>
          <w:color w:val="000000"/>
          <w:sz w:val="22"/>
          <w:szCs w:val="22"/>
        </w:rPr>
        <w:t>and</w:t>
      </w:r>
      <w:r>
        <w:rPr>
          <w:rFonts w:ascii="Calibri" w:hAnsi="Calibri" w:cs="Calibri"/>
          <w:color w:val="000000"/>
          <w:sz w:val="22"/>
          <w:szCs w:val="22"/>
        </w:rPr>
        <w:t xml:space="preserve"> Culture</w:t>
      </w:r>
    </w:p>
    <w:p w14:paraId="2A4C4767"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Operations</w:t>
      </w:r>
    </w:p>
    <w:p w14:paraId="4B5C118F" w14:textId="77777777" w:rsidR="00A86BED" w:rsidRP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Strategy, Risk </w:t>
      </w:r>
      <w:r w:rsidR="00CB7408">
        <w:rPr>
          <w:rFonts w:ascii="Calibri" w:hAnsi="Calibri" w:cs="Calibri"/>
          <w:color w:val="000000"/>
          <w:sz w:val="22"/>
          <w:szCs w:val="22"/>
        </w:rPr>
        <w:t>and</w:t>
      </w:r>
      <w:r>
        <w:rPr>
          <w:rFonts w:ascii="Calibri" w:hAnsi="Calibri" w:cs="Calibri"/>
          <w:color w:val="000000"/>
          <w:sz w:val="22"/>
          <w:szCs w:val="22"/>
        </w:rPr>
        <w:t xml:space="preserve"> Governance</w:t>
      </w:r>
    </w:p>
    <w:p w14:paraId="261A7E4E" w14:textId="77777777" w:rsidR="00333A60" w:rsidRPr="00333A60" w:rsidRDefault="00333A60" w:rsidP="00333A60">
      <w:pPr>
        <w:pStyle w:val="NormalWeb"/>
        <w:spacing w:before="0" w:beforeAutospacing="0" w:after="0" w:afterAutospacing="0"/>
        <w:ind w:left="720"/>
        <w:jc w:val="both"/>
        <w:textAlignment w:val="baseline"/>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A86BED" w14:paraId="1277E998" w14:textId="77777777" w:rsidTr="00853621">
        <w:tc>
          <w:tcPr>
            <w:tcW w:w="9060" w:type="dxa"/>
            <w:shd w:val="clear" w:color="auto" w:fill="1F497D"/>
          </w:tcPr>
          <w:p w14:paraId="616C4AA1" w14:textId="77777777" w:rsidR="00A86BED" w:rsidRPr="00366D9A" w:rsidRDefault="00A86BED" w:rsidP="00853621">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Function Summary</w:t>
            </w:r>
          </w:p>
        </w:tc>
      </w:tr>
    </w:tbl>
    <w:p w14:paraId="130979DA" w14:textId="77777777" w:rsidR="00E57CB8" w:rsidRDefault="00E57CB8" w:rsidP="00CB7408">
      <w:pPr>
        <w:pStyle w:val="NormalWeb"/>
        <w:spacing w:before="120" w:beforeAutospacing="0" w:after="120" w:afterAutospacing="0" w:line="288" w:lineRule="auto"/>
        <w:jc w:val="both"/>
      </w:pPr>
      <w:r w:rsidRPr="00E57CB8">
        <w:rPr>
          <w:rFonts w:ascii="Calibri" w:hAnsi="Calibri" w:cs="Calibri"/>
          <w:b/>
          <w:bCs/>
          <w:color w:val="000000"/>
          <w:sz w:val="22"/>
          <w:szCs w:val="22"/>
        </w:rPr>
        <w:t>The School Development &amp; Support function</w:t>
      </w:r>
      <w:r>
        <w:rPr>
          <w:rFonts w:ascii="Calibri" w:hAnsi="Calibri" w:cs="Calibri"/>
          <w:color w:val="000000"/>
          <w:sz w:val="22"/>
          <w:szCs w:val="22"/>
        </w:rPr>
        <w:t xml:space="preserve"> provides systemic leadership across the Sandhurst Catholic Diocese relating to school improvement, Principal performance and development, and learner support.  </w:t>
      </w:r>
    </w:p>
    <w:p w14:paraId="6D945012" w14:textId="77777777" w:rsidR="00E57CB8" w:rsidRDefault="00E57CB8" w:rsidP="00CB7408">
      <w:pPr>
        <w:pStyle w:val="NormalWeb"/>
        <w:spacing w:before="120" w:beforeAutospacing="0" w:after="120" w:afterAutospacing="0" w:line="288" w:lineRule="auto"/>
        <w:jc w:val="both"/>
        <w:rPr>
          <w:rFonts w:ascii="Calibri" w:hAnsi="Calibri" w:cs="Calibri"/>
          <w:color w:val="000000"/>
          <w:sz w:val="22"/>
          <w:szCs w:val="22"/>
        </w:rPr>
      </w:pPr>
      <w:r>
        <w:rPr>
          <w:rFonts w:ascii="Calibri" w:hAnsi="Calibri" w:cs="Calibri"/>
          <w:color w:val="000000"/>
          <w:sz w:val="22"/>
          <w:szCs w:val="22"/>
        </w:rPr>
        <w:t>The function provides strategic leadership for CES Ltd across three key performance domains: shaping culture, building capacity and capability, and enhancing performance across the Diocesan system of schools.  </w:t>
      </w:r>
    </w:p>
    <w:p w14:paraId="6DD0C55D" w14:textId="77777777" w:rsidR="00E57CB8" w:rsidRDefault="00E57CB8" w:rsidP="00CB7408">
      <w:pPr>
        <w:pStyle w:val="NormalWeb"/>
        <w:spacing w:before="120" w:beforeAutospacing="0" w:after="120" w:afterAutospacing="0" w:line="288" w:lineRule="auto"/>
        <w:jc w:val="both"/>
      </w:pPr>
      <w:r>
        <w:rPr>
          <w:rFonts w:ascii="Calibri" w:hAnsi="Calibri" w:cs="Calibri"/>
          <w:color w:val="000000"/>
          <w:sz w:val="22"/>
          <w:szCs w:val="22"/>
        </w:rPr>
        <w:t>The function includes:</w:t>
      </w:r>
    </w:p>
    <w:p w14:paraId="7D306051"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Improvement and Performance</w:t>
      </w:r>
    </w:p>
    <w:p w14:paraId="43EBF40B"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Review (</w:t>
      </w:r>
      <w:r w:rsidR="00977239">
        <w:rPr>
          <w:rFonts w:ascii="Calibri" w:hAnsi="Calibri" w:cs="Calibri"/>
          <w:color w:val="000000"/>
          <w:sz w:val="22"/>
          <w:szCs w:val="22"/>
        </w:rPr>
        <w:t>N</w:t>
      </w:r>
      <w:r>
        <w:rPr>
          <w:rFonts w:ascii="Calibri" w:hAnsi="Calibri" w:cs="Calibri"/>
          <w:color w:val="000000"/>
          <w:sz w:val="22"/>
          <w:szCs w:val="22"/>
        </w:rPr>
        <w:t>SIT)</w:t>
      </w:r>
    </w:p>
    <w:p w14:paraId="4DFE2422"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Principal performance and development</w:t>
      </w:r>
    </w:p>
    <w:p w14:paraId="29BD19E6"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Learner Diversity Support; and,</w:t>
      </w:r>
    </w:p>
    <w:p w14:paraId="56975575" w14:textId="77777777" w:rsidR="00E57CB8" w:rsidRPr="00E473FC"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sidRPr="00E473FC">
        <w:rPr>
          <w:rFonts w:ascii="Calibri" w:hAnsi="Calibri" w:cs="Calibri"/>
          <w:color w:val="000000"/>
          <w:sz w:val="22"/>
          <w:szCs w:val="22"/>
        </w:rPr>
        <w:t xml:space="preserve">School Development, </w:t>
      </w:r>
      <w:r w:rsidR="00E473FC" w:rsidRPr="00E473FC">
        <w:rPr>
          <w:rFonts w:ascii="Calibri" w:hAnsi="Calibri" w:cs="Calibri"/>
          <w:color w:val="000000"/>
          <w:sz w:val="22"/>
          <w:szCs w:val="22"/>
        </w:rPr>
        <w:t>r</w:t>
      </w:r>
      <w:r w:rsidRPr="00E473FC">
        <w:rPr>
          <w:rFonts w:ascii="Calibri" w:hAnsi="Calibri" w:cs="Calibri"/>
          <w:color w:val="000000"/>
          <w:sz w:val="22"/>
          <w:szCs w:val="22"/>
        </w:rPr>
        <w:t xml:space="preserve">esearch, and </w:t>
      </w:r>
      <w:r w:rsidR="00E473FC" w:rsidRPr="00E473FC">
        <w:rPr>
          <w:rFonts w:ascii="Calibri" w:hAnsi="Calibri" w:cs="Calibri"/>
          <w:color w:val="000000"/>
          <w:sz w:val="22"/>
          <w:szCs w:val="22"/>
        </w:rPr>
        <w:t>i</w:t>
      </w:r>
      <w:r w:rsidRPr="00E473FC">
        <w:rPr>
          <w:rFonts w:ascii="Calibri" w:hAnsi="Calibri" w:cs="Calibri"/>
          <w:color w:val="000000"/>
          <w:sz w:val="22"/>
          <w:szCs w:val="22"/>
        </w:rPr>
        <w:t>nnovation</w:t>
      </w:r>
    </w:p>
    <w:p w14:paraId="06B65F98" w14:textId="77777777" w:rsidR="00E57CB8" w:rsidRPr="00E473FC"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Principal Consultants within School Improvement and Performance have responsibility to ensure clear and consistent oversight of school performance and improvement as well as enhancing school leadership capability. </w:t>
      </w:r>
    </w:p>
    <w:p w14:paraId="1D7E07E3" w14:textId="77777777" w:rsidR="00E57CB8"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The Learner Diversity team works closely with the Learning and Teaching and Student Pastoral Wellbeing functions to ensure the effective delivery and timely approach to diverse learning needs and interventions.  The team strives for the achievement of best practice across all schools in the network; working collaboratively with teachers, families, parents/carers, professional external service providers and allied health professionals to ensure appropriate learning strategies are developed.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56FA018B" w14:textId="77777777" w:rsidTr="00B578B2">
        <w:tc>
          <w:tcPr>
            <w:tcW w:w="9060" w:type="dxa"/>
            <w:shd w:val="clear" w:color="auto" w:fill="1F497D"/>
          </w:tcPr>
          <w:p w14:paraId="386D5F9E"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Position Summary</w:t>
            </w:r>
          </w:p>
        </w:tc>
      </w:tr>
    </w:tbl>
    <w:p w14:paraId="501A26D5" w14:textId="28BF3DFD" w:rsidR="00366D9A" w:rsidRDefault="00713B9A" w:rsidP="00AB27FC">
      <w:pPr>
        <w:pStyle w:val="MainPara"/>
        <w:rPr>
          <w:lang w:eastAsia="en-US"/>
        </w:rPr>
      </w:pPr>
      <w:r>
        <w:rPr>
          <w:lang w:eastAsia="en-US"/>
        </w:rPr>
        <w:t xml:space="preserve">The position supports the vision and mission of CES Ltd through the provision of Educational Speech Pathology services to school communities. Collaborative evidence-based school support occurs across all three tiers of the Multi-Tiered System of Support (MTSS) Framework. This form of service delivery facilitates and active and supported learning environment for students, which encourages generalisation of skills because it occurs within the learning context. The Educational Speech Pathology intervention programs are accountable and reflect current theoretical knowledge. </w:t>
      </w:r>
    </w:p>
    <w:p w14:paraId="35608312" w14:textId="29F9D58E" w:rsidR="00713B9A" w:rsidRDefault="00713B9A" w:rsidP="00AB27FC">
      <w:pPr>
        <w:pStyle w:val="MainPara"/>
        <w:rPr>
          <w:lang w:eastAsia="en-US"/>
        </w:rPr>
      </w:pPr>
      <w:r>
        <w:rPr>
          <w:lang w:eastAsia="en-US"/>
        </w:rPr>
        <w:t xml:space="preserve">Key relationships include School Principals and appropriate school staff for determination of work allocations, CES Ltd Inclusive Education Lead for leadership, CES Ltd Senior Speech Pathologist for professional support and guidance and other speech pathologists for collaboration. </w:t>
      </w:r>
    </w:p>
    <w:p w14:paraId="1650A474" w14:textId="77777777" w:rsidR="00CB7408" w:rsidRPr="00AB27FC" w:rsidRDefault="00CB7408" w:rsidP="00AB27FC">
      <w:pPr>
        <w:pStyle w:val="MainPara"/>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2122"/>
        <w:gridCol w:w="6938"/>
      </w:tblGrid>
      <w:tr w:rsidR="00366D9A" w14:paraId="59D39EB2" w14:textId="77777777" w:rsidTr="008A161B">
        <w:tc>
          <w:tcPr>
            <w:tcW w:w="9060" w:type="dxa"/>
            <w:gridSpan w:val="2"/>
            <w:tcBorders>
              <w:right w:val="single" w:sz="4" w:space="0" w:color="FFFFFF" w:themeColor="background1"/>
            </w:tcBorders>
            <w:shd w:val="clear" w:color="auto" w:fill="1F497D"/>
          </w:tcPr>
          <w:p w14:paraId="2EC1BF46"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 xml:space="preserve">Key Responsibilities </w:t>
            </w:r>
          </w:p>
        </w:tc>
      </w:tr>
      <w:tr w:rsidR="008A161B" w14:paraId="75D68C27"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rPr>
          <w:trHeight w:hRule="exact" w:val="79"/>
        </w:trPr>
        <w:tc>
          <w:tcPr>
            <w:tcW w:w="2122" w:type="dxa"/>
            <w:tcBorders>
              <w:left w:val="single" w:sz="4" w:space="0" w:color="FFFFFF" w:themeColor="background1"/>
            </w:tcBorders>
          </w:tcPr>
          <w:p w14:paraId="21B414EC" w14:textId="77777777" w:rsidR="008A161B" w:rsidRDefault="008A161B" w:rsidP="004E7783">
            <w:pPr>
              <w:spacing w:before="80" w:after="80"/>
              <w:rPr>
                <w:rFonts w:ascii="Calibri" w:hAnsi="Calibri" w:cs="Calibri"/>
                <w:b/>
                <w:bCs/>
                <w:color w:val="1F497D" w:themeColor="text2"/>
              </w:rPr>
            </w:pPr>
          </w:p>
        </w:tc>
        <w:tc>
          <w:tcPr>
            <w:tcW w:w="6938" w:type="dxa"/>
            <w:tcBorders>
              <w:right w:val="single" w:sz="4" w:space="0" w:color="FFFFFF" w:themeColor="background1"/>
            </w:tcBorders>
          </w:tcPr>
          <w:p w14:paraId="149366AC" w14:textId="77777777" w:rsidR="008A161B" w:rsidRPr="008A161B" w:rsidRDefault="008A161B" w:rsidP="008A161B">
            <w:pPr>
              <w:spacing w:before="60" w:after="60"/>
              <w:ind w:left="102"/>
              <w:rPr>
                <w:rFonts w:asciiTheme="minorHAnsi" w:hAnsiTheme="minorHAnsi" w:cstheme="minorHAnsi"/>
                <w:sz w:val="22"/>
                <w:szCs w:val="22"/>
              </w:rPr>
            </w:pPr>
          </w:p>
        </w:tc>
      </w:tr>
      <w:tr w:rsidR="004E7783" w14:paraId="020B8C3E"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7AD98648" w14:textId="5510A3BA" w:rsidR="004E7783" w:rsidRPr="004E7783" w:rsidRDefault="00713B9A" w:rsidP="004E7783">
            <w:pPr>
              <w:spacing w:before="80" w:after="80"/>
              <w:rPr>
                <w:rFonts w:asciiTheme="minorHAnsi" w:hAnsiTheme="minorHAnsi" w:cstheme="minorHAnsi"/>
                <w:color w:val="1F497D" w:themeColor="text2"/>
                <w:sz w:val="22"/>
                <w:szCs w:val="22"/>
              </w:rPr>
            </w:pPr>
            <w:r>
              <w:rPr>
                <w:rFonts w:ascii="Calibri" w:hAnsi="Calibri" w:cs="Calibri"/>
                <w:b/>
                <w:bCs/>
                <w:color w:val="1F497D" w:themeColor="text2"/>
              </w:rPr>
              <w:t>Speech Pathology Services</w:t>
            </w:r>
          </w:p>
        </w:tc>
        <w:tc>
          <w:tcPr>
            <w:tcW w:w="6938" w:type="dxa"/>
          </w:tcPr>
          <w:p w14:paraId="2C67C6BA" w14:textId="51AFDB4B" w:rsidR="00713B9A"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Provide evidence based, curriculum aligned Speech Pathology services to schools that </w:t>
            </w:r>
            <w:proofErr w:type="gramStart"/>
            <w:r w:rsidRPr="008A161B">
              <w:rPr>
                <w:rFonts w:asciiTheme="minorHAnsi" w:hAnsiTheme="minorHAnsi" w:cstheme="minorHAnsi"/>
                <w:sz w:val="22"/>
                <w:szCs w:val="22"/>
                <w:highlight w:val="cyan"/>
              </w:rPr>
              <w:t>includes:</w:t>
            </w:r>
            <w:proofErr w:type="gramEnd"/>
            <w:r w:rsidRPr="008A161B">
              <w:rPr>
                <w:rFonts w:asciiTheme="minorHAnsi" w:hAnsiTheme="minorHAnsi" w:cstheme="minorHAnsi"/>
                <w:sz w:val="22"/>
                <w:szCs w:val="22"/>
                <w:highlight w:val="cyan"/>
              </w:rPr>
              <w:t xml:space="preserve"> assessment, intervention, and consultation and/or learning difficulties across a range of learning contexts.</w:t>
            </w:r>
          </w:p>
          <w:p w14:paraId="2414F816" w14:textId="77777777" w:rsidR="00A42F06"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Provision of school-based support according to key principles of the Multi-tiered System of Supports (MTSS) framework</w:t>
            </w:r>
            <w:r w:rsidRPr="008A161B">
              <w:rPr>
                <w:rFonts w:asciiTheme="minorHAnsi" w:hAnsiTheme="minorHAnsi" w:cstheme="minorHAnsi"/>
                <w:sz w:val="16"/>
                <w:szCs w:val="16"/>
                <w:highlight w:val="cyan"/>
              </w:rPr>
              <w:t>*</w:t>
            </w:r>
            <w:r w:rsidRPr="008A161B">
              <w:rPr>
                <w:rFonts w:asciiTheme="minorHAnsi" w:hAnsiTheme="minorHAnsi" w:cstheme="minorHAnsi"/>
                <w:sz w:val="22"/>
                <w:szCs w:val="22"/>
                <w:highlight w:val="cyan"/>
              </w:rPr>
              <w:t xml:space="preserve"> and data informed service delivery </w:t>
            </w:r>
            <w:r w:rsidRPr="008A161B">
              <w:rPr>
                <w:rFonts w:asciiTheme="minorHAnsi" w:hAnsiTheme="minorHAnsi" w:cstheme="minorHAnsi"/>
                <w:i/>
                <w:iCs/>
                <w:sz w:val="18"/>
                <w:szCs w:val="18"/>
                <w:highlight w:val="cyan"/>
              </w:rPr>
              <w:t>(*see section 3 of the SPA Speech Pathologists in Education practice guidelines (2022)).</w:t>
            </w:r>
            <w:r w:rsidRPr="008A161B">
              <w:rPr>
                <w:rFonts w:asciiTheme="minorHAnsi" w:hAnsiTheme="minorHAnsi" w:cstheme="minorHAnsi"/>
                <w:sz w:val="18"/>
                <w:szCs w:val="18"/>
                <w:highlight w:val="cyan"/>
              </w:rPr>
              <w:t xml:space="preserve"> </w:t>
            </w:r>
          </w:p>
          <w:p w14:paraId="06017C55" w14:textId="140DC0FF" w:rsidR="00A42F06"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Provide culturally safe and responsive services that acknowledge cultural and linguistic diversity in the communities and of the individuals we serve. </w:t>
            </w:r>
          </w:p>
        </w:tc>
      </w:tr>
      <w:tr w:rsidR="004E7783" w14:paraId="57C1435E"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100FE551" w14:textId="18923EB0"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School Collaboration</w:t>
            </w:r>
          </w:p>
        </w:tc>
        <w:tc>
          <w:tcPr>
            <w:tcW w:w="6938" w:type="dxa"/>
          </w:tcPr>
          <w:p w14:paraId="2062278F" w14:textId="77777777" w:rsidR="004E7783"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Collaborate with staff in schools to identify and implement curriculum adjustments for students who present with communication and/or related learning difficulties.</w:t>
            </w:r>
          </w:p>
          <w:p w14:paraId="4CDD1025" w14:textId="02C0A7DC" w:rsidR="00A42F06"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Provide advice and recommendations for teachers to implement research-based pedagogy.</w:t>
            </w:r>
          </w:p>
        </w:tc>
      </w:tr>
      <w:tr w:rsidR="004E7783" w14:paraId="34F66C21"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2C424484" w14:textId="18E7B397" w:rsidR="004E7783" w:rsidRPr="004E7783" w:rsidRDefault="00713B9A" w:rsidP="004E7783">
            <w:pPr>
              <w:spacing w:before="80" w:after="80"/>
              <w:rPr>
                <w:rFonts w:asciiTheme="minorHAnsi" w:hAnsiTheme="minorHAnsi" w:cstheme="minorHAnsi"/>
                <w:color w:val="1F497D" w:themeColor="text2"/>
                <w:sz w:val="22"/>
                <w:szCs w:val="22"/>
                <w:lang w:eastAsia="en-AU"/>
              </w:rPr>
            </w:pPr>
            <w:r>
              <w:rPr>
                <w:rFonts w:ascii="Calibri" w:hAnsi="Calibri" w:cs="Calibri"/>
                <w:b/>
                <w:bCs/>
                <w:color w:val="1F497D" w:themeColor="text2"/>
              </w:rPr>
              <w:t>Support Teaching staff</w:t>
            </w:r>
          </w:p>
        </w:tc>
        <w:tc>
          <w:tcPr>
            <w:tcW w:w="6938" w:type="dxa"/>
          </w:tcPr>
          <w:p w14:paraId="054B4DDB" w14:textId="4D2F2144" w:rsidR="004E7783"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Provision of relevant professional development support to teachers and school communities.</w:t>
            </w:r>
          </w:p>
        </w:tc>
      </w:tr>
      <w:tr w:rsidR="004E7783" w14:paraId="2AA0D977"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6C9EEFD9" w14:textId="0E8AED4E"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Professional Development</w:t>
            </w:r>
          </w:p>
        </w:tc>
        <w:tc>
          <w:tcPr>
            <w:tcW w:w="6938" w:type="dxa"/>
          </w:tcPr>
          <w:p w14:paraId="28644B13" w14:textId="61C8D7D0" w:rsidR="004E7783" w:rsidRPr="008A161B" w:rsidRDefault="00A42F06"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Commitment to continued education and professional development activities relating to Speech Pathology and Education and abide by Speech Pathology Australia’s Code of Ethics (February 1986). </w:t>
            </w:r>
          </w:p>
        </w:tc>
      </w:tr>
      <w:tr w:rsidR="00713B9A" w14:paraId="6403FCF8"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65CD0EA8" w14:textId="32A6461C"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Record Keeping</w:t>
            </w:r>
          </w:p>
        </w:tc>
        <w:tc>
          <w:tcPr>
            <w:tcW w:w="6938" w:type="dxa"/>
          </w:tcPr>
          <w:p w14:paraId="06B83633" w14:textId="16F3E815" w:rsidR="00713B9A" w:rsidRPr="008A161B"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Maintain student files and other necessary documentation according to CES Ltd administration protocols.</w:t>
            </w:r>
          </w:p>
        </w:tc>
      </w:tr>
      <w:tr w:rsidR="00713B9A" w14:paraId="6637DE98"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4392E535" w14:textId="6D1673AF"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Work within a multi-disciplinary team</w:t>
            </w:r>
          </w:p>
        </w:tc>
        <w:tc>
          <w:tcPr>
            <w:tcW w:w="6938" w:type="dxa"/>
          </w:tcPr>
          <w:p w14:paraId="757009E0" w14:textId="22E01D4D" w:rsidR="00713B9A" w:rsidRPr="008A161B"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Contribute and actively participate in relevant </w:t>
            </w:r>
            <w:r w:rsidR="008A161B" w:rsidRPr="008A161B">
              <w:rPr>
                <w:rFonts w:asciiTheme="minorHAnsi" w:hAnsiTheme="minorHAnsi" w:cstheme="minorHAnsi"/>
                <w:sz w:val="22"/>
                <w:szCs w:val="22"/>
                <w:highlight w:val="cyan"/>
              </w:rPr>
              <w:t>team-based</w:t>
            </w:r>
            <w:r w:rsidRPr="008A161B">
              <w:rPr>
                <w:rFonts w:asciiTheme="minorHAnsi" w:hAnsiTheme="minorHAnsi" w:cstheme="minorHAnsi"/>
                <w:sz w:val="22"/>
                <w:szCs w:val="22"/>
                <w:highlight w:val="cyan"/>
              </w:rPr>
              <w:t xml:space="preserve"> processes and projects. </w:t>
            </w:r>
          </w:p>
        </w:tc>
      </w:tr>
      <w:tr w:rsidR="00107F26" w14:paraId="668E46AC" w14:textId="77777777" w:rsidTr="008A161B">
        <w:tblPrEx>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auto"/>
        </w:tblPrEx>
        <w:tc>
          <w:tcPr>
            <w:tcW w:w="2122" w:type="dxa"/>
          </w:tcPr>
          <w:p w14:paraId="5E723A7C" w14:textId="647E3341" w:rsidR="00107F26" w:rsidRDefault="00107F26" w:rsidP="00107F26">
            <w:pPr>
              <w:spacing w:before="80" w:after="80"/>
              <w:rPr>
                <w:rFonts w:ascii="Calibri" w:hAnsi="Calibri" w:cs="Calibri"/>
                <w:b/>
                <w:bCs/>
                <w:color w:val="1F497D" w:themeColor="text2"/>
              </w:rPr>
            </w:pPr>
            <w:r w:rsidRPr="008A161B">
              <w:rPr>
                <w:rFonts w:ascii="Calibri" w:hAnsi="Calibri" w:cs="Calibri"/>
                <w:b/>
                <w:bCs/>
                <w:color w:val="1F497D" w:themeColor="text2"/>
                <w:highlight w:val="yellow"/>
              </w:rPr>
              <w:t>Policies and processes</w:t>
            </w:r>
          </w:p>
        </w:tc>
        <w:tc>
          <w:tcPr>
            <w:tcW w:w="6938" w:type="dxa"/>
          </w:tcPr>
          <w:p w14:paraId="5F3A9C62" w14:textId="58813082" w:rsidR="00107F26" w:rsidRPr="008A161B" w:rsidRDefault="00107F26" w:rsidP="00107F26">
            <w:pPr>
              <w:pStyle w:val="ListParagraph"/>
              <w:numPr>
                <w:ilvl w:val="0"/>
                <w:numId w:val="4"/>
              </w:numPr>
              <w:spacing w:before="60" w:after="60"/>
              <w:ind w:left="386" w:hanging="284"/>
              <w:contextualSpacing w:val="0"/>
              <w:jc w:val="left"/>
              <w:rPr>
                <w:rFonts w:asciiTheme="minorHAnsi" w:hAnsiTheme="minorHAnsi" w:cstheme="minorHAnsi"/>
                <w:sz w:val="22"/>
                <w:szCs w:val="22"/>
                <w:highlight w:val="cyan"/>
              </w:rPr>
            </w:pPr>
            <w:r w:rsidRPr="00A42F06">
              <w:rPr>
                <w:rFonts w:asciiTheme="minorHAnsi" w:hAnsiTheme="minorHAnsi" w:cstheme="minorHAnsi"/>
                <w:sz w:val="22"/>
                <w:szCs w:val="22"/>
                <w:highlight w:val="yellow"/>
              </w:rPr>
              <w:t xml:space="preserve">May contribute to the evaluation and analysis of guidelines, policies and procedures applicable to best practice Education Speech Pathology </w:t>
            </w:r>
            <w:r w:rsidRPr="00A42F06">
              <w:rPr>
                <w:rFonts w:asciiTheme="minorHAnsi" w:hAnsiTheme="minorHAnsi" w:cstheme="minorHAnsi"/>
                <w:i/>
                <w:iCs/>
                <w:szCs w:val="20"/>
                <w:highlight w:val="yellow"/>
              </w:rPr>
              <w:t>(according to Speech Pathology Australia 2022, practice guidelines for Speech Pathologists in Education).</w:t>
            </w:r>
          </w:p>
        </w:tc>
      </w:tr>
      <w:tr w:rsidR="00107F26" w14:paraId="56B421F5" w14:textId="77777777" w:rsidTr="008A161B">
        <w:tblPrEx>
          <w:shd w:val="clear" w:color="auto" w:fill="5D8DB6"/>
        </w:tblPrEx>
        <w:tc>
          <w:tcPr>
            <w:tcW w:w="9060" w:type="dxa"/>
            <w:gridSpan w:val="2"/>
            <w:shd w:val="clear" w:color="auto" w:fill="1F497D"/>
          </w:tcPr>
          <w:p w14:paraId="5FE1061B" w14:textId="77777777" w:rsidR="00107F26" w:rsidRPr="00366D9A" w:rsidRDefault="00107F26" w:rsidP="00107F26">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Mandatory Responsibilities and Requirements</w:t>
            </w:r>
          </w:p>
        </w:tc>
      </w:tr>
    </w:tbl>
    <w:p w14:paraId="5787A046" w14:textId="77777777" w:rsidR="004E7783" w:rsidRDefault="004E7783" w:rsidP="004E7783"/>
    <w:p w14:paraId="091C8955" w14:textId="77777777" w:rsidR="00827D3A" w:rsidRPr="009031A4" w:rsidRDefault="00827D3A" w:rsidP="009031A4">
      <w:pPr>
        <w:spacing w:before="120" w:after="120" w:line="288" w:lineRule="auto"/>
        <w:rPr>
          <w:rFonts w:ascii="Calibri" w:hAnsi="Calibri" w:cs="Arial"/>
          <w:b/>
          <w:bCs/>
        </w:rPr>
      </w:pPr>
      <w:r w:rsidRPr="009031A4">
        <w:rPr>
          <w:rFonts w:ascii="Calibri" w:hAnsi="Calibri" w:cs="Arial"/>
          <w:b/>
          <w:bCs/>
        </w:rPr>
        <w:t xml:space="preserve">Compliance with </w:t>
      </w:r>
      <w:r w:rsidR="007812F3" w:rsidRPr="009031A4">
        <w:rPr>
          <w:rFonts w:ascii="Calibri" w:hAnsi="Calibri" w:cs="Arial"/>
          <w:b/>
          <w:bCs/>
        </w:rPr>
        <w:t>CES Ltd</w:t>
      </w:r>
      <w:r w:rsidRPr="009031A4">
        <w:rPr>
          <w:rFonts w:ascii="Calibri" w:hAnsi="Calibri" w:cs="Arial"/>
          <w:b/>
          <w:bCs/>
        </w:rPr>
        <w:t xml:space="preserve"> Policies and Procedures</w:t>
      </w:r>
    </w:p>
    <w:p w14:paraId="26CD2493" w14:textId="77777777" w:rsidR="0011475E" w:rsidRPr="003C4E9A" w:rsidRDefault="005F0F44"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Pr>
          <w:rFonts w:ascii="Calibri" w:hAnsi="Calibri" w:cs="Arial"/>
          <w:sz w:val="22"/>
          <w:szCs w:val="22"/>
        </w:rPr>
        <w:t xml:space="preserve"> policies and procedures are available in either CompliSpace and/or the Staff Portal.</w:t>
      </w:r>
      <w:r w:rsidR="0062362F">
        <w:rPr>
          <w:rFonts w:ascii="Calibri" w:hAnsi="Calibri" w:cs="Arial"/>
          <w:sz w:val="22"/>
          <w:szCs w:val="22"/>
        </w:rPr>
        <w:t xml:space="preserve"> It is expected that all employees of </w:t>
      </w:r>
      <w:r w:rsidR="007812F3">
        <w:rPr>
          <w:rFonts w:ascii="Calibri" w:hAnsi="Calibri" w:cs="Arial"/>
          <w:sz w:val="22"/>
          <w:szCs w:val="22"/>
        </w:rPr>
        <w:t>CES Ltd</w:t>
      </w:r>
      <w:r w:rsidR="0062362F">
        <w:rPr>
          <w:rFonts w:ascii="Calibri" w:hAnsi="Calibri" w:cs="Arial"/>
          <w:sz w:val="22"/>
          <w:szCs w:val="22"/>
        </w:rPr>
        <w:t xml:space="preserve"> must ensure that they comply with policies, procedures and standard ways of work practices when carrying out their work. Any breaches in compliance may result in disciplinary action.</w:t>
      </w:r>
    </w:p>
    <w:p w14:paraId="2700D2B4" w14:textId="77777777" w:rsidR="00A07FD1" w:rsidRPr="009031A4" w:rsidRDefault="00A07FD1" w:rsidP="009031A4">
      <w:pPr>
        <w:spacing w:before="120" w:after="120" w:line="288" w:lineRule="auto"/>
        <w:rPr>
          <w:rFonts w:ascii="Calibri" w:hAnsi="Calibri" w:cs="Arial"/>
          <w:b/>
          <w:bCs/>
        </w:rPr>
      </w:pPr>
      <w:r w:rsidRPr="009031A4">
        <w:rPr>
          <w:rFonts w:ascii="Calibri" w:hAnsi="Calibri" w:cs="Arial"/>
          <w:b/>
          <w:bCs/>
        </w:rPr>
        <w:t>Compliance with Occupational Health and Safety</w:t>
      </w:r>
    </w:p>
    <w:p w14:paraId="659FF8D0" w14:textId="77777777" w:rsidR="00C92549" w:rsidRDefault="00A07FD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sidR="00D85050">
        <w:rPr>
          <w:rFonts w:ascii="Calibri" w:hAnsi="Calibri" w:cs="Arial"/>
          <w:sz w:val="22"/>
          <w:szCs w:val="22"/>
        </w:rPr>
        <w:t xml:space="preserve"> employees have a responsibility to take reasonable care of their own health and </w:t>
      </w:r>
      <w:r w:rsidR="00D85050" w:rsidRPr="00DD6DFB">
        <w:rPr>
          <w:rFonts w:ascii="Calibri" w:hAnsi="Calibri" w:cs="Arial"/>
          <w:sz w:val="22"/>
          <w:szCs w:val="22"/>
        </w:rPr>
        <w:t xml:space="preserve">safety along with the safety of others. It is expected that all employees </w:t>
      </w:r>
      <w:r w:rsidR="00465282" w:rsidRPr="00DD6DFB">
        <w:rPr>
          <w:rFonts w:ascii="Calibri" w:hAnsi="Calibri" w:cs="Arial"/>
          <w:sz w:val="22"/>
          <w:szCs w:val="22"/>
        </w:rPr>
        <w:t xml:space="preserve">comply with </w:t>
      </w:r>
      <w:r w:rsidR="00D85050" w:rsidRPr="00DD6DFB">
        <w:rPr>
          <w:rFonts w:ascii="Calibri" w:hAnsi="Calibri" w:cs="Arial"/>
          <w:sz w:val="22"/>
          <w:szCs w:val="22"/>
        </w:rPr>
        <w:t>policies</w:t>
      </w:r>
      <w:r w:rsidR="00B95213" w:rsidRPr="00DD6DFB">
        <w:rPr>
          <w:rFonts w:ascii="Calibri" w:hAnsi="Calibri" w:cs="Arial"/>
          <w:sz w:val="22"/>
          <w:szCs w:val="22"/>
        </w:rPr>
        <w:t>,</w:t>
      </w:r>
      <w:r w:rsidR="00B95213" w:rsidRPr="00296461">
        <w:rPr>
          <w:rFonts w:ascii="Calibri" w:hAnsi="Calibri" w:cs="Arial"/>
          <w:sz w:val="22"/>
          <w:szCs w:val="22"/>
        </w:rPr>
        <w:t xml:space="preserve"> </w:t>
      </w:r>
      <w:r w:rsidR="00993E73" w:rsidRPr="00296461">
        <w:rPr>
          <w:rFonts w:ascii="Calibri" w:hAnsi="Calibri" w:cs="Arial"/>
          <w:sz w:val="22"/>
          <w:szCs w:val="22"/>
        </w:rPr>
        <w:t xml:space="preserve">safe work procedures, </w:t>
      </w:r>
      <w:r w:rsidR="0076728B" w:rsidRPr="00296461">
        <w:rPr>
          <w:rFonts w:ascii="Calibri" w:hAnsi="Calibri" w:cs="Arial"/>
          <w:sz w:val="22"/>
          <w:szCs w:val="22"/>
        </w:rPr>
        <w:t>instructions,</w:t>
      </w:r>
      <w:r w:rsidR="00993E73" w:rsidRPr="00296461">
        <w:rPr>
          <w:rFonts w:ascii="Calibri" w:hAnsi="Calibri" w:cs="Arial"/>
          <w:sz w:val="22"/>
          <w:szCs w:val="22"/>
        </w:rPr>
        <w:t xml:space="preserve"> and rules</w:t>
      </w:r>
      <w:r w:rsidR="00465282" w:rsidRPr="00296461">
        <w:rPr>
          <w:rFonts w:ascii="Calibri" w:hAnsi="Calibri" w:cs="Arial"/>
          <w:sz w:val="22"/>
          <w:szCs w:val="22"/>
        </w:rPr>
        <w:t xml:space="preserve"> of </w:t>
      </w:r>
      <w:r w:rsidR="007812F3" w:rsidRPr="00296461">
        <w:rPr>
          <w:rFonts w:ascii="Calibri" w:hAnsi="Calibri" w:cs="Arial"/>
          <w:sz w:val="22"/>
          <w:szCs w:val="22"/>
        </w:rPr>
        <w:t xml:space="preserve">CES </w:t>
      </w:r>
      <w:r w:rsidR="009E5DF9">
        <w:rPr>
          <w:rFonts w:ascii="Calibri" w:hAnsi="Calibri" w:cs="Arial"/>
          <w:sz w:val="22"/>
          <w:szCs w:val="22"/>
        </w:rPr>
        <w:t>Ltd</w:t>
      </w:r>
      <w:r w:rsidR="00697B9F">
        <w:rPr>
          <w:rFonts w:ascii="Calibri" w:hAnsi="Calibri" w:cs="Arial"/>
          <w:sz w:val="22"/>
          <w:szCs w:val="22"/>
        </w:rPr>
        <w:t>’s</w:t>
      </w:r>
      <w:r w:rsidR="00465282" w:rsidRPr="00296461">
        <w:rPr>
          <w:rFonts w:ascii="Calibri" w:hAnsi="Calibri" w:cs="Arial"/>
          <w:sz w:val="22"/>
          <w:szCs w:val="22"/>
        </w:rPr>
        <w:t xml:space="preserve"> OH&amp;S Management System</w:t>
      </w:r>
      <w:r w:rsidR="00296461">
        <w:rPr>
          <w:rFonts w:ascii="Calibri" w:hAnsi="Calibri" w:cs="Arial"/>
          <w:sz w:val="22"/>
          <w:szCs w:val="22"/>
        </w:rPr>
        <w:t xml:space="preserve">. </w:t>
      </w:r>
    </w:p>
    <w:p w14:paraId="451930F5" w14:textId="77777777" w:rsidR="00CE5160" w:rsidRDefault="0029646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All employees must</w:t>
      </w:r>
      <w:r w:rsidR="00465282" w:rsidRPr="00296461">
        <w:rPr>
          <w:rFonts w:ascii="Calibri" w:hAnsi="Calibri" w:cs="Arial"/>
          <w:sz w:val="22"/>
          <w:szCs w:val="22"/>
        </w:rPr>
        <w:t xml:space="preserve"> report </w:t>
      </w:r>
      <w:r w:rsidR="00D268FD" w:rsidRPr="00296461">
        <w:rPr>
          <w:rFonts w:ascii="Calibri" w:hAnsi="Calibri" w:cs="Arial"/>
          <w:sz w:val="22"/>
          <w:szCs w:val="22"/>
        </w:rPr>
        <w:t>any</w:t>
      </w:r>
      <w:r w:rsidR="00234A96" w:rsidRPr="00296461">
        <w:rPr>
          <w:rFonts w:ascii="Calibri" w:hAnsi="Calibri" w:cs="Arial"/>
          <w:sz w:val="22"/>
          <w:szCs w:val="22"/>
        </w:rPr>
        <w:t xml:space="preserve"> </w:t>
      </w:r>
      <w:r w:rsidRPr="00296461">
        <w:rPr>
          <w:rFonts w:ascii="Calibri" w:hAnsi="Calibri" w:cs="Arial"/>
          <w:sz w:val="22"/>
          <w:szCs w:val="22"/>
        </w:rPr>
        <w:t>hazards or</w:t>
      </w:r>
      <w:r w:rsidR="001A3F97">
        <w:rPr>
          <w:rFonts w:ascii="Calibri" w:hAnsi="Calibri" w:cs="Arial"/>
          <w:sz w:val="22"/>
          <w:szCs w:val="22"/>
        </w:rPr>
        <w:t xml:space="preserve"> any other</w:t>
      </w:r>
      <w:r w:rsidRPr="00296461">
        <w:rPr>
          <w:rFonts w:ascii="Calibri" w:hAnsi="Calibri" w:cs="Arial"/>
          <w:sz w:val="22"/>
          <w:szCs w:val="22"/>
        </w:rPr>
        <w:t xml:space="preserve"> </w:t>
      </w:r>
      <w:r w:rsidR="00234A96" w:rsidRPr="00296461">
        <w:rPr>
          <w:rFonts w:ascii="Calibri" w:hAnsi="Calibri" w:cs="Arial"/>
          <w:sz w:val="22"/>
          <w:szCs w:val="22"/>
        </w:rPr>
        <w:t xml:space="preserve">health, </w:t>
      </w:r>
      <w:r w:rsidR="00697B9F" w:rsidRPr="00296461">
        <w:rPr>
          <w:rFonts w:ascii="Calibri" w:hAnsi="Calibri" w:cs="Arial"/>
          <w:sz w:val="22"/>
          <w:szCs w:val="22"/>
        </w:rPr>
        <w:t>safety,</w:t>
      </w:r>
      <w:r w:rsidR="00234A96" w:rsidRPr="00296461">
        <w:rPr>
          <w:rFonts w:ascii="Calibri" w:hAnsi="Calibri" w:cs="Arial"/>
          <w:sz w:val="22"/>
          <w:szCs w:val="22"/>
        </w:rPr>
        <w:t xml:space="preserve"> or wellbeing issues</w:t>
      </w:r>
      <w:r w:rsidR="001A3F97">
        <w:rPr>
          <w:rFonts w:ascii="Calibri" w:hAnsi="Calibri" w:cs="Arial"/>
          <w:sz w:val="22"/>
          <w:szCs w:val="22"/>
        </w:rPr>
        <w:t xml:space="preserve"> to their </w:t>
      </w:r>
      <w:r w:rsidR="005317C9">
        <w:rPr>
          <w:rFonts w:ascii="Calibri" w:hAnsi="Calibri" w:cs="Arial"/>
          <w:sz w:val="22"/>
          <w:szCs w:val="22"/>
        </w:rPr>
        <w:t xml:space="preserve">team </w:t>
      </w:r>
      <w:r w:rsidR="001A3F97">
        <w:rPr>
          <w:rFonts w:ascii="Calibri" w:hAnsi="Calibri" w:cs="Arial"/>
          <w:sz w:val="22"/>
          <w:szCs w:val="22"/>
        </w:rPr>
        <w:t>leader</w:t>
      </w:r>
      <w:r w:rsidR="005317C9">
        <w:rPr>
          <w:rFonts w:ascii="Calibri" w:hAnsi="Calibri" w:cs="Arial"/>
          <w:sz w:val="22"/>
          <w:szCs w:val="22"/>
        </w:rPr>
        <w:t>/principal</w:t>
      </w:r>
      <w:r w:rsidR="00C92549">
        <w:rPr>
          <w:rFonts w:ascii="Calibri" w:hAnsi="Calibri" w:cs="Arial"/>
          <w:sz w:val="22"/>
          <w:szCs w:val="22"/>
        </w:rPr>
        <w:t xml:space="preserve">. </w:t>
      </w:r>
      <w:r w:rsidR="00234A96" w:rsidRPr="00296461">
        <w:rPr>
          <w:rFonts w:ascii="Calibri" w:hAnsi="Calibri" w:cs="Arial"/>
          <w:sz w:val="22"/>
          <w:szCs w:val="22"/>
        </w:rPr>
        <w:t xml:space="preserve"> </w:t>
      </w:r>
      <w:r w:rsidR="00CE5160">
        <w:rPr>
          <w:rFonts w:ascii="Calibri" w:hAnsi="Calibri" w:cs="Arial"/>
          <w:sz w:val="22"/>
          <w:szCs w:val="22"/>
        </w:rPr>
        <w:t>There is also an expectation that employees will actively</w:t>
      </w:r>
      <w:r w:rsidR="00234A96" w:rsidRPr="00296461">
        <w:rPr>
          <w:rFonts w:ascii="Calibri" w:hAnsi="Calibri" w:cs="Arial"/>
          <w:sz w:val="22"/>
          <w:szCs w:val="22"/>
        </w:rPr>
        <w:t xml:space="preserve"> </w:t>
      </w:r>
      <w:r w:rsidR="00465282" w:rsidRPr="00296461">
        <w:rPr>
          <w:rFonts w:ascii="Calibri" w:hAnsi="Calibri" w:cs="Arial"/>
          <w:sz w:val="22"/>
          <w:szCs w:val="22"/>
        </w:rPr>
        <w:t xml:space="preserve">eliminate hazards, follow </w:t>
      </w:r>
      <w:r w:rsidR="00D268FD" w:rsidRPr="00296461">
        <w:rPr>
          <w:rFonts w:ascii="Calibri" w:hAnsi="Calibri" w:cs="Arial"/>
          <w:sz w:val="22"/>
          <w:szCs w:val="22"/>
        </w:rPr>
        <w:t>instructions,</w:t>
      </w:r>
      <w:r w:rsidR="00465282" w:rsidRPr="00296461">
        <w:rPr>
          <w:rFonts w:ascii="Calibri" w:hAnsi="Calibri" w:cs="Arial"/>
          <w:sz w:val="22"/>
          <w:szCs w:val="22"/>
        </w:rPr>
        <w:t xml:space="preserve"> and participate in training and consultation processes</w:t>
      </w:r>
      <w:r w:rsidR="00DC49B8" w:rsidRPr="00296461">
        <w:rPr>
          <w:rFonts w:ascii="Calibri" w:hAnsi="Calibri" w:cs="Arial"/>
          <w:sz w:val="22"/>
          <w:szCs w:val="22"/>
        </w:rPr>
        <w:t xml:space="preserve">. </w:t>
      </w:r>
    </w:p>
    <w:p w14:paraId="72780855" w14:textId="77777777" w:rsidR="00BF249B" w:rsidRDefault="00BF249B"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employees who have responsibility to supervise </w:t>
      </w:r>
      <w:r w:rsidR="00BF3AB4">
        <w:rPr>
          <w:rFonts w:ascii="Calibri" w:hAnsi="Calibri" w:cs="Arial"/>
          <w:sz w:val="22"/>
          <w:szCs w:val="22"/>
        </w:rPr>
        <w:t xml:space="preserve">/lead </w:t>
      </w:r>
      <w:r>
        <w:rPr>
          <w:rFonts w:ascii="Calibri" w:hAnsi="Calibri" w:cs="Arial"/>
          <w:sz w:val="22"/>
          <w:szCs w:val="22"/>
        </w:rPr>
        <w:t>other</w:t>
      </w:r>
      <w:r w:rsidR="005644C7">
        <w:rPr>
          <w:rFonts w:ascii="Calibri" w:hAnsi="Calibri" w:cs="Arial"/>
          <w:sz w:val="22"/>
          <w:szCs w:val="22"/>
        </w:rPr>
        <w:t>s have additional responsibilities including ensuring that employees have clearly defined safety roles and responsibilities,</w:t>
      </w:r>
      <w:r w:rsidR="00E44B65">
        <w:rPr>
          <w:rFonts w:ascii="Calibri" w:hAnsi="Calibri" w:cs="Arial"/>
          <w:sz w:val="22"/>
          <w:szCs w:val="22"/>
        </w:rPr>
        <w:t xml:space="preserve"> address</w:t>
      </w:r>
      <w:r w:rsidR="005F09D8">
        <w:rPr>
          <w:rFonts w:ascii="Calibri" w:hAnsi="Calibri" w:cs="Arial"/>
          <w:sz w:val="22"/>
          <w:szCs w:val="22"/>
        </w:rPr>
        <w:t>ing</w:t>
      </w:r>
      <w:r w:rsidR="00E44B65">
        <w:rPr>
          <w:rFonts w:ascii="Calibri" w:hAnsi="Calibri" w:cs="Arial"/>
          <w:sz w:val="22"/>
          <w:szCs w:val="22"/>
        </w:rPr>
        <w:t xml:space="preserve"> OH&amp;S issues immediately, be aware of tasks being undertaken by employees and ensure that they have the skills required to perform tasks safely</w:t>
      </w:r>
      <w:r w:rsidR="00077111">
        <w:rPr>
          <w:rFonts w:ascii="Calibri" w:hAnsi="Calibri" w:cs="Arial"/>
          <w:sz w:val="22"/>
          <w:szCs w:val="22"/>
        </w:rPr>
        <w:t>, ensur</w:t>
      </w:r>
      <w:r w:rsidR="005F09D8">
        <w:rPr>
          <w:rFonts w:ascii="Calibri" w:hAnsi="Calibri" w:cs="Arial"/>
          <w:sz w:val="22"/>
          <w:szCs w:val="22"/>
        </w:rPr>
        <w:t>ing</w:t>
      </w:r>
      <w:r w:rsidR="00077111">
        <w:rPr>
          <w:rFonts w:ascii="Calibri" w:hAnsi="Calibri" w:cs="Arial"/>
          <w:sz w:val="22"/>
          <w:szCs w:val="22"/>
        </w:rPr>
        <w:t xml:space="preserve"> training is provided to address any knowledge or skills gaps for performing work safely, ensuring clear policies and procedures are implemented</w:t>
      </w:r>
      <w:r w:rsidR="00317C7B">
        <w:rPr>
          <w:rFonts w:ascii="Calibri" w:hAnsi="Calibri" w:cs="Arial"/>
          <w:sz w:val="22"/>
          <w:szCs w:val="22"/>
        </w:rPr>
        <w:t xml:space="preserve"> as well as hold</w:t>
      </w:r>
      <w:r w:rsidR="005F09D8">
        <w:rPr>
          <w:rFonts w:ascii="Calibri" w:hAnsi="Calibri" w:cs="Arial"/>
          <w:sz w:val="22"/>
          <w:szCs w:val="22"/>
        </w:rPr>
        <w:t>ing</w:t>
      </w:r>
      <w:r w:rsidR="00317C7B">
        <w:rPr>
          <w:rFonts w:ascii="Calibri" w:hAnsi="Calibri" w:cs="Arial"/>
          <w:sz w:val="22"/>
          <w:szCs w:val="22"/>
        </w:rPr>
        <w:t xml:space="preserve"> regular OH&amp;S meetings with employees</w:t>
      </w:r>
      <w:r w:rsidR="00E874D5">
        <w:rPr>
          <w:rFonts w:ascii="Calibri" w:hAnsi="Calibri" w:cs="Arial"/>
          <w:sz w:val="22"/>
          <w:szCs w:val="22"/>
        </w:rPr>
        <w:t xml:space="preserve"> and managing non-compliance.</w:t>
      </w:r>
    </w:p>
    <w:p w14:paraId="01E4A336" w14:textId="77777777" w:rsidR="0065329E" w:rsidRDefault="00A51AA5"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Depending on the role some employees will also be required to provide evidence of successful completion of First Aid</w:t>
      </w:r>
      <w:r w:rsidR="00AD733D">
        <w:rPr>
          <w:rFonts w:ascii="Calibri" w:hAnsi="Calibri" w:cs="Arial"/>
          <w:sz w:val="22"/>
          <w:szCs w:val="22"/>
        </w:rPr>
        <w:t xml:space="preserve"> Certificate</w:t>
      </w:r>
      <w:r>
        <w:rPr>
          <w:rFonts w:ascii="Calibri" w:hAnsi="Calibri" w:cs="Arial"/>
          <w:sz w:val="22"/>
          <w:szCs w:val="22"/>
        </w:rPr>
        <w:t xml:space="preserve"> inclusive of Anaphylaxis training</w:t>
      </w:r>
      <w:r w:rsidR="008842CE">
        <w:rPr>
          <w:rFonts w:ascii="Calibri" w:hAnsi="Calibri" w:cs="Arial"/>
          <w:sz w:val="22"/>
          <w:szCs w:val="22"/>
        </w:rPr>
        <w:t xml:space="preserve"> prior to commencing employment with CES Ltd.</w:t>
      </w:r>
    </w:p>
    <w:p w14:paraId="3B560BAF" w14:textId="77777777" w:rsidR="000E0E81" w:rsidRPr="009031A4" w:rsidRDefault="000E0E81" w:rsidP="009031A4">
      <w:pPr>
        <w:spacing w:before="120" w:after="120" w:line="288" w:lineRule="auto"/>
        <w:rPr>
          <w:rFonts w:ascii="Calibri" w:hAnsi="Calibri" w:cs="Arial"/>
          <w:b/>
          <w:bCs/>
        </w:rPr>
      </w:pPr>
      <w:r w:rsidRPr="009031A4">
        <w:rPr>
          <w:rFonts w:ascii="Calibri" w:hAnsi="Calibri" w:cs="Arial"/>
          <w:b/>
          <w:bCs/>
        </w:rPr>
        <w:t>Compliance with Child Safety Legislation</w:t>
      </w:r>
    </w:p>
    <w:p w14:paraId="6F0B13D6" w14:textId="77777777" w:rsidR="007340F7" w:rsidRDefault="007812F3"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CES </w:t>
      </w:r>
      <w:r w:rsidR="009E5DF9">
        <w:rPr>
          <w:rFonts w:ascii="Calibri" w:hAnsi="Calibri" w:cs="Arial"/>
          <w:sz w:val="22"/>
          <w:szCs w:val="22"/>
        </w:rPr>
        <w:t>Ltd</w:t>
      </w:r>
      <w:r w:rsidR="008F7234">
        <w:rPr>
          <w:rFonts w:ascii="Calibri" w:hAnsi="Calibri" w:cs="Arial"/>
          <w:sz w:val="22"/>
          <w:szCs w:val="22"/>
        </w:rPr>
        <w:t xml:space="preserve"> is committed to creating and maintaining a child safe </w:t>
      </w:r>
      <w:r w:rsidR="00A2708E">
        <w:rPr>
          <w:rFonts w:ascii="Calibri" w:hAnsi="Calibri" w:cs="Arial"/>
          <w:sz w:val="22"/>
          <w:szCs w:val="22"/>
        </w:rPr>
        <w:t xml:space="preserve">school </w:t>
      </w:r>
      <w:r w:rsidR="008F7234">
        <w:rPr>
          <w:rFonts w:ascii="Calibri" w:hAnsi="Calibri" w:cs="Arial"/>
          <w:sz w:val="22"/>
          <w:szCs w:val="22"/>
        </w:rPr>
        <w:t>environment in which all students feel safe and are safe</w:t>
      </w:r>
      <w:r w:rsidR="008F7234" w:rsidRPr="00AC06BD">
        <w:rPr>
          <w:rFonts w:ascii="Calibri" w:hAnsi="Calibri" w:cs="Arial"/>
          <w:sz w:val="22"/>
          <w:szCs w:val="22"/>
        </w:rPr>
        <w:t>.</w:t>
      </w:r>
      <w:r w:rsidR="00AF2224" w:rsidRPr="00AC06BD">
        <w:rPr>
          <w:rFonts w:ascii="Calibri" w:hAnsi="Calibri" w:cs="Arial"/>
          <w:sz w:val="22"/>
          <w:szCs w:val="22"/>
        </w:rPr>
        <w:t xml:space="preserve"> </w:t>
      </w:r>
      <w:r w:rsidR="00AC06BD" w:rsidRPr="00AC06BD">
        <w:rPr>
          <w:rFonts w:ascii="Calibri" w:hAnsi="Calibri"/>
          <w:sz w:val="22"/>
          <w:szCs w:val="22"/>
        </w:rPr>
        <w:t>They do this by promoting the safety, wellbeing, and inclusion of all children.</w:t>
      </w:r>
      <w:r w:rsidR="00AC06BD">
        <w:rPr>
          <w:rFonts w:ascii="Calibri" w:hAnsi="Calibri"/>
          <w:b/>
          <w:bCs/>
          <w:sz w:val="22"/>
          <w:szCs w:val="22"/>
        </w:rPr>
        <w:t xml:space="preserve"> </w:t>
      </w:r>
      <w:r w:rsidR="000E0E81">
        <w:rPr>
          <w:rFonts w:ascii="Calibri" w:hAnsi="Calibri" w:cs="Arial"/>
          <w:sz w:val="22"/>
          <w:szCs w:val="22"/>
        </w:rPr>
        <w:t xml:space="preserve">All </w:t>
      </w:r>
      <w:r>
        <w:rPr>
          <w:rFonts w:ascii="Calibri" w:hAnsi="Calibri" w:cs="Arial"/>
          <w:sz w:val="22"/>
          <w:szCs w:val="22"/>
        </w:rPr>
        <w:t xml:space="preserve">CES </w:t>
      </w:r>
      <w:r w:rsidR="009E5DF9">
        <w:rPr>
          <w:rFonts w:ascii="Calibri" w:hAnsi="Calibri" w:cs="Arial"/>
          <w:sz w:val="22"/>
          <w:szCs w:val="22"/>
        </w:rPr>
        <w:t>Ltd</w:t>
      </w:r>
      <w:r w:rsidR="000E0E81">
        <w:rPr>
          <w:rFonts w:ascii="Calibri" w:hAnsi="Calibri" w:cs="Arial"/>
          <w:sz w:val="22"/>
          <w:szCs w:val="22"/>
        </w:rPr>
        <w:t xml:space="preserve"> employees have a responsibility to comply with current Child Safety legislation. </w:t>
      </w:r>
      <w:r w:rsidR="009A010A">
        <w:rPr>
          <w:rFonts w:ascii="Calibri" w:hAnsi="Calibri" w:cs="Arial"/>
          <w:sz w:val="22"/>
          <w:szCs w:val="22"/>
        </w:rPr>
        <w:t xml:space="preserve">This includes keeping up to date with relevant mandatory reporting requirements and maintaining a valid working with children check or VIT registration. </w:t>
      </w:r>
      <w:r>
        <w:rPr>
          <w:rFonts w:ascii="Calibri" w:hAnsi="Calibri" w:cs="Arial"/>
          <w:sz w:val="22"/>
          <w:szCs w:val="22"/>
        </w:rPr>
        <w:t xml:space="preserve">CES </w:t>
      </w:r>
      <w:r w:rsidR="009E5DF9">
        <w:rPr>
          <w:rFonts w:ascii="Calibri" w:hAnsi="Calibri" w:cs="Arial"/>
          <w:sz w:val="22"/>
          <w:szCs w:val="22"/>
        </w:rPr>
        <w:t>Ltd</w:t>
      </w:r>
      <w:r w:rsidR="008D34DF">
        <w:rPr>
          <w:rFonts w:ascii="Calibri" w:hAnsi="Calibri" w:cs="Arial"/>
          <w:sz w:val="22"/>
          <w:szCs w:val="22"/>
        </w:rPr>
        <w:t xml:space="preserve"> are committed to ensuring the safety of children in our care</w:t>
      </w:r>
      <w:r w:rsidR="00C32F02">
        <w:rPr>
          <w:rFonts w:ascii="Calibri" w:hAnsi="Calibri" w:cs="Arial"/>
          <w:sz w:val="22"/>
          <w:szCs w:val="22"/>
        </w:rPr>
        <w:t xml:space="preserve">, as such rigorous reference and background checks are conducted at </w:t>
      </w:r>
      <w:r w:rsidR="00D7300A">
        <w:rPr>
          <w:rFonts w:ascii="Calibri" w:hAnsi="Calibri" w:cs="Arial"/>
          <w:sz w:val="22"/>
          <w:szCs w:val="22"/>
        </w:rPr>
        <w:t xml:space="preserve">the </w:t>
      </w:r>
      <w:r w:rsidR="00C32F02">
        <w:rPr>
          <w:rFonts w:ascii="Calibri" w:hAnsi="Calibri" w:cs="Arial"/>
          <w:sz w:val="22"/>
          <w:szCs w:val="22"/>
        </w:rPr>
        <w:t xml:space="preserve">pre-employment </w:t>
      </w:r>
      <w:r w:rsidR="00D7300A">
        <w:rPr>
          <w:rFonts w:ascii="Calibri" w:hAnsi="Calibri" w:cs="Arial"/>
          <w:sz w:val="22"/>
          <w:szCs w:val="22"/>
        </w:rPr>
        <w:t>stage</w:t>
      </w:r>
      <w:r w:rsidR="00D57A1D">
        <w:rPr>
          <w:rFonts w:ascii="Calibri" w:hAnsi="Calibri" w:cs="Arial"/>
          <w:sz w:val="22"/>
          <w:szCs w:val="22"/>
        </w:rPr>
        <w:t xml:space="preserve">. </w:t>
      </w:r>
      <w:r w:rsidR="0051001A">
        <w:rPr>
          <w:rFonts w:ascii="Calibri" w:hAnsi="Calibri" w:cs="Arial"/>
          <w:sz w:val="22"/>
          <w:szCs w:val="22"/>
        </w:rPr>
        <w:t xml:space="preserve">All staff are </w:t>
      </w:r>
      <w:r w:rsidR="00CB465A">
        <w:rPr>
          <w:rFonts w:ascii="Calibri" w:hAnsi="Calibri" w:cs="Arial"/>
          <w:sz w:val="22"/>
          <w:szCs w:val="22"/>
        </w:rPr>
        <w:t xml:space="preserve">also </w:t>
      </w:r>
      <w:r w:rsidR="0051001A">
        <w:rPr>
          <w:rFonts w:ascii="Calibri" w:hAnsi="Calibri" w:cs="Arial"/>
          <w:sz w:val="22"/>
          <w:szCs w:val="22"/>
        </w:rPr>
        <w:t>expected to comply with the Child Safety Code of Conduct as amended or varied from time to time.</w:t>
      </w:r>
    </w:p>
    <w:p w14:paraId="4A4057F5" w14:textId="77777777" w:rsidR="00366D9A" w:rsidRDefault="00366D9A" w:rsidP="00366D9A">
      <w:pPr>
        <w:pStyle w:val="ListParagraph"/>
        <w:keepLines/>
        <w:tabs>
          <w:tab w:val="left" w:pos="3402"/>
        </w:tabs>
        <w:spacing w:before="240" w:after="240" w:line="288" w:lineRule="auto"/>
        <w:rPr>
          <w:rFonts w:asciiTheme="minorHAnsi" w:hAnsiTheme="minorHAnsi" w:cstheme="minorHAnsi"/>
          <w:b/>
          <w:bCs/>
          <w:color w:val="5D8DB6"/>
        </w:rPr>
      </w:pPr>
    </w:p>
    <w:p w14:paraId="423D7DB2"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03236031"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1F4618DE" w14:textId="77777777" w:rsidR="00E346B1" w:rsidRPr="00366D9A"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0CA716A5" w14:textId="77777777" w:rsidTr="00B578B2">
        <w:tc>
          <w:tcPr>
            <w:tcW w:w="9060" w:type="dxa"/>
            <w:shd w:val="clear" w:color="auto" w:fill="1F497D"/>
          </w:tcPr>
          <w:p w14:paraId="217B278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Key Selection Criteria</w:t>
            </w:r>
          </w:p>
        </w:tc>
      </w:tr>
    </w:tbl>
    <w:p w14:paraId="011C73D0" w14:textId="77777777" w:rsidR="00E949B4" w:rsidRPr="00354DC0" w:rsidRDefault="00E949B4" w:rsidP="00354DC0">
      <w:pPr>
        <w:rPr>
          <w:rFonts w:ascii="Calibri" w:hAnsi="Calibri" w:cs="Arial"/>
          <w:sz w:val="22"/>
          <w:szCs w:val="22"/>
        </w:rPr>
      </w:pPr>
    </w:p>
    <w:tbl>
      <w:tblPr>
        <w:tblStyle w:val="TableGrid"/>
        <w:tblW w:w="0" w:type="auto"/>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95B3D7" w:themeFill="accent1" w:themeFillTint="99"/>
        <w:tblLook w:val="04A0" w:firstRow="1" w:lastRow="0" w:firstColumn="1" w:lastColumn="0" w:noHBand="0" w:noVBand="1"/>
      </w:tblPr>
      <w:tblGrid>
        <w:gridCol w:w="1247"/>
        <w:gridCol w:w="2019"/>
        <w:gridCol w:w="5794"/>
      </w:tblGrid>
      <w:tr w:rsidR="00EB1A2B" w14:paraId="0AB61399" w14:textId="77777777" w:rsidTr="00CB7408">
        <w:trPr>
          <w:trHeight w:val="1085"/>
        </w:trPr>
        <w:tc>
          <w:tcPr>
            <w:tcW w:w="1247" w:type="dxa"/>
            <w:vMerge w:val="restart"/>
            <w:shd w:val="clear" w:color="auto" w:fill="B8CCE4" w:themeFill="accent1" w:themeFillTint="66"/>
          </w:tcPr>
          <w:p w14:paraId="3B93AB0F" w14:textId="77777777" w:rsidR="00EB1A2B" w:rsidRPr="00C33512" w:rsidRDefault="00EB1A2B" w:rsidP="00CB7408">
            <w:pPr>
              <w:keepLines/>
              <w:tabs>
                <w:tab w:val="left" w:pos="3402"/>
              </w:tabs>
              <w:spacing w:before="60" w:after="60"/>
              <w:jc w:val="both"/>
              <w:rPr>
                <w:rFonts w:ascii="Calibri" w:hAnsi="Calibri"/>
                <w:b/>
                <w:bCs/>
                <w:lang w:eastAsia="en-AU"/>
              </w:rPr>
            </w:pPr>
            <w:r w:rsidRPr="00BF4CC9">
              <w:rPr>
                <w:rFonts w:ascii="Calibri" w:hAnsi="Calibri" w:cs="Calibri"/>
                <w:b/>
                <w:bCs/>
                <w:color w:val="1F497D" w:themeColor="text2"/>
              </w:rPr>
              <w:t>Essential</w:t>
            </w:r>
          </w:p>
        </w:tc>
        <w:tc>
          <w:tcPr>
            <w:tcW w:w="2019" w:type="dxa"/>
            <w:shd w:val="clear" w:color="auto" w:fill="FFFFFF" w:themeFill="background1"/>
          </w:tcPr>
          <w:p w14:paraId="2B1636A5" w14:textId="77777777" w:rsidR="00EB1A2B" w:rsidRPr="003408C6" w:rsidRDefault="00EB1A2B" w:rsidP="00CB7408">
            <w:pPr>
              <w:keepLines/>
              <w:tabs>
                <w:tab w:val="left" w:pos="3402"/>
              </w:tabs>
              <w:spacing w:before="60" w:after="60"/>
              <w:rPr>
                <w:rFonts w:ascii="Calibri" w:hAnsi="Calibri"/>
                <w:sz w:val="22"/>
                <w:szCs w:val="22"/>
              </w:rPr>
            </w:pPr>
            <w:r w:rsidRPr="003408C6">
              <w:rPr>
                <w:rFonts w:ascii="Calibri" w:hAnsi="Calibri" w:cs="Calibri"/>
                <w:b/>
                <w:bCs/>
                <w:color w:val="1F497D" w:themeColor="text2"/>
              </w:rPr>
              <w:t>Qualifications</w:t>
            </w:r>
            <w:r w:rsidR="00E04F71">
              <w:rPr>
                <w:rFonts w:ascii="Calibri" w:hAnsi="Calibri" w:cs="Calibri"/>
                <w:b/>
                <w:bCs/>
                <w:color w:val="1F497D" w:themeColor="text2"/>
              </w:rPr>
              <w:t xml:space="preserve"> and Registrations</w:t>
            </w:r>
            <w:r w:rsidRPr="003408C6">
              <w:rPr>
                <w:rFonts w:ascii="Calibri" w:hAnsi="Calibri" w:cs="Calibri"/>
                <w:b/>
                <w:bCs/>
                <w:color w:val="1F497D" w:themeColor="text2"/>
              </w:rPr>
              <w:t xml:space="preserve"> </w:t>
            </w:r>
          </w:p>
        </w:tc>
        <w:tc>
          <w:tcPr>
            <w:tcW w:w="5794" w:type="dxa"/>
            <w:shd w:val="clear" w:color="auto" w:fill="FFFFFF" w:themeFill="background1"/>
          </w:tcPr>
          <w:p w14:paraId="742F9FE9" w14:textId="77777777" w:rsidR="00B4088C" w:rsidRPr="008A161B"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Formal qualifications in Speech Pathology.</w:t>
            </w:r>
          </w:p>
          <w:p w14:paraId="3BDF1CC9" w14:textId="77777777" w:rsidR="00E346B1" w:rsidRPr="008A161B"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A current unrestricted Victorian Drivers Licence.</w:t>
            </w:r>
          </w:p>
          <w:p w14:paraId="0E3B0EDE" w14:textId="7DB52347" w:rsidR="00E346B1" w:rsidRPr="008A161B"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A valid working with children </w:t>
            </w:r>
            <w:proofErr w:type="gramStart"/>
            <w:r w:rsidRPr="008A161B">
              <w:rPr>
                <w:rFonts w:asciiTheme="minorHAnsi" w:hAnsiTheme="minorHAnsi" w:cstheme="minorHAnsi"/>
                <w:sz w:val="22"/>
                <w:szCs w:val="22"/>
                <w:highlight w:val="cyan"/>
              </w:rPr>
              <w:t>check</w:t>
            </w:r>
            <w:proofErr w:type="gramEnd"/>
            <w:r w:rsidRPr="008A161B">
              <w:rPr>
                <w:rFonts w:asciiTheme="minorHAnsi" w:hAnsiTheme="minorHAnsi" w:cstheme="minorHAnsi"/>
                <w:sz w:val="22"/>
                <w:szCs w:val="22"/>
                <w:highlight w:val="cyan"/>
              </w:rPr>
              <w:t xml:space="preserve"> or VIT registration.</w:t>
            </w:r>
          </w:p>
        </w:tc>
      </w:tr>
      <w:tr w:rsidR="007C5A00" w14:paraId="568220C2" w14:textId="77777777" w:rsidTr="00CB7408">
        <w:trPr>
          <w:trHeight w:val="988"/>
        </w:trPr>
        <w:tc>
          <w:tcPr>
            <w:tcW w:w="1247" w:type="dxa"/>
            <w:vMerge/>
            <w:shd w:val="clear" w:color="auto" w:fill="B8CCE4" w:themeFill="accent1" w:themeFillTint="66"/>
          </w:tcPr>
          <w:p w14:paraId="061A89DC" w14:textId="77777777" w:rsidR="007C5A00" w:rsidRPr="00BF4CC9" w:rsidRDefault="007C5A00"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43277604" w14:textId="77777777" w:rsidR="007C5A00" w:rsidRPr="003408C6" w:rsidRDefault="00E04F7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Knowledge and </w:t>
            </w:r>
            <w:r w:rsidR="007C5A00">
              <w:rPr>
                <w:rFonts w:ascii="Calibri" w:hAnsi="Calibri" w:cs="Calibri"/>
                <w:b/>
                <w:bCs/>
                <w:color w:val="1F497D" w:themeColor="text2"/>
              </w:rPr>
              <w:t>Experience</w:t>
            </w:r>
          </w:p>
        </w:tc>
        <w:tc>
          <w:tcPr>
            <w:tcW w:w="5794" w:type="dxa"/>
            <w:shd w:val="clear" w:color="auto" w:fill="FFFFFF" w:themeFill="background1"/>
          </w:tcPr>
          <w:p w14:paraId="61F8864E" w14:textId="77777777" w:rsidR="008A161B" w:rsidRPr="008A161B" w:rsidRDefault="00E346B1"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An </w:t>
            </w:r>
            <w:r w:rsidR="008A161B" w:rsidRPr="008A161B">
              <w:rPr>
                <w:rFonts w:asciiTheme="minorHAnsi" w:hAnsiTheme="minorHAnsi" w:cstheme="minorHAnsi"/>
                <w:sz w:val="22"/>
                <w:szCs w:val="22"/>
                <w:highlight w:val="cyan"/>
              </w:rPr>
              <w:t>understanding of the development of speech, language and communication and its relationship to literacy, learning and social emotional growth across the curriculum.</w:t>
            </w:r>
          </w:p>
          <w:p w14:paraId="27CF941E" w14:textId="77777777" w:rsidR="00E346B1" w:rsidRPr="008A161B" w:rsidRDefault="008A161B"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An understanding of the </w:t>
            </w:r>
            <w:r w:rsidRPr="008A161B">
              <w:rPr>
                <w:rFonts w:asciiTheme="minorHAnsi" w:hAnsiTheme="minorHAnsi" w:cstheme="minorHAnsi"/>
                <w:i/>
                <w:iCs/>
                <w:sz w:val="22"/>
                <w:szCs w:val="22"/>
                <w:highlight w:val="cyan"/>
              </w:rPr>
              <w:t>2022 Speech Pathology Australia: Speech Pathologists in Education</w:t>
            </w:r>
            <w:r w:rsidRPr="008A161B">
              <w:rPr>
                <w:rFonts w:asciiTheme="minorHAnsi" w:hAnsiTheme="minorHAnsi" w:cstheme="minorHAnsi"/>
                <w:sz w:val="22"/>
                <w:szCs w:val="22"/>
                <w:highlight w:val="cyan"/>
              </w:rPr>
              <w:t xml:space="preserve"> position statement and practice guidelines.</w:t>
            </w:r>
            <w:r w:rsidR="00E346B1" w:rsidRPr="008A161B">
              <w:rPr>
                <w:rFonts w:asciiTheme="minorHAnsi" w:hAnsiTheme="minorHAnsi" w:cstheme="minorHAnsi"/>
                <w:sz w:val="22"/>
                <w:szCs w:val="22"/>
                <w:highlight w:val="cyan"/>
              </w:rPr>
              <w:t xml:space="preserve"> </w:t>
            </w:r>
          </w:p>
          <w:p w14:paraId="00BCEE83" w14:textId="77777777" w:rsidR="008A161B" w:rsidRPr="008A161B" w:rsidRDefault="008A161B"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Capacity to provide professional learning opportunities for others in Speech Pathology and a willingness to share knowledge with teachers and other members of school communities.</w:t>
            </w:r>
          </w:p>
          <w:p w14:paraId="30D4B5D9" w14:textId="77777777" w:rsidR="008A161B" w:rsidRPr="008A161B" w:rsidRDefault="008A161B"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Capacity to work effectively as a member of a multi-disciplinary team.</w:t>
            </w:r>
          </w:p>
          <w:p w14:paraId="1DCF4458" w14:textId="77777777" w:rsidR="008A161B" w:rsidRPr="008A161B" w:rsidRDefault="008A161B"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Willingness to engage in structured supervision and mentoring.</w:t>
            </w:r>
          </w:p>
          <w:p w14:paraId="5BE76107" w14:textId="374C6DE4" w:rsidR="008A161B" w:rsidRPr="008A161B" w:rsidRDefault="008A161B" w:rsidP="008A161B">
            <w:pPr>
              <w:pStyle w:val="ListParagraph"/>
              <w:numPr>
                <w:ilvl w:val="0"/>
                <w:numId w:val="4"/>
              </w:numPr>
              <w:spacing w:before="60" w:after="60"/>
              <w:ind w:left="454" w:hanging="284"/>
              <w:contextualSpacing w:val="0"/>
              <w:jc w:val="left"/>
              <w:rPr>
                <w:rFonts w:asciiTheme="minorHAnsi" w:hAnsiTheme="minorHAnsi" w:cstheme="minorHAnsi"/>
                <w:sz w:val="22"/>
                <w:szCs w:val="22"/>
                <w:highlight w:val="cyan"/>
              </w:rPr>
            </w:pPr>
            <w:r w:rsidRPr="008A161B">
              <w:rPr>
                <w:rFonts w:asciiTheme="minorHAnsi" w:hAnsiTheme="minorHAnsi" w:cstheme="minorHAnsi"/>
                <w:sz w:val="22"/>
                <w:szCs w:val="22"/>
                <w:highlight w:val="cyan"/>
              </w:rPr>
              <w:t xml:space="preserve">Understanding of and competence in responding to legal requirements such as Disability Discrimination and Privacy obligations. </w:t>
            </w:r>
          </w:p>
        </w:tc>
      </w:tr>
      <w:tr w:rsidR="00EB1A2B" w14:paraId="02122DCB" w14:textId="77777777" w:rsidTr="00CB7408">
        <w:trPr>
          <w:trHeight w:val="1257"/>
        </w:trPr>
        <w:tc>
          <w:tcPr>
            <w:tcW w:w="1247" w:type="dxa"/>
            <w:vMerge/>
            <w:shd w:val="clear" w:color="auto" w:fill="B8CCE4" w:themeFill="accent1" w:themeFillTint="66"/>
          </w:tcPr>
          <w:p w14:paraId="592F9CCC"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29F34A6" w14:textId="77777777" w:rsidR="00EB1A2B" w:rsidRPr="003408C6" w:rsidRDefault="00EB1A2B"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Commitment to Catholic </w:t>
            </w:r>
            <w:r w:rsidR="000A5D58">
              <w:rPr>
                <w:rFonts w:ascii="Calibri" w:hAnsi="Calibri" w:cs="Calibri"/>
                <w:b/>
                <w:bCs/>
                <w:color w:val="1F497D" w:themeColor="text2"/>
              </w:rPr>
              <w:t>Education</w:t>
            </w:r>
          </w:p>
        </w:tc>
        <w:tc>
          <w:tcPr>
            <w:tcW w:w="5794" w:type="dxa"/>
            <w:shd w:val="clear" w:color="auto" w:fill="FFFFFF" w:themeFill="background1"/>
          </w:tcPr>
          <w:p w14:paraId="4DB7DAD8" w14:textId="77777777" w:rsidR="00EB1A2B" w:rsidRPr="008A161B" w:rsidRDefault="008A161B" w:rsidP="00CB7408">
            <w:pPr>
              <w:pStyle w:val="MainPara"/>
              <w:numPr>
                <w:ilvl w:val="0"/>
                <w:numId w:val="3"/>
              </w:numPr>
              <w:spacing w:before="60" w:after="60"/>
              <w:ind w:left="454" w:hanging="284"/>
              <w:rPr>
                <w:highlight w:val="cyan"/>
              </w:rPr>
            </w:pPr>
            <w:r w:rsidRPr="008A161B">
              <w:rPr>
                <w:highlight w:val="cyan"/>
              </w:rPr>
              <w:t xml:space="preserve">Demonstrated commitment to the Catholic Faith with an ability to articulate the Church’s mission in Catholic Education. </w:t>
            </w:r>
          </w:p>
          <w:p w14:paraId="00B3856C" w14:textId="1B1AE8AA" w:rsidR="008A161B" w:rsidRPr="008A161B" w:rsidRDefault="008A161B" w:rsidP="00CB7408">
            <w:pPr>
              <w:pStyle w:val="MainPara"/>
              <w:numPr>
                <w:ilvl w:val="0"/>
                <w:numId w:val="3"/>
              </w:numPr>
              <w:spacing w:before="60" w:after="60"/>
              <w:ind w:left="454" w:hanging="284"/>
              <w:rPr>
                <w:highlight w:val="cyan"/>
              </w:rPr>
            </w:pPr>
            <w:r w:rsidRPr="008A161B">
              <w:rPr>
                <w:highlight w:val="cyan"/>
              </w:rPr>
              <w:t xml:space="preserve">Support the Sandhurst Catholic Ethos and Framework to serve the students enrolled within the system. </w:t>
            </w:r>
          </w:p>
        </w:tc>
      </w:tr>
      <w:tr w:rsidR="00900431" w14:paraId="15E2500F" w14:textId="77777777" w:rsidTr="00CB7408">
        <w:trPr>
          <w:trHeight w:val="991"/>
        </w:trPr>
        <w:tc>
          <w:tcPr>
            <w:tcW w:w="1247" w:type="dxa"/>
            <w:vMerge/>
            <w:shd w:val="clear" w:color="auto" w:fill="B8CCE4" w:themeFill="accent1" w:themeFillTint="66"/>
          </w:tcPr>
          <w:p w14:paraId="0E738903" w14:textId="77777777" w:rsidR="00900431" w:rsidRPr="00BF4CC9" w:rsidRDefault="00900431"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015BE2EA" w14:textId="77777777" w:rsidR="00900431" w:rsidRDefault="00900431" w:rsidP="00CB7408">
            <w:pPr>
              <w:keepLines/>
              <w:tabs>
                <w:tab w:val="left" w:pos="3402"/>
              </w:tabs>
              <w:spacing w:before="60" w:after="60"/>
              <w:rPr>
                <w:rFonts w:ascii="Calibri" w:hAnsi="Calibri" w:cs="Calibri"/>
                <w:b/>
                <w:bCs/>
                <w:color w:val="1F497D" w:themeColor="text2"/>
              </w:rPr>
            </w:pPr>
            <w:r w:rsidRPr="00933542">
              <w:rPr>
                <w:rFonts w:ascii="Calibri" w:hAnsi="Calibri" w:cs="Calibri"/>
                <w:b/>
                <w:bCs/>
                <w:color w:val="1F497D" w:themeColor="text2"/>
              </w:rPr>
              <w:t>Commitment to Child Safety</w:t>
            </w:r>
          </w:p>
        </w:tc>
        <w:tc>
          <w:tcPr>
            <w:tcW w:w="5794" w:type="dxa"/>
            <w:shd w:val="clear" w:color="auto" w:fill="FFFFFF" w:themeFill="background1"/>
          </w:tcPr>
          <w:p w14:paraId="4949B859" w14:textId="77777777" w:rsidR="00933542" w:rsidRPr="00933542" w:rsidRDefault="00933542" w:rsidP="00CB7408">
            <w:pPr>
              <w:pStyle w:val="MainPara"/>
              <w:numPr>
                <w:ilvl w:val="0"/>
                <w:numId w:val="3"/>
              </w:numPr>
              <w:spacing w:before="60" w:after="60"/>
              <w:ind w:left="454" w:hanging="284"/>
              <w:rPr>
                <w:highlight w:val="cyan"/>
              </w:rPr>
            </w:pPr>
            <w:r>
              <w:t xml:space="preserve">Hold a current Victorian Working with Children Check or Victorian Institute of Teaching (VIT) </w:t>
            </w:r>
            <w:proofErr w:type="gramStart"/>
            <w:r>
              <w:t>registration</w:t>
            </w:r>
            <w:proofErr w:type="gramEnd"/>
            <w:r>
              <w:t xml:space="preserve"> </w:t>
            </w:r>
          </w:p>
          <w:p w14:paraId="1A516FBE" w14:textId="77777777" w:rsidR="00933542" w:rsidRPr="00933542" w:rsidRDefault="00933542" w:rsidP="00CB7408">
            <w:pPr>
              <w:pStyle w:val="MainPara"/>
              <w:numPr>
                <w:ilvl w:val="0"/>
                <w:numId w:val="3"/>
              </w:numPr>
              <w:spacing w:before="60" w:after="60"/>
              <w:ind w:left="454" w:hanging="284"/>
              <w:rPr>
                <w:highlight w:val="cyan"/>
              </w:rPr>
            </w:pPr>
            <w:r>
              <w:t xml:space="preserve">Ability to demonstrate an understanding of appropriate behaviours when engaging with </w:t>
            </w:r>
            <w:proofErr w:type="gramStart"/>
            <w:r>
              <w:t>children</w:t>
            </w:r>
            <w:proofErr w:type="gramEnd"/>
            <w:r>
              <w:t xml:space="preserve"> </w:t>
            </w:r>
          </w:p>
          <w:p w14:paraId="3D1CD348" w14:textId="322684A7" w:rsidR="00E346B1" w:rsidRPr="008A161B" w:rsidRDefault="00933542" w:rsidP="00CB7408">
            <w:pPr>
              <w:pStyle w:val="MainPara"/>
              <w:numPr>
                <w:ilvl w:val="0"/>
                <w:numId w:val="3"/>
              </w:numPr>
              <w:spacing w:before="60" w:after="60"/>
              <w:ind w:left="454" w:hanging="284"/>
              <w:rPr>
                <w:highlight w:val="cyan"/>
              </w:rPr>
            </w:pPr>
            <w:r>
              <w:t>Knowledge and understanding of the requirements of the Child Safety Standards with a relevance to creating cultural safety for Aboriginal and Torres Strait Islander students and families</w:t>
            </w:r>
          </w:p>
        </w:tc>
      </w:tr>
      <w:tr w:rsidR="00EB1A2B" w14:paraId="4B4B026A" w14:textId="77777777" w:rsidTr="00CB7408">
        <w:trPr>
          <w:trHeight w:val="1120"/>
        </w:trPr>
        <w:tc>
          <w:tcPr>
            <w:tcW w:w="1247" w:type="dxa"/>
            <w:vMerge/>
            <w:shd w:val="clear" w:color="auto" w:fill="B8CCE4" w:themeFill="accent1" w:themeFillTint="66"/>
          </w:tcPr>
          <w:p w14:paraId="2625FD15"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A6AD9DC" w14:textId="77777777" w:rsidR="00EB1A2B" w:rsidRDefault="008D6E35"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Skills </w:t>
            </w:r>
            <w:r w:rsidR="00E04F71">
              <w:rPr>
                <w:rFonts w:ascii="Calibri" w:hAnsi="Calibri" w:cs="Calibri"/>
                <w:b/>
                <w:bCs/>
                <w:color w:val="1F497D" w:themeColor="text2"/>
              </w:rPr>
              <w:t>and Attributes</w:t>
            </w:r>
          </w:p>
        </w:tc>
        <w:tc>
          <w:tcPr>
            <w:tcW w:w="5794" w:type="dxa"/>
            <w:shd w:val="clear" w:color="auto" w:fill="FFFFFF" w:themeFill="background1"/>
          </w:tcPr>
          <w:p w14:paraId="330C6382" w14:textId="77777777"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t>Highly developed interpersonal, communication and ICT skills.</w:t>
            </w:r>
          </w:p>
          <w:p w14:paraId="7D522EFD" w14:textId="77777777"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t>Highly developed research and analytical skills including the interpretation of data.</w:t>
            </w:r>
          </w:p>
          <w:p w14:paraId="54E1AC06" w14:textId="77777777"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t>Effective facilitation skills.</w:t>
            </w:r>
          </w:p>
          <w:p w14:paraId="709155CB" w14:textId="77777777"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lastRenderedPageBreak/>
              <w:t>Sound organisational and administrative skills.</w:t>
            </w:r>
          </w:p>
          <w:p w14:paraId="12953101" w14:textId="75E3D571"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t xml:space="preserve">Ability to work </w:t>
            </w:r>
            <w:r w:rsidR="008A161B" w:rsidRPr="008A161B">
              <w:rPr>
                <w:rFonts w:ascii="Calibri" w:hAnsi="Calibri" w:cs="Calibri"/>
                <w:highlight w:val="cyan"/>
              </w:rPr>
              <w:t xml:space="preserve">autonomously and to act independently where appropriate. </w:t>
            </w:r>
          </w:p>
          <w:p w14:paraId="0085A857" w14:textId="77777777" w:rsidR="00E346B1" w:rsidRPr="008A161B" w:rsidRDefault="00E346B1" w:rsidP="00E346B1">
            <w:pPr>
              <w:pStyle w:val="MainPara"/>
              <w:numPr>
                <w:ilvl w:val="0"/>
                <w:numId w:val="4"/>
              </w:numPr>
              <w:spacing w:before="60" w:after="60"/>
              <w:ind w:left="452" w:hanging="284"/>
              <w:rPr>
                <w:rFonts w:ascii="Calibri" w:hAnsi="Calibri" w:cs="Calibri"/>
                <w:highlight w:val="cyan"/>
              </w:rPr>
            </w:pPr>
            <w:r w:rsidRPr="008A161B">
              <w:rPr>
                <w:rFonts w:ascii="Calibri" w:hAnsi="Calibri" w:cs="Calibri"/>
                <w:highlight w:val="cyan"/>
              </w:rPr>
              <w:t>Good presentation skills.</w:t>
            </w:r>
          </w:p>
          <w:p w14:paraId="10348E7D" w14:textId="5F5F7577" w:rsidR="008A1955" w:rsidRPr="008A161B" w:rsidRDefault="00E346B1" w:rsidP="00E346B1">
            <w:pPr>
              <w:pStyle w:val="ListParagraph"/>
              <w:numPr>
                <w:ilvl w:val="0"/>
                <w:numId w:val="4"/>
              </w:numPr>
              <w:spacing w:before="60" w:after="60"/>
              <w:ind w:left="452" w:hanging="284"/>
              <w:contextualSpacing w:val="0"/>
              <w:jc w:val="left"/>
              <w:rPr>
                <w:rFonts w:asciiTheme="minorHAnsi" w:hAnsiTheme="minorHAnsi" w:cstheme="minorHAnsi"/>
                <w:sz w:val="22"/>
                <w:szCs w:val="22"/>
                <w:highlight w:val="cyan"/>
              </w:rPr>
            </w:pPr>
            <w:r w:rsidRPr="008A161B">
              <w:rPr>
                <w:rFonts w:ascii="Calibri" w:hAnsi="Calibri" w:cs="Calibri"/>
                <w:sz w:val="22"/>
                <w:szCs w:val="22"/>
                <w:highlight w:val="cyan"/>
              </w:rPr>
              <w:t xml:space="preserve">Demonstrated experience and competence in </w:t>
            </w:r>
            <w:r w:rsidR="008A161B" w:rsidRPr="008A161B">
              <w:rPr>
                <w:rFonts w:ascii="Calibri" w:hAnsi="Calibri" w:cs="Calibri"/>
                <w:sz w:val="22"/>
                <w:szCs w:val="22"/>
                <w:highlight w:val="cyan"/>
              </w:rPr>
              <w:t xml:space="preserve">clinical problem solving and decision making. </w:t>
            </w:r>
          </w:p>
        </w:tc>
      </w:tr>
      <w:tr w:rsidR="004E7783" w14:paraId="42AEDDD8" w14:textId="77777777" w:rsidTr="008A161B">
        <w:tblPrEx>
          <w:shd w:val="clear" w:color="auto" w:fill="auto"/>
        </w:tblPrEx>
        <w:trPr>
          <w:trHeight w:val="609"/>
        </w:trPr>
        <w:tc>
          <w:tcPr>
            <w:tcW w:w="1247" w:type="dxa"/>
            <w:shd w:val="clear" w:color="auto" w:fill="DBE5F1" w:themeFill="accent1" w:themeFillTint="33"/>
          </w:tcPr>
          <w:p w14:paraId="17A86E68" w14:textId="77777777" w:rsidR="004E7783" w:rsidRPr="00C33512" w:rsidRDefault="004E7783" w:rsidP="00CB7408">
            <w:pPr>
              <w:keepLines/>
              <w:tabs>
                <w:tab w:val="left" w:pos="3402"/>
              </w:tabs>
              <w:spacing w:before="60" w:after="60"/>
              <w:jc w:val="both"/>
              <w:rPr>
                <w:rFonts w:ascii="Calibri" w:hAnsi="Calibri"/>
                <w:b/>
                <w:bCs/>
                <w:lang w:eastAsia="en-AU"/>
              </w:rPr>
            </w:pPr>
            <w:r w:rsidRPr="004E37D9">
              <w:rPr>
                <w:rFonts w:ascii="Calibri" w:hAnsi="Calibri" w:cs="Calibri"/>
                <w:b/>
                <w:bCs/>
                <w:color w:val="1F497D" w:themeColor="text2"/>
              </w:rPr>
              <w:lastRenderedPageBreak/>
              <w:t>Desirable</w:t>
            </w:r>
          </w:p>
        </w:tc>
        <w:tc>
          <w:tcPr>
            <w:tcW w:w="2019" w:type="dxa"/>
          </w:tcPr>
          <w:p w14:paraId="33A053B7" w14:textId="463CA08B" w:rsidR="004E7783" w:rsidRPr="003408C6" w:rsidRDefault="004E7783" w:rsidP="00CB7408">
            <w:pPr>
              <w:keepLines/>
              <w:tabs>
                <w:tab w:val="left" w:pos="3402"/>
              </w:tabs>
              <w:spacing w:before="60" w:after="60"/>
              <w:rPr>
                <w:rFonts w:ascii="Calibri" w:hAnsi="Calibri"/>
                <w:sz w:val="22"/>
                <w:szCs w:val="22"/>
              </w:rPr>
            </w:pPr>
          </w:p>
        </w:tc>
        <w:tc>
          <w:tcPr>
            <w:tcW w:w="5794" w:type="dxa"/>
          </w:tcPr>
          <w:p w14:paraId="28B85558" w14:textId="0B975D4C" w:rsidR="00E346B1" w:rsidRPr="004E7783" w:rsidRDefault="008A161B"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sidRPr="008A161B">
              <w:rPr>
                <w:rFonts w:asciiTheme="minorHAnsi" w:hAnsiTheme="minorHAnsi" w:cstheme="minorHAnsi"/>
                <w:sz w:val="22"/>
                <w:szCs w:val="22"/>
                <w:highlight w:val="cyan"/>
              </w:rPr>
              <w:t>The capacity to develop skills required for coaching and provision of adult learning.</w:t>
            </w:r>
            <w:r>
              <w:rPr>
                <w:rFonts w:asciiTheme="minorHAnsi" w:hAnsiTheme="minorHAnsi" w:cstheme="minorHAnsi"/>
                <w:sz w:val="22"/>
                <w:szCs w:val="22"/>
              </w:rPr>
              <w:t xml:space="preserve"> </w:t>
            </w:r>
          </w:p>
        </w:tc>
      </w:tr>
    </w:tbl>
    <w:p w14:paraId="49818F3F" w14:textId="77777777" w:rsidR="00092794" w:rsidRPr="008D413D" w:rsidRDefault="00092794" w:rsidP="00B7688D">
      <w:pPr>
        <w:rPr>
          <w:rFonts w:ascii="Calibri" w:hAnsi="Calibri"/>
          <w:bCs/>
          <w:sz w:val="22"/>
          <w:szCs w:val="22"/>
        </w:rPr>
      </w:pPr>
    </w:p>
    <w:sectPr w:rsidR="00092794" w:rsidRPr="008D413D" w:rsidSect="00041564">
      <w:headerReference w:type="default" r:id="rId8"/>
      <w:footerReference w:type="even" r:id="rId9"/>
      <w:footerReference w:type="default" r:id="rId10"/>
      <w:headerReference w:type="first" r:id="rId11"/>
      <w:footerReference w:type="first" r:id="rId12"/>
      <w:pgSz w:w="11906" w:h="16838"/>
      <w:pgMar w:top="1418" w:right="1418" w:bottom="1418" w:left="1418"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2F62F" w14:textId="77777777" w:rsidR="00BC55DC" w:rsidRDefault="00BC55DC">
      <w:r>
        <w:separator/>
      </w:r>
    </w:p>
  </w:endnote>
  <w:endnote w:type="continuationSeparator" w:id="0">
    <w:p w14:paraId="737E6CB7" w14:textId="77777777" w:rsidR="00BC55DC" w:rsidRDefault="00BC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6544D" w14:textId="77777777" w:rsidR="00966742" w:rsidRPr="00C50449" w:rsidRDefault="00966742" w:rsidP="000E5C43">
    <w:pPr>
      <w:tabs>
        <w:tab w:val="center" w:pos="3402"/>
        <w:tab w:val="right" w:pos="9026"/>
      </w:tabs>
      <w:ind w:left="-284"/>
      <w:rPr>
        <w:color w:val="FFFFFF" w:themeColor="background1"/>
      </w:rPr>
    </w:pPr>
    <w:r w:rsidRPr="00341CD2">
      <w:rPr>
        <w:rFonts w:asciiTheme="minorHAnsi" w:hAnsiTheme="minorHAnsi" w:cstheme="minorHAnsi"/>
        <w:noProof/>
        <w:color w:val="FFFFFF" w:themeColor="background1"/>
        <w:sz w:val="16"/>
        <w:szCs w:val="16"/>
        <w:lang w:eastAsia="en-AU"/>
      </w:rPr>
      <w:drawing>
        <wp:anchor distT="0" distB="0" distL="114300" distR="114300" simplePos="0" relativeHeight="251658240" behindDoc="1" locked="0" layoutInCell="1" allowOverlap="1" wp14:anchorId="503F03D9" wp14:editId="1C83773F">
          <wp:simplePos x="0" y="0"/>
          <wp:positionH relativeFrom="page">
            <wp:align>right</wp:align>
          </wp:positionH>
          <wp:positionV relativeFrom="paragraph">
            <wp:posOffset>-459740</wp:posOffset>
          </wp:positionV>
          <wp:extent cx="7608738" cy="103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70860"/>
                  <a:stretch>
                    <a:fillRect/>
                  </a:stretch>
                </pic:blipFill>
                <pic:spPr bwMode="auto">
                  <a:xfrm>
                    <a:off x="0" y="0"/>
                    <a:ext cx="7608738"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16"/>
        <w:szCs w:val="16"/>
      </w:rPr>
      <w:t>CES CONSULTANT: SCHOOL AND FINANCE RESOURCES</w:t>
    </w:r>
    <w:r w:rsidRPr="00341CD2">
      <w:rPr>
        <w:rFonts w:asciiTheme="minorHAnsi" w:hAnsiTheme="minorHAnsi" w:cstheme="minorHAnsi"/>
        <w:color w:val="FFFFFF" w:themeColor="background1"/>
        <w:sz w:val="16"/>
        <w:szCs w:val="16"/>
      </w:rPr>
      <w:t xml:space="preserve"> </w:t>
    </w:r>
    <w:r w:rsidRPr="006865AB">
      <w:rPr>
        <w:rFonts w:asciiTheme="minorHAnsi" w:hAnsiTheme="minorHAnsi" w:cstheme="minorHAnsi"/>
        <w:color w:val="FFFFFF" w:themeColor="background1"/>
        <w:sz w:val="16"/>
        <w:szCs w:val="16"/>
      </w:rPr>
      <w:t>(</w:t>
    </w:r>
    <w:r>
      <w:rPr>
        <w:rFonts w:asciiTheme="minorHAnsi" w:hAnsiTheme="minorHAnsi" w:cstheme="minorHAnsi"/>
        <w:color w:val="FFFFFF" w:themeColor="background1"/>
        <w:sz w:val="16"/>
        <w:szCs w:val="16"/>
      </w:rPr>
      <w:t>MARCH 2020</w:t>
    </w:r>
    <w:r w:rsidRPr="006865AB">
      <w:rPr>
        <w:rFonts w:asciiTheme="minorHAnsi" w:hAnsiTheme="minorHAnsi" w:cstheme="minorHAnsi"/>
        <w:color w:val="FFFFFF" w:themeColor="background1"/>
        <w:sz w:val="16"/>
        <w:szCs w:val="16"/>
      </w:rPr>
      <w:t>)</w:t>
    </w:r>
    <w:r w:rsidRPr="006865AB">
      <w:rPr>
        <w:rFonts w:asciiTheme="minorHAnsi" w:hAnsiTheme="minorHAnsi" w:cstheme="minorHAnsi"/>
        <w:color w:val="FFFFFF" w:themeColor="background1"/>
        <w:sz w:val="16"/>
        <w:szCs w:val="16"/>
      </w:rPr>
      <w:tab/>
      <w:t xml:space="preserve">Page </w:t>
    </w:r>
    <w:r w:rsidRPr="006865AB">
      <w:rPr>
        <w:rFonts w:asciiTheme="minorHAnsi" w:hAnsiTheme="minorHAnsi" w:cstheme="minorHAnsi"/>
        <w:color w:val="FFFFFF" w:themeColor="background1"/>
        <w:sz w:val="16"/>
        <w:szCs w:val="16"/>
      </w:rPr>
      <w:fldChar w:fldCharType="begin"/>
    </w:r>
    <w:r w:rsidRPr="006865AB">
      <w:rPr>
        <w:rFonts w:asciiTheme="minorHAnsi" w:hAnsiTheme="minorHAnsi" w:cstheme="minorHAnsi"/>
        <w:color w:val="FFFFFF" w:themeColor="background1"/>
        <w:sz w:val="16"/>
        <w:szCs w:val="16"/>
      </w:rPr>
      <w:instrText xml:space="preserve"> PAGE   \* MERGEFORMAT </w:instrText>
    </w:r>
    <w:r w:rsidRPr="006865AB">
      <w:rPr>
        <w:rFonts w:asciiTheme="minorHAnsi" w:hAnsiTheme="minorHAnsi" w:cstheme="minorHAnsi"/>
        <w:color w:val="FFFFFF" w:themeColor="background1"/>
        <w:sz w:val="16"/>
        <w:szCs w:val="16"/>
      </w:rPr>
      <w:fldChar w:fldCharType="separate"/>
    </w:r>
    <w:r>
      <w:rPr>
        <w:rFonts w:asciiTheme="minorHAnsi" w:hAnsiTheme="minorHAnsi" w:cstheme="minorHAnsi"/>
        <w:noProof/>
        <w:color w:val="FFFFFF" w:themeColor="background1"/>
        <w:sz w:val="16"/>
        <w:szCs w:val="16"/>
      </w:rPr>
      <w:t>2</w:t>
    </w:r>
    <w:r w:rsidRPr="006865AB">
      <w:rPr>
        <w:rFonts w:asciiTheme="minorHAnsi" w:hAnsiTheme="minorHAnsi" w:cstheme="minorHAnsi"/>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57466"/>
      <w:docPartObj>
        <w:docPartGallery w:val="Page Numbers (Bottom of Page)"/>
        <w:docPartUnique/>
      </w:docPartObj>
    </w:sdtPr>
    <w:sdtEndPr>
      <w:rPr>
        <w:noProof/>
        <w:color w:val="5D8DB6"/>
      </w:rPr>
    </w:sdtEndPr>
    <w:sdtContent>
      <w:p w14:paraId="3FEC7B60" w14:textId="77777777" w:rsidR="00366D9A" w:rsidRDefault="00366D9A" w:rsidP="00366D9A">
        <w:pPr>
          <w:pStyle w:val="Header"/>
        </w:pPr>
      </w:p>
      <w:p w14:paraId="6E45E75E" w14:textId="77777777" w:rsidR="00366D9A" w:rsidRDefault="00366D9A" w:rsidP="00366D9A">
        <w:pPr>
          <w:pStyle w:val="Footer"/>
        </w:pPr>
        <w:r>
          <w:rPr>
            <w:noProof/>
          </w:rPr>
          <mc:AlternateContent>
            <mc:Choice Requires="wps">
              <w:drawing>
                <wp:anchor distT="0" distB="0" distL="114300" distR="114300" simplePos="0" relativeHeight="251673600" behindDoc="0" locked="0" layoutInCell="1" allowOverlap="1" wp14:anchorId="7A827670" wp14:editId="7A069C9F">
                  <wp:simplePos x="0" y="0"/>
                  <wp:positionH relativeFrom="column">
                    <wp:posOffset>-195580</wp:posOffset>
                  </wp:positionH>
                  <wp:positionV relativeFrom="paragraph">
                    <wp:posOffset>131445</wp:posOffset>
                  </wp:positionV>
                  <wp:extent cx="6286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7C25F"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0AC9E4A8" w14:textId="77777777" w:rsidR="00966742" w:rsidRPr="00366D9A" w:rsidRDefault="00366D9A" w:rsidP="00366D9A">
        <w:pPr>
          <w:pStyle w:val="Footer"/>
          <w:rPr>
            <w:rFonts w:cs="Courier New"/>
            <w:noProof/>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107042"/>
      <w:docPartObj>
        <w:docPartGallery w:val="Page Numbers (Bottom of Page)"/>
        <w:docPartUnique/>
      </w:docPartObj>
    </w:sdtPr>
    <w:sdtEndPr>
      <w:rPr>
        <w:noProof/>
        <w:color w:val="5D8DB6"/>
      </w:rPr>
    </w:sdtEndPr>
    <w:sdtContent>
      <w:p w14:paraId="136E2898" w14:textId="77777777" w:rsidR="00AB2D42" w:rsidRDefault="00AB2D42" w:rsidP="00AB2D42">
        <w:pPr>
          <w:pStyle w:val="Header"/>
        </w:pPr>
      </w:p>
      <w:p w14:paraId="041807F2" w14:textId="77777777" w:rsidR="00AB2D42" w:rsidRDefault="00366D9A" w:rsidP="00AB2D42">
        <w:pPr>
          <w:pStyle w:val="Footer"/>
        </w:pPr>
        <w:r>
          <w:rPr>
            <w:noProof/>
          </w:rPr>
          <mc:AlternateContent>
            <mc:Choice Requires="wps">
              <w:drawing>
                <wp:anchor distT="0" distB="0" distL="114300" distR="114300" simplePos="0" relativeHeight="251671552" behindDoc="0" locked="0" layoutInCell="1" allowOverlap="1" wp14:anchorId="415565ED" wp14:editId="04341397">
                  <wp:simplePos x="0" y="0"/>
                  <wp:positionH relativeFrom="column">
                    <wp:posOffset>-195580</wp:posOffset>
                  </wp:positionH>
                  <wp:positionV relativeFrom="paragraph">
                    <wp:posOffset>131445</wp:posOffset>
                  </wp:positionV>
                  <wp:extent cx="6286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C8820"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28F56F49" w14:textId="77777777" w:rsidR="00966742" w:rsidRPr="00366D9A" w:rsidRDefault="00AB2D42" w:rsidP="00366D9A">
        <w:pPr>
          <w:pStyle w:val="Footer"/>
          <w:rPr>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sidRPr="00366D9A">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E2C97" w14:textId="77777777" w:rsidR="00BC55DC" w:rsidRDefault="00BC55DC">
      <w:r>
        <w:separator/>
      </w:r>
    </w:p>
  </w:footnote>
  <w:footnote w:type="continuationSeparator" w:id="0">
    <w:p w14:paraId="4C01A0BC" w14:textId="77777777" w:rsidR="00BC55DC" w:rsidRDefault="00BC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FC62" w14:textId="77777777" w:rsidR="00280ADC" w:rsidRDefault="00280ADC" w:rsidP="00280ADC">
    <w:pPr>
      <w:pStyle w:val="Header"/>
    </w:pPr>
  </w:p>
  <w:p w14:paraId="7FA005C7" w14:textId="77777777" w:rsidR="00280ADC" w:rsidRDefault="00280ADC">
    <w:pPr>
      <w:pStyle w:val="Header"/>
    </w:pPr>
  </w:p>
  <w:p w14:paraId="390A9CC1" w14:textId="77777777" w:rsidR="00280ADC" w:rsidRDefault="0028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CA26A" w14:textId="77777777" w:rsidR="00366D9A" w:rsidRDefault="00366D9A">
    <w:pPr>
      <w:pStyle w:val="Header"/>
    </w:pPr>
    <w:r>
      <w:rPr>
        <w:noProof/>
      </w:rPr>
      <mc:AlternateContent>
        <mc:Choice Requires="wpg">
          <w:drawing>
            <wp:anchor distT="0" distB="0" distL="114300" distR="114300" simplePos="0" relativeHeight="251670528" behindDoc="0" locked="0" layoutInCell="1" allowOverlap="1" wp14:anchorId="6AB37C5D" wp14:editId="02B6FEB0">
              <wp:simplePos x="0" y="0"/>
              <wp:positionH relativeFrom="page">
                <wp:align>left</wp:align>
              </wp:positionH>
              <wp:positionV relativeFrom="paragraph">
                <wp:posOffset>-429260</wp:posOffset>
              </wp:positionV>
              <wp:extent cx="10035540" cy="2114550"/>
              <wp:effectExtent l="0" t="0" r="3810" b="0"/>
              <wp:wrapNone/>
              <wp:docPr id="8" name="Group 8"/>
              <wp:cNvGraphicFramePr/>
              <a:graphic xmlns:a="http://schemas.openxmlformats.org/drawingml/2006/main">
                <a:graphicData uri="http://schemas.microsoft.com/office/word/2010/wordprocessingGroup">
                  <wpg:wgp>
                    <wpg:cNvGrpSpPr/>
                    <wpg:grpSpPr>
                      <a:xfrm>
                        <a:off x="0" y="0"/>
                        <a:ext cx="10035540" cy="2114550"/>
                        <a:chOff x="0" y="0"/>
                        <a:chExt cx="10035540" cy="2114550"/>
                      </a:xfrm>
                    </wpg:grpSpPr>
                    <pic:pic xmlns:pic="http://schemas.openxmlformats.org/drawingml/2006/picture">
                      <pic:nvPicPr>
                        <pic:cNvPr id="9" name="Picture 9" descr="TEMPLATE CES POLICIES (NEW LOGO) 2018"/>
                        <pic:cNvPicPr>
                          <a:picLocks noChangeAspect="1"/>
                        </pic:cNvPicPr>
                      </pic:nvPicPr>
                      <pic:blipFill rotWithShape="1">
                        <a:blip r:embed="rId1">
                          <a:extLst>
                            <a:ext uri="{28A0092B-C50C-407E-A947-70E740481C1C}">
                              <a14:useLocalDpi xmlns:a14="http://schemas.microsoft.com/office/drawing/2010/main" val="0"/>
                            </a:ext>
                          </a:extLst>
                        </a:blip>
                        <a:srcRect t="89300"/>
                        <a:stretch/>
                      </pic:blipFill>
                      <pic:spPr bwMode="auto">
                        <a:xfrm rot="10800000">
                          <a:off x="0" y="0"/>
                          <a:ext cx="10035540" cy="1381125"/>
                        </a:xfrm>
                        <a:prstGeom prst="rect">
                          <a:avLst/>
                        </a:prstGeom>
                        <a:noFill/>
                        <a:ln>
                          <a:noFill/>
                        </a:ln>
                        <a:extLst>
                          <a:ext uri="{53640926-AAD7-44D8-BBD7-CCE9431645EC}">
                            <a14:shadowObscured xmlns:a14="http://schemas.microsoft.com/office/drawing/2010/main"/>
                          </a:ext>
                        </a:extLst>
                      </pic:spPr>
                    </pic:pic>
                    <wps:wsp>
                      <wps:cNvPr id="10" name="Oval 10"/>
                      <wps:cNvSpPr/>
                      <wps:spPr>
                        <a:xfrm>
                          <a:off x="190500" y="171450"/>
                          <a:ext cx="1828800" cy="1943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2900" y="142875"/>
                          <a:ext cx="1866900" cy="1790700"/>
                        </a:xfrm>
                        <a:prstGeom prst="rect">
                          <a:avLst/>
                        </a:prstGeom>
                      </pic:spPr>
                    </pic:pic>
                  </wpg:wgp>
                </a:graphicData>
              </a:graphic>
            </wp:anchor>
          </w:drawing>
        </mc:Choice>
        <mc:Fallback>
          <w:pict>
            <v:group w14:anchorId="43F18307" id="Group 8" o:spid="_x0000_s1026" style="position:absolute;margin-left:0;margin-top:-33.8pt;width:790.2pt;height:166.5pt;z-index:251670528;mso-position-horizontal:left;mso-position-horizontal-relative:page" coordsize="10035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IIaUEMAACAASURBV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wNiVQwIAAACGQf1bP8LUHQIH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0TgLFgAAIABJREFUAAAAAOAhAwAA&#10;AAAAAAAAADxkAAAAAAAAAAAAgIcMAAAAAAAAAAAA8JABAAAAAAAAAAAAHjIAAAAAAAAAAADAQwYA&#10;AAAAAAAAAAB4yAAAAAAAAAAAAAAPGQAAAAAAAAAAAOAhAwAAAAAAAAAAADxkAAAAAAAAAAAAgIcM&#10;AAAAAAAAAAAA8JABAAAAAAAAAAAAHjIAAAAAAAAAAADAQwYAAAAAAAAAAAB4yAAAAAAAAAAAAAAP&#10;GQAAAAAAAAAAAOAhw9iVQwIAAACGQf1bP8LUHQIH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DGrhwSAAAAMAzq3/oRpu4QO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B4IssiAAAgAElEQVQ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DGrhwSAAAAMAzq3/oRpu4QO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MHblkAAA&#10;AIBhUP/WjzB1h8AB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IY7ye4AACAASURBV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EMPLATE CES POLICIES (NEW LOGO) 2018" style="position:absolute;width:100355;height:138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">
                <v:imagedata r:id="rId3" o:title="TEMPLATE CES POLICIES (NEW LOGO) 2018" croptop="58524f"/>
              </v:shape>
              <v:oval id="Oval 10" o:spid="_x0000_s1028" style="position:absolute;left:1905;top:1714;width:1828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shape id="Picture 11" o:spid="_x0000_s1029" type="#_x0000_t75" alt="Logo&#10;&#10;Description automatically generated" style="position:absolute;left:3429;top:1428;width:18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">
                <v:imagedata r:id="rId4" o:title="Logo&#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E2EA8"/>
    <w:multiLevelType w:val="multilevel"/>
    <w:tmpl w:val="50DC7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234E30A4"/>
    <w:multiLevelType w:val="multilevel"/>
    <w:tmpl w:val="6CAEC1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7FCA"/>
    <w:multiLevelType w:val="hybridMultilevel"/>
    <w:tmpl w:val="AFDAC9E2"/>
    <w:lvl w:ilvl="0" w:tplc="9A6E07F4">
      <w:numFmt w:val="bullet"/>
      <w:lvlText w:val=""/>
      <w:lvlJc w:val="left"/>
      <w:pPr>
        <w:ind w:left="720" w:hanging="360"/>
      </w:pPr>
      <w:rPr>
        <w:rFonts w:ascii="Symbol" w:eastAsia="Times New Roman" w:hAnsi="Symbol" w:cs="Courier New"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942DA"/>
    <w:multiLevelType w:val="multilevel"/>
    <w:tmpl w:val="BDB0A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879"/>
    <w:multiLevelType w:val="multilevel"/>
    <w:tmpl w:val="93E65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DB4"/>
    <w:multiLevelType w:val="multilevel"/>
    <w:tmpl w:val="4C3CF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32B8"/>
    <w:multiLevelType w:val="multilevel"/>
    <w:tmpl w:val="08F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5D14"/>
    <w:multiLevelType w:val="multilevel"/>
    <w:tmpl w:val="25742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E3976"/>
    <w:multiLevelType w:val="hybridMultilevel"/>
    <w:tmpl w:val="407EB76C"/>
    <w:lvl w:ilvl="0" w:tplc="5B3EF35E">
      <w:numFmt w:val="bullet"/>
      <w:lvlText w:val=""/>
      <w:lvlJc w:val="left"/>
      <w:pPr>
        <w:ind w:left="720" w:hanging="360"/>
      </w:pPr>
      <w:rPr>
        <w:rFonts w:ascii="Symbol" w:eastAsia="Times New Roman" w:hAnsi="Symbol"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F6594"/>
    <w:multiLevelType w:val="multilevel"/>
    <w:tmpl w:val="5734C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B3066"/>
    <w:multiLevelType w:val="hybridMultilevel"/>
    <w:tmpl w:val="F85A2FAC"/>
    <w:lvl w:ilvl="0" w:tplc="4FDCF938">
      <w:numFmt w:val="bullet"/>
      <w:pStyle w:val="TOC3"/>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77086596">
    <w:abstractNumId w:val="11"/>
  </w:num>
  <w:num w:numId="2" w16cid:durableId="690643636">
    <w:abstractNumId w:val="1"/>
  </w:num>
  <w:num w:numId="3" w16cid:durableId="281570408">
    <w:abstractNumId w:val="3"/>
  </w:num>
  <w:num w:numId="4" w16cid:durableId="537814550">
    <w:abstractNumId w:val="9"/>
  </w:num>
  <w:num w:numId="5" w16cid:durableId="2029721326">
    <w:abstractNumId w:val="2"/>
  </w:num>
  <w:num w:numId="6" w16cid:durableId="981738916">
    <w:abstractNumId w:val="8"/>
  </w:num>
  <w:num w:numId="7" w16cid:durableId="363991604">
    <w:abstractNumId w:val="4"/>
  </w:num>
  <w:num w:numId="8" w16cid:durableId="1360467136">
    <w:abstractNumId w:val="10"/>
  </w:num>
  <w:num w:numId="9" w16cid:durableId="1078600550">
    <w:abstractNumId w:val="0"/>
  </w:num>
  <w:num w:numId="10" w16cid:durableId="441730666">
    <w:abstractNumId w:val="6"/>
  </w:num>
  <w:num w:numId="11" w16cid:durableId="2035812019">
    <w:abstractNumId w:val="5"/>
  </w:num>
  <w:num w:numId="12" w16cid:durableId="10496444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9A"/>
    <w:rsid w:val="000026C9"/>
    <w:rsid w:val="00002CB3"/>
    <w:rsid w:val="00004FBD"/>
    <w:rsid w:val="00010382"/>
    <w:rsid w:val="0001139A"/>
    <w:rsid w:val="00011995"/>
    <w:rsid w:val="00011D58"/>
    <w:rsid w:val="00013186"/>
    <w:rsid w:val="0002093D"/>
    <w:rsid w:val="0002505C"/>
    <w:rsid w:val="00025C5D"/>
    <w:rsid w:val="000263F7"/>
    <w:rsid w:val="00027FA6"/>
    <w:rsid w:val="00030318"/>
    <w:rsid w:val="000374B1"/>
    <w:rsid w:val="00041564"/>
    <w:rsid w:val="000416A9"/>
    <w:rsid w:val="00041812"/>
    <w:rsid w:val="00054707"/>
    <w:rsid w:val="000566EB"/>
    <w:rsid w:val="000568BE"/>
    <w:rsid w:val="00057332"/>
    <w:rsid w:val="000700DB"/>
    <w:rsid w:val="00074990"/>
    <w:rsid w:val="00077111"/>
    <w:rsid w:val="00077301"/>
    <w:rsid w:val="00077FF2"/>
    <w:rsid w:val="000810A5"/>
    <w:rsid w:val="0008490B"/>
    <w:rsid w:val="00084AB9"/>
    <w:rsid w:val="00087786"/>
    <w:rsid w:val="00092794"/>
    <w:rsid w:val="00093C32"/>
    <w:rsid w:val="00096C99"/>
    <w:rsid w:val="000A0DD4"/>
    <w:rsid w:val="000A2CFC"/>
    <w:rsid w:val="000A5D58"/>
    <w:rsid w:val="000A603D"/>
    <w:rsid w:val="000B048C"/>
    <w:rsid w:val="000B1016"/>
    <w:rsid w:val="000B1467"/>
    <w:rsid w:val="000B4626"/>
    <w:rsid w:val="000B76E8"/>
    <w:rsid w:val="000C0956"/>
    <w:rsid w:val="000C23ED"/>
    <w:rsid w:val="000C373F"/>
    <w:rsid w:val="000C6CA4"/>
    <w:rsid w:val="000C6DA7"/>
    <w:rsid w:val="000D473A"/>
    <w:rsid w:val="000E0E81"/>
    <w:rsid w:val="000E5C43"/>
    <w:rsid w:val="000E71E4"/>
    <w:rsid w:val="000F083E"/>
    <w:rsid w:val="000F33C9"/>
    <w:rsid w:val="000F4C33"/>
    <w:rsid w:val="000F5AD2"/>
    <w:rsid w:val="00107CD2"/>
    <w:rsid w:val="00107D7C"/>
    <w:rsid w:val="00107F26"/>
    <w:rsid w:val="0011063C"/>
    <w:rsid w:val="0011475E"/>
    <w:rsid w:val="00114F1B"/>
    <w:rsid w:val="00115928"/>
    <w:rsid w:val="00125175"/>
    <w:rsid w:val="00126488"/>
    <w:rsid w:val="00126DC3"/>
    <w:rsid w:val="00133B0D"/>
    <w:rsid w:val="0014092F"/>
    <w:rsid w:val="00140A0B"/>
    <w:rsid w:val="00141F3D"/>
    <w:rsid w:val="00144FD5"/>
    <w:rsid w:val="00152335"/>
    <w:rsid w:val="00153CCE"/>
    <w:rsid w:val="00154CF7"/>
    <w:rsid w:val="00157CB3"/>
    <w:rsid w:val="00160FF6"/>
    <w:rsid w:val="00161CAC"/>
    <w:rsid w:val="00162BF9"/>
    <w:rsid w:val="00165479"/>
    <w:rsid w:val="00171A4E"/>
    <w:rsid w:val="00172ECA"/>
    <w:rsid w:val="00184D29"/>
    <w:rsid w:val="00185563"/>
    <w:rsid w:val="00186395"/>
    <w:rsid w:val="00187E0A"/>
    <w:rsid w:val="00192480"/>
    <w:rsid w:val="00192D1B"/>
    <w:rsid w:val="00193590"/>
    <w:rsid w:val="00196384"/>
    <w:rsid w:val="00196CD1"/>
    <w:rsid w:val="00196E57"/>
    <w:rsid w:val="00197E09"/>
    <w:rsid w:val="001A01BF"/>
    <w:rsid w:val="001A37EF"/>
    <w:rsid w:val="001A3F97"/>
    <w:rsid w:val="001A5355"/>
    <w:rsid w:val="001A7D68"/>
    <w:rsid w:val="001B1D54"/>
    <w:rsid w:val="001B368D"/>
    <w:rsid w:val="001C25C5"/>
    <w:rsid w:val="001C36E5"/>
    <w:rsid w:val="001C4850"/>
    <w:rsid w:val="001D18FC"/>
    <w:rsid w:val="001D5ADE"/>
    <w:rsid w:val="001D7CE6"/>
    <w:rsid w:val="001E056E"/>
    <w:rsid w:val="001E1EB3"/>
    <w:rsid w:val="001E2153"/>
    <w:rsid w:val="001E41E1"/>
    <w:rsid w:val="001E4503"/>
    <w:rsid w:val="001F07CB"/>
    <w:rsid w:val="001F3805"/>
    <w:rsid w:val="001F67BA"/>
    <w:rsid w:val="001F7865"/>
    <w:rsid w:val="002010CB"/>
    <w:rsid w:val="00203F13"/>
    <w:rsid w:val="0020607E"/>
    <w:rsid w:val="00207211"/>
    <w:rsid w:val="0022062B"/>
    <w:rsid w:val="002207E7"/>
    <w:rsid w:val="00220975"/>
    <w:rsid w:val="00220AB8"/>
    <w:rsid w:val="00221B42"/>
    <w:rsid w:val="00225BA7"/>
    <w:rsid w:val="00231EA7"/>
    <w:rsid w:val="00234A96"/>
    <w:rsid w:val="002452C7"/>
    <w:rsid w:val="00255C2F"/>
    <w:rsid w:val="0025789A"/>
    <w:rsid w:val="002612C1"/>
    <w:rsid w:val="00262223"/>
    <w:rsid w:val="00264BF2"/>
    <w:rsid w:val="002708B1"/>
    <w:rsid w:val="00273880"/>
    <w:rsid w:val="00274196"/>
    <w:rsid w:val="00280ADC"/>
    <w:rsid w:val="002826F7"/>
    <w:rsid w:val="00282A9A"/>
    <w:rsid w:val="002837D2"/>
    <w:rsid w:val="002941F8"/>
    <w:rsid w:val="00296461"/>
    <w:rsid w:val="00296692"/>
    <w:rsid w:val="002A0EEC"/>
    <w:rsid w:val="002A545D"/>
    <w:rsid w:val="002A7190"/>
    <w:rsid w:val="002A7979"/>
    <w:rsid w:val="002B04C0"/>
    <w:rsid w:val="002B0DEB"/>
    <w:rsid w:val="002B0E1B"/>
    <w:rsid w:val="002B170E"/>
    <w:rsid w:val="002B43D8"/>
    <w:rsid w:val="002C1A5D"/>
    <w:rsid w:val="002C342C"/>
    <w:rsid w:val="002C7715"/>
    <w:rsid w:val="002D121C"/>
    <w:rsid w:val="002D6232"/>
    <w:rsid w:val="002E2988"/>
    <w:rsid w:val="002E6EAE"/>
    <w:rsid w:val="002F3262"/>
    <w:rsid w:val="002F412C"/>
    <w:rsid w:val="002F439A"/>
    <w:rsid w:val="002F7E31"/>
    <w:rsid w:val="003006DC"/>
    <w:rsid w:val="0030081C"/>
    <w:rsid w:val="00305A42"/>
    <w:rsid w:val="00307FEF"/>
    <w:rsid w:val="0031187A"/>
    <w:rsid w:val="00312DAA"/>
    <w:rsid w:val="00313D65"/>
    <w:rsid w:val="003141C4"/>
    <w:rsid w:val="003144A4"/>
    <w:rsid w:val="00315973"/>
    <w:rsid w:val="00317C7B"/>
    <w:rsid w:val="0032553D"/>
    <w:rsid w:val="00326706"/>
    <w:rsid w:val="00326852"/>
    <w:rsid w:val="00330393"/>
    <w:rsid w:val="003318A6"/>
    <w:rsid w:val="0033241C"/>
    <w:rsid w:val="00332A28"/>
    <w:rsid w:val="00333A60"/>
    <w:rsid w:val="00333FB6"/>
    <w:rsid w:val="003408C6"/>
    <w:rsid w:val="00340FAB"/>
    <w:rsid w:val="0034138A"/>
    <w:rsid w:val="0034237A"/>
    <w:rsid w:val="0034297A"/>
    <w:rsid w:val="00344B98"/>
    <w:rsid w:val="00346D14"/>
    <w:rsid w:val="00347303"/>
    <w:rsid w:val="0035181B"/>
    <w:rsid w:val="00354DC0"/>
    <w:rsid w:val="003550E3"/>
    <w:rsid w:val="003555BA"/>
    <w:rsid w:val="003559E3"/>
    <w:rsid w:val="00355E9A"/>
    <w:rsid w:val="00356AA7"/>
    <w:rsid w:val="00356D1A"/>
    <w:rsid w:val="00357EC8"/>
    <w:rsid w:val="00360A13"/>
    <w:rsid w:val="00364E76"/>
    <w:rsid w:val="00366024"/>
    <w:rsid w:val="00366D9A"/>
    <w:rsid w:val="00366F6A"/>
    <w:rsid w:val="00367F53"/>
    <w:rsid w:val="00373E9E"/>
    <w:rsid w:val="00375F4C"/>
    <w:rsid w:val="00377DBC"/>
    <w:rsid w:val="00381D91"/>
    <w:rsid w:val="0038436D"/>
    <w:rsid w:val="00386F90"/>
    <w:rsid w:val="00387D35"/>
    <w:rsid w:val="003907F4"/>
    <w:rsid w:val="00394788"/>
    <w:rsid w:val="00397E20"/>
    <w:rsid w:val="003A2169"/>
    <w:rsid w:val="003A2214"/>
    <w:rsid w:val="003A2923"/>
    <w:rsid w:val="003A4E42"/>
    <w:rsid w:val="003A5AE3"/>
    <w:rsid w:val="003A758D"/>
    <w:rsid w:val="003B07E9"/>
    <w:rsid w:val="003B253E"/>
    <w:rsid w:val="003B3852"/>
    <w:rsid w:val="003B402B"/>
    <w:rsid w:val="003B42E3"/>
    <w:rsid w:val="003C0CD2"/>
    <w:rsid w:val="003C2B52"/>
    <w:rsid w:val="003C4E9A"/>
    <w:rsid w:val="003C4F86"/>
    <w:rsid w:val="003C6C70"/>
    <w:rsid w:val="003C7ACE"/>
    <w:rsid w:val="003D21CE"/>
    <w:rsid w:val="003E20CF"/>
    <w:rsid w:val="003E544C"/>
    <w:rsid w:val="003E5E55"/>
    <w:rsid w:val="003E5EF9"/>
    <w:rsid w:val="003F00E1"/>
    <w:rsid w:val="003F06C6"/>
    <w:rsid w:val="003F1550"/>
    <w:rsid w:val="003F26E8"/>
    <w:rsid w:val="003F5644"/>
    <w:rsid w:val="00404378"/>
    <w:rsid w:val="00406866"/>
    <w:rsid w:val="00407423"/>
    <w:rsid w:val="004103C5"/>
    <w:rsid w:val="00411249"/>
    <w:rsid w:val="004124BC"/>
    <w:rsid w:val="0041484C"/>
    <w:rsid w:val="004155E1"/>
    <w:rsid w:val="00422785"/>
    <w:rsid w:val="004227DF"/>
    <w:rsid w:val="00427025"/>
    <w:rsid w:val="0043148A"/>
    <w:rsid w:val="004436A1"/>
    <w:rsid w:val="0044740F"/>
    <w:rsid w:val="0045318D"/>
    <w:rsid w:val="004544A3"/>
    <w:rsid w:val="00455517"/>
    <w:rsid w:val="00461FE9"/>
    <w:rsid w:val="004647CE"/>
    <w:rsid w:val="00465282"/>
    <w:rsid w:val="004662CA"/>
    <w:rsid w:val="00470B5E"/>
    <w:rsid w:val="00475485"/>
    <w:rsid w:val="00480F15"/>
    <w:rsid w:val="00483A12"/>
    <w:rsid w:val="0048510A"/>
    <w:rsid w:val="00492229"/>
    <w:rsid w:val="00492883"/>
    <w:rsid w:val="00494FE7"/>
    <w:rsid w:val="00496424"/>
    <w:rsid w:val="004A25AA"/>
    <w:rsid w:val="004A3530"/>
    <w:rsid w:val="004A4EFE"/>
    <w:rsid w:val="004A7594"/>
    <w:rsid w:val="004B1957"/>
    <w:rsid w:val="004B20FF"/>
    <w:rsid w:val="004B34F0"/>
    <w:rsid w:val="004B37C1"/>
    <w:rsid w:val="004B4004"/>
    <w:rsid w:val="004B400F"/>
    <w:rsid w:val="004C0CAD"/>
    <w:rsid w:val="004C1FF4"/>
    <w:rsid w:val="004C5F59"/>
    <w:rsid w:val="004D118D"/>
    <w:rsid w:val="004D73F5"/>
    <w:rsid w:val="004E37D9"/>
    <w:rsid w:val="004E7783"/>
    <w:rsid w:val="004F123B"/>
    <w:rsid w:val="004F4525"/>
    <w:rsid w:val="00500FB7"/>
    <w:rsid w:val="0050147F"/>
    <w:rsid w:val="00502171"/>
    <w:rsid w:val="00506260"/>
    <w:rsid w:val="0050730B"/>
    <w:rsid w:val="0051001A"/>
    <w:rsid w:val="0051160C"/>
    <w:rsid w:val="00511842"/>
    <w:rsid w:val="00511C51"/>
    <w:rsid w:val="005203E6"/>
    <w:rsid w:val="00526A48"/>
    <w:rsid w:val="00527D4F"/>
    <w:rsid w:val="005317C9"/>
    <w:rsid w:val="00533F2C"/>
    <w:rsid w:val="00534686"/>
    <w:rsid w:val="005432AE"/>
    <w:rsid w:val="00547A18"/>
    <w:rsid w:val="00550F66"/>
    <w:rsid w:val="00554CE4"/>
    <w:rsid w:val="00556CA8"/>
    <w:rsid w:val="0056066B"/>
    <w:rsid w:val="00561400"/>
    <w:rsid w:val="00561A24"/>
    <w:rsid w:val="005644C7"/>
    <w:rsid w:val="00565455"/>
    <w:rsid w:val="00570B46"/>
    <w:rsid w:val="005715E0"/>
    <w:rsid w:val="00572161"/>
    <w:rsid w:val="00572608"/>
    <w:rsid w:val="00572ECF"/>
    <w:rsid w:val="00574242"/>
    <w:rsid w:val="00575DC7"/>
    <w:rsid w:val="00581E8D"/>
    <w:rsid w:val="00582ABE"/>
    <w:rsid w:val="005831FD"/>
    <w:rsid w:val="00584546"/>
    <w:rsid w:val="00585788"/>
    <w:rsid w:val="00587327"/>
    <w:rsid w:val="005914E9"/>
    <w:rsid w:val="00593B10"/>
    <w:rsid w:val="005959A3"/>
    <w:rsid w:val="005A0417"/>
    <w:rsid w:val="005A1D82"/>
    <w:rsid w:val="005A1DD8"/>
    <w:rsid w:val="005A2C93"/>
    <w:rsid w:val="005A38E7"/>
    <w:rsid w:val="005A555E"/>
    <w:rsid w:val="005A702F"/>
    <w:rsid w:val="005B27B7"/>
    <w:rsid w:val="005B2869"/>
    <w:rsid w:val="005B2ADF"/>
    <w:rsid w:val="005C0053"/>
    <w:rsid w:val="005C14B6"/>
    <w:rsid w:val="005C7BAF"/>
    <w:rsid w:val="005D0E0D"/>
    <w:rsid w:val="005D1660"/>
    <w:rsid w:val="005D2449"/>
    <w:rsid w:val="005D2EA3"/>
    <w:rsid w:val="005D7231"/>
    <w:rsid w:val="005E304A"/>
    <w:rsid w:val="005E593D"/>
    <w:rsid w:val="005E6143"/>
    <w:rsid w:val="005F09D8"/>
    <w:rsid w:val="005F0F44"/>
    <w:rsid w:val="005F51D1"/>
    <w:rsid w:val="005F6B10"/>
    <w:rsid w:val="005F7488"/>
    <w:rsid w:val="00601109"/>
    <w:rsid w:val="0060184A"/>
    <w:rsid w:val="00602BFA"/>
    <w:rsid w:val="00605D88"/>
    <w:rsid w:val="00610B4D"/>
    <w:rsid w:val="00611F33"/>
    <w:rsid w:val="00612011"/>
    <w:rsid w:val="00614616"/>
    <w:rsid w:val="00615C58"/>
    <w:rsid w:val="00617AEF"/>
    <w:rsid w:val="006210BA"/>
    <w:rsid w:val="00622872"/>
    <w:rsid w:val="0062362F"/>
    <w:rsid w:val="00630F1F"/>
    <w:rsid w:val="00631EFC"/>
    <w:rsid w:val="006335C3"/>
    <w:rsid w:val="0063379D"/>
    <w:rsid w:val="006373F5"/>
    <w:rsid w:val="00641EEF"/>
    <w:rsid w:val="00642364"/>
    <w:rsid w:val="006473C0"/>
    <w:rsid w:val="0065145C"/>
    <w:rsid w:val="0065329E"/>
    <w:rsid w:val="0065414C"/>
    <w:rsid w:val="00662822"/>
    <w:rsid w:val="00663EFF"/>
    <w:rsid w:val="006655EA"/>
    <w:rsid w:val="00670CDE"/>
    <w:rsid w:val="00672D03"/>
    <w:rsid w:val="00675D7E"/>
    <w:rsid w:val="0068142F"/>
    <w:rsid w:val="00682044"/>
    <w:rsid w:val="00682277"/>
    <w:rsid w:val="00682965"/>
    <w:rsid w:val="006877B9"/>
    <w:rsid w:val="0069072E"/>
    <w:rsid w:val="00692C56"/>
    <w:rsid w:val="006937E8"/>
    <w:rsid w:val="00696332"/>
    <w:rsid w:val="00697B9F"/>
    <w:rsid w:val="00697E7F"/>
    <w:rsid w:val="006A0241"/>
    <w:rsid w:val="006A1006"/>
    <w:rsid w:val="006A341F"/>
    <w:rsid w:val="006A63B1"/>
    <w:rsid w:val="006B2148"/>
    <w:rsid w:val="006B2A6B"/>
    <w:rsid w:val="006B3DD8"/>
    <w:rsid w:val="006B57BF"/>
    <w:rsid w:val="006B7276"/>
    <w:rsid w:val="006B7D3B"/>
    <w:rsid w:val="006C5A94"/>
    <w:rsid w:val="006D09F9"/>
    <w:rsid w:val="006D4F7A"/>
    <w:rsid w:val="006E3DCB"/>
    <w:rsid w:val="006E49E3"/>
    <w:rsid w:val="006F09EB"/>
    <w:rsid w:val="006F0CCF"/>
    <w:rsid w:val="006F4E98"/>
    <w:rsid w:val="006F77C5"/>
    <w:rsid w:val="0070061C"/>
    <w:rsid w:val="00702A8E"/>
    <w:rsid w:val="00713B9A"/>
    <w:rsid w:val="00713C24"/>
    <w:rsid w:val="00715344"/>
    <w:rsid w:val="00715728"/>
    <w:rsid w:val="0071685E"/>
    <w:rsid w:val="007200DA"/>
    <w:rsid w:val="0072245D"/>
    <w:rsid w:val="007340F7"/>
    <w:rsid w:val="00734ADD"/>
    <w:rsid w:val="007369FC"/>
    <w:rsid w:val="007376C7"/>
    <w:rsid w:val="0074620C"/>
    <w:rsid w:val="00751D64"/>
    <w:rsid w:val="00756725"/>
    <w:rsid w:val="00756D6C"/>
    <w:rsid w:val="00760CB1"/>
    <w:rsid w:val="007639AA"/>
    <w:rsid w:val="007647BD"/>
    <w:rsid w:val="007659FA"/>
    <w:rsid w:val="0076728B"/>
    <w:rsid w:val="007702E0"/>
    <w:rsid w:val="007769D2"/>
    <w:rsid w:val="007770E9"/>
    <w:rsid w:val="007772EA"/>
    <w:rsid w:val="00780089"/>
    <w:rsid w:val="007812F3"/>
    <w:rsid w:val="0078451F"/>
    <w:rsid w:val="007954B5"/>
    <w:rsid w:val="0079671E"/>
    <w:rsid w:val="007967CF"/>
    <w:rsid w:val="00797BBF"/>
    <w:rsid w:val="007A04D8"/>
    <w:rsid w:val="007A2501"/>
    <w:rsid w:val="007A2F4B"/>
    <w:rsid w:val="007A5451"/>
    <w:rsid w:val="007B46B2"/>
    <w:rsid w:val="007B4BB8"/>
    <w:rsid w:val="007B6B7E"/>
    <w:rsid w:val="007B7E82"/>
    <w:rsid w:val="007C0673"/>
    <w:rsid w:val="007C2CA0"/>
    <w:rsid w:val="007C5A00"/>
    <w:rsid w:val="007C738F"/>
    <w:rsid w:val="007D335A"/>
    <w:rsid w:val="007D49BD"/>
    <w:rsid w:val="007E0A77"/>
    <w:rsid w:val="007E2DAC"/>
    <w:rsid w:val="007E4DAE"/>
    <w:rsid w:val="007E6D99"/>
    <w:rsid w:val="007F05D2"/>
    <w:rsid w:val="007F2BB1"/>
    <w:rsid w:val="007F7E8F"/>
    <w:rsid w:val="0080389E"/>
    <w:rsid w:val="00804B22"/>
    <w:rsid w:val="00806312"/>
    <w:rsid w:val="00807104"/>
    <w:rsid w:val="008107D9"/>
    <w:rsid w:val="00811CC1"/>
    <w:rsid w:val="008148B9"/>
    <w:rsid w:val="00817C5F"/>
    <w:rsid w:val="008219C0"/>
    <w:rsid w:val="0082218A"/>
    <w:rsid w:val="00823777"/>
    <w:rsid w:val="008237B8"/>
    <w:rsid w:val="00824306"/>
    <w:rsid w:val="00827D3A"/>
    <w:rsid w:val="00831341"/>
    <w:rsid w:val="0083561E"/>
    <w:rsid w:val="008400CB"/>
    <w:rsid w:val="008424CE"/>
    <w:rsid w:val="00844BF7"/>
    <w:rsid w:val="00846586"/>
    <w:rsid w:val="00846EB0"/>
    <w:rsid w:val="0084717F"/>
    <w:rsid w:val="00847636"/>
    <w:rsid w:val="00847701"/>
    <w:rsid w:val="008525CD"/>
    <w:rsid w:val="008531F0"/>
    <w:rsid w:val="00853436"/>
    <w:rsid w:val="00853FBA"/>
    <w:rsid w:val="00855602"/>
    <w:rsid w:val="0086424E"/>
    <w:rsid w:val="0087077C"/>
    <w:rsid w:val="0087357E"/>
    <w:rsid w:val="008737DE"/>
    <w:rsid w:val="0087684F"/>
    <w:rsid w:val="008842CE"/>
    <w:rsid w:val="0088511A"/>
    <w:rsid w:val="00885980"/>
    <w:rsid w:val="00886D0B"/>
    <w:rsid w:val="00887176"/>
    <w:rsid w:val="00887FE9"/>
    <w:rsid w:val="00891154"/>
    <w:rsid w:val="0089748E"/>
    <w:rsid w:val="008A161B"/>
    <w:rsid w:val="008A1955"/>
    <w:rsid w:val="008A37FD"/>
    <w:rsid w:val="008A528B"/>
    <w:rsid w:val="008A6048"/>
    <w:rsid w:val="008A6A82"/>
    <w:rsid w:val="008B03BD"/>
    <w:rsid w:val="008B168F"/>
    <w:rsid w:val="008B2073"/>
    <w:rsid w:val="008C18D3"/>
    <w:rsid w:val="008C305E"/>
    <w:rsid w:val="008C3521"/>
    <w:rsid w:val="008C35E3"/>
    <w:rsid w:val="008C6985"/>
    <w:rsid w:val="008C7C3E"/>
    <w:rsid w:val="008D34DF"/>
    <w:rsid w:val="008D3A33"/>
    <w:rsid w:val="008D3E1E"/>
    <w:rsid w:val="008D3E67"/>
    <w:rsid w:val="008D413D"/>
    <w:rsid w:val="008D4530"/>
    <w:rsid w:val="008D6E35"/>
    <w:rsid w:val="008E0478"/>
    <w:rsid w:val="008E2603"/>
    <w:rsid w:val="008E3CCE"/>
    <w:rsid w:val="008E67EB"/>
    <w:rsid w:val="008F1388"/>
    <w:rsid w:val="008F1AAE"/>
    <w:rsid w:val="008F5B3B"/>
    <w:rsid w:val="008F7234"/>
    <w:rsid w:val="008F734A"/>
    <w:rsid w:val="008F7D23"/>
    <w:rsid w:val="00900431"/>
    <w:rsid w:val="00901DF3"/>
    <w:rsid w:val="0090271C"/>
    <w:rsid w:val="00902E56"/>
    <w:rsid w:val="009031A4"/>
    <w:rsid w:val="00910A25"/>
    <w:rsid w:val="009212BC"/>
    <w:rsid w:val="00925D1F"/>
    <w:rsid w:val="00926C8E"/>
    <w:rsid w:val="009331A8"/>
    <w:rsid w:val="00933542"/>
    <w:rsid w:val="00933DC6"/>
    <w:rsid w:val="00934073"/>
    <w:rsid w:val="009341B7"/>
    <w:rsid w:val="00943FF1"/>
    <w:rsid w:val="00945AE8"/>
    <w:rsid w:val="00951B3E"/>
    <w:rsid w:val="00952499"/>
    <w:rsid w:val="009531B6"/>
    <w:rsid w:val="00953FF2"/>
    <w:rsid w:val="00954284"/>
    <w:rsid w:val="0095448E"/>
    <w:rsid w:val="009565E7"/>
    <w:rsid w:val="00956785"/>
    <w:rsid w:val="00956D8F"/>
    <w:rsid w:val="0096163A"/>
    <w:rsid w:val="009622AA"/>
    <w:rsid w:val="00966742"/>
    <w:rsid w:val="00967FAB"/>
    <w:rsid w:val="00970193"/>
    <w:rsid w:val="00972DB9"/>
    <w:rsid w:val="00973AF0"/>
    <w:rsid w:val="009760A5"/>
    <w:rsid w:val="009770E2"/>
    <w:rsid w:val="00977239"/>
    <w:rsid w:val="009833F0"/>
    <w:rsid w:val="00991797"/>
    <w:rsid w:val="00993E73"/>
    <w:rsid w:val="009961E4"/>
    <w:rsid w:val="009A010A"/>
    <w:rsid w:val="009A1A3D"/>
    <w:rsid w:val="009A4ED8"/>
    <w:rsid w:val="009B0C05"/>
    <w:rsid w:val="009B34FB"/>
    <w:rsid w:val="009C2BEC"/>
    <w:rsid w:val="009C5237"/>
    <w:rsid w:val="009D1305"/>
    <w:rsid w:val="009D4848"/>
    <w:rsid w:val="009D5D63"/>
    <w:rsid w:val="009E0328"/>
    <w:rsid w:val="009E436E"/>
    <w:rsid w:val="009E5DF9"/>
    <w:rsid w:val="009E6856"/>
    <w:rsid w:val="009E6A42"/>
    <w:rsid w:val="009F0399"/>
    <w:rsid w:val="009F17F6"/>
    <w:rsid w:val="00A039B8"/>
    <w:rsid w:val="00A04521"/>
    <w:rsid w:val="00A07FD1"/>
    <w:rsid w:val="00A1276B"/>
    <w:rsid w:val="00A13987"/>
    <w:rsid w:val="00A2608E"/>
    <w:rsid w:val="00A26E0D"/>
    <w:rsid w:val="00A2708E"/>
    <w:rsid w:val="00A27C74"/>
    <w:rsid w:val="00A27E2C"/>
    <w:rsid w:val="00A32E90"/>
    <w:rsid w:val="00A33E9B"/>
    <w:rsid w:val="00A345AA"/>
    <w:rsid w:val="00A3492A"/>
    <w:rsid w:val="00A36488"/>
    <w:rsid w:val="00A4203E"/>
    <w:rsid w:val="00A42EA7"/>
    <w:rsid w:val="00A42F06"/>
    <w:rsid w:val="00A43DCE"/>
    <w:rsid w:val="00A51318"/>
    <w:rsid w:val="00A51AA5"/>
    <w:rsid w:val="00A52525"/>
    <w:rsid w:val="00A534FA"/>
    <w:rsid w:val="00A55200"/>
    <w:rsid w:val="00A56BF3"/>
    <w:rsid w:val="00A573DE"/>
    <w:rsid w:val="00A604FE"/>
    <w:rsid w:val="00A6274A"/>
    <w:rsid w:val="00A639E0"/>
    <w:rsid w:val="00A648B0"/>
    <w:rsid w:val="00A6559C"/>
    <w:rsid w:val="00A66910"/>
    <w:rsid w:val="00A71884"/>
    <w:rsid w:val="00A73765"/>
    <w:rsid w:val="00A737F4"/>
    <w:rsid w:val="00A75E5B"/>
    <w:rsid w:val="00A7777D"/>
    <w:rsid w:val="00A80323"/>
    <w:rsid w:val="00A852DB"/>
    <w:rsid w:val="00A856CD"/>
    <w:rsid w:val="00A86BED"/>
    <w:rsid w:val="00A9007C"/>
    <w:rsid w:val="00A90EA4"/>
    <w:rsid w:val="00A9174E"/>
    <w:rsid w:val="00A91F9E"/>
    <w:rsid w:val="00A92B00"/>
    <w:rsid w:val="00A92CE0"/>
    <w:rsid w:val="00A92D9C"/>
    <w:rsid w:val="00A95502"/>
    <w:rsid w:val="00A975AF"/>
    <w:rsid w:val="00AA17FE"/>
    <w:rsid w:val="00AA2925"/>
    <w:rsid w:val="00AA492B"/>
    <w:rsid w:val="00AA4DB7"/>
    <w:rsid w:val="00AA6F88"/>
    <w:rsid w:val="00AB0228"/>
    <w:rsid w:val="00AB1926"/>
    <w:rsid w:val="00AB27FC"/>
    <w:rsid w:val="00AB2D42"/>
    <w:rsid w:val="00AC06BD"/>
    <w:rsid w:val="00AC28C0"/>
    <w:rsid w:val="00AC33FC"/>
    <w:rsid w:val="00AC4382"/>
    <w:rsid w:val="00AC52C6"/>
    <w:rsid w:val="00AC5C2A"/>
    <w:rsid w:val="00AD2D45"/>
    <w:rsid w:val="00AD344B"/>
    <w:rsid w:val="00AD3675"/>
    <w:rsid w:val="00AD3B59"/>
    <w:rsid w:val="00AD5617"/>
    <w:rsid w:val="00AD5891"/>
    <w:rsid w:val="00AD733D"/>
    <w:rsid w:val="00AE12A5"/>
    <w:rsid w:val="00AE1E4B"/>
    <w:rsid w:val="00AE29A9"/>
    <w:rsid w:val="00AE2E0F"/>
    <w:rsid w:val="00AE65A3"/>
    <w:rsid w:val="00AE7DB5"/>
    <w:rsid w:val="00AF2224"/>
    <w:rsid w:val="00AF555F"/>
    <w:rsid w:val="00AF5A49"/>
    <w:rsid w:val="00AF665D"/>
    <w:rsid w:val="00AF6CC8"/>
    <w:rsid w:val="00AF727D"/>
    <w:rsid w:val="00AF7B59"/>
    <w:rsid w:val="00AF7E9D"/>
    <w:rsid w:val="00B04191"/>
    <w:rsid w:val="00B05420"/>
    <w:rsid w:val="00B103D9"/>
    <w:rsid w:val="00B21C3C"/>
    <w:rsid w:val="00B25939"/>
    <w:rsid w:val="00B2601B"/>
    <w:rsid w:val="00B26A41"/>
    <w:rsid w:val="00B27EB0"/>
    <w:rsid w:val="00B309DC"/>
    <w:rsid w:val="00B31113"/>
    <w:rsid w:val="00B36610"/>
    <w:rsid w:val="00B378AD"/>
    <w:rsid w:val="00B37BF8"/>
    <w:rsid w:val="00B4088C"/>
    <w:rsid w:val="00B4209F"/>
    <w:rsid w:val="00B45C49"/>
    <w:rsid w:val="00B50351"/>
    <w:rsid w:val="00B541F9"/>
    <w:rsid w:val="00B54598"/>
    <w:rsid w:val="00B578B2"/>
    <w:rsid w:val="00B61D10"/>
    <w:rsid w:val="00B61DA9"/>
    <w:rsid w:val="00B62176"/>
    <w:rsid w:val="00B64926"/>
    <w:rsid w:val="00B64F3D"/>
    <w:rsid w:val="00B74ADA"/>
    <w:rsid w:val="00B767EF"/>
    <w:rsid w:val="00B7688D"/>
    <w:rsid w:val="00B8011D"/>
    <w:rsid w:val="00B8294F"/>
    <w:rsid w:val="00B829E2"/>
    <w:rsid w:val="00B82E78"/>
    <w:rsid w:val="00B84F2D"/>
    <w:rsid w:val="00B86DFB"/>
    <w:rsid w:val="00B90229"/>
    <w:rsid w:val="00B91D7C"/>
    <w:rsid w:val="00B95213"/>
    <w:rsid w:val="00B97813"/>
    <w:rsid w:val="00BA1D57"/>
    <w:rsid w:val="00BB0978"/>
    <w:rsid w:val="00BC1802"/>
    <w:rsid w:val="00BC40B5"/>
    <w:rsid w:val="00BC55DC"/>
    <w:rsid w:val="00BC5F60"/>
    <w:rsid w:val="00BC652E"/>
    <w:rsid w:val="00BC7DEE"/>
    <w:rsid w:val="00BD3386"/>
    <w:rsid w:val="00BD457C"/>
    <w:rsid w:val="00BD7D87"/>
    <w:rsid w:val="00BE563F"/>
    <w:rsid w:val="00BF05DD"/>
    <w:rsid w:val="00BF249B"/>
    <w:rsid w:val="00BF3735"/>
    <w:rsid w:val="00BF3AB4"/>
    <w:rsid w:val="00BF4CC9"/>
    <w:rsid w:val="00BF51DA"/>
    <w:rsid w:val="00C003DF"/>
    <w:rsid w:val="00C031E7"/>
    <w:rsid w:val="00C10FBD"/>
    <w:rsid w:val="00C1290F"/>
    <w:rsid w:val="00C226C6"/>
    <w:rsid w:val="00C22B30"/>
    <w:rsid w:val="00C22B3F"/>
    <w:rsid w:val="00C236D3"/>
    <w:rsid w:val="00C238FA"/>
    <w:rsid w:val="00C307F7"/>
    <w:rsid w:val="00C32F02"/>
    <w:rsid w:val="00C3337D"/>
    <w:rsid w:val="00C33512"/>
    <w:rsid w:val="00C34097"/>
    <w:rsid w:val="00C34586"/>
    <w:rsid w:val="00C355FF"/>
    <w:rsid w:val="00C4398B"/>
    <w:rsid w:val="00C44200"/>
    <w:rsid w:val="00C460AF"/>
    <w:rsid w:val="00C47BC4"/>
    <w:rsid w:val="00C50449"/>
    <w:rsid w:val="00C5138E"/>
    <w:rsid w:val="00C520E9"/>
    <w:rsid w:val="00C57B76"/>
    <w:rsid w:val="00C61B1A"/>
    <w:rsid w:val="00C63886"/>
    <w:rsid w:val="00C716C0"/>
    <w:rsid w:val="00C71D48"/>
    <w:rsid w:val="00C733CA"/>
    <w:rsid w:val="00C744DD"/>
    <w:rsid w:val="00C77A19"/>
    <w:rsid w:val="00C835F9"/>
    <w:rsid w:val="00C83A8B"/>
    <w:rsid w:val="00C868D1"/>
    <w:rsid w:val="00C92549"/>
    <w:rsid w:val="00C96B6F"/>
    <w:rsid w:val="00C97020"/>
    <w:rsid w:val="00CA0641"/>
    <w:rsid w:val="00CA0940"/>
    <w:rsid w:val="00CA0C61"/>
    <w:rsid w:val="00CA5C26"/>
    <w:rsid w:val="00CA5F5C"/>
    <w:rsid w:val="00CA746A"/>
    <w:rsid w:val="00CB20E6"/>
    <w:rsid w:val="00CB444F"/>
    <w:rsid w:val="00CB465A"/>
    <w:rsid w:val="00CB48E3"/>
    <w:rsid w:val="00CB5829"/>
    <w:rsid w:val="00CB7408"/>
    <w:rsid w:val="00CC16C0"/>
    <w:rsid w:val="00CC277A"/>
    <w:rsid w:val="00CC2803"/>
    <w:rsid w:val="00CC4B60"/>
    <w:rsid w:val="00CC615A"/>
    <w:rsid w:val="00CC7AAE"/>
    <w:rsid w:val="00CD039D"/>
    <w:rsid w:val="00CD19FC"/>
    <w:rsid w:val="00CD43CD"/>
    <w:rsid w:val="00CD46F8"/>
    <w:rsid w:val="00CD66A5"/>
    <w:rsid w:val="00CD6A09"/>
    <w:rsid w:val="00CD6BB9"/>
    <w:rsid w:val="00CD7914"/>
    <w:rsid w:val="00CE04EE"/>
    <w:rsid w:val="00CE09BF"/>
    <w:rsid w:val="00CE1EDC"/>
    <w:rsid w:val="00CE1F87"/>
    <w:rsid w:val="00CE501D"/>
    <w:rsid w:val="00CE5160"/>
    <w:rsid w:val="00CE552F"/>
    <w:rsid w:val="00CE6306"/>
    <w:rsid w:val="00CE63AE"/>
    <w:rsid w:val="00CE73CC"/>
    <w:rsid w:val="00CF1A3F"/>
    <w:rsid w:val="00CF3100"/>
    <w:rsid w:val="00CF3898"/>
    <w:rsid w:val="00CF4F5B"/>
    <w:rsid w:val="00D06B40"/>
    <w:rsid w:val="00D10841"/>
    <w:rsid w:val="00D10CDA"/>
    <w:rsid w:val="00D12994"/>
    <w:rsid w:val="00D145B4"/>
    <w:rsid w:val="00D21E80"/>
    <w:rsid w:val="00D268FD"/>
    <w:rsid w:val="00D26A08"/>
    <w:rsid w:val="00D42E29"/>
    <w:rsid w:val="00D42EAC"/>
    <w:rsid w:val="00D43907"/>
    <w:rsid w:val="00D46266"/>
    <w:rsid w:val="00D47597"/>
    <w:rsid w:val="00D54523"/>
    <w:rsid w:val="00D57A1D"/>
    <w:rsid w:val="00D628F7"/>
    <w:rsid w:val="00D651B1"/>
    <w:rsid w:val="00D65403"/>
    <w:rsid w:val="00D7300A"/>
    <w:rsid w:val="00D743C7"/>
    <w:rsid w:val="00D74DC7"/>
    <w:rsid w:val="00D778D4"/>
    <w:rsid w:val="00D812F1"/>
    <w:rsid w:val="00D815F7"/>
    <w:rsid w:val="00D81631"/>
    <w:rsid w:val="00D83555"/>
    <w:rsid w:val="00D85050"/>
    <w:rsid w:val="00D86408"/>
    <w:rsid w:val="00D86750"/>
    <w:rsid w:val="00D90C3F"/>
    <w:rsid w:val="00D9246A"/>
    <w:rsid w:val="00DA23B7"/>
    <w:rsid w:val="00DA4372"/>
    <w:rsid w:val="00DB06CF"/>
    <w:rsid w:val="00DB2852"/>
    <w:rsid w:val="00DC49B8"/>
    <w:rsid w:val="00DD153D"/>
    <w:rsid w:val="00DD25D6"/>
    <w:rsid w:val="00DD2B40"/>
    <w:rsid w:val="00DD43A5"/>
    <w:rsid w:val="00DD6686"/>
    <w:rsid w:val="00DD6DFB"/>
    <w:rsid w:val="00DE0EC4"/>
    <w:rsid w:val="00DE198C"/>
    <w:rsid w:val="00DE1DFA"/>
    <w:rsid w:val="00DE5A20"/>
    <w:rsid w:val="00DE6A73"/>
    <w:rsid w:val="00DF0C71"/>
    <w:rsid w:val="00DF24AE"/>
    <w:rsid w:val="00DF26A3"/>
    <w:rsid w:val="00E00BD0"/>
    <w:rsid w:val="00E01C41"/>
    <w:rsid w:val="00E01DC5"/>
    <w:rsid w:val="00E01F26"/>
    <w:rsid w:val="00E0307F"/>
    <w:rsid w:val="00E03E05"/>
    <w:rsid w:val="00E04F71"/>
    <w:rsid w:val="00E14937"/>
    <w:rsid w:val="00E15D2B"/>
    <w:rsid w:val="00E17021"/>
    <w:rsid w:val="00E30459"/>
    <w:rsid w:val="00E30AC3"/>
    <w:rsid w:val="00E34164"/>
    <w:rsid w:val="00E346B1"/>
    <w:rsid w:val="00E37EBD"/>
    <w:rsid w:val="00E40D6E"/>
    <w:rsid w:val="00E42967"/>
    <w:rsid w:val="00E445DE"/>
    <w:rsid w:val="00E44B65"/>
    <w:rsid w:val="00E44FFA"/>
    <w:rsid w:val="00E46B36"/>
    <w:rsid w:val="00E473FC"/>
    <w:rsid w:val="00E57CB8"/>
    <w:rsid w:val="00E62351"/>
    <w:rsid w:val="00E72E2B"/>
    <w:rsid w:val="00E769CE"/>
    <w:rsid w:val="00E833E0"/>
    <w:rsid w:val="00E86C0A"/>
    <w:rsid w:val="00E874D5"/>
    <w:rsid w:val="00E90A32"/>
    <w:rsid w:val="00E90B73"/>
    <w:rsid w:val="00E93D98"/>
    <w:rsid w:val="00E949B4"/>
    <w:rsid w:val="00E95E05"/>
    <w:rsid w:val="00E9615F"/>
    <w:rsid w:val="00EA2F69"/>
    <w:rsid w:val="00EA572A"/>
    <w:rsid w:val="00EB1A2B"/>
    <w:rsid w:val="00EB3ABB"/>
    <w:rsid w:val="00EB4193"/>
    <w:rsid w:val="00EB6B91"/>
    <w:rsid w:val="00EB6CBF"/>
    <w:rsid w:val="00EB704D"/>
    <w:rsid w:val="00EB7695"/>
    <w:rsid w:val="00EC44DF"/>
    <w:rsid w:val="00EC7A26"/>
    <w:rsid w:val="00ED1EC1"/>
    <w:rsid w:val="00ED5AB4"/>
    <w:rsid w:val="00ED60B6"/>
    <w:rsid w:val="00EE2769"/>
    <w:rsid w:val="00EE2BB0"/>
    <w:rsid w:val="00EE6DB5"/>
    <w:rsid w:val="00EF0130"/>
    <w:rsid w:val="00EF06E3"/>
    <w:rsid w:val="00EF22D3"/>
    <w:rsid w:val="00EF40AF"/>
    <w:rsid w:val="00EF45F0"/>
    <w:rsid w:val="00EF4BA9"/>
    <w:rsid w:val="00EF7C23"/>
    <w:rsid w:val="00F004DC"/>
    <w:rsid w:val="00F027EE"/>
    <w:rsid w:val="00F03CDE"/>
    <w:rsid w:val="00F03E00"/>
    <w:rsid w:val="00F06DC8"/>
    <w:rsid w:val="00F115A2"/>
    <w:rsid w:val="00F15724"/>
    <w:rsid w:val="00F27D90"/>
    <w:rsid w:val="00F303E5"/>
    <w:rsid w:val="00F30E68"/>
    <w:rsid w:val="00F34291"/>
    <w:rsid w:val="00F351B0"/>
    <w:rsid w:val="00F36ADF"/>
    <w:rsid w:val="00F36B14"/>
    <w:rsid w:val="00F4043A"/>
    <w:rsid w:val="00F40C43"/>
    <w:rsid w:val="00F417C4"/>
    <w:rsid w:val="00F455CB"/>
    <w:rsid w:val="00F512EC"/>
    <w:rsid w:val="00F517DD"/>
    <w:rsid w:val="00F52DB4"/>
    <w:rsid w:val="00F569E0"/>
    <w:rsid w:val="00F571A3"/>
    <w:rsid w:val="00F62E06"/>
    <w:rsid w:val="00F642F9"/>
    <w:rsid w:val="00F67ACE"/>
    <w:rsid w:val="00F7505C"/>
    <w:rsid w:val="00F84AE3"/>
    <w:rsid w:val="00F86EEB"/>
    <w:rsid w:val="00F8789D"/>
    <w:rsid w:val="00F91097"/>
    <w:rsid w:val="00F9284C"/>
    <w:rsid w:val="00F948C5"/>
    <w:rsid w:val="00F94E9E"/>
    <w:rsid w:val="00F95FB1"/>
    <w:rsid w:val="00FA3816"/>
    <w:rsid w:val="00FA43FD"/>
    <w:rsid w:val="00FA4E51"/>
    <w:rsid w:val="00FA6441"/>
    <w:rsid w:val="00FB0A66"/>
    <w:rsid w:val="00FB366B"/>
    <w:rsid w:val="00FB527A"/>
    <w:rsid w:val="00FB6AC0"/>
    <w:rsid w:val="00FB7E4D"/>
    <w:rsid w:val="00FC088F"/>
    <w:rsid w:val="00FC48A1"/>
    <w:rsid w:val="00FC52A5"/>
    <w:rsid w:val="00FD214D"/>
    <w:rsid w:val="00FD3B1F"/>
    <w:rsid w:val="00FD5FF1"/>
    <w:rsid w:val="00FE19DE"/>
    <w:rsid w:val="00FE2483"/>
    <w:rsid w:val="00FE64E3"/>
    <w:rsid w:val="178F91DA"/>
    <w:rsid w:val="4B6353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B94D5"/>
  <w15:docId w15:val="{7B773081-2E3C-433E-B83E-8315F7C8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4E"/>
    <w:rPr>
      <w:rFonts w:cs="Courier New"/>
      <w:sz w:val="24"/>
      <w:szCs w:val="24"/>
      <w:lang w:eastAsia="en-US"/>
    </w:rPr>
  </w:style>
  <w:style w:type="paragraph" w:styleId="Heading1">
    <w:name w:val="heading 1"/>
    <w:basedOn w:val="Normal"/>
    <w:next w:val="Normal"/>
    <w:link w:val="Heading1Char"/>
    <w:qFormat/>
    <w:rsid w:val="00B368ED"/>
    <w:pPr>
      <w:keepNext/>
      <w:jc w:val="center"/>
      <w:outlineLvl w:val="0"/>
    </w:pPr>
    <w:rPr>
      <w:b/>
      <w:bCs/>
    </w:rPr>
  </w:style>
  <w:style w:type="paragraph" w:styleId="Heading2">
    <w:name w:val="heading 2"/>
    <w:basedOn w:val="Normal"/>
    <w:next w:val="Normal"/>
    <w:qFormat/>
    <w:rsid w:val="00B368ED"/>
    <w:pPr>
      <w:keepNext/>
      <w:jc w:val="center"/>
      <w:outlineLvl w:val="1"/>
    </w:pPr>
    <w:rPr>
      <w:b/>
      <w:bCs/>
      <w:sz w:val="28"/>
    </w:rPr>
  </w:style>
  <w:style w:type="paragraph" w:styleId="Heading3">
    <w:name w:val="heading 3"/>
    <w:basedOn w:val="Normal"/>
    <w:next w:val="Normal"/>
    <w:link w:val="Heading3Char"/>
    <w:unhideWhenUsed/>
    <w:qFormat/>
    <w:rsid w:val="00F40C4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368ED"/>
    <w:pPr>
      <w:keepNext/>
      <w:outlineLvl w:val="3"/>
    </w:pPr>
    <w:rPr>
      <w:i/>
      <w:iCs/>
    </w:rPr>
  </w:style>
  <w:style w:type="paragraph" w:styleId="Heading5">
    <w:name w:val="heading 5"/>
    <w:basedOn w:val="Normal"/>
    <w:next w:val="Normal"/>
    <w:qFormat/>
    <w:rsid w:val="00B368ED"/>
    <w:pPr>
      <w:keepNext/>
      <w:ind w:left="1440" w:firstLine="720"/>
      <w:outlineLvl w:val="4"/>
    </w:pPr>
    <w:rPr>
      <w:rFonts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8ED"/>
    <w:rPr>
      <w:color w:val="0000FF"/>
      <w:u w:val="single"/>
    </w:rPr>
  </w:style>
  <w:style w:type="character" w:customStyle="1" w:styleId="EquationCaption">
    <w:name w:val="_Equation Caption"/>
    <w:rsid w:val="00B368ED"/>
  </w:style>
  <w:style w:type="paragraph" w:styleId="BodyText">
    <w:name w:val="Body Text"/>
    <w:basedOn w:val="Normal"/>
    <w:rsid w:val="00AC6298"/>
    <w:rPr>
      <w:rFonts w:cs="Times New Roman"/>
      <w:i/>
      <w:iCs/>
    </w:rPr>
  </w:style>
  <w:style w:type="table" w:styleId="TableGrid">
    <w:name w:val="Table Grid"/>
    <w:basedOn w:val="TableNormal"/>
    <w:rsid w:val="0040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A"/>
    <w:pPr>
      <w:autoSpaceDE w:val="0"/>
      <w:autoSpaceDN w:val="0"/>
      <w:adjustRightInd w:val="0"/>
    </w:pPr>
    <w:rPr>
      <w:color w:val="000000"/>
      <w:sz w:val="24"/>
      <w:szCs w:val="24"/>
    </w:rPr>
  </w:style>
  <w:style w:type="paragraph" w:styleId="TOC3">
    <w:name w:val="toc 3"/>
    <w:basedOn w:val="Normal"/>
    <w:next w:val="Normal"/>
    <w:autoRedefine/>
    <w:semiHidden/>
    <w:rsid w:val="0040726A"/>
    <w:pPr>
      <w:numPr>
        <w:numId w:val="1"/>
      </w:numPr>
      <w:tabs>
        <w:tab w:val="left" w:pos="-5220"/>
        <w:tab w:val="right" w:leader="dot" w:pos="8630"/>
      </w:tabs>
      <w:spacing w:before="120" w:after="60"/>
    </w:pPr>
    <w:rPr>
      <w:rFonts w:ascii="Arial" w:hAnsi="Arial" w:cs="Arial"/>
      <w:sz w:val="22"/>
      <w:szCs w:val="22"/>
      <w:lang w:eastAsia="en-AU"/>
    </w:rPr>
  </w:style>
  <w:style w:type="paragraph" w:customStyle="1" w:styleId="Bodytext0">
    <w:name w:val="~Body text"/>
    <w:basedOn w:val="Normal"/>
    <w:rsid w:val="0040726A"/>
    <w:pPr>
      <w:spacing w:after="120" w:line="280" w:lineRule="atLeast"/>
    </w:pPr>
    <w:rPr>
      <w:rFonts w:ascii="Arial" w:hAnsi="Arial" w:cs="Times New Roman"/>
      <w:sz w:val="20"/>
      <w:szCs w:val="20"/>
      <w:lang w:val="en-US"/>
    </w:rPr>
  </w:style>
  <w:style w:type="paragraph" w:customStyle="1" w:styleId="Bullettext">
    <w:name w:val="Bullet text"/>
    <w:basedOn w:val="Bodytext0"/>
    <w:autoRedefine/>
    <w:rsid w:val="0040726A"/>
    <w:pPr>
      <w:spacing w:before="120" w:after="60" w:line="240" w:lineRule="auto"/>
    </w:pPr>
    <w:rPr>
      <w:rFonts w:cs="Arial"/>
      <w:color w:val="000000"/>
      <w:sz w:val="22"/>
      <w:szCs w:val="22"/>
      <w:lang w:val="en-AU"/>
    </w:rPr>
  </w:style>
  <w:style w:type="paragraph" w:styleId="BodyTextIndent">
    <w:name w:val="Body Text Indent"/>
    <w:basedOn w:val="Normal"/>
    <w:rsid w:val="00FB527A"/>
    <w:pPr>
      <w:spacing w:after="120"/>
      <w:ind w:left="283"/>
    </w:pPr>
  </w:style>
  <w:style w:type="paragraph" w:customStyle="1" w:styleId="MELegal1">
    <w:name w:val="ME Legal 1"/>
    <w:basedOn w:val="Normal"/>
    <w:next w:val="Normal"/>
    <w:rsid w:val="00FB527A"/>
    <w:pPr>
      <w:keepNext/>
      <w:numPr>
        <w:numId w:val="2"/>
      </w:numPr>
      <w:pBdr>
        <w:left w:val="single" w:sz="4" w:space="4" w:color="auto"/>
        <w:bottom w:val="single" w:sz="4" w:space="1" w:color="auto"/>
      </w:pBdr>
      <w:spacing w:before="240" w:after="240"/>
      <w:outlineLvl w:val="0"/>
    </w:pPr>
    <w:rPr>
      <w:rFonts w:ascii="Arial (W1)" w:hAnsi="Arial (W1)" w:cs="Times New Roman"/>
      <w:b/>
      <w:caps/>
      <w:sz w:val="32"/>
      <w:szCs w:val="20"/>
      <w:lang w:eastAsia="en-AU"/>
    </w:rPr>
  </w:style>
  <w:style w:type="paragraph" w:customStyle="1" w:styleId="MELegal2">
    <w:name w:val="ME Legal 2"/>
    <w:basedOn w:val="Normal"/>
    <w:next w:val="Normal"/>
    <w:rsid w:val="00FB527A"/>
    <w:pPr>
      <w:keepNext/>
      <w:numPr>
        <w:ilvl w:val="1"/>
        <w:numId w:val="2"/>
      </w:numPr>
      <w:spacing w:before="240" w:after="120"/>
      <w:outlineLvl w:val="1"/>
    </w:pPr>
    <w:rPr>
      <w:rFonts w:ascii="Arial" w:hAnsi="Arial" w:cs="Times New Roman"/>
      <w:b/>
      <w:sz w:val="21"/>
      <w:szCs w:val="20"/>
      <w:lang w:eastAsia="en-AU"/>
    </w:rPr>
  </w:style>
  <w:style w:type="paragraph" w:customStyle="1" w:styleId="MELegal3">
    <w:name w:val="ME Legal 3"/>
    <w:basedOn w:val="Normal"/>
    <w:next w:val="Normal"/>
    <w:rsid w:val="00FB527A"/>
    <w:pPr>
      <w:numPr>
        <w:ilvl w:val="2"/>
        <w:numId w:val="2"/>
      </w:numPr>
      <w:spacing w:before="120" w:after="120"/>
      <w:outlineLvl w:val="2"/>
    </w:pPr>
    <w:rPr>
      <w:rFonts w:cs="Times New Roman"/>
      <w:sz w:val="23"/>
      <w:szCs w:val="20"/>
      <w:lang w:eastAsia="en-AU"/>
    </w:rPr>
  </w:style>
  <w:style w:type="paragraph" w:customStyle="1" w:styleId="MELegal4">
    <w:name w:val="ME Legal 4"/>
    <w:basedOn w:val="Normal"/>
    <w:next w:val="Normal"/>
    <w:rsid w:val="00FB527A"/>
    <w:pPr>
      <w:numPr>
        <w:ilvl w:val="3"/>
        <w:numId w:val="2"/>
      </w:numPr>
      <w:spacing w:after="120"/>
      <w:outlineLvl w:val="3"/>
    </w:pPr>
    <w:rPr>
      <w:rFonts w:cs="Times New Roman"/>
      <w:sz w:val="23"/>
      <w:szCs w:val="20"/>
      <w:lang w:eastAsia="en-AU"/>
    </w:rPr>
  </w:style>
  <w:style w:type="paragraph" w:customStyle="1" w:styleId="MELegal5">
    <w:name w:val="ME Legal 5"/>
    <w:basedOn w:val="Normal"/>
    <w:next w:val="Normal"/>
    <w:rsid w:val="00FB527A"/>
    <w:pPr>
      <w:numPr>
        <w:ilvl w:val="4"/>
        <w:numId w:val="2"/>
      </w:numPr>
      <w:spacing w:after="120"/>
      <w:outlineLvl w:val="4"/>
    </w:pPr>
    <w:rPr>
      <w:rFonts w:cs="Times New Roman"/>
      <w:sz w:val="23"/>
      <w:szCs w:val="20"/>
      <w:lang w:eastAsia="en-AU"/>
    </w:rPr>
  </w:style>
  <w:style w:type="paragraph" w:customStyle="1" w:styleId="MELegal6">
    <w:name w:val="ME Legal 6"/>
    <w:basedOn w:val="Normal"/>
    <w:next w:val="Normal"/>
    <w:rsid w:val="00FB527A"/>
    <w:pPr>
      <w:numPr>
        <w:ilvl w:val="5"/>
        <w:numId w:val="2"/>
      </w:numPr>
      <w:spacing w:after="120"/>
      <w:outlineLvl w:val="5"/>
    </w:pPr>
    <w:rPr>
      <w:rFonts w:cs="Times New Roman"/>
      <w:sz w:val="23"/>
      <w:szCs w:val="20"/>
      <w:lang w:eastAsia="en-AU"/>
    </w:rPr>
  </w:style>
  <w:style w:type="paragraph" w:customStyle="1" w:styleId="MELegal7">
    <w:name w:val="ME Legal 7"/>
    <w:basedOn w:val="Normal"/>
    <w:next w:val="Normal"/>
    <w:rsid w:val="00FB527A"/>
    <w:pPr>
      <w:numPr>
        <w:ilvl w:val="6"/>
        <w:numId w:val="2"/>
      </w:numPr>
      <w:spacing w:after="240"/>
      <w:outlineLvl w:val="6"/>
    </w:pPr>
    <w:rPr>
      <w:rFonts w:cs="Times New Roman"/>
      <w:szCs w:val="20"/>
      <w:lang w:eastAsia="en-AU"/>
    </w:rPr>
  </w:style>
  <w:style w:type="character" w:customStyle="1" w:styleId="Heading3Char">
    <w:name w:val="Heading 3 Char"/>
    <w:link w:val="Heading3"/>
    <w:rsid w:val="00F40C43"/>
    <w:rPr>
      <w:rFonts w:ascii="Cambria" w:eastAsia="Times New Roman" w:hAnsi="Cambria" w:cs="Times New Roman"/>
      <w:b/>
      <w:bCs/>
      <w:sz w:val="26"/>
      <w:szCs w:val="26"/>
      <w:lang w:eastAsia="en-US"/>
    </w:rPr>
  </w:style>
  <w:style w:type="paragraph" w:styleId="ListParagraph">
    <w:name w:val="List Paragraph"/>
    <w:basedOn w:val="Normal"/>
    <w:uiPriority w:val="34"/>
    <w:qFormat/>
    <w:rsid w:val="00F40C43"/>
    <w:pPr>
      <w:spacing w:after="80"/>
      <w:ind w:left="720"/>
      <w:contextualSpacing/>
      <w:jc w:val="both"/>
    </w:pPr>
    <w:rPr>
      <w:rFonts w:ascii="Arial" w:hAnsi="Arial" w:cs="Times New Roman"/>
      <w:sz w:val="20"/>
      <w:lang w:eastAsia="en-AU"/>
    </w:rPr>
  </w:style>
  <w:style w:type="paragraph" w:styleId="Header">
    <w:name w:val="header"/>
    <w:basedOn w:val="Normal"/>
    <w:link w:val="HeaderChar"/>
    <w:uiPriority w:val="99"/>
    <w:rsid w:val="00197E09"/>
    <w:pPr>
      <w:tabs>
        <w:tab w:val="center" w:pos="4513"/>
        <w:tab w:val="right" w:pos="9026"/>
      </w:tabs>
    </w:pPr>
    <w:rPr>
      <w:rFonts w:cs="Times New Roman"/>
    </w:rPr>
  </w:style>
  <w:style w:type="character" w:customStyle="1" w:styleId="HeaderChar">
    <w:name w:val="Header Char"/>
    <w:link w:val="Header"/>
    <w:uiPriority w:val="99"/>
    <w:rsid w:val="00197E09"/>
    <w:rPr>
      <w:rFonts w:cs="Courier New"/>
      <w:sz w:val="24"/>
      <w:szCs w:val="24"/>
      <w:lang w:eastAsia="en-US"/>
    </w:rPr>
  </w:style>
  <w:style w:type="paragraph" w:styleId="Footer">
    <w:name w:val="footer"/>
    <w:basedOn w:val="Normal"/>
    <w:link w:val="FooterChar"/>
    <w:uiPriority w:val="99"/>
    <w:rsid w:val="00197E09"/>
    <w:pPr>
      <w:tabs>
        <w:tab w:val="center" w:pos="4513"/>
        <w:tab w:val="right" w:pos="9026"/>
      </w:tabs>
    </w:pPr>
    <w:rPr>
      <w:rFonts w:cs="Times New Roman"/>
    </w:rPr>
  </w:style>
  <w:style w:type="character" w:customStyle="1" w:styleId="FooterChar">
    <w:name w:val="Footer Char"/>
    <w:link w:val="Footer"/>
    <w:uiPriority w:val="99"/>
    <w:rsid w:val="00197E09"/>
    <w:rPr>
      <w:rFonts w:cs="Courier New"/>
      <w:sz w:val="24"/>
      <w:szCs w:val="24"/>
      <w:lang w:eastAsia="en-US"/>
    </w:rPr>
  </w:style>
  <w:style w:type="paragraph" w:styleId="NormalWeb">
    <w:name w:val="Normal (Web)"/>
    <w:basedOn w:val="Normal"/>
    <w:uiPriority w:val="99"/>
    <w:unhideWhenUsed/>
    <w:rsid w:val="00231EA7"/>
    <w:pPr>
      <w:spacing w:before="100" w:beforeAutospacing="1" w:after="100" w:afterAutospacing="1"/>
    </w:pPr>
    <w:rPr>
      <w:rFonts w:cs="Times New Roman"/>
      <w:lang w:eastAsia="en-AU"/>
    </w:rPr>
  </w:style>
  <w:style w:type="paragraph" w:styleId="Title">
    <w:name w:val="Title"/>
    <w:basedOn w:val="Normal"/>
    <w:link w:val="TitleChar"/>
    <w:qFormat/>
    <w:rsid w:val="007967CF"/>
    <w:pPr>
      <w:jc w:val="center"/>
    </w:pPr>
    <w:rPr>
      <w:rFonts w:cs="Times New Roman"/>
      <w:b/>
      <w:bCs/>
    </w:rPr>
  </w:style>
  <w:style w:type="character" w:customStyle="1" w:styleId="TitleChar">
    <w:name w:val="Title Char"/>
    <w:link w:val="Title"/>
    <w:rsid w:val="007967CF"/>
    <w:rPr>
      <w:b/>
      <w:bCs/>
      <w:sz w:val="24"/>
      <w:szCs w:val="24"/>
      <w:lang w:eastAsia="en-US"/>
    </w:rPr>
  </w:style>
  <w:style w:type="paragraph" w:styleId="NoSpacing">
    <w:name w:val="No Spacing"/>
    <w:uiPriority w:val="1"/>
    <w:qFormat/>
    <w:rsid w:val="00196E57"/>
    <w:pPr>
      <w:jc w:val="both"/>
    </w:pPr>
    <w:rPr>
      <w:rFonts w:ascii="Arial" w:hAnsi="Arial"/>
      <w:szCs w:val="24"/>
    </w:rPr>
  </w:style>
  <w:style w:type="paragraph" w:styleId="BalloonText">
    <w:name w:val="Balloon Text"/>
    <w:basedOn w:val="Normal"/>
    <w:link w:val="BalloonTextChar"/>
    <w:rsid w:val="00F30E68"/>
    <w:rPr>
      <w:rFonts w:ascii="Tahoma" w:hAnsi="Tahoma" w:cs="Tahoma"/>
      <w:sz w:val="16"/>
      <w:szCs w:val="16"/>
    </w:rPr>
  </w:style>
  <w:style w:type="character" w:customStyle="1" w:styleId="BalloonTextChar">
    <w:name w:val="Balloon Text Char"/>
    <w:basedOn w:val="DefaultParagraphFont"/>
    <w:link w:val="BalloonText"/>
    <w:rsid w:val="00F30E68"/>
    <w:rPr>
      <w:rFonts w:ascii="Tahoma" w:hAnsi="Tahoma" w:cs="Tahoma"/>
      <w:sz w:val="16"/>
      <w:szCs w:val="16"/>
      <w:lang w:eastAsia="en-US"/>
    </w:rPr>
  </w:style>
  <w:style w:type="character" w:customStyle="1" w:styleId="Heading1Char">
    <w:name w:val="Heading 1 Char"/>
    <w:basedOn w:val="DefaultParagraphFont"/>
    <w:link w:val="Heading1"/>
    <w:rsid w:val="00A95502"/>
    <w:rPr>
      <w:rFonts w:cs="Courier New"/>
      <w:b/>
      <w:bCs/>
      <w:sz w:val="24"/>
      <w:szCs w:val="24"/>
      <w:lang w:eastAsia="en-US"/>
    </w:rPr>
  </w:style>
  <w:style w:type="paragraph" w:customStyle="1" w:styleId="Heading10">
    <w:name w:val="Heading1"/>
    <w:basedOn w:val="Normal"/>
    <w:rsid w:val="009961E4"/>
    <w:pPr>
      <w:spacing w:after="200" w:line="276" w:lineRule="auto"/>
    </w:pPr>
    <w:rPr>
      <w:rFonts w:ascii="Arial" w:eastAsia="Calibri" w:hAnsi="Arial" w:cs="Arial"/>
      <w:b/>
      <w:bCs/>
      <w:sz w:val="40"/>
      <w:szCs w:val="32"/>
    </w:rPr>
  </w:style>
  <w:style w:type="character" w:styleId="Emphasis">
    <w:name w:val="Emphasis"/>
    <w:basedOn w:val="DefaultParagraphFont"/>
    <w:qFormat/>
    <w:rsid w:val="00107D7C"/>
    <w:rPr>
      <w:i/>
      <w:iCs/>
    </w:rPr>
  </w:style>
  <w:style w:type="character" w:styleId="UnresolvedMention">
    <w:name w:val="Unresolved Mention"/>
    <w:basedOn w:val="DefaultParagraphFont"/>
    <w:uiPriority w:val="99"/>
    <w:semiHidden/>
    <w:unhideWhenUsed/>
    <w:rsid w:val="008D4530"/>
    <w:rPr>
      <w:color w:val="605E5C"/>
      <w:shd w:val="clear" w:color="auto" w:fill="E1DFDD"/>
    </w:rPr>
  </w:style>
  <w:style w:type="character" w:styleId="CommentReference">
    <w:name w:val="annotation reference"/>
    <w:basedOn w:val="DefaultParagraphFont"/>
    <w:uiPriority w:val="99"/>
    <w:semiHidden/>
    <w:unhideWhenUsed/>
    <w:rsid w:val="002612C1"/>
    <w:rPr>
      <w:sz w:val="16"/>
      <w:szCs w:val="16"/>
    </w:rPr>
  </w:style>
  <w:style w:type="paragraph" w:styleId="CommentText">
    <w:name w:val="annotation text"/>
    <w:basedOn w:val="Normal"/>
    <w:link w:val="CommentTextChar"/>
    <w:uiPriority w:val="99"/>
    <w:semiHidden/>
    <w:unhideWhenUsed/>
    <w:rsid w:val="002612C1"/>
    <w:pPr>
      <w:spacing w:after="80"/>
      <w:jc w:val="both"/>
    </w:pPr>
    <w:rPr>
      <w:rFonts w:ascii="Arial" w:hAnsi="Arial" w:cs="Times New Roman"/>
      <w:sz w:val="20"/>
      <w:szCs w:val="20"/>
      <w:lang w:eastAsia="en-AU"/>
    </w:rPr>
  </w:style>
  <w:style w:type="character" w:customStyle="1" w:styleId="CommentTextChar">
    <w:name w:val="Comment Text Char"/>
    <w:basedOn w:val="DefaultParagraphFont"/>
    <w:link w:val="CommentText"/>
    <w:uiPriority w:val="99"/>
    <w:semiHidden/>
    <w:rsid w:val="002612C1"/>
    <w:rPr>
      <w:rFonts w:ascii="Arial" w:hAnsi="Arial"/>
    </w:rPr>
  </w:style>
  <w:style w:type="paragraph" w:customStyle="1" w:styleId="MainPara">
    <w:name w:val="Main Para"/>
    <w:basedOn w:val="Normal"/>
    <w:link w:val="MainParaChar"/>
    <w:qFormat/>
    <w:rsid w:val="00E93D98"/>
    <w:pPr>
      <w:spacing w:before="120" w:after="120" w:line="288" w:lineRule="auto"/>
      <w:jc w:val="both"/>
    </w:pPr>
    <w:rPr>
      <w:rFonts w:asciiTheme="minorHAnsi" w:hAnsiTheme="minorHAnsi" w:cstheme="minorHAnsi"/>
      <w:sz w:val="22"/>
      <w:szCs w:val="22"/>
      <w:lang w:eastAsia="en-AU"/>
    </w:rPr>
  </w:style>
  <w:style w:type="character" w:customStyle="1" w:styleId="MainParaChar">
    <w:name w:val="Main Para Char"/>
    <w:basedOn w:val="DefaultParagraphFont"/>
    <w:link w:val="MainPara"/>
    <w:rsid w:val="00E93D98"/>
    <w:rPr>
      <w:rFonts w:asciiTheme="minorHAnsi" w:hAnsiTheme="minorHAnsi" w:cstheme="minorHAnsi"/>
      <w:sz w:val="22"/>
      <w:szCs w:val="22"/>
    </w:rPr>
  </w:style>
  <w:style w:type="character" w:customStyle="1" w:styleId="Heading4Char">
    <w:name w:val="Heading 4 Char"/>
    <w:basedOn w:val="DefaultParagraphFont"/>
    <w:link w:val="Heading4"/>
    <w:rsid w:val="00AA2925"/>
    <w:rPr>
      <w:rFonts w:cs="Courier New"/>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61563">
      <w:bodyDiv w:val="1"/>
      <w:marLeft w:val="0"/>
      <w:marRight w:val="0"/>
      <w:marTop w:val="0"/>
      <w:marBottom w:val="0"/>
      <w:divBdr>
        <w:top w:val="none" w:sz="0" w:space="0" w:color="auto"/>
        <w:left w:val="none" w:sz="0" w:space="0" w:color="auto"/>
        <w:bottom w:val="none" w:sz="0" w:space="0" w:color="auto"/>
        <w:right w:val="none" w:sz="0" w:space="0" w:color="auto"/>
      </w:divBdr>
    </w:div>
    <w:div w:id="156920211">
      <w:bodyDiv w:val="1"/>
      <w:marLeft w:val="0"/>
      <w:marRight w:val="0"/>
      <w:marTop w:val="0"/>
      <w:marBottom w:val="0"/>
      <w:divBdr>
        <w:top w:val="none" w:sz="0" w:space="0" w:color="auto"/>
        <w:left w:val="none" w:sz="0" w:space="0" w:color="auto"/>
        <w:bottom w:val="none" w:sz="0" w:space="0" w:color="auto"/>
        <w:right w:val="none" w:sz="0" w:space="0" w:color="auto"/>
      </w:divBdr>
    </w:div>
    <w:div w:id="171802102">
      <w:bodyDiv w:val="1"/>
      <w:marLeft w:val="0"/>
      <w:marRight w:val="0"/>
      <w:marTop w:val="0"/>
      <w:marBottom w:val="0"/>
      <w:divBdr>
        <w:top w:val="none" w:sz="0" w:space="0" w:color="auto"/>
        <w:left w:val="none" w:sz="0" w:space="0" w:color="auto"/>
        <w:bottom w:val="none" w:sz="0" w:space="0" w:color="auto"/>
        <w:right w:val="none" w:sz="0" w:space="0" w:color="auto"/>
      </w:divBdr>
    </w:div>
    <w:div w:id="227083471">
      <w:bodyDiv w:val="1"/>
      <w:marLeft w:val="0"/>
      <w:marRight w:val="0"/>
      <w:marTop w:val="0"/>
      <w:marBottom w:val="0"/>
      <w:divBdr>
        <w:top w:val="none" w:sz="0" w:space="0" w:color="auto"/>
        <w:left w:val="none" w:sz="0" w:space="0" w:color="auto"/>
        <w:bottom w:val="none" w:sz="0" w:space="0" w:color="auto"/>
        <w:right w:val="none" w:sz="0" w:space="0" w:color="auto"/>
      </w:divBdr>
    </w:div>
    <w:div w:id="343364754">
      <w:bodyDiv w:val="1"/>
      <w:marLeft w:val="0"/>
      <w:marRight w:val="0"/>
      <w:marTop w:val="0"/>
      <w:marBottom w:val="0"/>
      <w:divBdr>
        <w:top w:val="none" w:sz="0" w:space="0" w:color="auto"/>
        <w:left w:val="none" w:sz="0" w:space="0" w:color="auto"/>
        <w:bottom w:val="none" w:sz="0" w:space="0" w:color="auto"/>
        <w:right w:val="none" w:sz="0" w:space="0" w:color="auto"/>
      </w:divBdr>
    </w:div>
    <w:div w:id="405734082">
      <w:bodyDiv w:val="1"/>
      <w:marLeft w:val="0"/>
      <w:marRight w:val="0"/>
      <w:marTop w:val="0"/>
      <w:marBottom w:val="0"/>
      <w:divBdr>
        <w:top w:val="none" w:sz="0" w:space="0" w:color="auto"/>
        <w:left w:val="none" w:sz="0" w:space="0" w:color="auto"/>
        <w:bottom w:val="none" w:sz="0" w:space="0" w:color="auto"/>
        <w:right w:val="none" w:sz="0" w:space="0" w:color="auto"/>
      </w:divBdr>
    </w:div>
    <w:div w:id="652221874">
      <w:bodyDiv w:val="1"/>
      <w:marLeft w:val="0"/>
      <w:marRight w:val="0"/>
      <w:marTop w:val="0"/>
      <w:marBottom w:val="0"/>
      <w:divBdr>
        <w:top w:val="none" w:sz="0" w:space="0" w:color="auto"/>
        <w:left w:val="none" w:sz="0" w:space="0" w:color="auto"/>
        <w:bottom w:val="none" w:sz="0" w:space="0" w:color="auto"/>
        <w:right w:val="none" w:sz="0" w:space="0" w:color="auto"/>
      </w:divBdr>
    </w:div>
    <w:div w:id="792141548">
      <w:bodyDiv w:val="1"/>
      <w:marLeft w:val="0"/>
      <w:marRight w:val="0"/>
      <w:marTop w:val="0"/>
      <w:marBottom w:val="0"/>
      <w:divBdr>
        <w:top w:val="none" w:sz="0" w:space="0" w:color="auto"/>
        <w:left w:val="none" w:sz="0" w:space="0" w:color="auto"/>
        <w:bottom w:val="none" w:sz="0" w:space="0" w:color="auto"/>
        <w:right w:val="none" w:sz="0" w:space="0" w:color="auto"/>
      </w:divBdr>
      <w:divsChild>
        <w:div w:id="167644666">
          <w:marLeft w:val="0"/>
          <w:marRight w:val="0"/>
          <w:marTop w:val="0"/>
          <w:marBottom w:val="0"/>
          <w:divBdr>
            <w:top w:val="none" w:sz="0" w:space="0" w:color="auto"/>
            <w:left w:val="none" w:sz="0" w:space="0" w:color="auto"/>
            <w:bottom w:val="none" w:sz="0" w:space="0" w:color="auto"/>
            <w:right w:val="none" w:sz="0" w:space="0" w:color="auto"/>
          </w:divBdr>
        </w:div>
      </w:divsChild>
    </w:div>
    <w:div w:id="956327092">
      <w:bodyDiv w:val="1"/>
      <w:marLeft w:val="0"/>
      <w:marRight w:val="0"/>
      <w:marTop w:val="0"/>
      <w:marBottom w:val="0"/>
      <w:divBdr>
        <w:top w:val="none" w:sz="0" w:space="0" w:color="auto"/>
        <w:left w:val="none" w:sz="0" w:space="0" w:color="auto"/>
        <w:bottom w:val="none" w:sz="0" w:space="0" w:color="auto"/>
        <w:right w:val="none" w:sz="0" w:space="0" w:color="auto"/>
      </w:divBdr>
    </w:div>
    <w:div w:id="1080827988">
      <w:bodyDiv w:val="1"/>
      <w:marLeft w:val="0"/>
      <w:marRight w:val="0"/>
      <w:marTop w:val="0"/>
      <w:marBottom w:val="0"/>
      <w:divBdr>
        <w:top w:val="none" w:sz="0" w:space="0" w:color="auto"/>
        <w:left w:val="none" w:sz="0" w:space="0" w:color="auto"/>
        <w:bottom w:val="none" w:sz="0" w:space="0" w:color="auto"/>
        <w:right w:val="none" w:sz="0" w:space="0" w:color="auto"/>
      </w:divBdr>
    </w:div>
    <w:div w:id="1109082391">
      <w:bodyDiv w:val="1"/>
      <w:marLeft w:val="0"/>
      <w:marRight w:val="0"/>
      <w:marTop w:val="0"/>
      <w:marBottom w:val="0"/>
      <w:divBdr>
        <w:top w:val="none" w:sz="0" w:space="0" w:color="auto"/>
        <w:left w:val="none" w:sz="0" w:space="0" w:color="auto"/>
        <w:bottom w:val="none" w:sz="0" w:space="0" w:color="auto"/>
        <w:right w:val="none" w:sz="0" w:space="0" w:color="auto"/>
      </w:divBdr>
    </w:div>
    <w:div w:id="1318415404">
      <w:bodyDiv w:val="1"/>
      <w:marLeft w:val="0"/>
      <w:marRight w:val="0"/>
      <w:marTop w:val="0"/>
      <w:marBottom w:val="0"/>
      <w:divBdr>
        <w:top w:val="none" w:sz="0" w:space="0" w:color="auto"/>
        <w:left w:val="none" w:sz="0" w:space="0" w:color="auto"/>
        <w:bottom w:val="none" w:sz="0" w:space="0" w:color="auto"/>
        <w:right w:val="none" w:sz="0" w:space="0" w:color="auto"/>
      </w:divBdr>
    </w:div>
    <w:div w:id="1603341694">
      <w:bodyDiv w:val="1"/>
      <w:marLeft w:val="0"/>
      <w:marRight w:val="0"/>
      <w:marTop w:val="0"/>
      <w:marBottom w:val="0"/>
      <w:divBdr>
        <w:top w:val="none" w:sz="0" w:space="0" w:color="auto"/>
        <w:left w:val="none" w:sz="0" w:space="0" w:color="auto"/>
        <w:bottom w:val="none" w:sz="0" w:space="0" w:color="auto"/>
        <w:right w:val="none" w:sz="0" w:space="0" w:color="auto"/>
      </w:divBdr>
    </w:div>
    <w:div w:id="1658798834">
      <w:bodyDiv w:val="1"/>
      <w:marLeft w:val="0"/>
      <w:marRight w:val="0"/>
      <w:marTop w:val="0"/>
      <w:marBottom w:val="0"/>
      <w:divBdr>
        <w:top w:val="none" w:sz="0" w:space="0" w:color="auto"/>
        <w:left w:val="none" w:sz="0" w:space="0" w:color="auto"/>
        <w:bottom w:val="none" w:sz="0" w:space="0" w:color="auto"/>
        <w:right w:val="none" w:sz="0" w:space="0" w:color="auto"/>
      </w:divBdr>
    </w:div>
    <w:div w:id="1990745374">
      <w:bodyDiv w:val="1"/>
      <w:marLeft w:val="0"/>
      <w:marRight w:val="0"/>
      <w:marTop w:val="0"/>
      <w:marBottom w:val="0"/>
      <w:divBdr>
        <w:top w:val="none" w:sz="0" w:space="0" w:color="auto"/>
        <w:left w:val="none" w:sz="0" w:space="0" w:color="auto"/>
        <w:bottom w:val="none" w:sz="0" w:space="0" w:color="auto"/>
        <w:right w:val="none" w:sz="0" w:space="0" w:color="auto"/>
      </w:divBdr>
    </w:div>
    <w:div w:id="2013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TIONS%202024\PEOPLE%20and%20CULTURE%202024\POSITION%20DESCRIPTION%20TEMPLATES%202024\CES%20Ltd%20PD%20Template%20-%20OFFICE%20STAFF%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C494-A97E-4F5A-84AE-93EEF0E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 Ltd PD Template - OFFICE STAFF (2024)</Template>
  <TotalTime>8</TotalTime>
  <Pages>7</Pages>
  <Words>1905</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Barianos</dc:creator>
  <cp:lastModifiedBy>Sharon Warren</cp:lastModifiedBy>
  <cp:revision>8</cp:revision>
  <cp:lastPrinted>2019-03-18T06:33:00Z</cp:lastPrinted>
  <dcterms:created xsi:type="dcterms:W3CDTF">2024-05-28T06:17:00Z</dcterms:created>
  <dcterms:modified xsi:type="dcterms:W3CDTF">2024-05-28T07:23:00Z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38b1cbfe3d51fcae724d8b94f40d6b89d762a835811c58ddd05d6da81b9872a2</vt:lpwstr>
  </property>
</Properties>
</file>